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49"/>
        <w:tblW w:w="4986" w:type="pct"/>
        <w:tblLayout w:type="fixed"/>
        <w:tblLook w:val="04A0" w:firstRow="1" w:lastRow="0" w:firstColumn="1" w:lastColumn="0" w:noHBand="0" w:noVBand="1"/>
      </w:tblPr>
      <w:tblGrid>
        <w:gridCol w:w="270"/>
        <w:gridCol w:w="4956"/>
        <w:gridCol w:w="5307"/>
        <w:gridCol w:w="237"/>
      </w:tblGrid>
      <w:tr w:rsidR="00265218" w:rsidRPr="00410E03" w14:paraId="5364D160" w14:textId="77777777" w:rsidTr="00DE2160">
        <w:trPr>
          <w:trHeight w:val="974"/>
        </w:trPr>
        <w:tc>
          <w:tcPr>
            <w:tcW w:w="125" w:type="pct"/>
            <w:shd w:val="clear" w:color="auto" w:fill="auto"/>
          </w:tcPr>
          <w:p w14:paraId="188B46BA" w14:textId="77777777" w:rsidR="00265218" w:rsidRDefault="00265218" w:rsidP="00DE2160">
            <w:pPr>
              <w:pStyle w:val="Title"/>
            </w:pPr>
          </w:p>
          <w:p w14:paraId="14014ADB" w14:textId="3385D97E" w:rsidR="00BB3CA1" w:rsidRPr="00BB3CA1" w:rsidRDefault="00BB3CA1" w:rsidP="00DE2160">
            <w:pPr>
              <w:jc w:val="both"/>
            </w:pPr>
          </w:p>
        </w:tc>
        <w:tc>
          <w:tcPr>
            <w:tcW w:w="2301" w:type="pct"/>
            <w:shd w:val="clear" w:color="auto" w:fill="1F497D" w:themeFill="text2"/>
            <w:vAlign w:val="center"/>
          </w:tcPr>
          <w:p w14:paraId="10A17CB1" w14:textId="1FB78111" w:rsidR="00002F97" w:rsidRPr="00002F97" w:rsidRDefault="007943AD" w:rsidP="00DE2160">
            <w:pPr>
              <w:pStyle w:val="Title"/>
            </w:pPr>
            <w:r>
              <w:t>Stude</w:t>
            </w:r>
            <w:r w:rsidR="00655A7D">
              <w:t>nt Information</w:t>
            </w:r>
            <w:r w:rsidR="00B86D5D">
              <w:t xml:space="preserve"> </w:t>
            </w:r>
          </w:p>
        </w:tc>
        <w:tc>
          <w:tcPr>
            <w:tcW w:w="2464" w:type="pct"/>
            <w:shd w:val="clear" w:color="auto" w:fill="auto"/>
          </w:tcPr>
          <w:p w14:paraId="1E395092" w14:textId="67194798" w:rsidR="00265218" w:rsidRPr="00CA5965" w:rsidRDefault="00CA5965" w:rsidP="00DE2160">
            <w:pPr>
              <w:pStyle w:val="Title"/>
              <w:rPr>
                <w:color w:val="A1A8C7" w:themeColor="accent2" w:themeTint="66"/>
                <w:spacing w:val="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CA5965">
              <w:rPr>
                <w:color w:val="548DD4" w:themeColor="text2" w:themeTint="99"/>
                <w:spacing w:val="0"/>
                <w:sz w:val="48"/>
                <w:szCs w:val="160"/>
                <w14:glow w14:rad="139700">
                  <w14:schemeClr w14:val="tx2">
                    <w14:alpha w14:val="60000"/>
                    <w14:lumMod w14:val="40000"/>
                    <w14:lumOff w14:val="6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Avila’s Barber School</w:t>
            </w:r>
          </w:p>
        </w:tc>
        <w:tc>
          <w:tcPr>
            <w:tcW w:w="110" w:type="pct"/>
            <w:shd w:val="clear" w:color="auto" w:fill="auto"/>
          </w:tcPr>
          <w:p w14:paraId="17D4A258" w14:textId="77777777" w:rsidR="00265218" w:rsidRPr="00410E03" w:rsidRDefault="00265218" w:rsidP="00DE2160">
            <w:pPr>
              <w:pStyle w:val="Title"/>
            </w:pPr>
          </w:p>
        </w:tc>
      </w:tr>
      <w:tr w:rsidR="00BC1B68" w:rsidRPr="00410E03" w14:paraId="382B9EEC" w14:textId="77777777" w:rsidTr="00DE2160">
        <w:trPr>
          <w:trHeight w:val="285"/>
        </w:trPr>
        <w:tc>
          <w:tcPr>
            <w:tcW w:w="125" w:type="pct"/>
            <w:shd w:val="clear" w:color="auto" w:fill="auto"/>
          </w:tcPr>
          <w:p w14:paraId="5DC12DAF" w14:textId="77777777" w:rsidR="00BC1B68" w:rsidRPr="00410E03" w:rsidRDefault="00BC1B68" w:rsidP="00DE2160"/>
        </w:tc>
        <w:tc>
          <w:tcPr>
            <w:tcW w:w="4765" w:type="pct"/>
            <w:gridSpan w:val="2"/>
            <w:shd w:val="clear" w:color="auto" w:fill="auto"/>
          </w:tcPr>
          <w:p w14:paraId="57027C4C" w14:textId="77777777" w:rsidR="00BC1B68" w:rsidRPr="00410E03" w:rsidRDefault="00BC1B68" w:rsidP="00DE2160"/>
        </w:tc>
        <w:tc>
          <w:tcPr>
            <w:tcW w:w="110" w:type="pct"/>
            <w:shd w:val="clear" w:color="auto" w:fill="auto"/>
          </w:tcPr>
          <w:p w14:paraId="156754C4" w14:textId="77777777" w:rsidR="00BC1B68" w:rsidRPr="00410E03" w:rsidRDefault="00BC1B68" w:rsidP="00DE2160"/>
        </w:tc>
      </w:tr>
      <w:tr w:rsidR="00265218" w:rsidRPr="00410E03" w14:paraId="74E449C9" w14:textId="77777777" w:rsidTr="005B6997">
        <w:trPr>
          <w:trHeight w:val="10683"/>
        </w:trPr>
        <w:tc>
          <w:tcPr>
            <w:tcW w:w="125" w:type="pct"/>
            <w:shd w:val="clear" w:color="auto" w:fill="auto"/>
          </w:tcPr>
          <w:p w14:paraId="7C7C94A7" w14:textId="77777777" w:rsidR="00265218" w:rsidRPr="00410E03" w:rsidRDefault="00265218" w:rsidP="00DE2160"/>
        </w:tc>
        <w:tc>
          <w:tcPr>
            <w:tcW w:w="4765" w:type="pct"/>
            <w:gridSpan w:val="2"/>
            <w:shd w:val="clear" w:color="auto" w:fill="auto"/>
          </w:tcPr>
          <w:tbl>
            <w:tblPr>
              <w:tblStyle w:val="TableGrid"/>
              <w:tblW w:w="10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620" w:firstRow="1" w:lastRow="0" w:firstColumn="0" w:lastColumn="0" w:noHBand="1" w:noVBand="1"/>
              <w:tblDescription w:val="Layout table"/>
            </w:tblPr>
            <w:tblGrid>
              <w:gridCol w:w="2238"/>
              <w:gridCol w:w="1054"/>
              <w:gridCol w:w="241"/>
              <w:gridCol w:w="270"/>
              <w:gridCol w:w="845"/>
              <w:gridCol w:w="4106"/>
              <w:gridCol w:w="540"/>
              <w:gridCol w:w="268"/>
              <w:gridCol w:w="596"/>
              <w:gridCol w:w="270"/>
            </w:tblGrid>
            <w:tr w:rsidR="00C50E6D" w:rsidRPr="00410E03" w14:paraId="02D965B2" w14:textId="77777777" w:rsidTr="00911313">
              <w:trPr>
                <w:trHeight w:val="168"/>
              </w:trPr>
              <w:tc>
                <w:tcPr>
                  <w:tcW w:w="3292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14:paraId="525FD177" w14:textId="378361CF" w:rsidR="00C50E6D" w:rsidRPr="008A3B4B" w:rsidRDefault="008A3B4B" w:rsidP="00E718FB">
                  <w:pPr>
                    <w:framePr w:hSpace="180" w:wrap="around" w:vAnchor="page" w:hAnchor="margin" w:y="1549"/>
                    <w:jc w:val="left"/>
                    <w:rPr>
                      <w:b/>
                      <w:bCs/>
                    </w:rPr>
                  </w:pPr>
                  <w:r w:rsidRPr="008A3B4B">
                    <w:rPr>
                      <w:b/>
                      <w:bCs/>
                      <w:sz w:val="24"/>
                      <w:szCs w:val="24"/>
                    </w:rPr>
                    <w:t>Name</w:t>
                  </w:r>
                  <w:r w:rsidR="00E13F68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41" w:type="dxa"/>
                  <w:tcBorders>
                    <w:left w:val="nil"/>
                  </w:tcBorders>
                </w:tcPr>
                <w:p w14:paraId="40F39361" w14:textId="77777777" w:rsidR="00C50E6D" w:rsidRPr="00410E03" w:rsidRDefault="00C50E6D" w:rsidP="00E718FB">
                  <w:pPr>
                    <w:framePr w:hSpace="180" w:wrap="around" w:vAnchor="page" w:hAnchor="margin" w:y="1549"/>
                  </w:pPr>
                </w:p>
              </w:tc>
              <w:tc>
                <w:tcPr>
                  <w:tcW w:w="6895" w:type="dxa"/>
                  <w:gridSpan w:val="7"/>
                  <w:tcBorders>
                    <w:bottom w:val="single" w:sz="4" w:space="0" w:color="808080" w:themeColor="background1" w:themeShade="80"/>
                  </w:tcBorders>
                </w:tcPr>
                <w:p w14:paraId="5B69BF36" w14:textId="6E305C15" w:rsidR="00C50E6D" w:rsidRPr="00140E79" w:rsidRDefault="00140E79" w:rsidP="00E718FB">
                  <w:pPr>
                    <w:framePr w:hSpace="180" w:wrap="around" w:vAnchor="page" w:hAnchor="margin" w:y="1549"/>
                    <w:tabs>
                      <w:tab w:val="left" w:pos="1176"/>
                      <w:tab w:val="center" w:pos="3590"/>
                    </w:tabs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140E79">
                    <w:rPr>
                      <w:b/>
                      <w:bCs/>
                      <w:sz w:val="24"/>
                      <w:szCs w:val="24"/>
                    </w:rPr>
                    <w:t>Email</w:t>
                  </w:r>
                  <w:r w:rsidR="00E13F68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C50E6D" w:rsidRPr="009F4149" w14:paraId="1DD14C63" w14:textId="77777777" w:rsidTr="00911313">
              <w:trPr>
                <w:trHeight w:val="392"/>
              </w:trPr>
              <w:tc>
                <w:tcPr>
                  <w:tcW w:w="3292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14:paraId="691F006E" w14:textId="41A6CFEC" w:rsidR="00C50E6D" w:rsidRPr="006D30E9" w:rsidRDefault="006D30E9" w:rsidP="00E718FB">
                  <w:pPr>
                    <w:pStyle w:val="BoldText"/>
                    <w:framePr w:hSpace="180" w:wrap="around" w:vAnchor="page" w:hAnchor="margin" w:y="1549"/>
                    <w:rPr>
                      <w:sz w:val="22"/>
                      <w:szCs w:val="20"/>
                    </w:rPr>
                  </w:pPr>
                  <w:r>
                    <w:t>Phone</w:t>
                  </w:r>
                  <w:r w:rsidR="00E13F68">
                    <w:t>:</w:t>
                  </w:r>
                </w:p>
              </w:tc>
              <w:tc>
                <w:tcPr>
                  <w:tcW w:w="241" w:type="dxa"/>
                </w:tcPr>
                <w:p w14:paraId="65606097" w14:textId="77777777" w:rsidR="00C50E6D" w:rsidRPr="009F4149" w:rsidRDefault="00C50E6D" w:rsidP="00E718FB">
                  <w:pPr>
                    <w:pStyle w:val="BoldText"/>
                    <w:framePr w:hSpace="180" w:wrap="around" w:vAnchor="page" w:hAnchor="margin" w:y="1549"/>
                  </w:pPr>
                </w:p>
              </w:tc>
              <w:tc>
                <w:tcPr>
                  <w:tcW w:w="6895" w:type="dxa"/>
                  <w:gridSpan w:val="7"/>
                  <w:tcBorders>
                    <w:top w:val="single" w:sz="4" w:space="0" w:color="808080" w:themeColor="background1" w:themeShade="80"/>
                  </w:tcBorders>
                </w:tcPr>
                <w:p w14:paraId="3D666F86" w14:textId="464C0A35" w:rsidR="00C50E6D" w:rsidRPr="009F4149" w:rsidRDefault="006D30E9" w:rsidP="00E718FB">
                  <w:pPr>
                    <w:pStyle w:val="BoldText"/>
                    <w:framePr w:hSpace="180" w:wrap="around" w:vAnchor="page" w:hAnchor="margin" w:y="1549"/>
                  </w:pPr>
                  <w:r>
                    <w:t>Address</w:t>
                  </w:r>
                  <w:r w:rsidR="00E13F68">
                    <w:t>:</w:t>
                  </w:r>
                </w:p>
              </w:tc>
            </w:tr>
            <w:tr w:rsidR="00A3321A" w:rsidRPr="00410E03" w14:paraId="55C15749" w14:textId="77777777" w:rsidTr="00911313">
              <w:trPr>
                <w:trHeight w:val="440"/>
              </w:trPr>
              <w:tc>
                <w:tcPr>
                  <w:tcW w:w="2238" w:type="dxa"/>
                  <w:tcBorders>
                    <w:bottom w:val="single" w:sz="4" w:space="0" w:color="808080" w:themeColor="background1" w:themeShade="80"/>
                  </w:tcBorders>
                </w:tcPr>
                <w:p w14:paraId="016C2A3D" w14:textId="78946F39" w:rsidR="00090361" w:rsidRPr="00FD33CF" w:rsidRDefault="00BB2B35" w:rsidP="00E718FB">
                  <w:pPr>
                    <w:framePr w:hSpace="180" w:wrap="around" w:vAnchor="page" w:hAnchor="margin" w:y="1549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Highest </w:t>
                  </w:r>
                  <w:r w:rsidR="00AE72D8" w:rsidRPr="00FD33CF">
                    <w:rPr>
                      <w:b/>
                      <w:bCs/>
                      <w:sz w:val="24"/>
                      <w:szCs w:val="24"/>
                    </w:rPr>
                    <w:t>Education Completed</w:t>
                  </w:r>
                  <w:r w:rsidR="00E13F68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920" w:type="dxa"/>
                  <w:gridSpan w:val="8"/>
                  <w:tcBorders>
                    <w:left w:val="nil"/>
                  </w:tcBorders>
                </w:tcPr>
                <w:p w14:paraId="2D9D2972" w14:textId="77777777" w:rsidR="00A3321A" w:rsidRPr="00410E03" w:rsidRDefault="00A3321A" w:rsidP="00E718FB">
                  <w:pPr>
                    <w:framePr w:hSpace="180" w:wrap="around" w:vAnchor="page" w:hAnchor="margin" w:y="1549"/>
                  </w:pPr>
                </w:p>
              </w:tc>
              <w:tc>
                <w:tcPr>
                  <w:tcW w:w="270" w:type="dxa"/>
                  <w:tcBorders>
                    <w:bottom w:val="single" w:sz="4" w:space="0" w:color="808080" w:themeColor="background1" w:themeShade="80"/>
                  </w:tcBorders>
                </w:tcPr>
                <w:p w14:paraId="014BD89B" w14:textId="5129C186" w:rsidR="00A3321A" w:rsidRPr="00410E03" w:rsidRDefault="00A3321A" w:rsidP="00E718FB">
                  <w:pPr>
                    <w:framePr w:hSpace="180" w:wrap="around" w:vAnchor="page" w:hAnchor="margin" w:y="1549"/>
                  </w:pPr>
                </w:p>
              </w:tc>
            </w:tr>
            <w:tr w:rsidR="00E141F4" w:rsidRPr="009F4149" w14:paraId="0574DB10" w14:textId="77777777" w:rsidTr="00911313">
              <w:trPr>
                <w:trHeight w:val="450"/>
              </w:trPr>
              <w:tc>
                <w:tcPr>
                  <w:tcW w:w="2238" w:type="dxa"/>
                  <w:tcBorders>
                    <w:top w:val="single" w:sz="4" w:space="0" w:color="808080" w:themeColor="background1" w:themeShade="80"/>
                  </w:tcBorders>
                </w:tcPr>
                <w:p w14:paraId="753E6AB7" w14:textId="58EE1BA1" w:rsidR="00E141F4" w:rsidRPr="009F4149" w:rsidRDefault="00E13F68" w:rsidP="00E718FB">
                  <w:pPr>
                    <w:pStyle w:val="BoldText"/>
                    <w:framePr w:hSpace="180" w:wrap="around" w:vAnchor="page" w:hAnchor="margin" w:y="1549"/>
                  </w:pPr>
                  <w:r>
                    <w:t>Current Employment:</w:t>
                  </w:r>
                </w:p>
              </w:tc>
              <w:tc>
                <w:tcPr>
                  <w:tcW w:w="7920" w:type="dxa"/>
                  <w:gridSpan w:val="8"/>
                </w:tcPr>
                <w:p w14:paraId="7690DE58" w14:textId="77777777" w:rsidR="00E141F4" w:rsidRPr="009F4149" w:rsidRDefault="00E141F4" w:rsidP="00E718FB">
                  <w:pPr>
                    <w:pStyle w:val="BoldText"/>
                    <w:framePr w:hSpace="180" w:wrap="around" w:vAnchor="page" w:hAnchor="margin" w:y="1549"/>
                  </w:pPr>
                </w:p>
              </w:tc>
              <w:tc>
                <w:tcPr>
                  <w:tcW w:w="270" w:type="dxa"/>
                  <w:tcBorders>
                    <w:top w:val="single" w:sz="4" w:space="0" w:color="808080" w:themeColor="background1" w:themeShade="80"/>
                  </w:tcBorders>
                </w:tcPr>
                <w:p w14:paraId="2EAEDD84" w14:textId="49F214CF" w:rsidR="00E141F4" w:rsidRPr="009F4149" w:rsidRDefault="00E141F4" w:rsidP="00E718FB">
                  <w:pPr>
                    <w:pStyle w:val="BoldText"/>
                    <w:framePr w:hSpace="180" w:wrap="around" w:vAnchor="page" w:hAnchor="margin" w:y="1549"/>
                  </w:pPr>
                </w:p>
              </w:tc>
            </w:tr>
            <w:tr w:rsidR="00E141F4" w:rsidRPr="00410E03" w14:paraId="1EAAE839" w14:textId="77777777" w:rsidTr="00911313">
              <w:trPr>
                <w:trHeight w:val="393"/>
              </w:trPr>
              <w:tc>
                <w:tcPr>
                  <w:tcW w:w="10428" w:type="dxa"/>
                  <w:gridSpan w:val="10"/>
                  <w:tcBorders>
                    <w:top w:val="single" w:sz="24" w:space="0" w:color="1F497D" w:themeColor="text2"/>
                    <w:bottom w:val="single" w:sz="24" w:space="0" w:color="1F497D" w:themeColor="text2"/>
                  </w:tcBorders>
                  <w:shd w:val="clear" w:color="auto" w:fill="F2F2F2" w:themeFill="background1" w:themeFillShade="F2"/>
                  <w:vAlign w:val="center"/>
                </w:tcPr>
                <w:p w14:paraId="5069E41E" w14:textId="77777777" w:rsidR="00E141F4" w:rsidRDefault="007A2DB4" w:rsidP="00E718FB">
                  <w:pPr>
                    <w:pStyle w:val="BlueBoldText"/>
                    <w:framePr w:hSpace="180" w:wrap="around" w:vAnchor="page" w:hAnchor="margin" w:y="1549"/>
                  </w:pPr>
                  <w:r>
                    <w:t>EDUCATION &amp; EXPERINCE</w:t>
                  </w:r>
                </w:p>
                <w:p w14:paraId="6F049A93" w14:textId="2BFAD27E" w:rsidR="007A2DB4" w:rsidRPr="00410E03" w:rsidRDefault="007A2DB4" w:rsidP="00E718FB">
                  <w:pPr>
                    <w:pStyle w:val="BlueBoldText"/>
                    <w:framePr w:hSpace="180" w:wrap="around" w:vAnchor="page" w:hAnchor="margin" w:y="1549"/>
                    <w:jc w:val="both"/>
                  </w:pPr>
                </w:p>
              </w:tc>
            </w:tr>
            <w:tr w:rsidR="00E141F4" w:rsidRPr="00410E03" w14:paraId="7631DFCF" w14:textId="77777777" w:rsidTr="00911313">
              <w:trPr>
                <w:trHeight w:val="56"/>
              </w:trPr>
              <w:tc>
                <w:tcPr>
                  <w:tcW w:w="10428" w:type="dxa"/>
                  <w:gridSpan w:val="10"/>
                  <w:tcBorders>
                    <w:top w:val="single" w:sz="24" w:space="0" w:color="1F497D" w:themeColor="text2"/>
                  </w:tcBorders>
                </w:tcPr>
                <w:p w14:paraId="1D9B9F10" w14:textId="630162AD" w:rsidR="00E141F4" w:rsidRPr="00374BAD" w:rsidRDefault="00E141F4" w:rsidP="00E718FB">
                  <w:pPr>
                    <w:framePr w:hSpace="180" w:wrap="around" w:vAnchor="page" w:hAnchor="margin" w:y="1549"/>
                    <w:jc w:val="left"/>
                    <w:rPr>
                      <w:b/>
                      <w:bCs/>
                    </w:rPr>
                  </w:pPr>
                </w:p>
              </w:tc>
            </w:tr>
            <w:tr w:rsidR="005B6997" w:rsidRPr="00410E03" w14:paraId="35228432" w14:textId="77777777" w:rsidTr="00911313">
              <w:trPr>
                <w:gridAfter w:val="4"/>
                <w:wAfter w:w="1674" w:type="dxa"/>
                <w:trHeight w:val="410"/>
              </w:trPr>
              <w:tc>
                <w:tcPr>
                  <w:tcW w:w="8754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07511E7F" w14:textId="2ED7984E" w:rsidR="005B6997" w:rsidRDefault="005B6997" w:rsidP="00E718FB">
                  <w:pPr>
                    <w:framePr w:hSpace="180" w:wrap="around" w:vAnchor="page" w:hAnchor="margin" w:y="1549"/>
                    <w:jc w:val="left"/>
                    <w:rPr>
                      <w:sz w:val="28"/>
                      <w:szCs w:val="28"/>
                    </w:rPr>
                  </w:pPr>
                  <w:r w:rsidRPr="0037127E">
                    <w:rPr>
                      <w:sz w:val="28"/>
                      <w:szCs w:val="28"/>
                    </w:rPr>
                    <w:t xml:space="preserve">Any </w:t>
                  </w:r>
                  <w:r w:rsidR="00E718FB">
                    <w:rPr>
                      <w:sz w:val="28"/>
                      <w:szCs w:val="28"/>
                    </w:rPr>
                    <w:t>prior education as a Barber?</w:t>
                  </w:r>
                </w:p>
                <w:p w14:paraId="7263EE79" w14:textId="25DA4665" w:rsidR="005B6997" w:rsidRPr="00410E03" w:rsidRDefault="005B6997" w:rsidP="00E718FB">
                  <w:pPr>
                    <w:framePr w:hSpace="180" w:wrap="around" w:vAnchor="page" w:hAnchor="margin" w:y="1549"/>
                    <w:jc w:val="left"/>
                  </w:pPr>
                  <w:r w:rsidRPr="00D075A4">
                    <w:rPr>
                      <w:sz w:val="18"/>
                      <w:szCs w:val="18"/>
                    </w:rPr>
                    <w:t>If so, please explain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E61D15" w:rsidRPr="00410E03" w14:paraId="759CE2E4" w14:textId="77777777" w:rsidTr="00911313">
              <w:trPr>
                <w:trHeight w:val="410"/>
              </w:trPr>
              <w:tc>
                <w:tcPr>
                  <w:tcW w:w="10428" w:type="dxa"/>
                  <w:gridSpan w:val="10"/>
                  <w:tcBorders>
                    <w:bottom w:val="single" w:sz="4" w:space="0" w:color="808080" w:themeColor="background1" w:themeShade="80"/>
                  </w:tcBorders>
                </w:tcPr>
                <w:p w14:paraId="65AE9527" w14:textId="3CBFBFF5" w:rsidR="00E61D15" w:rsidRPr="00B23482" w:rsidRDefault="00884089" w:rsidP="00E718FB">
                  <w:pPr>
                    <w:framePr w:hSpace="180" w:wrap="around" w:vAnchor="page" w:hAnchor="margin" w:y="1549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B23482">
                    <w:rPr>
                      <w:b/>
                      <w:bCs/>
                      <w:sz w:val="24"/>
                      <w:szCs w:val="24"/>
                    </w:rPr>
                    <w:t>Will you be considered a full time or part time student while attending Avila’s Barber</w:t>
                  </w:r>
                  <w:r w:rsidR="0026026C" w:rsidRPr="00B234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3482">
                    <w:rPr>
                      <w:b/>
                      <w:bCs/>
                      <w:sz w:val="24"/>
                      <w:szCs w:val="24"/>
                    </w:rPr>
                    <w:t>School?</w:t>
                  </w:r>
                </w:p>
              </w:tc>
            </w:tr>
            <w:tr w:rsidR="00E61D15" w:rsidRPr="009F4149" w14:paraId="67003D9D" w14:textId="77777777" w:rsidTr="00911313">
              <w:trPr>
                <w:trHeight w:val="343"/>
              </w:trPr>
              <w:tc>
                <w:tcPr>
                  <w:tcW w:w="3533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45B53B5C" w14:textId="521D8CEE" w:rsidR="00E61D15" w:rsidRPr="009F4149" w:rsidRDefault="000C0361" w:rsidP="00E718FB">
                  <w:pPr>
                    <w:pStyle w:val="BoldText"/>
                    <w:framePr w:hSpace="180" w:wrap="around" w:vAnchor="page" w:hAnchor="margin" w:y="1549"/>
                  </w:pPr>
                  <w:r>
                    <w:t>Full time Student</w:t>
                  </w:r>
                </w:p>
              </w:tc>
              <w:tc>
                <w:tcPr>
                  <w:tcW w:w="270" w:type="dxa"/>
                </w:tcPr>
                <w:p w14:paraId="54B31D80" w14:textId="77777777" w:rsidR="00E61D15" w:rsidRPr="009F4149" w:rsidRDefault="00E61D15" w:rsidP="00E718FB">
                  <w:pPr>
                    <w:pStyle w:val="BoldText"/>
                    <w:framePr w:hSpace="180" w:wrap="around" w:vAnchor="page" w:hAnchor="margin" w:y="1549"/>
                  </w:pPr>
                </w:p>
              </w:tc>
              <w:tc>
                <w:tcPr>
                  <w:tcW w:w="5491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767F929C" w14:textId="0FAA926F" w:rsidR="00E61D15" w:rsidRPr="009F4149" w:rsidRDefault="000C0361" w:rsidP="00E718FB">
                  <w:pPr>
                    <w:pStyle w:val="BoldText"/>
                    <w:framePr w:hSpace="180" w:wrap="around" w:vAnchor="page" w:hAnchor="margin" w:y="1549"/>
                  </w:pPr>
                  <w:r>
                    <w:t xml:space="preserve"> </w:t>
                  </w:r>
                  <w:r w:rsidR="006A31D7">
                    <w:t>Part Time Student</w:t>
                  </w:r>
                </w:p>
              </w:tc>
              <w:tc>
                <w:tcPr>
                  <w:tcW w:w="268" w:type="dxa"/>
                </w:tcPr>
                <w:p w14:paraId="17286615" w14:textId="77777777" w:rsidR="00E61D15" w:rsidRPr="009F4149" w:rsidRDefault="00E61D15" w:rsidP="00E718FB">
                  <w:pPr>
                    <w:pStyle w:val="BoldText"/>
                    <w:framePr w:hSpace="180" w:wrap="around" w:vAnchor="page" w:hAnchor="margin" w:y="1549"/>
                  </w:pPr>
                </w:p>
              </w:tc>
              <w:tc>
                <w:tcPr>
                  <w:tcW w:w="866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14:paraId="03E0ED67" w14:textId="587480A9" w:rsidR="00E61D15" w:rsidRPr="009F4149" w:rsidRDefault="00E61D15" w:rsidP="00E718FB">
                  <w:pPr>
                    <w:pStyle w:val="BoldText"/>
                    <w:framePr w:hSpace="180" w:wrap="around" w:vAnchor="page" w:hAnchor="margin" w:y="1549"/>
                  </w:pPr>
                </w:p>
              </w:tc>
            </w:tr>
            <w:tr w:rsidR="00E61D15" w:rsidRPr="00410E03" w14:paraId="726A2828" w14:textId="77777777" w:rsidTr="00911313">
              <w:trPr>
                <w:trHeight w:val="343"/>
              </w:trPr>
              <w:tc>
                <w:tcPr>
                  <w:tcW w:w="10428" w:type="dxa"/>
                  <w:gridSpan w:val="10"/>
                  <w:tcBorders>
                    <w:bottom w:val="single" w:sz="4" w:space="0" w:color="808080" w:themeColor="background1" w:themeShade="80"/>
                  </w:tcBorders>
                </w:tcPr>
                <w:p w14:paraId="0F48AEE4" w14:textId="34814525" w:rsidR="00E61D15" w:rsidRPr="00124F31" w:rsidRDefault="008F6F8C" w:rsidP="00E718FB">
                  <w:pPr>
                    <w:framePr w:hSpace="180" w:wrap="around" w:vAnchor="page" w:hAnchor="margin" w:y="1549"/>
                    <w:rPr>
                      <w:sz w:val="26"/>
                      <w:szCs w:val="26"/>
                    </w:rPr>
                  </w:pPr>
                  <w:r w:rsidRPr="00124F31">
                    <w:rPr>
                      <w:sz w:val="26"/>
                      <w:szCs w:val="26"/>
                    </w:rPr>
                    <w:t>In order to become a licensed barber</w:t>
                  </w:r>
                  <w:r w:rsidR="00F07014" w:rsidRPr="00124F31">
                    <w:rPr>
                      <w:sz w:val="26"/>
                      <w:szCs w:val="26"/>
                    </w:rPr>
                    <w:t>,</w:t>
                  </w:r>
                  <w:r w:rsidR="00051898" w:rsidRPr="00124F31">
                    <w:rPr>
                      <w:sz w:val="26"/>
                      <w:szCs w:val="26"/>
                    </w:rPr>
                    <w:t xml:space="preserve"> </w:t>
                  </w:r>
                  <w:r w:rsidR="007E6A49" w:rsidRPr="00124F31">
                    <w:rPr>
                      <w:sz w:val="26"/>
                      <w:szCs w:val="26"/>
                    </w:rPr>
                    <w:t>Colorado State Board r</w:t>
                  </w:r>
                  <w:r w:rsidR="0026026C" w:rsidRPr="00124F31">
                    <w:rPr>
                      <w:sz w:val="26"/>
                      <w:szCs w:val="26"/>
                    </w:rPr>
                    <w:t>equ</w:t>
                  </w:r>
                  <w:r w:rsidR="00F05A79" w:rsidRPr="00124F31">
                    <w:rPr>
                      <w:sz w:val="26"/>
                      <w:szCs w:val="26"/>
                    </w:rPr>
                    <w:t>ires students</w:t>
                  </w:r>
                  <w:r w:rsidRPr="00124F31">
                    <w:rPr>
                      <w:sz w:val="26"/>
                      <w:szCs w:val="26"/>
                    </w:rPr>
                    <w:t xml:space="preserve"> </w:t>
                  </w:r>
                  <w:r w:rsidR="00F05A79" w:rsidRPr="00124F31">
                    <w:rPr>
                      <w:sz w:val="26"/>
                      <w:szCs w:val="26"/>
                    </w:rPr>
                    <w:t>to</w:t>
                  </w:r>
                  <w:r w:rsidR="0026026C" w:rsidRPr="00124F31">
                    <w:rPr>
                      <w:sz w:val="26"/>
                      <w:szCs w:val="26"/>
                    </w:rPr>
                    <w:t xml:space="preserve"> hav</w:t>
                  </w:r>
                  <w:r w:rsidR="00F05A79" w:rsidRPr="00124F31">
                    <w:rPr>
                      <w:sz w:val="26"/>
                      <w:szCs w:val="26"/>
                    </w:rPr>
                    <w:t>e</w:t>
                  </w:r>
                  <w:r w:rsidR="0026026C" w:rsidRPr="00124F31">
                    <w:rPr>
                      <w:sz w:val="26"/>
                      <w:szCs w:val="26"/>
                    </w:rPr>
                    <w:t xml:space="preserve"> a G.E.D or Highschool Diploma</w:t>
                  </w:r>
                  <w:r w:rsidR="00484A65" w:rsidRPr="00124F31">
                    <w:rPr>
                      <w:sz w:val="26"/>
                      <w:szCs w:val="26"/>
                    </w:rPr>
                    <w:t>.</w:t>
                  </w:r>
                </w:p>
              </w:tc>
            </w:tr>
            <w:tr w:rsidR="00915359" w:rsidRPr="00410E03" w14:paraId="31B62599" w14:textId="77777777" w:rsidTr="000D6A0C">
              <w:trPr>
                <w:trHeight w:val="1159"/>
              </w:trPr>
              <w:tc>
                <w:tcPr>
                  <w:tcW w:w="4648" w:type="dxa"/>
                  <w:gridSpan w:val="5"/>
                  <w:tcBorders>
                    <w:top w:val="single" w:sz="4" w:space="0" w:color="808080" w:themeColor="background1" w:themeShade="80"/>
                  </w:tcBorders>
                </w:tcPr>
                <w:p w14:paraId="341343B7" w14:textId="516E22CB" w:rsidR="00915359" w:rsidRPr="00410E03" w:rsidRDefault="00911B81" w:rsidP="00E718FB">
                  <w:pPr>
                    <w:pStyle w:val="BoldText"/>
                    <w:framePr w:hSpace="180" w:wrap="around" w:vAnchor="page" w:hAnchor="margin" w:y="1549"/>
                  </w:pPr>
                  <w:r w:rsidRPr="00734369">
                    <w:rPr>
                      <w:sz w:val="20"/>
                      <w:szCs w:val="18"/>
                    </w:rPr>
                    <w:t xml:space="preserve">Will </w:t>
                  </w:r>
                  <w:r w:rsidR="009C071B" w:rsidRPr="00734369">
                    <w:rPr>
                      <w:sz w:val="20"/>
                      <w:szCs w:val="18"/>
                    </w:rPr>
                    <w:t xml:space="preserve">transportation be an issue </w:t>
                  </w:r>
                  <w:r w:rsidR="00C644CB" w:rsidRPr="00734369">
                    <w:rPr>
                      <w:sz w:val="20"/>
                      <w:szCs w:val="18"/>
                    </w:rPr>
                    <w:t xml:space="preserve">during the externship </w:t>
                  </w:r>
                  <w:r w:rsidR="00E932AD" w:rsidRPr="00734369">
                    <w:rPr>
                      <w:sz w:val="20"/>
                      <w:szCs w:val="18"/>
                    </w:rPr>
                    <w:t xml:space="preserve">phase of the semester to complete </w:t>
                  </w:r>
                  <w:r w:rsidR="00B71E99">
                    <w:rPr>
                      <w:sz w:val="20"/>
                      <w:szCs w:val="18"/>
                    </w:rPr>
                    <w:t>the</w:t>
                  </w:r>
                  <w:r w:rsidR="00E932AD" w:rsidRPr="00734369">
                    <w:rPr>
                      <w:sz w:val="20"/>
                      <w:szCs w:val="18"/>
                    </w:rPr>
                    <w:t xml:space="preserve"> necessary hours</w:t>
                  </w:r>
                  <w:r w:rsidR="00B71E99">
                    <w:rPr>
                      <w:sz w:val="20"/>
                      <w:szCs w:val="18"/>
                    </w:rPr>
                    <w:t xml:space="preserve"> required</w:t>
                  </w:r>
                  <w:r w:rsidR="00E932AD" w:rsidRPr="00734369">
                    <w:rPr>
                      <w:sz w:val="20"/>
                      <w:szCs w:val="18"/>
                    </w:rPr>
                    <w:t>?</w:t>
                  </w:r>
                </w:p>
              </w:tc>
              <w:tc>
                <w:tcPr>
                  <w:tcW w:w="5510" w:type="dxa"/>
                  <w:gridSpan w:val="4"/>
                </w:tcPr>
                <w:p w14:paraId="6219942D" w14:textId="2F355651" w:rsidR="00915359" w:rsidRPr="00410E03" w:rsidRDefault="000D6A0C" w:rsidP="00E718FB">
                  <w:pPr>
                    <w:pStyle w:val="BoldText"/>
                    <w:framePr w:hSpace="180" w:wrap="around" w:vAnchor="page" w:hAnchor="margin" w:y="1549"/>
                  </w:pPr>
                  <w:r>
                    <w:t xml:space="preserve">Special Request </w:t>
                  </w:r>
                  <w:r w:rsidR="00DC3275">
                    <w:t xml:space="preserve">(I.E for learning disabilities) </w:t>
                  </w:r>
                </w:p>
              </w:tc>
              <w:tc>
                <w:tcPr>
                  <w:tcW w:w="270" w:type="dxa"/>
                  <w:tcBorders>
                    <w:top w:val="single" w:sz="4" w:space="0" w:color="808080" w:themeColor="background1" w:themeShade="80"/>
                  </w:tcBorders>
                </w:tcPr>
                <w:p w14:paraId="0A56743E" w14:textId="6CAFD28D" w:rsidR="00915359" w:rsidRPr="00410E03" w:rsidRDefault="00915359" w:rsidP="00E718FB">
                  <w:pPr>
                    <w:pStyle w:val="BoldText"/>
                    <w:framePr w:hSpace="180" w:wrap="around" w:vAnchor="page" w:hAnchor="margin" w:y="1549"/>
                  </w:pPr>
                </w:p>
              </w:tc>
            </w:tr>
          </w:tbl>
          <w:p w14:paraId="01958BEB" w14:textId="1360D4E9" w:rsidR="00265218" w:rsidRPr="0043285A" w:rsidRDefault="00E56D65" w:rsidP="00E56D65">
            <w:pPr>
              <w:jc w:val="left"/>
              <w:rPr>
                <w:b/>
                <w:bCs/>
              </w:rPr>
            </w:pPr>
            <w:r w:rsidRPr="0043285A">
              <w:rPr>
                <w:b/>
                <w:bCs/>
              </w:rPr>
              <w:t>Emergency Cont</w:t>
            </w:r>
            <w:r w:rsidR="0043285A" w:rsidRPr="0043285A">
              <w:rPr>
                <w:b/>
                <w:bCs/>
              </w:rPr>
              <w:t>act</w:t>
            </w:r>
            <w:r w:rsidR="00F74DEB">
              <w:rPr>
                <w:b/>
                <w:bCs/>
              </w:rPr>
              <w:t xml:space="preserve"> (Name, Phone, Relation, Address):</w:t>
            </w:r>
          </w:p>
        </w:tc>
        <w:tc>
          <w:tcPr>
            <w:tcW w:w="110" w:type="pct"/>
            <w:shd w:val="clear" w:color="auto" w:fill="auto"/>
          </w:tcPr>
          <w:p w14:paraId="6125741C" w14:textId="77777777" w:rsidR="00265218" w:rsidRPr="00410E03" w:rsidRDefault="00265218" w:rsidP="00DE2160"/>
        </w:tc>
      </w:tr>
    </w:tbl>
    <w:p w14:paraId="4A70E5A9" w14:textId="11FC0FDC" w:rsidR="00362729" w:rsidRPr="00362729" w:rsidRDefault="00362729" w:rsidP="00DE2160">
      <w:pPr>
        <w:tabs>
          <w:tab w:val="left" w:pos="6180"/>
        </w:tabs>
        <w:jc w:val="left"/>
      </w:pPr>
    </w:p>
    <w:sectPr w:rsidR="00362729" w:rsidRPr="00362729" w:rsidSect="00F038E5">
      <w:headerReference w:type="default" r:id="rId10"/>
      <w:pgSz w:w="12240" w:h="15840" w:code="1"/>
      <w:pgMar w:top="1729" w:right="720" w:bottom="1729" w:left="720" w:header="709" w:footer="10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272CF" w14:textId="77777777" w:rsidR="00C27D9C" w:rsidRDefault="00C27D9C" w:rsidP="00CF31BB">
      <w:r>
        <w:separator/>
      </w:r>
    </w:p>
  </w:endnote>
  <w:endnote w:type="continuationSeparator" w:id="0">
    <w:p w14:paraId="44144256" w14:textId="77777777" w:rsidR="00C27D9C" w:rsidRDefault="00C27D9C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A58CC" w14:textId="77777777" w:rsidR="00C27D9C" w:rsidRDefault="00C27D9C" w:rsidP="00CF31BB">
      <w:r>
        <w:separator/>
      </w:r>
    </w:p>
  </w:footnote>
  <w:footnote w:type="continuationSeparator" w:id="0">
    <w:p w14:paraId="7F2468BF" w14:textId="77777777" w:rsidR="00C27D9C" w:rsidRDefault="00C27D9C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F73B1" w14:textId="446EDEB8" w:rsidR="00BC1B68" w:rsidRPr="00835DE8" w:rsidRDefault="00BC1B68" w:rsidP="007B3F30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6D"/>
    <w:rsid w:val="00002F97"/>
    <w:rsid w:val="00006457"/>
    <w:rsid w:val="00030182"/>
    <w:rsid w:val="000426D5"/>
    <w:rsid w:val="00044C2B"/>
    <w:rsid w:val="000500C3"/>
    <w:rsid w:val="0005135F"/>
    <w:rsid w:val="00051898"/>
    <w:rsid w:val="00090361"/>
    <w:rsid w:val="000C0361"/>
    <w:rsid w:val="000C75BF"/>
    <w:rsid w:val="000D6A0C"/>
    <w:rsid w:val="000F7C6A"/>
    <w:rsid w:val="001034AB"/>
    <w:rsid w:val="00110721"/>
    <w:rsid w:val="00124F31"/>
    <w:rsid w:val="001257F0"/>
    <w:rsid w:val="00140E79"/>
    <w:rsid w:val="0016108E"/>
    <w:rsid w:val="001A199E"/>
    <w:rsid w:val="001C42C8"/>
    <w:rsid w:val="00204847"/>
    <w:rsid w:val="00205FE0"/>
    <w:rsid w:val="00246BBD"/>
    <w:rsid w:val="0025130C"/>
    <w:rsid w:val="00256391"/>
    <w:rsid w:val="0026026C"/>
    <w:rsid w:val="002633EB"/>
    <w:rsid w:val="00265218"/>
    <w:rsid w:val="002C6ABD"/>
    <w:rsid w:val="002D0C3C"/>
    <w:rsid w:val="002D16D3"/>
    <w:rsid w:val="002D3842"/>
    <w:rsid w:val="00301DAB"/>
    <w:rsid w:val="003071A0"/>
    <w:rsid w:val="00337C0F"/>
    <w:rsid w:val="00341B27"/>
    <w:rsid w:val="0035052D"/>
    <w:rsid w:val="00362729"/>
    <w:rsid w:val="00366F6D"/>
    <w:rsid w:val="0037127E"/>
    <w:rsid w:val="00374BAD"/>
    <w:rsid w:val="003A68BD"/>
    <w:rsid w:val="003B775F"/>
    <w:rsid w:val="003E0129"/>
    <w:rsid w:val="003E2D26"/>
    <w:rsid w:val="003E6F1F"/>
    <w:rsid w:val="003F693D"/>
    <w:rsid w:val="00410E03"/>
    <w:rsid w:val="0043285A"/>
    <w:rsid w:val="00435E8C"/>
    <w:rsid w:val="004456B5"/>
    <w:rsid w:val="0044748C"/>
    <w:rsid w:val="00463B35"/>
    <w:rsid w:val="00482917"/>
    <w:rsid w:val="00484A65"/>
    <w:rsid w:val="004C2F50"/>
    <w:rsid w:val="00524D35"/>
    <w:rsid w:val="00542A22"/>
    <w:rsid w:val="00550D57"/>
    <w:rsid w:val="0056742A"/>
    <w:rsid w:val="005A6806"/>
    <w:rsid w:val="005B6997"/>
    <w:rsid w:val="005D124E"/>
    <w:rsid w:val="005D1DD3"/>
    <w:rsid w:val="00643F5A"/>
    <w:rsid w:val="00655A7D"/>
    <w:rsid w:val="00680AEF"/>
    <w:rsid w:val="00684557"/>
    <w:rsid w:val="006859BF"/>
    <w:rsid w:val="006A31D7"/>
    <w:rsid w:val="006A7299"/>
    <w:rsid w:val="006C28C2"/>
    <w:rsid w:val="006C7D64"/>
    <w:rsid w:val="006D30E9"/>
    <w:rsid w:val="006D43A7"/>
    <w:rsid w:val="0071089C"/>
    <w:rsid w:val="00734369"/>
    <w:rsid w:val="00737489"/>
    <w:rsid w:val="00792AAA"/>
    <w:rsid w:val="007943AD"/>
    <w:rsid w:val="007A2DB4"/>
    <w:rsid w:val="007A6272"/>
    <w:rsid w:val="007B3F30"/>
    <w:rsid w:val="007B52D2"/>
    <w:rsid w:val="007C1F7D"/>
    <w:rsid w:val="007D4902"/>
    <w:rsid w:val="007E65D0"/>
    <w:rsid w:val="007E6A49"/>
    <w:rsid w:val="00834DDB"/>
    <w:rsid w:val="00835DE8"/>
    <w:rsid w:val="00845FE8"/>
    <w:rsid w:val="0085095B"/>
    <w:rsid w:val="00884089"/>
    <w:rsid w:val="008A3B4B"/>
    <w:rsid w:val="008C5804"/>
    <w:rsid w:val="008D3EE1"/>
    <w:rsid w:val="008F6F8C"/>
    <w:rsid w:val="00901743"/>
    <w:rsid w:val="00902269"/>
    <w:rsid w:val="00911313"/>
    <w:rsid w:val="00911B81"/>
    <w:rsid w:val="00915359"/>
    <w:rsid w:val="00927BA0"/>
    <w:rsid w:val="00936827"/>
    <w:rsid w:val="00995DE9"/>
    <w:rsid w:val="009C071B"/>
    <w:rsid w:val="009E6AC6"/>
    <w:rsid w:val="009F4149"/>
    <w:rsid w:val="00A02846"/>
    <w:rsid w:val="00A1425F"/>
    <w:rsid w:val="00A3321A"/>
    <w:rsid w:val="00A337D6"/>
    <w:rsid w:val="00A34D1E"/>
    <w:rsid w:val="00A46E56"/>
    <w:rsid w:val="00A73AE1"/>
    <w:rsid w:val="00A87F01"/>
    <w:rsid w:val="00AB2833"/>
    <w:rsid w:val="00AB36C0"/>
    <w:rsid w:val="00AC7198"/>
    <w:rsid w:val="00AE3FB7"/>
    <w:rsid w:val="00AE72D8"/>
    <w:rsid w:val="00B122BA"/>
    <w:rsid w:val="00B23482"/>
    <w:rsid w:val="00B45F61"/>
    <w:rsid w:val="00B50A67"/>
    <w:rsid w:val="00B71E99"/>
    <w:rsid w:val="00B7627B"/>
    <w:rsid w:val="00B86D5D"/>
    <w:rsid w:val="00BB2B35"/>
    <w:rsid w:val="00BB3CA1"/>
    <w:rsid w:val="00BC1B68"/>
    <w:rsid w:val="00BC6116"/>
    <w:rsid w:val="00BE6B42"/>
    <w:rsid w:val="00BF5A49"/>
    <w:rsid w:val="00C27D9C"/>
    <w:rsid w:val="00C3361B"/>
    <w:rsid w:val="00C453A9"/>
    <w:rsid w:val="00C50E6D"/>
    <w:rsid w:val="00C520D9"/>
    <w:rsid w:val="00C644CB"/>
    <w:rsid w:val="00C84BD5"/>
    <w:rsid w:val="00CA5965"/>
    <w:rsid w:val="00CF31BB"/>
    <w:rsid w:val="00CF63F7"/>
    <w:rsid w:val="00D075A4"/>
    <w:rsid w:val="00D15C1B"/>
    <w:rsid w:val="00D4436A"/>
    <w:rsid w:val="00D832D3"/>
    <w:rsid w:val="00DB5CAA"/>
    <w:rsid w:val="00DC3275"/>
    <w:rsid w:val="00DE2160"/>
    <w:rsid w:val="00DE3C23"/>
    <w:rsid w:val="00E015DA"/>
    <w:rsid w:val="00E10CAB"/>
    <w:rsid w:val="00E13F68"/>
    <w:rsid w:val="00E141F4"/>
    <w:rsid w:val="00E301A2"/>
    <w:rsid w:val="00E53AFF"/>
    <w:rsid w:val="00E56D65"/>
    <w:rsid w:val="00E61D15"/>
    <w:rsid w:val="00E718FB"/>
    <w:rsid w:val="00E71DB5"/>
    <w:rsid w:val="00E86E58"/>
    <w:rsid w:val="00E932AD"/>
    <w:rsid w:val="00EA6A85"/>
    <w:rsid w:val="00EC216D"/>
    <w:rsid w:val="00EE344A"/>
    <w:rsid w:val="00EF22FF"/>
    <w:rsid w:val="00EF6DBC"/>
    <w:rsid w:val="00EF7890"/>
    <w:rsid w:val="00F02022"/>
    <w:rsid w:val="00F038E5"/>
    <w:rsid w:val="00F05A79"/>
    <w:rsid w:val="00F07014"/>
    <w:rsid w:val="00F27B67"/>
    <w:rsid w:val="00F62D6D"/>
    <w:rsid w:val="00F74DEB"/>
    <w:rsid w:val="00FA312C"/>
    <w:rsid w:val="00FB3407"/>
    <w:rsid w:val="00FC0271"/>
    <w:rsid w:val="00FD33CF"/>
    <w:rsid w:val="00FD50AA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57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Franklin Gothic Book" w:hAnsiTheme="minorHAnsi" w:cs="Times New Roman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efugioLepe\AppData\Roaming\Microsoft\Templates\Small%20business%20client%20intake%20form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6AA5246-634B-204B-9698-BD16FCB0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C:\Users\RefugioLepe\AppData\Roaming\Microsoft\Templates\Small business client intake form.dotx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2019-08-21T08:05:00Z</dcterms:created>
  <dcterms:modified xsi:type="dcterms:W3CDTF">2019-11-19T16:43:00Z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