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6212F" w14:textId="77777777" w:rsidR="005A0398" w:rsidRDefault="00363348">
      <w:pPr>
        <w:pStyle w:val="Title"/>
        <w:ind w:left="1440" w:firstLine="72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537DCB1" wp14:editId="7B1A5607">
            <wp:simplePos x="0" y="0"/>
            <wp:positionH relativeFrom="column">
              <wp:posOffset>7479033</wp:posOffset>
            </wp:positionH>
            <wp:positionV relativeFrom="paragraph">
              <wp:posOffset>-7616</wp:posOffset>
            </wp:positionV>
            <wp:extent cx="1013456" cy="1013456"/>
            <wp:effectExtent l="0" t="0" r="0" b="0"/>
            <wp:wrapNone/>
            <wp:docPr id="1" name="Picture 2" descr="BHS logo 1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3456" cy="10134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C6341C1" wp14:editId="46DE62A7">
            <wp:simplePos x="0" y="0"/>
            <wp:positionH relativeFrom="column">
              <wp:posOffset>-143505</wp:posOffset>
            </wp:positionH>
            <wp:positionV relativeFrom="paragraph">
              <wp:posOffset>0</wp:posOffset>
            </wp:positionV>
            <wp:extent cx="1038858" cy="1143000"/>
            <wp:effectExtent l="0" t="0" r="8892" b="0"/>
            <wp:wrapTight wrapText="bothSides">
              <wp:wrapPolygon edited="0">
                <wp:start x="0" y="0"/>
                <wp:lineTo x="0" y="21240"/>
                <wp:lineTo x="21402" y="21240"/>
                <wp:lineTo x="21402" y="0"/>
                <wp:lineTo x="0" y="0"/>
              </wp:wrapPolygon>
            </wp:wrapTight>
            <wp:docPr id="2" name="Picture 1" descr="BRC Master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858" cy="1143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EB3B781" w14:textId="77777777" w:rsidR="005A0398" w:rsidRDefault="00363348">
      <w:pPr>
        <w:pStyle w:val="Title"/>
        <w:ind w:left="144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CHAMPIONSHIP DATES 2020</w:t>
      </w:r>
    </w:p>
    <w:p w14:paraId="0F93B740" w14:textId="77777777" w:rsidR="005A0398" w:rsidRDefault="005A0398">
      <w:pPr>
        <w:pStyle w:val="Title"/>
        <w:jc w:val="left"/>
        <w:rPr>
          <w:rFonts w:ascii="Arial" w:hAnsi="Arial" w:cs="Arial"/>
        </w:rPr>
      </w:pPr>
    </w:p>
    <w:tbl>
      <w:tblPr>
        <w:tblW w:w="136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4796"/>
        <w:gridCol w:w="2946"/>
      </w:tblGrid>
      <w:tr w:rsidR="005A0398" w14:paraId="65E433D3" w14:textId="77777777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9C0B5" w14:textId="77777777" w:rsidR="005A0398" w:rsidRDefault="00363348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COMPETITION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2AAE9" w14:textId="77777777" w:rsidR="005A0398" w:rsidRDefault="00363348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DATE</w:t>
            </w:r>
          </w:p>
        </w:tc>
        <w:tc>
          <w:tcPr>
            <w:tcW w:w="47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3673E" w14:textId="77777777" w:rsidR="005A0398" w:rsidRDefault="00363348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VENUE</w:t>
            </w:r>
          </w:p>
        </w:tc>
        <w:tc>
          <w:tcPr>
            <w:tcW w:w="29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C6AA6" w14:textId="77777777" w:rsidR="005A0398" w:rsidRDefault="00363348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 xml:space="preserve"> </w:t>
            </w:r>
          </w:p>
        </w:tc>
      </w:tr>
      <w:tr w:rsidR="005A0398" w14:paraId="0C2EA06E" w14:textId="77777777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51777" w14:textId="77777777" w:rsidR="005A0398" w:rsidRDefault="00363348">
            <w:r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Arena Eventing Championships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22D10" w14:textId="77777777" w:rsidR="005A0398" w:rsidRDefault="00363348">
            <w:pPr>
              <w:autoSpaceDE w:val="0"/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>14 – 15 March</w:t>
            </w:r>
          </w:p>
        </w:tc>
        <w:tc>
          <w:tcPr>
            <w:tcW w:w="47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789F8" w14:textId="77777777" w:rsidR="005A0398" w:rsidRDefault="00363348">
            <w:pPr>
              <w:autoSpaceDE w:val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zCs w:val="22"/>
              </w:rPr>
              <w:t>Washbrook</w:t>
            </w:r>
            <w:proofErr w:type="spellEnd"/>
            <w:r>
              <w:rPr>
                <w:rFonts w:cs="Arial"/>
                <w:szCs w:val="22"/>
              </w:rPr>
              <w:t xml:space="preserve"> Farm, Aston le Walls, Daventry, Northamptonshire, NN11 6RT</w:t>
            </w:r>
          </w:p>
        </w:tc>
        <w:tc>
          <w:tcPr>
            <w:tcW w:w="29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4A9B0" w14:textId="77777777" w:rsidR="005A0398" w:rsidRDefault="005A0398">
            <w:pPr>
              <w:autoSpaceDE w:val="0"/>
              <w:jc w:val="center"/>
              <w:rPr>
                <w:rFonts w:cs="Arial"/>
              </w:rPr>
            </w:pPr>
          </w:p>
        </w:tc>
      </w:tr>
      <w:tr w:rsidR="005A0398" w14:paraId="3BC899C3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D5E1F" w14:textId="77777777" w:rsidR="005A0398" w:rsidRDefault="00363348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>Novice Winter Championships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0B403" w14:textId="02517D26" w:rsidR="005A0398" w:rsidRDefault="0055482D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>28</w:t>
            </w:r>
            <w:r w:rsidR="00363348">
              <w:rPr>
                <w:rFonts w:cs="Arial"/>
                <w:szCs w:val="22"/>
              </w:rPr>
              <w:t xml:space="preserve"> – </w:t>
            </w:r>
            <w:r>
              <w:rPr>
                <w:rFonts w:cs="Arial"/>
                <w:szCs w:val="22"/>
              </w:rPr>
              <w:t>29</w:t>
            </w:r>
            <w:r w:rsidR="00363348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March</w:t>
            </w:r>
            <w:bookmarkStart w:id="0" w:name="_GoBack"/>
            <w:bookmarkEnd w:id="0"/>
          </w:p>
        </w:tc>
        <w:tc>
          <w:tcPr>
            <w:tcW w:w="47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6AE88" w14:textId="77777777" w:rsidR="005A0398" w:rsidRDefault="00363348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Arena UK, </w:t>
            </w:r>
            <w:r>
              <w:rPr>
                <w:rFonts w:cs="Arial"/>
                <w:szCs w:val="22"/>
              </w:rPr>
              <w:t xml:space="preserve">Allington, Grantham, </w:t>
            </w:r>
          </w:p>
          <w:p w14:paraId="3F027046" w14:textId="77777777" w:rsidR="005A0398" w:rsidRDefault="00363348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>NG32 2EF</w:t>
            </w:r>
          </w:p>
        </w:tc>
        <w:tc>
          <w:tcPr>
            <w:tcW w:w="29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9F13D" w14:textId="77777777" w:rsidR="005A0398" w:rsidRDefault="00363348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  </w:t>
            </w:r>
          </w:p>
        </w:tc>
      </w:tr>
      <w:tr w:rsidR="005A0398" w14:paraId="2CCA2093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F9733" w14:textId="77777777" w:rsidR="005A0398" w:rsidRDefault="00363348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>Intermediate Winter Championships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82C55" w14:textId="77777777" w:rsidR="005A0398" w:rsidRDefault="00363348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>24 – 26 April</w:t>
            </w:r>
          </w:p>
        </w:tc>
        <w:tc>
          <w:tcPr>
            <w:tcW w:w="47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9AA8C" w14:textId="77777777" w:rsidR="005A0398" w:rsidRDefault="00363348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zCs w:val="22"/>
              </w:rPr>
              <w:t>Bury</w:t>
            </w:r>
            <w:proofErr w:type="spellEnd"/>
            <w:r>
              <w:rPr>
                <w:rFonts w:cs="Arial"/>
                <w:szCs w:val="22"/>
              </w:rPr>
              <w:t xml:space="preserve"> Farm Equestrian Village, New Bury Farm, Mill Rd, Slapton, Bucks, LU7 9BT</w:t>
            </w:r>
          </w:p>
        </w:tc>
        <w:tc>
          <w:tcPr>
            <w:tcW w:w="29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08565" w14:textId="77777777" w:rsidR="005A0398" w:rsidRDefault="00363348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  </w:t>
            </w:r>
          </w:p>
        </w:tc>
      </w:tr>
      <w:tr w:rsidR="005A0398" w14:paraId="7058CC0B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079AC" w14:textId="77777777" w:rsidR="005A0398" w:rsidRDefault="00363348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Festival of the Horse  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8A641" w14:textId="77777777" w:rsidR="005A0398" w:rsidRDefault="00363348">
            <w:pPr>
              <w:jc w:val="center"/>
            </w:pPr>
            <w:r>
              <w:rPr>
                <w:rFonts w:cs="Arial"/>
                <w:szCs w:val="22"/>
              </w:rPr>
              <w:t>30 – 31</w:t>
            </w:r>
            <w:r>
              <w:rPr>
                <w:rFonts w:cs="Arial"/>
                <w:szCs w:val="22"/>
                <w:vertAlign w:val="superscript"/>
              </w:rPr>
              <w:t>st</w:t>
            </w:r>
            <w:r>
              <w:rPr>
                <w:rFonts w:cs="Arial"/>
                <w:szCs w:val="22"/>
              </w:rPr>
              <w:t xml:space="preserve"> May</w:t>
            </w:r>
          </w:p>
        </w:tc>
        <w:tc>
          <w:tcPr>
            <w:tcW w:w="47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F0599" w14:textId="77777777" w:rsidR="005A0398" w:rsidRDefault="00363348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zCs w:val="22"/>
              </w:rPr>
              <w:t>Washbrook</w:t>
            </w:r>
            <w:proofErr w:type="spellEnd"/>
            <w:r>
              <w:rPr>
                <w:rFonts w:cs="Arial"/>
                <w:szCs w:val="22"/>
              </w:rPr>
              <w:t xml:space="preserve"> Farm, Aston le Walls, Daventry, </w:t>
            </w:r>
            <w:r>
              <w:rPr>
                <w:rFonts w:cs="Arial"/>
                <w:szCs w:val="22"/>
              </w:rPr>
              <w:t>Northamptonshire, NN11 6RT</w:t>
            </w:r>
          </w:p>
        </w:tc>
        <w:tc>
          <w:tcPr>
            <w:tcW w:w="29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68D55" w14:textId="77777777" w:rsidR="005A0398" w:rsidRDefault="00363348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5A0398" w14:paraId="26E8E423" w14:textId="7777777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8BDDB" w14:textId="77777777" w:rsidR="005A0398" w:rsidRDefault="00363348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>Horse Trials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837C7" w14:textId="77777777" w:rsidR="005A0398" w:rsidRDefault="00363348">
            <w:pPr>
              <w:jc w:val="center"/>
            </w:pPr>
            <w:r>
              <w:rPr>
                <w:rFonts w:cs="Arial"/>
                <w:szCs w:val="22"/>
              </w:rPr>
              <w:t>07 – 09</w:t>
            </w:r>
            <w:r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August</w:t>
            </w:r>
          </w:p>
        </w:tc>
        <w:tc>
          <w:tcPr>
            <w:tcW w:w="47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09022" w14:textId="77777777" w:rsidR="005A0398" w:rsidRDefault="00363348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>Swalcliffe Park Equestrian, Grange Farm, Swalcliffe, Banbury, Oxon, OX15 5EX</w:t>
            </w:r>
          </w:p>
        </w:tc>
        <w:tc>
          <w:tcPr>
            <w:tcW w:w="29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61CBA" w14:textId="77777777" w:rsidR="005A0398" w:rsidRDefault="00363348">
            <w:pPr>
              <w:jc w:val="center"/>
            </w:pPr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5A0398" w14:paraId="330501CE" w14:textId="7777777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4E104" w14:textId="77777777" w:rsidR="005A0398" w:rsidRDefault="00363348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>National Championships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9292D" w14:textId="77777777" w:rsidR="005A0398" w:rsidRDefault="00363348">
            <w:pPr>
              <w:jc w:val="center"/>
            </w:pPr>
            <w:r>
              <w:rPr>
                <w:rFonts w:cs="Arial"/>
                <w:szCs w:val="22"/>
              </w:rPr>
              <w:t>05 – 06</w:t>
            </w:r>
            <w:r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September</w:t>
            </w:r>
          </w:p>
        </w:tc>
        <w:tc>
          <w:tcPr>
            <w:tcW w:w="47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D6B34" w14:textId="77777777" w:rsidR="005A0398" w:rsidRDefault="00363348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Lincolnshire Showground, Grange de Lings, Lincoln, </w:t>
            </w:r>
            <w:r>
              <w:rPr>
                <w:rFonts w:cs="Arial"/>
                <w:szCs w:val="22"/>
              </w:rPr>
              <w:t>Lincolnshire, LN2 2NA</w:t>
            </w:r>
          </w:p>
        </w:tc>
        <w:tc>
          <w:tcPr>
            <w:tcW w:w="29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68B25" w14:textId="77777777" w:rsidR="005A0398" w:rsidRDefault="00363348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5A0398" w14:paraId="0EE0E48B" w14:textId="7777777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2FCDF" w14:textId="77777777" w:rsidR="005A0398" w:rsidRDefault="00363348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>Dressage to Music &amp; Quadrille Selection Trial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BEA53" w14:textId="77777777" w:rsidR="005A0398" w:rsidRDefault="0036334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>TBC</w:t>
            </w:r>
          </w:p>
        </w:tc>
        <w:tc>
          <w:tcPr>
            <w:tcW w:w="47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960E6" w14:textId="77777777" w:rsidR="005A0398" w:rsidRDefault="00363348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zCs w:val="22"/>
              </w:rPr>
              <w:t>Bury</w:t>
            </w:r>
            <w:proofErr w:type="spellEnd"/>
            <w:r>
              <w:rPr>
                <w:rFonts w:cs="Arial"/>
                <w:szCs w:val="22"/>
              </w:rPr>
              <w:t xml:space="preserve"> Farm Equestrian Village, New Bury Farm, Mill Rd, Slapton, Bucks, LU7 9BT</w:t>
            </w:r>
          </w:p>
        </w:tc>
        <w:tc>
          <w:tcPr>
            <w:tcW w:w="29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71D03" w14:textId="77777777" w:rsidR="005A0398" w:rsidRDefault="00363348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5A0398" w14:paraId="3C45C119" w14:textId="7777777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C63EA" w14:textId="77777777" w:rsidR="005A0398" w:rsidRDefault="00363348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>Quadrille Final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1E36C" w14:textId="77777777" w:rsidR="005A0398" w:rsidRDefault="00363348">
            <w:pPr>
              <w:jc w:val="center"/>
            </w:pP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Cs w:val="22"/>
              </w:rPr>
              <w:t>TBC</w:t>
            </w:r>
          </w:p>
        </w:tc>
        <w:tc>
          <w:tcPr>
            <w:tcW w:w="47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E70CA" w14:textId="77777777" w:rsidR="005A0398" w:rsidRDefault="0036334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>TBC</w:t>
            </w:r>
          </w:p>
        </w:tc>
        <w:tc>
          <w:tcPr>
            <w:tcW w:w="29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9C4F5" w14:textId="77777777" w:rsidR="005A0398" w:rsidRDefault="00363348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5A0398" w14:paraId="6558BFA6" w14:textId="7777777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DAA9B" w14:textId="77777777" w:rsidR="005A0398" w:rsidRDefault="00363348">
            <w:pPr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6E3EF" w14:textId="77777777" w:rsidR="005A0398" w:rsidRDefault="005A0398">
            <w:pPr>
              <w:jc w:val="center"/>
              <w:rPr>
                <w:rFonts w:cs="Arial"/>
              </w:rPr>
            </w:pPr>
          </w:p>
        </w:tc>
        <w:tc>
          <w:tcPr>
            <w:tcW w:w="47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329AE" w14:textId="77777777" w:rsidR="005A0398" w:rsidRDefault="005A0398">
            <w:pPr>
              <w:jc w:val="center"/>
              <w:rPr>
                <w:rFonts w:cs="Arial"/>
              </w:rPr>
            </w:pPr>
          </w:p>
        </w:tc>
        <w:tc>
          <w:tcPr>
            <w:tcW w:w="29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2DA97" w14:textId="77777777" w:rsidR="005A0398" w:rsidRDefault="005A0398">
            <w:pPr>
              <w:jc w:val="center"/>
              <w:rPr>
                <w:rFonts w:cs="Arial"/>
              </w:rPr>
            </w:pPr>
          </w:p>
        </w:tc>
      </w:tr>
      <w:tr w:rsidR="005A0398" w14:paraId="6F52AD1F" w14:textId="7777777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D399F" w14:textId="77777777" w:rsidR="005A0398" w:rsidRDefault="00363348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834F9" w14:textId="77777777" w:rsidR="005A0398" w:rsidRDefault="00363348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7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4EE61" w14:textId="77777777" w:rsidR="005A0398" w:rsidRDefault="00363348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9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9C260" w14:textId="77777777" w:rsidR="005A0398" w:rsidRDefault="00363348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  </w:t>
            </w:r>
          </w:p>
        </w:tc>
      </w:tr>
      <w:tr w:rsidR="005A0398" w14:paraId="25F6ACCE" w14:textId="7777777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86CB5" w14:textId="77777777" w:rsidR="005A0398" w:rsidRDefault="00363348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F2BB5" w14:textId="77777777" w:rsidR="005A0398" w:rsidRDefault="005A0398">
            <w:pPr>
              <w:jc w:val="center"/>
              <w:rPr>
                <w:rFonts w:cs="Arial"/>
              </w:rPr>
            </w:pPr>
          </w:p>
        </w:tc>
        <w:tc>
          <w:tcPr>
            <w:tcW w:w="47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C6AF7" w14:textId="77777777" w:rsidR="005A0398" w:rsidRDefault="00363348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9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03FA7" w14:textId="77777777" w:rsidR="005A0398" w:rsidRDefault="00363348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5A0398" w14:paraId="7127B400" w14:textId="7777777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02B17" w14:textId="77777777" w:rsidR="005A0398" w:rsidRDefault="00363348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1B313" w14:textId="77777777" w:rsidR="005A0398" w:rsidRDefault="00363348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7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FAFB4" w14:textId="77777777" w:rsidR="005A0398" w:rsidRDefault="00363348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29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46806" w14:textId="77777777" w:rsidR="005A0398" w:rsidRDefault="00363348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5A0398" w14:paraId="7247F6A7" w14:textId="7777777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14DBA" w14:textId="77777777" w:rsidR="005A0398" w:rsidRDefault="00363348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F976F" w14:textId="77777777" w:rsidR="005A0398" w:rsidRDefault="00363348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7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16660" w14:textId="77777777" w:rsidR="005A0398" w:rsidRDefault="00363348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9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13DAE" w14:textId="77777777" w:rsidR="005A0398" w:rsidRDefault="00363348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</w:tc>
      </w:tr>
    </w:tbl>
    <w:p w14:paraId="4DCE5895" w14:textId="77777777" w:rsidR="005A0398" w:rsidRDefault="005A0398">
      <w:pPr>
        <w:pStyle w:val="Title"/>
        <w:rPr>
          <w:rFonts w:ascii="Arial" w:hAnsi="Arial" w:cs="Arial"/>
          <w:sz w:val="24"/>
          <w:szCs w:val="24"/>
        </w:rPr>
      </w:pPr>
    </w:p>
    <w:p w14:paraId="002925F9" w14:textId="77777777" w:rsidR="005A0398" w:rsidRDefault="00363348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Closing dates for all </w:t>
      </w:r>
      <w:r>
        <w:rPr>
          <w:rFonts w:ascii="Arial" w:hAnsi="Arial" w:cs="Arial"/>
          <w:sz w:val="24"/>
          <w:szCs w:val="24"/>
        </w:rPr>
        <w:t>qualifiers are 21 days before the event.</w:t>
      </w:r>
    </w:p>
    <w:p w14:paraId="45A26CC4" w14:textId="77777777" w:rsidR="005A0398" w:rsidRDefault="00363348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Please note qualifiers should be held at least 28 days before the Championship date.</w:t>
      </w:r>
    </w:p>
    <w:p w14:paraId="03337499" w14:textId="77777777" w:rsidR="005A0398" w:rsidRDefault="005A0398">
      <w:pPr>
        <w:pStyle w:val="Title"/>
        <w:rPr>
          <w:rFonts w:ascii="Arial" w:hAnsi="Arial" w:cs="Arial"/>
          <w:sz w:val="24"/>
          <w:szCs w:val="24"/>
        </w:rPr>
      </w:pPr>
    </w:p>
    <w:p w14:paraId="680CC7D4" w14:textId="77777777" w:rsidR="005A0398" w:rsidRDefault="005A0398">
      <w:pPr>
        <w:pStyle w:val="Title"/>
        <w:rPr>
          <w:rFonts w:ascii="Arial" w:hAnsi="Arial" w:cs="Arial"/>
          <w:sz w:val="24"/>
          <w:szCs w:val="24"/>
        </w:rPr>
      </w:pPr>
    </w:p>
    <w:p w14:paraId="4D5AFD56" w14:textId="77777777" w:rsidR="005A0398" w:rsidRDefault="005A0398">
      <w:pPr>
        <w:pStyle w:val="Title"/>
        <w:rPr>
          <w:rFonts w:ascii="Arial" w:hAnsi="Arial" w:cs="Arial"/>
          <w:sz w:val="24"/>
          <w:szCs w:val="24"/>
        </w:rPr>
      </w:pPr>
    </w:p>
    <w:p w14:paraId="36B5BD9C" w14:textId="77777777" w:rsidR="005A0398" w:rsidRDefault="005A0398"/>
    <w:sectPr w:rsidR="005A0398">
      <w:pgSz w:w="16838" w:h="11906" w:orient="landscape"/>
      <w:pgMar w:top="1135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AA2BC" w14:textId="77777777" w:rsidR="00363348" w:rsidRDefault="00363348">
      <w:r>
        <w:separator/>
      </w:r>
    </w:p>
  </w:endnote>
  <w:endnote w:type="continuationSeparator" w:id="0">
    <w:p w14:paraId="1BBE7EE0" w14:textId="77777777" w:rsidR="00363348" w:rsidRDefault="0036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D5C23" w14:textId="77777777" w:rsidR="00363348" w:rsidRDefault="00363348">
      <w:r>
        <w:rPr>
          <w:color w:val="000000"/>
        </w:rPr>
        <w:separator/>
      </w:r>
    </w:p>
  </w:footnote>
  <w:footnote w:type="continuationSeparator" w:id="0">
    <w:p w14:paraId="1AF7E7D9" w14:textId="77777777" w:rsidR="00363348" w:rsidRDefault="00363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A0398"/>
    <w:rsid w:val="00363348"/>
    <w:rsid w:val="0055482D"/>
    <w:rsid w:val="005A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9B758"/>
  <w15:docId w15:val="{F794D5F1-17E0-491B-9793-A6659434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Arial" w:eastAsia="Times New Roman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-1418" w:right="-1797"/>
      <w:jc w:val="center"/>
    </w:pPr>
    <w:rPr>
      <w:rFonts w:ascii="Verdana" w:hAnsi="Verdana"/>
      <w:b/>
      <w:sz w:val="36"/>
      <w:szCs w:val="20"/>
    </w:rPr>
  </w:style>
  <w:style w:type="character" w:customStyle="1" w:styleId="TitleChar">
    <w:name w:val="Title Char"/>
    <w:basedOn w:val="DefaultParagraphFont"/>
    <w:rPr>
      <w:rFonts w:ascii="Verdana" w:eastAsia="Times New Roman" w:hAnsi="Verdana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Booth</dc:creator>
  <dc:description/>
  <cp:lastModifiedBy>Peter Booth</cp:lastModifiedBy>
  <cp:revision>2</cp:revision>
  <dcterms:created xsi:type="dcterms:W3CDTF">2019-11-14T11:17:00Z</dcterms:created>
  <dcterms:modified xsi:type="dcterms:W3CDTF">2019-11-14T11:17:00Z</dcterms:modified>
</cp:coreProperties>
</file>