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thickThinSmallGap" w:sz="2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843"/>
      </w:tblGrid>
      <w:tr w:rsidR="00512B30" w:rsidRPr="00956FDB" w14:paraId="6CC24D09" w14:textId="77777777" w:rsidTr="00543404">
        <w:trPr>
          <w:trHeight w:val="1593"/>
        </w:trPr>
        <w:tc>
          <w:tcPr>
            <w:tcW w:w="7655" w:type="dxa"/>
          </w:tcPr>
          <w:p w14:paraId="1615AEEE" w14:textId="77777777" w:rsidR="00512B30" w:rsidRPr="00BB221A" w:rsidRDefault="00512B30" w:rsidP="00543404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b/>
                <w:color w:val="0000FF"/>
                <w:sz w:val="56"/>
              </w:rPr>
              <w:t>OSSTF Limestone District 27</w:t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14:paraId="58E4A060" w14:textId="77777777" w:rsidR="00512B30" w:rsidRPr="00BB221A" w:rsidRDefault="00512B30" w:rsidP="00543404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14:paraId="55E95A64" w14:textId="77777777" w:rsidR="00512B30" w:rsidRPr="00F413F4" w:rsidRDefault="00512B30" w:rsidP="00543404">
            <w:pPr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F413F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735C Arlington Park Place, Kingston, Ontario  K7M 8M8 </w:t>
            </w:r>
          </w:p>
          <w:p w14:paraId="743D8E29" w14:textId="77777777" w:rsidR="00512B30" w:rsidRDefault="00512B30" w:rsidP="00512B30">
            <w:pPr>
              <w:rPr>
                <w:rFonts w:asciiTheme="minorHAnsi" w:hAnsiTheme="minorHAnsi"/>
                <w:sz w:val="28"/>
                <w:szCs w:val="28"/>
              </w:rPr>
            </w:pPr>
            <w:r w:rsidRPr="00F413F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Tel: 613-546-6985   Fax: 613-545-1295   </w:t>
            </w:r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Web: osstf27.org</w:t>
            </w:r>
            <w:r w:rsidRPr="00BB221A">
              <w:rPr>
                <w:rFonts w:asciiTheme="minorHAnsi" w:hAnsiTheme="minorHAnsi"/>
                <w:color w:val="0000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83A0F2" w14:textId="77777777" w:rsidR="00512B30" w:rsidRPr="00956FDB" w:rsidRDefault="002E4F1F" w:rsidP="00543404">
            <w:r w:rsidRPr="002E4F1F">
              <w:rPr>
                <w:noProof/>
                <w:kern w:val="3"/>
                <w:lang w:val="en-CA" w:eastAsia="en-CA"/>
              </w:rPr>
              <w:object w:dxaOrig="1576" w:dyaOrig="1326" w14:anchorId="090A2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pt;height:66pt;mso-width-percent:0;mso-height-percent:0;mso-width-percent:0;mso-height-percent:0" o:ole="">
                  <v:imagedata r:id="rId6" o:title=""/>
                </v:shape>
                <o:OLEObject Type="Embed" ProgID="Presentations.Drawing.12" ShapeID="_x0000_i1025" DrawAspect="Content" ObjectID="_1746007633" r:id="rId7"/>
              </w:object>
            </w:r>
          </w:p>
        </w:tc>
      </w:tr>
    </w:tbl>
    <w:p w14:paraId="75124C7A" w14:textId="77777777" w:rsidR="001B19C9" w:rsidRPr="00A9686D" w:rsidRDefault="001B19C9" w:rsidP="001B19C9">
      <w:pPr>
        <w:pStyle w:val="Title"/>
        <w:spacing w:before="0" w:after="0"/>
        <w:rPr>
          <w:rStyle w:val="Emphasis"/>
          <w:rFonts w:asciiTheme="minorHAnsi" w:hAnsiTheme="minorHAnsi" w:cstheme="minorHAnsi"/>
          <w:i w:val="0"/>
        </w:rPr>
      </w:pPr>
    </w:p>
    <w:p w14:paraId="5A0CC80C" w14:textId="77777777" w:rsidR="002C35D1" w:rsidRPr="00A9686D" w:rsidRDefault="001B19C9" w:rsidP="00A9686D">
      <w:pPr>
        <w:pStyle w:val="FedPosting"/>
        <w:jc w:val="center"/>
        <w:rPr>
          <w:rStyle w:val="Emphasis"/>
          <w:rFonts w:asciiTheme="minorHAnsi" w:hAnsiTheme="minorHAnsi" w:cstheme="minorHAnsi"/>
          <w:b/>
          <w:bCs/>
          <w:i w:val="0"/>
          <w:kern w:val="28"/>
          <w:sz w:val="32"/>
          <w:szCs w:val="32"/>
        </w:rPr>
      </w:pPr>
      <w:r w:rsidRPr="00A9686D">
        <w:rPr>
          <w:rStyle w:val="Emphasis"/>
          <w:rFonts w:asciiTheme="minorHAnsi" w:hAnsiTheme="minorHAnsi" w:cstheme="minorHAnsi"/>
          <w:i w:val="0"/>
        </w:rPr>
        <w:t>The District Executive</w:t>
      </w:r>
    </w:p>
    <w:p w14:paraId="37636B92" w14:textId="77777777" w:rsidR="001B19C9" w:rsidRPr="00A9686D" w:rsidRDefault="001B19C9" w:rsidP="00A9686D">
      <w:pPr>
        <w:pStyle w:val="FedPosting"/>
        <w:jc w:val="center"/>
      </w:pPr>
      <w:r w:rsidRPr="00A9686D">
        <w:t>is requesting applications for the position of:</w:t>
      </w:r>
    </w:p>
    <w:p w14:paraId="7C229980" w14:textId="6894D978" w:rsidR="001C08BC" w:rsidRPr="00E83C7D" w:rsidRDefault="00283EF9" w:rsidP="001C08BC">
      <w:pPr>
        <w:pStyle w:val="IntenseQuote"/>
        <w:pBdr>
          <w:bottom w:val="single" w:sz="4" w:space="13" w:color="4F81BD"/>
        </w:pBdr>
        <w:tabs>
          <w:tab w:val="left" w:pos="8789"/>
        </w:tabs>
        <w:spacing w:after="0"/>
        <w:ind w:left="709" w:right="593"/>
        <w:jc w:val="center"/>
        <w:rPr>
          <w:rFonts w:asciiTheme="minorHAnsi" w:hAnsiTheme="minorHAnsi" w:cstheme="minorHAnsi"/>
          <w:bCs w:val="0"/>
          <w:iCs w:val="0"/>
          <w:color w:val="7F7F7F" w:themeColor="text1" w:themeTint="80"/>
          <w:sz w:val="64"/>
          <w:szCs w:val="64"/>
        </w:rPr>
      </w:pPr>
      <w:r w:rsidRPr="00E83C7D">
        <w:rPr>
          <w:rStyle w:val="IntenseEmphasis"/>
          <w:rFonts w:asciiTheme="minorHAnsi" w:hAnsiTheme="minorHAnsi" w:cstheme="minorHAnsi"/>
          <w:b/>
          <w:i/>
          <w:color w:val="7F7F7F" w:themeColor="text1" w:themeTint="80"/>
          <w:sz w:val="64"/>
          <w:szCs w:val="64"/>
        </w:rPr>
        <w:t>Human Rights Officer</w:t>
      </w:r>
    </w:p>
    <w:p w14:paraId="5667BF0E" w14:textId="77777777" w:rsidR="003455A2" w:rsidRDefault="003455A2" w:rsidP="003455A2">
      <w:pPr>
        <w:rPr>
          <w:rFonts w:asciiTheme="minorHAnsi" w:hAnsiTheme="minorHAnsi" w:cstheme="minorHAnsi"/>
        </w:rPr>
      </w:pPr>
    </w:p>
    <w:p w14:paraId="65196A27" w14:textId="77777777" w:rsidR="00A9686D" w:rsidRPr="00C41A08" w:rsidRDefault="001B19C9" w:rsidP="001C08BC">
      <w:pPr>
        <w:pStyle w:val="FedPosting"/>
        <w:spacing w:before="240"/>
        <w:jc w:val="left"/>
        <w:rPr>
          <w:rFonts w:asciiTheme="minorHAnsi" w:hAnsiTheme="minorHAnsi" w:cstheme="minorHAnsi"/>
          <w:sz w:val="28"/>
          <w:szCs w:val="28"/>
        </w:rPr>
      </w:pPr>
      <w:r w:rsidRPr="00C41A08">
        <w:rPr>
          <w:rFonts w:asciiTheme="minorHAnsi" w:hAnsiTheme="minorHAnsi" w:cstheme="minorHAnsi"/>
          <w:sz w:val="28"/>
          <w:szCs w:val="28"/>
        </w:rPr>
        <w:t xml:space="preserve">The </w:t>
      </w:r>
      <w:r w:rsidR="00283EF9" w:rsidRPr="00E83C7D">
        <w:rPr>
          <w:rFonts w:asciiTheme="minorHAnsi" w:hAnsiTheme="minorHAnsi" w:cstheme="minorHAnsi"/>
          <w:sz w:val="28"/>
          <w:szCs w:val="28"/>
        </w:rPr>
        <w:t>Human Rights Officer</w:t>
      </w:r>
      <w:r w:rsidRPr="00C41A08">
        <w:rPr>
          <w:rFonts w:asciiTheme="minorHAnsi" w:hAnsiTheme="minorHAnsi" w:cstheme="minorHAnsi"/>
          <w:sz w:val="28"/>
          <w:szCs w:val="28"/>
        </w:rPr>
        <w:t xml:space="preserve"> is a vital member of the District Executive team. The </w:t>
      </w:r>
      <w:r w:rsidR="00283EF9">
        <w:rPr>
          <w:rFonts w:asciiTheme="minorHAnsi" w:hAnsiTheme="minorHAnsi" w:cstheme="minorHAnsi"/>
          <w:sz w:val="28"/>
          <w:szCs w:val="28"/>
        </w:rPr>
        <w:t>Human Rights Officer</w:t>
      </w:r>
      <w:r w:rsidR="00B74D4F" w:rsidRPr="00C41A08">
        <w:rPr>
          <w:rFonts w:asciiTheme="minorHAnsi" w:hAnsiTheme="minorHAnsi" w:cstheme="minorHAnsi"/>
          <w:sz w:val="28"/>
          <w:szCs w:val="28"/>
        </w:rPr>
        <w:t xml:space="preserve"> </w:t>
      </w:r>
      <w:r w:rsidRPr="00C41A08">
        <w:rPr>
          <w:rFonts w:asciiTheme="minorHAnsi" w:hAnsiTheme="minorHAnsi" w:cstheme="minorHAnsi"/>
          <w:sz w:val="28"/>
          <w:szCs w:val="28"/>
        </w:rPr>
        <w:t xml:space="preserve">is a voting member of the Executive responsible for </w:t>
      </w:r>
      <w:r w:rsidR="00D85209">
        <w:rPr>
          <w:rFonts w:asciiTheme="minorHAnsi" w:hAnsiTheme="minorHAnsi" w:cstheme="minorHAnsi"/>
          <w:sz w:val="28"/>
          <w:szCs w:val="28"/>
        </w:rPr>
        <w:t>representing the Members on issues related to Human Rights</w:t>
      </w:r>
      <w:r w:rsidRPr="00C41A08">
        <w:rPr>
          <w:rFonts w:asciiTheme="minorHAnsi" w:hAnsiTheme="minorHAnsi" w:cstheme="minorHAnsi"/>
          <w:sz w:val="28"/>
          <w:szCs w:val="28"/>
        </w:rPr>
        <w:t>.</w:t>
      </w:r>
      <w:r w:rsidR="008F3C0B" w:rsidRPr="00C41A08">
        <w:rPr>
          <w:rFonts w:asciiTheme="minorHAnsi" w:hAnsiTheme="minorHAnsi" w:cstheme="minorHAnsi"/>
          <w:sz w:val="28"/>
          <w:szCs w:val="28"/>
        </w:rPr>
        <w:t xml:space="preserve">  The duties are outlined in Bylaw 9</w:t>
      </w:r>
      <w:r w:rsidR="005F3C1B" w:rsidRPr="00C41A08">
        <w:rPr>
          <w:rFonts w:asciiTheme="minorHAnsi" w:hAnsiTheme="minorHAnsi" w:cstheme="minorHAnsi"/>
          <w:sz w:val="28"/>
          <w:szCs w:val="28"/>
        </w:rPr>
        <w:t>, Section 1.</w:t>
      </w:r>
      <w:r w:rsidR="00D85209">
        <w:rPr>
          <w:rFonts w:asciiTheme="minorHAnsi" w:hAnsiTheme="minorHAnsi" w:cstheme="minorHAnsi"/>
          <w:sz w:val="28"/>
          <w:szCs w:val="28"/>
        </w:rPr>
        <w:t>10</w:t>
      </w:r>
      <w:r w:rsidR="005F3C1B" w:rsidRPr="00C41A08">
        <w:rPr>
          <w:rFonts w:asciiTheme="minorHAnsi" w:hAnsiTheme="minorHAnsi" w:cstheme="minorHAnsi"/>
          <w:sz w:val="28"/>
          <w:szCs w:val="28"/>
        </w:rPr>
        <w:t xml:space="preserve"> of </w:t>
      </w:r>
      <w:r w:rsidR="00A9686D" w:rsidRPr="00C41A08">
        <w:rPr>
          <w:rFonts w:asciiTheme="minorHAnsi" w:hAnsiTheme="minorHAnsi" w:cstheme="minorHAnsi"/>
          <w:sz w:val="28"/>
          <w:szCs w:val="28"/>
        </w:rPr>
        <w:t>the District Constitution.</w:t>
      </w:r>
    </w:p>
    <w:p w14:paraId="1B0A53DB" w14:textId="77777777" w:rsidR="00A9686D" w:rsidRPr="00C41A08" w:rsidRDefault="00A9686D" w:rsidP="00A9686D">
      <w:pPr>
        <w:pStyle w:val="FedPosting"/>
        <w:jc w:val="left"/>
        <w:rPr>
          <w:rFonts w:asciiTheme="minorHAnsi" w:hAnsiTheme="minorHAnsi" w:cstheme="minorHAnsi"/>
          <w:sz w:val="28"/>
          <w:szCs w:val="28"/>
        </w:rPr>
      </w:pPr>
    </w:p>
    <w:p w14:paraId="763FAB6F" w14:textId="53CC2F97" w:rsidR="00ED3B37" w:rsidRPr="00C41A08" w:rsidRDefault="004251F7" w:rsidP="00A9686D">
      <w:pPr>
        <w:pStyle w:val="FedPosting"/>
        <w:jc w:val="left"/>
        <w:rPr>
          <w:rFonts w:asciiTheme="minorHAnsi" w:hAnsiTheme="minorHAnsi" w:cstheme="minorHAnsi"/>
          <w:sz w:val="28"/>
          <w:szCs w:val="28"/>
        </w:rPr>
      </w:pPr>
      <w:r w:rsidRPr="00C41A08">
        <w:rPr>
          <w:rFonts w:asciiTheme="minorHAnsi" w:hAnsiTheme="minorHAnsi" w:cstheme="minorHAnsi"/>
          <w:sz w:val="28"/>
          <w:szCs w:val="28"/>
        </w:rPr>
        <w:t>Th</w:t>
      </w:r>
      <w:r w:rsidR="006B525D">
        <w:rPr>
          <w:rFonts w:asciiTheme="minorHAnsi" w:hAnsiTheme="minorHAnsi" w:cstheme="minorHAnsi"/>
          <w:sz w:val="28"/>
          <w:szCs w:val="28"/>
        </w:rPr>
        <w:t>is</w:t>
      </w:r>
      <w:r w:rsidR="00E83C7D">
        <w:rPr>
          <w:rFonts w:asciiTheme="minorHAnsi" w:hAnsiTheme="minorHAnsi" w:cstheme="minorHAnsi"/>
          <w:sz w:val="28"/>
          <w:szCs w:val="28"/>
        </w:rPr>
        <w:t xml:space="preserve"> appointment will be for a two-</w:t>
      </w:r>
      <w:r w:rsidR="006B525D">
        <w:rPr>
          <w:rFonts w:asciiTheme="minorHAnsi" w:hAnsiTheme="minorHAnsi" w:cstheme="minorHAnsi"/>
          <w:sz w:val="28"/>
          <w:szCs w:val="28"/>
        </w:rPr>
        <w:t xml:space="preserve">year term </w:t>
      </w:r>
      <w:r w:rsidR="00E83C7D">
        <w:rPr>
          <w:rFonts w:asciiTheme="minorHAnsi" w:hAnsiTheme="minorHAnsi" w:cstheme="minorHAnsi"/>
          <w:sz w:val="28"/>
          <w:szCs w:val="28"/>
        </w:rPr>
        <w:t>from</w:t>
      </w:r>
      <w:r w:rsidR="006B525D">
        <w:rPr>
          <w:rFonts w:asciiTheme="minorHAnsi" w:hAnsiTheme="minorHAnsi" w:cstheme="minorHAnsi"/>
          <w:sz w:val="28"/>
          <w:szCs w:val="28"/>
        </w:rPr>
        <w:t xml:space="preserve"> </w:t>
      </w:r>
      <w:r w:rsidR="00E62733">
        <w:rPr>
          <w:rFonts w:asciiTheme="minorHAnsi" w:hAnsiTheme="minorHAnsi" w:cstheme="minorHAnsi"/>
          <w:sz w:val="28"/>
          <w:szCs w:val="28"/>
        </w:rPr>
        <w:t xml:space="preserve">July 1, 2023 </w:t>
      </w:r>
      <w:r w:rsidR="006B525D">
        <w:rPr>
          <w:rFonts w:asciiTheme="minorHAnsi" w:hAnsiTheme="minorHAnsi" w:cstheme="minorHAnsi"/>
          <w:sz w:val="28"/>
          <w:szCs w:val="28"/>
        </w:rPr>
        <w:t xml:space="preserve">to </w:t>
      </w:r>
      <w:r w:rsidR="009D2F04" w:rsidRPr="00C41A08">
        <w:rPr>
          <w:rFonts w:asciiTheme="minorHAnsi" w:hAnsiTheme="minorHAnsi" w:cstheme="minorHAnsi"/>
          <w:sz w:val="28"/>
          <w:szCs w:val="28"/>
        </w:rPr>
        <w:t xml:space="preserve">June </w:t>
      </w:r>
      <w:r w:rsidR="00E62733">
        <w:rPr>
          <w:rFonts w:asciiTheme="minorHAnsi" w:hAnsiTheme="minorHAnsi" w:cstheme="minorHAnsi"/>
          <w:sz w:val="28"/>
          <w:szCs w:val="28"/>
        </w:rPr>
        <w:t xml:space="preserve">30, </w:t>
      </w:r>
      <w:r w:rsidR="009D2F04" w:rsidRPr="00C41A08">
        <w:rPr>
          <w:rFonts w:asciiTheme="minorHAnsi" w:hAnsiTheme="minorHAnsi" w:cstheme="minorHAnsi"/>
          <w:sz w:val="28"/>
          <w:szCs w:val="28"/>
        </w:rPr>
        <w:t>20</w:t>
      </w:r>
      <w:r w:rsidR="00A9686D" w:rsidRPr="00C41A08">
        <w:rPr>
          <w:rFonts w:asciiTheme="minorHAnsi" w:hAnsiTheme="minorHAnsi" w:cstheme="minorHAnsi"/>
          <w:sz w:val="28"/>
          <w:szCs w:val="28"/>
        </w:rPr>
        <w:t>2</w:t>
      </w:r>
      <w:r w:rsidR="00E62733">
        <w:rPr>
          <w:rFonts w:asciiTheme="minorHAnsi" w:hAnsiTheme="minorHAnsi" w:cstheme="minorHAnsi"/>
          <w:sz w:val="28"/>
          <w:szCs w:val="28"/>
        </w:rPr>
        <w:t>5</w:t>
      </w:r>
      <w:r w:rsidR="009D2F04" w:rsidRPr="00C41A08">
        <w:rPr>
          <w:rFonts w:asciiTheme="minorHAnsi" w:hAnsiTheme="minorHAnsi" w:cstheme="minorHAnsi"/>
          <w:sz w:val="28"/>
          <w:szCs w:val="28"/>
        </w:rPr>
        <w:t>.</w:t>
      </w:r>
    </w:p>
    <w:p w14:paraId="03A0A7FB" w14:textId="77777777" w:rsidR="006E7547" w:rsidRPr="00C41A08" w:rsidRDefault="006E7547" w:rsidP="00A9686D">
      <w:pPr>
        <w:pStyle w:val="FedPosting"/>
        <w:jc w:val="left"/>
        <w:rPr>
          <w:rFonts w:asciiTheme="minorHAnsi" w:hAnsiTheme="minorHAnsi" w:cstheme="minorHAnsi"/>
          <w:sz w:val="28"/>
          <w:szCs w:val="28"/>
        </w:rPr>
      </w:pPr>
    </w:p>
    <w:p w14:paraId="4558F5F7" w14:textId="0EDFE467" w:rsidR="006E7547" w:rsidRDefault="00970953" w:rsidP="00A9686D">
      <w:pPr>
        <w:ind w:left="709" w:right="593"/>
        <w:rPr>
          <w:rFonts w:asciiTheme="minorHAnsi" w:hAnsiTheme="minorHAnsi" w:cstheme="minorHAnsi"/>
          <w:sz w:val="28"/>
          <w:szCs w:val="28"/>
        </w:rPr>
      </w:pPr>
      <w:r w:rsidRPr="00C41A08">
        <w:rPr>
          <w:rFonts w:asciiTheme="minorHAnsi" w:hAnsiTheme="minorHAnsi" w:cstheme="minorHAnsi"/>
          <w:sz w:val="28"/>
          <w:szCs w:val="28"/>
        </w:rPr>
        <w:tab/>
      </w:r>
      <w:r w:rsidR="006B525D">
        <w:rPr>
          <w:rFonts w:asciiTheme="minorHAnsi" w:hAnsiTheme="minorHAnsi" w:cstheme="minorHAnsi"/>
          <w:sz w:val="28"/>
          <w:szCs w:val="28"/>
        </w:rPr>
        <w:t>The selection will take place at the June meeting of the District Executive on Thursday, June 8, 2023.</w:t>
      </w:r>
    </w:p>
    <w:p w14:paraId="37EA7158" w14:textId="77777777" w:rsidR="006B525D" w:rsidRDefault="006B525D" w:rsidP="00A9686D">
      <w:pPr>
        <w:ind w:left="709" w:right="593"/>
        <w:rPr>
          <w:rFonts w:asciiTheme="minorHAnsi" w:hAnsiTheme="minorHAnsi" w:cstheme="minorHAnsi"/>
          <w:sz w:val="28"/>
          <w:szCs w:val="28"/>
        </w:rPr>
      </w:pPr>
    </w:p>
    <w:p w14:paraId="1D068E68" w14:textId="63BA9BA1" w:rsidR="006B525D" w:rsidRDefault="006B525D" w:rsidP="00A9686D">
      <w:pPr>
        <w:ind w:left="709" w:right="5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apply, please complete the attached one-page application form.</w:t>
      </w:r>
    </w:p>
    <w:p w14:paraId="08F1686D" w14:textId="77777777" w:rsidR="00E83C7D" w:rsidRPr="00C41A08" w:rsidRDefault="00E83C7D" w:rsidP="00A9686D">
      <w:pPr>
        <w:ind w:left="709" w:right="593"/>
        <w:rPr>
          <w:rFonts w:asciiTheme="minorHAnsi" w:hAnsiTheme="minorHAnsi" w:cstheme="minorHAnsi"/>
          <w:sz w:val="28"/>
          <w:szCs w:val="28"/>
        </w:rPr>
      </w:pPr>
    </w:p>
    <w:p w14:paraId="00E0DDE6" w14:textId="77777777" w:rsidR="006E7547" w:rsidRPr="00C41A08" w:rsidRDefault="006E7547" w:rsidP="00E83C7D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</w:tblGrid>
      <w:tr w:rsidR="00E83C7D" w14:paraId="0ED32A41" w14:textId="77777777" w:rsidTr="00E83C7D">
        <w:tc>
          <w:tcPr>
            <w:tcW w:w="9545" w:type="dxa"/>
          </w:tcPr>
          <w:p w14:paraId="58F9017A" w14:textId="77777777" w:rsidR="00E83C7D" w:rsidRDefault="00E83C7D" w:rsidP="00E83C7D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</w:p>
          <w:p w14:paraId="2ACEC04E" w14:textId="7B99DE7B" w:rsidR="00E83C7D" w:rsidRPr="001C08BC" w:rsidRDefault="00E83C7D" w:rsidP="00E83C7D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1C08BC">
              <w:rPr>
                <w:rFonts w:asciiTheme="minorHAnsi" w:hAnsiTheme="minorHAnsi" w:cstheme="minorHAnsi"/>
                <w:i/>
                <w:sz w:val="32"/>
                <w:szCs w:val="32"/>
              </w:rPr>
              <w:t>Please forward your completed application form to</w:t>
            </w:r>
          </w:p>
          <w:p w14:paraId="58B43FE9" w14:textId="1D69B6E3" w:rsidR="00E83C7D" w:rsidRPr="001C08BC" w:rsidRDefault="00E83C7D" w:rsidP="00E83C7D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Wendy Bonnell</w:t>
            </w:r>
            <w:r w:rsidRPr="001C08BC">
              <w:rPr>
                <w:rFonts w:asciiTheme="minorHAnsi" w:hAnsiTheme="minorHAnsi" w:cstheme="minorHAnsi"/>
                <w:i/>
                <w:sz w:val="32"/>
                <w:szCs w:val="32"/>
              </w:rPr>
              <w:t>, District President</w:t>
            </w:r>
          </w:p>
          <w:p w14:paraId="1604A3BD" w14:textId="77777777" w:rsidR="00E83C7D" w:rsidRPr="001C08BC" w:rsidRDefault="00E83C7D" w:rsidP="00E83C7D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by 4:00 p.m. on Tuesday, June 6</w:t>
            </w:r>
            <w:r w:rsidRPr="001C08BC">
              <w:rPr>
                <w:rFonts w:asciiTheme="minorHAnsi" w:hAnsiTheme="minorHAnsi" w:cstheme="minorHAnsi"/>
                <w:i/>
                <w:sz w:val="32"/>
                <w:szCs w:val="32"/>
                <w:lang w:val="en-CA"/>
              </w:rPr>
              <w:t>, 202</w:t>
            </w:r>
            <w:r>
              <w:rPr>
                <w:rFonts w:asciiTheme="minorHAnsi" w:hAnsiTheme="minorHAnsi" w:cstheme="minorHAnsi"/>
                <w:i/>
                <w:sz w:val="32"/>
                <w:szCs w:val="32"/>
                <w:lang w:val="en-CA"/>
              </w:rPr>
              <w:t>3</w:t>
            </w:r>
          </w:p>
          <w:p w14:paraId="4B0A582F" w14:textId="77777777" w:rsidR="00E83C7D" w:rsidRPr="001C08BC" w:rsidRDefault="00E83C7D" w:rsidP="00E83C7D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</w:p>
          <w:p w14:paraId="66E5EAB3" w14:textId="77777777" w:rsidR="00E83C7D" w:rsidRPr="001C08BC" w:rsidRDefault="00E83C7D" w:rsidP="00E83C7D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1C08BC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email:  </w:t>
            </w: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wendy.bonnell</w:t>
            </w:r>
            <w:r w:rsidRPr="001C08BC">
              <w:rPr>
                <w:rFonts w:asciiTheme="minorHAnsi" w:hAnsiTheme="minorHAnsi" w:cstheme="minorHAnsi"/>
                <w:i/>
                <w:sz w:val="32"/>
                <w:szCs w:val="32"/>
              </w:rPr>
              <w:t>@d27.osstf.ca</w:t>
            </w:r>
          </w:p>
          <w:p w14:paraId="4DD21096" w14:textId="77777777" w:rsidR="00E83C7D" w:rsidRDefault="00E83C7D" w:rsidP="00E83C7D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</w:p>
        </w:tc>
      </w:tr>
    </w:tbl>
    <w:p w14:paraId="750F1A68" w14:textId="77777777" w:rsidR="00E83C7D" w:rsidRDefault="00E83C7D" w:rsidP="00512B30">
      <w:pPr>
        <w:jc w:val="center"/>
        <w:rPr>
          <w:rFonts w:asciiTheme="minorHAnsi" w:hAnsiTheme="minorHAnsi" w:cstheme="minorHAnsi"/>
          <w:b/>
          <w:sz w:val="32"/>
          <w:szCs w:val="32"/>
          <w:lang w:val="en-CA"/>
        </w:rPr>
      </w:pPr>
    </w:p>
    <w:p w14:paraId="2FDDD6C0" w14:textId="3D1F4E64" w:rsidR="00512B30" w:rsidRDefault="006B525D" w:rsidP="00512B30">
      <w:pPr>
        <w:jc w:val="center"/>
        <w:rPr>
          <w:rFonts w:asciiTheme="minorHAnsi" w:hAnsiTheme="minorHAnsi" w:cstheme="minorHAnsi"/>
          <w:b/>
          <w:sz w:val="32"/>
          <w:szCs w:val="32"/>
          <w:lang w:val="en-CA"/>
        </w:rPr>
      </w:pPr>
      <w:r>
        <w:rPr>
          <w:rFonts w:asciiTheme="minorHAnsi" w:hAnsiTheme="minorHAnsi" w:cstheme="minorHAnsi"/>
          <w:b/>
          <w:sz w:val="32"/>
          <w:szCs w:val="32"/>
          <w:lang w:val="en-CA"/>
        </w:rPr>
        <w:lastRenderedPageBreak/>
        <w:t>OSSTF Limestone District 27</w:t>
      </w:r>
    </w:p>
    <w:p w14:paraId="41F1FDA2" w14:textId="77777777" w:rsidR="006B525D" w:rsidRDefault="006B525D" w:rsidP="00512B30">
      <w:pPr>
        <w:jc w:val="center"/>
        <w:rPr>
          <w:rFonts w:asciiTheme="minorHAnsi" w:hAnsiTheme="minorHAnsi" w:cstheme="minorHAnsi"/>
          <w:b/>
          <w:sz w:val="32"/>
          <w:szCs w:val="32"/>
          <w:lang w:val="en-CA"/>
        </w:rPr>
      </w:pPr>
    </w:p>
    <w:p w14:paraId="6C845951" w14:textId="46C35993" w:rsidR="004113A7" w:rsidRPr="004113A7" w:rsidRDefault="004113A7" w:rsidP="00512B30">
      <w:pPr>
        <w:jc w:val="center"/>
        <w:rPr>
          <w:rFonts w:asciiTheme="minorHAnsi" w:hAnsiTheme="minorHAnsi" w:cstheme="minorHAnsi"/>
          <w:b/>
          <w:sz w:val="32"/>
          <w:szCs w:val="32"/>
          <w:lang w:val="en-CA"/>
        </w:rPr>
      </w:pPr>
      <w:r w:rsidRPr="004113A7">
        <w:rPr>
          <w:rFonts w:asciiTheme="minorHAnsi" w:hAnsiTheme="minorHAnsi" w:cstheme="minorHAnsi"/>
          <w:b/>
          <w:sz w:val="32"/>
          <w:szCs w:val="32"/>
          <w:lang w:val="en-CA"/>
        </w:rPr>
        <w:t xml:space="preserve">Application Form for </w:t>
      </w:r>
      <w:r w:rsidR="00D85209">
        <w:rPr>
          <w:rFonts w:asciiTheme="minorHAnsi" w:hAnsiTheme="minorHAnsi" w:cstheme="minorHAnsi"/>
          <w:b/>
          <w:sz w:val="32"/>
          <w:szCs w:val="32"/>
          <w:lang w:val="en-CA"/>
        </w:rPr>
        <w:t>Human Rights Officer</w:t>
      </w:r>
    </w:p>
    <w:p w14:paraId="2C6362E7" w14:textId="77777777" w:rsidR="004113A7" w:rsidRPr="00512B30" w:rsidRDefault="004113A7" w:rsidP="004113A7">
      <w:pPr>
        <w:rPr>
          <w:rFonts w:asciiTheme="minorHAnsi" w:hAnsiTheme="minorHAnsi" w:cstheme="minorHAnsi"/>
          <w:b/>
          <w:szCs w:val="24"/>
          <w:lang w:val="en-CA"/>
        </w:rPr>
      </w:pPr>
    </w:p>
    <w:p w14:paraId="7BD5EFBC" w14:textId="16A2930E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  <w:r w:rsidRPr="00512B30">
        <w:rPr>
          <w:rFonts w:asciiTheme="minorHAnsi" w:hAnsiTheme="minorHAnsi" w:cstheme="minorHAnsi"/>
          <w:szCs w:val="24"/>
          <w:lang w:val="en-CA"/>
        </w:rPr>
        <w:t xml:space="preserve">Please submit this completed application form to </w:t>
      </w:r>
      <w:r w:rsidR="00D85209">
        <w:rPr>
          <w:rFonts w:asciiTheme="minorHAnsi" w:hAnsiTheme="minorHAnsi" w:cstheme="minorHAnsi"/>
          <w:szCs w:val="24"/>
        </w:rPr>
        <w:t>Wendy Bonnell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, District President, by email or in person at the District Office by 4:00 pm on </w:t>
      </w:r>
      <w:r w:rsidR="00FF1FC7">
        <w:rPr>
          <w:rFonts w:asciiTheme="minorHAnsi" w:hAnsiTheme="minorHAnsi" w:cstheme="minorHAnsi"/>
          <w:szCs w:val="24"/>
          <w:lang w:val="en-CA"/>
        </w:rPr>
        <w:t>Tuesday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, </w:t>
      </w:r>
      <w:r w:rsidR="00E62733">
        <w:rPr>
          <w:rFonts w:asciiTheme="minorHAnsi" w:hAnsiTheme="minorHAnsi" w:cstheme="minorHAnsi"/>
          <w:szCs w:val="24"/>
          <w:lang w:val="en-CA"/>
        </w:rPr>
        <w:t xml:space="preserve">June </w:t>
      </w:r>
      <w:r w:rsidR="00FF1FC7">
        <w:rPr>
          <w:rFonts w:asciiTheme="minorHAnsi" w:hAnsiTheme="minorHAnsi" w:cstheme="minorHAnsi"/>
          <w:szCs w:val="24"/>
          <w:lang w:val="en-CA"/>
        </w:rPr>
        <w:t>6</w:t>
      </w:r>
      <w:r w:rsidRPr="00512B30">
        <w:rPr>
          <w:rFonts w:asciiTheme="minorHAnsi" w:hAnsiTheme="minorHAnsi" w:cstheme="minorHAnsi"/>
          <w:szCs w:val="24"/>
          <w:lang w:val="en-CA"/>
        </w:rPr>
        <w:t>, 202</w:t>
      </w:r>
      <w:r w:rsidR="00E62733">
        <w:rPr>
          <w:rFonts w:asciiTheme="minorHAnsi" w:hAnsiTheme="minorHAnsi" w:cstheme="minorHAnsi"/>
          <w:szCs w:val="24"/>
          <w:lang w:val="en-CA"/>
        </w:rPr>
        <w:t>3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. </w:t>
      </w:r>
      <w:r w:rsidR="006B2DCB">
        <w:rPr>
          <w:rFonts w:asciiTheme="minorHAnsi" w:hAnsiTheme="minorHAnsi" w:cstheme="minorHAnsi"/>
          <w:szCs w:val="24"/>
          <w:lang w:val="en-CA"/>
        </w:rPr>
        <w:t>L</w:t>
      </w:r>
      <w:r w:rsidRPr="00512B30">
        <w:rPr>
          <w:rFonts w:asciiTheme="minorHAnsi" w:hAnsiTheme="minorHAnsi" w:cstheme="minorHAnsi"/>
          <w:szCs w:val="24"/>
          <w:lang w:val="en-CA"/>
        </w:rPr>
        <w:t>ate application</w:t>
      </w:r>
      <w:r w:rsidR="006B2DCB">
        <w:rPr>
          <w:rFonts w:asciiTheme="minorHAnsi" w:hAnsiTheme="minorHAnsi" w:cstheme="minorHAnsi"/>
          <w:szCs w:val="24"/>
          <w:lang w:val="en-CA"/>
        </w:rPr>
        <w:t>s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 will not be considered.</w:t>
      </w:r>
    </w:p>
    <w:p w14:paraId="595B0BDC" w14:textId="77777777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p w14:paraId="14E2EDD6" w14:textId="6555E86B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  <w:r w:rsidRPr="00512B30">
        <w:rPr>
          <w:rFonts w:asciiTheme="minorHAnsi" w:hAnsiTheme="minorHAnsi" w:cstheme="minorHAnsi"/>
          <w:szCs w:val="24"/>
          <w:lang w:val="en-CA"/>
        </w:rPr>
        <w:t>The s</w:t>
      </w:r>
      <w:r w:rsidR="008A2F09">
        <w:rPr>
          <w:rFonts w:asciiTheme="minorHAnsi" w:hAnsiTheme="minorHAnsi" w:cstheme="minorHAnsi"/>
          <w:szCs w:val="24"/>
          <w:lang w:val="en-CA"/>
        </w:rPr>
        <w:t xml:space="preserve">election will take place at a meeting of the 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District Executive meeting on </w:t>
      </w:r>
      <w:r w:rsidRPr="00512B30">
        <w:rPr>
          <w:rFonts w:asciiTheme="minorHAnsi" w:hAnsiTheme="minorHAnsi" w:cstheme="minorHAnsi"/>
          <w:b/>
          <w:szCs w:val="24"/>
          <w:lang w:val="en-CA"/>
        </w:rPr>
        <w:t>Thursday,</w:t>
      </w:r>
      <w:r w:rsidR="00E62733">
        <w:rPr>
          <w:rFonts w:asciiTheme="minorHAnsi" w:hAnsiTheme="minorHAnsi" w:cstheme="minorHAnsi"/>
          <w:b/>
          <w:szCs w:val="24"/>
          <w:lang w:val="en-CA"/>
        </w:rPr>
        <w:t xml:space="preserve"> June</w:t>
      </w:r>
      <w:r w:rsidR="00D85209">
        <w:rPr>
          <w:rFonts w:asciiTheme="minorHAnsi" w:hAnsiTheme="minorHAnsi" w:cstheme="minorHAnsi"/>
          <w:b/>
          <w:szCs w:val="24"/>
          <w:lang w:val="en-CA"/>
        </w:rPr>
        <w:t xml:space="preserve"> </w:t>
      </w:r>
      <w:r w:rsidR="00E62733">
        <w:rPr>
          <w:rFonts w:asciiTheme="minorHAnsi" w:hAnsiTheme="minorHAnsi" w:cstheme="minorHAnsi"/>
          <w:b/>
          <w:szCs w:val="24"/>
          <w:lang w:val="en-CA"/>
        </w:rPr>
        <w:t>8</w:t>
      </w:r>
      <w:r w:rsidRPr="00512B30">
        <w:rPr>
          <w:rFonts w:asciiTheme="minorHAnsi" w:hAnsiTheme="minorHAnsi" w:cstheme="minorHAnsi"/>
          <w:b/>
          <w:szCs w:val="24"/>
          <w:lang w:val="en-CA"/>
        </w:rPr>
        <w:t>, 202</w:t>
      </w:r>
      <w:r w:rsidR="00E62733">
        <w:rPr>
          <w:rFonts w:asciiTheme="minorHAnsi" w:hAnsiTheme="minorHAnsi" w:cstheme="minorHAnsi"/>
          <w:b/>
          <w:szCs w:val="24"/>
          <w:lang w:val="en-CA"/>
        </w:rPr>
        <w:t>3.</w:t>
      </w:r>
    </w:p>
    <w:p w14:paraId="60CAE855" w14:textId="77777777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p w14:paraId="633FEA8E" w14:textId="55294797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  <w:r w:rsidRPr="00512B30">
        <w:rPr>
          <w:rFonts w:asciiTheme="minorHAnsi" w:hAnsiTheme="minorHAnsi" w:cstheme="minorHAnsi"/>
          <w:szCs w:val="24"/>
          <w:lang w:val="en-CA"/>
        </w:rPr>
        <w:t>The selection process</w:t>
      </w:r>
      <w:r w:rsidR="00E83C7D">
        <w:rPr>
          <w:rFonts w:asciiTheme="minorHAnsi" w:hAnsiTheme="minorHAnsi" w:cstheme="minorHAnsi"/>
          <w:szCs w:val="24"/>
          <w:lang w:val="en-CA"/>
        </w:rPr>
        <w:t xml:space="preserve"> will follow Bylaw 14, Section 6</w:t>
      </w:r>
      <w:bookmarkStart w:id="0" w:name="_GoBack"/>
      <w:bookmarkEnd w:id="0"/>
      <w:r w:rsidRPr="00512B30">
        <w:rPr>
          <w:rFonts w:asciiTheme="minorHAnsi" w:hAnsiTheme="minorHAnsi" w:cstheme="minorHAnsi"/>
          <w:szCs w:val="24"/>
          <w:lang w:val="en-CA"/>
        </w:rPr>
        <w:t xml:space="preserve"> of the District Constitution.  </w:t>
      </w:r>
    </w:p>
    <w:p w14:paraId="26163616" w14:textId="77777777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p w14:paraId="3D259E11" w14:textId="77777777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  <w:r w:rsidRPr="00512B30">
        <w:rPr>
          <w:rFonts w:asciiTheme="minorHAnsi" w:hAnsiTheme="minorHAnsi" w:cstheme="minorHAnsi"/>
          <w:szCs w:val="24"/>
          <w:lang w:val="en-CA"/>
        </w:rPr>
        <w:t>Applicants will be welcome to speak to their nomination (up to two minutes) at the meeting.  If there is only one applicant, they will be acclaimed.</w:t>
      </w:r>
    </w:p>
    <w:p w14:paraId="672DD53B" w14:textId="77777777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13A7" w:rsidRPr="00512B30" w14:paraId="5B94F46C" w14:textId="77777777" w:rsidTr="00543404">
        <w:tc>
          <w:tcPr>
            <w:tcW w:w="4675" w:type="dxa"/>
            <w:shd w:val="clear" w:color="auto" w:fill="auto"/>
          </w:tcPr>
          <w:p w14:paraId="4DB1CC30" w14:textId="77777777" w:rsidR="004113A7" w:rsidRDefault="004113A7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512B30">
              <w:rPr>
                <w:rFonts w:asciiTheme="minorHAnsi" w:hAnsiTheme="minorHAnsi" w:cstheme="minorHAnsi"/>
                <w:b/>
                <w:szCs w:val="24"/>
                <w:lang w:val="en-CA"/>
              </w:rPr>
              <w:t>Name</w:t>
            </w:r>
          </w:p>
          <w:p w14:paraId="66333E10" w14:textId="77777777" w:rsidR="00E83C7D" w:rsidRDefault="00E83C7D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</w:p>
          <w:p w14:paraId="645A1737" w14:textId="38F33B35" w:rsidR="00E83C7D" w:rsidRPr="00512B30" w:rsidRDefault="00E83C7D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</w:p>
        </w:tc>
        <w:tc>
          <w:tcPr>
            <w:tcW w:w="4675" w:type="dxa"/>
            <w:shd w:val="clear" w:color="auto" w:fill="auto"/>
          </w:tcPr>
          <w:p w14:paraId="6F399090" w14:textId="77777777" w:rsidR="004113A7" w:rsidRPr="00512B30" w:rsidRDefault="008A2F09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CA"/>
              </w:rPr>
              <w:t>Bargaining Unit / Worksite</w:t>
            </w:r>
          </w:p>
          <w:p w14:paraId="0E6BE09F" w14:textId="77777777" w:rsidR="004113A7" w:rsidRPr="00512B30" w:rsidRDefault="004113A7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</w:p>
        </w:tc>
      </w:tr>
      <w:tr w:rsidR="004113A7" w:rsidRPr="00512B30" w14:paraId="556AB23E" w14:textId="77777777" w:rsidTr="00543404">
        <w:tc>
          <w:tcPr>
            <w:tcW w:w="9350" w:type="dxa"/>
            <w:gridSpan w:val="2"/>
            <w:shd w:val="clear" w:color="auto" w:fill="auto"/>
          </w:tcPr>
          <w:p w14:paraId="7C71CA11" w14:textId="77777777" w:rsidR="004113A7" w:rsidRPr="00512B30" w:rsidRDefault="004113A7" w:rsidP="004113A7">
            <w:pPr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</w:pPr>
            <w:r w:rsidRPr="00512B30"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  <w:t>Present Federation Involvement</w:t>
            </w:r>
          </w:p>
          <w:p w14:paraId="3461F187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2C7B8B8E" w14:textId="56E0D589" w:rsidR="004113A7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0A6CCDED" w14:textId="77777777" w:rsidR="00E83C7D" w:rsidRPr="00512B30" w:rsidRDefault="00E83C7D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1AA59351" w14:textId="77777777" w:rsidR="004113A7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5D113DE6" w14:textId="77777777" w:rsidR="00512B30" w:rsidRPr="00512B30" w:rsidRDefault="00512B30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79809896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4113A7" w:rsidRPr="00512B30" w14:paraId="5C8C769F" w14:textId="77777777" w:rsidTr="00543404">
        <w:tc>
          <w:tcPr>
            <w:tcW w:w="9350" w:type="dxa"/>
            <w:gridSpan w:val="2"/>
            <w:shd w:val="clear" w:color="auto" w:fill="auto"/>
          </w:tcPr>
          <w:p w14:paraId="7944E92F" w14:textId="77777777" w:rsidR="004113A7" w:rsidRPr="00512B30" w:rsidRDefault="004113A7" w:rsidP="004113A7">
            <w:pPr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</w:pPr>
            <w:r w:rsidRPr="00512B30"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  <w:t>Past Federation Involvement (past three years)</w:t>
            </w:r>
          </w:p>
          <w:p w14:paraId="63B2A928" w14:textId="77777777" w:rsidR="004113A7" w:rsidRPr="00512B30" w:rsidRDefault="004113A7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581051C0" w14:textId="77777777" w:rsidR="004113A7" w:rsidRDefault="004113A7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051D1403" w14:textId="0B24B8D2" w:rsidR="00512B30" w:rsidRDefault="00512B30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1AD2FADA" w14:textId="2AEE3744" w:rsidR="00E83C7D" w:rsidRDefault="00E83C7D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0FCAFCC7" w14:textId="77777777" w:rsidR="00E83C7D" w:rsidRPr="00512B30" w:rsidRDefault="00E83C7D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479561B9" w14:textId="77777777" w:rsidR="004113A7" w:rsidRPr="00512B30" w:rsidRDefault="004113A7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48D2DD9C" w14:textId="77777777" w:rsidR="004113A7" w:rsidRPr="00512B30" w:rsidRDefault="004113A7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</w:tc>
      </w:tr>
      <w:tr w:rsidR="004113A7" w:rsidRPr="00512B30" w14:paraId="2903F1DF" w14:textId="77777777" w:rsidTr="00543404">
        <w:tc>
          <w:tcPr>
            <w:tcW w:w="9350" w:type="dxa"/>
            <w:gridSpan w:val="2"/>
            <w:shd w:val="clear" w:color="auto" w:fill="auto"/>
          </w:tcPr>
          <w:p w14:paraId="13AFA082" w14:textId="77777777" w:rsidR="004113A7" w:rsidRPr="00512B30" w:rsidRDefault="004113A7" w:rsidP="004113A7">
            <w:pPr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</w:pPr>
            <w:r w:rsidRPr="00512B30"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  <w:t>Other Considerations or Information</w:t>
            </w:r>
          </w:p>
          <w:p w14:paraId="53AD6089" w14:textId="77777777" w:rsidR="004113A7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3D5D4249" w14:textId="77777777" w:rsidR="00512B30" w:rsidRDefault="00512B30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3DC4AE2E" w14:textId="77777777" w:rsidR="00512B30" w:rsidRDefault="00512B30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3D5AF560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65843578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1C043561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68809C95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</w:tbl>
    <w:p w14:paraId="1762C783" w14:textId="77777777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p w14:paraId="438CBBB7" w14:textId="77777777" w:rsidR="004113A7" w:rsidRPr="00512B30" w:rsidRDefault="004113A7">
      <w:pPr>
        <w:rPr>
          <w:rFonts w:asciiTheme="minorHAnsi" w:hAnsiTheme="minorHAnsi" w:cstheme="minorHAnsi"/>
          <w:szCs w:val="24"/>
        </w:rPr>
      </w:pPr>
    </w:p>
    <w:sectPr w:rsidR="004113A7" w:rsidRPr="00512B30" w:rsidSect="00512B30">
      <w:headerReference w:type="first" r:id="rId8"/>
      <w:footnotePr>
        <w:numFmt w:val="lowerLetter"/>
      </w:footnotePr>
      <w:endnotePr>
        <w:numFmt w:val="lowerLetter"/>
      </w:endnotePr>
      <w:pgSz w:w="12240" w:h="15840"/>
      <w:pgMar w:top="1354" w:right="1267" w:bottom="993" w:left="1418" w:header="135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FEC3" w14:textId="77777777" w:rsidR="0043644E" w:rsidRDefault="0043644E">
      <w:r>
        <w:separator/>
      </w:r>
    </w:p>
  </w:endnote>
  <w:endnote w:type="continuationSeparator" w:id="0">
    <w:p w14:paraId="2B458F10" w14:textId="77777777" w:rsidR="0043644E" w:rsidRDefault="0043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D421" w14:textId="77777777" w:rsidR="0043644E" w:rsidRDefault="0043644E">
      <w:r>
        <w:separator/>
      </w:r>
    </w:p>
  </w:footnote>
  <w:footnote w:type="continuationSeparator" w:id="0">
    <w:p w14:paraId="36623CC1" w14:textId="77777777" w:rsidR="0043644E" w:rsidRDefault="0043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D799" w14:textId="77777777" w:rsidR="00ED3B37" w:rsidRDefault="00ED3B37" w:rsidP="004251F7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7"/>
    <w:rsid w:val="000633BB"/>
    <w:rsid w:val="00083537"/>
    <w:rsid w:val="000A066D"/>
    <w:rsid w:val="001B19C9"/>
    <w:rsid w:val="001C08BC"/>
    <w:rsid w:val="001D767E"/>
    <w:rsid w:val="001F23CD"/>
    <w:rsid w:val="002006B2"/>
    <w:rsid w:val="00221238"/>
    <w:rsid w:val="0025704F"/>
    <w:rsid w:val="00283EF9"/>
    <w:rsid w:val="002B5006"/>
    <w:rsid w:val="002C35D1"/>
    <w:rsid w:val="002E4F1F"/>
    <w:rsid w:val="00324CA1"/>
    <w:rsid w:val="003455A2"/>
    <w:rsid w:val="0035326F"/>
    <w:rsid w:val="00396412"/>
    <w:rsid w:val="003E5F40"/>
    <w:rsid w:val="004113A7"/>
    <w:rsid w:val="00412F7A"/>
    <w:rsid w:val="0042431C"/>
    <w:rsid w:val="004251F7"/>
    <w:rsid w:val="0043644E"/>
    <w:rsid w:val="0045030C"/>
    <w:rsid w:val="00451D38"/>
    <w:rsid w:val="00461FDA"/>
    <w:rsid w:val="004645E5"/>
    <w:rsid w:val="004A4272"/>
    <w:rsid w:val="004B188C"/>
    <w:rsid w:val="00512B30"/>
    <w:rsid w:val="00530FCB"/>
    <w:rsid w:val="00532548"/>
    <w:rsid w:val="005762A0"/>
    <w:rsid w:val="00595863"/>
    <w:rsid w:val="005A5951"/>
    <w:rsid w:val="005B1DA9"/>
    <w:rsid w:val="005B695A"/>
    <w:rsid w:val="005C75B2"/>
    <w:rsid w:val="005D55D6"/>
    <w:rsid w:val="005F3C1B"/>
    <w:rsid w:val="006279C2"/>
    <w:rsid w:val="0066039C"/>
    <w:rsid w:val="00677512"/>
    <w:rsid w:val="006A6B9B"/>
    <w:rsid w:val="006B2DCB"/>
    <w:rsid w:val="006B525D"/>
    <w:rsid w:val="006C0C31"/>
    <w:rsid w:val="006E7547"/>
    <w:rsid w:val="007511C9"/>
    <w:rsid w:val="007C3780"/>
    <w:rsid w:val="00805C78"/>
    <w:rsid w:val="008105DD"/>
    <w:rsid w:val="00835CD3"/>
    <w:rsid w:val="00857B6A"/>
    <w:rsid w:val="008A2F09"/>
    <w:rsid w:val="008F3C0B"/>
    <w:rsid w:val="009529D7"/>
    <w:rsid w:val="009562E4"/>
    <w:rsid w:val="00970953"/>
    <w:rsid w:val="009D2F04"/>
    <w:rsid w:val="009F71A8"/>
    <w:rsid w:val="00A44141"/>
    <w:rsid w:val="00A9686D"/>
    <w:rsid w:val="00AB12C0"/>
    <w:rsid w:val="00AB7B03"/>
    <w:rsid w:val="00B17743"/>
    <w:rsid w:val="00B3145A"/>
    <w:rsid w:val="00B46033"/>
    <w:rsid w:val="00B654DA"/>
    <w:rsid w:val="00B74D4F"/>
    <w:rsid w:val="00C257DB"/>
    <w:rsid w:val="00C41A08"/>
    <w:rsid w:val="00C55223"/>
    <w:rsid w:val="00CC7755"/>
    <w:rsid w:val="00CD600D"/>
    <w:rsid w:val="00D37352"/>
    <w:rsid w:val="00D4422F"/>
    <w:rsid w:val="00D57BE5"/>
    <w:rsid w:val="00D8360B"/>
    <w:rsid w:val="00D85209"/>
    <w:rsid w:val="00DB223A"/>
    <w:rsid w:val="00E07294"/>
    <w:rsid w:val="00E62733"/>
    <w:rsid w:val="00E71431"/>
    <w:rsid w:val="00E83C7D"/>
    <w:rsid w:val="00EB2E8E"/>
    <w:rsid w:val="00ED3B37"/>
    <w:rsid w:val="00F60DDF"/>
    <w:rsid w:val="00FA6DCD"/>
    <w:rsid w:val="00FD03F9"/>
    <w:rsid w:val="00FE3AF9"/>
    <w:rsid w:val="00FF1FC7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5E23E"/>
  <w15:docId w15:val="{9E049739-A147-4733-AA57-749B47B5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A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B19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3B37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95863"/>
    <w:pPr>
      <w:widowControl w:val="0"/>
    </w:pPr>
  </w:style>
  <w:style w:type="paragraph" w:customStyle="1" w:styleId="Level2">
    <w:name w:val="Level 2"/>
    <w:basedOn w:val="Normal"/>
    <w:rsid w:val="00595863"/>
    <w:pPr>
      <w:widowControl w:val="0"/>
    </w:pPr>
  </w:style>
  <w:style w:type="paragraph" w:customStyle="1" w:styleId="Level3">
    <w:name w:val="Level 3"/>
    <w:basedOn w:val="Normal"/>
    <w:rsid w:val="00595863"/>
    <w:pPr>
      <w:widowControl w:val="0"/>
    </w:pPr>
  </w:style>
  <w:style w:type="paragraph" w:customStyle="1" w:styleId="Level4">
    <w:name w:val="Level 4"/>
    <w:basedOn w:val="Normal"/>
    <w:rsid w:val="00595863"/>
    <w:pPr>
      <w:widowControl w:val="0"/>
    </w:pPr>
  </w:style>
  <w:style w:type="paragraph" w:customStyle="1" w:styleId="Level5">
    <w:name w:val="Level 5"/>
    <w:basedOn w:val="Normal"/>
    <w:rsid w:val="00595863"/>
    <w:pPr>
      <w:widowControl w:val="0"/>
    </w:pPr>
  </w:style>
  <w:style w:type="paragraph" w:customStyle="1" w:styleId="Level6">
    <w:name w:val="Level 6"/>
    <w:basedOn w:val="Normal"/>
    <w:rsid w:val="00595863"/>
    <w:pPr>
      <w:widowControl w:val="0"/>
    </w:pPr>
  </w:style>
  <w:style w:type="paragraph" w:customStyle="1" w:styleId="Level7">
    <w:name w:val="Level 7"/>
    <w:basedOn w:val="Normal"/>
    <w:rsid w:val="00595863"/>
    <w:pPr>
      <w:widowControl w:val="0"/>
    </w:pPr>
  </w:style>
  <w:style w:type="paragraph" w:customStyle="1" w:styleId="Level8">
    <w:name w:val="Level 8"/>
    <w:basedOn w:val="Normal"/>
    <w:rsid w:val="00595863"/>
    <w:pPr>
      <w:widowControl w:val="0"/>
    </w:pPr>
  </w:style>
  <w:style w:type="paragraph" w:customStyle="1" w:styleId="Level9">
    <w:name w:val="Level 9"/>
    <w:basedOn w:val="Normal"/>
    <w:rsid w:val="00595863"/>
    <w:pPr>
      <w:widowControl w:val="0"/>
    </w:pPr>
  </w:style>
  <w:style w:type="paragraph" w:customStyle="1" w:styleId="a">
    <w:name w:val="؛"/>
    <w:basedOn w:val="Normal"/>
    <w:rsid w:val="00595863"/>
    <w:pPr>
      <w:widowControl w:val="0"/>
    </w:pPr>
  </w:style>
  <w:style w:type="paragraph" w:styleId="Footer">
    <w:name w:val="footer"/>
    <w:basedOn w:val="Normal"/>
    <w:link w:val="FooterChar"/>
    <w:uiPriority w:val="99"/>
    <w:rsid w:val="00ED3B37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B19C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B19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B19C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1B19C9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B19C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B19C9"/>
    <w:rPr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9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9C9"/>
    <w:rPr>
      <w:b/>
      <w:bCs/>
      <w:i/>
      <w:iCs/>
      <w:color w:val="4F81BD"/>
      <w:sz w:val="24"/>
    </w:rPr>
  </w:style>
  <w:style w:type="character" w:styleId="Strong">
    <w:name w:val="Strong"/>
    <w:basedOn w:val="DefaultParagraphFont"/>
    <w:qFormat/>
    <w:rsid w:val="001B19C9"/>
    <w:rPr>
      <w:b/>
      <w:bCs/>
    </w:rPr>
  </w:style>
  <w:style w:type="paragraph" w:styleId="Title">
    <w:name w:val="Title"/>
    <w:basedOn w:val="Normal"/>
    <w:next w:val="Normal"/>
    <w:link w:val="TitleChar"/>
    <w:qFormat/>
    <w:rsid w:val="001B1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1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sting">
    <w:name w:val="Posting"/>
    <w:basedOn w:val="Quote"/>
    <w:link w:val="PostingChar"/>
    <w:qFormat/>
    <w:rsid w:val="001B19C9"/>
    <w:pPr>
      <w:ind w:left="720" w:right="634"/>
      <w:jc w:val="both"/>
    </w:pPr>
    <w:rPr>
      <w:rFonts w:ascii="Calibri" w:hAnsi="Calibri"/>
      <w:i w:val="0"/>
      <w:color w:val="auto"/>
      <w:sz w:val="36"/>
      <w:szCs w:val="36"/>
    </w:rPr>
  </w:style>
  <w:style w:type="paragraph" w:customStyle="1" w:styleId="FedPosting">
    <w:name w:val="Fed Posting"/>
    <w:basedOn w:val="Posting"/>
    <w:link w:val="FedPostingChar"/>
    <w:qFormat/>
    <w:rsid w:val="001B19C9"/>
  </w:style>
  <w:style w:type="character" w:customStyle="1" w:styleId="PostingChar">
    <w:name w:val="Posting Char"/>
    <w:basedOn w:val="QuoteChar"/>
    <w:link w:val="Posting"/>
    <w:rsid w:val="001B19C9"/>
    <w:rPr>
      <w:rFonts w:ascii="Calibri" w:hAnsi="Calibri"/>
      <w:i/>
      <w:iCs/>
      <w:color w:val="000000"/>
      <w:sz w:val="36"/>
      <w:szCs w:val="36"/>
    </w:rPr>
  </w:style>
  <w:style w:type="character" w:customStyle="1" w:styleId="FedPostingChar">
    <w:name w:val="Fed Posting Char"/>
    <w:basedOn w:val="PostingChar"/>
    <w:link w:val="FedPosting"/>
    <w:rsid w:val="001B19C9"/>
    <w:rPr>
      <w:rFonts w:ascii="Calibri" w:hAnsi="Calibri"/>
      <w:i/>
      <w:iCs/>
      <w:color w:val="000000"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3455A2"/>
    <w:rPr>
      <w:b/>
      <w:bCs/>
      <w:i/>
      <w:iCs/>
      <w:color w:val="4F81BD"/>
    </w:rPr>
  </w:style>
  <w:style w:type="character" w:customStyle="1" w:styleId="HeaderChar">
    <w:name w:val="Header Char"/>
    <w:basedOn w:val="DefaultParagraphFont"/>
    <w:link w:val="Header"/>
    <w:uiPriority w:val="99"/>
    <w:rsid w:val="00CD600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D600D"/>
    <w:rPr>
      <w:sz w:val="24"/>
    </w:rPr>
  </w:style>
  <w:style w:type="paragraph" w:styleId="BalloonText">
    <w:name w:val="Balloon Text"/>
    <w:basedOn w:val="Normal"/>
    <w:link w:val="BalloonTextChar"/>
    <w:rsid w:val="00CD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6033"/>
    <w:rPr>
      <w:color w:val="0000FF"/>
      <w:u w:val="single"/>
    </w:rPr>
  </w:style>
  <w:style w:type="table" w:styleId="TableGrid">
    <w:name w:val="Table Grid"/>
    <w:basedOn w:val="TableNormal"/>
    <w:rsid w:val="0051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tion\Desktop\Data%20Share\Fax%20Covers%20@%20Letterhead\Distric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OSSTF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Tarshis</dc:creator>
  <cp:lastModifiedBy>Loken</cp:lastModifiedBy>
  <cp:revision>2</cp:revision>
  <cp:lastPrinted>2022-09-12T17:43:00Z</cp:lastPrinted>
  <dcterms:created xsi:type="dcterms:W3CDTF">2023-05-19T17:20:00Z</dcterms:created>
  <dcterms:modified xsi:type="dcterms:W3CDTF">2023-05-19T17:20:00Z</dcterms:modified>
</cp:coreProperties>
</file>