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BA" w:rsidRPr="000A7A84" w:rsidRDefault="00B974BA" w:rsidP="00012E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  <w:r w:rsidRPr="000A7A84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Huntwyck Village Homeowners Association</w:t>
      </w:r>
    </w:p>
    <w:p w:rsidR="00B974BA" w:rsidRPr="000A7A84" w:rsidRDefault="00B974BA" w:rsidP="00012E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0A7A84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MONTHLY BOARD MEETING </w:t>
      </w:r>
      <w:sdt>
        <w:sdtPr>
          <w:rPr>
            <w:rFonts w:ascii="Times New Roman" w:eastAsia="Times New Roman" w:hAnsi="Times New Roman" w:cs="Times New Roman"/>
            <w:b/>
            <w:smallCaps/>
            <w:sz w:val="24"/>
            <w:szCs w:val="24"/>
          </w:rPr>
          <w:id w:val="265509270"/>
          <w:placeholder>
            <w:docPart w:val="75C59B2A358E45D889FE2508BF4B1E1C"/>
          </w:placeholder>
          <w:dropDownList>
            <w:listItem w:displayText="AGENDA" w:value="AGENDA"/>
            <w:listItem w:displayText="MINUTES" w:value="MINUTES"/>
          </w:dropDownList>
        </w:sdtPr>
        <w:sdtEndPr/>
        <w:sdtContent>
          <w:r w:rsidR="00632E3E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MINUTES</w:t>
          </w:r>
        </w:sdtContent>
      </w:sdt>
    </w:p>
    <w:sdt>
      <w:sdt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id w:val="-521010877"/>
        <w:placeholder>
          <w:docPart w:val="12A34BDEE5CD49A98618C1D7DFB93104"/>
        </w:placeholder>
        <w:date w:fullDate="2019-10-24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B974BA" w:rsidRPr="007E5691" w:rsidRDefault="007A3D46" w:rsidP="00012E14">
          <w:pPr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4"/>
              <w:szCs w:val="24"/>
            </w:rPr>
            <w:t>10/24/2019</w:t>
          </w:r>
        </w:p>
      </w:sdtContent>
    </w:sdt>
    <w:p w:rsidR="00E144D8" w:rsidRPr="007E5691" w:rsidRDefault="00E144D8" w:rsidP="000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4BA" w:rsidRPr="007E5691" w:rsidRDefault="00B974BA" w:rsidP="000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5691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7E5691">
        <w:rPr>
          <w:rFonts w:ascii="Times New Roman" w:eastAsia="Times New Roman" w:hAnsi="Times New Roman" w:cs="Times New Roman"/>
          <w:sz w:val="24"/>
          <w:szCs w:val="24"/>
        </w:rPr>
        <w:tab/>
      </w:r>
      <w:r w:rsidR="00096855" w:rsidRPr="0061773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 xml:space="preserve">The </w:t>
      </w:r>
      <w:r w:rsidR="004D6917" w:rsidRPr="0061773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M</w:t>
      </w:r>
      <w:r w:rsidRPr="0061773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 xml:space="preserve">eeting was </w:t>
      </w:r>
      <w:r w:rsidR="004D6917" w:rsidRPr="0061773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C</w:t>
      </w:r>
      <w:r w:rsidRPr="0061773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 xml:space="preserve">alled to </w:t>
      </w:r>
      <w:r w:rsidR="004D6917" w:rsidRPr="0061773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O</w:t>
      </w:r>
      <w:r w:rsidRPr="0061773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 xml:space="preserve">rder </w:t>
      </w:r>
      <w:proofErr w:type="gramStart"/>
      <w:r w:rsidRPr="0061773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at</w:t>
      </w:r>
      <w:r w:rsidR="00B2396D" w:rsidRPr="000A7A8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(</w:t>
      </w:r>
      <w:proofErr w:type="gramEnd"/>
      <w:r w:rsidR="009B306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436BD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7</w:t>
      </w:r>
      <w:r w:rsidR="007B6D4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:</w:t>
      </w:r>
      <w:r w:rsidR="00436BD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01</w:t>
      </w:r>
      <w:r w:rsidR="009B306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B2396D" w:rsidRPr="000A7A8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)</w:t>
      </w:r>
      <w:r w:rsidR="00C3058D" w:rsidRPr="007E56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107967" w:rsidRPr="007E56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C3058D" w:rsidRPr="007E56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m.</w:t>
      </w:r>
    </w:p>
    <w:p w:rsidR="00B974BA" w:rsidRPr="007E5691" w:rsidRDefault="00B974BA" w:rsidP="000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83BD3" w:rsidRPr="007E5691" w:rsidRDefault="00B974BA" w:rsidP="000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691">
        <w:rPr>
          <w:rFonts w:ascii="Times New Roman" w:eastAsia="Times New Roman" w:hAnsi="Times New Roman" w:cs="Times New Roman"/>
          <w:sz w:val="24"/>
          <w:szCs w:val="24"/>
        </w:rPr>
        <w:t>Present were</w:t>
      </w:r>
      <w:r w:rsidR="00483BD3" w:rsidRPr="007E5691">
        <w:rPr>
          <w:rFonts w:ascii="Times New Roman" w:eastAsia="Times New Roman" w:hAnsi="Times New Roman" w:cs="Times New Roman"/>
          <w:sz w:val="24"/>
          <w:szCs w:val="24"/>
        </w:rPr>
        <w:t>:</w:t>
      </w:r>
      <w:r w:rsidR="00012E14" w:rsidRPr="007E5691">
        <w:rPr>
          <w:rFonts w:ascii="Times New Roman" w:eastAsia="Times New Roman" w:hAnsi="Times New Roman" w:cs="Times New Roman"/>
          <w:sz w:val="24"/>
          <w:szCs w:val="24"/>
        </w:rPr>
        <w:tab/>
      </w:r>
      <w:r w:rsidR="00436BD5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436BD5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E86F87">
        <w:rPr>
          <w:rFonts w:ascii="Times New Roman" w:eastAsia="Times New Roman" w:hAnsi="Times New Roman" w:cs="Times New Roman"/>
          <w:sz w:val="24"/>
          <w:szCs w:val="24"/>
        </w:rPr>
      </w:r>
      <w:r w:rsidR="00E86F8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36BD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  <w:r w:rsidR="004F6788">
        <w:rPr>
          <w:rFonts w:ascii="Times New Roman" w:eastAsia="Times New Roman" w:hAnsi="Times New Roman" w:cs="Times New Roman"/>
          <w:sz w:val="24"/>
          <w:szCs w:val="24"/>
        </w:rPr>
        <w:t>Larry Mitchell</w:t>
      </w:r>
      <w:r w:rsidR="00012E14" w:rsidRPr="007E5691">
        <w:rPr>
          <w:rFonts w:ascii="Times New Roman" w:eastAsia="Times New Roman" w:hAnsi="Times New Roman" w:cs="Times New Roman"/>
          <w:sz w:val="24"/>
          <w:szCs w:val="24"/>
        </w:rPr>
        <w:tab/>
      </w:r>
      <w:r w:rsidR="00436BD5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3"/>
      <w:r w:rsidR="00436BD5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E86F87">
        <w:rPr>
          <w:rFonts w:ascii="Times New Roman" w:eastAsia="Times New Roman" w:hAnsi="Times New Roman" w:cs="Times New Roman"/>
          <w:sz w:val="24"/>
          <w:szCs w:val="24"/>
        </w:rPr>
      </w:r>
      <w:r w:rsidR="00E86F8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36BD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  <w:r w:rsidR="00483BD3" w:rsidRPr="007E56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12E14" w:rsidRPr="007E5691">
        <w:rPr>
          <w:rFonts w:ascii="Times New Roman" w:eastAsia="Times New Roman" w:hAnsi="Times New Roman" w:cs="Times New Roman"/>
          <w:sz w:val="24"/>
          <w:szCs w:val="24"/>
        </w:rPr>
        <w:t xml:space="preserve">Charlene </w:t>
      </w:r>
      <w:proofErr w:type="spellStart"/>
      <w:r w:rsidR="00012E14" w:rsidRPr="007E5691">
        <w:rPr>
          <w:rFonts w:ascii="Times New Roman" w:eastAsia="Times New Roman" w:hAnsi="Times New Roman" w:cs="Times New Roman"/>
          <w:sz w:val="24"/>
          <w:szCs w:val="24"/>
        </w:rPr>
        <w:t>Popik</w:t>
      </w:r>
      <w:proofErr w:type="spellEnd"/>
      <w:r w:rsidR="00012E14" w:rsidRPr="007E56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12E14" w:rsidRPr="007E5691" w:rsidRDefault="00012E14" w:rsidP="000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691">
        <w:rPr>
          <w:rFonts w:ascii="Times New Roman" w:eastAsia="Times New Roman" w:hAnsi="Times New Roman" w:cs="Times New Roman"/>
          <w:sz w:val="24"/>
          <w:szCs w:val="24"/>
        </w:rPr>
        <w:tab/>
      </w:r>
      <w:r w:rsidRPr="007E5691">
        <w:rPr>
          <w:rFonts w:ascii="Times New Roman" w:eastAsia="Times New Roman" w:hAnsi="Times New Roman" w:cs="Times New Roman"/>
          <w:sz w:val="24"/>
          <w:szCs w:val="24"/>
        </w:rPr>
        <w:tab/>
      </w:r>
      <w:r w:rsidR="00436BD5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36BD5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E86F87">
        <w:rPr>
          <w:rFonts w:ascii="Times New Roman" w:eastAsia="Times New Roman" w:hAnsi="Times New Roman" w:cs="Times New Roman"/>
          <w:sz w:val="24"/>
          <w:szCs w:val="24"/>
        </w:rPr>
      </w:r>
      <w:r w:rsidR="00E86F8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36BD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7030D2" w:rsidRPr="007E5691">
        <w:rPr>
          <w:rFonts w:ascii="Times New Roman" w:eastAsia="Times New Roman" w:hAnsi="Times New Roman" w:cs="Times New Roman"/>
          <w:sz w:val="24"/>
          <w:szCs w:val="24"/>
        </w:rPr>
        <w:t xml:space="preserve">  Louann </w:t>
      </w:r>
      <w:r w:rsidR="004A15C0" w:rsidRPr="007E5691">
        <w:rPr>
          <w:rFonts w:ascii="Times New Roman" w:eastAsia="Times New Roman" w:hAnsi="Times New Roman" w:cs="Times New Roman"/>
          <w:sz w:val="24"/>
          <w:szCs w:val="24"/>
        </w:rPr>
        <w:t>Huffman</w:t>
      </w:r>
      <w:r w:rsidRPr="007E5691">
        <w:rPr>
          <w:rFonts w:ascii="Times New Roman" w:eastAsia="Times New Roman" w:hAnsi="Times New Roman" w:cs="Times New Roman"/>
          <w:sz w:val="24"/>
          <w:szCs w:val="24"/>
        </w:rPr>
        <w:tab/>
      </w:r>
      <w:r w:rsidR="00201EF9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01EF9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E86F87">
        <w:rPr>
          <w:rFonts w:ascii="Times New Roman" w:eastAsia="Times New Roman" w:hAnsi="Times New Roman" w:cs="Times New Roman"/>
          <w:sz w:val="24"/>
          <w:szCs w:val="24"/>
        </w:rPr>
      </w:r>
      <w:r w:rsidR="00E86F8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01EF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BD1C53" w:rsidRPr="007E5691">
        <w:rPr>
          <w:rFonts w:ascii="Times New Roman" w:eastAsia="Times New Roman" w:hAnsi="Times New Roman" w:cs="Times New Roman"/>
          <w:sz w:val="24"/>
          <w:szCs w:val="24"/>
        </w:rPr>
        <w:t xml:space="preserve">  Mark Johnson</w:t>
      </w:r>
    </w:p>
    <w:p w:rsidR="00012E14" w:rsidRPr="007E5691" w:rsidRDefault="00012E14" w:rsidP="000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BD3" w:rsidRPr="007E5691" w:rsidRDefault="00483BD3" w:rsidP="00012E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E569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D6917" w:rsidRPr="007E5691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7E5691">
        <w:rPr>
          <w:rFonts w:ascii="Times New Roman" w:eastAsia="Times New Roman" w:hAnsi="Times New Roman" w:cs="Times New Roman"/>
          <w:sz w:val="24"/>
          <w:szCs w:val="24"/>
        </w:rPr>
        <w:t>uorum</w:t>
      </w:r>
      <w:r w:rsidR="004D6917" w:rsidRPr="007E5691">
        <w:rPr>
          <w:rFonts w:ascii="Times New Roman" w:eastAsia="Times New Roman" w:hAnsi="Times New Roman" w:cs="Times New Roman"/>
          <w:sz w:val="24"/>
          <w:szCs w:val="24"/>
        </w:rPr>
        <w:t xml:space="preserve"> was</w:t>
      </w:r>
      <w:r w:rsidR="00012E14" w:rsidRPr="007E5691">
        <w:rPr>
          <w:rFonts w:ascii="Times New Roman" w:eastAsia="Times New Roman" w:hAnsi="Times New Roman" w:cs="Times New Roman"/>
          <w:sz w:val="24"/>
          <w:szCs w:val="24"/>
        </w:rPr>
        <w:tab/>
      </w:r>
      <w:r w:rsidR="00436BD5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7"/>
      <w:r w:rsidR="00436BD5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E86F87">
        <w:rPr>
          <w:rFonts w:ascii="Times New Roman" w:eastAsia="Times New Roman" w:hAnsi="Times New Roman" w:cs="Times New Roman"/>
          <w:sz w:val="24"/>
          <w:szCs w:val="24"/>
        </w:rPr>
      </w:r>
      <w:r w:rsidR="00E86F8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36BD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  <w:r w:rsidRPr="007E5691">
        <w:rPr>
          <w:rFonts w:ascii="Times New Roman" w:eastAsia="Times New Roman" w:hAnsi="Times New Roman" w:cs="Times New Roman"/>
          <w:sz w:val="24"/>
          <w:szCs w:val="24"/>
        </w:rPr>
        <w:t>Present</w:t>
      </w:r>
      <w:r w:rsidR="00012E14" w:rsidRPr="007E5691">
        <w:rPr>
          <w:rFonts w:ascii="Times New Roman" w:eastAsia="Times New Roman" w:hAnsi="Times New Roman" w:cs="Times New Roman"/>
          <w:sz w:val="24"/>
          <w:szCs w:val="24"/>
        </w:rPr>
        <w:tab/>
      </w:r>
      <w:r w:rsidR="00D17222" w:rsidRPr="007E569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7E5691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E86F87">
        <w:rPr>
          <w:rFonts w:ascii="Times New Roman" w:eastAsia="Times New Roman" w:hAnsi="Times New Roman" w:cs="Times New Roman"/>
          <w:sz w:val="24"/>
          <w:szCs w:val="24"/>
        </w:rPr>
      </w:r>
      <w:r w:rsidR="00E86F8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D17222" w:rsidRPr="007E56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  <w:r w:rsidRPr="007E5691">
        <w:rPr>
          <w:rFonts w:ascii="Times New Roman" w:eastAsia="Times New Roman" w:hAnsi="Times New Roman" w:cs="Times New Roman"/>
          <w:sz w:val="24"/>
          <w:szCs w:val="24"/>
        </w:rPr>
        <w:t>Not Present</w:t>
      </w:r>
    </w:p>
    <w:p w:rsidR="00E00FF2" w:rsidRPr="007E5691" w:rsidRDefault="00E00FF2" w:rsidP="00012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99A" w:rsidRPr="007E5691" w:rsidRDefault="000E09F8" w:rsidP="00012E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0703D5" w:rsidRPr="00617733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Comments</w:t>
      </w:r>
      <w:r w:rsidR="00B974BA" w:rsidRPr="00617733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from</w:t>
      </w:r>
      <w:proofErr w:type="spellEnd"/>
      <w:r w:rsidR="00B974BA" w:rsidRPr="00617733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 Members in Good Standing</w:t>
      </w:r>
    </w:p>
    <w:p w:rsidR="002C6B2E" w:rsidRPr="007E5691" w:rsidRDefault="002C6B2E" w:rsidP="00012E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B6D4D" w:rsidRDefault="00CC772E" w:rsidP="00012E14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E56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E5691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4D6917" w:rsidRPr="007E569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7E5691">
        <w:rPr>
          <w:rFonts w:ascii="Times New Roman" w:hAnsi="Times New Roman" w:cs="Times New Roman"/>
          <w:color w:val="000000"/>
          <w:sz w:val="24"/>
          <w:szCs w:val="24"/>
        </w:rPr>
        <w:t>oard heard from homeowner</w:t>
      </w:r>
      <w:r w:rsidR="003E314F">
        <w:rPr>
          <w:rFonts w:ascii="Times New Roman" w:hAnsi="Times New Roman" w:cs="Times New Roman"/>
          <w:color w:val="000000"/>
          <w:sz w:val="24"/>
          <w:szCs w:val="24"/>
        </w:rPr>
        <w:t xml:space="preserve"> for Lot #</w:t>
      </w:r>
      <w:r w:rsidR="0034000A">
        <w:rPr>
          <w:rFonts w:ascii="Times New Roman" w:hAnsi="Times New Roman" w:cs="Times New Roman"/>
          <w:color w:val="000000"/>
          <w:sz w:val="24"/>
          <w:szCs w:val="24"/>
          <w:u w:val="single"/>
        </w:rPr>
        <w:t>148</w:t>
      </w:r>
      <w:r w:rsidR="00012E14" w:rsidRPr="007E569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400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7A10">
        <w:rPr>
          <w:rFonts w:ascii="Times New Roman" w:hAnsi="Times New Roman" w:cs="Times New Roman"/>
          <w:color w:val="000000"/>
          <w:sz w:val="24"/>
          <w:szCs w:val="24"/>
        </w:rPr>
        <w:t>Homeowners</w:t>
      </w:r>
      <w:r w:rsidR="003400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000A" w:rsidRPr="0034000A">
        <w:rPr>
          <w:rFonts w:ascii="Times New Roman" w:hAnsi="Times New Roman" w:cs="Times New Roman"/>
          <w:color w:val="000000"/>
          <w:sz w:val="24"/>
          <w:szCs w:val="24"/>
        </w:rPr>
        <w:t xml:space="preserve">didn't know they had membership in an HOA and they are concerned about trailers and violations of other homeowners </w:t>
      </w:r>
      <w:r w:rsidR="0034000A">
        <w:rPr>
          <w:rFonts w:ascii="Times New Roman" w:hAnsi="Times New Roman" w:cs="Times New Roman"/>
          <w:color w:val="000000"/>
          <w:sz w:val="24"/>
          <w:szCs w:val="24"/>
        </w:rPr>
        <w:t>since</w:t>
      </w:r>
      <w:r w:rsidR="0034000A" w:rsidRPr="0034000A">
        <w:rPr>
          <w:rFonts w:ascii="Times New Roman" w:hAnsi="Times New Roman" w:cs="Times New Roman"/>
          <w:color w:val="000000"/>
          <w:sz w:val="24"/>
          <w:szCs w:val="24"/>
        </w:rPr>
        <w:t xml:space="preserve"> they received fines and letters because of </w:t>
      </w:r>
      <w:r w:rsidR="0034000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34000A" w:rsidRPr="0034000A">
        <w:rPr>
          <w:rFonts w:ascii="Times New Roman" w:hAnsi="Times New Roman" w:cs="Times New Roman"/>
          <w:color w:val="000000"/>
          <w:sz w:val="24"/>
          <w:szCs w:val="24"/>
        </w:rPr>
        <w:t xml:space="preserve">vehicle </w:t>
      </w:r>
      <w:r w:rsidR="0034000A">
        <w:rPr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r w:rsidR="0034000A" w:rsidRPr="0034000A">
        <w:rPr>
          <w:rFonts w:ascii="Times New Roman" w:hAnsi="Times New Roman" w:cs="Times New Roman"/>
          <w:color w:val="000000"/>
          <w:sz w:val="24"/>
          <w:szCs w:val="24"/>
        </w:rPr>
        <w:t xml:space="preserve">no tag and a lien from </w:t>
      </w:r>
      <w:r w:rsidR="0034000A">
        <w:rPr>
          <w:rFonts w:ascii="Times New Roman" w:hAnsi="Times New Roman" w:cs="Times New Roman"/>
          <w:color w:val="000000"/>
          <w:sz w:val="24"/>
          <w:szCs w:val="24"/>
        </w:rPr>
        <w:t xml:space="preserve">HOA </w:t>
      </w:r>
      <w:r w:rsidR="0034000A" w:rsidRPr="0034000A">
        <w:rPr>
          <w:rFonts w:ascii="Times New Roman" w:hAnsi="Times New Roman" w:cs="Times New Roman"/>
          <w:color w:val="000000"/>
          <w:sz w:val="24"/>
          <w:szCs w:val="24"/>
        </w:rPr>
        <w:t>dues.</w:t>
      </w:r>
    </w:p>
    <w:p w:rsidR="007B6D4D" w:rsidRPr="007E5691" w:rsidRDefault="007B6D4D" w:rsidP="00012E1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7E40" w:rsidRPr="007E5691" w:rsidRDefault="00AD7E40" w:rsidP="00012E1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6B2E" w:rsidRPr="007E5691" w:rsidRDefault="00E00FF2" w:rsidP="00012E1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569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F6558B" w:rsidRPr="007E5691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42374C" w:rsidRPr="007E569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974BA" w:rsidRPr="007E56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96855" w:rsidRPr="0061773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Approval Meeting Minutes</w:t>
      </w:r>
    </w:p>
    <w:p w:rsidR="000149C6" w:rsidRPr="007E5691" w:rsidRDefault="000149C6" w:rsidP="00012E1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5518" w:rsidRPr="007E5691" w:rsidRDefault="00E15518" w:rsidP="00012E1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</w:pPr>
      <w:r w:rsidRPr="007E5691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 xml:space="preserve">ON MOTION DULY MADE BY </w:t>
      </w:r>
      <w:sdt>
        <w:sdtPr>
          <w:rPr>
            <w:rFonts w:ascii="Times New Roman" w:hAnsi="Times New Roman" w:cs="Times New Roman"/>
            <w:b/>
            <w:color w:val="000000"/>
            <w:sz w:val="24"/>
            <w:szCs w:val="24"/>
            <w:lang w:val="en-CA"/>
          </w:rPr>
          <w:id w:val="535547921"/>
          <w:placeholder>
            <w:docPart w:val="3F3BA2B8DDB846B386FCDF0909573191"/>
          </w:placeholder>
          <w:dropDownList>
            <w:listItem w:displayText="____________" w:value="____________"/>
            <w:listItem w:displayText="GAY HUFF" w:value="GAY HUFF"/>
            <w:listItem w:displayText="CHARLENE POPIK" w:value="CHARLENE POPIK"/>
            <w:listItem w:displayText="DEBBIE LANG" w:value="DEBBIE LANG"/>
            <w:listItem w:displayText="LOUANN HUFFMAN" w:value="LOUANN HUFFMAN"/>
            <w:listItem w:displayText="LARRY MITCHELL" w:value="LARRY MITCHELL"/>
            <w:listItem w:displayText="MARK JOHNSON" w:value="MARK JOHNSON"/>
          </w:dropDownList>
        </w:sdtPr>
        <w:sdtEndPr/>
        <w:sdtContent>
          <w:r w:rsidR="00F84BD4">
            <w:rPr>
              <w:rFonts w:ascii="Times New Roman" w:hAnsi="Times New Roman" w:cs="Times New Roman"/>
              <w:b/>
              <w:color w:val="000000"/>
              <w:sz w:val="24"/>
              <w:szCs w:val="24"/>
              <w:lang w:val="en-CA"/>
            </w:rPr>
            <w:t>MARK JOHNSON</w:t>
          </w:r>
        </w:sdtContent>
      </w:sdt>
      <w:r w:rsidRPr="007E5691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 xml:space="preserve">, SECONDED BY </w:t>
      </w:r>
      <w:sdt>
        <w:sdtPr>
          <w:rPr>
            <w:rFonts w:ascii="Times New Roman" w:hAnsi="Times New Roman" w:cs="Times New Roman"/>
            <w:b/>
            <w:color w:val="000000"/>
            <w:sz w:val="24"/>
            <w:szCs w:val="24"/>
            <w:lang w:val="en-CA"/>
          </w:rPr>
          <w:id w:val="-2060160513"/>
          <w:placeholder>
            <w:docPart w:val="AB2F52C9773847E9BB86FA91A8DA657D"/>
          </w:placeholder>
          <w:dropDownList>
            <w:listItem w:displayText="____________" w:value="____________"/>
            <w:listItem w:displayText="GAY HUFF" w:value="GAY HUFF"/>
            <w:listItem w:displayText="CHARLENE POPIK" w:value="CHARLENE POPIK"/>
            <w:listItem w:displayText="DEBBIE LANG" w:value="DEBBIE LANG"/>
            <w:listItem w:displayText="LOUANN HUFFMAN" w:value="LOUANN HUFFMAN"/>
            <w:listItem w:displayText="LARRY MITCHELL" w:value="LARRY MITCHELL"/>
            <w:listItem w:displayText="MARK JOHNSON" w:value="MARK JOHNSON"/>
          </w:dropDownList>
        </w:sdtPr>
        <w:sdtEndPr/>
        <w:sdtContent>
          <w:r w:rsidR="00F84BD4">
            <w:rPr>
              <w:rFonts w:ascii="Times New Roman" w:hAnsi="Times New Roman" w:cs="Times New Roman"/>
              <w:b/>
              <w:color w:val="000000"/>
              <w:sz w:val="24"/>
              <w:szCs w:val="24"/>
              <w:lang w:val="en-CA"/>
            </w:rPr>
            <w:t>CHARLENE POPIK</w:t>
          </w:r>
        </w:sdtContent>
      </w:sdt>
      <w:r w:rsidR="0005520A" w:rsidRPr="007E5691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>,</w:t>
      </w:r>
      <w:r w:rsidRPr="007E5691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 xml:space="preserve"> IT</w:t>
      </w:r>
    </w:p>
    <w:p w:rsidR="009D6734" w:rsidRDefault="00E15518" w:rsidP="00012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7E5691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>WAS RESOLVED THAT</w:t>
      </w:r>
      <w:r w:rsidRPr="007E5691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the Minutes of the Board Meeting held on </w:t>
      </w:r>
      <w:sdt>
        <w:sdtPr>
          <w:rPr>
            <w:rFonts w:ascii="Times New Roman" w:eastAsia="Times New Roman" w:hAnsi="Times New Roman" w:cs="Times New Roman"/>
            <w:b/>
            <w:color w:val="FF0000"/>
            <w:sz w:val="24"/>
            <w:szCs w:val="24"/>
          </w:rPr>
          <w:id w:val="-1618682940"/>
          <w:placeholder>
            <w:docPart w:val="70908E79A08149B8B4B5C76534280447"/>
          </w:placeholder>
          <w:date w:fullDate="2019-09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A3D46">
            <w:rPr>
              <w:rFonts w:ascii="Times New Roman" w:eastAsia="Times New Roman" w:hAnsi="Times New Roman" w:cs="Times New Roman"/>
              <w:b/>
              <w:color w:val="FF0000"/>
              <w:sz w:val="24"/>
              <w:szCs w:val="24"/>
            </w:rPr>
            <w:t>9/18/2019</w:t>
          </w:r>
        </w:sdtContent>
      </w:sdt>
      <w:r w:rsidR="007A3D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E5691">
        <w:rPr>
          <w:rFonts w:ascii="Times New Roman" w:hAnsi="Times New Roman" w:cs="Times New Roman"/>
          <w:color w:val="000000"/>
          <w:sz w:val="24"/>
          <w:szCs w:val="24"/>
          <w:lang w:val="en-CA"/>
        </w:rPr>
        <w:t>be approved</w:t>
      </w:r>
    </w:p>
    <w:p w:rsidR="00E15518" w:rsidRDefault="009D6734" w:rsidP="009D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E15518" w:rsidRPr="007E5691">
        <w:rPr>
          <w:rFonts w:ascii="Times New Roman" w:hAnsi="Times New Roman" w:cs="Times New Roman"/>
          <w:sz w:val="24"/>
          <w:szCs w:val="24"/>
        </w:rPr>
        <w:t>Motion</w:t>
      </w:r>
      <w:r w:rsidR="007B6D4D">
        <w:rPr>
          <w:rFonts w:ascii="Times New Roman" w:hAnsi="Times New Roman" w:cs="Times New Roman"/>
          <w:sz w:val="24"/>
          <w:szCs w:val="24"/>
        </w:rPr>
        <w:t xml:space="preserve"> </w:t>
      </w:r>
      <w:r w:rsidR="00171302" w:rsidRPr="007E5691">
        <w:rPr>
          <w:rFonts w:ascii="Times New Roman" w:hAnsi="Times New Roman" w:cs="Times New Roman"/>
          <w:sz w:val="24"/>
          <w:szCs w:val="24"/>
        </w:rPr>
        <w:t>__</w:t>
      </w:r>
      <w:r w:rsidR="00F84BD4">
        <w:rPr>
          <w:rFonts w:ascii="Times New Roman" w:hAnsi="Times New Roman" w:cs="Times New Roman"/>
          <w:sz w:val="24"/>
          <w:szCs w:val="24"/>
        </w:rPr>
        <w:t>4</w:t>
      </w:r>
      <w:r w:rsidR="00171302" w:rsidRPr="007E5691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="00E15518" w:rsidRPr="007E5691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E15518" w:rsidRPr="007E5691">
        <w:rPr>
          <w:rFonts w:ascii="Times New Roman" w:hAnsi="Times New Roman" w:cs="Times New Roman"/>
          <w:sz w:val="24"/>
          <w:szCs w:val="24"/>
        </w:rPr>
        <w:t xml:space="preserve"> </w:t>
      </w:r>
      <w:r w:rsidR="00171302" w:rsidRPr="007E5691">
        <w:rPr>
          <w:rFonts w:ascii="Times New Roman" w:hAnsi="Times New Roman" w:cs="Times New Roman"/>
          <w:sz w:val="24"/>
          <w:szCs w:val="24"/>
        </w:rPr>
        <w:t>___</w:t>
      </w:r>
      <w:r w:rsidR="00F84BD4">
        <w:rPr>
          <w:rFonts w:ascii="Times New Roman" w:hAnsi="Times New Roman" w:cs="Times New Roman"/>
          <w:sz w:val="24"/>
          <w:szCs w:val="24"/>
        </w:rPr>
        <w:t>0</w:t>
      </w:r>
      <w:r w:rsidR="00171302" w:rsidRPr="007E5691">
        <w:rPr>
          <w:rFonts w:ascii="Times New Roman" w:hAnsi="Times New Roman" w:cs="Times New Roman"/>
          <w:sz w:val="24"/>
          <w:szCs w:val="24"/>
        </w:rPr>
        <w:t xml:space="preserve">__ </w:t>
      </w:r>
      <w:r w:rsidR="00E15518" w:rsidRPr="007E5691">
        <w:rPr>
          <w:rFonts w:ascii="Times New Roman" w:hAnsi="Times New Roman" w:cs="Times New Roman"/>
          <w:sz w:val="24"/>
          <w:szCs w:val="24"/>
        </w:rPr>
        <w:t xml:space="preserve">Against </w:t>
      </w:r>
      <w:r w:rsidR="00171302" w:rsidRPr="007E5691">
        <w:rPr>
          <w:rFonts w:ascii="Times New Roman" w:hAnsi="Times New Roman" w:cs="Times New Roman"/>
          <w:sz w:val="24"/>
          <w:szCs w:val="24"/>
        </w:rPr>
        <w:t>__</w:t>
      </w:r>
      <w:r w:rsidR="00F84BD4">
        <w:rPr>
          <w:rFonts w:ascii="Times New Roman" w:hAnsi="Times New Roman" w:cs="Times New Roman"/>
          <w:sz w:val="24"/>
          <w:szCs w:val="24"/>
        </w:rPr>
        <w:t>0</w:t>
      </w:r>
      <w:r w:rsidR="00171302" w:rsidRPr="007E5691">
        <w:rPr>
          <w:rFonts w:ascii="Times New Roman" w:hAnsi="Times New Roman" w:cs="Times New Roman"/>
          <w:sz w:val="24"/>
          <w:szCs w:val="24"/>
        </w:rPr>
        <w:t>___ Abstention</w:t>
      </w:r>
    </w:p>
    <w:p w:rsidR="00805185" w:rsidRDefault="00805185" w:rsidP="0001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734" w:rsidRDefault="00805185" w:rsidP="008051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7E5691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 xml:space="preserve">ON MOTION DULY MADE BY </w:t>
      </w:r>
      <w:sdt>
        <w:sdtPr>
          <w:rPr>
            <w:rFonts w:ascii="Times New Roman" w:hAnsi="Times New Roman" w:cs="Times New Roman"/>
            <w:b/>
            <w:color w:val="000000"/>
            <w:sz w:val="24"/>
            <w:szCs w:val="24"/>
            <w:lang w:val="en-CA"/>
          </w:rPr>
          <w:id w:val="-899822824"/>
          <w:placeholder>
            <w:docPart w:val="2A5E4CAA682F42848C3B9DCA154D45E5"/>
          </w:placeholder>
          <w:dropDownList>
            <w:listItem w:displayText="____________" w:value="____________"/>
            <w:listItem w:displayText="GAY HUFF" w:value="GAY HUFF"/>
            <w:listItem w:displayText="CHARLENE POPIK" w:value="CHARLENE POPIK"/>
            <w:listItem w:displayText="DEBBIE LANG" w:value="DEBBIE LANG"/>
            <w:listItem w:displayText="LOUANN HUFFMAN" w:value="LOUANN HUFFMAN"/>
            <w:listItem w:displayText="LARRY MITCHELL" w:value="LARRY MITCHELL"/>
            <w:listItem w:displayText="MARK JOHNSON" w:value="MARK JOHNSON"/>
          </w:dropDownList>
        </w:sdtPr>
        <w:sdtEndPr/>
        <w:sdtContent>
          <w:r w:rsidR="00F84BD4">
            <w:rPr>
              <w:rFonts w:ascii="Times New Roman" w:hAnsi="Times New Roman" w:cs="Times New Roman"/>
              <w:b/>
              <w:color w:val="000000"/>
              <w:sz w:val="24"/>
              <w:szCs w:val="24"/>
              <w:lang w:val="en-CA"/>
            </w:rPr>
            <w:t>LOUANN HUFFMAN</w:t>
          </w:r>
        </w:sdtContent>
      </w:sdt>
      <w:r w:rsidRPr="007E5691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 xml:space="preserve">, SECONDED BY </w:t>
      </w:r>
      <w:sdt>
        <w:sdtPr>
          <w:rPr>
            <w:rFonts w:ascii="Times New Roman" w:hAnsi="Times New Roman" w:cs="Times New Roman"/>
            <w:b/>
            <w:color w:val="000000"/>
            <w:sz w:val="24"/>
            <w:szCs w:val="24"/>
            <w:lang w:val="en-CA"/>
          </w:rPr>
          <w:id w:val="-872309739"/>
          <w:placeholder>
            <w:docPart w:val="6DE6CD37F4934A41BBA2083BD97A981D"/>
          </w:placeholder>
          <w:dropDownList>
            <w:listItem w:displayText="____________" w:value="____________"/>
            <w:listItem w:displayText="GAY HUFF" w:value="GAY HUFF"/>
            <w:listItem w:displayText="CHARLENE POPIK" w:value="CHARLENE POPIK"/>
            <w:listItem w:displayText="DEBBIE LANG" w:value="DEBBIE LANG"/>
            <w:listItem w:displayText="LOUANN HUFFMAN" w:value="LOUANN HUFFMAN"/>
            <w:listItem w:displayText="LARRY MITCHELL" w:value="LARRY MITCHELL"/>
            <w:listItem w:displayText="MARK JOHNSON" w:value="MARK JOHNSON"/>
          </w:dropDownList>
        </w:sdtPr>
        <w:sdtEndPr/>
        <w:sdtContent>
          <w:r w:rsidR="00F84BD4">
            <w:rPr>
              <w:rFonts w:ascii="Times New Roman" w:hAnsi="Times New Roman" w:cs="Times New Roman"/>
              <w:b/>
              <w:color w:val="000000"/>
              <w:sz w:val="24"/>
              <w:szCs w:val="24"/>
              <w:lang w:val="en-CA"/>
            </w:rPr>
            <w:t>MARK JOHNSON</w:t>
          </w:r>
        </w:sdtContent>
      </w:sdt>
      <w:r w:rsidRPr="007E5691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>, IT</w:t>
      </w:r>
      <w:r w:rsidR="007A3D46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 xml:space="preserve"> </w:t>
      </w:r>
      <w:r w:rsidRPr="007E5691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>WAS RESOLVED THAT</w:t>
      </w:r>
      <w:r w:rsidRPr="007E5691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the Minutes of the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Special</w:t>
      </w:r>
      <w:r w:rsidRPr="007E5691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Meeting held on </w:t>
      </w:r>
      <w:sdt>
        <w:sdtPr>
          <w:rPr>
            <w:rFonts w:ascii="Times New Roman" w:eastAsia="Times New Roman" w:hAnsi="Times New Roman" w:cs="Times New Roman"/>
            <w:b/>
            <w:color w:val="FF0000"/>
            <w:sz w:val="24"/>
            <w:szCs w:val="24"/>
          </w:rPr>
          <w:id w:val="775684508"/>
          <w:placeholder>
            <w:docPart w:val="366465F6B3CF4B7B8C0CDF88F65289AF"/>
          </w:placeholder>
          <w:date w:fullDate="2019-09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A3D46">
            <w:rPr>
              <w:rFonts w:ascii="Times New Roman" w:eastAsia="Times New Roman" w:hAnsi="Times New Roman" w:cs="Times New Roman"/>
              <w:b/>
              <w:color w:val="FF0000"/>
              <w:sz w:val="24"/>
              <w:szCs w:val="24"/>
            </w:rPr>
            <w:t>9/21/2019</w:t>
          </w:r>
        </w:sdtContent>
      </w:sdt>
      <w:r w:rsidR="007A3D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E5691">
        <w:rPr>
          <w:rFonts w:ascii="Times New Roman" w:hAnsi="Times New Roman" w:cs="Times New Roman"/>
          <w:color w:val="000000"/>
          <w:sz w:val="24"/>
          <w:szCs w:val="24"/>
          <w:lang w:val="en-CA"/>
        </w:rPr>
        <w:t>be approved</w:t>
      </w:r>
    </w:p>
    <w:p w:rsidR="00805185" w:rsidRPr="007E5691" w:rsidRDefault="009D6734" w:rsidP="009D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 </w:t>
      </w:r>
      <w:proofErr w:type="gramStart"/>
      <w:r w:rsidR="00805185" w:rsidRPr="007E5691">
        <w:rPr>
          <w:rFonts w:ascii="Times New Roman" w:hAnsi="Times New Roman" w:cs="Times New Roman"/>
          <w:sz w:val="24"/>
          <w:szCs w:val="24"/>
        </w:rPr>
        <w:t>Motion  _</w:t>
      </w:r>
      <w:proofErr w:type="gramEnd"/>
      <w:r w:rsidR="00805185" w:rsidRPr="007E5691">
        <w:rPr>
          <w:rFonts w:ascii="Times New Roman" w:hAnsi="Times New Roman" w:cs="Times New Roman"/>
          <w:sz w:val="24"/>
          <w:szCs w:val="24"/>
        </w:rPr>
        <w:t>_</w:t>
      </w:r>
      <w:r w:rsidR="00F84BD4">
        <w:rPr>
          <w:rFonts w:ascii="Times New Roman" w:hAnsi="Times New Roman" w:cs="Times New Roman"/>
          <w:sz w:val="24"/>
          <w:szCs w:val="24"/>
        </w:rPr>
        <w:t>4</w:t>
      </w:r>
      <w:r w:rsidR="00805185" w:rsidRPr="007E5691">
        <w:rPr>
          <w:rFonts w:ascii="Times New Roman" w:hAnsi="Times New Roman" w:cs="Times New Roman"/>
          <w:sz w:val="24"/>
          <w:szCs w:val="24"/>
        </w:rPr>
        <w:t>__ For __</w:t>
      </w:r>
      <w:r w:rsidR="00F84BD4">
        <w:rPr>
          <w:rFonts w:ascii="Times New Roman" w:hAnsi="Times New Roman" w:cs="Times New Roman"/>
          <w:sz w:val="24"/>
          <w:szCs w:val="24"/>
        </w:rPr>
        <w:t>0</w:t>
      </w:r>
      <w:r w:rsidR="00805185" w:rsidRPr="007E5691">
        <w:rPr>
          <w:rFonts w:ascii="Times New Roman" w:hAnsi="Times New Roman" w:cs="Times New Roman"/>
          <w:sz w:val="24"/>
          <w:szCs w:val="24"/>
        </w:rPr>
        <w:t>___ Against __</w:t>
      </w:r>
      <w:r w:rsidR="00F84BD4">
        <w:rPr>
          <w:rFonts w:ascii="Times New Roman" w:hAnsi="Times New Roman" w:cs="Times New Roman"/>
          <w:sz w:val="24"/>
          <w:szCs w:val="24"/>
        </w:rPr>
        <w:t>0</w:t>
      </w:r>
      <w:r w:rsidR="00805185" w:rsidRPr="007E5691">
        <w:rPr>
          <w:rFonts w:ascii="Times New Roman" w:hAnsi="Times New Roman" w:cs="Times New Roman"/>
          <w:sz w:val="24"/>
          <w:szCs w:val="24"/>
        </w:rPr>
        <w:t>__ Abstention</w:t>
      </w:r>
    </w:p>
    <w:p w:rsidR="00805185" w:rsidRPr="007E5691" w:rsidRDefault="00805185" w:rsidP="0001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503" w:rsidRPr="007E5691" w:rsidRDefault="00746503" w:rsidP="0001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4BA" w:rsidRPr="00617733" w:rsidRDefault="00F6558B" w:rsidP="00012E14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B974BA"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 w:rsidR="00B974BA"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74BA" w:rsidRPr="00617733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Treasurer's Report</w:t>
      </w:r>
      <w:r w:rsidR="004F6788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 - </w:t>
      </w:r>
      <w:r w:rsidR="007A3D46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LARRY</w:t>
      </w:r>
    </w:p>
    <w:p w:rsidR="00B974BA" w:rsidRPr="007E5691" w:rsidRDefault="00B974BA" w:rsidP="00012E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74BA" w:rsidRPr="007E5691" w:rsidRDefault="00B974BA" w:rsidP="00A67460">
      <w:pPr>
        <w:tabs>
          <w:tab w:val="left" w:pos="720"/>
          <w:tab w:val="left" w:pos="1080"/>
          <w:tab w:val="decimal" w:pos="6480"/>
          <w:tab w:val="decimal" w:pos="8640"/>
        </w:tabs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E5691">
        <w:rPr>
          <w:rFonts w:ascii="Times New Roman" w:eastAsia="Times New Roman" w:hAnsi="Times New Roman" w:cs="Times New Roman"/>
          <w:bCs/>
          <w:sz w:val="24"/>
          <w:szCs w:val="24"/>
        </w:rPr>
        <w:t>A.</w:t>
      </w:r>
      <w:r w:rsidRPr="007E56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E314F">
        <w:rPr>
          <w:rFonts w:ascii="Times New Roman" w:eastAsia="Times New Roman" w:hAnsi="Times New Roman" w:cs="Times New Roman"/>
          <w:b/>
          <w:bCs/>
          <w:sz w:val="24"/>
          <w:szCs w:val="24"/>
        </w:rPr>
        <w:t>Cash on Hand as of</w:t>
      </w:r>
      <w:r w:rsidR="007A3D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shd w:val="clear" w:color="auto" w:fill="FFFFFF" w:themeFill="background1"/>
          </w:rPr>
          <w:id w:val="2145076205"/>
          <w:placeholder>
            <w:docPart w:val="12A34BDEE5CD49A98618C1D7DFB93104"/>
          </w:placeholder>
          <w:date w:fullDate="2019-10-2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57A3C">
            <w:rPr>
              <w:rFonts w:ascii="Times New Roman" w:eastAsia="Times New Roman" w:hAnsi="Times New Roman" w:cs="Times New Roman"/>
              <w:b/>
              <w:bCs/>
              <w:color w:val="FF0000"/>
              <w:sz w:val="24"/>
              <w:szCs w:val="24"/>
              <w:u w:val="single"/>
              <w:shd w:val="clear" w:color="auto" w:fill="FFFFFF" w:themeFill="background1"/>
            </w:rPr>
            <w:t>10/23/2019</w:t>
          </w:r>
        </w:sdtContent>
      </w:sdt>
      <w:r w:rsidRPr="000A7A84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 w:themeFill="background1"/>
        </w:rPr>
        <w:t>:</w:t>
      </w:r>
    </w:p>
    <w:p w:rsidR="00B974BA" w:rsidRPr="007E5691" w:rsidRDefault="00B974BA" w:rsidP="00A67460">
      <w:pPr>
        <w:pStyle w:val="ListParagraph"/>
        <w:numPr>
          <w:ilvl w:val="1"/>
          <w:numId w:val="38"/>
        </w:numPr>
        <w:tabs>
          <w:tab w:val="decimal" w:pos="6480"/>
          <w:tab w:val="decimal" w:pos="8640"/>
        </w:tabs>
        <w:spacing w:after="0" w:line="240" w:lineRule="auto"/>
        <w:ind w:hanging="540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5691">
        <w:rPr>
          <w:rFonts w:ascii="Times New Roman" w:eastAsia="Times New Roman" w:hAnsi="Times New Roman" w:cs="Times New Roman"/>
          <w:bCs/>
          <w:sz w:val="24"/>
          <w:szCs w:val="24"/>
        </w:rPr>
        <w:t>Checking</w:t>
      </w:r>
      <w:r w:rsidR="003E314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53243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3243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324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$ </w:t>
      </w:r>
      <w:r w:rsidR="00B57A3C">
        <w:rPr>
          <w:rFonts w:ascii="Times New Roman" w:eastAsia="Times New Roman" w:hAnsi="Times New Roman" w:cs="Times New Roman"/>
          <w:b/>
          <w:bCs/>
          <w:sz w:val="24"/>
          <w:szCs w:val="24"/>
        </w:rPr>
        <w:t>9,343.26</w:t>
      </w:r>
    </w:p>
    <w:p w:rsidR="00CD3A14" w:rsidRPr="007E5691" w:rsidRDefault="00B974BA" w:rsidP="00A67460">
      <w:pPr>
        <w:pStyle w:val="ListParagraph"/>
        <w:numPr>
          <w:ilvl w:val="1"/>
          <w:numId w:val="38"/>
        </w:numPr>
        <w:tabs>
          <w:tab w:val="decimal" w:pos="6480"/>
          <w:tab w:val="decimal" w:pos="8640"/>
        </w:tabs>
        <w:spacing w:after="0" w:line="240" w:lineRule="auto"/>
        <w:ind w:hanging="540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91">
        <w:rPr>
          <w:rFonts w:ascii="Times New Roman" w:eastAsia="Times New Roman" w:hAnsi="Times New Roman" w:cs="Times New Roman"/>
          <w:bCs/>
          <w:sz w:val="24"/>
          <w:szCs w:val="24"/>
        </w:rPr>
        <w:t>Savings</w:t>
      </w:r>
      <w:r w:rsidR="003E314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BB02A8" w:rsidRPr="007E56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3243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C3822"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="00ED20A2">
        <w:rPr>
          <w:rFonts w:ascii="Times New Roman" w:eastAsia="Times New Roman" w:hAnsi="Times New Roman" w:cs="Times New Roman"/>
          <w:b/>
          <w:bCs/>
          <w:sz w:val="24"/>
          <w:szCs w:val="24"/>
        </w:rPr>
        <w:t>44,2</w:t>
      </w:r>
      <w:r w:rsidR="00B57A3C">
        <w:rPr>
          <w:rFonts w:ascii="Times New Roman" w:eastAsia="Times New Roman" w:hAnsi="Times New Roman" w:cs="Times New Roman"/>
          <w:b/>
          <w:bCs/>
          <w:sz w:val="24"/>
          <w:szCs w:val="24"/>
        </w:rPr>
        <w:t>53</w:t>
      </w:r>
      <w:r w:rsidR="00ED20A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57A3C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</w:p>
    <w:p w:rsidR="000A0AE5" w:rsidRPr="007E5691" w:rsidRDefault="008559BC" w:rsidP="00A67460">
      <w:pPr>
        <w:pStyle w:val="ListParagraph"/>
        <w:numPr>
          <w:ilvl w:val="1"/>
          <w:numId w:val="38"/>
        </w:numPr>
        <w:tabs>
          <w:tab w:val="decimal" w:pos="6480"/>
          <w:tab w:val="decimal" w:pos="8640"/>
        </w:tabs>
        <w:spacing w:after="0" w:line="240" w:lineRule="auto"/>
        <w:ind w:hanging="540"/>
        <w:contextualSpacing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7E5691">
        <w:rPr>
          <w:rFonts w:ascii="Times New Roman" w:eastAsia="Times New Roman" w:hAnsi="Times New Roman" w:cs="Times New Roman"/>
          <w:bCs/>
          <w:sz w:val="24"/>
          <w:szCs w:val="24"/>
        </w:rPr>
        <w:t xml:space="preserve">Office </w:t>
      </w:r>
      <w:r w:rsidR="00532436">
        <w:rPr>
          <w:rFonts w:ascii="Times New Roman" w:eastAsia="Times New Roman" w:hAnsi="Times New Roman" w:cs="Times New Roman"/>
          <w:bCs/>
          <w:sz w:val="24"/>
          <w:szCs w:val="24"/>
        </w:rPr>
        <w:t>Petty Cash</w:t>
      </w:r>
      <w:r w:rsidR="003E314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572188" w:rsidRPr="007E56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B755B" w:rsidRPr="007E56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2396D"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="00ED20A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927AF7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AD0655"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</w:p>
    <w:p w:rsidR="00B974BA" w:rsidRPr="007E5691" w:rsidRDefault="00532436" w:rsidP="00A67460">
      <w:pPr>
        <w:pStyle w:val="ListParagraph"/>
        <w:numPr>
          <w:ilvl w:val="1"/>
          <w:numId w:val="38"/>
        </w:numPr>
        <w:tabs>
          <w:tab w:val="decimal" w:pos="6480"/>
          <w:tab w:val="decimal" w:pos="8640"/>
        </w:tabs>
        <w:spacing w:after="0" w:line="240" w:lineRule="auto"/>
        <w:ind w:hanging="5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Total</w:t>
      </w:r>
      <w:r w:rsidRPr="0053243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C3822"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="00B57A3C">
        <w:rPr>
          <w:rFonts w:ascii="Times New Roman" w:eastAsia="Times New Roman" w:hAnsi="Times New Roman" w:cs="Times New Roman"/>
          <w:b/>
          <w:bCs/>
          <w:sz w:val="24"/>
          <w:szCs w:val="24"/>
        </w:rPr>
        <w:t>53</w:t>
      </w:r>
      <w:r w:rsidR="00ED20A2">
        <w:rPr>
          <w:rFonts w:ascii="Times New Roman" w:eastAsia="Times New Roman" w:hAnsi="Times New Roman" w:cs="Times New Roman"/>
          <w:b/>
          <w:bCs/>
          <w:sz w:val="24"/>
          <w:szCs w:val="24"/>
        </w:rPr>
        <w:t>,6</w:t>
      </w:r>
      <w:r w:rsidR="00B57A3C">
        <w:rPr>
          <w:rFonts w:ascii="Times New Roman" w:eastAsia="Times New Roman" w:hAnsi="Times New Roman" w:cs="Times New Roman"/>
          <w:b/>
          <w:bCs/>
          <w:sz w:val="24"/>
          <w:szCs w:val="24"/>
        </w:rPr>
        <w:t>46</w:t>
      </w:r>
      <w:r w:rsidR="00ED20A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57A3C">
        <w:rPr>
          <w:rFonts w:ascii="Times New Roman" w:eastAsia="Times New Roman" w:hAnsi="Times New Roman" w:cs="Times New Roman"/>
          <w:b/>
          <w:bCs/>
          <w:sz w:val="24"/>
          <w:szCs w:val="24"/>
        </w:rPr>
        <w:t>42</w:t>
      </w:r>
    </w:p>
    <w:p w:rsidR="00BD11B8" w:rsidRPr="007E5691" w:rsidRDefault="00BD11B8" w:rsidP="00A67460">
      <w:pPr>
        <w:tabs>
          <w:tab w:val="left" w:pos="720"/>
          <w:tab w:val="left" w:pos="1440"/>
          <w:tab w:val="decimal" w:pos="6480"/>
          <w:tab w:val="decimal" w:pos="8640"/>
        </w:tabs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74BA" w:rsidRPr="007E5691" w:rsidRDefault="00BB02A8" w:rsidP="00A67460">
      <w:pPr>
        <w:tabs>
          <w:tab w:val="left" w:pos="720"/>
          <w:tab w:val="left" w:pos="1080"/>
          <w:tab w:val="decimal" w:pos="5040"/>
          <w:tab w:val="left" w:pos="5940"/>
          <w:tab w:val="decimal" w:pos="8640"/>
        </w:tabs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E5691">
        <w:rPr>
          <w:rFonts w:ascii="Times New Roman" w:eastAsia="Times New Roman" w:hAnsi="Times New Roman" w:cs="Times New Roman"/>
          <w:bCs/>
          <w:sz w:val="24"/>
          <w:szCs w:val="24"/>
        </w:rPr>
        <w:t>B.</w:t>
      </w:r>
      <w:r w:rsidRPr="007E56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478611546"/>
          <w:placeholder>
            <w:docPart w:val="661659BEC2C04920B0D0B0EA95979E74"/>
          </w:placeholder>
          <w:comboBox>
            <w:listItem w:displayText="______________" w:value="______________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/>
        <w:sdtContent>
          <w:r w:rsidR="007A3D4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September </w:t>
          </w:r>
        </w:sdtContent>
      </w:sdt>
      <w:r w:rsidRPr="003E314F">
        <w:rPr>
          <w:rFonts w:ascii="Times New Roman" w:eastAsia="Times New Roman" w:hAnsi="Times New Roman" w:cs="Times New Roman"/>
          <w:b/>
          <w:bCs/>
          <w:sz w:val="24"/>
          <w:szCs w:val="24"/>
        </w:rPr>
        <w:t>Profit and Loss</w:t>
      </w:r>
      <w:r w:rsidR="007A3D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</w:rPr>
          <w:id w:val="649808849"/>
          <w:placeholder>
            <w:docPart w:val="CFB8AC195AEE4F77A2A54BCFFCD49B6B"/>
          </w:placeholder>
          <w:date w:fullDate="2019-09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A3D46">
            <w:rPr>
              <w:rFonts w:ascii="Times New Roman" w:eastAsia="Times New Roman" w:hAnsi="Times New Roman" w:cs="Times New Roman"/>
              <w:b/>
              <w:color w:val="FF0000"/>
              <w:sz w:val="24"/>
              <w:szCs w:val="24"/>
              <w:u w:val="single"/>
            </w:rPr>
            <w:t>9/30/2019</w:t>
          </w:r>
        </w:sdtContent>
      </w:sdt>
      <w:r w:rsidR="003E314F" w:rsidRPr="000A7A84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:rsidR="00B974BA" w:rsidRPr="007E5691" w:rsidRDefault="00532436" w:rsidP="00C01BFB">
      <w:pPr>
        <w:numPr>
          <w:ilvl w:val="1"/>
          <w:numId w:val="40"/>
        </w:numPr>
        <w:tabs>
          <w:tab w:val="decimal" w:pos="5760"/>
          <w:tab w:val="left" w:pos="6840"/>
          <w:tab w:val="decimal" w:pos="8640"/>
        </w:tabs>
        <w:spacing w:after="0" w:line="240" w:lineRule="auto"/>
        <w:ind w:left="12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Total Income:</w:t>
      </w:r>
      <w:r w:rsidR="00EC667C" w:rsidRPr="007E56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C6723"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927AF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164</w:t>
      </w:r>
      <w:r w:rsidR="00927AF7">
        <w:rPr>
          <w:rFonts w:ascii="Times New Roman" w:eastAsia="Times New Roman" w:hAnsi="Times New Roman" w:cs="Times New Roman"/>
          <w:b/>
          <w:bCs/>
          <w:sz w:val="24"/>
          <w:szCs w:val="24"/>
        </w:rPr>
        <w:t>.6</w:t>
      </w:r>
      <w:r w:rsid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C667C" w:rsidRPr="007E5691">
        <w:rPr>
          <w:rFonts w:ascii="Times New Roman" w:eastAsia="Times New Roman" w:hAnsi="Times New Roman" w:cs="Times New Roman"/>
          <w:bCs/>
          <w:sz w:val="24"/>
          <w:szCs w:val="24"/>
        </w:rPr>
        <w:t>YTD</w:t>
      </w:r>
      <w:r w:rsidR="00EC667C" w:rsidRPr="007E56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E5A73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="00E227AD">
        <w:rPr>
          <w:rFonts w:ascii="Times New Roman" w:eastAsia="Times New Roman" w:hAnsi="Times New Roman" w:cs="Times New Roman"/>
          <w:b/>
          <w:bCs/>
          <w:sz w:val="24"/>
          <w:szCs w:val="24"/>
        </w:rPr>
        <w:t>94</w:t>
      </w:r>
      <w:r w:rsidR="00927AF7">
        <w:rPr>
          <w:rFonts w:ascii="Times New Roman" w:eastAsia="Times New Roman" w:hAnsi="Times New Roman" w:cs="Times New Roman"/>
          <w:b/>
          <w:bCs/>
          <w:sz w:val="24"/>
          <w:szCs w:val="24"/>
        </w:rPr>
        <w:t>,144.09</w:t>
      </w:r>
    </w:p>
    <w:p w:rsidR="00AD0655" w:rsidRPr="007E5691" w:rsidRDefault="00532436" w:rsidP="00C01BFB">
      <w:pPr>
        <w:numPr>
          <w:ilvl w:val="1"/>
          <w:numId w:val="40"/>
        </w:numPr>
        <w:tabs>
          <w:tab w:val="decimal" w:pos="5760"/>
          <w:tab w:val="left" w:pos="6840"/>
          <w:tab w:val="decimal" w:pos="8640"/>
        </w:tabs>
        <w:spacing w:after="0" w:line="240" w:lineRule="auto"/>
        <w:ind w:left="12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Total Expense:</w:t>
      </w:r>
      <w:r w:rsidR="00EC667C" w:rsidRPr="007E56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C6723"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="001E059E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927AF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1E059E">
        <w:rPr>
          <w:rFonts w:ascii="Times New Roman" w:eastAsia="Times New Roman" w:hAnsi="Times New Roman" w:cs="Times New Roman"/>
          <w:b/>
          <w:bCs/>
          <w:sz w:val="24"/>
          <w:szCs w:val="24"/>
        </w:rPr>
        <w:t>114.21</w:t>
      </w:r>
      <w:r w:rsidR="006F488B"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C667C" w:rsidRPr="007E5691">
        <w:rPr>
          <w:rFonts w:ascii="Times New Roman" w:eastAsia="Times New Roman" w:hAnsi="Times New Roman" w:cs="Times New Roman"/>
          <w:bCs/>
          <w:sz w:val="24"/>
          <w:szCs w:val="24"/>
        </w:rPr>
        <w:t>YTD</w:t>
      </w:r>
      <w:r w:rsidR="00EC667C" w:rsidRPr="007E56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C6723"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="00E227AD">
        <w:rPr>
          <w:rFonts w:ascii="Times New Roman" w:eastAsia="Times New Roman" w:hAnsi="Times New Roman" w:cs="Times New Roman"/>
          <w:b/>
          <w:bCs/>
          <w:sz w:val="24"/>
          <w:szCs w:val="24"/>
        </w:rPr>
        <w:t>107,906.32</w:t>
      </w:r>
    </w:p>
    <w:p w:rsidR="00B974BA" w:rsidRPr="00617733" w:rsidRDefault="00532436" w:rsidP="00C01BFB">
      <w:pPr>
        <w:numPr>
          <w:ilvl w:val="1"/>
          <w:numId w:val="40"/>
        </w:numPr>
        <w:tabs>
          <w:tab w:val="decimal" w:pos="5760"/>
          <w:tab w:val="left" w:pos="6840"/>
          <w:tab w:val="decimal" w:pos="8640"/>
        </w:tabs>
        <w:spacing w:after="0" w:line="240" w:lineRule="auto"/>
        <w:ind w:left="12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436">
        <w:rPr>
          <w:rFonts w:ascii="Times New Roman" w:eastAsia="Times New Roman" w:hAnsi="Times New Roman" w:cs="Times New Roman"/>
          <w:b/>
          <w:bCs/>
          <w:sz w:val="24"/>
          <w:szCs w:val="24"/>
        </w:rPr>
        <w:t>Net Income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C667C" w:rsidRPr="007E56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C6723"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="00927AF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1E059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27AF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1E059E">
        <w:rPr>
          <w:rFonts w:ascii="Times New Roman" w:eastAsia="Times New Roman" w:hAnsi="Times New Roman" w:cs="Times New Roman"/>
          <w:b/>
          <w:bCs/>
          <w:sz w:val="24"/>
          <w:szCs w:val="24"/>
        </w:rPr>
        <w:t>949</w:t>
      </w:r>
      <w:r w:rsidR="00927AF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E059E">
        <w:rPr>
          <w:rFonts w:ascii="Times New Roman" w:eastAsia="Times New Roman" w:hAnsi="Times New Roman" w:cs="Times New Roman"/>
          <w:b/>
          <w:bCs/>
          <w:sz w:val="24"/>
          <w:szCs w:val="24"/>
        </w:rPr>
        <w:t>61</w:t>
      </w:r>
      <w:r w:rsidR="006F488B"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C667C" w:rsidRPr="007E5691">
        <w:rPr>
          <w:rFonts w:ascii="Times New Roman" w:eastAsia="Times New Roman" w:hAnsi="Times New Roman" w:cs="Times New Roman"/>
          <w:bCs/>
          <w:sz w:val="24"/>
          <w:szCs w:val="24"/>
        </w:rPr>
        <w:t>YTD</w:t>
      </w:r>
      <w:r w:rsidR="00EC667C" w:rsidRPr="007E56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227AD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4C6723"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="00927A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227AD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927AF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E227AD">
        <w:rPr>
          <w:rFonts w:ascii="Times New Roman" w:eastAsia="Times New Roman" w:hAnsi="Times New Roman" w:cs="Times New Roman"/>
          <w:b/>
          <w:bCs/>
          <w:sz w:val="24"/>
          <w:szCs w:val="24"/>
        </w:rPr>
        <w:t>734.72</w:t>
      </w:r>
    </w:p>
    <w:p w:rsidR="00617733" w:rsidRPr="007E5691" w:rsidRDefault="00617733" w:rsidP="00A67460">
      <w:pPr>
        <w:tabs>
          <w:tab w:val="left" w:pos="720"/>
          <w:tab w:val="left" w:pos="1440"/>
          <w:tab w:val="decimal" w:pos="8640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74BA" w:rsidRPr="007E5691" w:rsidRDefault="008B5B42" w:rsidP="00A67460">
      <w:pPr>
        <w:tabs>
          <w:tab w:val="left" w:pos="720"/>
          <w:tab w:val="left" w:pos="1080"/>
          <w:tab w:val="decimal" w:pos="6480"/>
          <w:tab w:val="decimal" w:pos="8640"/>
        </w:tabs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C.</w:t>
      </w:r>
      <w:r w:rsidR="0061773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478611551"/>
          <w:placeholder>
            <w:docPart w:val="D25709232AD8444F9CF98BD8AC9E73E1"/>
          </w:placeholder>
          <w:comboBox>
            <w:listItem w:displayText="______________" w:value="______________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/>
        <w:sdtContent>
          <w:r w:rsidR="007A3D4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September </w:t>
          </w:r>
        </w:sdtContent>
      </w:sdt>
      <w:r w:rsidR="00BB02A8" w:rsidRPr="003E314F">
        <w:rPr>
          <w:rFonts w:ascii="Times New Roman" w:eastAsia="Times New Roman" w:hAnsi="Times New Roman" w:cs="Times New Roman"/>
          <w:b/>
          <w:bCs/>
          <w:sz w:val="24"/>
          <w:szCs w:val="24"/>
        </w:rPr>
        <w:t>Financial Statement</w:t>
      </w:r>
    </w:p>
    <w:p w:rsidR="007D6F77" w:rsidRPr="007E5691" w:rsidRDefault="003E314F" w:rsidP="00C01BFB">
      <w:pPr>
        <w:numPr>
          <w:ilvl w:val="1"/>
          <w:numId w:val="42"/>
        </w:numPr>
        <w:tabs>
          <w:tab w:val="decimal" w:pos="6480"/>
          <w:tab w:val="decimal" w:pos="8640"/>
        </w:tabs>
        <w:spacing w:after="0" w:line="240" w:lineRule="auto"/>
        <w:ind w:left="12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Total Cash:</w:t>
      </w:r>
      <w:r w:rsidR="007D6F77" w:rsidRPr="007E56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324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$ </w:t>
      </w:r>
      <w:r w:rsidR="00201EF9">
        <w:rPr>
          <w:rFonts w:ascii="Times New Roman" w:eastAsia="Times New Roman" w:hAnsi="Times New Roman" w:cs="Times New Roman"/>
          <w:b/>
          <w:bCs/>
          <w:sz w:val="24"/>
          <w:szCs w:val="24"/>
        </w:rPr>
        <w:t>53</w:t>
      </w:r>
      <w:r w:rsidR="00927AF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201EF9">
        <w:rPr>
          <w:rFonts w:ascii="Times New Roman" w:eastAsia="Times New Roman" w:hAnsi="Times New Roman" w:cs="Times New Roman"/>
          <w:b/>
          <w:bCs/>
          <w:sz w:val="24"/>
          <w:szCs w:val="24"/>
        </w:rPr>
        <w:t>646</w:t>
      </w:r>
      <w:r w:rsidR="00927AF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01EF9">
        <w:rPr>
          <w:rFonts w:ascii="Times New Roman" w:eastAsia="Times New Roman" w:hAnsi="Times New Roman" w:cs="Times New Roman"/>
          <w:b/>
          <w:bCs/>
          <w:sz w:val="24"/>
          <w:szCs w:val="24"/>
        </w:rPr>
        <w:t>42</w:t>
      </w:r>
    </w:p>
    <w:p w:rsidR="00B974BA" w:rsidRPr="007E5691" w:rsidRDefault="003E314F" w:rsidP="00C01BFB">
      <w:pPr>
        <w:numPr>
          <w:ilvl w:val="1"/>
          <w:numId w:val="42"/>
        </w:numPr>
        <w:tabs>
          <w:tab w:val="decimal" w:pos="6480"/>
          <w:tab w:val="decimal" w:pos="8640"/>
        </w:tabs>
        <w:spacing w:after="0" w:line="240" w:lineRule="auto"/>
        <w:ind w:left="12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Total Assets:</w:t>
      </w:r>
      <w:r w:rsidR="007D6F77" w:rsidRPr="007E56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3243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C6723"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="00927AF7">
        <w:rPr>
          <w:rFonts w:ascii="Times New Roman" w:eastAsia="Times New Roman" w:hAnsi="Times New Roman" w:cs="Times New Roman"/>
          <w:b/>
          <w:bCs/>
          <w:sz w:val="24"/>
          <w:szCs w:val="24"/>
        </w:rPr>
        <w:t>545,949.62</w:t>
      </w:r>
    </w:p>
    <w:p w:rsidR="00F00201" w:rsidRPr="007E5691" w:rsidRDefault="00B974BA" w:rsidP="00C01BFB">
      <w:pPr>
        <w:numPr>
          <w:ilvl w:val="1"/>
          <w:numId w:val="42"/>
        </w:numPr>
        <w:tabs>
          <w:tab w:val="decimal" w:pos="6480"/>
          <w:tab w:val="decimal" w:pos="8640"/>
        </w:tabs>
        <w:spacing w:after="0" w:line="240" w:lineRule="auto"/>
        <w:ind w:left="1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436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7D6F77" w:rsidRPr="00532436">
        <w:rPr>
          <w:rFonts w:ascii="Times New Roman" w:eastAsia="Times New Roman" w:hAnsi="Times New Roman" w:cs="Times New Roman"/>
          <w:b/>
          <w:bCs/>
          <w:sz w:val="24"/>
          <w:szCs w:val="24"/>
        </w:rPr>
        <w:t>tal Liabilities and Equity</w:t>
      </w:r>
      <w:r w:rsidR="007D6F77" w:rsidRPr="007E569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7D6F77" w:rsidRPr="007E56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3243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C6723"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="00927AF7">
        <w:rPr>
          <w:rFonts w:ascii="Times New Roman" w:eastAsia="Times New Roman" w:hAnsi="Times New Roman" w:cs="Times New Roman"/>
          <w:b/>
          <w:bCs/>
          <w:sz w:val="24"/>
          <w:szCs w:val="24"/>
        </w:rPr>
        <w:t>545,949.62</w:t>
      </w:r>
    </w:p>
    <w:p w:rsidR="008B1AA3" w:rsidRDefault="008B1AA3" w:rsidP="00A67460">
      <w:pPr>
        <w:tabs>
          <w:tab w:val="left" w:pos="720"/>
          <w:tab w:val="left" w:pos="1440"/>
          <w:tab w:val="decimal" w:pos="6480"/>
          <w:tab w:val="decimal" w:pos="864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6704" w:rsidRDefault="00F86704" w:rsidP="00A67460">
      <w:pPr>
        <w:tabs>
          <w:tab w:val="left" w:pos="720"/>
          <w:tab w:val="left" w:pos="1440"/>
          <w:tab w:val="decimal" w:pos="6480"/>
          <w:tab w:val="decimal" w:pos="864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6704" w:rsidRPr="007E5691" w:rsidRDefault="00F86704" w:rsidP="00A67460">
      <w:pPr>
        <w:tabs>
          <w:tab w:val="left" w:pos="720"/>
          <w:tab w:val="left" w:pos="1440"/>
          <w:tab w:val="decimal" w:pos="6480"/>
          <w:tab w:val="decimal" w:pos="864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4BA" w:rsidRPr="007E5691" w:rsidRDefault="00AE427F" w:rsidP="00A67460">
      <w:pPr>
        <w:tabs>
          <w:tab w:val="left" w:pos="720"/>
          <w:tab w:val="left" w:pos="1080"/>
          <w:tab w:val="decimal" w:pos="6480"/>
          <w:tab w:val="decimal" w:pos="8640"/>
        </w:tabs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569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D</w:t>
      </w:r>
      <w:r w:rsidR="00B974BA" w:rsidRPr="007E56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974BA" w:rsidRPr="007E56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21AF3" w:rsidRPr="003E314F">
        <w:rPr>
          <w:rFonts w:ascii="Times New Roman" w:eastAsia="Times New Roman" w:hAnsi="Times New Roman" w:cs="Times New Roman"/>
          <w:b/>
          <w:bCs/>
          <w:sz w:val="24"/>
          <w:szCs w:val="24"/>
        </w:rPr>
        <w:t>Bank Statement</w:t>
      </w:r>
      <w:r w:rsidR="00B974BA" w:rsidRPr="003E31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Reconciliatio</w:t>
      </w:r>
      <w:r w:rsidR="00B974BA" w:rsidRPr="003E314F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C3058D" w:rsidRPr="003E314F">
        <w:rPr>
          <w:rFonts w:ascii="Times New Roman" w:eastAsia="Times New Roman" w:hAnsi="Times New Roman" w:cs="Times New Roman"/>
          <w:bCs/>
          <w:sz w:val="24"/>
          <w:szCs w:val="24"/>
        </w:rPr>
        <w:t xml:space="preserve"> of</w:t>
      </w:r>
      <w:r w:rsidR="007A3D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</w:rPr>
          <w:id w:val="478611544"/>
          <w:placeholder>
            <w:docPart w:val="26EF30935A9D426ABD9BE28ADE869C4B"/>
          </w:placeholder>
          <w:date w:fullDate="2019-09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A3D46">
            <w:rPr>
              <w:rFonts w:ascii="Times New Roman" w:eastAsia="Times New Roman" w:hAnsi="Times New Roman" w:cs="Times New Roman"/>
              <w:b/>
              <w:color w:val="FF0000"/>
              <w:sz w:val="24"/>
              <w:szCs w:val="24"/>
              <w:u w:val="single"/>
            </w:rPr>
            <w:t>9/30/2019</w:t>
          </w:r>
        </w:sdtContent>
      </w:sdt>
      <w:r w:rsidR="00B2396D" w:rsidRPr="000A7A84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:rsidR="00B974BA" w:rsidRPr="007E5691" w:rsidRDefault="00532436" w:rsidP="00C01BFB">
      <w:pPr>
        <w:numPr>
          <w:ilvl w:val="1"/>
          <w:numId w:val="44"/>
        </w:numPr>
        <w:tabs>
          <w:tab w:val="decimal" w:pos="6480"/>
          <w:tab w:val="decimal" w:pos="8640"/>
        </w:tabs>
        <w:spacing w:after="0" w:line="240" w:lineRule="auto"/>
        <w:ind w:left="12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Checking: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C6723"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="00075936">
        <w:rPr>
          <w:rFonts w:ascii="Times New Roman" w:eastAsia="Times New Roman" w:hAnsi="Times New Roman" w:cs="Times New Roman"/>
          <w:b/>
          <w:bCs/>
          <w:sz w:val="24"/>
          <w:szCs w:val="24"/>
        </w:rPr>
        <w:t>5,817.14</w:t>
      </w:r>
    </w:p>
    <w:p w:rsidR="00532436" w:rsidRPr="00532436" w:rsidRDefault="00532436" w:rsidP="00C01BFB">
      <w:pPr>
        <w:numPr>
          <w:ilvl w:val="1"/>
          <w:numId w:val="44"/>
        </w:numPr>
        <w:tabs>
          <w:tab w:val="decimal" w:pos="6480"/>
          <w:tab w:val="decimal" w:pos="8640"/>
        </w:tabs>
        <w:spacing w:after="0" w:line="240" w:lineRule="auto"/>
        <w:ind w:left="12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Savings: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C6723"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="00927AF7">
        <w:rPr>
          <w:rFonts w:ascii="Times New Roman" w:eastAsia="Times New Roman" w:hAnsi="Times New Roman" w:cs="Times New Roman"/>
          <w:b/>
          <w:bCs/>
          <w:sz w:val="24"/>
          <w:szCs w:val="24"/>
        </w:rPr>
        <w:t>44,2</w:t>
      </w:r>
      <w:r w:rsidR="00075936">
        <w:rPr>
          <w:rFonts w:ascii="Times New Roman" w:eastAsia="Times New Roman" w:hAnsi="Times New Roman" w:cs="Times New Roman"/>
          <w:b/>
          <w:bCs/>
          <w:sz w:val="24"/>
          <w:szCs w:val="24"/>
        </w:rPr>
        <w:t>53.16</w:t>
      </w:r>
    </w:p>
    <w:p w:rsidR="000B11AB" w:rsidRPr="007E5691" w:rsidRDefault="007D6F77" w:rsidP="00C01BFB">
      <w:pPr>
        <w:numPr>
          <w:ilvl w:val="1"/>
          <w:numId w:val="44"/>
        </w:numPr>
        <w:tabs>
          <w:tab w:val="decimal" w:pos="6480"/>
          <w:tab w:val="decimal" w:pos="8640"/>
        </w:tabs>
        <w:spacing w:after="0" w:line="240" w:lineRule="auto"/>
        <w:ind w:left="12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436">
        <w:rPr>
          <w:rFonts w:ascii="Times New Roman" w:eastAsia="Times New Roman" w:hAnsi="Times New Roman" w:cs="Times New Roman"/>
          <w:b/>
          <w:bCs/>
          <w:sz w:val="24"/>
          <w:szCs w:val="24"/>
        </w:rPr>
        <w:t>Total Cash</w:t>
      </w:r>
      <w:r w:rsidR="00B974BA" w:rsidRPr="007E569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53243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3243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C6723"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="00075936">
        <w:rPr>
          <w:rFonts w:ascii="Times New Roman" w:eastAsia="Times New Roman" w:hAnsi="Times New Roman" w:cs="Times New Roman"/>
          <w:b/>
          <w:bCs/>
          <w:sz w:val="24"/>
          <w:szCs w:val="24"/>
        </w:rPr>
        <w:t>50</w:t>
      </w:r>
      <w:r w:rsidR="00927AF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075936">
        <w:rPr>
          <w:rFonts w:ascii="Times New Roman" w:eastAsia="Times New Roman" w:hAnsi="Times New Roman" w:cs="Times New Roman"/>
          <w:b/>
          <w:bCs/>
          <w:sz w:val="24"/>
          <w:szCs w:val="24"/>
        </w:rPr>
        <w:t>070.30</w:t>
      </w:r>
    </w:p>
    <w:p w:rsidR="007C10D5" w:rsidRPr="007E5691" w:rsidRDefault="007C10D5" w:rsidP="00A67460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</w:pPr>
    </w:p>
    <w:p w:rsidR="008006FB" w:rsidRPr="007E5691" w:rsidRDefault="008006FB" w:rsidP="00012E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7E5691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 xml:space="preserve">ON MOTION DULY </w:t>
      </w:r>
      <w:proofErr w:type="spellStart"/>
      <w:r w:rsidRPr="007E5691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>MADE</w:t>
      </w:r>
      <w:r w:rsidR="00321852" w:rsidRPr="007E5691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>BY</w:t>
      </w:r>
      <w:proofErr w:type="spellEnd"/>
      <w:r w:rsidR="00321852" w:rsidRPr="007E5691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 xml:space="preserve"> </w:t>
      </w:r>
      <w:sdt>
        <w:sdtPr>
          <w:rPr>
            <w:rFonts w:ascii="Times New Roman" w:hAnsi="Times New Roman" w:cs="Times New Roman"/>
            <w:b/>
            <w:color w:val="000000"/>
            <w:sz w:val="24"/>
            <w:szCs w:val="24"/>
            <w:lang w:val="en-CA"/>
          </w:rPr>
          <w:id w:val="-413406239"/>
          <w:placeholder>
            <w:docPart w:val="DF8E977BBB4B41E8B0BD92A5867BC9AF"/>
          </w:placeholder>
          <w:dropDownList>
            <w:listItem w:displayText="____________" w:value="____________"/>
            <w:listItem w:displayText="GAY HUFF" w:value="GAY HUFF"/>
            <w:listItem w:displayText="CHARLENE POPIK" w:value="CHARLENE POPIK"/>
            <w:listItem w:displayText="DEBBIE LANG" w:value="DEBBIE LANG"/>
            <w:listItem w:displayText="LOUANN HUFFMAN" w:value="LOUANN HUFFMAN"/>
            <w:listItem w:displayText="LARRY MITCHELL" w:value="LARRY MITCHELL"/>
            <w:listItem w:displayText="MARK JOHNSON" w:value="MARK JOHNSON"/>
          </w:dropDownList>
        </w:sdtPr>
        <w:sdtEndPr/>
        <w:sdtContent>
          <w:r w:rsidR="002C5662">
            <w:rPr>
              <w:rFonts w:ascii="Times New Roman" w:hAnsi="Times New Roman" w:cs="Times New Roman"/>
              <w:b/>
              <w:color w:val="000000"/>
              <w:sz w:val="24"/>
              <w:szCs w:val="24"/>
              <w:lang w:val="en-CA"/>
            </w:rPr>
            <w:t>CHARLENE POPIK</w:t>
          </w:r>
        </w:sdtContent>
      </w:sdt>
      <w:r w:rsidRPr="007E5691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 xml:space="preserve">, SECONDED </w:t>
      </w:r>
      <w:r w:rsidR="00321852" w:rsidRPr="007E5691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>BY</w:t>
      </w:r>
      <w:r w:rsidR="00F86704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 xml:space="preserve"> </w:t>
      </w:r>
      <w:sdt>
        <w:sdtPr>
          <w:rPr>
            <w:rFonts w:ascii="Times New Roman" w:hAnsi="Times New Roman" w:cs="Times New Roman"/>
            <w:b/>
            <w:color w:val="000000"/>
            <w:sz w:val="24"/>
            <w:szCs w:val="24"/>
            <w:lang w:val="en-CA"/>
          </w:rPr>
          <w:id w:val="162959659"/>
          <w:placeholder>
            <w:docPart w:val="53CE335453DC4FBDBE94D7A41898E75E"/>
          </w:placeholder>
          <w:dropDownList>
            <w:listItem w:displayText="____________" w:value="____________"/>
            <w:listItem w:displayText="GAY HUFF" w:value="GAY HUFF"/>
            <w:listItem w:displayText="CHARLENE POPIK" w:value="CHARLENE POPIK"/>
            <w:listItem w:displayText="DEBBIE LANG" w:value="DEBBIE LANG"/>
            <w:listItem w:displayText="LOUANN HUFFMAN" w:value="LOUANN HUFFMAN"/>
            <w:listItem w:displayText="LARRY MITCHELL" w:value="LARRY MITCHELL"/>
            <w:listItem w:displayText="MARK JOHNSON" w:value="MARK JOHNSON"/>
          </w:dropDownList>
        </w:sdtPr>
        <w:sdtEndPr/>
        <w:sdtContent>
          <w:r w:rsidR="002C5662">
            <w:rPr>
              <w:rFonts w:ascii="Times New Roman" w:hAnsi="Times New Roman" w:cs="Times New Roman"/>
              <w:b/>
              <w:color w:val="000000"/>
              <w:sz w:val="24"/>
              <w:szCs w:val="24"/>
              <w:lang w:val="en-CA"/>
            </w:rPr>
            <w:t>MARK JOHNSON</w:t>
          </w:r>
        </w:sdtContent>
      </w:sdt>
      <w:r w:rsidR="006F488B" w:rsidRPr="007E5691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>,</w:t>
      </w:r>
      <w:r w:rsidR="00F86704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 xml:space="preserve"> </w:t>
      </w:r>
      <w:r w:rsidRPr="007E5691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>IT WAS RESOLVED THAT</w:t>
      </w:r>
      <w:r w:rsidRPr="007E5691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the </w:t>
      </w:r>
      <w:r w:rsidRPr="007E5691">
        <w:rPr>
          <w:rFonts w:ascii="Times New Roman" w:hAnsi="Times New Roman" w:cs="Times New Roman"/>
          <w:sz w:val="24"/>
          <w:szCs w:val="24"/>
        </w:rPr>
        <w:t>Treasurer’s Report</w:t>
      </w:r>
      <w:r w:rsidRPr="007E5691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be a</w:t>
      </w:r>
      <w:r w:rsidR="00096855" w:rsidRPr="007E5691">
        <w:rPr>
          <w:rFonts w:ascii="Times New Roman" w:hAnsi="Times New Roman" w:cs="Times New Roman"/>
          <w:color w:val="000000"/>
          <w:sz w:val="24"/>
          <w:szCs w:val="24"/>
          <w:lang w:val="en-CA"/>
        </w:rPr>
        <w:t>ccepted</w:t>
      </w:r>
      <w:r w:rsidRPr="007E5691">
        <w:rPr>
          <w:rFonts w:ascii="Times New Roman" w:hAnsi="Times New Roman" w:cs="Times New Roman"/>
          <w:color w:val="000000"/>
          <w:sz w:val="24"/>
          <w:szCs w:val="24"/>
          <w:lang w:val="en-CA"/>
        </w:rPr>
        <w:t>.</w:t>
      </w:r>
    </w:p>
    <w:p w:rsidR="00B2396D" w:rsidRPr="00220388" w:rsidRDefault="005E4930" w:rsidP="00B239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B2396D" w:rsidRPr="007E5691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B2396D" w:rsidRPr="007E5691">
        <w:rPr>
          <w:rFonts w:ascii="Times New Roman" w:hAnsi="Times New Roman" w:cs="Times New Roman"/>
          <w:sz w:val="24"/>
          <w:szCs w:val="24"/>
        </w:rPr>
        <w:t>_</w:t>
      </w:r>
      <w:r w:rsidR="002C5662">
        <w:rPr>
          <w:rFonts w:ascii="Times New Roman" w:hAnsi="Times New Roman" w:cs="Times New Roman"/>
          <w:sz w:val="24"/>
          <w:szCs w:val="24"/>
        </w:rPr>
        <w:t>4</w:t>
      </w:r>
      <w:r w:rsidR="00B2396D" w:rsidRPr="007E5691">
        <w:rPr>
          <w:rFonts w:ascii="Times New Roman" w:hAnsi="Times New Roman" w:cs="Times New Roman"/>
          <w:sz w:val="24"/>
          <w:szCs w:val="24"/>
        </w:rPr>
        <w:t>___ For __</w:t>
      </w:r>
      <w:r w:rsidR="002C5662">
        <w:rPr>
          <w:rFonts w:ascii="Times New Roman" w:hAnsi="Times New Roman" w:cs="Times New Roman"/>
          <w:sz w:val="24"/>
          <w:szCs w:val="24"/>
        </w:rPr>
        <w:t>0</w:t>
      </w:r>
      <w:r w:rsidR="00B2396D" w:rsidRPr="007E5691">
        <w:rPr>
          <w:rFonts w:ascii="Times New Roman" w:hAnsi="Times New Roman" w:cs="Times New Roman"/>
          <w:sz w:val="24"/>
          <w:szCs w:val="24"/>
        </w:rPr>
        <w:t>___ Against ___</w:t>
      </w:r>
      <w:r w:rsidR="002C5662">
        <w:rPr>
          <w:rFonts w:ascii="Times New Roman" w:hAnsi="Times New Roman" w:cs="Times New Roman"/>
          <w:sz w:val="24"/>
          <w:szCs w:val="24"/>
        </w:rPr>
        <w:t>0</w:t>
      </w:r>
      <w:r w:rsidR="00B2396D" w:rsidRPr="007E5691">
        <w:rPr>
          <w:rFonts w:ascii="Times New Roman" w:hAnsi="Times New Roman" w:cs="Times New Roman"/>
          <w:sz w:val="24"/>
          <w:szCs w:val="24"/>
        </w:rPr>
        <w:t>__ Abstention</w:t>
      </w:r>
    </w:p>
    <w:p w:rsidR="00B2396D" w:rsidRPr="007E5691" w:rsidRDefault="00B2396D" w:rsidP="00B239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4799" w:rsidRPr="007E5691" w:rsidRDefault="003C4799" w:rsidP="00B239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C25DA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Delinquent Assessments</w:t>
      </w:r>
      <w:r w:rsidR="004F6788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 - </w:t>
      </w:r>
      <w:r w:rsidR="007A3D46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larrY</w:t>
      </w:r>
    </w:p>
    <w:p w:rsidR="003C4799" w:rsidRPr="007E5691" w:rsidRDefault="003C4799" w:rsidP="00A10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799" w:rsidRPr="007E5691" w:rsidRDefault="00D561FF" w:rsidP="00D561FF">
      <w:pPr>
        <w:pStyle w:val="ListParagraph"/>
        <w:spacing w:after="0" w:line="240" w:lineRule="auto"/>
        <w:ind w:left="810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A.</w:t>
      </w:r>
      <w:r w:rsidR="00B2396D" w:rsidRPr="007E56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E6E4E" w:rsidRPr="007E5691">
        <w:rPr>
          <w:rFonts w:ascii="Times New Roman" w:eastAsia="Times New Roman" w:hAnsi="Times New Roman" w:cs="Times New Roman"/>
          <w:bCs/>
          <w:sz w:val="24"/>
          <w:szCs w:val="24"/>
        </w:rPr>
        <w:t xml:space="preserve">Total </w:t>
      </w:r>
      <w:r w:rsidR="003C4799" w:rsidRPr="007E5691">
        <w:rPr>
          <w:rFonts w:ascii="Times New Roman" w:eastAsia="Times New Roman" w:hAnsi="Times New Roman" w:cs="Times New Roman"/>
          <w:bCs/>
          <w:sz w:val="24"/>
          <w:szCs w:val="24"/>
        </w:rPr>
        <w:t xml:space="preserve">Delinquent Members, current and previous, as of </w:t>
      </w:r>
      <w:sdt>
        <w:sdtPr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</w:rPr>
          <w:id w:val="1480270096"/>
          <w:placeholder>
            <w:docPart w:val="89E6B4E6DB594F38873B23DD176997CF"/>
          </w:placeholder>
          <w:date w:fullDate="2019-10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A3D46">
            <w:rPr>
              <w:rFonts w:ascii="Times New Roman" w:eastAsia="Times New Roman" w:hAnsi="Times New Roman" w:cs="Times New Roman"/>
              <w:b/>
              <w:color w:val="FF0000"/>
              <w:sz w:val="24"/>
              <w:szCs w:val="24"/>
              <w:u w:val="single"/>
            </w:rPr>
            <w:t>10/22/2019</w:t>
          </w:r>
        </w:sdtContent>
      </w:sdt>
      <w:r w:rsidR="003C4799" w:rsidRPr="007E569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C4799" w:rsidRPr="007E5691" w:rsidRDefault="003C4799" w:rsidP="00A103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4799" w:rsidRPr="007E5691" w:rsidRDefault="00BD11B8" w:rsidP="00A103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F73C3">
        <w:rPr>
          <w:rFonts w:ascii="Times New Roman" w:eastAsia="Times New Roman" w:hAnsi="Times New Roman" w:cs="Times New Roman"/>
          <w:b/>
          <w:bCs/>
          <w:sz w:val="24"/>
          <w:szCs w:val="24"/>
        </w:rPr>
        <w:t>Accounts</w:t>
      </w:r>
      <w:r w:rsidR="00346E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5272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208</w:t>
      </w:r>
      <w:r w:rsidRPr="00BF73C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E56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C4799"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Total Owed:</w:t>
      </w:r>
      <w:r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46E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default w:val="$291,626.44"/>
              <w:format w:val="$#,##0.00;($#,##0.00)"/>
            </w:textInput>
          </w:ffData>
        </w:fldChar>
      </w:r>
      <w:r w:rsidR="00346E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 w:rsidR="00346E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r>
      <w:r w:rsidR="00346E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separate"/>
      </w:r>
      <w:r w:rsidR="00346E54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$291,626.44</w:t>
      </w:r>
      <w:r w:rsidR="00346E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end"/>
      </w:r>
    </w:p>
    <w:p w:rsidR="003C4799" w:rsidRPr="007E5691" w:rsidRDefault="003C4799" w:rsidP="00A103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4799" w:rsidRPr="007E5691" w:rsidRDefault="003C4799" w:rsidP="00D561F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5691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B2396D" w:rsidRPr="007E56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2396D" w:rsidRPr="007E56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E6E4E" w:rsidRPr="007E5691">
        <w:rPr>
          <w:rFonts w:ascii="Times New Roman" w:eastAsia="Times New Roman" w:hAnsi="Times New Roman" w:cs="Times New Roman"/>
          <w:bCs/>
          <w:sz w:val="24"/>
          <w:szCs w:val="24"/>
        </w:rPr>
        <w:t xml:space="preserve">Less </w:t>
      </w:r>
      <w:r w:rsidRPr="007E5691">
        <w:rPr>
          <w:rFonts w:ascii="Times New Roman" w:eastAsia="Times New Roman" w:hAnsi="Times New Roman" w:cs="Times New Roman"/>
          <w:bCs/>
          <w:sz w:val="24"/>
          <w:szCs w:val="24"/>
        </w:rPr>
        <w:t>Presently Uncollectable:</w:t>
      </w:r>
    </w:p>
    <w:p w:rsidR="003C4799" w:rsidRPr="007E5691" w:rsidRDefault="003C4799" w:rsidP="00A103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4799" w:rsidRDefault="003C4799" w:rsidP="00A103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F73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Accounts </w:t>
      </w:r>
      <w:r w:rsidR="00BF73C3" w:rsidRPr="00BF73C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38</w:t>
      </w:r>
      <w:r w:rsidR="00BD11B8" w:rsidRPr="00BF73C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D11B8" w:rsidRPr="00BF73C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D11B8" w:rsidRPr="007E5691">
        <w:rPr>
          <w:rFonts w:ascii="Times New Roman" w:eastAsia="Times New Roman" w:hAnsi="Times New Roman" w:cs="Times New Roman"/>
          <w:bCs/>
          <w:sz w:val="24"/>
          <w:szCs w:val="24"/>
        </w:rPr>
        <w:t xml:space="preserve"> T</w:t>
      </w:r>
      <w:r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otal Owed</w:t>
      </w:r>
      <w:r w:rsidRPr="007E569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BD11B8" w:rsidRPr="007E56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6E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default w:val="$41,506.95"/>
              <w:format w:val="$#,##0.00;($#,##0.00)"/>
            </w:textInput>
          </w:ffData>
        </w:fldChar>
      </w:r>
      <w:r w:rsidR="00346E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 w:rsidR="00346E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r>
      <w:r w:rsidR="00346E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separate"/>
      </w:r>
      <w:r w:rsidR="00346E54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$41,506.95</w:t>
      </w:r>
      <w:r w:rsidR="00346E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end"/>
      </w:r>
    </w:p>
    <w:p w:rsidR="008C25DA" w:rsidRDefault="008C25DA" w:rsidP="00A103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C25DA" w:rsidRPr="008C25DA" w:rsidRDefault="008C25DA" w:rsidP="00A103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C25DA">
        <w:rPr>
          <w:rFonts w:ascii="Times New Roman" w:eastAsia="Times New Roman" w:hAnsi="Times New Roman" w:cs="Times New Roman"/>
          <w:bCs/>
          <w:sz w:val="24"/>
          <w:szCs w:val="24"/>
        </w:rPr>
        <w:t xml:space="preserve">NOTE: Not copying </w:t>
      </w:r>
      <w:r w:rsidRPr="00A1032F">
        <w:rPr>
          <w:rFonts w:ascii="Times New Roman" w:eastAsia="Times New Roman" w:hAnsi="Times New Roman" w:cs="Times New Roman"/>
          <w:bCs/>
          <w:i/>
          <w:sz w:val="24"/>
          <w:szCs w:val="24"/>
        </w:rPr>
        <w:t>Presently Uncollectable Report</w:t>
      </w:r>
      <w:r w:rsidRPr="008C25DA">
        <w:rPr>
          <w:rFonts w:ascii="Times New Roman" w:eastAsia="Times New Roman" w:hAnsi="Times New Roman" w:cs="Times New Roman"/>
          <w:bCs/>
          <w:sz w:val="24"/>
          <w:szCs w:val="24"/>
        </w:rPr>
        <w:t xml:space="preserve"> until another change occurs.</w:t>
      </w:r>
    </w:p>
    <w:p w:rsidR="008C25DA" w:rsidRPr="007E5691" w:rsidRDefault="008C25DA" w:rsidP="00A103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4799" w:rsidRPr="007E5691" w:rsidRDefault="003C4799" w:rsidP="00D561F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5691">
        <w:rPr>
          <w:rFonts w:ascii="Times New Roman" w:eastAsia="Times New Roman" w:hAnsi="Times New Roman" w:cs="Times New Roman"/>
          <w:bCs/>
          <w:sz w:val="24"/>
          <w:szCs w:val="24"/>
        </w:rPr>
        <w:t>C.</w:t>
      </w:r>
      <w:r w:rsidRPr="007E5691">
        <w:rPr>
          <w:rFonts w:ascii="Times New Roman" w:eastAsia="Times New Roman" w:hAnsi="Times New Roman" w:cs="Times New Roman"/>
          <w:bCs/>
          <w:sz w:val="24"/>
          <w:szCs w:val="24"/>
        </w:rPr>
        <w:tab/>
        <w:t>Total Collectable Assessments:</w:t>
      </w:r>
    </w:p>
    <w:p w:rsidR="003C4799" w:rsidRPr="007E5691" w:rsidRDefault="003C4799" w:rsidP="00D561F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4799" w:rsidRPr="007E5691" w:rsidRDefault="003C4799" w:rsidP="00A103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F73C3">
        <w:rPr>
          <w:rFonts w:ascii="Times New Roman" w:eastAsia="Times New Roman" w:hAnsi="Times New Roman" w:cs="Times New Roman"/>
          <w:b/>
          <w:bCs/>
          <w:sz w:val="24"/>
          <w:szCs w:val="24"/>
        </w:rPr>
        <w:t>Accounts</w:t>
      </w:r>
      <w:r w:rsidR="005272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F73C3" w:rsidRPr="00BF73C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5272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70</w:t>
      </w:r>
      <w:r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D11B8"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157D0"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otal Owed:</w:t>
      </w:r>
      <w:r w:rsidR="00BD11B8"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46E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default w:val="$250,119.49"/>
              <w:format w:val="$#,##0.00;($#,##0.00)"/>
            </w:textInput>
          </w:ffData>
        </w:fldChar>
      </w:r>
      <w:r w:rsidR="00346E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 w:rsidR="00346E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r>
      <w:r w:rsidR="00346E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separate"/>
      </w:r>
      <w:r w:rsidR="00346E54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$250,119.49</w:t>
      </w:r>
      <w:r w:rsidR="00346E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end"/>
      </w:r>
    </w:p>
    <w:p w:rsidR="007F13F3" w:rsidRPr="007E5691" w:rsidRDefault="007F13F3" w:rsidP="00A103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4BA" w:rsidRPr="007E5691" w:rsidRDefault="00BB02A8" w:rsidP="00A103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0F06F0"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BD11B8"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821A2"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B5B42" w:rsidRPr="008C25DA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Collection Efforts to DatE</w:t>
      </w:r>
      <w:r w:rsidR="004F6788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 - larry</w:t>
      </w:r>
    </w:p>
    <w:p w:rsidR="00B974BA" w:rsidRPr="007E5691" w:rsidRDefault="00B974BA" w:rsidP="00A10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1FF" w:rsidRPr="00220388" w:rsidRDefault="00BD11B8" w:rsidP="00D561FF">
      <w:pPr>
        <w:pStyle w:val="ListParagraph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73C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</w:t>
      </w:r>
      <w:proofErr w:type="spellStart"/>
      <w:r w:rsidR="00F867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</w:t>
      </w:r>
      <w:r w:rsidRPr="007E5691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390C08" w:rsidRPr="007E5691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B974BA" w:rsidRPr="007E5691">
        <w:rPr>
          <w:rFonts w:ascii="Times New Roman" w:eastAsia="Times New Roman" w:hAnsi="Times New Roman" w:cs="Times New Roman"/>
          <w:bCs/>
          <w:sz w:val="24"/>
          <w:szCs w:val="24"/>
        </w:rPr>
        <w:t>iens</w:t>
      </w:r>
      <w:proofErr w:type="spellEnd"/>
      <w:r w:rsidR="00B974BA" w:rsidRPr="007E5691">
        <w:rPr>
          <w:rFonts w:ascii="Times New Roman" w:eastAsia="Times New Roman" w:hAnsi="Times New Roman" w:cs="Times New Roman"/>
          <w:bCs/>
          <w:sz w:val="24"/>
          <w:szCs w:val="24"/>
        </w:rPr>
        <w:t xml:space="preserve"> cancelled since </w:t>
      </w:r>
      <w:sdt>
        <w:sdtPr>
          <w:rPr>
            <w:rFonts w:ascii="Times New Roman" w:eastAsia="Times New Roman" w:hAnsi="Times New Roman" w:cs="Times New Roman"/>
            <w:b/>
            <w:color w:val="FF0000"/>
            <w:sz w:val="24"/>
            <w:szCs w:val="24"/>
          </w:rPr>
          <w:id w:val="492037677"/>
          <w:placeholder>
            <w:docPart w:val="30AE9EC1F0B84B07A2C9A72BD5553E73"/>
          </w:placeholder>
          <w:date w:fullDate="2019-09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A3D46">
            <w:rPr>
              <w:rFonts w:ascii="Times New Roman" w:eastAsia="Times New Roman" w:hAnsi="Times New Roman" w:cs="Times New Roman"/>
              <w:b/>
              <w:color w:val="FF0000"/>
              <w:sz w:val="24"/>
              <w:szCs w:val="24"/>
            </w:rPr>
            <w:t>9/18/2019</w:t>
          </w:r>
        </w:sdtContent>
      </w:sdt>
      <w:r w:rsidR="007A3D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B974BA" w:rsidRPr="007E5691">
        <w:rPr>
          <w:rFonts w:ascii="Times New Roman" w:eastAsia="Times New Roman" w:hAnsi="Times New Roman" w:cs="Times New Roman"/>
          <w:bCs/>
          <w:sz w:val="24"/>
          <w:szCs w:val="24"/>
        </w:rPr>
        <w:t>in the amount o</w:t>
      </w:r>
      <w:r w:rsidR="00C53BE2" w:rsidRPr="007E5691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7A3D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867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$2,327.17</w:t>
      </w:r>
      <w:r w:rsidR="007A3D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73212B" w:rsidRPr="00D561FF" w:rsidRDefault="00A10724" w:rsidP="00D561FF">
      <w:pPr>
        <w:pStyle w:val="ListParagraph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1FF">
        <w:rPr>
          <w:rFonts w:ascii="Times New Roman" w:eastAsia="Times New Roman" w:hAnsi="Times New Roman" w:cs="Times New Roman"/>
          <w:bCs/>
          <w:sz w:val="24"/>
          <w:szCs w:val="24"/>
        </w:rPr>
        <w:t>Grand Total</w:t>
      </w:r>
      <w:proofErr w:type="gramStart"/>
      <w:r w:rsidRPr="00D561F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BD11B8" w:rsidRPr="00D561FF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proofErr w:type="spellStart"/>
      <w:proofErr w:type="gramEnd"/>
      <w:r w:rsidR="00F867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102</w:t>
      </w:r>
      <w:r w:rsidR="00BD11B8" w:rsidRPr="00D561FF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5F0CB8" w:rsidRPr="00D561FF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B974BA" w:rsidRPr="00D561FF">
        <w:rPr>
          <w:rFonts w:ascii="Times New Roman" w:eastAsia="Times New Roman" w:hAnsi="Times New Roman" w:cs="Times New Roman"/>
          <w:bCs/>
          <w:sz w:val="24"/>
          <w:szCs w:val="24"/>
        </w:rPr>
        <w:t>iens</w:t>
      </w:r>
      <w:proofErr w:type="spellEnd"/>
      <w:r w:rsidR="00B974BA" w:rsidRPr="00D561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561FF">
        <w:rPr>
          <w:rFonts w:ascii="Times New Roman" w:eastAsia="Times New Roman" w:hAnsi="Times New Roman" w:cs="Times New Roman"/>
          <w:bCs/>
          <w:sz w:val="24"/>
          <w:szCs w:val="24"/>
        </w:rPr>
        <w:t xml:space="preserve">cancelled since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492037691"/>
          <w:placeholder>
            <w:docPart w:val="4235A075F6E84C3E88A7DA5A6722276B"/>
          </w:placeholder>
          <w:date w:fullDate="2019-01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F488B" w:rsidRPr="00D561F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1/1/2019</w:t>
          </w:r>
        </w:sdtContent>
      </w:sdt>
      <w:r w:rsidR="007A3D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74BA" w:rsidRPr="00D561FF">
        <w:rPr>
          <w:rFonts w:ascii="Times New Roman" w:eastAsia="Times New Roman" w:hAnsi="Times New Roman" w:cs="Times New Roman"/>
          <w:bCs/>
          <w:sz w:val="24"/>
          <w:szCs w:val="24"/>
        </w:rPr>
        <w:t>totaling</w:t>
      </w:r>
      <w:r w:rsidR="007A3D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867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$28,544.54</w:t>
      </w:r>
    </w:p>
    <w:p w:rsidR="003C4799" w:rsidRPr="00D561FF" w:rsidRDefault="003C4799" w:rsidP="00D561F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F66" w:rsidRPr="00220388" w:rsidRDefault="009E5A5D" w:rsidP="00D561FF">
      <w:pPr>
        <w:pStyle w:val="ListParagraph"/>
        <w:numPr>
          <w:ilvl w:val="0"/>
          <w:numId w:val="46"/>
        </w:numPr>
        <w:spacing w:after="0" w:line="24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73C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</w:t>
      </w:r>
      <w:proofErr w:type="spellStart"/>
      <w:r w:rsidRPr="00BF73C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5272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Pr="007E5691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A10724" w:rsidRPr="007E5691">
        <w:rPr>
          <w:rFonts w:ascii="Times New Roman" w:eastAsia="Times New Roman" w:hAnsi="Times New Roman" w:cs="Times New Roman"/>
          <w:bCs/>
          <w:sz w:val="24"/>
          <w:szCs w:val="24"/>
        </w:rPr>
        <w:t>accounts</w:t>
      </w:r>
      <w:proofErr w:type="spellEnd"/>
      <w:r w:rsidR="00A10724" w:rsidRPr="007E5691">
        <w:rPr>
          <w:rFonts w:ascii="Times New Roman" w:eastAsia="Times New Roman" w:hAnsi="Times New Roman" w:cs="Times New Roman"/>
          <w:bCs/>
          <w:sz w:val="24"/>
          <w:szCs w:val="24"/>
        </w:rPr>
        <w:t xml:space="preserve"> are on a Payment Plan Agreement </w:t>
      </w:r>
      <w:r w:rsidR="00F95B6C" w:rsidRPr="007E5691">
        <w:rPr>
          <w:rFonts w:ascii="Times New Roman" w:eastAsia="Times New Roman" w:hAnsi="Times New Roman" w:cs="Times New Roman"/>
          <w:bCs/>
          <w:sz w:val="24"/>
          <w:szCs w:val="24"/>
        </w:rPr>
        <w:t xml:space="preserve">with balances </w:t>
      </w:r>
      <w:r w:rsidR="00A10724" w:rsidRPr="007E5691">
        <w:rPr>
          <w:rFonts w:ascii="Times New Roman" w:eastAsia="Times New Roman" w:hAnsi="Times New Roman" w:cs="Times New Roman"/>
          <w:bCs/>
          <w:sz w:val="24"/>
          <w:szCs w:val="24"/>
        </w:rPr>
        <w:t>totaling</w:t>
      </w:r>
      <w:r w:rsidR="00C65D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7222" w:rsidRPr="00F867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default w:val="$10,012.49"/>
              <w:format w:val="$#,##0.00;($#,##0.00)"/>
            </w:textInput>
          </w:ffData>
        </w:fldChar>
      </w:r>
      <w:r w:rsidRPr="00F867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 w:rsidR="00D17222" w:rsidRPr="00F867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r>
      <w:r w:rsidR="00D17222" w:rsidRPr="00F867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separate"/>
      </w:r>
      <w:r w:rsidR="00527211" w:rsidRPr="00F86704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$4</w:t>
      </w:r>
      <w:r w:rsidRPr="00F86704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,</w:t>
      </w:r>
      <w:r w:rsidR="00527211" w:rsidRPr="00F86704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913</w:t>
      </w:r>
      <w:r w:rsidRPr="00F86704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.</w:t>
      </w:r>
      <w:r w:rsidR="00527211" w:rsidRPr="00F86704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8</w:t>
      </w:r>
      <w:r w:rsidRPr="00F86704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9</w:t>
      </w:r>
      <w:r w:rsidR="00D17222" w:rsidRPr="00F867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end"/>
      </w:r>
      <w:r w:rsidR="00C65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0388" w:rsidRPr="0022038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561FF" w:rsidRPr="00220388" w:rsidRDefault="00D561FF" w:rsidP="00D561FF">
      <w:pPr>
        <w:pStyle w:val="ListParagraph"/>
        <w:spacing w:after="0" w:line="240" w:lineRule="auto"/>
        <w:ind w:left="0"/>
        <w:contextualSpacing w:val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6CAF" w:rsidRPr="007E5691" w:rsidRDefault="008102A6" w:rsidP="00D561FF">
      <w:pPr>
        <w:numPr>
          <w:ilvl w:val="0"/>
          <w:numId w:val="4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5691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BA6F66" w:rsidRPr="007E5691">
        <w:rPr>
          <w:rFonts w:ascii="Times New Roman" w:eastAsia="Times New Roman" w:hAnsi="Times New Roman" w:cs="Times New Roman"/>
          <w:bCs/>
          <w:sz w:val="24"/>
          <w:szCs w:val="24"/>
        </w:rPr>
        <w:t>he</w:t>
      </w:r>
      <w:r w:rsidR="00C65D2F">
        <w:rPr>
          <w:rFonts w:ascii="Times New Roman" w:eastAsia="Times New Roman" w:hAnsi="Times New Roman" w:cs="Times New Roman"/>
          <w:bCs/>
          <w:sz w:val="24"/>
          <w:szCs w:val="24"/>
        </w:rPr>
        <w:t xml:space="preserve"> a</w:t>
      </w:r>
      <w:r w:rsidR="00BA6F66" w:rsidRPr="007E5691">
        <w:rPr>
          <w:rFonts w:ascii="Times New Roman" w:eastAsia="Times New Roman" w:hAnsi="Times New Roman" w:cs="Times New Roman"/>
          <w:bCs/>
          <w:sz w:val="24"/>
          <w:szCs w:val="24"/>
        </w:rPr>
        <w:t>ttorney</w:t>
      </w:r>
      <w:r w:rsidR="00220388">
        <w:rPr>
          <w:rFonts w:ascii="Times New Roman" w:eastAsia="Times New Roman" w:hAnsi="Times New Roman" w:cs="Times New Roman"/>
          <w:bCs/>
          <w:sz w:val="24"/>
          <w:szCs w:val="24"/>
        </w:rPr>
        <w:t xml:space="preserve"> possesses</w:t>
      </w:r>
      <w:r w:rsidR="00C65D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E5A5D" w:rsidRPr="00BF73C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  <w:r w:rsidR="00F61D4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9E5A5D" w:rsidRPr="007E5691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C65D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6F66" w:rsidRPr="007E5691">
        <w:rPr>
          <w:rFonts w:ascii="Times New Roman" w:eastAsia="Times New Roman" w:hAnsi="Times New Roman" w:cs="Times New Roman"/>
          <w:bCs/>
          <w:sz w:val="24"/>
          <w:szCs w:val="24"/>
        </w:rPr>
        <w:t>account</w:t>
      </w:r>
      <w:r w:rsidR="00F61D42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BA6F66" w:rsidRPr="007E5691">
        <w:rPr>
          <w:rFonts w:ascii="Times New Roman" w:eastAsia="Times New Roman" w:hAnsi="Times New Roman" w:cs="Times New Roman"/>
          <w:bCs/>
          <w:sz w:val="24"/>
          <w:szCs w:val="24"/>
        </w:rPr>
        <w:t>, owing</w:t>
      </w:r>
      <w:r w:rsidR="00C65D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1D42">
        <w:rPr>
          <w:rFonts w:ascii="Times New Roman" w:eastAsia="Times New Roman" w:hAnsi="Times New Roman" w:cs="Times New Roman"/>
          <w:bCs/>
          <w:sz w:val="24"/>
          <w:szCs w:val="24"/>
        </w:rPr>
        <w:t>$</w:t>
      </w:r>
      <w:r w:rsidR="00F61D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6,156.43</w:t>
      </w:r>
      <w:r w:rsidR="002203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65D2F">
        <w:rPr>
          <w:rFonts w:ascii="Times New Roman" w:eastAsia="Times New Roman" w:hAnsi="Times New Roman" w:cs="Times New Roman"/>
          <w:bCs/>
          <w:sz w:val="24"/>
          <w:szCs w:val="24"/>
        </w:rPr>
        <w:t xml:space="preserve">awaiting </w:t>
      </w:r>
      <w:r w:rsidR="00220388">
        <w:rPr>
          <w:rFonts w:ascii="Times New Roman" w:eastAsia="Times New Roman" w:hAnsi="Times New Roman" w:cs="Times New Roman"/>
          <w:bCs/>
          <w:sz w:val="24"/>
          <w:szCs w:val="24"/>
        </w:rPr>
        <w:t>Judgment, Judgment Debtor Rule, Garnishment, or Active Bench Warrant.</w:t>
      </w:r>
    </w:p>
    <w:p w:rsidR="00797DD2" w:rsidRPr="007E5691" w:rsidRDefault="00797DD2" w:rsidP="00012E14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974BA" w:rsidRPr="007E5691" w:rsidRDefault="009F7F26" w:rsidP="00012E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5691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 xml:space="preserve">ON MOTION DULY MADE BY </w:t>
      </w:r>
      <w:sdt>
        <w:sdtPr>
          <w:rPr>
            <w:rFonts w:ascii="Times New Roman" w:hAnsi="Times New Roman" w:cs="Times New Roman"/>
            <w:b/>
            <w:color w:val="000000"/>
            <w:sz w:val="24"/>
            <w:szCs w:val="24"/>
            <w:lang w:val="en-CA"/>
          </w:rPr>
          <w:id w:val="-2125226124"/>
          <w:placeholder>
            <w:docPart w:val="E9A391E5069A46BB889A0B7EB4847F32"/>
          </w:placeholder>
          <w:dropDownList>
            <w:listItem w:displayText="____________" w:value="____________"/>
            <w:listItem w:displayText="GAY HUFF" w:value="GAY HUFF"/>
            <w:listItem w:displayText="CHARLENE POPIK" w:value="CHARLENE POPIK"/>
            <w:listItem w:displayText="DEBBIE LANG" w:value="DEBBIE LANG"/>
            <w:listItem w:displayText="LOUANN HUFFMAN" w:value="LOUANN HUFFMAN"/>
            <w:listItem w:displayText="LARRY MITCHELL" w:value="LARRY MITCHELL"/>
            <w:listItem w:displayText="MARK JOHNSON" w:value="MARK JOHNSON"/>
          </w:dropDownList>
        </w:sdtPr>
        <w:sdtEndPr/>
        <w:sdtContent>
          <w:r w:rsidR="002C5662">
            <w:rPr>
              <w:rFonts w:ascii="Times New Roman" w:hAnsi="Times New Roman" w:cs="Times New Roman"/>
              <w:b/>
              <w:color w:val="000000"/>
              <w:sz w:val="24"/>
              <w:szCs w:val="24"/>
              <w:lang w:val="en-CA"/>
            </w:rPr>
            <w:t>LOUANN HUFFMAN</w:t>
          </w:r>
        </w:sdtContent>
      </w:sdt>
      <w:r w:rsidRPr="007E5691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 xml:space="preserve">, SECONDED BY </w:t>
      </w:r>
      <w:sdt>
        <w:sdtPr>
          <w:rPr>
            <w:rFonts w:ascii="Times New Roman" w:hAnsi="Times New Roman" w:cs="Times New Roman"/>
            <w:b/>
            <w:color w:val="000000"/>
            <w:sz w:val="24"/>
            <w:szCs w:val="24"/>
            <w:lang w:val="en-CA"/>
          </w:rPr>
          <w:id w:val="2071687948"/>
          <w:placeholder>
            <w:docPart w:val="592EB1E1671441A78483EE424634D533"/>
          </w:placeholder>
          <w:dropDownList>
            <w:listItem w:displayText="____________" w:value="____________"/>
            <w:listItem w:displayText="GAY HUFF" w:value="GAY HUFF"/>
            <w:listItem w:displayText="CHARLENE POPIK" w:value="CHARLENE POPIK"/>
            <w:listItem w:displayText="DEBBIE LANG" w:value="DEBBIE LANG"/>
            <w:listItem w:displayText="LOUANN HUFFMAN" w:value="LOUANN HUFFMAN"/>
            <w:listItem w:displayText="LARRY MITCHELL" w:value="LARRY MITCHELL"/>
            <w:listItem w:displayText="MARK JOHNSON" w:value="MARK JOHNSON"/>
          </w:dropDownList>
        </w:sdtPr>
        <w:sdtEndPr/>
        <w:sdtContent>
          <w:r w:rsidR="002C5662">
            <w:rPr>
              <w:rFonts w:ascii="Times New Roman" w:hAnsi="Times New Roman" w:cs="Times New Roman"/>
              <w:b/>
              <w:color w:val="000000"/>
              <w:sz w:val="24"/>
              <w:szCs w:val="24"/>
              <w:lang w:val="en-CA"/>
            </w:rPr>
            <w:t>CHARLENE POPIK</w:t>
          </w:r>
        </w:sdtContent>
      </w:sdt>
      <w:r w:rsidR="006F488B" w:rsidRPr="007E5691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>,</w:t>
      </w:r>
      <w:r w:rsidR="007A3D46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 xml:space="preserve"> </w:t>
      </w:r>
      <w:r w:rsidR="00C96776" w:rsidRPr="007E5691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>IT WAS RESOLVED TO</w:t>
      </w:r>
      <w:r w:rsidR="007A3D46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 xml:space="preserve"> </w:t>
      </w:r>
      <w:r w:rsidR="00B974BA" w:rsidRPr="007E5691">
        <w:rPr>
          <w:rFonts w:ascii="Times New Roman" w:eastAsia="Times New Roman" w:hAnsi="Times New Roman" w:cs="Times New Roman"/>
          <w:bCs/>
          <w:sz w:val="24"/>
          <w:szCs w:val="24"/>
        </w:rPr>
        <w:t xml:space="preserve">suspend, or to continue to suspend, the rights of any </w:t>
      </w:r>
      <w:r w:rsidR="00184FD6" w:rsidRPr="007E5691">
        <w:rPr>
          <w:rFonts w:ascii="Times New Roman" w:eastAsia="Times New Roman" w:hAnsi="Times New Roman" w:cs="Times New Roman"/>
          <w:bCs/>
          <w:sz w:val="24"/>
          <w:szCs w:val="24"/>
        </w:rPr>
        <w:t>Member owing</w:t>
      </w:r>
      <w:r w:rsidR="00B974BA" w:rsidRPr="007E5691">
        <w:rPr>
          <w:rFonts w:ascii="Times New Roman" w:eastAsia="Times New Roman" w:hAnsi="Times New Roman" w:cs="Times New Roman"/>
          <w:bCs/>
          <w:sz w:val="24"/>
          <w:szCs w:val="24"/>
        </w:rPr>
        <w:t xml:space="preserve"> more than $</w:t>
      </w:r>
      <w:r w:rsidR="00FC2AE5" w:rsidRPr="007E5691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B974BA" w:rsidRPr="007E5691">
        <w:rPr>
          <w:rFonts w:ascii="Times New Roman" w:eastAsia="Times New Roman" w:hAnsi="Times New Roman" w:cs="Times New Roman"/>
          <w:bCs/>
          <w:sz w:val="24"/>
          <w:szCs w:val="24"/>
        </w:rPr>
        <w:t>0.0</w:t>
      </w:r>
      <w:r w:rsidR="00321852" w:rsidRPr="007E5691">
        <w:rPr>
          <w:rFonts w:ascii="Times New Roman" w:eastAsia="Times New Roman" w:hAnsi="Times New Roman" w:cs="Times New Roman"/>
          <w:bCs/>
          <w:sz w:val="24"/>
          <w:szCs w:val="24"/>
        </w:rPr>
        <w:t>0 from a prior year, to vote, OR</w:t>
      </w:r>
      <w:r w:rsidR="00B974BA" w:rsidRPr="007E5691">
        <w:rPr>
          <w:rFonts w:ascii="Times New Roman" w:eastAsia="Times New Roman" w:hAnsi="Times New Roman" w:cs="Times New Roman"/>
          <w:bCs/>
          <w:sz w:val="24"/>
          <w:szCs w:val="24"/>
        </w:rPr>
        <w:t xml:space="preserve"> to use any of the Facilities </w:t>
      </w:r>
      <w:r w:rsidR="00321852" w:rsidRPr="007E5691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="00B974BA" w:rsidRPr="007E5691">
        <w:rPr>
          <w:rFonts w:ascii="Times New Roman" w:eastAsia="Times New Roman" w:hAnsi="Times New Roman" w:cs="Times New Roman"/>
          <w:bCs/>
          <w:sz w:val="24"/>
          <w:szCs w:val="24"/>
        </w:rPr>
        <w:t xml:space="preserve"> Amenities </w:t>
      </w:r>
      <w:r w:rsidR="00321852" w:rsidRPr="007E5691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 w:rsidR="00B974BA" w:rsidRPr="007E5691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Association.</w:t>
      </w:r>
    </w:p>
    <w:p w:rsidR="00BD11B8" w:rsidRPr="007E5691" w:rsidRDefault="00BD11B8" w:rsidP="00BD1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691">
        <w:rPr>
          <w:rFonts w:ascii="Times New Roman" w:hAnsi="Times New Roman" w:cs="Times New Roman"/>
          <w:sz w:val="24"/>
          <w:szCs w:val="24"/>
        </w:rPr>
        <w:t>__</w:t>
      </w:r>
      <w:r w:rsidR="002C5662">
        <w:rPr>
          <w:rFonts w:ascii="Times New Roman" w:hAnsi="Times New Roman" w:cs="Times New Roman"/>
          <w:sz w:val="24"/>
          <w:szCs w:val="24"/>
        </w:rPr>
        <w:t>4</w:t>
      </w:r>
      <w:r w:rsidRPr="007E5691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7E5691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7E5691">
        <w:rPr>
          <w:rFonts w:ascii="Times New Roman" w:hAnsi="Times New Roman" w:cs="Times New Roman"/>
          <w:sz w:val="24"/>
          <w:szCs w:val="24"/>
        </w:rPr>
        <w:t xml:space="preserve"> __</w:t>
      </w:r>
      <w:r w:rsidR="002C5662">
        <w:rPr>
          <w:rFonts w:ascii="Times New Roman" w:hAnsi="Times New Roman" w:cs="Times New Roman"/>
          <w:sz w:val="24"/>
          <w:szCs w:val="24"/>
        </w:rPr>
        <w:t>0</w:t>
      </w:r>
      <w:r w:rsidRPr="007E5691">
        <w:rPr>
          <w:rFonts w:ascii="Times New Roman" w:hAnsi="Times New Roman" w:cs="Times New Roman"/>
          <w:sz w:val="24"/>
          <w:szCs w:val="24"/>
        </w:rPr>
        <w:t>___ Against ___</w:t>
      </w:r>
      <w:r w:rsidR="002C5662">
        <w:rPr>
          <w:rFonts w:ascii="Times New Roman" w:hAnsi="Times New Roman" w:cs="Times New Roman"/>
          <w:sz w:val="24"/>
          <w:szCs w:val="24"/>
        </w:rPr>
        <w:t>0</w:t>
      </w:r>
      <w:r w:rsidRPr="007E5691">
        <w:rPr>
          <w:rFonts w:ascii="Times New Roman" w:hAnsi="Times New Roman" w:cs="Times New Roman"/>
          <w:sz w:val="24"/>
          <w:szCs w:val="24"/>
        </w:rPr>
        <w:t>__ Abstention</w:t>
      </w:r>
    </w:p>
    <w:p w:rsidR="0005520A" w:rsidRDefault="0005520A" w:rsidP="00012E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6704" w:rsidRPr="007E5691" w:rsidRDefault="00F86704" w:rsidP="00012E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4BA" w:rsidRPr="00452FBB" w:rsidRDefault="00B974BA" w:rsidP="00012E1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0E09F8"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3E4ECF"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52FBB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Deed Restrictions</w:t>
      </w:r>
      <w:r w:rsidR="004F6788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 - charlene</w:t>
      </w:r>
    </w:p>
    <w:p w:rsidR="00B974BA" w:rsidRPr="007E5691" w:rsidRDefault="00B974BA" w:rsidP="00012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4BA" w:rsidRPr="007E5691" w:rsidRDefault="00B974BA" w:rsidP="00666EE1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E5691">
        <w:rPr>
          <w:rFonts w:ascii="Times New Roman" w:eastAsia="Times New Roman" w:hAnsi="Times New Roman" w:cs="Times New Roman"/>
          <w:bCs/>
          <w:sz w:val="24"/>
          <w:szCs w:val="24"/>
        </w:rPr>
        <w:t>Total Deed Restriction Letters sent as of</w:t>
      </w:r>
      <w:r w:rsidR="00C65D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</w:rPr>
          <w:id w:val="1243298903"/>
          <w:placeholder>
            <w:docPart w:val="FEBF476D06894CCFA6C250777641ACE1"/>
          </w:placeholder>
          <w:date w:fullDate="2019-10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A3D46">
            <w:rPr>
              <w:rFonts w:ascii="Times New Roman" w:eastAsia="Times New Roman" w:hAnsi="Times New Roman" w:cs="Times New Roman"/>
              <w:b/>
              <w:color w:val="FF0000"/>
              <w:sz w:val="24"/>
              <w:szCs w:val="24"/>
              <w:u w:val="single"/>
            </w:rPr>
            <w:t>10/22/2019</w:t>
          </w:r>
        </w:sdtContent>
      </w:sdt>
      <w:r w:rsidR="003E314F" w:rsidRPr="003E31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74BA" w:rsidRPr="007E5691" w:rsidRDefault="00B974BA" w:rsidP="00012E1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000" w:type="dxa"/>
        <w:tblInd w:w="810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872"/>
      </w:tblGrid>
      <w:tr w:rsidR="00966A8B" w:rsidRPr="002C5662" w:rsidTr="003E314F">
        <w:trPr>
          <w:trHeight w:val="552"/>
        </w:trPr>
        <w:tc>
          <w:tcPr>
            <w:tcW w:w="1782" w:type="dxa"/>
            <w:shd w:val="clear" w:color="auto" w:fill="auto"/>
          </w:tcPr>
          <w:p w:rsidR="00966A8B" w:rsidRPr="009B306F" w:rsidRDefault="00966A8B" w:rsidP="00666EE1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3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B3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9B3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Letters</w:t>
            </w:r>
            <w:proofErr w:type="spellEnd"/>
          </w:p>
        </w:tc>
        <w:tc>
          <w:tcPr>
            <w:tcW w:w="1782" w:type="dxa"/>
          </w:tcPr>
          <w:p w:rsidR="00966A8B" w:rsidRPr="009B306F" w:rsidRDefault="00966A8B" w:rsidP="00666EE1">
            <w:pPr>
              <w:tabs>
                <w:tab w:val="left" w:pos="720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B3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9B3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Letters</w:t>
            </w:r>
          </w:p>
        </w:tc>
        <w:tc>
          <w:tcPr>
            <w:tcW w:w="1782" w:type="dxa"/>
            <w:shd w:val="clear" w:color="auto" w:fill="auto"/>
          </w:tcPr>
          <w:p w:rsidR="00966A8B" w:rsidRPr="009B306F" w:rsidRDefault="00966A8B" w:rsidP="00666EE1">
            <w:pPr>
              <w:tabs>
                <w:tab w:val="left" w:pos="720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B3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9B3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&amp; Final</w:t>
            </w:r>
          </w:p>
        </w:tc>
        <w:tc>
          <w:tcPr>
            <w:tcW w:w="1782" w:type="dxa"/>
            <w:shd w:val="clear" w:color="auto" w:fill="auto"/>
          </w:tcPr>
          <w:p w:rsidR="00966A8B" w:rsidRPr="009B306F" w:rsidRDefault="00966A8B" w:rsidP="00666EE1">
            <w:pPr>
              <w:tabs>
                <w:tab w:val="left" w:pos="720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Sent to the Attorney</w:t>
            </w:r>
          </w:p>
        </w:tc>
        <w:tc>
          <w:tcPr>
            <w:tcW w:w="1872" w:type="dxa"/>
          </w:tcPr>
          <w:p w:rsidR="00966A8B" w:rsidRPr="009B306F" w:rsidRDefault="00966A8B" w:rsidP="003E314F">
            <w:pPr>
              <w:tabs>
                <w:tab w:val="left" w:pos="720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Sent to Court</w:t>
            </w:r>
          </w:p>
        </w:tc>
      </w:tr>
      <w:tr w:rsidR="00966A8B" w:rsidRPr="007E5691" w:rsidTr="003E314F">
        <w:trPr>
          <w:trHeight w:val="552"/>
        </w:trPr>
        <w:tc>
          <w:tcPr>
            <w:tcW w:w="1782" w:type="dxa"/>
            <w:shd w:val="clear" w:color="auto" w:fill="auto"/>
          </w:tcPr>
          <w:p w:rsidR="00966A8B" w:rsidRPr="007E5691" w:rsidRDefault="002C5662" w:rsidP="00666EE1">
            <w:pPr>
              <w:tabs>
                <w:tab w:val="center" w:pos="1306"/>
              </w:tabs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157</w:t>
            </w:r>
          </w:p>
        </w:tc>
        <w:tc>
          <w:tcPr>
            <w:tcW w:w="1782" w:type="dxa"/>
          </w:tcPr>
          <w:p w:rsidR="00966A8B" w:rsidRPr="007E5691" w:rsidRDefault="002C5662" w:rsidP="00666EE1">
            <w:pPr>
              <w:tabs>
                <w:tab w:val="left" w:pos="720"/>
              </w:tabs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56</w:t>
            </w:r>
          </w:p>
        </w:tc>
        <w:tc>
          <w:tcPr>
            <w:tcW w:w="1782" w:type="dxa"/>
            <w:shd w:val="clear" w:color="auto" w:fill="auto"/>
          </w:tcPr>
          <w:p w:rsidR="00966A8B" w:rsidRPr="007E5691" w:rsidRDefault="002C5662" w:rsidP="00666EE1">
            <w:pPr>
              <w:tabs>
                <w:tab w:val="left" w:pos="720"/>
              </w:tabs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782" w:type="dxa"/>
            <w:shd w:val="clear" w:color="auto" w:fill="auto"/>
          </w:tcPr>
          <w:p w:rsidR="00966A8B" w:rsidRPr="007E5691" w:rsidRDefault="002C5662" w:rsidP="00666EE1">
            <w:pPr>
              <w:tabs>
                <w:tab w:val="left" w:pos="720"/>
              </w:tabs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</w:p>
        </w:tc>
        <w:tc>
          <w:tcPr>
            <w:tcW w:w="1872" w:type="dxa"/>
          </w:tcPr>
          <w:p w:rsidR="00220388" w:rsidRPr="007E5691" w:rsidRDefault="009E5A5D" w:rsidP="00220388">
            <w:pPr>
              <w:tabs>
                <w:tab w:val="left" w:pos="720"/>
              </w:tabs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</w:tbl>
    <w:p w:rsidR="009C0C38" w:rsidRPr="007E5691" w:rsidRDefault="009C0C38" w:rsidP="00012E1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7240" w:rsidRPr="00452FBB" w:rsidRDefault="00D07240" w:rsidP="00666EE1">
      <w:pPr>
        <w:pStyle w:val="ListParagraph"/>
        <w:numPr>
          <w:ilvl w:val="0"/>
          <w:numId w:val="47"/>
        </w:numPr>
        <w:tabs>
          <w:tab w:val="left" w:pos="72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569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Fines Levied this year </w:t>
      </w:r>
      <w:r w:rsidR="002C5662">
        <w:rPr>
          <w:rFonts w:ascii="Times New Roman" w:eastAsia="Times New Roman" w:hAnsi="Times New Roman" w:cs="Times New Roman"/>
          <w:bCs/>
          <w:sz w:val="24"/>
          <w:szCs w:val="24"/>
        </w:rPr>
        <w:t>$</w:t>
      </w:r>
      <w:r w:rsidR="002C56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2,725</w:t>
      </w:r>
      <w:r w:rsidR="00F867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.00</w:t>
      </w:r>
    </w:p>
    <w:p w:rsidR="00452FBB" w:rsidRPr="007E5691" w:rsidRDefault="00452FBB" w:rsidP="00452FBB">
      <w:pPr>
        <w:pStyle w:val="ListParagraph"/>
        <w:tabs>
          <w:tab w:val="left" w:pos="72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7240" w:rsidRPr="00452FBB" w:rsidRDefault="00D07240" w:rsidP="00666EE1">
      <w:pPr>
        <w:pStyle w:val="ListParagraph"/>
        <w:numPr>
          <w:ilvl w:val="0"/>
          <w:numId w:val="47"/>
        </w:numPr>
        <w:tabs>
          <w:tab w:val="left" w:pos="72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5691">
        <w:rPr>
          <w:rFonts w:ascii="Times New Roman" w:eastAsia="Times New Roman" w:hAnsi="Times New Roman" w:cs="Times New Roman"/>
          <w:bCs/>
          <w:sz w:val="24"/>
          <w:szCs w:val="24"/>
        </w:rPr>
        <w:t xml:space="preserve">Fines Paid from this year, or from a previous year </w:t>
      </w:r>
      <w:r w:rsidR="002C56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$10,081.83</w:t>
      </w:r>
    </w:p>
    <w:p w:rsidR="00452FBB" w:rsidRPr="007E5691" w:rsidRDefault="00452FBB" w:rsidP="00452FBB">
      <w:pPr>
        <w:pStyle w:val="ListParagraph"/>
        <w:tabs>
          <w:tab w:val="left" w:pos="72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87F" w:rsidRPr="007E5691" w:rsidRDefault="005E7C64" w:rsidP="00666EE1">
      <w:pPr>
        <w:pStyle w:val="ListParagraph"/>
        <w:numPr>
          <w:ilvl w:val="0"/>
          <w:numId w:val="47"/>
        </w:numPr>
        <w:tabs>
          <w:tab w:val="left" w:pos="72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5691">
        <w:rPr>
          <w:rFonts w:ascii="Times New Roman" w:eastAsia="Times New Roman" w:hAnsi="Times New Roman" w:cs="Times New Roman"/>
          <w:bCs/>
          <w:sz w:val="24"/>
          <w:szCs w:val="24"/>
        </w:rPr>
        <w:t>Fines still ow</w:t>
      </w:r>
      <w:r w:rsidR="00B106D0" w:rsidRPr="007E5691">
        <w:rPr>
          <w:rFonts w:ascii="Times New Roman" w:eastAsia="Times New Roman" w:hAnsi="Times New Roman" w:cs="Times New Roman"/>
          <w:bCs/>
          <w:sz w:val="24"/>
          <w:szCs w:val="24"/>
        </w:rPr>
        <w:t>ed from this or a previous year</w:t>
      </w:r>
      <w:r w:rsidR="002C56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56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$9,280.60</w:t>
      </w:r>
    </w:p>
    <w:p w:rsidR="0070571F" w:rsidRPr="007E5691" w:rsidRDefault="0070571F" w:rsidP="0070571F">
      <w:pPr>
        <w:pStyle w:val="ListParagraph"/>
        <w:tabs>
          <w:tab w:val="left" w:pos="72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49E2" w:rsidRPr="007E5691" w:rsidRDefault="001049E2" w:rsidP="00012E1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_Hlk490388394"/>
    </w:p>
    <w:p w:rsidR="00B974BA" w:rsidRPr="007E5691" w:rsidRDefault="00C74310" w:rsidP="00012E1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" w:name="_Hlk22839278"/>
      <w:r w:rsidRPr="007E5691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 xml:space="preserve">ON MOTION DULY MADE BY </w:t>
      </w:r>
      <w:sdt>
        <w:sdtPr>
          <w:rPr>
            <w:rFonts w:ascii="Times New Roman" w:hAnsi="Times New Roman" w:cs="Times New Roman"/>
            <w:b/>
            <w:color w:val="000000"/>
            <w:sz w:val="24"/>
            <w:szCs w:val="24"/>
            <w:lang w:val="en-CA"/>
          </w:rPr>
          <w:id w:val="-821730191"/>
          <w:placeholder>
            <w:docPart w:val="75A277529BD04DC9840007F2DE74C3BD"/>
          </w:placeholder>
          <w:dropDownList>
            <w:listItem w:displayText="____________" w:value="____________"/>
            <w:listItem w:displayText="DAVE SIMKO" w:value="DAVE SIMKO"/>
            <w:listItem w:displayText="GAY HUFF" w:value="GAY HUFF"/>
            <w:listItem w:displayText="CHARLENE POPIK" w:value="CHARLENE POPIK"/>
            <w:listItem w:displayText="DEBBIE LANG" w:value="DEBBIE LANG"/>
            <w:listItem w:displayText="LOUANN HUFFMAN" w:value="LOUANN HUFFMAN"/>
            <w:listItem w:displayText="LARRY MITCHELL" w:value="LARRY MITCHELL"/>
            <w:listItem w:displayText="MARK JOHNSON" w:value="MARK JOHNSON"/>
          </w:dropDownList>
        </w:sdtPr>
        <w:sdtEndPr/>
        <w:sdtContent>
          <w:r w:rsidR="002C5662">
            <w:rPr>
              <w:rFonts w:ascii="Times New Roman" w:hAnsi="Times New Roman" w:cs="Times New Roman"/>
              <w:b/>
              <w:color w:val="000000"/>
              <w:sz w:val="24"/>
              <w:szCs w:val="24"/>
              <w:lang w:val="en-CA"/>
            </w:rPr>
            <w:t>CHARLENE POPIK</w:t>
          </w:r>
        </w:sdtContent>
      </w:sdt>
      <w:r w:rsidRPr="007E5691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 xml:space="preserve">, SECONDED BY </w:t>
      </w:r>
      <w:sdt>
        <w:sdtPr>
          <w:rPr>
            <w:rFonts w:ascii="Times New Roman" w:hAnsi="Times New Roman" w:cs="Times New Roman"/>
            <w:b/>
            <w:color w:val="000000"/>
            <w:sz w:val="24"/>
            <w:szCs w:val="24"/>
            <w:lang w:val="en-CA"/>
          </w:rPr>
          <w:id w:val="-1429887731"/>
          <w:placeholder>
            <w:docPart w:val="A910638D35E1443EB99E44B3B1DD6563"/>
          </w:placeholder>
          <w:dropDownList>
            <w:listItem w:displayText="____________" w:value="____________"/>
            <w:listItem w:displayText="GAY HUFF" w:value="GAY HUFF"/>
            <w:listItem w:displayText="CHARLENE POPIK" w:value="CHARLENE POPIK"/>
            <w:listItem w:displayText="DEBBIE LANG" w:value="DEBBIE LANG"/>
            <w:listItem w:displayText="LOUANN HUFFMAN" w:value="LOUANN HUFFMAN"/>
            <w:listItem w:displayText="LARRY MITCHELL" w:value="LARRY MITCHELL"/>
            <w:listItem w:displayText="MARK JOHNSON" w:value="MARK JOHNSON"/>
          </w:dropDownList>
        </w:sdtPr>
        <w:sdtEndPr/>
        <w:sdtContent>
          <w:r w:rsidR="002C5662">
            <w:rPr>
              <w:rFonts w:ascii="Times New Roman" w:hAnsi="Times New Roman" w:cs="Times New Roman"/>
              <w:b/>
              <w:color w:val="000000"/>
              <w:sz w:val="24"/>
              <w:szCs w:val="24"/>
              <w:lang w:val="en-CA"/>
            </w:rPr>
            <w:t>LARRY MITCHELL</w:t>
          </w:r>
        </w:sdtContent>
      </w:sdt>
      <w:proofErr w:type="gramStart"/>
      <w:r w:rsidR="00502972" w:rsidRPr="007E5691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>,</w:t>
      </w:r>
      <w:r w:rsidR="00F57AD4" w:rsidRPr="007E5691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>IT</w:t>
      </w:r>
      <w:proofErr w:type="gramEnd"/>
      <w:r w:rsidR="00F57AD4" w:rsidRPr="007E5691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 xml:space="preserve"> WAS </w:t>
      </w:r>
      <w:r w:rsidR="00C96776" w:rsidRPr="007E5691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>RESOLVED TO</w:t>
      </w:r>
      <w:r w:rsidR="007A3D46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 xml:space="preserve"> </w:t>
      </w:r>
      <w:r w:rsidR="00365F0E" w:rsidRPr="007E5691">
        <w:rPr>
          <w:rFonts w:ascii="Times New Roman" w:eastAsia="Times New Roman" w:hAnsi="Times New Roman" w:cs="Times New Roman"/>
          <w:bCs/>
          <w:sz w:val="24"/>
          <w:szCs w:val="24"/>
        </w:rPr>
        <w:t>continue to suspend</w:t>
      </w:r>
      <w:r w:rsidR="00B974BA" w:rsidRPr="007E5691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rights of any Member who has been sent a 2</w:t>
      </w:r>
      <w:r w:rsidR="00B974BA" w:rsidRPr="007E569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nd</w:t>
      </w:r>
      <w:r w:rsidR="00B974BA" w:rsidRPr="007E5691">
        <w:rPr>
          <w:rFonts w:ascii="Times New Roman" w:eastAsia="Times New Roman" w:hAnsi="Times New Roman" w:cs="Times New Roman"/>
          <w:bCs/>
          <w:sz w:val="24"/>
          <w:szCs w:val="24"/>
        </w:rPr>
        <w:t xml:space="preserve"> or subsequent Deed Restriction Letter</w:t>
      </w:r>
      <w:r w:rsidR="00365F0E" w:rsidRPr="007E5691">
        <w:rPr>
          <w:rFonts w:ascii="Times New Roman" w:eastAsia="Times New Roman" w:hAnsi="Times New Roman" w:cs="Times New Roman"/>
          <w:bCs/>
          <w:sz w:val="24"/>
          <w:szCs w:val="24"/>
        </w:rPr>
        <w:t xml:space="preserve"> and</w:t>
      </w:r>
      <w:r w:rsidR="00B974BA" w:rsidRPr="007E5691">
        <w:rPr>
          <w:rFonts w:ascii="Times New Roman" w:eastAsia="Times New Roman" w:hAnsi="Times New Roman" w:cs="Times New Roman"/>
          <w:bCs/>
          <w:sz w:val="24"/>
          <w:szCs w:val="24"/>
        </w:rPr>
        <w:t xml:space="preserve"> has failed to take correcti</w:t>
      </w:r>
      <w:r w:rsidR="00365F0E" w:rsidRPr="007E5691">
        <w:rPr>
          <w:rFonts w:ascii="Times New Roman" w:eastAsia="Times New Roman" w:hAnsi="Times New Roman" w:cs="Times New Roman"/>
          <w:bCs/>
          <w:sz w:val="24"/>
          <w:szCs w:val="24"/>
        </w:rPr>
        <w:t>ve action within the time frame</w:t>
      </w:r>
      <w:r w:rsidR="00B974BA" w:rsidRPr="007E5691">
        <w:rPr>
          <w:rFonts w:ascii="Times New Roman" w:eastAsia="Times New Roman" w:hAnsi="Times New Roman" w:cs="Times New Roman"/>
          <w:bCs/>
          <w:sz w:val="24"/>
          <w:szCs w:val="24"/>
        </w:rPr>
        <w:t xml:space="preserve"> allotted, to</w:t>
      </w:r>
      <w:r w:rsidR="00C96776" w:rsidRPr="007E5691">
        <w:rPr>
          <w:rFonts w:ascii="Times New Roman" w:eastAsia="Times New Roman" w:hAnsi="Times New Roman" w:cs="Times New Roman"/>
          <w:bCs/>
          <w:sz w:val="24"/>
          <w:szCs w:val="24"/>
        </w:rPr>
        <w:t xml:space="preserve"> vote</w:t>
      </w:r>
      <w:r w:rsidR="00D83089" w:rsidRPr="007E5691">
        <w:rPr>
          <w:rFonts w:ascii="Times New Roman" w:eastAsia="Times New Roman" w:hAnsi="Times New Roman" w:cs="Times New Roman"/>
          <w:bCs/>
          <w:sz w:val="24"/>
          <w:szCs w:val="24"/>
        </w:rPr>
        <w:t xml:space="preserve"> or to access any of the f</w:t>
      </w:r>
      <w:r w:rsidR="00B974BA" w:rsidRPr="007E5691">
        <w:rPr>
          <w:rFonts w:ascii="Times New Roman" w:eastAsia="Times New Roman" w:hAnsi="Times New Roman" w:cs="Times New Roman"/>
          <w:bCs/>
          <w:sz w:val="24"/>
          <w:szCs w:val="24"/>
        </w:rPr>
        <w:t xml:space="preserve">acilities or </w:t>
      </w:r>
      <w:r w:rsidR="00D83089" w:rsidRPr="007E5691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B974BA" w:rsidRPr="007E5691">
        <w:rPr>
          <w:rFonts w:ascii="Times New Roman" w:eastAsia="Times New Roman" w:hAnsi="Times New Roman" w:cs="Times New Roman"/>
          <w:bCs/>
          <w:sz w:val="24"/>
          <w:szCs w:val="24"/>
        </w:rPr>
        <w:t>menities provided for by the Association.</w:t>
      </w:r>
    </w:p>
    <w:bookmarkEnd w:id="4"/>
    <w:p w:rsidR="00BD11B8" w:rsidRPr="007E5691" w:rsidRDefault="00BD11B8" w:rsidP="00BD1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691">
        <w:rPr>
          <w:rFonts w:ascii="Times New Roman" w:hAnsi="Times New Roman" w:cs="Times New Roman"/>
          <w:sz w:val="24"/>
          <w:szCs w:val="24"/>
        </w:rPr>
        <w:t>__</w:t>
      </w:r>
      <w:r w:rsidR="002C5662">
        <w:rPr>
          <w:rFonts w:ascii="Times New Roman" w:hAnsi="Times New Roman" w:cs="Times New Roman"/>
          <w:sz w:val="24"/>
          <w:szCs w:val="24"/>
        </w:rPr>
        <w:t>4</w:t>
      </w:r>
      <w:r w:rsidRPr="007E5691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7E5691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7E5691">
        <w:rPr>
          <w:rFonts w:ascii="Times New Roman" w:hAnsi="Times New Roman" w:cs="Times New Roman"/>
          <w:sz w:val="24"/>
          <w:szCs w:val="24"/>
        </w:rPr>
        <w:t xml:space="preserve"> ___</w:t>
      </w:r>
      <w:r w:rsidR="002C5662">
        <w:rPr>
          <w:rFonts w:ascii="Times New Roman" w:hAnsi="Times New Roman" w:cs="Times New Roman"/>
          <w:sz w:val="24"/>
          <w:szCs w:val="24"/>
        </w:rPr>
        <w:t>0</w:t>
      </w:r>
      <w:r w:rsidRPr="007E5691">
        <w:rPr>
          <w:rFonts w:ascii="Times New Roman" w:hAnsi="Times New Roman" w:cs="Times New Roman"/>
          <w:sz w:val="24"/>
          <w:szCs w:val="24"/>
        </w:rPr>
        <w:t>__ Against __</w:t>
      </w:r>
      <w:r w:rsidR="002C5662">
        <w:rPr>
          <w:rFonts w:ascii="Times New Roman" w:hAnsi="Times New Roman" w:cs="Times New Roman"/>
          <w:sz w:val="24"/>
          <w:szCs w:val="24"/>
        </w:rPr>
        <w:t>0</w:t>
      </w:r>
      <w:r w:rsidRPr="007E5691">
        <w:rPr>
          <w:rFonts w:ascii="Times New Roman" w:hAnsi="Times New Roman" w:cs="Times New Roman"/>
          <w:sz w:val="24"/>
          <w:szCs w:val="24"/>
        </w:rPr>
        <w:t>___ Abstention</w:t>
      </w:r>
    </w:p>
    <w:bookmarkEnd w:id="5"/>
    <w:p w:rsidR="0024197A" w:rsidRPr="007E5691" w:rsidRDefault="0024197A" w:rsidP="00012E1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7BCB" w:rsidRPr="007E5691" w:rsidRDefault="00265170" w:rsidP="00012E14">
      <w:pPr>
        <w:tabs>
          <w:tab w:val="left" w:pos="90"/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0E09F8"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="00227143"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974BA"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74BA" w:rsidRPr="00452FBB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Old Business</w:t>
      </w:r>
      <w:r w:rsidR="004F6788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 - larry</w:t>
      </w:r>
    </w:p>
    <w:p w:rsidR="00966F32" w:rsidRPr="007E5691" w:rsidRDefault="00966F32" w:rsidP="00012E1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66EE1" w:rsidRPr="00666EE1" w:rsidRDefault="00283594" w:rsidP="00666EE1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ind w:left="720" w:firstLine="0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2FBB">
        <w:rPr>
          <w:rFonts w:ascii="Times New Roman" w:eastAsia="Times New Roman" w:hAnsi="Times New Roman" w:cs="Times New Roman"/>
          <w:sz w:val="24"/>
          <w:szCs w:val="24"/>
        </w:rPr>
        <w:t>Sheriff’s Patrol</w:t>
      </w:r>
      <w:r w:rsidR="00452FBB" w:rsidRPr="00452F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6EE1" w:rsidRPr="007E5691" w:rsidRDefault="00666EE1" w:rsidP="00666EE1">
      <w:pPr>
        <w:pStyle w:val="ListParagraph"/>
        <w:tabs>
          <w:tab w:val="left" w:pos="99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373" w:tblpY="-62"/>
        <w:tblOverlap w:val="never"/>
        <w:tblW w:w="6840" w:type="dxa"/>
        <w:tblLook w:val="04A0" w:firstRow="1" w:lastRow="0" w:firstColumn="1" w:lastColumn="0" w:noHBand="0" w:noVBand="1"/>
      </w:tblPr>
      <w:tblGrid>
        <w:gridCol w:w="3776"/>
        <w:gridCol w:w="1624"/>
        <w:gridCol w:w="1440"/>
      </w:tblGrid>
      <w:tr w:rsidR="00666EE1" w:rsidRPr="007E5691" w:rsidTr="00527211">
        <w:trPr>
          <w:trHeight w:val="327"/>
        </w:trPr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E1" w:rsidRPr="007E5691" w:rsidRDefault="004F6788" w:rsidP="0052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Insert Dates From and To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EE1" w:rsidRPr="007E5691" w:rsidRDefault="00666EE1" w:rsidP="0052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STOPPED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E1" w:rsidRPr="007E5691" w:rsidRDefault="00666EE1" w:rsidP="0052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691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CITED</w:t>
            </w:r>
          </w:p>
        </w:tc>
      </w:tr>
      <w:tr w:rsidR="00666EE1" w:rsidRPr="007E5691" w:rsidTr="00527211">
        <w:trPr>
          <w:trHeight w:val="327"/>
        </w:trPr>
        <w:tc>
          <w:tcPr>
            <w:tcW w:w="3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E1" w:rsidRPr="007E5691" w:rsidRDefault="00666EE1" w:rsidP="0052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Traffic Stops: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E1" w:rsidRPr="007E5691" w:rsidRDefault="009851D3" w:rsidP="0052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E1" w:rsidRPr="007E5691" w:rsidRDefault="009851D3" w:rsidP="0052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666EE1" w:rsidRPr="007E5691" w:rsidTr="00527211">
        <w:trPr>
          <w:trHeight w:val="327"/>
        </w:trPr>
        <w:tc>
          <w:tcPr>
            <w:tcW w:w="3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EE1" w:rsidRPr="007E5691" w:rsidRDefault="00666EE1" w:rsidP="00527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EE1" w:rsidRPr="007E5691" w:rsidRDefault="00666EE1" w:rsidP="0052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E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# of Calls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EE1" w:rsidRPr="007E5691" w:rsidRDefault="00666EE1" w:rsidP="0052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E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Reports</w:t>
            </w:r>
          </w:p>
        </w:tc>
      </w:tr>
      <w:tr w:rsidR="00666EE1" w:rsidRPr="007E5691" w:rsidTr="00527211">
        <w:trPr>
          <w:trHeight w:val="327"/>
        </w:trPr>
        <w:tc>
          <w:tcPr>
            <w:tcW w:w="3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EE1" w:rsidRPr="007E5691" w:rsidRDefault="00666EE1" w:rsidP="00527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Suspicious Persons/Vehicle: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EE1" w:rsidRPr="009E5A5D" w:rsidRDefault="009851D3" w:rsidP="0052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EE1" w:rsidRPr="009E5A5D" w:rsidRDefault="009E5A5D" w:rsidP="0052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5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66EE1" w:rsidRPr="007E5691" w:rsidTr="00527211">
        <w:trPr>
          <w:trHeight w:val="327"/>
        </w:trPr>
        <w:tc>
          <w:tcPr>
            <w:tcW w:w="3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EE1" w:rsidRPr="007E5691" w:rsidRDefault="00666EE1" w:rsidP="00527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911 Calls: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EE1" w:rsidRPr="009E5A5D" w:rsidRDefault="009851D3" w:rsidP="0052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EE1" w:rsidRPr="009E5A5D" w:rsidRDefault="009E5A5D" w:rsidP="0052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5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66EE1" w:rsidRPr="007E5691" w:rsidTr="00527211">
        <w:trPr>
          <w:trHeight w:val="327"/>
        </w:trPr>
        <w:tc>
          <w:tcPr>
            <w:tcW w:w="3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E1" w:rsidRPr="007E5691" w:rsidRDefault="00666EE1" w:rsidP="0052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Alarms: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E1" w:rsidRPr="009E5A5D" w:rsidRDefault="009E5A5D" w:rsidP="0052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EE1" w:rsidRPr="009E5A5D" w:rsidRDefault="009E5A5D" w:rsidP="0052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666EE1" w:rsidRPr="007E5691" w:rsidTr="00527211">
        <w:trPr>
          <w:trHeight w:val="327"/>
        </w:trPr>
        <w:tc>
          <w:tcPr>
            <w:tcW w:w="3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EE1" w:rsidRPr="007E5691" w:rsidRDefault="00666EE1" w:rsidP="0052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Calls for Service/Flag Downs: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EE1" w:rsidRPr="009E5A5D" w:rsidRDefault="009E5A5D" w:rsidP="0052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5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EE1" w:rsidRPr="009E5A5D" w:rsidRDefault="009E5A5D" w:rsidP="0052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666EE1" w:rsidRPr="007E5691" w:rsidRDefault="00666EE1" w:rsidP="0066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EE1" w:rsidRPr="007E5691" w:rsidRDefault="00666EE1" w:rsidP="0066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EE1" w:rsidRPr="007E5691" w:rsidRDefault="00666EE1" w:rsidP="00666EE1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666EE1" w:rsidRPr="007E5691" w:rsidRDefault="00666EE1" w:rsidP="00666E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6EE1" w:rsidRPr="007E5691" w:rsidRDefault="00666EE1" w:rsidP="00666EE1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6EE1" w:rsidRPr="007E5691" w:rsidRDefault="00666EE1" w:rsidP="00666EE1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6EE1" w:rsidRPr="007E5691" w:rsidRDefault="00666EE1" w:rsidP="00666EE1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6EE1" w:rsidRPr="007E5691" w:rsidRDefault="00666EE1" w:rsidP="00666EE1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6EE1" w:rsidRPr="007E5691" w:rsidRDefault="00666EE1" w:rsidP="00666EE1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6EE1" w:rsidRDefault="00666EE1" w:rsidP="00666EE1">
      <w:pPr>
        <w:pStyle w:val="ListParagraph"/>
        <w:tabs>
          <w:tab w:val="left" w:pos="72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78044B" w:rsidRPr="00452FBB" w:rsidRDefault="00E62366" w:rsidP="00666EE1">
      <w:pPr>
        <w:pStyle w:val="ListParagraph"/>
        <w:tabs>
          <w:tab w:val="left" w:pos="72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5691">
        <w:rPr>
          <w:rFonts w:ascii="Times New Roman" w:eastAsia="Times New Roman" w:hAnsi="Times New Roman" w:cs="Times New Roman"/>
          <w:bCs/>
          <w:sz w:val="24"/>
          <w:szCs w:val="24"/>
        </w:rPr>
        <w:t>B.</w:t>
      </w:r>
      <w:r w:rsidR="0070571F" w:rsidRPr="007E56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0540A" w:rsidRPr="00452FBB">
        <w:rPr>
          <w:rFonts w:ascii="Times New Roman" w:eastAsia="Times New Roman" w:hAnsi="Times New Roman" w:cs="Times New Roman"/>
          <w:bCs/>
          <w:sz w:val="24"/>
          <w:szCs w:val="24"/>
        </w:rPr>
        <w:t>Sheriff Sales</w:t>
      </w:r>
      <w:r w:rsidR="003E31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7639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3E31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51D0A">
        <w:rPr>
          <w:rFonts w:ascii="Times New Roman" w:eastAsia="Times New Roman" w:hAnsi="Times New Roman" w:cs="Times New Roman"/>
          <w:bCs/>
          <w:sz w:val="24"/>
          <w:szCs w:val="24"/>
        </w:rPr>
        <w:t>None through 11/</w:t>
      </w:r>
      <w:r w:rsidR="00AC2D87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951D0A">
        <w:rPr>
          <w:rFonts w:ascii="Times New Roman" w:eastAsia="Times New Roman" w:hAnsi="Times New Roman" w:cs="Times New Roman"/>
          <w:bCs/>
          <w:sz w:val="24"/>
          <w:szCs w:val="24"/>
        </w:rPr>
        <w:t xml:space="preserve">/2019. </w:t>
      </w:r>
    </w:p>
    <w:p w:rsidR="006A4E24" w:rsidRPr="00452FBB" w:rsidRDefault="006A4E24" w:rsidP="00666EE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7639" w:rsidRDefault="00E62366" w:rsidP="00951D0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2FBB">
        <w:rPr>
          <w:rFonts w:ascii="Times New Roman" w:eastAsia="Times New Roman" w:hAnsi="Times New Roman" w:cs="Times New Roman"/>
          <w:bCs/>
          <w:sz w:val="24"/>
          <w:szCs w:val="24"/>
        </w:rPr>
        <w:t>C.</w:t>
      </w:r>
      <w:r w:rsidR="0070571F" w:rsidRPr="00452FB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51D0A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837639">
        <w:rPr>
          <w:rFonts w:ascii="Times New Roman" w:eastAsia="Times New Roman" w:hAnsi="Times New Roman" w:cs="Times New Roman"/>
          <w:bCs/>
          <w:sz w:val="24"/>
          <w:szCs w:val="24"/>
        </w:rPr>
        <w:t xml:space="preserve">otary Exam – </w:t>
      </w:r>
      <w:r w:rsidR="00951D0A">
        <w:rPr>
          <w:rFonts w:ascii="Times New Roman" w:eastAsia="Times New Roman" w:hAnsi="Times New Roman" w:cs="Times New Roman"/>
          <w:bCs/>
          <w:sz w:val="24"/>
          <w:szCs w:val="24"/>
        </w:rPr>
        <w:t xml:space="preserve">Rescheduled for December 2019. </w:t>
      </w:r>
    </w:p>
    <w:p w:rsidR="006A4E24" w:rsidRPr="00452FBB" w:rsidRDefault="006A4E24" w:rsidP="00666EE1">
      <w:pPr>
        <w:tabs>
          <w:tab w:val="left" w:pos="720"/>
          <w:tab w:val="left" w:pos="900"/>
          <w:tab w:val="left" w:pos="1080"/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42F5" w:rsidRPr="00452FBB" w:rsidRDefault="003E314F" w:rsidP="00012E1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IX.</w:t>
      </w:r>
      <w:r w:rsidR="0070571F"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842F5" w:rsidRPr="00452FBB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New Business</w:t>
      </w:r>
    </w:p>
    <w:p w:rsidR="006842F5" w:rsidRPr="007E5691" w:rsidRDefault="006842F5" w:rsidP="00012E1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456C" w:rsidRPr="00927AF7" w:rsidRDefault="00951D0A" w:rsidP="00666EE1">
      <w:pPr>
        <w:pStyle w:val="ListParagraph"/>
        <w:numPr>
          <w:ilvl w:val="0"/>
          <w:numId w:val="32"/>
        </w:numPr>
        <w:spacing w:after="0" w:line="240" w:lineRule="auto"/>
        <w:ind w:left="720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Larry</w:t>
      </w:r>
      <w:r w:rsidR="004F67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F1638" w:rsidRPr="00617F61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4F67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C456C" w:rsidRPr="007E5691">
        <w:rPr>
          <w:rFonts w:ascii="Times New Roman" w:eastAsia="Times New Roman" w:hAnsi="Times New Roman" w:cs="Times New Roman"/>
          <w:bCs/>
          <w:sz w:val="24"/>
          <w:szCs w:val="24"/>
        </w:rPr>
        <w:t>New Bankruptcy Filings/Discharges:</w:t>
      </w:r>
      <w:r w:rsidR="009851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8B5B42" w:rsidRPr="007E5691" w:rsidRDefault="008B5B42" w:rsidP="00666EE1">
      <w:pPr>
        <w:pStyle w:val="ListParagraph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26A2" w:rsidRPr="00CF1AD6" w:rsidRDefault="002C5662" w:rsidP="00666EE1">
      <w:pPr>
        <w:pStyle w:val="ListParagraph"/>
        <w:numPr>
          <w:ilvl w:val="0"/>
          <w:numId w:val="32"/>
        </w:numPr>
        <w:spacing w:after="0" w:line="240" w:lineRule="auto"/>
        <w:ind w:left="720" w:firstLine="0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Larry</w:t>
      </w:r>
      <w:r w:rsidR="004F67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F1638" w:rsidRPr="00617F61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4F67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02C5" w:rsidRPr="007E5691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240FDE" w:rsidRPr="007E5691">
        <w:rPr>
          <w:rFonts w:ascii="Times New Roman" w:eastAsia="Times New Roman" w:hAnsi="Times New Roman" w:cs="Times New Roman"/>
          <w:bCs/>
          <w:sz w:val="24"/>
          <w:szCs w:val="24"/>
        </w:rPr>
        <w:t>ew Bad Debt Write-offs/Recovery:</w:t>
      </w:r>
      <w:r w:rsidR="005E49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86CB4" w:rsidRPr="00927AF7">
        <w:rPr>
          <w:rFonts w:ascii="Times New Roman" w:eastAsia="Times New Roman" w:hAnsi="Times New Roman" w:cs="Times New Roman"/>
          <w:b/>
          <w:bCs/>
          <w:sz w:val="24"/>
          <w:szCs w:val="24"/>
        </w:rPr>
        <w:t>None</w:t>
      </w:r>
    </w:p>
    <w:p w:rsidR="006842F5" w:rsidRPr="007E5691" w:rsidRDefault="006842F5" w:rsidP="00012E14">
      <w:pPr>
        <w:pStyle w:val="ListParagraph"/>
        <w:tabs>
          <w:tab w:val="left" w:pos="72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</w:pPr>
    </w:p>
    <w:p w:rsidR="00452FBB" w:rsidRDefault="00240FDE" w:rsidP="00666EE1">
      <w:pPr>
        <w:pStyle w:val="ListParagraph"/>
        <w:numPr>
          <w:ilvl w:val="0"/>
          <w:numId w:val="32"/>
        </w:numPr>
        <w:spacing w:after="0" w:line="240" w:lineRule="auto"/>
        <w:ind w:left="720" w:firstLine="0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5691">
        <w:rPr>
          <w:rFonts w:ascii="Times New Roman" w:eastAsia="Times New Roman" w:hAnsi="Times New Roman" w:cs="Times New Roman"/>
          <w:bCs/>
          <w:sz w:val="24"/>
          <w:szCs w:val="24"/>
        </w:rPr>
        <w:t xml:space="preserve">New </w:t>
      </w:r>
      <w:r w:rsidR="001A6E8A" w:rsidRPr="007E5691">
        <w:rPr>
          <w:rFonts w:ascii="Times New Roman" w:eastAsia="Times New Roman" w:hAnsi="Times New Roman" w:cs="Times New Roman"/>
          <w:bCs/>
          <w:sz w:val="24"/>
          <w:szCs w:val="24"/>
        </w:rPr>
        <w:t>Global Credits:</w:t>
      </w:r>
      <w:r w:rsidR="005E49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5B42" w:rsidRPr="00F86704">
        <w:rPr>
          <w:rFonts w:ascii="Times New Roman" w:eastAsia="Times New Roman" w:hAnsi="Times New Roman" w:cs="Times New Roman"/>
          <w:b/>
          <w:sz w:val="24"/>
          <w:szCs w:val="24"/>
        </w:rPr>
        <w:t>None</w:t>
      </w:r>
      <w:r w:rsidR="008B5B42" w:rsidRPr="008B5B42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="00DC456C" w:rsidRPr="008B5B42">
        <w:rPr>
          <w:rFonts w:ascii="Times New Roman" w:eastAsia="Times New Roman" w:hAnsi="Times New Roman" w:cs="Times New Roman"/>
          <w:bCs/>
          <w:sz w:val="24"/>
          <w:szCs w:val="24"/>
        </w:rPr>
        <w:t xml:space="preserve">Not </w:t>
      </w:r>
      <w:r w:rsidR="00F52BEA" w:rsidRPr="008B5B42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DC456C" w:rsidRPr="008B5B42">
        <w:rPr>
          <w:rFonts w:ascii="Times New Roman" w:eastAsia="Times New Roman" w:hAnsi="Times New Roman" w:cs="Times New Roman"/>
          <w:bCs/>
          <w:sz w:val="24"/>
          <w:szCs w:val="24"/>
        </w:rPr>
        <w:t>rinting</w:t>
      </w:r>
      <w:r w:rsidR="00F52BEA" w:rsidRPr="008B5B42">
        <w:rPr>
          <w:rFonts w:ascii="Times New Roman" w:eastAsia="Times New Roman" w:hAnsi="Times New Roman" w:cs="Times New Roman"/>
          <w:bCs/>
          <w:sz w:val="24"/>
          <w:szCs w:val="24"/>
        </w:rPr>
        <w:t>/copying r</w:t>
      </w:r>
      <w:r w:rsidR="006E798B" w:rsidRPr="008B5B42">
        <w:rPr>
          <w:rFonts w:ascii="Times New Roman" w:eastAsia="Times New Roman" w:hAnsi="Times New Roman" w:cs="Times New Roman"/>
          <w:bCs/>
          <w:sz w:val="24"/>
          <w:szCs w:val="24"/>
        </w:rPr>
        <w:t>eport</w:t>
      </w:r>
      <w:r w:rsidR="00F52BEA" w:rsidRPr="008B5B42">
        <w:rPr>
          <w:rFonts w:ascii="Times New Roman" w:eastAsia="Times New Roman" w:hAnsi="Times New Roman" w:cs="Times New Roman"/>
          <w:bCs/>
          <w:sz w:val="24"/>
          <w:szCs w:val="24"/>
        </w:rPr>
        <w:t xml:space="preserve"> any longer</w:t>
      </w:r>
    </w:p>
    <w:p w:rsidR="00452FBB" w:rsidRDefault="00452FBB" w:rsidP="00666EE1">
      <w:pPr>
        <w:pStyle w:val="ListParagraph"/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5B42" w:rsidRPr="00452FBB" w:rsidRDefault="004F6788" w:rsidP="00666EE1">
      <w:pPr>
        <w:pStyle w:val="ListParagraph"/>
        <w:numPr>
          <w:ilvl w:val="0"/>
          <w:numId w:val="32"/>
        </w:numPr>
        <w:spacing w:after="0" w:line="240" w:lineRule="auto"/>
        <w:ind w:left="720" w:firstLine="0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678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Louann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F1638" w:rsidRPr="00617F61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E26A2" w:rsidRPr="00452FBB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1A6E8A" w:rsidRPr="00452FBB">
        <w:rPr>
          <w:rFonts w:ascii="Times New Roman" w:eastAsia="Times New Roman" w:hAnsi="Times New Roman" w:cs="Times New Roman"/>
          <w:bCs/>
          <w:sz w:val="24"/>
          <w:szCs w:val="24"/>
        </w:rPr>
        <w:t xml:space="preserve">ew </w:t>
      </w:r>
      <w:r w:rsidR="00786CB4" w:rsidRPr="00452FBB">
        <w:rPr>
          <w:rFonts w:ascii="Times New Roman" w:eastAsia="Times New Roman" w:hAnsi="Times New Roman" w:cs="Times New Roman"/>
          <w:bCs/>
          <w:sz w:val="24"/>
          <w:szCs w:val="24"/>
        </w:rPr>
        <w:t>Arbitration/J</w:t>
      </w:r>
      <w:r w:rsidR="001A6E8A" w:rsidRPr="00452FBB">
        <w:rPr>
          <w:rFonts w:ascii="Times New Roman" w:eastAsia="Times New Roman" w:hAnsi="Times New Roman" w:cs="Times New Roman"/>
          <w:bCs/>
          <w:sz w:val="24"/>
          <w:szCs w:val="24"/>
        </w:rPr>
        <w:t xml:space="preserve">udgments </w:t>
      </w:r>
      <w:r w:rsidR="00F415ED" w:rsidRPr="00452FBB">
        <w:rPr>
          <w:rFonts w:ascii="Times New Roman" w:eastAsia="Times New Roman" w:hAnsi="Times New Roman" w:cs="Times New Roman"/>
          <w:bCs/>
          <w:sz w:val="24"/>
          <w:szCs w:val="24"/>
        </w:rPr>
        <w:t>requested/</w:t>
      </w:r>
      <w:r w:rsidR="001A6E8A" w:rsidRPr="00452FBB">
        <w:rPr>
          <w:rFonts w:ascii="Times New Roman" w:eastAsia="Times New Roman" w:hAnsi="Times New Roman" w:cs="Times New Roman"/>
          <w:bCs/>
          <w:sz w:val="24"/>
          <w:szCs w:val="24"/>
        </w:rPr>
        <w:t>obtained:</w:t>
      </w:r>
      <w:r w:rsidR="005E49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5B42" w:rsidRPr="00F86704">
        <w:rPr>
          <w:rFonts w:ascii="Times New Roman" w:eastAsia="Times New Roman" w:hAnsi="Times New Roman" w:cs="Times New Roman"/>
          <w:b/>
          <w:sz w:val="24"/>
          <w:szCs w:val="24"/>
        </w:rPr>
        <w:t>None</w:t>
      </w:r>
    </w:p>
    <w:p w:rsidR="008B5B42" w:rsidRPr="008B5B42" w:rsidRDefault="008B5B42" w:rsidP="00666EE1">
      <w:pPr>
        <w:pStyle w:val="ListParagraph"/>
        <w:tabs>
          <w:tab w:val="left" w:pos="90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2BEA" w:rsidRPr="00927AF7" w:rsidRDefault="001A6E8A" w:rsidP="00666EE1">
      <w:pPr>
        <w:pStyle w:val="ListParagraph"/>
        <w:numPr>
          <w:ilvl w:val="0"/>
          <w:numId w:val="32"/>
        </w:numPr>
        <w:spacing w:after="0" w:line="240" w:lineRule="auto"/>
        <w:ind w:left="720" w:firstLine="0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91">
        <w:rPr>
          <w:rFonts w:ascii="Times New Roman" w:eastAsia="Times New Roman" w:hAnsi="Times New Roman" w:cs="Times New Roman"/>
          <w:bCs/>
          <w:sz w:val="24"/>
          <w:szCs w:val="24"/>
        </w:rPr>
        <w:t xml:space="preserve">New Presently Uncollectable: </w:t>
      </w:r>
      <w:r w:rsidR="00A23B23" w:rsidRPr="00927AF7">
        <w:rPr>
          <w:rFonts w:ascii="Times New Roman" w:eastAsia="Times New Roman" w:hAnsi="Times New Roman" w:cs="Times New Roman"/>
          <w:b/>
          <w:bCs/>
          <w:sz w:val="24"/>
          <w:szCs w:val="24"/>
        </w:rPr>
        <w:t>None</w:t>
      </w:r>
    </w:p>
    <w:p w:rsidR="00FC1FAC" w:rsidRPr="007E5691" w:rsidRDefault="00FC1FAC" w:rsidP="00012E14">
      <w:pPr>
        <w:pStyle w:val="ListParagraph"/>
        <w:tabs>
          <w:tab w:val="left" w:pos="108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</w:pPr>
      <w:bookmarkStart w:id="6" w:name="_Hlk517099564"/>
    </w:p>
    <w:bookmarkEnd w:id="6"/>
    <w:p w:rsidR="00723326" w:rsidRPr="009851D3" w:rsidRDefault="004F6788" w:rsidP="00951D0A">
      <w:pPr>
        <w:pStyle w:val="ListParagraph"/>
        <w:numPr>
          <w:ilvl w:val="0"/>
          <w:numId w:val="32"/>
        </w:numPr>
        <w:spacing w:after="0" w:line="240" w:lineRule="auto"/>
        <w:ind w:left="720" w:firstLine="0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678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Louann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F1638" w:rsidRPr="00617F61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72E19" w:rsidRPr="007E5691">
        <w:rPr>
          <w:rFonts w:ascii="Times New Roman" w:eastAsia="Times New Roman" w:hAnsi="Times New Roman" w:cs="Times New Roman"/>
          <w:bCs/>
          <w:sz w:val="24"/>
          <w:szCs w:val="24"/>
        </w:rPr>
        <w:t xml:space="preserve">New </w:t>
      </w:r>
      <w:r w:rsidR="00786CB4" w:rsidRPr="007E5691">
        <w:rPr>
          <w:rFonts w:ascii="Times New Roman" w:eastAsia="Times New Roman" w:hAnsi="Times New Roman" w:cs="Times New Roman"/>
          <w:bCs/>
          <w:sz w:val="24"/>
          <w:szCs w:val="24"/>
        </w:rPr>
        <w:t>JD Rule, and</w:t>
      </w:r>
      <w:r w:rsidR="001C1C70" w:rsidRPr="007E5691">
        <w:rPr>
          <w:rFonts w:ascii="Times New Roman" w:eastAsia="Times New Roman" w:hAnsi="Times New Roman" w:cs="Times New Roman"/>
          <w:bCs/>
          <w:sz w:val="24"/>
          <w:szCs w:val="24"/>
        </w:rPr>
        <w:t xml:space="preserve"> or</w:t>
      </w:r>
      <w:r w:rsidR="005E49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72E19" w:rsidRPr="007E5691">
        <w:rPr>
          <w:rFonts w:ascii="Times New Roman" w:eastAsia="Times New Roman" w:hAnsi="Times New Roman" w:cs="Times New Roman"/>
          <w:bCs/>
          <w:sz w:val="24"/>
          <w:szCs w:val="24"/>
        </w:rPr>
        <w:t>Garnishment Initiation</w:t>
      </w:r>
      <w:r w:rsidR="00F867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23326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F867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75F4F" w:rsidRPr="00F86704">
        <w:rPr>
          <w:rFonts w:ascii="Times New Roman" w:eastAsia="Times New Roman" w:hAnsi="Times New Roman" w:cs="Times New Roman"/>
          <w:b/>
          <w:sz w:val="24"/>
          <w:szCs w:val="24"/>
        </w:rPr>
        <w:t>None</w:t>
      </w:r>
      <w:r w:rsidR="006A289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9851D3" w:rsidRPr="009851D3" w:rsidRDefault="009851D3" w:rsidP="009851D3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66DF" w:rsidRPr="008166DF" w:rsidRDefault="004F6788" w:rsidP="008166DF">
      <w:pPr>
        <w:pStyle w:val="ListParagraph"/>
        <w:numPr>
          <w:ilvl w:val="0"/>
          <w:numId w:val="32"/>
        </w:numPr>
        <w:spacing w:after="0" w:line="240" w:lineRule="auto"/>
        <w:ind w:left="720" w:firstLine="0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678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Larry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F1638" w:rsidRPr="00617F61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628D1" w:rsidRPr="007E5691">
        <w:rPr>
          <w:rFonts w:ascii="Times New Roman" w:eastAsia="Times New Roman" w:hAnsi="Times New Roman" w:cs="Times New Roman"/>
          <w:bCs/>
          <w:sz w:val="24"/>
          <w:szCs w:val="24"/>
        </w:rPr>
        <w:t xml:space="preserve">Board Member </w:t>
      </w:r>
      <w:r w:rsidR="001A6E8A" w:rsidRPr="007E5691">
        <w:rPr>
          <w:rFonts w:ascii="Times New Roman" w:eastAsia="Times New Roman" w:hAnsi="Times New Roman" w:cs="Times New Roman"/>
          <w:bCs/>
          <w:sz w:val="24"/>
          <w:szCs w:val="24"/>
        </w:rPr>
        <w:t>Mileage Reimbursement</w:t>
      </w:r>
      <w:r w:rsidR="00F867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23326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7B4B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B4BD6" w:rsidRPr="00F86704">
        <w:rPr>
          <w:rFonts w:ascii="Times New Roman" w:eastAsia="Times New Roman" w:hAnsi="Times New Roman" w:cs="Times New Roman"/>
          <w:b/>
          <w:sz w:val="24"/>
          <w:szCs w:val="24"/>
        </w:rPr>
        <w:t>None</w:t>
      </w:r>
    </w:p>
    <w:p w:rsidR="00723326" w:rsidRDefault="00723326" w:rsidP="00666EE1">
      <w:pPr>
        <w:pStyle w:val="ListParagraph"/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1D42" w:rsidRPr="00F61D42" w:rsidRDefault="008166DF" w:rsidP="00666EE1">
      <w:pPr>
        <w:pStyle w:val="ListParagraph"/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F61D42" w:rsidRPr="00F61D4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61D42" w:rsidRPr="00F61D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61D42" w:rsidRPr="00F61D4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Larry</w:t>
      </w:r>
      <w:r w:rsidR="00F61D42" w:rsidRPr="00F61D4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 w:rsidR="00951D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7639">
        <w:rPr>
          <w:rFonts w:ascii="Times New Roman" w:eastAsia="Times New Roman" w:hAnsi="Times New Roman" w:cs="Times New Roman"/>
          <w:bCs/>
          <w:sz w:val="24"/>
          <w:szCs w:val="24"/>
        </w:rPr>
        <w:t xml:space="preserve">Revising Employee Handbook before 2020. </w:t>
      </w:r>
    </w:p>
    <w:p w:rsidR="007B4BD6" w:rsidRPr="009851D3" w:rsidRDefault="007B4BD6" w:rsidP="009851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36E4" w:rsidRDefault="005C36E4" w:rsidP="008166DF">
      <w:pPr>
        <w:pStyle w:val="ListParagraph"/>
        <w:spacing w:after="0" w:line="240" w:lineRule="auto"/>
        <w:ind w:left="1440" w:hanging="720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74BA" w:rsidRDefault="00B974BA" w:rsidP="00012E1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X.</w:t>
      </w:r>
      <w:r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6650B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Committees</w:t>
      </w:r>
    </w:p>
    <w:p w:rsidR="0056650B" w:rsidRPr="0056650B" w:rsidRDefault="0056650B" w:rsidP="00012E14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837639" w:rsidRPr="00837639" w:rsidRDefault="00031B57" w:rsidP="008376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37639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9E56A4" w:rsidRPr="00837639">
        <w:rPr>
          <w:rFonts w:ascii="Times New Roman" w:eastAsia="Times New Roman" w:hAnsi="Times New Roman" w:cs="Times New Roman"/>
          <w:b/>
          <w:sz w:val="24"/>
          <w:szCs w:val="24"/>
        </w:rPr>
        <w:t>rchitectural Control</w:t>
      </w:r>
      <w:r w:rsidR="007F16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6788" w:rsidRPr="0083763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837639" w:rsidRPr="00837639">
        <w:rPr>
          <w:rFonts w:ascii="Times New Roman" w:eastAsia="Times New Roman" w:hAnsi="Times New Roman" w:cs="Times New Roman"/>
          <w:b/>
          <w:sz w:val="24"/>
          <w:szCs w:val="24"/>
        </w:rPr>
        <w:t>Charlene/</w:t>
      </w:r>
      <w:r w:rsidR="004F6788" w:rsidRPr="00837639">
        <w:rPr>
          <w:rFonts w:ascii="Times New Roman" w:eastAsia="Times New Roman" w:hAnsi="Times New Roman" w:cs="Times New Roman"/>
          <w:b/>
          <w:sz w:val="24"/>
          <w:szCs w:val="24"/>
        </w:rPr>
        <w:t xml:space="preserve">Larry) </w:t>
      </w:r>
      <w:r w:rsidR="007F1638" w:rsidRPr="00617F61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7F16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650B" w:rsidRPr="00837639">
        <w:rPr>
          <w:rFonts w:ascii="Times New Roman" w:eastAsia="Times New Roman" w:hAnsi="Times New Roman" w:cs="Times New Roman"/>
          <w:sz w:val="24"/>
          <w:szCs w:val="24"/>
        </w:rPr>
        <w:t>Continue to a</w:t>
      </w:r>
      <w:r w:rsidR="001A6E8A" w:rsidRPr="00837639">
        <w:rPr>
          <w:rFonts w:ascii="Times New Roman" w:eastAsia="Times New Roman" w:hAnsi="Times New Roman" w:cs="Times New Roman"/>
          <w:sz w:val="24"/>
          <w:szCs w:val="24"/>
        </w:rPr>
        <w:t>pprove</w:t>
      </w:r>
      <w:r w:rsidR="0056650B" w:rsidRPr="00837639">
        <w:rPr>
          <w:rFonts w:ascii="Times New Roman" w:eastAsia="Times New Roman" w:hAnsi="Times New Roman" w:cs="Times New Roman"/>
          <w:sz w:val="24"/>
          <w:szCs w:val="24"/>
        </w:rPr>
        <w:t xml:space="preserve"> reports for solar p</w:t>
      </w:r>
      <w:r w:rsidRPr="00837639">
        <w:rPr>
          <w:rFonts w:ascii="Times New Roman" w:eastAsia="Times New Roman" w:hAnsi="Times New Roman" w:cs="Times New Roman"/>
          <w:sz w:val="24"/>
          <w:szCs w:val="24"/>
        </w:rPr>
        <w:t>anels</w:t>
      </w:r>
      <w:r w:rsidR="000B4C54" w:rsidRPr="00837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37639" w:rsidRPr="0083763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F00292" w:rsidRPr="00837639" w:rsidRDefault="000B4C54" w:rsidP="00837639">
      <w:pPr>
        <w:pStyle w:val="ListParagraph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7639">
        <w:rPr>
          <w:rFonts w:ascii="Times New Roman" w:eastAsia="Times New Roman" w:hAnsi="Times New Roman" w:cs="Times New Roman"/>
          <w:sz w:val="24"/>
          <w:szCs w:val="24"/>
        </w:rPr>
        <w:t>sheds</w:t>
      </w:r>
      <w:proofErr w:type="gramEnd"/>
      <w:r w:rsidRPr="00837639">
        <w:rPr>
          <w:rFonts w:ascii="Times New Roman" w:eastAsia="Times New Roman" w:hAnsi="Times New Roman" w:cs="Times New Roman"/>
          <w:sz w:val="24"/>
          <w:szCs w:val="24"/>
        </w:rPr>
        <w:t>, concrete</w:t>
      </w:r>
      <w:r w:rsidR="00837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639">
        <w:rPr>
          <w:rFonts w:ascii="Times New Roman" w:eastAsia="Times New Roman" w:hAnsi="Times New Roman" w:cs="Times New Roman"/>
          <w:sz w:val="24"/>
          <w:szCs w:val="24"/>
        </w:rPr>
        <w:t>work,</w:t>
      </w:r>
      <w:r w:rsidR="00951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5ED" w:rsidRPr="00837639">
        <w:rPr>
          <w:rFonts w:ascii="Times New Roman" w:eastAsia="Times New Roman" w:hAnsi="Times New Roman" w:cs="Times New Roman"/>
          <w:sz w:val="24"/>
          <w:szCs w:val="24"/>
        </w:rPr>
        <w:t xml:space="preserve">Composite fences, </w:t>
      </w:r>
      <w:r w:rsidR="00F415ED" w:rsidRPr="00837639">
        <w:rPr>
          <w:rFonts w:ascii="Times New Roman" w:eastAsia="Times New Roman" w:hAnsi="Times New Roman" w:cs="Times New Roman"/>
          <w:i/>
          <w:sz w:val="24"/>
          <w:szCs w:val="24"/>
        </w:rPr>
        <w:t>etc</w:t>
      </w:r>
      <w:r w:rsidRPr="0083763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837639" w:rsidRPr="00837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6DF" w:rsidRPr="007E5691" w:rsidRDefault="008166DF" w:rsidP="00012E14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617F61" w:rsidRPr="00FB21FB" w:rsidRDefault="00B974BA" w:rsidP="00617F61">
      <w:pPr>
        <w:pStyle w:val="ListParagraph"/>
        <w:numPr>
          <w:ilvl w:val="0"/>
          <w:numId w:val="15"/>
        </w:num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F61">
        <w:rPr>
          <w:rFonts w:ascii="Times New Roman" w:eastAsia="Times New Roman" w:hAnsi="Times New Roman" w:cs="Times New Roman"/>
          <w:b/>
          <w:sz w:val="24"/>
          <w:szCs w:val="24"/>
        </w:rPr>
        <w:t>Parks and Safety</w:t>
      </w:r>
      <w:r w:rsidR="004F6788" w:rsidRPr="00617F61">
        <w:rPr>
          <w:rFonts w:ascii="Times New Roman" w:eastAsia="Times New Roman" w:hAnsi="Times New Roman" w:cs="Times New Roman"/>
          <w:b/>
          <w:sz w:val="24"/>
          <w:szCs w:val="24"/>
        </w:rPr>
        <w:t xml:space="preserve"> (Mark)</w:t>
      </w:r>
      <w:r w:rsidR="007F16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148E" w:rsidRPr="00617F61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336E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70A38" w:rsidRPr="00617F61">
        <w:rPr>
          <w:rFonts w:ascii="Times New Roman" w:eastAsia="Times New Roman" w:hAnsi="Times New Roman" w:cs="Times New Roman"/>
          <w:sz w:val="24"/>
          <w:szCs w:val="24"/>
        </w:rPr>
        <w:t>Inspected</w:t>
      </w:r>
      <w:r w:rsidR="009E5A5D" w:rsidRPr="00617F6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17F61">
        <w:rPr>
          <w:rFonts w:ascii="Times New Roman" w:eastAsia="Times New Roman" w:hAnsi="Times New Roman" w:cs="Times New Roman"/>
          <w:sz w:val="24"/>
          <w:szCs w:val="24"/>
        </w:rPr>
        <w:t xml:space="preserve">Drury park fence is in serious need of repair.  Louisiana Handyman has submitted a quote of $1800 to tear down and completely replace the fence.  </w:t>
      </w:r>
      <w:r w:rsidR="00BB3A29">
        <w:rPr>
          <w:rFonts w:ascii="Times New Roman" w:eastAsia="Times New Roman" w:hAnsi="Times New Roman" w:cs="Times New Roman"/>
          <w:sz w:val="24"/>
          <w:szCs w:val="24"/>
        </w:rPr>
        <w:t xml:space="preserve">The 300 block of Queen Anne Park’s side fencing will need repairing in the near future also.  </w:t>
      </w:r>
    </w:p>
    <w:p w:rsidR="00FB21FB" w:rsidRPr="00617F61" w:rsidRDefault="00FB21FB" w:rsidP="00FB21FB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6E80" w:rsidRPr="007F1638" w:rsidRDefault="00B974BA" w:rsidP="007F1638">
      <w:pPr>
        <w:pStyle w:val="ListParagraph"/>
        <w:numPr>
          <w:ilvl w:val="0"/>
          <w:numId w:val="15"/>
        </w:num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691">
        <w:rPr>
          <w:rFonts w:ascii="Times New Roman" w:eastAsia="Times New Roman" w:hAnsi="Times New Roman" w:cs="Times New Roman"/>
          <w:b/>
          <w:sz w:val="24"/>
          <w:szCs w:val="24"/>
        </w:rPr>
        <w:t>Pool and Facilities</w:t>
      </w:r>
      <w:r w:rsidR="004F6788">
        <w:rPr>
          <w:rFonts w:ascii="Times New Roman" w:eastAsia="Times New Roman" w:hAnsi="Times New Roman" w:cs="Times New Roman"/>
          <w:b/>
          <w:sz w:val="24"/>
          <w:szCs w:val="24"/>
        </w:rPr>
        <w:t xml:space="preserve"> (Larry &amp; Mark)</w:t>
      </w:r>
      <w:r w:rsidR="007F16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148E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C65D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51D0A">
        <w:rPr>
          <w:rFonts w:ascii="Times New Roman" w:eastAsia="Times New Roman" w:hAnsi="Times New Roman" w:cs="Times New Roman"/>
          <w:bCs/>
          <w:sz w:val="24"/>
          <w:szCs w:val="24"/>
        </w:rPr>
        <w:t xml:space="preserve">2020 pool operating procedures to be complete by December 2019. </w:t>
      </w:r>
      <w:r w:rsidR="00FB21FB">
        <w:rPr>
          <w:rFonts w:ascii="Times New Roman" w:eastAsia="Times New Roman" w:hAnsi="Times New Roman" w:cs="Times New Roman"/>
          <w:bCs/>
          <w:sz w:val="24"/>
          <w:szCs w:val="24"/>
        </w:rPr>
        <w:t xml:space="preserve">Baby pool cover is nearly split in half and needs to be ordered.  Cost estimate is $1600 and will take 1-2 months to arrive.  </w:t>
      </w:r>
      <w:r w:rsidR="007F1638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336E80" w:rsidRPr="00336E80" w:rsidRDefault="00336E80" w:rsidP="00336E80">
      <w:pPr>
        <w:rPr>
          <w:rFonts w:ascii="Times New Roman" w:eastAsia="Times New Roman" w:hAnsi="Times New Roman" w:cs="Times New Roman"/>
          <w:sz w:val="24"/>
          <w:szCs w:val="24"/>
        </w:rPr>
      </w:pPr>
      <w:r w:rsidRPr="00336E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MOTION DULY MADE BY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LARRY MITCHELL</w:t>
      </w:r>
      <w:r w:rsidRPr="00336E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SECONDED BY </w:t>
      </w:r>
      <w:r w:rsidR="007F1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CHARLENE </w:t>
      </w:r>
      <w:proofErr w:type="spellStart"/>
      <w:r w:rsidR="007F1638">
        <w:rPr>
          <w:rFonts w:ascii="Times New Roman" w:eastAsia="Times New Roman" w:hAnsi="Times New Roman" w:cs="Times New Roman"/>
          <w:b/>
          <w:bCs/>
          <w:sz w:val="24"/>
          <w:szCs w:val="24"/>
        </w:rPr>
        <w:t>POPIK</w:t>
      </w:r>
      <w:proofErr w:type="spellEnd"/>
      <w:r w:rsidRPr="00336E8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7F1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6E80">
        <w:rPr>
          <w:rFonts w:ascii="Times New Roman" w:eastAsia="Times New Roman" w:hAnsi="Times New Roman" w:cs="Times New Roman"/>
          <w:b/>
          <w:bCs/>
          <w:sz w:val="24"/>
          <w:szCs w:val="24"/>
        </w:rPr>
        <w:t>IT WAS RESOLVED TO</w:t>
      </w:r>
      <w:r w:rsidRPr="00336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638">
        <w:rPr>
          <w:rFonts w:ascii="Times New Roman" w:eastAsia="Times New Roman" w:hAnsi="Times New Roman" w:cs="Times New Roman"/>
          <w:sz w:val="24"/>
          <w:szCs w:val="24"/>
        </w:rPr>
        <w:t>buy a baby pool cover that is estimated to cost $1600</w:t>
      </w:r>
      <w:r w:rsidRPr="00336E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1638">
        <w:rPr>
          <w:rFonts w:ascii="Times New Roman" w:eastAsia="Times New Roman" w:hAnsi="Times New Roman" w:cs="Times New Roman"/>
          <w:sz w:val="24"/>
          <w:szCs w:val="24"/>
        </w:rPr>
        <w:br/>
      </w:r>
      <w:r w:rsidRPr="00336E80">
        <w:rPr>
          <w:rFonts w:ascii="Times New Roman" w:eastAsia="Times New Roman" w:hAnsi="Times New Roman" w:cs="Times New Roman"/>
          <w:sz w:val="24"/>
          <w:szCs w:val="24"/>
        </w:rPr>
        <w:t xml:space="preserve">__4___ </w:t>
      </w:r>
      <w:proofErr w:type="gramStart"/>
      <w:r w:rsidRPr="00336E8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336E80">
        <w:rPr>
          <w:rFonts w:ascii="Times New Roman" w:eastAsia="Times New Roman" w:hAnsi="Times New Roman" w:cs="Times New Roman"/>
          <w:sz w:val="24"/>
          <w:szCs w:val="24"/>
        </w:rPr>
        <w:t xml:space="preserve"> ___0__ Against __0___ Abstention</w:t>
      </w:r>
    </w:p>
    <w:p w:rsidR="00617F61" w:rsidRPr="007E5691" w:rsidRDefault="00617F61" w:rsidP="00617F61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048" w:rsidRPr="009900A2" w:rsidRDefault="00B974BA" w:rsidP="00951D0A">
      <w:pPr>
        <w:pStyle w:val="ListParagraph"/>
        <w:numPr>
          <w:ilvl w:val="0"/>
          <w:numId w:val="15"/>
        </w:num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E5691">
        <w:rPr>
          <w:rFonts w:ascii="Times New Roman" w:eastAsia="Times New Roman" w:hAnsi="Times New Roman" w:cs="Times New Roman"/>
          <w:b/>
          <w:sz w:val="24"/>
          <w:szCs w:val="24"/>
        </w:rPr>
        <w:t>Lawn and Garden</w:t>
      </w:r>
      <w:r w:rsidR="004F6788">
        <w:rPr>
          <w:rFonts w:ascii="Times New Roman" w:eastAsia="Times New Roman" w:hAnsi="Times New Roman" w:cs="Times New Roman"/>
          <w:b/>
          <w:sz w:val="24"/>
          <w:szCs w:val="24"/>
        </w:rPr>
        <w:t xml:space="preserve"> (Louann)</w:t>
      </w:r>
      <w:r w:rsidR="007F16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6E80">
        <w:rPr>
          <w:rFonts w:ascii="Times New Roman" w:eastAsia="Times New Roman" w:hAnsi="Times New Roman" w:cs="Times New Roman"/>
          <w:bCs/>
          <w:sz w:val="24"/>
          <w:szCs w:val="24"/>
        </w:rPr>
        <w:t>– We</w:t>
      </w:r>
      <w:r w:rsidR="00617F61">
        <w:rPr>
          <w:rFonts w:ascii="Times New Roman" w:eastAsia="Times New Roman" w:hAnsi="Times New Roman" w:cs="Times New Roman"/>
          <w:bCs/>
          <w:sz w:val="24"/>
          <w:szCs w:val="24"/>
        </w:rPr>
        <w:t xml:space="preserve"> are continuing to work on the </w:t>
      </w:r>
      <w:r w:rsidR="00951D0A">
        <w:rPr>
          <w:rFonts w:ascii="Times New Roman" w:eastAsia="Times New Roman" w:hAnsi="Times New Roman" w:cs="Times New Roman"/>
          <w:bCs/>
          <w:sz w:val="24"/>
          <w:szCs w:val="24"/>
        </w:rPr>
        <w:t xml:space="preserve">Raleigh park project. </w:t>
      </w:r>
      <w:r w:rsidR="00617F61">
        <w:rPr>
          <w:rFonts w:ascii="Times New Roman" w:eastAsia="Times New Roman" w:hAnsi="Times New Roman" w:cs="Times New Roman"/>
          <w:bCs/>
          <w:sz w:val="24"/>
          <w:szCs w:val="24"/>
        </w:rPr>
        <w:t>This month we p</w:t>
      </w:r>
      <w:r w:rsidR="00951D0A">
        <w:rPr>
          <w:rFonts w:ascii="Times New Roman" w:eastAsia="Times New Roman" w:hAnsi="Times New Roman" w:cs="Times New Roman"/>
          <w:bCs/>
          <w:sz w:val="24"/>
          <w:szCs w:val="24"/>
        </w:rPr>
        <w:t xml:space="preserve">lanted </w:t>
      </w:r>
      <w:r w:rsidR="00617F61">
        <w:rPr>
          <w:rFonts w:ascii="Times New Roman" w:eastAsia="Times New Roman" w:hAnsi="Times New Roman" w:cs="Times New Roman"/>
          <w:bCs/>
          <w:sz w:val="24"/>
          <w:szCs w:val="24"/>
        </w:rPr>
        <w:t xml:space="preserve">an </w:t>
      </w:r>
      <w:r w:rsidR="00951D0A">
        <w:rPr>
          <w:rFonts w:ascii="Times New Roman" w:eastAsia="Times New Roman" w:hAnsi="Times New Roman" w:cs="Times New Roman"/>
          <w:bCs/>
          <w:sz w:val="24"/>
          <w:szCs w:val="24"/>
        </w:rPr>
        <w:t>anti-erosio</w:t>
      </w:r>
      <w:r w:rsidR="00617F61">
        <w:rPr>
          <w:rFonts w:ascii="Times New Roman" w:eastAsia="Times New Roman" w:hAnsi="Times New Roman" w:cs="Times New Roman"/>
          <w:bCs/>
          <w:sz w:val="24"/>
          <w:szCs w:val="24"/>
        </w:rPr>
        <w:t>n tree line along drainage canal and will begin constructing succulence garden along the fence</w:t>
      </w:r>
      <w:r w:rsidR="009900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7F61">
        <w:rPr>
          <w:rFonts w:ascii="Times New Roman" w:eastAsia="Times New Roman" w:hAnsi="Times New Roman" w:cs="Times New Roman"/>
          <w:bCs/>
          <w:sz w:val="24"/>
          <w:szCs w:val="24"/>
        </w:rPr>
        <w:t>line</w:t>
      </w:r>
      <w:r w:rsidR="00FB21FB">
        <w:rPr>
          <w:rFonts w:ascii="Times New Roman" w:eastAsia="Times New Roman" w:hAnsi="Times New Roman" w:cs="Times New Roman"/>
          <w:bCs/>
          <w:sz w:val="24"/>
          <w:szCs w:val="24"/>
        </w:rPr>
        <w:t xml:space="preserve"> this week</w:t>
      </w:r>
      <w:r w:rsidR="00617F61">
        <w:rPr>
          <w:rFonts w:ascii="Times New Roman" w:eastAsia="Times New Roman" w:hAnsi="Times New Roman" w:cs="Times New Roman"/>
          <w:bCs/>
          <w:sz w:val="24"/>
          <w:szCs w:val="24"/>
        </w:rPr>
        <w:t>.  Next month, we will begin work on the pool entrance</w:t>
      </w:r>
      <w:r w:rsidR="00FB21FB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front of complex</w:t>
      </w:r>
      <w:r w:rsidR="00617F61">
        <w:rPr>
          <w:rFonts w:ascii="Times New Roman" w:eastAsia="Times New Roman" w:hAnsi="Times New Roman" w:cs="Times New Roman"/>
          <w:bCs/>
          <w:sz w:val="24"/>
          <w:szCs w:val="24"/>
        </w:rPr>
        <w:t xml:space="preserve">.  Budget request for 2020 will be submitted in November.  </w:t>
      </w:r>
    </w:p>
    <w:p w:rsidR="009900A2" w:rsidRPr="007E5691" w:rsidRDefault="009900A2" w:rsidP="009900A2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9E56A4" w:rsidRDefault="009E56A4" w:rsidP="00012E14">
      <w:pPr>
        <w:pStyle w:val="ListParagraph"/>
        <w:numPr>
          <w:ilvl w:val="0"/>
          <w:numId w:val="15"/>
        </w:num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E5691">
        <w:rPr>
          <w:rFonts w:ascii="Times New Roman" w:eastAsia="Times New Roman" w:hAnsi="Times New Roman" w:cs="Times New Roman"/>
          <w:b/>
          <w:sz w:val="24"/>
          <w:szCs w:val="24"/>
        </w:rPr>
        <w:t>Welcome</w:t>
      </w:r>
      <w:r w:rsidR="00FB21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148E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FB21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F6788">
        <w:rPr>
          <w:rFonts w:ascii="Times New Roman" w:eastAsia="Times New Roman" w:hAnsi="Times New Roman" w:cs="Times New Roman"/>
          <w:sz w:val="24"/>
          <w:szCs w:val="24"/>
        </w:rPr>
        <w:t>Felicia is m</w:t>
      </w:r>
      <w:r w:rsidR="005E3D99" w:rsidRPr="007E5691">
        <w:rPr>
          <w:rFonts w:ascii="Times New Roman" w:eastAsia="Times New Roman" w:hAnsi="Times New Roman" w:cs="Times New Roman"/>
          <w:sz w:val="24"/>
          <w:szCs w:val="24"/>
        </w:rPr>
        <w:t>ail</w:t>
      </w:r>
      <w:r w:rsidR="00B512FE" w:rsidRPr="007E5691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="005E3D99" w:rsidRPr="007E5691">
        <w:rPr>
          <w:rFonts w:ascii="Times New Roman" w:eastAsia="Times New Roman" w:hAnsi="Times New Roman" w:cs="Times New Roman"/>
          <w:sz w:val="24"/>
          <w:szCs w:val="24"/>
        </w:rPr>
        <w:t>“Welcome”</w:t>
      </w:r>
      <w:r w:rsidR="00990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D99" w:rsidRPr="007E5691">
        <w:rPr>
          <w:rFonts w:ascii="Times New Roman" w:eastAsia="Times New Roman" w:hAnsi="Times New Roman" w:cs="Times New Roman"/>
          <w:sz w:val="24"/>
          <w:szCs w:val="24"/>
        </w:rPr>
        <w:t>packets to New Homeowners</w:t>
      </w:r>
      <w:r w:rsidR="00951D0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FB21FB">
        <w:rPr>
          <w:rFonts w:ascii="Times New Roman" w:eastAsia="Times New Roman" w:hAnsi="Times New Roman" w:cs="Times New Roman"/>
          <w:sz w:val="24"/>
          <w:szCs w:val="24"/>
        </w:rPr>
        <w:t>We are c</w:t>
      </w:r>
      <w:r w:rsidR="00951D0A">
        <w:rPr>
          <w:rFonts w:ascii="Times New Roman" w:eastAsia="Times New Roman" w:hAnsi="Times New Roman" w:cs="Times New Roman"/>
          <w:sz w:val="24"/>
          <w:szCs w:val="24"/>
        </w:rPr>
        <w:t xml:space="preserve">onsidering a quarterly newcomer’s “briefing” with the board of directors where covenants/deed restrictions, HOA committee information, and </w:t>
      </w:r>
      <w:r w:rsidR="00617F61">
        <w:rPr>
          <w:rFonts w:ascii="Times New Roman" w:eastAsia="Times New Roman" w:hAnsi="Times New Roman" w:cs="Times New Roman"/>
          <w:sz w:val="24"/>
          <w:szCs w:val="24"/>
        </w:rPr>
        <w:t>other helpful information is</w:t>
      </w:r>
      <w:r w:rsidR="00951D0A">
        <w:rPr>
          <w:rFonts w:ascii="Times New Roman" w:eastAsia="Times New Roman" w:hAnsi="Times New Roman" w:cs="Times New Roman"/>
          <w:sz w:val="24"/>
          <w:szCs w:val="24"/>
        </w:rPr>
        <w:t xml:space="preserve"> disseminated and questions are asked</w:t>
      </w:r>
      <w:r w:rsidR="00FB2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D0A">
        <w:rPr>
          <w:rFonts w:ascii="Times New Roman" w:eastAsia="Times New Roman" w:hAnsi="Times New Roman" w:cs="Times New Roman"/>
          <w:sz w:val="24"/>
          <w:szCs w:val="24"/>
        </w:rPr>
        <w:t>/</w:t>
      </w:r>
      <w:r w:rsidR="00FB2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D0A">
        <w:rPr>
          <w:rFonts w:ascii="Times New Roman" w:eastAsia="Times New Roman" w:hAnsi="Times New Roman" w:cs="Times New Roman"/>
          <w:sz w:val="24"/>
          <w:szCs w:val="24"/>
        </w:rPr>
        <w:t xml:space="preserve">answered.  </w:t>
      </w:r>
    </w:p>
    <w:p w:rsidR="009900A2" w:rsidRPr="007E5691" w:rsidRDefault="009900A2" w:rsidP="009900A2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9460E" w:rsidRPr="007E5691" w:rsidRDefault="00B974BA" w:rsidP="00012E14">
      <w:pPr>
        <w:pStyle w:val="ListParagraph"/>
        <w:numPr>
          <w:ilvl w:val="0"/>
          <w:numId w:val="15"/>
        </w:num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E5691">
        <w:rPr>
          <w:rFonts w:ascii="Times New Roman" w:eastAsia="Times New Roman" w:hAnsi="Times New Roman" w:cs="Times New Roman"/>
          <w:b/>
          <w:sz w:val="24"/>
          <w:szCs w:val="24"/>
        </w:rPr>
        <w:t>Huntwyck Heral</w:t>
      </w:r>
      <w:r w:rsidRPr="004F6788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4F6788" w:rsidRPr="004F67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148E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8376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7F61">
        <w:rPr>
          <w:rFonts w:ascii="Times New Roman" w:eastAsia="Times New Roman" w:hAnsi="Times New Roman" w:cs="Times New Roman"/>
          <w:bCs/>
          <w:sz w:val="24"/>
          <w:szCs w:val="24"/>
        </w:rPr>
        <w:t xml:space="preserve">Discontinued until a volunteer takes over.  </w:t>
      </w:r>
    </w:p>
    <w:p w:rsidR="003F5D57" w:rsidRPr="007E5691" w:rsidRDefault="003F5D57" w:rsidP="00012E14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17D21" w:rsidRPr="00837639" w:rsidRDefault="00B974BA" w:rsidP="00617F61">
      <w:pPr>
        <w:pStyle w:val="ListParagraph"/>
        <w:numPr>
          <w:ilvl w:val="0"/>
          <w:numId w:val="15"/>
        </w:num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37639">
        <w:rPr>
          <w:rFonts w:ascii="Times New Roman" w:eastAsia="Times New Roman" w:hAnsi="Times New Roman" w:cs="Times New Roman"/>
          <w:b/>
          <w:sz w:val="24"/>
          <w:szCs w:val="24"/>
        </w:rPr>
        <w:t>Recreation</w:t>
      </w:r>
      <w:r w:rsidR="007F16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148E" w:rsidRPr="00837639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617F61">
        <w:rPr>
          <w:rFonts w:ascii="Times New Roman" w:eastAsia="Times New Roman" w:hAnsi="Times New Roman" w:cs="Times New Roman"/>
          <w:bCs/>
          <w:sz w:val="24"/>
          <w:szCs w:val="24"/>
        </w:rPr>
        <w:t xml:space="preserve">We will be at the HOA complex on Halloween from </w:t>
      </w:r>
      <w:proofErr w:type="spellStart"/>
      <w:r w:rsidR="00617F61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93519F">
        <w:rPr>
          <w:rFonts w:ascii="Times New Roman" w:eastAsia="Times New Roman" w:hAnsi="Times New Roman" w:cs="Times New Roman"/>
          <w:bCs/>
          <w:sz w:val="24"/>
          <w:szCs w:val="24"/>
        </w:rPr>
        <w:t>PM</w:t>
      </w:r>
      <w:proofErr w:type="spellEnd"/>
      <w:r w:rsidR="00617F61">
        <w:rPr>
          <w:rFonts w:ascii="Times New Roman" w:eastAsia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="00617F61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93519F">
        <w:rPr>
          <w:rFonts w:ascii="Times New Roman" w:eastAsia="Times New Roman" w:hAnsi="Times New Roman" w:cs="Times New Roman"/>
          <w:bCs/>
          <w:sz w:val="24"/>
          <w:szCs w:val="24"/>
        </w:rPr>
        <w:t>PM</w:t>
      </w:r>
      <w:proofErr w:type="spellEnd"/>
      <w:r w:rsidR="00617F61">
        <w:rPr>
          <w:rFonts w:ascii="Times New Roman" w:eastAsia="Times New Roman" w:hAnsi="Times New Roman" w:cs="Times New Roman"/>
          <w:bCs/>
          <w:sz w:val="24"/>
          <w:szCs w:val="24"/>
        </w:rPr>
        <w:t xml:space="preserve"> passing out treats.  </w:t>
      </w:r>
      <w:r w:rsidR="0093519F">
        <w:rPr>
          <w:rFonts w:ascii="Times New Roman" w:eastAsia="Times New Roman" w:hAnsi="Times New Roman" w:cs="Times New Roman"/>
          <w:bCs/>
          <w:sz w:val="24"/>
          <w:szCs w:val="24"/>
        </w:rPr>
        <w:t>Fifty to sixty</w:t>
      </w:r>
      <w:r w:rsidR="00BB3A29">
        <w:rPr>
          <w:rFonts w:ascii="Times New Roman" w:eastAsia="Times New Roman" w:hAnsi="Times New Roman" w:cs="Times New Roman"/>
          <w:bCs/>
          <w:sz w:val="24"/>
          <w:szCs w:val="24"/>
        </w:rPr>
        <w:t xml:space="preserve"> residents attended National Night </w:t>
      </w:r>
      <w:proofErr w:type="gramStart"/>
      <w:r w:rsidR="00BB3A29">
        <w:rPr>
          <w:rFonts w:ascii="Times New Roman" w:eastAsia="Times New Roman" w:hAnsi="Times New Roman" w:cs="Times New Roman"/>
          <w:bCs/>
          <w:sz w:val="24"/>
          <w:szCs w:val="24"/>
        </w:rPr>
        <w:t>Out Against</w:t>
      </w:r>
      <w:proofErr w:type="gramEnd"/>
      <w:r w:rsidR="00BB3A29">
        <w:rPr>
          <w:rFonts w:ascii="Times New Roman" w:eastAsia="Times New Roman" w:hAnsi="Times New Roman" w:cs="Times New Roman"/>
          <w:bCs/>
          <w:sz w:val="24"/>
          <w:szCs w:val="24"/>
        </w:rPr>
        <w:t xml:space="preserve"> Crime.   </w:t>
      </w:r>
      <w:r w:rsidR="008368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00292" w:rsidRPr="007E5691" w:rsidRDefault="00F00292" w:rsidP="00012E14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A23B23" w:rsidRPr="007E5691" w:rsidRDefault="00F465C1" w:rsidP="00012E14">
      <w:pPr>
        <w:pStyle w:val="ListParagraph"/>
        <w:numPr>
          <w:ilvl w:val="0"/>
          <w:numId w:val="15"/>
        </w:num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E5691">
        <w:rPr>
          <w:rFonts w:ascii="Times New Roman" w:eastAsia="Times New Roman" w:hAnsi="Times New Roman" w:cs="Times New Roman"/>
          <w:b/>
          <w:sz w:val="24"/>
          <w:szCs w:val="24"/>
        </w:rPr>
        <w:t>Website Coordinator</w:t>
      </w:r>
      <w:r w:rsidR="009900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148E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9900A2">
        <w:rPr>
          <w:rFonts w:ascii="Times New Roman" w:eastAsia="Times New Roman" w:hAnsi="Times New Roman" w:cs="Times New Roman"/>
          <w:bCs/>
          <w:sz w:val="24"/>
          <w:szCs w:val="24"/>
        </w:rPr>
        <w:t xml:space="preserve">New layout in progress.   </w:t>
      </w:r>
    </w:p>
    <w:p w:rsidR="000D5B65" w:rsidRPr="007E5691" w:rsidRDefault="000D5B65" w:rsidP="00012E14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03BFB" w:rsidRPr="007E5691" w:rsidRDefault="00B6186F" w:rsidP="00012E14">
      <w:pPr>
        <w:pStyle w:val="ListParagraph"/>
        <w:numPr>
          <w:ilvl w:val="0"/>
          <w:numId w:val="15"/>
        </w:num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E5691">
        <w:rPr>
          <w:rFonts w:ascii="Times New Roman" w:eastAsia="Times New Roman" w:hAnsi="Times New Roman" w:cs="Times New Roman"/>
          <w:b/>
          <w:sz w:val="24"/>
          <w:szCs w:val="24"/>
        </w:rPr>
        <w:t>Board Oversi</w:t>
      </w:r>
      <w:r w:rsidR="00C315CF" w:rsidRPr="007E5691">
        <w:rPr>
          <w:rFonts w:ascii="Times New Roman" w:eastAsia="Times New Roman" w:hAnsi="Times New Roman" w:cs="Times New Roman"/>
          <w:b/>
          <w:sz w:val="24"/>
          <w:szCs w:val="24"/>
        </w:rPr>
        <w:t>gh</w:t>
      </w:r>
      <w:r w:rsidRPr="007E5691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9351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148E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9351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5691">
        <w:rPr>
          <w:rFonts w:ascii="Times New Roman" w:eastAsia="Times New Roman" w:hAnsi="Times New Roman" w:cs="Times New Roman"/>
          <w:sz w:val="24"/>
          <w:szCs w:val="24"/>
        </w:rPr>
        <w:t>No Committee</w:t>
      </w:r>
      <w:r w:rsidR="00935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48E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9351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5691">
        <w:rPr>
          <w:rFonts w:ascii="Times New Roman" w:eastAsia="Times New Roman" w:hAnsi="Times New Roman" w:cs="Times New Roman"/>
          <w:sz w:val="24"/>
          <w:szCs w:val="24"/>
        </w:rPr>
        <w:t>No Report</w:t>
      </w:r>
    </w:p>
    <w:p w:rsidR="00B6186F" w:rsidRPr="007E5691" w:rsidRDefault="00B6186F" w:rsidP="00012E14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B6186F" w:rsidRPr="007E5691" w:rsidRDefault="00B6186F" w:rsidP="00012E14">
      <w:pPr>
        <w:pStyle w:val="ListParagraph"/>
        <w:numPr>
          <w:ilvl w:val="0"/>
          <w:numId w:val="15"/>
        </w:num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E5691">
        <w:rPr>
          <w:rFonts w:ascii="Times New Roman" w:eastAsia="Times New Roman" w:hAnsi="Times New Roman" w:cs="Times New Roman"/>
          <w:b/>
          <w:sz w:val="24"/>
          <w:szCs w:val="24"/>
        </w:rPr>
        <w:t>Deed Restriction</w:t>
      </w:r>
      <w:r w:rsidR="009351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148E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</w:p>
    <w:p w:rsidR="00B6186F" w:rsidRPr="007E5691" w:rsidRDefault="00B6186F" w:rsidP="00012E14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F86704" w:rsidRDefault="00B6186F" w:rsidP="003021FF">
      <w:pPr>
        <w:pStyle w:val="ListParagraph"/>
        <w:numPr>
          <w:ilvl w:val="0"/>
          <w:numId w:val="15"/>
        </w:num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900A2">
        <w:rPr>
          <w:rFonts w:ascii="Times New Roman" w:eastAsia="Times New Roman" w:hAnsi="Times New Roman" w:cs="Times New Roman"/>
          <w:b/>
          <w:sz w:val="24"/>
          <w:szCs w:val="24"/>
        </w:rPr>
        <w:t>Budget</w:t>
      </w:r>
      <w:r w:rsidR="009351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148E" w:rsidRPr="009900A2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9351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900A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900A2" w:rsidRPr="009900A2">
        <w:rPr>
          <w:rFonts w:ascii="Times New Roman" w:eastAsia="Times New Roman" w:hAnsi="Times New Roman" w:cs="Times New Roman"/>
          <w:sz w:val="24"/>
          <w:szCs w:val="24"/>
        </w:rPr>
        <w:t xml:space="preserve">20 Budget development in process.  </w:t>
      </w:r>
    </w:p>
    <w:p w:rsidR="00F86704" w:rsidRPr="00F86704" w:rsidRDefault="00F86704" w:rsidP="00F86704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1FF" w:rsidRPr="00F86704" w:rsidRDefault="003021FF" w:rsidP="003021FF">
      <w:pPr>
        <w:pStyle w:val="ListParagraph"/>
        <w:numPr>
          <w:ilvl w:val="0"/>
          <w:numId w:val="15"/>
        </w:num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86704">
        <w:rPr>
          <w:rFonts w:ascii="Times New Roman" w:eastAsia="Times New Roman" w:hAnsi="Times New Roman" w:cs="Times New Roman"/>
          <w:b/>
          <w:sz w:val="24"/>
          <w:szCs w:val="24"/>
        </w:rPr>
        <w:t xml:space="preserve">Neighborhood Watch </w:t>
      </w:r>
      <w:r w:rsidRPr="00F86704">
        <w:rPr>
          <w:rFonts w:ascii="Times New Roman" w:eastAsia="Times New Roman" w:hAnsi="Times New Roman" w:cs="Times New Roman"/>
          <w:bCs/>
          <w:sz w:val="24"/>
          <w:szCs w:val="24"/>
        </w:rPr>
        <w:t xml:space="preserve">– Four residents have signed up for the Neighborhood Watch this month. A planning meeting will be scheduled in the next few weeks to discuss committee goals/requirements. </w:t>
      </w:r>
    </w:p>
    <w:p w:rsidR="003021FF" w:rsidRPr="003021FF" w:rsidRDefault="003021FF" w:rsidP="003021FF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021FF" w:rsidRPr="003021FF" w:rsidRDefault="003021FF" w:rsidP="003021FF">
      <w:pPr>
        <w:pStyle w:val="ListParagraph"/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717C" w:rsidRPr="007E5691" w:rsidRDefault="00B974BA" w:rsidP="00012E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="000E09F8"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3717C" w:rsidRPr="00723326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Comments, Concerns, etc., from Members in Good Standing</w:t>
      </w:r>
    </w:p>
    <w:p w:rsidR="00C3488E" w:rsidRPr="007E5691" w:rsidRDefault="00C3488E" w:rsidP="00012E14">
      <w:pPr>
        <w:pStyle w:val="CM13"/>
        <w:rPr>
          <w:rFonts w:ascii="Times New Roman" w:hAnsi="Times New Roman" w:cs="Times New Roman"/>
          <w:color w:val="000000"/>
        </w:rPr>
      </w:pPr>
    </w:p>
    <w:p w:rsidR="00F61D42" w:rsidRPr="007E5691" w:rsidRDefault="00B2396D" w:rsidP="00F61D42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E5691">
        <w:rPr>
          <w:rFonts w:ascii="Times New Roman" w:hAnsi="Times New Roman" w:cs="Times New Roman"/>
          <w:color w:val="000000"/>
        </w:rPr>
        <w:tab/>
      </w:r>
      <w:r w:rsidR="00F61D42" w:rsidRPr="007E5691">
        <w:rPr>
          <w:rFonts w:ascii="Times New Roman" w:hAnsi="Times New Roman" w:cs="Times New Roman"/>
          <w:color w:val="000000"/>
          <w:sz w:val="24"/>
          <w:szCs w:val="24"/>
        </w:rPr>
        <w:t xml:space="preserve">The board heard from </w:t>
      </w:r>
      <w:r w:rsidR="009B306F" w:rsidRPr="009B306F">
        <w:rPr>
          <w:rFonts w:ascii="Times New Roman" w:hAnsi="Times New Roman" w:cs="Times New Roman"/>
          <w:color w:val="000000"/>
          <w:sz w:val="24"/>
          <w:szCs w:val="24"/>
          <w:u w:val="single"/>
        </w:rPr>
        <w:t>#148</w:t>
      </w:r>
      <w:r w:rsidR="009B306F" w:rsidRPr="009B30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D42" w:rsidRPr="007E5691">
        <w:rPr>
          <w:rFonts w:ascii="Times New Roman" w:hAnsi="Times New Roman" w:cs="Times New Roman"/>
          <w:color w:val="000000"/>
          <w:sz w:val="24"/>
          <w:szCs w:val="24"/>
        </w:rPr>
        <w:t>related to:</w:t>
      </w:r>
      <w:r w:rsidR="009B306F">
        <w:rPr>
          <w:rFonts w:ascii="Times New Roman" w:hAnsi="Times New Roman" w:cs="Times New Roman"/>
          <w:color w:val="000000"/>
          <w:sz w:val="24"/>
          <w:szCs w:val="24"/>
        </w:rPr>
        <w:t xml:space="preserve"> flooding this year</w:t>
      </w:r>
    </w:p>
    <w:p w:rsidR="00CC772E" w:rsidRPr="007E5691" w:rsidRDefault="00B2396D" w:rsidP="00F61D42">
      <w:pPr>
        <w:pStyle w:val="CM13"/>
        <w:outlineLvl w:val="0"/>
        <w:rPr>
          <w:rFonts w:ascii="Times New Roman" w:hAnsi="Times New Roman" w:cs="Times New Roman"/>
          <w:color w:val="000000"/>
        </w:rPr>
      </w:pPr>
      <w:r w:rsidRPr="007E5691">
        <w:rPr>
          <w:rFonts w:ascii="Times New Roman" w:hAnsi="Times New Roman" w:cs="Times New Roman"/>
          <w:color w:val="000000"/>
        </w:rPr>
        <w:tab/>
      </w:r>
      <w:r w:rsidR="00CC772E" w:rsidRPr="007E5691">
        <w:rPr>
          <w:rFonts w:ascii="Times New Roman" w:hAnsi="Times New Roman" w:cs="Times New Roman"/>
          <w:color w:val="000000"/>
        </w:rPr>
        <w:t xml:space="preserve">The board heard from </w:t>
      </w:r>
      <w:r w:rsidRPr="007E5691">
        <w:rPr>
          <w:rFonts w:ascii="Times New Roman" w:hAnsi="Times New Roman" w:cs="Times New Roman"/>
          <w:color w:val="000000"/>
          <w:u w:val="single"/>
        </w:rPr>
        <w:t>_____</w:t>
      </w:r>
      <w:r w:rsidRPr="007E5691">
        <w:rPr>
          <w:rFonts w:ascii="Times New Roman" w:hAnsi="Times New Roman" w:cs="Times New Roman"/>
          <w:color w:val="000000"/>
        </w:rPr>
        <w:t>related to:</w:t>
      </w:r>
    </w:p>
    <w:p w:rsidR="00CC772E" w:rsidRPr="007E5691" w:rsidRDefault="00B2396D" w:rsidP="00012E14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E569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772E" w:rsidRPr="007E5691">
        <w:rPr>
          <w:rFonts w:ascii="Times New Roman" w:hAnsi="Times New Roman" w:cs="Times New Roman"/>
          <w:color w:val="000000"/>
          <w:sz w:val="24"/>
          <w:szCs w:val="24"/>
        </w:rPr>
        <w:t xml:space="preserve">The board heard from </w:t>
      </w:r>
      <w:r w:rsidRPr="007E5691">
        <w:rPr>
          <w:rFonts w:ascii="Times New Roman" w:hAnsi="Times New Roman" w:cs="Times New Roman"/>
          <w:color w:val="000000"/>
          <w:sz w:val="24"/>
          <w:szCs w:val="24"/>
          <w:u w:val="single"/>
        </w:rPr>
        <w:t>_____</w:t>
      </w:r>
      <w:r w:rsidRPr="007E5691">
        <w:rPr>
          <w:rFonts w:ascii="Times New Roman" w:hAnsi="Times New Roman" w:cs="Times New Roman"/>
          <w:color w:val="000000"/>
          <w:sz w:val="24"/>
          <w:szCs w:val="24"/>
        </w:rPr>
        <w:t>related to:</w:t>
      </w:r>
      <w:bookmarkStart w:id="7" w:name="_GoBack"/>
      <w:bookmarkEnd w:id="7"/>
    </w:p>
    <w:p w:rsidR="00B2396D" w:rsidRPr="007E5691" w:rsidRDefault="00B2396D" w:rsidP="00012E14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905B1" w:rsidRPr="007E5691" w:rsidRDefault="000959D8" w:rsidP="00012E14">
      <w:pPr>
        <w:tabs>
          <w:tab w:val="left" w:pos="630"/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XI</w:t>
      </w:r>
      <w:r w:rsidR="00561CA3"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6650B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Next Meeting</w:t>
      </w:r>
    </w:p>
    <w:p w:rsidR="008905B1" w:rsidRPr="007E5691" w:rsidRDefault="008905B1" w:rsidP="00012E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1350D" w:rsidRPr="007E5691" w:rsidRDefault="008905B1" w:rsidP="00012E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569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The next </w:t>
      </w:r>
      <w:r w:rsidR="006272DB" w:rsidRPr="007E5691">
        <w:rPr>
          <w:rFonts w:ascii="Times New Roman" w:eastAsia="Times New Roman" w:hAnsi="Times New Roman" w:cs="Times New Roman"/>
          <w:bCs/>
          <w:sz w:val="24"/>
          <w:szCs w:val="24"/>
        </w:rPr>
        <w:t xml:space="preserve">Board of Directors </w:t>
      </w:r>
      <w:r w:rsidR="006A2895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6272DB" w:rsidRPr="007E5691">
        <w:rPr>
          <w:rFonts w:ascii="Times New Roman" w:eastAsia="Times New Roman" w:hAnsi="Times New Roman" w:cs="Times New Roman"/>
          <w:bCs/>
          <w:sz w:val="24"/>
          <w:szCs w:val="24"/>
        </w:rPr>
        <w:t>eeting</w:t>
      </w:r>
      <w:r w:rsidR="006A28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C018A" w:rsidRPr="007E5691">
        <w:rPr>
          <w:rFonts w:ascii="Times New Roman" w:eastAsia="Times New Roman" w:hAnsi="Times New Roman" w:cs="Times New Roman"/>
          <w:bCs/>
          <w:sz w:val="24"/>
          <w:szCs w:val="24"/>
        </w:rPr>
        <w:t>is currently scheduled for</w:t>
      </w:r>
      <w:r w:rsidR="006A28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779672792"/>
          <w:placeholder>
            <w:docPart w:val="24ACB347BEAC4DEAA81C4C7877D1510F"/>
          </w:placeholder>
          <w:date w:fullDate="2019-11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021F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11/20/2019</w:t>
          </w:r>
        </w:sdtContent>
      </w:sdt>
      <w:r w:rsidR="0093437F" w:rsidRPr="007E569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C018A" w:rsidRPr="007E5691">
        <w:rPr>
          <w:rFonts w:ascii="Times New Roman" w:eastAsia="Times New Roman" w:hAnsi="Times New Roman" w:cs="Times New Roman"/>
          <w:bCs/>
          <w:sz w:val="24"/>
          <w:szCs w:val="24"/>
        </w:rPr>
        <w:t xml:space="preserve"> at</w:t>
      </w:r>
      <w:r w:rsidR="006A28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72DB"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7:00</w:t>
      </w:r>
      <w:r w:rsidR="006A28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272DB"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561CA3"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272DB"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561CA3" w:rsidRPr="007E569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272DB" w:rsidRPr="007E5691">
        <w:rPr>
          <w:rFonts w:ascii="Times New Roman" w:eastAsia="Times New Roman" w:hAnsi="Times New Roman" w:cs="Times New Roman"/>
          <w:bCs/>
          <w:sz w:val="24"/>
          <w:szCs w:val="24"/>
        </w:rPr>
        <w:t xml:space="preserve"> at </w:t>
      </w:r>
      <w:r w:rsidR="009D54D1" w:rsidRPr="007E5691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6E798B" w:rsidRPr="007E5691">
        <w:rPr>
          <w:rFonts w:ascii="Times New Roman" w:eastAsia="Times New Roman" w:hAnsi="Times New Roman" w:cs="Times New Roman"/>
          <w:bCs/>
          <w:sz w:val="24"/>
          <w:szCs w:val="24"/>
        </w:rPr>
        <w:t>Association</w:t>
      </w:r>
      <w:r w:rsidR="006A2895">
        <w:rPr>
          <w:rFonts w:ascii="Times New Roman" w:eastAsia="Times New Roman" w:hAnsi="Times New Roman" w:cs="Times New Roman"/>
          <w:bCs/>
          <w:sz w:val="24"/>
          <w:szCs w:val="24"/>
        </w:rPr>
        <w:t>’s o</w:t>
      </w:r>
      <w:r w:rsidR="0056650B">
        <w:rPr>
          <w:rFonts w:ascii="Times New Roman" w:eastAsia="Times New Roman" w:hAnsi="Times New Roman" w:cs="Times New Roman"/>
          <w:bCs/>
          <w:sz w:val="24"/>
          <w:szCs w:val="24"/>
        </w:rPr>
        <w:t>ffice.</w:t>
      </w:r>
    </w:p>
    <w:p w:rsidR="004D095D" w:rsidRPr="007E5691" w:rsidRDefault="004D095D" w:rsidP="00012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5B7" w:rsidRDefault="004675B7" w:rsidP="00012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5B7" w:rsidRDefault="004675B7" w:rsidP="00012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72DB" w:rsidRPr="007E5691" w:rsidRDefault="00561CA3" w:rsidP="00012E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E5691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E00FF2" w:rsidRPr="007E569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265170" w:rsidRPr="007E569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0959D8" w:rsidRPr="007E569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00FF2" w:rsidRPr="007E56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177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:rsidR="006B08D5" w:rsidRPr="007E5691" w:rsidRDefault="006B08D5" w:rsidP="00012E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905B1" w:rsidRPr="007E5691" w:rsidRDefault="003E101B" w:rsidP="00012E14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 xml:space="preserve">THERE BEING NO FURTHER BUSINESS, </w:t>
      </w:r>
      <w:r w:rsidR="00C74310" w:rsidRPr="007E5691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 xml:space="preserve">ON MOTION DULY MADE BY </w:t>
      </w:r>
      <w:sdt>
        <w:sdtPr>
          <w:rPr>
            <w:rFonts w:ascii="Times New Roman" w:hAnsi="Times New Roman" w:cs="Times New Roman"/>
            <w:b/>
            <w:color w:val="000000"/>
            <w:sz w:val="24"/>
            <w:szCs w:val="24"/>
            <w:lang w:val="en-CA"/>
          </w:rPr>
          <w:id w:val="499090004"/>
          <w:placeholder>
            <w:docPart w:val="1C78AC60A2E3435FB2B090D3A61AE365"/>
          </w:placeholder>
          <w:dropDownList>
            <w:listItem w:displayText="____________" w:value="____________"/>
            <w:listItem w:displayText="GAY HUFF" w:value="GAY HUFF"/>
            <w:listItem w:displayText="CHARLENE POPIK" w:value="CHARLENE POPIK"/>
            <w:listItem w:displayText="DEBBIE LANG" w:value="DEBBIE LANG"/>
            <w:listItem w:displayText="LOUANN HUFFMAN" w:value="LOUANN HUFFMAN"/>
            <w:listItem w:displayText="LARRY MITCHELL" w:value="LARRY MITCHELL"/>
            <w:listItem w:displayText="MARK JOHNSON" w:value="MARK JOHNSON"/>
          </w:dropDownList>
        </w:sdtPr>
        <w:sdtEndPr/>
        <w:sdtContent>
          <w:r w:rsidR="009B306F">
            <w:rPr>
              <w:rFonts w:ascii="Times New Roman" w:hAnsi="Times New Roman" w:cs="Times New Roman"/>
              <w:b/>
              <w:color w:val="000000"/>
              <w:sz w:val="24"/>
              <w:szCs w:val="24"/>
              <w:lang w:val="en-CA"/>
            </w:rPr>
            <w:t>LOUANN HUFFMAN</w:t>
          </w:r>
        </w:sdtContent>
      </w:sdt>
      <w:r w:rsidR="00C74310" w:rsidRPr="007E5691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 xml:space="preserve">, SECONDED BY </w:t>
      </w:r>
      <w:sdt>
        <w:sdtPr>
          <w:rPr>
            <w:rFonts w:ascii="Times New Roman" w:hAnsi="Times New Roman" w:cs="Times New Roman"/>
            <w:b/>
            <w:color w:val="000000"/>
            <w:sz w:val="24"/>
            <w:szCs w:val="24"/>
            <w:lang w:val="en-CA"/>
          </w:rPr>
          <w:id w:val="663203549"/>
          <w:placeholder>
            <w:docPart w:val="6A32D53E559D4C2791E1E0DB1B5682A5"/>
          </w:placeholder>
          <w:dropDownList>
            <w:listItem w:displayText="____________" w:value="____________"/>
            <w:listItem w:displayText="GAY HUFF" w:value="GAY HUFF"/>
            <w:listItem w:displayText="CHARLENE POPIK" w:value="CHARLENE POPIK"/>
            <w:listItem w:displayText="DEBBIE LANG" w:value="DEBBIE LANG"/>
            <w:listItem w:displayText="LOUANN HUFFMAN" w:value="LOUANN HUFFMAN"/>
            <w:listItem w:displayText="LARRY MITCHELL" w:value="LARRY MITCHELL"/>
            <w:listItem w:displayText="MARK JOHNSON" w:value="MARK JOHNSON"/>
          </w:dropDownList>
        </w:sdtPr>
        <w:sdtEndPr/>
        <w:sdtContent>
          <w:r w:rsidR="009B306F">
            <w:rPr>
              <w:rFonts w:ascii="Times New Roman" w:hAnsi="Times New Roman" w:cs="Times New Roman"/>
              <w:b/>
              <w:color w:val="000000"/>
              <w:sz w:val="24"/>
              <w:szCs w:val="24"/>
              <w:lang w:val="en-CA"/>
            </w:rPr>
            <w:t>LARRY MITCHELL</w:t>
          </w:r>
        </w:sdtContent>
      </w:sdt>
      <w:r w:rsidR="006272DB" w:rsidRPr="007E5691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 xml:space="preserve">, </w:t>
      </w:r>
      <w:r w:rsidR="00B2396D" w:rsidRPr="007E5691">
        <w:rPr>
          <w:rFonts w:ascii="Times New Roman" w:hAnsi="Times New Roman" w:cs="Times New Roman"/>
          <w:color w:val="000000"/>
          <w:sz w:val="24"/>
          <w:szCs w:val="24"/>
          <w:lang w:val="en-CA"/>
        </w:rPr>
        <w:t>the meeting was adjourned at</w:t>
      </w:r>
      <w:r w:rsidR="003021FF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  <w:t xml:space="preserve">   </w:t>
      </w:r>
      <w:r w:rsidR="009B306F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  <w:t>8:26</w:t>
      </w:r>
      <w:r w:rsidR="003021FF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  <w:t xml:space="preserve">     </w:t>
      </w:r>
      <w:r w:rsidR="00B2396D" w:rsidRPr="007E5691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  <w:t xml:space="preserve"> </w:t>
      </w:r>
      <w:r w:rsidR="006272DB" w:rsidRPr="007E5691">
        <w:rPr>
          <w:rFonts w:ascii="Times New Roman" w:hAnsi="Times New Roman" w:cs="Times New Roman"/>
          <w:color w:val="000000"/>
          <w:sz w:val="24"/>
          <w:szCs w:val="24"/>
          <w:lang w:val="en-CA"/>
        </w:rPr>
        <w:t>p</w:t>
      </w:r>
      <w:r w:rsidR="000959D8" w:rsidRPr="007E5691">
        <w:rPr>
          <w:rFonts w:ascii="Times New Roman" w:hAnsi="Times New Roman" w:cs="Times New Roman"/>
          <w:color w:val="000000"/>
          <w:sz w:val="24"/>
          <w:szCs w:val="24"/>
          <w:lang w:val="en-CA"/>
        </w:rPr>
        <w:t>.</w:t>
      </w:r>
      <w:r w:rsidR="006272DB" w:rsidRPr="007E5691">
        <w:rPr>
          <w:rFonts w:ascii="Times New Roman" w:hAnsi="Times New Roman" w:cs="Times New Roman"/>
          <w:color w:val="000000"/>
          <w:sz w:val="24"/>
          <w:szCs w:val="24"/>
          <w:lang w:val="en-CA"/>
        </w:rPr>
        <w:t>m.</w:t>
      </w:r>
    </w:p>
    <w:p w:rsidR="00B2396D" w:rsidRPr="007E5691" w:rsidRDefault="00B2396D" w:rsidP="00B2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691">
        <w:rPr>
          <w:rFonts w:ascii="Times New Roman" w:hAnsi="Times New Roman" w:cs="Times New Roman"/>
          <w:sz w:val="24"/>
          <w:szCs w:val="24"/>
        </w:rPr>
        <w:t xml:space="preserve">Motion </w:t>
      </w:r>
      <w:sdt>
        <w:sdtPr>
          <w:rPr>
            <w:rFonts w:ascii="Times New Roman" w:hAnsi="Times New Roman" w:cs="Times New Roman"/>
            <w:sz w:val="24"/>
            <w:szCs w:val="24"/>
          </w:rPr>
          <w:id w:val="1907717526"/>
          <w:placeholder>
            <w:docPart w:val="0528739AEAD646ADB355B46CB8803196"/>
          </w:placeholder>
          <w:comboBox>
            <w:listItem w:displayText="Carried" w:value="Carried"/>
            <w:listItem w:displayText="Failed" w:value="Failed"/>
          </w:comboBox>
        </w:sdtPr>
        <w:sdtEndPr/>
        <w:sdtContent>
          <w:r w:rsidRPr="007E5691">
            <w:rPr>
              <w:rFonts w:ascii="Times New Roman" w:hAnsi="Times New Roman" w:cs="Times New Roman"/>
              <w:sz w:val="24"/>
              <w:szCs w:val="24"/>
            </w:rPr>
            <w:t>Carried</w:t>
          </w:r>
        </w:sdtContent>
      </w:sdt>
      <w:r w:rsidRPr="007E5691">
        <w:rPr>
          <w:rFonts w:ascii="Times New Roman" w:hAnsi="Times New Roman" w:cs="Times New Roman"/>
          <w:sz w:val="24"/>
          <w:szCs w:val="24"/>
        </w:rPr>
        <w:t xml:space="preserve"> ___</w:t>
      </w:r>
      <w:r w:rsidR="009B306F">
        <w:rPr>
          <w:rFonts w:ascii="Times New Roman" w:hAnsi="Times New Roman" w:cs="Times New Roman"/>
          <w:sz w:val="24"/>
          <w:szCs w:val="24"/>
        </w:rPr>
        <w:t>4</w:t>
      </w:r>
      <w:r w:rsidRPr="007E5691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7E5691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7E5691">
        <w:rPr>
          <w:rFonts w:ascii="Times New Roman" w:hAnsi="Times New Roman" w:cs="Times New Roman"/>
          <w:sz w:val="24"/>
          <w:szCs w:val="24"/>
        </w:rPr>
        <w:t xml:space="preserve"> __</w:t>
      </w:r>
      <w:r w:rsidR="009B306F">
        <w:rPr>
          <w:rFonts w:ascii="Times New Roman" w:hAnsi="Times New Roman" w:cs="Times New Roman"/>
          <w:sz w:val="24"/>
          <w:szCs w:val="24"/>
        </w:rPr>
        <w:t>0</w:t>
      </w:r>
      <w:r w:rsidRPr="007E5691">
        <w:rPr>
          <w:rFonts w:ascii="Times New Roman" w:hAnsi="Times New Roman" w:cs="Times New Roman"/>
          <w:sz w:val="24"/>
          <w:szCs w:val="24"/>
        </w:rPr>
        <w:t>__ Against __</w:t>
      </w:r>
      <w:r w:rsidR="009B306F">
        <w:rPr>
          <w:rFonts w:ascii="Times New Roman" w:hAnsi="Times New Roman" w:cs="Times New Roman"/>
          <w:sz w:val="24"/>
          <w:szCs w:val="24"/>
        </w:rPr>
        <w:t>0</w:t>
      </w:r>
      <w:r w:rsidRPr="007E5691">
        <w:rPr>
          <w:rFonts w:ascii="Times New Roman" w:hAnsi="Times New Roman" w:cs="Times New Roman"/>
          <w:sz w:val="24"/>
          <w:szCs w:val="24"/>
        </w:rPr>
        <w:t>__ Abstention</w:t>
      </w:r>
    </w:p>
    <w:p w:rsidR="008A7C42" w:rsidRPr="007E5691" w:rsidRDefault="008A7C42" w:rsidP="00012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315CF" w:rsidRPr="007E5691" w:rsidRDefault="00C315CF" w:rsidP="00012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315CF" w:rsidRPr="007E5691" w:rsidRDefault="00C315CF" w:rsidP="00012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33B79" w:rsidRPr="007E5691" w:rsidRDefault="00B33B79" w:rsidP="00012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A7C42" w:rsidRPr="007E5691" w:rsidRDefault="008A7C42" w:rsidP="000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691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CD3A14" w:rsidRPr="007E5691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7E569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D3A14" w:rsidRPr="007E569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B2396D" w:rsidRPr="007E569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B2396D" w:rsidRPr="007E5691">
        <w:rPr>
          <w:rFonts w:ascii="Times New Roman" w:eastAsia="Times New Roman" w:hAnsi="Times New Roman" w:cs="Times New Roman"/>
          <w:sz w:val="24"/>
          <w:szCs w:val="24"/>
        </w:rPr>
        <w:tab/>
      </w:r>
      <w:r w:rsidRPr="007E5691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8A7C42" w:rsidRPr="007E5691" w:rsidRDefault="003021FF" w:rsidP="000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Secretary - Mark Johnson</w:t>
      </w:r>
      <w:r w:rsidR="008A7C42" w:rsidRPr="007E5691">
        <w:rPr>
          <w:rFonts w:ascii="Times New Roman" w:eastAsia="Times New Roman" w:hAnsi="Times New Roman" w:cs="Times New Roman"/>
          <w:sz w:val="24"/>
          <w:szCs w:val="24"/>
        </w:rPr>
        <w:tab/>
      </w:r>
      <w:r w:rsidR="008A7C42" w:rsidRPr="007E5691">
        <w:rPr>
          <w:rFonts w:ascii="Times New Roman" w:eastAsia="Times New Roman" w:hAnsi="Times New Roman" w:cs="Times New Roman"/>
          <w:sz w:val="24"/>
          <w:szCs w:val="24"/>
        </w:rPr>
        <w:tab/>
      </w:r>
      <w:r w:rsidR="008A7C42" w:rsidRPr="007E5691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8" w:name="Return_Address_Begin"/>
      <w:bookmarkEnd w:id="8"/>
      <w:r w:rsidR="008376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37639">
        <w:rPr>
          <w:rFonts w:ascii="Times New Roman" w:eastAsia="Times New Roman" w:hAnsi="Times New Roman" w:cs="Times New Roman"/>
          <w:sz w:val="24"/>
          <w:szCs w:val="24"/>
        </w:rPr>
        <w:t xml:space="preserve">  Date</w:t>
      </w:r>
    </w:p>
    <w:p w:rsidR="00CD3A14" w:rsidRPr="007E5691" w:rsidRDefault="00CD3A14" w:rsidP="000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C86" w:rsidRPr="007E5691" w:rsidRDefault="00B96C86" w:rsidP="000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C42" w:rsidRPr="007E5691" w:rsidRDefault="008A7C42" w:rsidP="000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691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CD3A14" w:rsidRPr="007E5691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7E569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D3A14" w:rsidRPr="007E569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B2396D" w:rsidRPr="007E569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B2396D" w:rsidRPr="007E5691">
        <w:rPr>
          <w:rFonts w:ascii="Times New Roman" w:eastAsia="Times New Roman" w:hAnsi="Times New Roman" w:cs="Times New Roman"/>
          <w:sz w:val="24"/>
          <w:szCs w:val="24"/>
        </w:rPr>
        <w:tab/>
      </w:r>
      <w:r w:rsidRPr="007E569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</w:t>
      </w:r>
    </w:p>
    <w:p w:rsidR="00CC1337" w:rsidRDefault="008A7C42" w:rsidP="000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691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8757EA">
        <w:rPr>
          <w:rFonts w:ascii="Times New Roman" w:eastAsia="Times New Roman" w:hAnsi="Times New Roman" w:cs="Times New Roman"/>
          <w:sz w:val="24"/>
          <w:szCs w:val="24"/>
        </w:rPr>
        <w:t>–Larry Mitchell</w:t>
      </w:r>
      <w:r w:rsidRPr="007E5691">
        <w:rPr>
          <w:rFonts w:ascii="Times New Roman" w:eastAsia="Times New Roman" w:hAnsi="Times New Roman" w:cs="Times New Roman"/>
          <w:sz w:val="24"/>
          <w:szCs w:val="24"/>
        </w:rPr>
        <w:tab/>
      </w:r>
      <w:r w:rsidRPr="007E5691">
        <w:rPr>
          <w:rFonts w:ascii="Times New Roman" w:eastAsia="Times New Roman" w:hAnsi="Times New Roman" w:cs="Times New Roman"/>
          <w:sz w:val="24"/>
          <w:szCs w:val="24"/>
        </w:rPr>
        <w:tab/>
      </w:r>
      <w:r w:rsidRPr="007E5691">
        <w:rPr>
          <w:rFonts w:ascii="Times New Roman" w:eastAsia="Times New Roman" w:hAnsi="Times New Roman" w:cs="Times New Roman"/>
          <w:sz w:val="24"/>
          <w:szCs w:val="24"/>
        </w:rPr>
        <w:tab/>
      </w:r>
      <w:r w:rsidRPr="007E5691">
        <w:rPr>
          <w:rFonts w:ascii="Times New Roman" w:eastAsia="Times New Roman" w:hAnsi="Times New Roman" w:cs="Times New Roman"/>
          <w:sz w:val="24"/>
          <w:szCs w:val="24"/>
        </w:rPr>
        <w:tab/>
      </w:r>
      <w:r w:rsidR="0094148E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:rsidR="009E5A5D" w:rsidRDefault="009E5A5D" w:rsidP="00F8670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E5A5D" w:rsidSect="005E40B2">
      <w:footerReference w:type="default" r:id="rId8"/>
      <w:pgSz w:w="12240" w:h="15840"/>
      <w:pgMar w:top="720" w:right="864" w:bottom="720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F87" w:rsidRDefault="00E86F87">
      <w:pPr>
        <w:spacing w:after="0" w:line="240" w:lineRule="auto"/>
      </w:pPr>
      <w:r>
        <w:separator/>
      </w:r>
    </w:p>
  </w:endnote>
  <w:endnote w:type="continuationSeparator" w:id="0">
    <w:p w:rsidR="00E86F87" w:rsidRDefault="00E8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11" w:rsidRPr="00715BC4" w:rsidRDefault="00527211" w:rsidP="007C687E">
    <w:pPr>
      <w:pStyle w:val="Footer"/>
      <w:jc w:val="center"/>
      <w:rPr>
        <w:sz w:val="18"/>
      </w:rPr>
    </w:pPr>
    <w:r w:rsidRPr="00715BC4">
      <w:rPr>
        <w:sz w:val="18"/>
      </w:rPr>
      <w:t xml:space="preserve">Page </w:t>
    </w:r>
    <w:r w:rsidRPr="00715BC4">
      <w:rPr>
        <w:b/>
        <w:bCs/>
        <w:sz w:val="18"/>
      </w:rPr>
      <w:fldChar w:fldCharType="begin"/>
    </w:r>
    <w:r w:rsidRPr="00715BC4">
      <w:rPr>
        <w:b/>
        <w:bCs/>
        <w:sz w:val="18"/>
      </w:rPr>
      <w:instrText xml:space="preserve"> PAGE </w:instrText>
    </w:r>
    <w:r w:rsidRPr="00715BC4">
      <w:rPr>
        <w:b/>
        <w:bCs/>
        <w:sz w:val="18"/>
      </w:rPr>
      <w:fldChar w:fldCharType="separate"/>
    </w:r>
    <w:r w:rsidR="00632E3E">
      <w:rPr>
        <w:b/>
        <w:bCs/>
        <w:noProof/>
        <w:sz w:val="18"/>
      </w:rPr>
      <w:t>5</w:t>
    </w:r>
    <w:r w:rsidRPr="00715BC4">
      <w:rPr>
        <w:b/>
        <w:bCs/>
        <w:sz w:val="18"/>
      </w:rPr>
      <w:fldChar w:fldCharType="end"/>
    </w:r>
    <w:r w:rsidRPr="00715BC4">
      <w:rPr>
        <w:sz w:val="18"/>
      </w:rPr>
      <w:t xml:space="preserve"> of </w:t>
    </w:r>
    <w:r w:rsidRPr="00715BC4">
      <w:rPr>
        <w:b/>
        <w:bCs/>
        <w:sz w:val="18"/>
      </w:rPr>
      <w:fldChar w:fldCharType="begin"/>
    </w:r>
    <w:r w:rsidRPr="00715BC4">
      <w:rPr>
        <w:b/>
        <w:bCs/>
        <w:sz w:val="18"/>
      </w:rPr>
      <w:instrText xml:space="preserve"> NUMPAGES  </w:instrText>
    </w:r>
    <w:r w:rsidRPr="00715BC4">
      <w:rPr>
        <w:b/>
        <w:bCs/>
        <w:sz w:val="18"/>
      </w:rPr>
      <w:fldChar w:fldCharType="separate"/>
    </w:r>
    <w:r w:rsidR="00632E3E">
      <w:rPr>
        <w:b/>
        <w:bCs/>
        <w:noProof/>
        <w:sz w:val="18"/>
      </w:rPr>
      <w:t>5</w:t>
    </w:r>
    <w:r w:rsidRPr="00715BC4">
      <w:rPr>
        <w:b/>
        <w:bCs/>
        <w:sz w:val="18"/>
      </w:rPr>
      <w:fldChar w:fldCharType="end"/>
    </w:r>
  </w:p>
  <w:p w:rsidR="00527211" w:rsidRDefault="00527211" w:rsidP="007C687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F87" w:rsidRDefault="00E86F87">
      <w:pPr>
        <w:spacing w:after="0" w:line="240" w:lineRule="auto"/>
      </w:pPr>
      <w:r>
        <w:separator/>
      </w:r>
    </w:p>
  </w:footnote>
  <w:footnote w:type="continuationSeparator" w:id="0">
    <w:p w:rsidR="00E86F87" w:rsidRDefault="00E86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8E7"/>
    <w:multiLevelType w:val="hybridMultilevel"/>
    <w:tmpl w:val="16CA99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525837"/>
    <w:multiLevelType w:val="hybridMultilevel"/>
    <w:tmpl w:val="DBB09F5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31131E"/>
    <w:multiLevelType w:val="hybridMultilevel"/>
    <w:tmpl w:val="3BE40944"/>
    <w:lvl w:ilvl="0" w:tplc="04090015">
      <w:start w:val="1"/>
      <w:numFmt w:val="upperLetter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" w15:restartNumberingAfterBreak="0">
    <w:nsid w:val="03B14BF2"/>
    <w:multiLevelType w:val="hybridMultilevel"/>
    <w:tmpl w:val="804A0E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5B47658"/>
    <w:multiLevelType w:val="hybridMultilevel"/>
    <w:tmpl w:val="DBB09F5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7DB14D9"/>
    <w:multiLevelType w:val="hybridMultilevel"/>
    <w:tmpl w:val="EDFA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20C40"/>
    <w:multiLevelType w:val="hybridMultilevel"/>
    <w:tmpl w:val="67A0D14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282955"/>
    <w:multiLevelType w:val="hybridMultilevel"/>
    <w:tmpl w:val="D8EC8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F00FB"/>
    <w:multiLevelType w:val="hybridMultilevel"/>
    <w:tmpl w:val="AE0A36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E708F4"/>
    <w:multiLevelType w:val="hybridMultilevel"/>
    <w:tmpl w:val="6F84BAD6"/>
    <w:lvl w:ilvl="0" w:tplc="1EFAC7FA">
      <w:start w:val="12"/>
      <w:numFmt w:val="upperRoman"/>
      <w:lvlText w:val="%1."/>
      <w:lvlJc w:val="righ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C3A24EB"/>
    <w:multiLevelType w:val="hybridMultilevel"/>
    <w:tmpl w:val="C4183F12"/>
    <w:lvl w:ilvl="0" w:tplc="E962DC9E">
      <w:start w:val="1"/>
      <w:numFmt w:val="upperLetter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1F1764C0"/>
    <w:multiLevelType w:val="hybridMultilevel"/>
    <w:tmpl w:val="DB22564C"/>
    <w:lvl w:ilvl="0" w:tplc="0409000B">
      <w:start w:val="1"/>
      <w:numFmt w:val="bullet"/>
      <w:lvlText w:val=""/>
      <w:lvlJc w:val="left"/>
      <w:pPr>
        <w:ind w:left="10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12" w15:restartNumberingAfterBreak="0">
    <w:nsid w:val="20BF7D5E"/>
    <w:multiLevelType w:val="hybridMultilevel"/>
    <w:tmpl w:val="A0C6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23227"/>
    <w:multiLevelType w:val="hybridMultilevel"/>
    <w:tmpl w:val="6E9CCA72"/>
    <w:lvl w:ilvl="0" w:tplc="44F85E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D0CB8"/>
    <w:multiLevelType w:val="hybridMultilevel"/>
    <w:tmpl w:val="36827006"/>
    <w:lvl w:ilvl="0" w:tplc="4F6C6F2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B5758"/>
    <w:multiLevelType w:val="hybridMultilevel"/>
    <w:tmpl w:val="3AAA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C7072"/>
    <w:multiLevelType w:val="hybridMultilevel"/>
    <w:tmpl w:val="4BDCB3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65123B8"/>
    <w:multiLevelType w:val="hybridMultilevel"/>
    <w:tmpl w:val="636208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4644E"/>
    <w:multiLevelType w:val="hybridMultilevel"/>
    <w:tmpl w:val="38323366"/>
    <w:lvl w:ilvl="0" w:tplc="2A96383C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77263B"/>
    <w:multiLevelType w:val="hybridMultilevel"/>
    <w:tmpl w:val="169CA752"/>
    <w:lvl w:ilvl="0" w:tplc="BF6ABAB8">
      <w:start w:val="1"/>
      <w:numFmt w:val="upperLetter"/>
      <w:lvlText w:val="%1."/>
      <w:lvlJc w:val="left"/>
      <w:pPr>
        <w:ind w:left="1200" w:hanging="480"/>
      </w:pPr>
      <w:rPr>
        <w:rFonts w:eastAsiaTheme="minorEastAsia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D24CD1"/>
    <w:multiLevelType w:val="hybridMultilevel"/>
    <w:tmpl w:val="525625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3753DCA"/>
    <w:multiLevelType w:val="hybridMultilevel"/>
    <w:tmpl w:val="506EEC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4264189"/>
    <w:multiLevelType w:val="hybridMultilevel"/>
    <w:tmpl w:val="BF1E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CB7ADD"/>
    <w:multiLevelType w:val="hybridMultilevel"/>
    <w:tmpl w:val="7E62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91434B"/>
    <w:multiLevelType w:val="hybridMultilevel"/>
    <w:tmpl w:val="A02A0B66"/>
    <w:lvl w:ilvl="0" w:tplc="1EFAC7FA">
      <w:start w:val="12"/>
      <w:numFmt w:val="upp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F174E"/>
    <w:multiLevelType w:val="hybridMultilevel"/>
    <w:tmpl w:val="98AC7E04"/>
    <w:lvl w:ilvl="0" w:tplc="2BE44960">
      <w:start w:val="2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E3ED6"/>
    <w:multiLevelType w:val="hybridMultilevel"/>
    <w:tmpl w:val="FCDAC13E"/>
    <w:lvl w:ilvl="0" w:tplc="34923B08">
      <w:start w:val="1"/>
      <w:numFmt w:val="upperLetter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52025"/>
    <w:multiLevelType w:val="hybridMultilevel"/>
    <w:tmpl w:val="B7027D0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3370A3"/>
    <w:multiLevelType w:val="hybridMultilevel"/>
    <w:tmpl w:val="814E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B2EED2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A1099"/>
    <w:multiLevelType w:val="hybridMultilevel"/>
    <w:tmpl w:val="8CD8E25E"/>
    <w:lvl w:ilvl="0" w:tplc="11DEC93C">
      <w:start w:val="1"/>
      <w:numFmt w:val="decimal"/>
      <w:lvlText w:val="%1)"/>
      <w:lvlJc w:val="left"/>
      <w:pPr>
        <w:ind w:left="29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0" w15:restartNumberingAfterBreak="0">
    <w:nsid w:val="4EE7349E"/>
    <w:multiLevelType w:val="hybridMultilevel"/>
    <w:tmpl w:val="AD68007A"/>
    <w:lvl w:ilvl="0" w:tplc="44F85E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B0A0D"/>
    <w:multiLevelType w:val="hybridMultilevel"/>
    <w:tmpl w:val="AF5E4F6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5AD1B1B"/>
    <w:multiLevelType w:val="hybridMultilevel"/>
    <w:tmpl w:val="37BEC1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A30FA"/>
    <w:multiLevelType w:val="hybridMultilevel"/>
    <w:tmpl w:val="21A29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86C2D"/>
    <w:multiLevelType w:val="hybridMultilevel"/>
    <w:tmpl w:val="BB5A0CB8"/>
    <w:lvl w:ilvl="0" w:tplc="44F85E40">
      <w:start w:val="1"/>
      <w:numFmt w:val="upperLetter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5FFC2312"/>
    <w:multiLevelType w:val="hybridMultilevel"/>
    <w:tmpl w:val="5298E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207B7"/>
    <w:multiLevelType w:val="hybridMultilevel"/>
    <w:tmpl w:val="7548D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7550B"/>
    <w:multiLevelType w:val="hybridMultilevel"/>
    <w:tmpl w:val="35264C5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941315F"/>
    <w:multiLevelType w:val="hybridMultilevel"/>
    <w:tmpl w:val="A2227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67637"/>
    <w:multiLevelType w:val="hybridMultilevel"/>
    <w:tmpl w:val="F3EA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06F0C"/>
    <w:multiLevelType w:val="hybridMultilevel"/>
    <w:tmpl w:val="7658AE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3EE5451"/>
    <w:multiLevelType w:val="hybridMultilevel"/>
    <w:tmpl w:val="26608830"/>
    <w:lvl w:ilvl="0" w:tplc="0CC64E74">
      <w:start w:val="1"/>
      <w:numFmt w:val="upperLetter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2" w15:restartNumberingAfterBreak="0">
    <w:nsid w:val="75D6649D"/>
    <w:multiLevelType w:val="hybridMultilevel"/>
    <w:tmpl w:val="424018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BCD28D1"/>
    <w:multiLevelType w:val="hybridMultilevel"/>
    <w:tmpl w:val="41466A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A3F66"/>
    <w:multiLevelType w:val="hybridMultilevel"/>
    <w:tmpl w:val="FC6EAB3E"/>
    <w:lvl w:ilvl="0" w:tplc="B608E15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C15AA"/>
    <w:multiLevelType w:val="hybridMultilevel"/>
    <w:tmpl w:val="0922C9FA"/>
    <w:lvl w:ilvl="0" w:tplc="9A94B34C">
      <w:start w:val="1"/>
      <w:numFmt w:val="upp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6" w15:restartNumberingAfterBreak="0">
    <w:nsid w:val="7DA56ACD"/>
    <w:multiLevelType w:val="hybridMultilevel"/>
    <w:tmpl w:val="204444AA"/>
    <w:lvl w:ilvl="0" w:tplc="B1F0C14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59452D"/>
    <w:multiLevelType w:val="hybridMultilevel"/>
    <w:tmpl w:val="150A61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16"/>
  </w:num>
  <w:num w:numId="4">
    <w:abstractNumId w:val="46"/>
  </w:num>
  <w:num w:numId="5">
    <w:abstractNumId w:val="34"/>
  </w:num>
  <w:num w:numId="6">
    <w:abstractNumId w:val="33"/>
  </w:num>
  <w:num w:numId="7">
    <w:abstractNumId w:val="28"/>
  </w:num>
  <w:num w:numId="8">
    <w:abstractNumId w:val="20"/>
  </w:num>
  <w:num w:numId="9">
    <w:abstractNumId w:val="47"/>
  </w:num>
  <w:num w:numId="10">
    <w:abstractNumId w:val="8"/>
  </w:num>
  <w:num w:numId="11">
    <w:abstractNumId w:val="6"/>
  </w:num>
  <w:num w:numId="12">
    <w:abstractNumId w:val="37"/>
  </w:num>
  <w:num w:numId="13">
    <w:abstractNumId w:val="4"/>
  </w:num>
  <w:num w:numId="14">
    <w:abstractNumId w:val="45"/>
  </w:num>
  <w:num w:numId="15">
    <w:abstractNumId w:val="11"/>
  </w:num>
  <w:num w:numId="16">
    <w:abstractNumId w:val="42"/>
  </w:num>
  <w:num w:numId="17">
    <w:abstractNumId w:val="21"/>
  </w:num>
  <w:num w:numId="18">
    <w:abstractNumId w:val="0"/>
  </w:num>
  <w:num w:numId="19">
    <w:abstractNumId w:val="17"/>
  </w:num>
  <w:num w:numId="20">
    <w:abstractNumId w:val="24"/>
  </w:num>
  <w:num w:numId="21">
    <w:abstractNumId w:val="1"/>
  </w:num>
  <w:num w:numId="22">
    <w:abstractNumId w:val="38"/>
  </w:num>
  <w:num w:numId="23">
    <w:abstractNumId w:val="9"/>
  </w:num>
  <w:num w:numId="24">
    <w:abstractNumId w:val="41"/>
  </w:num>
  <w:num w:numId="25">
    <w:abstractNumId w:val="29"/>
  </w:num>
  <w:num w:numId="26">
    <w:abstractNumId w:val="14"/>
  </w:num>
  <w:num w:numId="27">
    <w:abstractNumId w:val="31"/>
  </w:num>
  <w:num w:numId="28">
    <w:abstractNumId w:val="44"/>
  </w:num>
  <w:num w:numId="29">
    <w:abstractNumId w:val="7"/>
  </w:num>
  <w:num w:numId="30">
    <w:abstractNumId w:val="43"/>
  </w:num>
  <w:num w:numId="31">
    <w:abstractNumId w:val="2"/>
  </w:num>
  <w:num w:numId="32">
    <w:abstractNumId w:val="10"/>
  </w:num>
  <w:num w:numId="33">
    <w:abstractNumId w:val="27"/>
  </w:num>
  <w:num w:numId="34">
    <w:abstractNumId w:val="18"/>
  </w:num>
  <w:num w:numId="35">
    <w:abstractNumId w:val="19"/>
  </w:num>
  <w:num w:numId="36">
    <w:abstractNumId w:val="25"/>
  </w:num>
  <w:num w:numId="37">
    <w:abstractNumId w:val="22"/>
  </w:num>
  <w:num w:numId="38">
    <w:abstractNumId w:val="35"/>
  </w:num>
  <w:num w:numId="39">
    <w:abstractNumId w:val="23"/>
  </w:num>
  <w:num w:numId="40">
    <w:abstractNumId w:val="36"/>
  </w:num>
  <w:num w:numId="41">
    <w:abstractNumId w:val="5"/>
  </w:num>
  <w:num w:numId="42">
    <w:abstractNumId w:val="39"/>
  </w:num>
  <w:num w:numId="43">
    <w:abstractNumId w:val="15"/>
  </w:num>
  <w:num w:numId="44">
    <w:abstractNumId w:val="12"/>
  </w:num>
  <w:num w:numId="45">
    <w:abstractNumId w:val="32"/>
  </w:num>
  <w:num w:numId="46">
    <w:abstractNumId w:val="13"/>
  </w:num>
  <w:num w:numId="47">
    <w:abstractNumId w:val="30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BC"/>
    <w:rsid w:val="00002952"/>
    <w:rsid w:val="00002B5D"/>
    <w:rsid w:val="0000599A"/>
    <w:rsid w:val="00007A40"/>
    <w:rsid w:val="00012E14"/>
    <w:rsid w:val="00013DC7"/>
    <w:rsid w:val="000149C6"/>
    <w:rsid w:val="0001734B"/>
    <w:rsid w:val="000202C5"/>
    <w:rsid w:val="0002298C"/>
    <w:rsid w:val="0002675E"/>
    <w:rsid w:val="0003155C"/>
    <w:rsid w:val="00031B57"/>
    <w:rsid w:val="00031B83"/>
    <w:rsid w:val="00034865"/>
    <w:rsid w:val="000409FB"/>
    <w:rsid w:val="00042200"/>
    <w:rsid w:val="00051C1D"/>
    <w:rsid w:val="000521C9"/>
    <w:rsid w:val="00052B72"/>
    <w:rsid w:val="0005520A"/>
    <w:rsid w:val="000620B3"/>
    <w:rsid w:val="000646F1"/>
    <w:rsid w:val="000674F8"/>
    <w:rsid w:val="000703D5"/>
    <w:rsid w:val="00074D26"/>
    <w:rsid w:val="00074E29"/>
    <w:rsid w:val="00075936"/>
    <w:rsid w:val="00080C7E"/>
    <w:rsid w:val="00082838"/>
    <w:rsid w:val="00082DD6"/>
    <w:rsid w:val="0008481A"/>
    <w:rsid w:val="00085D84"/>
    <w:rsid w:val="00086AC9"/>
    <w:rsid w:val="000909DC"/>
    <w:rsid w:val="000913BA"/>
    <w:rsid w:val="00092ECE"/>
    <w:rsid w:val="000959D8"/>
    <w:rsid w:val="000960B1"/>
    <w:rsid w:val="00096855"/>
    <w:rsid w:val="000A0AE5"/>
    <w:rsid w:val="000A26BA"/>
    <w:rsid w:val="000A50BA"/>
    <w:rsid w:val="000A7461"/>
    <w:rsid w:val="000A7A84"/>
    <w:rsid w:val="000B0017"/>
    <w:rsid w:val="000B0408"/>
    <w:rsid w:val="000B05B1"/>
    <w:rsid w:val="000B0638"/>
    <w:rsid w:val="000B11AB"/>
    <w:rsid w:val="000B190D"/>
    <w:rsid w:val="000B3187"/>
    <w:rsid w:val="000B4C54"/>
    <w:rsid w:val="000B61E4"/>
    <w:rsid w:val="000B65BC"/>
    <w:rsid w:val="000C46FF"/>
    <w:rsid w:val="000C5349"/>
    <w:rsid w:val="000C6F91"/>
    <w:rsid w:val="000C7195"/>
    <w:rsid w:val="000D29F9"/>
    <w:rsid w:val="000D5B65"/>
    <w:rsid w:val="000D6A83"/>
    <w:rsid w:val="000E09F8"/>
    <w:rsid w:val="000E1387"/>
    <w:rsid w:val="000E26A2"/>
    <w:rsid w:val="000E5A73"/>
    <w:rsid w:val="000E5B8C"/>
    <w:rsid w:val="000E5D64"/>
    <w:rsid w:val="000E7E94"/>
    <w:rsid w:val="000F06F0"/>
    <w:rsid w:val="000F3E78"/>
    <w:rsid w:val="000F3FC0"/>
    <w:rsid w:val="000F4252"/>
    <w:rsid w:val="000F5255"/>
    <w:rsid w:val="001008A4"/>
    <w:rsid w:val="0010124F"/>
    <w:rsid w:val="00103307"/>
    <w:rsid w:val="0010358B"/>
    <w:rsid w:val="001049E2"/>
    <w:rsid w:val="00107967"/>
    <w:rsid w:val="00111E57"/>
    <w:rsid w:val="0011350D"/>
    <w:rsid w:val="0011418B"/>
    <w:rsid w:val="001151E0"/>
    <w:rsid w:val="00117EE6"/>
    <w:rsid w:val="001203CC"/>
    <w:rsid w:val="001204F1"/>
    <w:rsid w:val="0012397C"/>
    <w:rsid w:val="0012440F"/>
    <w:rsid w:val="00130887"/>
    <w:rsid w:val="00132F12"/>
    <w:rsid w:val="0013486C"/>
    <w:rsid w:val="0013747F"/>
    <w:rsid w:val="00144B78"/>
    <w:rsid w:val="0015060E"/>
    <w:rsid w:val="0015130E"/>
    <w:rsid w:val="00151A96"/>
    <w:rsid w:val="00152029"/>
    <w:rsid w:val="0015224F"/>
    <w:rsid w:val="00152D46"/>
    <w:rsid w:val="001552E2"/>
    <w:rsid w:val="00160CEC"/>
    <w:rsid w:val="0016325B"/>
    <w:rsid w:val="001658CC"/>
    <w:rsid w:val="00165B6E"/>
    <w:rsid w:val="00170B69"/>
    <w:rsid w:val="00171302"/>
    <w:rsid w:val="001762D9"/>
    <w:rsid w:val="001774F0"/>
    <w:rsid w:val="00181562"/>
    <w:rsid w:val="00181977"/>
    <w:rsid w:val="00182AF1"/>
    <w:rsid w:val="00184FD6"/>
    <w:rsid w:val="00187FB1"/>
    <w:rsid w:val="00191D64"/>
    <w:rsid w:val="00192B5F"/>
    <w:rsid w:val="001A12F5"/>
    <w:rsid w:val="001A6E8A"/>
    <w:rsid w:val="001A72FB"/>
    <w:rsid w:val="001B072C"/>
    <w:rsid w:val="001B3278"/>
    <w:rsid w:val="001B66AF"/>
    <w:rsid w:val="001B729D"/>
    <w:rsid w:val="001B7403"/>
    <w:rsid w:val="001B744A"/>
    <w:rsid w:val="001B7F4D"/>
    <w:rsid w:val="001C075D"/>
    <w:rsid w:val="001C122F"/>
    <w:rsid w:val="001C1C70"/>
    <w:rsid w:val="001C4434"/>
    <w:rsid w:val="001D4269"/>
    <w:rsid w:val="001D6BCF"/>
    <w:rsid w:val="001D72A6"/>
    <w:rsid w:val="001E059E"/>
    <w:rsid w:val="001E16E1"/>
    <w:rsid w:val="001E2394"/>
    <w:rsid w:val="001E3654"/>
    <w:rsid w:val="001E5EC1"/>
    <w:rsid w:val="001E6BFD"/>
    <w:rsid w:val="001F0358"/>
    <w:rsid w:val="001F214B"/>
    <w:rsid w:val="001F2392"/>
    <w:rsid w:val="001F60A7"/>
    <w:rsid w:val="00201EF9"/>
    <w:rsid w:val="00203142"/>
    <w:rsid w:val="00205CCB"/>
    <w:rsid w:val="00207BCB"/>
    <w:rsid w:val="002138B3"/>
    <w:rsid w:val="00214F9C"/>
    <w:rsid w:val="00220388"/>
    <w:rsid w:val="0022191B"/>
    <w:rsid w:val="002224E2"/>
    <w:rsid w:val="00222C46"/>
    <w:rsid w:val="00223615"/>
    <w:rsid w:val="002240A2"/>
    <w:rsid w:val="0022455D"/>
    <w:rsid w:val="00225E40"/>
    <w:rsid w:val="00227143"/>
    <w:rsid w:val="00227240"/>
    <w:rsid w:val="00230410"/>
    <w:rsid w:val="00232B50"/>
    <w:rsid w:val="002340C8"/>
    <w:rsid w:val="002351BD"/>
    <w:rsid w:val="0023664F"/>
    <w:rsid w:val="0023717C"/>
    <w:rsid w:val="00240FDE"/>
    <w:rsid w:val="0024197A"/>
    <w:rsid w:val="00244188"/>
    <w:rsid w:val="00244B00"/>
    <w:rsid w:val="002501F6"/>
    <w:rsid w:val="002544F4"/>
    <w:rsid w:val="0025451D"/>
    <w:rsid w:val="00254AF2"/>
    <w:rsid w:val="00262DEB"/>
    <w:rsid w:val="00263D9F"/>
    <w:rsid w:val="00264CC4"/>
    <w:rsid w:val="00265170"/>
    <w:rsid w:val="00266210"/>
    <w:rsid w:val="00270091"/>
    <w:rsid w:val="00274A03"/>
    <w:rsid w:val="00277B86"/>
    <w:rsid w:val="002820BC"/>
    <w:rsid w:val="00282752"/>
    <w:rsid w:val="00282F88"/>
    <w:rsid w:val="00283594"/>
    <w:rsid w:val="00285183"/>
    <w:rsid w:val="00286762"/>
    <w:rsid w:val="00290E6D"/>
    <w:rsid w:val="0029330D"/>
    <w:rsid w:val="002937E5"/>
    <w:rsid w:val="00295BEE"/>
    <w:rsid w:val="00296424"/>
    <w:rsid w:val="002A42ED"/>
    <w:rsid w:val="002A661B"/>
    <w:rsid w:val="002B1403"/>
    <w:rsid w:val="002B2E15"/>
    <w:rsid w:val="002B6DCE"/>
    <w:rsid w:val="002B7091"/>
    <w:rsid w:val="002C542D"/>
    <w:rsid w:val="002C5662"/>
    <w:rsid w:val="002C5D10"/>
    <w:rsid w:val="002C6B2E"/>
    <w:rsid w:val="002D13E5"/>
    <w:rsid w:val="002D1F15"/>
    <w:rsid w:val="002D48D0"/>
    <w:rsid w:val="002D4C1A"/>
    <w:rsid w:val="002D7EA3"/>
    <w:rsid w:val="002E1B15"/>
    <w:rsid w:val="002E23D6"/>
    <w:rsid w:val="002E2972"/>
    <w:rsid w:val="002E421E"/>
    <w:rsid w:val="002E66E4"/>
    <w:rsid w:val="002F0788"/>
    <w:rsid w:val="002F1387"/>
    <w:rsid w:val="002F3967"/>
    <w:rsid w:val="002F4383"/>
    <w:rsid w:val="002F4CDB"/>
    <w:rsid w:val="002F5846"/>
    <w:rsid w:val="002F5D4D"/>
    <w:rsid w:val="002F7A10"/>
    <w:rsid w:val="003021FF"/>
    <w:rsid w:val="00302E8D"/>
    <w:rsid w:val="00305623"/>
    <w:rsid w:val="00306A5B"/>
    <w:rsid w:val="003102B7"/>
    <w:rsid w:val="00311423"/>
    <w:rsid w:val="00321852"/>
    <w:rsid w:val="003234F3"/>
    <w:rsid w:val="00323890"/>
    <w:rsid w:val="00326BB0"/>
    <w:rsid w:val="00334578"/>
    <w:rsid w:val="00334E18"/>
    <w:rsid w:val="00335CE2"/>
    <w:rsid w:val="00336E80"/>
    <w:rsid w:val="0034000A"/>
    <w:rsid w:val="003413EC"/>
    <w:rsid w:val="003414D9"/>
    <w:rsid w:val="00343FAA"/>
    <w:rsid w:val="00346A1D"/>
    <w:rsid w:val="00346E54"/>
    <w:rsid w:val="003504DA"/>
    <w:rsid w:val="003504E1"/>
    <w:rsid w:val="0035256C"/>
    <w:rsid w:val="003526DD"/>
    <w:rsid w:val="00353330"/>
    <w:rsid w:val="00355BB1"/>
    <w:rsid w:val="003562B7"/>
    <w:rsid w:val="003603B2"/>
    <w:rsid w:val="003631BD"/>
    <w:rsid w:val="00363E25"/>
    <w:rsid w:val="00365F0E"/>
    <w:rsid w:val="00366336"/>
    <w:rsid w:val="0037066D"/>
    <w:rsid w:val="00371147"/>
    <w:rsid w:val="0037160B"/>
    <w:rsid w:val="00375750"/>
    <w:rsid w:val="003813A2"/>
    <w:rsid w:val="003847CE"/>
    <w:rsid w:val="003876B1"/>
    <w:rsid w:val="00390C08"/>
    <w:rsid w:val="00391BEC"/>
    <w:rsid w:val="00393889"/>
    <w:rsid w:val="00393C30"/>
    <w:rsid w:val="00397F00"/>
    <w:rsid w:val="003A069A"/>
    <w:rsid w:val="003A1535"/>
    <w:rsid w:val="003A4598"/>
    <w:rsid w:val="003B4BA0"/>
    <w:rsid w:val="003B580F"/>
    <w:rsid w:val="003B6DC8"/>
    <w:rsid w:val="003C2196"/>
    <w:rsid w:val="003C2D25"/>
    <w:rsid w:val="003C4799"/>
    <w:rsid w:val="003C72A6"/>
    <w:rsid w:val="003C7FC6"/>
    <w:rsid w:val="003D095A"/>
    <w:rsid w:val="003D39B6"/>
    <w:rsid w:val="003E09B3"/>
    <w:rsid w:val="003E101B"/>
    <w:rsid w:val="003E10A5"/>
    <w:rsid w:val="003E1E67"/>
    <w:rsid w:val="003E20AB"/>
    <w:rsid w:val="003E2A38"/>
    <w:rsid w:val="003E2AB6"/>
    <w:rsid w:val="003E314F"/>
    <w:rsid w:val="003E39BA"/>
    <w:rsid w:val="003E4484"/>
    <w:rsid w:val="003E4ECF"/>
    <w:rsid w:val="003E50E6"/>
    <w:rsid w:val="003E764F"/>
    <w:rsid w:val="003F553E"/>
    <w:rsid w:val="003F59D8"/>
    <w:rsid w:val="003F5D57"/>
    <w:rsid w:val="003F6D92"/>
    <w:rsid w:val="00402715"/>
    <w:rsid w:val="00405143"/>
    <w:rsid w:val="004075A6"/>
    <w:rsid w:val="004115C0"/>
    <w:rsid w:val="00415524"/>
    <w:rsid w:val="00417F4E"/>
    <w:rsid w:val="00421EEE"/>
    <w:rsid w:val="004226CD"/>
    <w:rsid w:val="0042374C"/>
    <w:rsid w:val="00424953"/>
    <w:rsid w:val="00424C72"/>
    <w:rsid w:val="00427F00"/>
    <w:rsid w:val="00430841"/>
    <w:rsid w:val="004310C3"/>
    <w:rsid w:val="00433990"/>
    <w:rsid w:val="004359BD"/>
    <w:rsid w:val="004359CE"/>
    <w:rsid w:val="0043661C"/>
    <w:rsid w:val="00436BD5"/>
    <w:rsid w:val="00437097"/>
    <w:rsid w:val="004377DD"/>
    <w:rsid w:val="00437D03"/>
    <w:rsid w:val="00441394"/>
    <w:rsid w:val="00441E13"/>
    <w:rsid w:val="00447DC3"/>
    <w:rsid w:val="00450835"/>
    <w:rsid w:val="00452D82"/>
    <w:rsid w:val="00452FBB"/>
    <w:rsid w:val="0045608A"/>
    <w:rsid w:val="00457640"/>
    <w:rsid w:val="00466CAF"/>
    <w:rsid w:val="00466CCE"/>
    <w:rsid w:val="004675B7"/>
    <w:rsid w:val="004714F9"/>
    <w:rsid w:val="00474DEA"/>
    <w:rsid w:val="0047633E"/>
    <w:rsid w:val="00477FD5"/>
    <w:rsid w:val="00483BD3"/>
    <w:rsid w:val="00486037"/>
    <w:rsid w:val="00487249"/>
    <w:rsid w:val="00494305"/>
    <w:rsid w:val="00494681"/>
    <w:rsid w:val="004946A2"/>
    <w:rsid w:val="0049716F"/>
    <w:rsid w:val="00497300"/>
    <w:rsid w:val="004A15C0"/>
    <w:rsid w:val="004A37CF"/>
    <w:rsid w:val="004A4E26"/>
    <w:rsid w:val="004A75FD"/>
    <w:rsid w:val="004B050A"/>
    <w:rsid w:val="004B4FC0"/>
    <w:rsid w:val="004C4C46"/>
    <w:rsid w:val="004C6058"/>
    <w:rsid w:val="004C6723"/>
    <w:rsid w:val="004D095D"/>
    <w:rsid w:val="004D2747"/>
    <w:rsid w:val="004D2BA3"/>
    <w:rsid w:val="004D3060"/>
    <w:rsid w:val="004D3424"/>
    <w:rsid w:val="004D3E91"/>
    <w:rsid w:val="004D6917"/>
    <w:rsid w:val="004D7E12"/>
    <w:rsid w:val="004E10A0"/>
    <w:rsid w:val="004E590A"/>
    <w:rsid w:val="004E5C41"/>
    <w:rsid w:val="004E6A0F"/>
    <w:rsid w:val="004E713C"/>
    <w:rsid w:val="004E7261"/>
    <w:rsid w:val="004E7DA0"/>
    <w:rsid w:val="004F25D8"/>
    <w:rsid w:val="004F6788"/>
    <w:rsid w:val="004F73E2"/>
    <w:rsid w:val="00502972"/>
    <w:rsid w:val="00502CAC"/>
    <w:rsid w:val="005036DC"/>
    <w:rsid w:val="00503BFB"/>
    <w:rsid w:val="0050540A"/>
    <w:rsid w:val="0051493F"/>
    <w:rsid w:val="0051518D"/>
    <w:rsid w:val="00517D21"/>
    <w:rsid w:val="00520EBD"/>
    <w:rsid w:val="0052228D"/>
    <w:rsid w:val="005245B5"/>
    <w:rsid w:val="00525F32"/>
    <w:rsid w:val="0052705A"/>
    <w:rsid w:val="00527211"/>
    <w:rsid w:val="00530C59"/>
    <w:rsid w:val="00531575"/>
    <w:rsid w:val="00532436"/>
    <w:rsid w:val="00533085"/>
    <w:rsid w:val="005340E4"/>
    <w:rsid w:val="005349EF"/>
    <w:rsid w:val="005359B8"/>
    <w:rsid w:val="00536923"/>
    <w:rsid w:val="005373EC"/>
    <w:rsid w:val="00543A63"/>
    <w:rsid w:val="0054727E"/>
    <w:rsid w:val="00550ABD"/>
    <w:rsid w:val="005552EF"/>
    <w:rsid w:val="005572D7"/>
    <w:rsid w:val="00560B64"/>
    <w:rsid w:val="00561CA3"/>
    <w:rsid w:val="0056594B"/>
    <w:rsid w:val="0056650B"/>
    <w:rsid w:val="00566A7F"/>
    <w:rsid w:val="00567655"/>
    <w:rsid w:val="00567CA6"/>
    <w:rsid w:val="0057037F"/>
    <w:rsid w:val="00572188"/>
    <w:rsid w:val="00577396"/>
    <w:rsid w:val="00577564"/>
    <w:rsid w:val="005776C8"/>
    <w:rsid w:val="00580325"/>
    <w:rsid w:val="0058182E"/>
    <w:rsid w:val="00581846"/>
    <w:rsid w:val="005821A2"/>
    <w:rsid w:val="00582400"/>
    <w:rsid w:val="00587310"/>
    <w:rsid w:val="00595C3B"/>
    <w:rsid w:val="00595E13"/>
    <w:rsid w:val="005973C1"/>
    <w:rsid w:val="005A2F95"/>
    <w:rsid w:val="005A3D7D"/>
    <w:rsid w:val="005A3EF7"/>
    <w:rsid w:val="005A4B2C"/>
    <w:rsid w:val="005B2C82"/>
    <w:rsid w:val="005B2F3B"/>
    <w:rsid w:val="005B755B"/>
    <w:rsid w:val="005C0F76"/>
    <w:rsid w:val="005C0FA2"/>
    <w:rsid w:val="005C36E4"/>
    <w:rsid w:val="005C3D24"/>
    <w:rsid w:val="005C5B46"/>
    <w:rsid w:val="005C6A18"/>
    <w:rsid w:val="005C70CB"/>
    <w:rsid w:val="005D008F"/>
    <w:rsid w:val="005D0D38"/>
    <w:rsid w:val="005D1BF6"/>
    <w:rsid w:val="005D6109"/>
    <w:rsid w:val="005D6B80"/>
    <w:rsid w:val="005E1705"/>
    <w:rsid w:val="005E17E3"/>
    <w:rsid w:val="005E1BDD"/>
    <w:rsid w:val="005E2102"/>
    <w:rsid w:val="005E219D"/>
    <w:rsid w:val="005E3D99"/>
    <w:rsid w:val="005E40B2"/>
    <w:rsid w:val="005E4930"/>
    <w:rsid w:val="005E59D7"/>
    <w:rsid w:val="005E6CDB"/>
    <w:rsid w:val="005E7C64"/>
    <w:rsid w:val="005F0CB8"/>
    <w:rsid w:val="005F5944"/>
    <w:rsid w:val="005F636C"/>
    <w:rsid w:val="005F69B5"/>
    <w:rsid w:val="00601E54"/>
    <w:rsid w:val="00602DCD"/>
    <w:rsid w:val="0060308C"/>
    <w:rsid w:val="006062AC"/>
    <w:rsid w:val="00612EFF"/>
    <w:rsid w:val="00613DD5"/>
    <w:rsid w:val="00617733"/>
    <w:rsid w:val="00617F61"/>
    <w:rsid w:val="00621AF3"/>
    <w:rsid w:val="006234F1"/>
    <w:rsid w:val="006240A5"/>
    <w:rsid w:val="0062649D"/>
    <w:rsid w:val="006272DB"/>
    <w:rsid w:val="006308AB"/>
    <w:rsid w:val="00632E3E"/>
    <w:rsid w:val="0063433B"/>
    <w:rsid w:val="00634EB2"/>
    <w:rsid w:val="00640668"/>
    <w:rsid w:val="0064303A"/>
    <w:rsid w:val="00643660"/>
    <w:rsid w:val="00646014"/>
    <w:rsid w:val="00647252"/>
    <w:rsid w:val="00647B19"/>
    <w:rsid w:val="006505FB"/>
    <w:rsid w:val="00650EFA"/>
    <w:rsid w:val="006527D7"/>
    <w:rsid w:val="00653A0B"/>
    <w:rsid w:val="00653C45"/>
    <w:rsid w:val="00655C94"/>
    <w:rsid w:val="006564D6"/>
    <w:rsid w:val="006572CC"/>
    <w:rsid w:val="00665B24"/>
    <w:rsid w:val="00666EE1"/>
    <w:rsid w:val="00667998"/>
    <w:rsid w:val="00671D4C"/>
    <w:rsid w:val="00673B80"/>
    <w:rsid w:val="00677017"/>
    <w:rsid w:val="006842F5"/>
    <w:rsid w:val="0068778E"/>
    <w:rsid w:val="00690C14"/>
    <w:rsid w:val="00691D62"/>
    <w:rsid w:val="0069242F"/>
    <w:rsid w:val="00692B51"/>
    <w:rsid w:val="006971CB"/>
    <w:rsid w:val="006A15C0"/>
    <w:rsid w:val="006A2895"/>
    <w:rsid w:val="006A2AFC"/>
    <w:rsid w:val="006A2FDD"/>
    <w:rsid w:val="006A4E24"/>
    <w:rsid w:val="006B08D5"/>
    <w:rsid w:val="006B1233"/>
    <w:rsid w:val="006B50D5"/>
    <w:rsid w:val="006B535D"/>
    <w:rsid w:val="006C112B"/>
    <w:rsid w:val="006C15DA"/>
    <w:rsid w:val="006C25EE"/>
    <w:rsid w:val="006C37FD"/>
    <w:rsid w:val="006C46EE"/>
    <w:rsid w:val="006C4720"/>
    <w:rsid w:val="006C48E9"/>
    <w:rsid w:val="006C5FA3"/>
    <w:rsid w:val="006D5BBC"/>
    <w:rsid w:val="006D7224"/>
    <w:rsid w:val="006D7DE4"/>
    <w:rsid w:val="006E1EEF"/>
    <w:rsid w:val="006E3F24"/>
    <w:rsid w:val="006E4869"/>
    <w:rsid w:val="006E798B"/>
    <w:rsid w:val="006E7F1C"/>
    <w:rsid w:val="006F07C7"/>
    <w:rsid w:val="006F1BD4"/>
    <w:rsid w:val="006F25DA"/>
    <w:rsid w:val="006F488B"/>
    <w:rsid w:val="006F67D1"/>
    <w:rsid w:val="006F6F5A"/>
    <w:rsid w:val="007008B2"/>
    <w:rsid w:val="00700CD3"/>
    <w:rsid w:val="007030D2"/>
    <w:rsid w:val="0070571F"/>
    <w:rsid w:val="0071420D"/>
    <w:rsid w:val="00720935"/>
    <w:rsid w:val="00723326"/>
    <w:rsid w:val="007312CF"/>
    <w:rsid w:val="0073212B"/>
    <w:rsid w:val="007360E9"/>
    <w:rsid w:val="00736377"/>
    <w:rsid w:val="00737E42"/>
    <w:rsid w:val="00740F9C"/>
    <w:rsid w:val="00743BEB"/>
    <w:rsid w:val="007448F9"/>
    <w:rsid w:val="00746503"/>
    <w:rsid w:val="00746C78"/>
    <w:rsid w:val="00750CD8"/>
    <w:rsid w:val="00750E25"/>
    <w:rsid w:val="00752617"/>
    <w:rsid w:val="00752D29"/>
    <w:rsid w:val="0076019B"/>
    <w:rsid w:val="00761DE2"/>
    <w:rsid w:val="007628D1"/>
    <w:rsid w:val="00762CD0"/>
    <w:rsid w:val="00764447"/>
    <w:rsid w:val="00766160"/>
    <w:rsid w:val="00766E69"/>
    <w:rsid w:val="00772215"/>
    <w:rsid w:val="00777B13"/>
    <w:rsid w:val="0078005D"/>
    <w:rsid w:val="0078044B"/>
    <w:rsid w:val="00784725"/>
    <w:rsid w:val="00784DD7"/>
    <w:rsid w:val="007868A9"/>
    <w:rsid w:val="00786CB4"/>
    <w:rsid w:val="00790874"/>
    <w:rsid w:val="00791CE8"/>
    <w:rsid w:val="00797DD2"/>
    <w:rsid w:val="007A13A9"/>
    <w:rsid w:val="007A1512"/>
    <w:rsid w:val="007A173A"/>
    <w:rsid w:val="007A3D46"/>
    <w:rsid w:val="007A4DBD"/>
    <w:rsid w:val="007A7219"/>
    <w:rsid w:val="007B09FC"/>
    <w:rsid w:val="007B2C4F"/>
    <w:rsid w:val="007B4BD6"/>
    <w:rsid w:val="007B4C10"/>
    <w:rsid w:val="007B5B4D"/>
    <w:rsid w:val="007B623F"/>
    <w:rsid w:val="007B6D4D"/>
    <w:rsid w:val="007B74F5"/>
    <w:rsid w:val="007B75E2"/>
    <w:rsid w:val="007B7605"/>
    <w:rsid w:val="007C10D5"/>
    <w:rsid w:val="007C187F"/>
    <w:rsid w:val="007C4036"/>
    <w:rsid w:val="007C687E"/>
    <w:rsid w:val="007D1EC8"/>
    <w:rsid w:val="007D2D3E"/>
    <w:rsid w:val="007D4112"/>
    <w:rsid w:val="007D4A2D"/>
    <w:rsid w:val="007D6F77"/>
    <w:rsid w:val="007E51E5"/>
    <w:rsid w:val="007E5691"/>
    <w:rsid w:val="007F0B26"/>
    <w:rsid w:val="007F13F3"/>
    <w:rsid w:val="007F1638"/>
    <w:rsid w:val="007F209A"/>
    <w:rsid w:val="007F5695"/>
    <w:rsid w:val="008006FB"/>
    <w:rsid w:val="00802397"/>
    <w:rsid w:val="008028D8"/>
    <w:rsid w:val="00804ED2"/>
    <w:rsid w:val="00805185"/>
    <w:rsid w:val="008102A6"/>
    <w:rsid w:val="008134FC"/>
    <w:rsid w:val="00814B21"/>
    <w:rsid w:val="008166DF"/>
    <w:rsid w:val="00816ECB"/>
    <w:rsid w:val="008200CA"/>
    <w:rsid w:val="00822117"/>
    <w:rsid w:val="00823038"/>
    <w:rsid w:val="00836091"/>
    <w:rsid w:val="00836496"/>
    <w:rsid w:val="00836816"/>
    <w:rsid w:val="00836F67"/>
    <w:rsid w:val="00837639"/>
    <w:rsid w:val="00846839"/>
    <w:rsid w:val="00850A14"/>
    <w:rsid w:val="00851777"/>
    <w:rsid w:val="008559BC"/>
    <w:rsid w:val="00855DD3"/>
    <w:rsid w:val="0086249A"/>
    <w:rsid w:val="008646C4"/>
    <w:rsid w:val="00866025"/>
    <w:rsid w:val="00866AA1"/>
    <w:rsid w:val="00867AA1"/>
    <w:rsid w:val="00873011"/>
    <w:rsid w:val="00873D8C"/>
    <w:rsid w:val="008757EA"/>
    <w:rsid w:val="008758B1"/>
    <w:rsid w:val="00876C31"/>
    <w:rsid w:val="00877C49"/>
    <w:rsid w:val="008823FD"/>
    <w:rsid w:val="008905B1"/>
    <w:rsid w:val="00892C4B"/>
    <w:rsid w:val="00892FE7"/>
    <w:rsid w:val="00895B0E"/>
    <w:rsid w:val="008A2495"/>
    <w:rsid w:val="008A33A4"/>
    <w:rsid w:val="008A3B4E"/>
    <w:rsid w:val="008A538F"/>
    <w:rsid w:val="008A6EEC"/>
    <w:rsid w:val="008A7C42"/>
    <w:rsid w:val="008A7F43"/>
    <w:rsid w:val="008B1AA3"/>
    <w:rsid w:val="008B3CC1"/>
    <w:rsid w:val="008B5B42"/>
    <w:rsid w:val="008B760E"/>
    <w:rsid w:val="008B7EA0"/>
    <w:rsid w:val="008C0609"/>
    <w:rsid w:val="008C1524"/>
    <w:rsid w:val="008C1B23"/>
    <w:rsid w:val="008C1DE4"/>
    <w:rsid w:val="008C25DA"/>
    <w:rsid w:val="008C3008"/>
    <w:rsid w:val="008C35C8"/>
    <w:rsid w:val="008C69E3"/>
    <w:rsid w:val="008C79EE"/>
    <w:rsid w:val="008D2057"/>
    <w:rsid w:val="008D453F"/>
    <w:rsid w:val="008D5D84"/>
    <w:rsid w:val="008D7F4F"/>
    <w:rsid w:val="008E173D"/>
    <w:rsid w:val="008E32BC"/>
    <w:rsid w:val="008F08D9"/>
    <w:rsid w:val="008F0E66"/>
    <w:rsid w:val="008F21C2"/>
    <w:rsid w:val="008F481A"/>
    <w:rsid w:val="008F6626"/>
    <w:rsid w:val="00901E70"/>
    <w:rsid w:val="00904003"/>
    <w:rsid w:val="00906CB6"/>
    <w:rsid w:val="009157D0"/>
    <w:rsid w:val="00915995"/>
    <w:rsid w:val="009179A1"/>
    <w:rsid w:val="00917B3E"/>
    <w:rsid w:val="009224F9"/>
    <w:rsid w:val="00924F2A"/>
    <w:rsid w:val="00925336"/>
    <w:rsid w:val="00925F00"/>
    <w:rsid w:val="0092763F"/>
    <w:rsid w:val="00927AF7"/>
    <w:rsid w:val="0093162C"/>
    <w:rsid w:val="00933030"/>
    <w:rsid w:val="00934304"/>
    <w:rsid w:val="0093437F"/>
    <w:rsid w:val="00934724"/>
    <w:rsid w:val="0093519F"/>
    <w:rsid w:val="00935785"/>
    <w:rsid w:val="00935EFB"/>
    <w:rsid w:val="00940F79"/>
    <w:rsid w:val="0094148E"/>
    <w:rsid w:val="00941B15"/>
    <w:rsid w:val="00943A95"/>
    <w:rsid w:val="00943AFA"/>
    <w:rsid w:val="0094604F"/>
    <w:rsid w:val="00946104"/>
    <w:rsid w:val="00947EC7"/>
    <w:rsid w:val="00951D0A"/>
    <w:rsid w:val="00953168"/>
    <w:rsid w:val="0095546D"/>
    <w:rsid w:val="009571B7"/>
    <w:rsid w:val="0096351B"/>
    <w:rsid w:val="00966A8B"/>
    <w:rsid w:val="00966F32"/>
    <w:rsid w:val="00970A38"/>
    <w:rsid w:val="00974E25"/>
    <w:rsid w:val="00975E80"/>
    <w:rsid w:val="00980021"/>
    <w:rsid w:val="00980F32"/>
    <w:rsid w:val="00983B55"/>
    <w:rsid w:val="009851D3"/>
    <w:rsid w:val="009900A2"/>
    <w:rsid w:val="009901AC"/>
    <w:rsid w:val="0099128C"/>
    <w:rsid w:val="00994EC9"/>
    <w:rsid w:val="00995865"/>
    <w:rsid w:val="009A226F"/>
    <w:rsid w:val="009A27C8"/>
    <w:rsid w:val="009A65C2"/>
    <w:rsid w:val="009B306F"/>
    <w:rsid w:val="009B4100"/>
    <w:rsid w:val="009B5FCA"/>
    <w:rsid w:val="009B602D"/>
    <w:rsid w:val="009B7F1A"/>
    <w:rsid w:val="009C0C38"/>
    <w:rsid w:val="009C151C"/>
    <w:rsid w:val="009C3BF9"/>
    <w:rsid w:val="009C3FC4"/>
    <w:rsid w:val="009C4E61"/>
    <w:rsid w:val="009C7B95"/>
    <w:rsid w:val="009D092E"/>
    <w:rsid w:val="009D1120"/>
    <w:rsid w:val="009D54D1"/>
    <w:rsid w:val="009D6734"/>
    <w:rsid w:val="009D6ADE"/>
    <w:rsid w:val="009E56A4"/>
    <w:rsid w:val="009E5934"/>
    <w:rsid w:val="009E5A5D"/>
    <w:rsid w:val="009E6A79"/>
    <w:rsid w:val="009F1437"/>
    <w:rsid w:val="009F2906"/>
    <w:rsid w:val="009F5A47"/>
    <w:rsid w:val="009F639A"/>
    <w:rsid w:val="009F7F26"/>
    <w:rsid w:val="00A01C08"/>
    <w:rsid w:val="00A03C40"/>
    <w:rsid w:val="00A0729D"/>
    <w:rsid w:val="00A1032F"/>
    <w:rsid w:val="00A106E0"/>
    <w:rsid w:val="00A10724"/>
    <w:rsid w:val="00A11061"/>
    <w:rsid w:val="00A15A20"/>
    <w:rsid w:val="00A23800"/>
    <w:rsid w:val="00A23B23"/>
    <w:rsid w:val="00A276F2"/>
    <w:rsid w:val="00A3711E"/>
    <w:rsid w:val="00A40C9C"/>
    <w:rsid w:val="00A44B04"/>
    <w:rsid w:val="00A44F10"/>
    <w:rsid w:val="00A466D9"/>
    <w:rsid w:val="00A46E27"/>
    <w:rsid w:val="00A47E0E"/>
    <w:rsid w:val="00A521AC"/>
    <w:rsid w:val="00A52224"/>
    <w:rsid w:val="00A5664A"/>
    <w:rsid w:val="00A57A2C"/>
    <w:rsid w:val="00A57CC9"/>
    <w:rsid w:val="00A610C3"/>
    <w:rsid w:val="00A63F3E"/>
    <w:rsid w:val="00A64250"/>
    <w:rsid w:val="00A67460"/>
    <w:rsid w:val="00A77F93"/>
    <w:rsid w:val="00A801AD"/>
    <w:rsid w:val="00A81223"/>
    <w:rsid w:val="00A82108"/>
    <w:rsid w:val="00A842F0"/>
    <w:rsid w:val="00A85B47"/>
    <w:rsid w:val="00A86A84"/>
    <w:rsid w:val="00A9012A"/>
    <w:rsid w:val="00A90D41"/>
    <w:rsid w:val="00A93100"/>
    <w:rsid w:val="00A97817"/>
    <w:rsid w:val="00AA142D"/>
    <w:rsid w:val="00AA52DB"/>
    <w:rsid w:val="00AA59BA"/>
    <w:rsid w:val="00AA68C6"/>
    <w:rsid w:val="00AB01E6"/>
    <w:rsid w:val="00AB0730"/>
    <w:rsid w:val="00AB2F9C"/>
    <w:rsid w:val="00AB5062"/>
    <w:rsid w:val="00AB5E0F"/>
    <w:rsid w:val="00AB7E23"/>
    <w:rsid w:val="00AC1AB1"/>
    <w:rsid w:val="00AC1D74"/>
    <w:rsid w:val="00AC1DFD"/>
    <w:rsid w:val="00AC2D87"/>
    <w:rsid w:val="00AC379D"/>
    <w:rsid w:val="00AC462B"/>
    <w:rsid w:val="00AC481E"/>
    <w:rsid w:val="00AC7DAE"/>
    <w:rsid w:val="00AD0655"/>
    <w:rsid w:val="00AD32D3"/>
    <w:rsid w:val="00AD64DF"/>
    <w:rsid w:val="00AD6F06"/>
    <w:rsid w:val="00AD78C4"/>
    <w:rsid w:val="00AD7E40"/>
    <w:rsid w:val="00AE427F"/>
    <w:rsid w:val="00AE5E5D"/>
    <w:rsid w:val="00AE62F0"/>
    <w:rsid w:val="00AE68F3"/>
    <w:rsid w:val="00AE6DF4"/>
    <w:rsid w:val="00AE7147"/>
    <w:rsid w:val="00AF23A9"/>
    <w:rsid w:val="00AF4B4F"/>
    <w:rsid w:val="00AF559A"/>
    <w:rsid w:val="00B02AD4"/>
    <w:rsid w:val="00B047A6"/>
    <w:rsid w:val="00B0655C"/>
    <w:rsid w:val="00B0727D"/>
    <w:rsid w:val="00B106D0"/>
    <w:rsid w:val="00B11048"/>
    <w:rsid w:val="00B11A45"/>
    <w:rsid w:val="00B20588"/>
    <w:rsid w:val="00B21E56"/>
    <w:rsid w:val="00B2396D"/>
    <w:rsid w:val="00B274E1"/>
    <w:rsid w:val="00B32F57"/>
    <w:rsid w:val="00B33B79"/>
    <w:rsid w:val="00B3404E"/>
    <w:rsid w:val="00B34CA4"/>
    <w:rsid w:val="00B35220"/>
    <w:rsid w:val="00B35929"/>
    <w:rsid w:val="00B37754"/>
    <w:rsid w:val="00B4035B"/>
    <w:rsid w:val="00B46DF2"/>
    <w:rsid w:val="00B4740A"/>
    <w:rsid w:val="00B512FE"/>
    <w:rsid w:val="00B53A3A"/>
    <w:rsid w:val="00B57A3C"/>
    <w:rsid w:val="00B6168A"/>
    <w:rsid w:val="00B6186F"/>
    <w:rsid w:val="00B6276D"/>
    <w:rsid w:val="00B6468E"/>
    <w:rsid w:val="00B6478B"/>
    <w:rsid w:val="00B667D6"/>
    <w:rsid w:val="00B702C1"/>
    <w:rsid w:val="00B709A4"/>
    <w:rsid w:val="00B70DC6"/>
    <w:rsid w:val="00B72E19"/>
    <w:rsid w:val="00B76270"/>
    <w:rsid w:val="00B8020A"/>
    <w:rsid w:val="00B80941"/>
    <w:rsid w:val="00B81AE4"/>
    <w:rsid w:val="00B85351"/>
    <w:rsid w:val="00B87CF0"/>
    <w:rsid w:val="00B956B1"/>
    <w:rsid w:val="00B95785"/>
    <w:rsid w:val="00B96C86"/>
    <w:rsid w:val="00B974BA"/>
    <w:rsid w:val="00BA014D"/>
    <w:rsid w:val="00BA27D6"/>
    <w:rsid w:val="00BA3BC6"/>
    <w:rsid w:val="00BA557D"/>
    <w:rsid w:val="00BA6F66"/>
    <w:rsid w:val="00BB02A8"/>
    <w:rsid w:val="00BB27C7"/>
    <w:rsid w:val="00BB3A29"/>
    <w:rsid w:val="00BC1F85"/>
    <w:rsid w:val="00BC71E2"/>
    <w:rsid w:val="00BD0124"/>
    <w:rsid w:val="00BD073C"/>
    <w:rsid w:val="00BD0CB1"/>
    <w:rsid w:val="00BD11B8"/>
    <w:rsid w:val="00BD1C53"/>
    <w:rsid w:val="00BD44EF"/>
    <w:rsid w:val="00BD5384"/>
    <w:rsid w:val="00BE1914"/>
    <w:rsid w:val="00BE2A5B"/>
    <w:rsid w:val="00BE47F8"/>
    <w:rsid w:val="00BE53E9"/>
    <w:rsid w:val="00BE6E4E"/>
    <w:rsid w:val="00BE7E19"/>
    <w:rsid w:val="00BF0590"/>
    <w:rsid w:val="00BF2396"/>
    <w:rsid w:val="00BF329C"/>
    <w:rsid w:val="00BF73C3"/>
    <w:rsid w:val="00C00D16"/>
    <w:rsid w:val="00C01BC4"/>
    <w:rsid w:val="00C01BFB"/>
    <w:rsid w:val="00C02F64"/>
    <w:rsid w:val="00C05C03"/>
    <w:rsid w:val="00C06205"/>
    <w:rsid w:val="00C10619"/>
    <w:rsid w:val="00C11C6A"/>
    <w:rsid w:val="00C149B8"/>
    <w:rsid w:val="00C15870"/>
    <w:rsid w:val="00C15F55"/>
    <w:rsid w:val="00C17EFE"/>
    <w:rsid w:val="00C2134B"/>
    <w:rsid w:val="00C216D2"/>
    <w:rsid w:val="00C21A1A"/>
    <w:rsid w:val="00C253E2"/>
    <w:rsid w:val="00C3058D"/>
    <w:rsid w:val="00C315CF"/>
    <w:rsid w:val="00C3488E"/>
    <w:rsid w:val="00C35A9A"/>
    <w:rsid w:val="00C37681"/>
    <w:rsid w:val="00C439A6"/>
    <w:rsid w:val="00C45CAF"/>
    <w:rsid w:val="00C469A5"/>
    <w:rsid w:val="00C50EDF"/>
    <w:rsid w:val="00C53BE2"/>
    <w:rsid w:val="00C54CAC"/>
    <w:rsid w:val="00C54FD4"/>
    <w:rsid w:val="00C5608D"/>
    <w:rsid w:val="00C57A55"/>
    <w:rsid w:val="00C57A90"/>
    <w:rsid w:val="00C63C69"/>
    <w:rsid w:val="00C65D2F"/>
    <w:rsid w:val="00C6671A"/>
    <w:rsid w:val="00C74310"/>
    <w:rsid w:val="00C7498C"/>
    <w:rsid w:val="00C75F4F"/>
    <w:rsid w:val="00C76727"/>
    <w:rsid w:val="00C77024"/>
    <w:rsid w:val="00C82398"/>
    <w:rsid w:val="00C8326D"/>
    <w:rsid w:val="00C840D1"/>
    <w:rsid w:val="00C87FC9"/>
    <w:rsid w:val="00C90054"/>
    <w:rsid w:val="00C9054C"/>
    <w:rsid w:val="00C94238"/>
    <w:rsid w:val="00C96776"/>
    <w:rsid w:val="00C96D64"/>
    <w:rsid w:val="00CA7D4A"/>
    <w:rsid w:val="00CB00EF"/>
    <w:rsid w:val="00CB4983"/>
    <w:rsid w:val="00CB7B47"/>
    <w:rsid w:val="00CC1337"/>
    <w:rsid w:val="00CC2CDF"/>
    <w:rsid w:val="00CC316E"/>
    <w:rsid w:val="00CC4092"/>
    <w:rsid w:val="00CC772E"/>
    <w:rsid w:val="00CD3A14"/>
    <w:rsid w:val="00CD4C7B"/>
    <w:rsid w:val="00CE06B8"/>
    <w:rsid w:val="00CE45AE"/>
    <w:rsid w:val="00CE67CF"/>
    <w:rsid w:val="00CE6D4F"/>
    <w:rsid w:val="00CF1AD6"/>
    <w:rsid w:val="00D02C97"/>
    <w:rsid w:val="00D06B91"/>
    <w:rsid w:val="00D07240"/>
    <w:rsid w:val="00D10402"/>
    <w:rsid w:val="00D11019"/>
    <w:rsid w:val="00D15644"/>
    <w:rsid w:val="00D17222"/>
    <w:rsid w:val="00D2049B"/>
    <w:rsid w:val="00D20701"/>
    <w:rsid w:val="00D2738D"/>
    <w:rsid w:val="00D30491"/>
    <w:rsid w:val="00D307A0"/>
    <w:rsid w:val="00D33C77"/>
    <w:rsid w:val="00D37A0C"/>
    <w:rsid w:val="00D40153"/>
    <w:rsid w:val="00D44BE8"/>
    <w:rsid w:val="00D478D6"/>
    <w:rsid w:val="00D5048E"/>
    <w:rsid w:val="00D5130B"/>
    <w:rsid w:val="00D561FF"/>
    <w:rsid w:val="00D56692"/>
    <w:rsid w:val="00D60433"/>
    <w:rsid w:val="00D60BBF"/>
    <w:rsid w:val="00D63751"/>
    <w:rsid w:val="00D640FE"/>
    <w:rsid w:val="00D649A1"/>
    <w:rsid w:val="00D664EE"/>
    <w:rsid w:val="00D66FB7"/>
    <w:rsid w:val="00D71CC0"/>
    <w:rsid w:val="00D71E06"/>
    <w:rsid w:val="00D72815"/>
    <w:rsid w:val="00D73E2E"/>
    <w:rsid w:val="00D74894"/>
    <w:rsid w:val="00D80372"/>
    <w:rsid w:val="00D8079D"/>
    <w:rsid w:val="00D83089"/>
    <w:rsid w:val="00D93ABF"/>
    <w:rsid w:val="00D9460E"/>
    <w:rsid w:val="00D95046"/>
    <w:rsid w:val="00D96446"/>
    <w:rsid w:val="00DA1C6D"/>
    <w:rsid w:val="00DA24E8"/>
    <w:rsid w:val="00DA257C"/>
    <w:rsid w:val="00DA2981"/>
    <w:rsid w:val="00DA5326"/>
    <w:rsid w:val="00DA6084"/>
    <w:rsid w:val="00DB16F3"/>
    <w:rsid w:val="00DB5E1D"/>
    <w:rsid w:val="00DB6FF7"/>
    <w:rsid w:val="00DC018A"/>
    <w:rsid w:val="00DC3822"/>
    <w:rsid w:val="00DC456C"/>
    <w:rsid w:val="00DC57A9"/>
    <w:rsid w:val="00DC60C9"/>
    <w:rsid w:val="00DC7004"/>
    <w:rsid w:val="00DD0B18"/>
    <w:rsid w:val="00DD213A"/>
    <w:rsid w:val="00DD4B2B"/>
    <w:rsid w:val="00DD6ED6"/>
    <w:rsid w:val="00DE19B9"/>
    <w:rsid w:val="00DE6206"/>
    <w:rsid w:val="00DE78B3"/>
    <w:rsid w:val="00DF0A72"/>
    <w:rsid w:val="00DF190B"/>
    <w:rsid w:val="00E00138"/>
    <w:rsid w:val="00E00FF2"/>
    <w:rsid w:val="00E025AF"/>
    <w:rsid w:val="00E04F19"/>
    <w:rsid w:val="00E104B9"/>
    <w:rsid w:val="00E10AFF"/>
    <w:rsid w:val="00E12F85"/>
    <w:rsid w:val="00E144D8"/>
    <w:rsid w:val="00E14584"/>
    <w:rsid w:val="00E15518"/>
    <w:rsid w:val="00E1593D"/>
    <w:rsid w:val="00E20444"/>
    <w:rsid w:val="00E2264E"/>
    <w:rsid w:val="00E227AD"/>
    <w:rsid w:val="00E26C5D"/>
    <w:rsid w:val="00E30CA8"/>
    <w:rsid w:val="00E31D15"/>
    <w:rsid w:val="00E31DB6"/>
    <w:rsid w:val="00E330CA"/>
    <w:rsid w:val="00E34948"/>
    <w:rsid w:val="00E42D6B"/>
    <w:rsid w:val="00E43A1C"/>
    <w:rsid w:val="00E44479"/>
    <w:rsid w:val="00E450E5"/>
    <w:rsid w:val="00E5084F"/>
    <w:rsid w:val="00E50AAA"/>
    <w:rsid w:val="00E52DA1"/>
    <w:rsid w:val="00E53141"/>
    <w:rsid w:val="00E539FB"/>
    <w:rsid w:val="00E54376"/>
    <w:rsid w:val="00E54951"/>
    <w:rsid w:val="00E54DA4"/>
    <w:rsid w:val="00E57754"/>
    <w:rsid w:val="00E61846"/>
    <w:rsid w:val="00E62366"/>
    <w:rsid w:val="00E6517A"/>
    <w:rsid w:val="00E652C5"/>
    <w:rsid w:val="00E66E64"/>
    <w:rsid w:val="00E71619"/>
    <w:rsid w:val="00E72356"/>
    <w:rsid w:val="00E83C0D"/>
    <w:rsid w:val="00E84B44"/>
    <w:rsid w:val="00E84DCA"/>
    <w:rsid w:val="00E85B6C"/>
    <w:rsid w:val="00E86F87"/>
    <w:rsid w:val="00E90822"/>
    <w:rsid w:val="00E91109"/>
    <w:rsid w:val="00E930CF"/>
    <w:rsid w:val="00E943C7"/>
    <w:rsid w:val="00E94634"/>
    <w:rsid w:val="00E949A6"/>
    <w:rsid w:val="00E95AC2"/>
    <w:rsid w:val="00E96081"/>
    <w:rsid w:val="00E96908"/>
    <w:rsid w:val="00E9696E"/>
    <w:rsid w:val="00E97E9E"/>
    <w:rsid w:val="00EA0FAF"/>
    <w:rsid w:val="00EA28C9"/>
    <w:rsid w:val="00EA3FB9"/>
    <w:rsid w:val="00EA723D"/>
    <w:rsid w:val="00EA7562"/>
    <w:rsid w:val="00EB1C9B"/>
    <w:rsid w:val="00EB2085"/>
    <w:rsid w:val="00EB56B9"/>
    <w:rsid w:val="00EB5CD0"/>
    <w:rsid w:val="00EC078E"/>
    <w:rsid w:val="00EC117A"/>
    <w:rsid w:val="00EC13FB"/>
    <w:rsid w:val="00EC34A3"/>
    <w:rsid w:val="00EC5427"/>
    <w:rsid w:val="00EC667C"/>
    <w:rsid w:val="00ED0F58"/>
    <w:rsid w:val="00ED139E"/>
    <w:rsid w:val="00ED20A2"/>
    <w:rsid w:val="00ED4A18"/>
    <w:rsid w:val="00EE2BF8"/>
    <w:rsid w:val="00EE355B"/>
    <w:rsid w:val="00EE4FB3"/>
    <w:rsid w:val="00EF026E"/>
    <w:rsid w:val="00EF085B"/>
    <w:rsid w:val="00EF0938"/>
    <w:rsid w:val="00EF0B84"/>
    <w:rsid w:val="00EF6A78"/>
    <w:rsid w:val="00F00201"/>
    <w:rsid w:val="00F00292"/>
    <w:rsid w:val="00F011D3"/>
    <w:rsid w:val="00F05EE4"/>
    <w:rsid w:val="00F06238"/>
    <w:rsid w:val="00F10340"/>
    <w:rsid w:val="00F10486"/>
    <w:rsid w:val="00F109C5"/>
    <w:rsid w:val="00F130A9"/>
    <w:rsid w:val="00F15561"/>
    <w:rsid w:val="00F15B8A"/>
    <w:rsid w:val="00F17D70"/>
    <w:rsid w:val="00F218BD"/>
    <w:rsid w:val="00F223C4"/>
    <w:rsid w:val="00F2284C"/>
    <w:rsid w:val="00F22E3A"/>
    <w:rsid w:val="00F2430C"/>
    <w:rsid w:val="00F257C5"/>
    <w:rsid w:val="00F31669"/>
    <w:rsid w:val="00F34A0A"/>
    <w:rsid w:val="00F34DE0"/>
    <w:rsid w:val="00F351FC"/>
    <w:rsid w:val="00F37C81"/>
    <w:rsid w:val="00F415ED"/>
    <w:rsid w:val="00F456D6"/>
    <w:rsid w:val="00F4625B"/>
    <w:rsid w:val="00F465C1"/>
    <w:rsid w:val="00F515DE"/>
    <w:rsid w:val="00F52BEA"/>
    <w:rsid w:val="00F54B4B"/>
    <w:rsid w:val="00F57AD4"/>
    <w:rsid w:val="00F61D42"/>
    <w:rsid w:val="00F6212B"/>
    <w:rsid w:val="00F6558B"/>
    <w:rsid w:val="00F70311"/>
    <w:rsid w:val="00F71947"/>
    <w:rsid w:val="00F75041"/>
    <w:rsid w:val="00F75C8D"/>
    <w:rsid w:val="00F7643B"/>
    <w:rsid w:val="00F77877"/>
    <w:rsid w:val="00F77FA9"/>
    <w:rsid w:val="00F77FCA"/>
    <w:rsid w:val="00F809F4"/>
    <w:rsid w:val="00F82330"/>
    <w:rsid w:val="00F82554"/>
    <w:rsid w:val="00F8483A"/>
    <w:rsid w:val="00F84BD4"/>
    <w:rsid w:val="00F8669D"/>
    <w:rsid w:val="00F86704"/>
    <w:rsid w:val="00F878D0"/>
    <w:rsid w:val="00F929ED"/>
    <w:rsid w:val="00F9313C"/>
    <w:rsid w:val="00F95B6C"/>
    <w:rsid w:val="00FA2939"/>
    <w:rsid w:val="00FA29F2"/>
    <w:rsid w:val="00FA2EBE"/>
    <w:rsid w:val="00FA3FCC"/>
    <w:rsid w:val="00FA5C79"/>
    <w:rsid w:val="00FA6274"/>
    <w:rsid w:val="00FA749E"/>
    <w:rsid w:val="00FB21FB"/>
    <w:rsid w:val="00FB441B"/>
    <w:rsid w:val="00FB65EA"/>
    <w:rsid w:val="00FC1FAC"/>
    <w:rsid w:val="00FC2AE5"/>
    <w:rsid w:val="00FC5505"/>
    <w:rsid w:val="00FC5A56"/>
    <w:rsid w:val="00FC7E50"/>
    <w:rsid w:val="00FD6001"/>
    <w:rsid w:val="00FD7479"/>
    <w:rsid w:val="00FE07CD"/>
    <w:rsid w:val="00FE4199"/>
    <w:rsid w:val="00FE76DE"/>
    <w:rsid w:val="00FF27CE"/>
    <w:rsid w:val="00FF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EABFF8-6186-4334-9B6E-22109690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74B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974BA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974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788"/>
    <w:pPr>
      <w:ind w:left="720"/>
      <w:contextualSpacing/>
    </w:pPr>
  </w:style>
  <w:style w:type="table" w:customStyle="1" w:styleId="PlainTable31">
    <w:name w:val="Plain Table 31"/>
    <w:basedOn w:val="TableNormal"/>
    <w:uiPriority w:val="43"/>
    <w:rsid w:val="00ED0F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6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1BD"/>
  </w:style>
  <w:style w:type="paragraph" w:customStyle="1" w:styleId="CM13">
    <w:name w:val="CM13"/>
    <w:basedOn w:val="Normal"/>
    <w:next w:val="Normal"/>
    <w:uiPriority w:val="99"/>
    <w:rsid w:val="00C34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79A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179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2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ntwyck%20Village%20HOA\Documents\Board%20Meetings\AGENDA\Agenda%202015\06-17-2015%20Agend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C59B2A358E45D889FE2508BF4B1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C4BC-78EE-437C-B417-6625401EB2E4}"/>
      </w:docPartPr>
      <w:docPartBody>
        <w:p w:rsidR="009A4E89" w:rsidRDefault="009A4E89">
          <w:pPr>
            <w:pStyle w:val="75C59B2A358E45D889FE2508BF4B1E1C"/>
          </w:pPr>
          <w:r w:rsidRPr="007205CA">
            <w:rPr>
              <w:rStyle w:val="PlaceholderText"/>
            </w:rPr>
            <w:t>Choose an item.</w:t>
          </w:r>
        </w:p>
      </w:docPartBody>
    </w:docPart>
    <w:docPart>
      <w:docPartPr>
        <w:name w:val="12A34BDEE5CD49A98618C1D7DFB9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F05C-61B1-4F0F-A03D-CD480816E347}"/>
      </w:docPartPr>
      <w:docPartBody>
        <w:p w:rsidR="009A4E89" w:rsidRDefault="00E57AF8" w:rsidP="00E57AF8">
          <w:pPr>
            <w:pStyle w:val="12A34BDEE5CD49A98618C1D7DFB9310415"/>
          </w:pPr>
          <w:r w:rsidRPr="0042374C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661659BEC2C04920B0D0B0EA95979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FCC24-2B28-4C0F-B161-ACF45773BE46}"/>
      </w:docPartPr>
      <w:docPartBody>
        <w:p w:rsidR="009A4E89" w:rsidRDefault="00D073CF" w:rsidP="00D073CF">
          <w:pPr>
            <w:pStyle w:val="661659BEC2C04920B0D0B0EA95979E742"/>
          </w:pPr>
          <w:r w:rsidRPr="00A91944">
            <w:rPr>
              <w:rStyle w:val="PlaceholderText"/>
            </w:rPr>
            <w:t xml:space="preserve">Choose </w:t>
          </w:r>
          <w:r w:rsidRPr="00334E18">
            <w:rPr>
              <w:rStyle w:val="PlaceholderText"/>
              <w:color w:val="FF0000"/>
            </w:rPr>
            <w:t>an</w:t>
          </w:r>
          <w:r w:rsidRPr="00A91944">
            <w:rPr>
              <w:rStyle w:val="PlaceholderText"/>
            </w:rPr>
            <w:t xml:space="preserve"> item.</w:t>
          </w:r>
        </w:p>
      </w:docPartBody>
    </w:docPart>
    <w:docPart>
      <w:docPartPr>
        <w:name w:val="D25709232AD8444F9CF98BD8AC9E7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FB5CE-7650-42AB-99D1-E8FF39AB79C3}"/>
      </w:docPartPr>
      <w:docPartBody>
        <w:p w:rsidR="009A4E89" w:rsidRDefault="00D073CF" w:rsidP="00D073CF">
          <w:pPr>
            <w:pStyle w:val="D25709232AD8444F9CF98BD8AC9E73E12"/>
          </w:pPr>
          <w:r w:rsidRPr="00A91944">
            <w:rPr>
              <w:rStyle w:val="PlaceholderText"/>
            </w:rPr>
            <w:t xml:space="preserve">Choose </w:t>
          </w:r>
          <w:r w:rsidRPr="00334E18">
            <w:rPr>
              <w:rStyle w:val="PlaceholderText"/>
              <w:color w:val="FF0000"/>
            </w:rPr>
            <w:t>an</w:t>
          </w:r>
          <w:r w:rsidRPr="00A91944">
            <w:rPr>
              <w:rStyle w:val="PlaceholderText"/>
            </w:rPr>
            <w:t xml:space="preserve"> item.</w:t>
          </w:r>
        </w:p>
      </w:docPartBody>
    </w:docPart>
    <w:docPart>
      <w:docPartPr>
        <w:name w:val="26EF30935A9D426ABD9BE28ADE869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E0E3-0CA3-45CD-AEAD-28A07C18A37F}"/>
      </w:docPartPr>
      <w:docPartBody>
        <w:p w:rsidR="009A4E89" w:rsidRDefault="000B3DB6" w:rsidP="000B3DB6">
          <w:pPr>
            <w:pStyle w:val="26EF30935A9D426ABD9BE28ADE869C4B5"/>
          </w:pPr>
          <w:r w:rsidRPr="009536AD">
            <w:rPr>
              <w:rStyle w:val="PlaceholderText"/>
            </w:rPr>
            <w:t>Click here to enter a date.</w:t>
          </w:r>
        </w:p>
      </w:docPartBody>
    </w:docPart>
    <w:docPart>
      <w:docPartPr>
        <w:name w:val="DF8E977BBB4B41E8B0BD92A5867BC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AD389-71F4-41FC-9AE4-E98D861FB38D}"/>
      </w:docPartPr>
      <w:docPartBody>
        <w:p w:rsidR="009A4E89" w:rsidRDefault="009A4E89">
          <w:pPr>
            <w:pStyle w:val="DF8E977BBB4B41E8B0BD92A5867BC9AF"/>
          </w:pPr>
          <w:r w:rsidRPr="00467519">
            <w:rPr>
              <w:rStyle w:val="PlaceholderText"/>
            </w:rPr>
            <w:t>Choose an item.</w:t>
          </w:r>
        </w:p>
      </w:docPartBody>
    </w:docPart>
    <w:docPart>
      <w:docPartPr>
        <w:name w:val="E9A391E5069A46BB889A0B7EB4847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D0F71-C620-443B-BBC2-ACD633961520}"/>
      </w:docPartPr>
      <w:docPartBody>
        <w:p w:rsidR="009A4E89" w:rsidRDefault="009A4E89">
          <w:pPr>
            <w:pStyle w:val="E9A391E5069A46BB889A0B7EB4847F32"/>
          </w:pPr>
          <w:r w:rsidRPr="00467519">
            <w:rPr>
              <w:rStyle w:val="PlaceholderText"/>
            </w:rPr>
            <w:t>Choose an item.</w:t>
          </w:r>
        </w:p>
      </w:docPartBody>
    </w:docPart>
    <w:docPart>
      <w:docPartPr>
        <w:name w:val="592EB1E1671441A78483EE424634D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ACF70-02AC-4724-9B7F-07E5B1F38C78}"/>
      </w:docPartPr>
      <w:docPartBody>
        <w:p w:rsidR="009A4E89" w:rsidRDefault="009A4E89">
          <w:pPr>
            <w:pStyle w:val="592EB1E1671441A78483EE424634D533"/>
          </w:pPr>
          <w:r w:rsidRPr="00467519">
            <w:rPr>
              <w:rStyle w:val="PlaceholderText"/>
            </w:rPr>
            <w:t>Choose an item.</w:t>
          </w:r>
        </w:p>
      </w:docPartBody>
    </w:docPart>
    <w:docPart>
      <w:docPartPr>
        <w:name w:val="24ACB347BEAC4DEAA81C4C7877D1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11781-D2D6-4B06-A230-1FF3D69CE85D}"/>
      </w:docPartPr>
      <w:docPartBody>
        <w:p w:rsidR="009A4E89" w:rsidRDefault="009A4E89">
          <w:pPr>
            <w:pStyle w:val="24ACB347BEAC4DEAA81C4C7877D1510F"/>
          </w:pPr>
          <w:r w:rsidRPr="009536AD">
            <w:rPr>
              <w:rStyle w:val="PlaceholderText"/>
            </w:rPr>
            <w:t>Click here to enter a date.</w:t>
          </w:r>
        </w:p>
      </w:docPartBody>
    </w:docPart>
    <w:docPart>
      <w:docPartPr>
        <w:name w:val="CFB8AC195AEE4F77A2A54BCFFCD49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E51F3-76CD-4106-B859-74800D0AFF14}"/>
      </w:docPartPr>
      <w:docPartBody>
        <w:p w:rsidR="00CF79AC" w:rsidRDefault="000B3DB6" w:rsidP="000B3DB6">
          <w:pPr>
            <w:pStyle w:val="CFB8AC195AEE4F77A2A54BCFFCD49B6B4"/>
          </w:pPr>
          <w:r w:rsidRPr="009536AD">
            <w:rPr>
              <w:rStyle w:val="PlaceholderText"/>
            </w:rPr>
            <w:t>Click here to enter a date.</w:t>
          </w:r>
        </w:p>
      </w:docPartBody>
    </w:docPart>
    <w:docPart>
      <w:docPartPr>
        <w:name w:val="89E6B4E6DB594F38873B23DD17699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5DF5B-432F-4F1B-98E2-E90120C47D7E}"/>
      </w:docPartPr>
      <w:docPartBody>
        <w:p w:rsidR="00B328E7" w:rsidRDefault="005D5CFD" w:rsidP="005D5CFD">
          <w:pPr>
            <w:pStyle w:val="89E6B4E6DB594F38873B23DD176997CF13"/>
          </w:pPr>
          <w:r w:rsidRPr="000A7A84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Click here to enter a date.</w:t>
          </w:r>
        </w:p>
      </w:docPartBody>
    </w:docPart>
    <w:docPart>
      <w:docPartPr>
        <w:name w:val="30AE9EC1F0B84B07A2C9A72BD5553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87876-D3FA-4F7B-9707-7B4DA7B340AE}"/>
      </w:docPartPr>
      <w:docPartBody>
        <w:p w:rsidR="00B328E7" w:rsidRDefault="00E67F39" w:rsidP="00E67F39">
          <w:pPr>
            <w:pStyle w:val="30AE9EC1F0B84B07A2C9A72BD5553E735"/>
          </w:pPr>
          <w:r w:rsidRPr="0042374C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4235A075F6E84C3E88A7DA5A67222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A2644-9534-47E7-91FC-AD7C6A7BFB22}"/>
      </w:docPartPr>
      <w:docPartBody>
        <w:p w:rsidR="00641B4B" w:rsidRDefault="00B328E7" w:rsidP="00B328E7">
          <w:pPr>
            <w:pStyle w:val="4235A075F6E84C3E88A7DA5A6722276B"/>
          </w:pPr>
          <w:r w:rsidRPr="0042374C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FEBF476D06894CCFA6C250777641A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FC66C-1B7B-4F1E-8CF3-AA9920BF9E3D}"/>
      </w:docPartPr>
      <w:docPartBody>
        <w:p w:rsidR="0086279F" w:rsidRDefault="00E57AF8" w:rsidP="00E57AF8">
          <w:pPr>
            <w:pStyle w:val="FEBF476D06894CCFA6C250777641ACE11"/>
          </w:pPr>
          <w:r w:rsidRPr="0042374C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53CE335453DC4FBDBE94D7A41898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9A401-6C56-4DE3-BE91-42A8E369DEBD}"/>
      </w:docPartPr>
      <w:docPartBody>
        <w:p w:rsidR="005F175B" w:rsidRDefault="00E85684" w:rsidP="00E85684">
          <w:pPr>
            <w:pStyle w:val="53CE335453DC4FBDBE94D7A41898E75E"/>
          </w:pPr>
          <w:r w:rsidRPr="00467519">
            <w:rPr>
              <w:rStyle w:val="PlaceholderText"/>
            </w:rPr>
            <w:t>Choose an item.</w:t>
          </w:r>
        </w:p>
      </w:docPartBody>
    </w:docPart>
    <w:docPart>
      <w:docPartPr>
        <w:name w:val="3F3BA2B8DDB846B386FCDF0909573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AC5EE-C26E-460A-B03A-5C58BE08608E}"/>
      </w:docPartPr>
      <w:docPartBody>
        <w:p w:rsidR="008E0548" w:rsidRDefault="00F838A2" w:rsidP="00F838A2">
          <w:pPr>
            <w:pStyle w:val="3F3BA2B8DDB846B386FCDF0909573191"/>
          </w:pPr>
          <w:r w:rsidRPr="00467519">
            <w:rPr>
              <w:rStyle w:val="PlaceholderText"/>
            </w:rPr>
            <w:t>Choose an item.</w:t>
          </w:r>
        </w:p>
      </w:docPartBody>
    </w:docPart>
    <w:docPart>
      <w:docPartPr>
        <w:name w:val="AB2F52C9773847E9BB86FA91A8DA6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59F1A-DB74-4A8E-AE20-E2E1C57ABBEA}"/>
      </w:docPartPr>
      <w:docPartBody>
        <w:p w:rsidR="008E0548" w:rsidRDefault="00F838A2" w:rsidP="00F838A2">
          <w:pPr>
            <w:pStyle w:val="AB2F52C9773847E9BB86FA91A8DA657D"/>
          </w:pPr>
          <w:r w:rsidRPr="00467519">
            <w:rPr>
              <w:rStyle w:val="PlaceholderText"/>
            </w:rPr>
            <w:t>Choose an item.</w:t>
          </w:r>
        </w:p>
      </w:docPartBody>
    </w:docPart>
    <w:docPart>
      <w:docPartPr>
        <w:name w:val="70908E79A08149B8B4B5C76534280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73A55-3712-4446-88BF-81ADCAC05197}"/>
      </w:docPartPr>
      <w:docPartBody>
        <w:p w:rsidR="008E0548" w:rsidRDefault="00F838A2" w:rsidP="00F838A2">
          <w:pPr>
            <w:pStyle w:val="70908E79A08149B8B4B5C76534280447"/>
          </w:pPr>
          <w:r w:rsidRPr="0042374C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0528739AEAD646ADB355B46CB8803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67A34-BEE4-45B8-A782-F51111EA3AB6}"/>
      </w:docPartPr>
      <w:docPartBody>
        <w:p w:rsidR="00DB3DF3" w:rsidRDefault="00DB3DF3" w:rsidP="00DB3DF3">
          <w:pPr>
            <w:pStyle w:val="0528739AEAD646ADB355B46CB8803196"/>
          </w:pPr>
          <w:r w:rsidRPr="009536AD">
            <w:rPr>
              <w:rStyle w:val="PlaceholderText"/>
            </w:rPr>
            <w:t>Choose an item.</w:t>
          </w:r>
        </w:p>
      </w:docPartBody>
    </w:docPart>
    <w:docPart>
      <w:docPartPr>
        <w:name w:val="75A277529BD04DC9840007F2DE74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EBD45-E678-4334-B683-CCDAF30D0808}"/>
      </w:docPartPr>
      <w:docPartBody>
        <w:p w:rsidR="005D5CFD" w:rsidRDefault="00A44BE4" w:rsidP="00A44BE4">
          <w:pPr>
            <w:pStyle w:val="75A277529BD04DC9840007F2DE74C3BD"/>
          </w:pPr>
          <w:r w:rsidRPr="00467519">
            <w:rPr>
              <w:rStyle w:val="PlaceholderText"/>
            </w:rPr>
            <w:t>Choose an item.</w:t>
          </w:r>
        </w:p>
      </w:docPartBody>
    </w:docPart>
    <w:docPart>
      <w:docPartPr>
        <w:name w:val="A910638D35E1443EB99E44B3B1DD6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13474-24E0-483C-8613-686F9C647FE0}"/>
      </w:docPartPr>
      <w:docPartBody>
        <w:p w:rsidR="005D5CFD" w:rsidRDefault="00A44BE4" w:rsidP="00A44BE4">
          <w:pPr>
            <w:pStyle w:val="A910638D35E1443EB99E44B3B1DD6563"/>
          </w:pPr>
          <w:r w:rsidRPr="00467519">
            <w:rPr>
              <w:rStyle w:val="PlaceholderText"/>
            </w:rPr>
            <w:t>Choose an item.</w:t>
          </w:r>
        </w:p>
      </w:docPartBody>
    </w:docPart>
    <w:docPart>
      <w:docPartPr>
        <w:name w:val="1C78AC60A2E3435FB2B090D3A61AE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2BD73-1805-4CF5-98CA-92931822DF35}"/>
      </w:docPartPr>
      <w:docPartBody>
        <w:p w:rsidR="005D5CFD" w:rsidRDefault="00A44BE4" w:rsidP="00A44BE4">
          <w:pPr>
            <w:pStyle w:val="1C78AC60A2E3435FB2B090D3A61AE365"/>
          </w:pPr>
          <w:r w:rsidRPr="00467519">
            <w:rPr>
              <w:rStyle w:val="PlaceholderText"/>
            </w:rPr>
            <w:t>Choose an item.</w:t>
          </w:r>
        </w:p>
      </w:docPartBody>
    </w:docPart>
    <w:docPart>
      <w:docPartPr>
        <w:name w:val="6A32D53E559D4C2791E1E0DB1B568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EA78E-5E5E-4A95-8254-19A1F7D1918B}"/>
      </w:docPartPr>
      <w:docPartBody>
        <w:p w:rsidR="005D5CFD" w:rsidRDefault="00A44BE4" w:rsidP="00A44BE4">
          <w:pPr>
            <w:pStyle w:val="6A32D53E559D4C2791E1E0DB1B5682A5"/>
          </w:pPr>
          <w:r w:rsidRPr="00467519">
            <w:rPr>
              <w:rStyle w:val="PlaceholderText"/>
            </w:rPr>
            <w:t>Choose an item.</w:t>
          </w:r>
        </w:p>
      </w:docPartBody>
    </w:docPart>
    <w:docPart>
      <w:docPartPr>
        <w:name w:val="2A5E4CAA682F42848C3B9DCA154D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419D3-04AF-48E9-B73A-82A2D0624798}"/>
      </w:docPartPr>
      <w:docPartBody>
        <w:p w:rsidR="00003BD2" w:rsidRDefault="004B7497" w:rsidP="004B7497">
          <w:pPr>
            <w:pStyle w:val="2A5E4CAA682F42848C3B9DCA154D45E5"/>
          </w:pPr>
          <w:r w:rsidRPr="00467519">
            <w:rPr>
              <w:rStyle w:val="PlaceholderText"/>
            </w:rPr>
            <w:t>Choose an item.</w:t>
          </w:r>
        </w:p>
      </w:docPartBody>
    </w:docPart>
    <w:docPart>
      <w:docPartPr>
        <w:name w:val="6DE6CD37F4934A41BBA2083BD97A9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13B8E-952A-4C19-8618-4F22B7079887}"/>
      </w:docPartPr>
      <w:docPartBody>
        <w:p w:rsidR="00003BD2" w:rsidRDefault="004B7497" w:rsidP="004B7497">
          <w:pPr>
            <w:pStyle w:val="6DE6CD37F4934A41BBA2083BD97A981D"/>
          </w:pPr>
          <w:r w:rsidRPr="00467519">
            <w:rPr>
              <w:rStyle w:val="PlaceholderText"/>
            </w:rPr>
            <w:t>Choose an item.</w:t>
          </w:r>
        </w:p>
      </w:docPartBody>
    </w:docPart>
    <w:docPart>
      <w:docPartPr>
        <w:name w:val="366465F6B3CF4B7B8C0CDF88F652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A4E45-B853-448D-8CE3-972DACC4C69B}"/>
      </w:docPartPr>
      <w:docPartBody>
        <w:p w:rsidR="00003BD2" w:rsidRDefault="004B7497" w:rsidP="004B7497">
          <w:pPr>
            <w:pStyle w:val="366465F6B3CF4B7B8C0CDF88F65289AF"/>
          </w:pPr>
          <w:r w:rsidRPr="0042374C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4E89"/>
    <w:rsid w:val="00003BD2"/>
    <w:rsid w:val="00013002"/>
    <w:rsid w:val="00013F3D"/>
    <w:rsid w:val="00016D2B"/>
    <w:rsid w:val="00030959"/>
    <w:rsid w:val="00032D37"/>
    <w:rsid w:val="000355A9"/>
    <w:rsid w:val="00041326"/>
    <w:rsid w:val="00041CB6"/>
    <w:rsid w:val="000535C3"/>
    <w:rsid w:val="00072015"/>
    <w:rsid w:val="000802F7"/>
    <w:rsid w:val="000A17AD"/>
    <w:rsid w:val="000B3DB6"/>
    <w:rsid w:val="000B67CA"/>
    <w:rsid w:val="000B6E27"/>
    <w:rsid w:val="000C0879"/>
    <w:rsid w:val="000D0A33"/>
    <w:rsid w:val="000D3E12"/>
    <w:rsid w:val="000E56BB"/>
    <w:rsid w:val="000E6CD6"/>
    <w:rsid w:val="000F2AA7"/>
    <w:rsid w:val="00102075"/>
    <w:rsid w:val="0010294F"/>
    <w:rsid w:val="0011312A"/>
    <w:rsid w:val="00114C29"/>
    <w:rsid w:val="001226E0"/>
    <w:rsid w:val="00165506"/>
    <w:rsid w:val="0018394E"/>
    <w:rsid w:val="001841A4"/>
    <w:rsid w:val="0019018C"/>
    <w:rsid w:val="00197536"/>
    <w:rsid w:val="001A061B"/>
    <w:rsid w:val="001D0035"/>
    <w:rsid w:val="001E1B65"/>
    <w:rsid w:val="001E4718"/>
    <w:rsid w:val="001F47CF"/>
    <w:rsid w:val="001F7892"/>
    <w:rsid w:val="0020708A"/>
    <w:rsid w:val="00210EA0"/>
    <w:rsid w:val="00226D89"/>
    <w:rsid w:val="00227463"/>
    <w:rsid w:val="00253E11"/>
    <w:rsid w:val="00280503"/>
    <w:rsid w:val="002A1C2E"/>
    <w:rsid w:val="002A21F7"/>
    <w:rsid w:val="002B265D"/>
    <w:rsid w:val="002B4799"/>
    <w:rsid w:val="002C6148"/>
    <w:rsid w:val="002D2C6B"/>
    <w:rsid w:val="002E0045"/>
    <w:rsid w:val="002E28D0"/>
    <w:rsid w:val="002E4837"/>
    <w:rsid w:val="00316571"/>
    <w:rsid w:val="003258E4"/>
    <w:rsid w:val="0032697F"/>
    <w:rsid w:val="00353538"/>
    <w:rsid w:val="003D201A"/>
    <w:rsid w:val="003E1CF3"/>
    <w:rsid w:val="003E3F61"/>
    <w:rsid w:val="003F46FD"/>
    <w:rsid w:val="003F5935"/>
    <w:rsid w:val="0040264B"/>
    <w:rsid w:val="00423768"/>
    <w:rsid w:val="00433DAF"/>
    <w:rsid w:val="0043581D"/>
    <w:rsid w:val="00441079"/>
    <w:rsid w:val="0045384C"/>
    <w:rsid w:val="00485E2F"/>
    <w:rsid w:val="00486E7A"/>
    <w:rsid w:val="00493025"/>
    <w:rsid w:val="0049797E"/>
    <w:rsid w:val="00497E8B"/>
    <w:rsid w:val="004B0022"/>
    <w:rsid w:val="004B25C6"/>
    <w:rsid w:val="004B7497"/>
    <w:rsid w:val="004C2272"/>
    <w:rsid w:val="004C43B1"/>
    <w:rsid w:val="004D4AF9"/>
    <w:rsid w:val="004E32D5"/>
    <w:rsid w:val="004E70AA"/>
    <w:rsid w:val="004F032D"/>
    <w:rsid w:val="004F48BB"/>
    <w:rsid w:val="00547C24"/>
    <w:rsid w:val="00556BE2"/>
    <w:rsid w:val="005761F4"/>
    <w:rsid w:val="00593962"/>
    <w:rsid w:val="005A08EC"/>
    <w:rsid w:val="005A0B9D"/>
    <w:rsid w:val="005A1915"/>
    <w:rsid w:val="005A3152"/>
    <w:rsid w:val="005B534F"/>
    <w:rsid w:val="005C5AA8"/>
    <w:rsid w:val="005D231D"/>
    <w:rsid w:val="005D56CB"/>
    <w:rsid w:val="005D5A63"/>
    <w:rsid w:val="005D5CFD"/>
    <w:rsid w:val="005E4750"/>
    <w:rsid w:val="005F175B"/>
    <w:rsid w:val="006227BE"/>
    <w:rsid w:val="006258DA"/>
    <w:rsid w:val="00641B4B"/>
    <w:rsid w:val="006651F5"/>
    <w:rsid w:val="006D19CD"/>
    <w:rsid w:val="00701E77"/>
    <w:rsid w:val="007421B9"/>
    <w:rsid w:val="00752166"/>
    <w:rsid w:val="00784885"/>
    <w:rsid w:val="00786E07"/>
    <w:rsid w:val="007C35D6"/>
    <w:rsid w:val="007D108C"/>
    <w:rsid w:val="007D668C"/>
    <w:rsid w:val="007D6A0B"/>
    <w:rsid w:val="007E3B9D"/>
    <w:rsid w:val="008101C7"/>
    <w:rsid w:val="00815C89"/>
    <w:rsid w:val="00831998"/>
    <w:rsid w:val="00834557"/>
    <w:rsid w:val="008362EA"/>
    <w:rsid w:val="008446FA"/>
    <w:rsid w:val="00861735"/>
    <w:rsid w:val="0086279F"/>
    <w:rsid w:val="008722D5"/>
    <w:rsid w:val="00885D89"/>
    <w:rsid w:val="008A3CE3"/>
    <w:rsid w:val="008B1048"/>
    <w:rsid w:val="008C02BC"/>
    <w:rsid w:val="008C44D1"/>
    <w:rsid w:val="008D0C77"/>
    <w:rsid w:val="008E0548"/>
    <w:rsid w:val="00906799"/>
    <w:rsid w:val="0090742C"/>
    <w:rsid w:val="00913B3D"/>
    <w:rsid w:val="009221D4"/>
    <w:rsid w:val="009642A8"/>
    <w:rsid w:val="00965F0E"/>
    <w:rsid w:val="009901E0"/>
    <w:rsid w:val="00993769"/>
    <w:rsid w:val="009949E1"/>
    <w:rsid w:val="009A2099"/>
    <w:rsid w:val="009A4AB6"/>
    <w:rsid w:val="009A4E89"/>
    <w:rsid w:val="009C5CBA"/>
    <w:rsid w:val="00A02899"/>
    <w:rsid w:val="00A06851"/>
    <w:rsid w:val="00A2118F"/>
    <w:rsid w:val="00A30ED8"/>
    <w:rsid w:val="00A44BE4"/>
    <w:rsid w:val="00A508D6"/>
    <w:rsid w:val="00A54BE8"/>
    <w:rsid w:val="00A766CA"/>
    <w:rsid w:val="00A8378A"/>
    <w:rsid w:val="00AA7022"/>
    <w:rsid w:val="00AB0FC8"/>
    <w:rsid w:val="00AC7157"/>
    <w:rsid w:val="00AD06F9"/>
    <w:rsid w:val="00AD14A2"/>
    <w:rsid w:val="00AF2F7A"/>
    <w:rsid w:val="00AF5A9A"/>
    <w:rsid w:val="00B0111F"/>
    <w:rsid w:val="00B15C90"/>
    <w:rsid w:val="00B254C9"/>
    <w:rsid w:val="00B307F5"/>
    <w:rsid w:val="00B328E7"/>
    <w:rsid w:val="00B33D67"/>
    <w:rsid w:val="00B34C4D"/>
    <w:rsid w:val="00B50212"/>
    <w:rsid w:val="00B55820"/>
    <w:rsid w:val="00B6349D"/>
    <w:rsid w:val="00B64CBC"/>
    <w:rsid w:val="00B66DB5"/>
    <w:rsid w:val="00B74429"/>
    <w:rsid w:val="00B9239A"/>
    <w:rsid w:val="00B93DBF"/>
    <w:rsid w:val="00B9646C"/>
    <w:rsid w:val="00BA2B62"/>
    <w:rsid w:val="00C30AE0"/>
    <w:rsid w:val="00C33C29"/>
    <w:rsid w:val="00C931E9"/>
    <w:rsid w:val="00CA0AF9"/>
    <w:rsid w:val="00CA4F5E"/>
    <w:rsid w:val="00CB23FF"/>
    <w:rsid w:val="00CC23C9"/>
    <w:rsid w:val="00CE4693"/>
    <w:rsid w:val="00CF79AC"/>
    <w:rsid w:val="00D0312E"/>
    <w:rsid w:val="00D073CF"/>
    <w:rsid w:val="00D43626"/>
    <w:rsid w:val="00D4620C"/>
    <w:rsid w:val="00D513DF"/>
    <w:rsid w:val="00D5726F"/>
    <w:rsid w:val="00D67E82"/>
    <w:rsid w:val="00D80351"/>
    <w:rsid w:val="00D865FB"/>
    <w:rsid w:val="00D87AC4"/>
    <w:rsid w:val="00DB3DF3"/>
    <w:rsid w:val="00DD30E2"/>
    <w:rsid w:val="00DD5945"/>
    <w:rsid w:val="00DE3D0D"/>
    <w:rsid w:val="00DE614C"/>
    <w:rsid w:val="00DE7B5B"/>
    <w:rsid w:val="00E05194"/>
    <w:rsid w:val="00E22517"/>
    <w:rsid w:val="00E27A0D"/>
    <w:rsid w:val="00E374A2"/>
    <w:rsid w:val="00E4415D"/>
    <w:rsid w:val="00E46C1F"/>
    <w:rsid w:val="00E57AF8"/>
    <w:rsid w:val="00E64529"/>
    <w:rsid w:val="00E67F39"/>
    <w:rsid w:val="00E7506A"/>
    <w:rsid w:val="00E76768"/>
    <w:rsid w:val="00E81684"/>
    <w:rsid w:val="00E85684"/>
    <w:rsid w:val="00E8584C"/>
    <w:rsid w:val="00E958B1"/>
    <w:rsid w:val="00EA4B74"/>
    <w:rsid w:val="00EA5CEC"/>
    <w:rsid w:val="00EF5F88"/>
    <w:rsid w:val="00F134F5"/>
    <w:rsid w:val="00F146CB"/>
    <w:rsid w:val="00F3238A"/>
    <w:rsid w:val="00F325F2"/>
    <w:rsid w:val="00F36149"/>
    <w:rsid w:val="00F370A6"/>
    <w:rsid w:val="00F46CDD"/>
    <w:rsid w:val="00F622F4"/>
    <w:rsid w:val="00F67AC6"/>
    <w:rsid w:val="00F763FC"/>
    <w:rsid w:val="00F8034B"/>
    <w:rsid w:val="00F830F4"/>
    <w:rsid w:val="00F838A2"/>
    <w:rsid w:val="00FA7711"/>
    <w:rsid w:val="00FB321F"/>
    <w:rsid w:val="00FB742F"/>
    <w:rsid w:val="00FC29FF"/>
    <w:rsid w:val="00FC4CDB"/>
    <w:rsid w:val="00FE3B1F"/>
    <w:rsid w:val="00FF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BD2"/>
    <w:rPr>
      <w:color w:val="808080"/>
    </w:rPr>
  </w:style>
  <w:style w:type="paragraph" w:customStyle="1" w:styleId="75C59B2A358E45D889FE2508BF4B1E1C">
    <w:name w:val="75C59B2A358E45D889FE2508BF4B1E1C"/>
    <w:rsid w:val="000355A9"/>
  </w:style>
  <w:style w:type="paragraph" w:customStyle="1" w:styleId="12A34BDEE5CD49A98618C1D7DFB93104">
    <w:name w:val="12A34BDEE5CD49A98618C1D7DFB93104"/>
    <w:rsid w:val="000355A9"/>
  </w:style>
  <w:style w:type="paragraph" w:customStyle="1" w:styleId="CA281E7FCAC44738B242A59FAD790B31">
    <w:name w:val="CA281E7FCAC44738B242A59FAD790B31"/>
    <w:rsid w:val="000355A9"/>
  </w:style>
  <w:style w:type="paragraph" w:customStyle="1" w:styleId="6A23E99B453340D8BA4A7D5F1B29A01B">
    <w:name w:val="6A23E99B453340D8BA4A7D5F1B29A01B"/>
    <w:rsid w:val="000355A9"/>
  </w:style>
  <w:style w:type="paragraph" w:customStyle="1" w:styleId="E678DB5F42C641068B2AAF9C77733C85">
    <w:name w:val="E678DB5F42C641068B2AAF9C77733C85"/>
    <w:rsid w:val="000355A9"/>
  </w:style>
  <w:style w:type="paragraph" w:customStyle="1" w:styleId="3B06D3AA09BA4BA386FCEE8AE1160B7C">
    <w:name w:val="3B06D3AA09BA4BA386FCEE8AE1160B7C"/>
    <w:rsid w:val="000355A9"/>
  </w:style>
  <w:style w:type="paragraph" w:customStyle="1" w:styleId="661659BEC2C04920B0D0B0EA95979E74">
    <w:name w:val="661659BEC2C04920B0D0B0EA95979E74"/>
    <w:rsid w:val="000355A9"/>
  </w:style>
  <w:style w:type="paragraph" w:customStyle="1" w:styleId="D25709232AD8444F9CF98BD8AC9E73E1">
    <w:name w:val="D25709232AD8444F9CF98BD8AC9E73E1"/>
    <w:rsid w:val="000355A9"/>
  </w:style>
  <w:style w:type="paragraph" w:customStyle="1" w:styleId="26EF30935A9D426ABD9BE28ADE869C4B">
    <w:name w:val="26EF30935A9D426ABD9BE28ADE869C4B"/>
    <w:rsid w:val="000355A9"/>
  </w:style>
  <w:style w:type="paragraph" w:customStyle="1" w:styleId="DF8E977BBB4B41E8B0BD92A5867BC9AF">
    <w:name w:val="DF8E977BBB4B41E8B0BD92A5867BC9AF"/>
    <w:rsid w:val="000355A9"/>
  </w:style>
  <w:style w:type="paragraph" w:customStyle="1" w:styleId="99187ED4C64A45F9AC3069D27C73E0A3">
    <w:name w:val="99187ED4C64A45F9AC3069D27C73E0A3"/>
    <w:rsid w:val="000355A9"/>
  </w:style>
  <w:style w:type="paragraph" w:customStyle="1" w:styleId="D255BB637E654EABB87B4BB84AF21F54">
    <w:name w:val="D255BB637E654EABB87B4BB84AF21F54"/>
    <w:rsid w:val="000355A9"/>
  </w:style>
  <w:style w:type="paragraph" w:customStyle="1" w:styleId="4C66D67301F3494983CBAC5346BC2123">
    <w:name w:val="4C66D67301F3494983CBAC5346BC2123"/>
    <w:rsid w:val="000355A9"/>
  </w:style>
  <w:style w:type="paragraph" w:customStyle="1" w:styleId="C6DA6F90E7F44C0AB185A6AEDF107414">
    <w:name w:val="C6DA6F90E7F44C0AB185A6AEDF107414"/>
    <w:rsid w:val="000355A9"/>
  </w:style>
  <w:style w:type="paragraph" w:customStyle="1" w:styleId="E9A391E5069A46BB889A0B7EB4847F32">
    <w:name w:val="E9A391E5069A46BB889A0B7EB4847F32"/>
    <w:rsid w:val="000355A9"/>
  </w:style>
  <w:style w:type="paragraph" w:customStyle="1" w:styleId="592EB1E1671441A78483EE424634D533">
    <w:name w:val="592EB1E1671441A78483EE424634D533"/>
    <w:rsid w:val="000355A9"/>
  </w:style>
  <w:style w:type="paragraph" w:customStyle="1" w:styleId="932EAB76E1B741078C9730873BF7A438">
    <w:name w:val="932EAB76E1B741078C9730873BF7A438"/>
    <w:rsid w:val="000355A9"/>
  </w:style>
  <w:style w:type="paragraph" w:customStyle="1" w:styleId="E581FC569E6E405590392058FA354340">
    <w:name w:val="E581FC569E6E405590392058FA354340"/>
    <w:rsid w:val="000355A9"/>
  </w:style>
  <w:style w:type="paragraph" w:customStyle="1" w:styleId="2894BCDD2C0449FF9307721EAC702DC5">
    <w:name w:val="2894BCDD2C0449FF9307721EAC702DC5"/>
    <w:rsid w:val="000355A9"/>
  </w:style>
  <w:style w:type="paragraph" w:customStyle="1" w:styleId="5C4DA5B507304BFC8B958A558BDFFD15">
    <w:name w:val="5C4DA5B507304BFC8B958A558BDFFD15"/>
    <w:rsid w:val="000355A9"/>
  </w:style>
  <w:style w:type="paragraph" w:customStyle="1" w:styleId="FADAABEE70FF427E81DE197A55DA4B11">
    <w:name w:val="FADAABEE70FF427E81DE197A55DA4B11"/>
    <w:rsid w:val="000355A9"/>
  </w:style>
  <w:style w:type="paragraph" w:customStyle="1" w:styleId="D25E01508A9D4DEBAACD02B4E36CFDFB">
    <w:name w:val="D25E01508A9D4DEBAACD02B4E36CFDFB"/>
    <w:rsid w:val="000355A9"/>
  </w:style>
  <w:style w:type="paragraph" w:customStyle="1" w:styleId="600EBA2D929A4D8B9F00BB7C6A0F14B9">
    <w:name w:val="600EBA2D929A4D8B9F00BB7C6A0F14B9"/>
    <w:rsid w:val="000355A9"/>
  </w:style>
  <w:style w:type="paragraph" w:customStyle="1" w:styleId="14BD352360104D3FB39D5E0A58056CF9">
    <w:name w:val="14BD352360104D3FB39D5E0A58056CF9"/>
    <w:rsid w:val="000355A9"/>
  </w:style>
  <w:style w:type="paragraph" w:customStyle="1" w:styleId="0A5CE3122F604587B4CCA7A38800593B">
    <w:name w:val="0A5CE3122F604587B4CCA7A38800593B"/>
    <w:rsid w:val="000355A9"/>
  </w:style>
  <w:style w:type="paragraph" w:customStyle="1" w:styleId="DE93BA70FA5A40338C4A81BA2273E88C">
    <w:name w:val="DE93BA70FA5A40338C4A81BA2273E88C"/>
    <w:rsid w:val="000355A9"/>
  </w:style>
  <w:style w:type="paragraph" w:customStyle="1" w:styleId="F0D94A8E52164811889C116F1BFD69B2">
    <w:name w:val="F0D94A8E52164811889C116F1BFD69B2"/>
    <w:rsid w:val="000355A9"/>
  </w:style>
  <w:style w:type="paragraph" w:customStyle="1" w:styleId="2C6836B0D2EE425CAD2D671779D9E3FF">
    <w:name w:val="2C6836B0D2EE425CAD2D671779D9E3FF"/>
    <w:rsid w:val="000355A9"/>
  </w:style>
  <w:style w:type="paragraph" w:customStyle="1" w:styleId="4D20B52DDDD045CC9BA25B94EFEE594D">
    <w:name w:val="4D20B52DDDD045CC9BA25B94EFEE594D"/>
    <w:rsid w:val="000355A9"/>
  </w:style>
  <w:style w:type="paragraph" w:customStyle="1" w:styleId="2E19D5C8ECDB44FD9AA88AD87CA2D8E8">
    <w:name w:val="2E19D5C8ECDB44FD9AA88AD87CA2D8E8"/>
    <w:rsid w:val="000355A9"/>
  </w:style>
  <w:style w:type="paragraph" w:customStyle="1" w:styleId="6735B914257E4484AFC71CD2C950A917">
    <w:name w:val="6735B914257E4484AFC71CD2C950A917"/>
    <w:rsid w:val="000355A9"/>
  </w:style>
  <w:style w:type="paragraph" w:customStyle="1" w:styleId="92DFECC80B104C018F58BB7D9BAFC671">
    <w:name w:val="92DFECC80B104C018F58BB7D9BAFC671"/>
    <w:rsid w:val="000355A9"/>
  </w:style>
  <w:style w:type="paragraph" w:customStyle="1" w:styleId="63FC81A32160419D97C34BC5C0DCFE38">
    <w:name w:val="63FC81A32160419D97C34BC5C0DCFE38"/>
    <w:rsid w:val="000355A9"/>
  </w:style>
  <w:style w:type="paragraph" w:customStyle="1" w:styleId="269781695ECA4F61B6F9C96997018040">
    <w:name w:val="269781695ECA4F61B6F9C96997018040"/>
    <w:rsid w:val="000355A9"/>
  </w:style>
  <w:style w:type="paragraph" w:customStyle="1" w:styleId="24ACB347BEAC4DEAA81C4C7877D1510F">
    <w:name w:val="24ACB347BEAC4DEAA81C4C7877D1510F"/>
    <w:rsid w:val="000355A9"/>
  </w:style>
  <w:style w:type="paragraph" w:customStyle="1" w:styleId="6385B85B6E0B49D28FADF65A8E8BA2D1">
    <w:name w:val="6385B85B6E0B49D28FADF65A8E8BA2D1"/>
    <w:rsid w:val="000355A9"/>
  </w:style>
  <w:style w:type="paragraph" w:customStyle="1" w:styleId="DB09EA01F1C041FBB9B0BAAD1489BE80">
    <w:name w:val="DB09EA01F1C041FBB9B0BAAD1489BE80"/>
    <w:rsid w:val="000355A9"/>
  </w:style>
  <w:style w:type="paragraph" w:customStyle="1" w:styleId="12A34BDEE5CD49A98618C1D7DFB931041">
    <w:name w:val="12A34BDEE5CD49A98618C1D7DFB931041"/>
    <w:rsid w:val="009A4E89"/>
    <w:pPr>
      <w:spacing w:after="200" w:line="276" w:lineRule="auto"/>
    </w:pPr>
  </w:style>
  <w:style w:type="paragraph" w:customStyle="1" w:styleId="26EF30935A9D426ABD9BE28ADE869C4B1">
    <w:name w:val="26EF30935A9D426ABD9BE28ADE869C4B1"/>
    <w:rsid w:val="009A4E89"/>
    <w:pPr>
      <w:spacing w:after="200" w:line="276" w:lineRule="auto"/>
    </w:pPr>
  </w:style>
  <w:style w:type="paragraph" w:customStyle="1" w:styleId="C6DA6F90E7F44C0AB185A6AEDF1074141">
    <w:name w:val="C6DA6F90E7F44C0AB185A6AEDF1074141"/>
    <w:rsid w:val="009A4E89"/>
    <w:pPr>
      <w:spacing w:after="200" w:line="276" w:lineRule="auto"/>
    </w:pPr>
  </w:style>
  <w:style w:type="paragraph" w:customStyle="1" w:styleId="92DFECC80B104C018F58BB7D9BAFC6711">
    <w:name w:val="92DFECC80B104C018F58BB7D9BAFC6711"/>
    <w:rsid w:val="009A4E89"/>
    <w:pPr>
      <w:spacing w:after="200" w:line="276" w:lineRule="auto"/>
      <w:ind w:left="720"/>
      <w:contextualSpacing/>
    </w:pPr>
  </w:style>
  <w:style w:type="paragraph" w:customStyle="1" w:styleId="63FC81A32160419D97C34BC5C0DCFE381">
    <w:name w:val="63FC81A32160419D97C34BC5C0DCFE381"/>
    <w:rsid w:val="009A4E89"/>
    <w:pPr>
      <w:spacing w:after="200" w:line="276" w:lineRule="auto"/>
      <w:ind w:left="720"/>
      <w:contextualSpacing/>
    </w:pPr>
  </w:style>
  <w:style w:type="paragraph" w:customStyle="1" w:styleId="269781695ECA4F61B6F9C969970180401">
    <w:name w:val="269781695ECA4F61B6F9C969970180401"/>
    <w:rsid w:val="009A4E89"/>
    <w:pPr>
      <w:spacing w:after="200" w:line="276" w:lineRule="auto"/>
      <w:ind w:left="720"/>
      <w:contextualSpacing/>
    </w:pPr>
  </w:style>
  <w:style w:type="paragraph" w:customStyle="1" w:styleId="12A34BDEE5CD49A98618C1D7DFB931042">
    <w:name w:val="12A34BDEE5CD49A98618C1D7DFB931042"/>
    <w:rsid w:val="00CF79AC"/>
    <w:pPr>
      <w:spacing w:after="200" w:line="276" w:lineRule="auto"/>
    </w:pPr>
  </w:style>
  <w:style w:type="paragraph" w:customStyle="1" w:styleId="CFB8AC195AEE4F77A2A54BCFFCD49B6B">
    <w:name w:val="CFB8AC195AEE4F77A2A54BCFFCD49B6B"/>
    <w:rsid w:val="00CF79AC"/>
    <w:pPr>
      <w:spacing w:after="200" w:line="276" w:lineRule="auto"/>
    </w:pPr>
  </w:style>
  <w:style w:type="paragraph" w:customStyle="1" w:styleId="2CE22DA65D0346F49EA98A12BAA4D367">
    <w:name w:val="2CE22DA65D0346F49EA98A12BAA4D367"/>
    <w:rsid w:val="00CF79AC"/>
    <w:pPr>
      <w:spacing w:after="200" w:line="276" w:lineRule="auto"/>
    </w:pPr>
  </w:style>
  <w:style w:type="paragraph" w:customStyle="1" w:styleId="0149814D6811465E8E6D7BC1DF808C27">
    <w:name w:val="0149814D6811465E8E6D7BC1DF808C27"/>
    <w:rsid w:val="00CF79AC"/>
    <w:pPr>
      <w:spacing w:after="200" w:line="276" w:lineRule="auto"/>
    </w:pPr>
  </w:style>
  <w:style w:type="paragraph" w:customStyle="1" w:styleId="9853E15BB8FD4C0A97E619E66038A8D7">
    <w:name w:val="9853E15BB8FD4C0A97E619E66038A8D7"/>
    <w:rsid w:val="00CF79AC"/>
    <w:pPr>
      <w:spacing w:after="200" w:line="276" w:lineRule="auto"/>
    </w:pPr>
  </w:style>
  <w:style w:type="paragraph" w:customStyle="1" w:styleId="A4862ABDE24F44648B77596F6EDD8378">
    <w:name w:val="A4862ABDE24F44648B77596F6EDD8378"/>
    <w:rsid w:val="00CF79AC"/>
    <w:pPr>
      <w:spacing w:after="200" w:line="276" w:lineRule="auto"/>
    </w:pPr>
  </w:style>
  <w:style w:type="paragraph" w:customStyle="1" w:styleId="387D7AA52CA74EF182D41BBA427B0BCC">
    <w:name w:val="387D7AA52CA74EF182D41BBA427B0BCC"/>
    <w:rsid w:val="00CF79AC"/>
    <w:pPr>
      <w:spacing w:after="200" w:line="276" w:lineRule="auto"/>
    </w:pPr>
  </w:style>
  <w:style w:type="paragraph" w:customStyle="1" w:styleId="FC73B239D6AA4EFABB1758C8AE70AA9A">
    <w:name w:val="FC73B239D6AA4EFABB1758C8AE70AA9A"/>
    <w:rsid w:val="00CF79AC"/>
    <w:pPr>
      <w:spacing w:after="200" w:line="276" w:lineRule="auto"/>
    </w:pPr>
  </w:style>
  <w:style w:type="paragraph" w:customStyle="1" w:styleId="CBC664EAD2914570A28668813B71EC19">
    <w:name w:val="CBC664EAD2914570A28668813B71EC19"/>
    <w:rsid w:val="00CF79AC"/>
    <w:pPr>
      <w:spacing w:after="200" w:line="276" w:lineRule="auto"/>
    </w:pPr>
  </w:style>
  <w:style w:type="paragraph" w:customStyle="1" w:styleId="E0CDE26F0CDA45EFABF1850F8CBDF385">
    <w:name w:val="E0CDE26F0CDA45EFABF1850F8CBDF385"/>
    <w:rsid w:val="00CF79AC"/>
    <w:pPr>
      <w:spacing w:after="200" w:line="276" w:lineRule="auto"/>
    </w:pPr>
  </w:style>
  <w:style w:type="paragraph" w:customStyle="1" w:styleId="98D14F7809274EFBB4A97F71E2D113A2">
    <w:name w:val="98D14F7809274EFBB4A97F71E2D113A2"/>
    <w:rsid w:val="00CF79AC"/>
    <w:pPr>
      <w:spacing w:after="200" w:line="276" w:lineRule="auto"/>
    </w:pPr>
  </w:style>
  <w:style w:type="paragraph" w:customStyle="1" w:styleId="9E0874A7D78940FFAE1F0DD0BCF4D629">
    <w:name w:val="9E0874A7D78940FFAE1F0DD0BCF4D629"/>
    <w:rsid w:val="00CF79AC"/>
    <w:pPr>
      <w:spacing w:after="200" w:line="276" w:lineRule="auto"/>
    </w:pPr>
  </w:style>
  <w:style w:type="paragraph" w:customStyle="1" w:styleId="2F0B114A6A494396ABBDE7CBBED515A9">
    <w:name w:val="2F0B114A6A494396ABBDE7CBBED515A9"/>
    <w:rsid w:val="00CF79AC"/>
    <w:pPr>
      <w:spacing w:after="200" w:line="276" w:lineRule="auto"/>
    </w:pPr>
  </w:style>
  <w:style w:type="paragraph" w:customStyle="1" w:styleId="68A2E6B5F73F44E3997F95BF7C8BDDF3">
    <w:name w:val="68A2E6B5F73F44E3997F95BF7C8BDDF3"/>
    <w:rsid w:val="00CF79AC"/>
    <w:pPr>
      <w:spacing w:after="200" w:line="276" w:lineRule="auto"/>
    </w:pPr>
  </w:style>
  <w:style w:type="paragraph" w:customStyle="1" w:styleId="0413ED08E61345F5A696272B2F331A1E">
    <w:name w:val="0413ED08E61345F5A696272B2F331A1E"/>
    <w:rsid w:val="00CF79AC"/>
    <w:pPr>
      <w:spacing w:after="200" w:line="276" w:lineRule="auto"/>
    </w:pPr>
  </w:style>
  <w:style w:type="paragraph" w:customStyle="1" w:styleId="A3189AA22B0D443B88D7B66E2F9A5CAA">
    <w:name w:val="A3189AA22B0D443B88D7B66E2F9A5CAA"/>
    <w:rsid w:val="00CF79AC"/>
    <w:pPr>
      <w:spacing w:after="200" w:line="276" w:lineRule="auto"/>
    </w:pPr>
  </w:style>
  <w:style w:type="paragraph" w:customStyle="1" w:styleId="9A25335F5D5B413EA62044A967612032">
    <w:name w:val="9A25335F5D5B413EA62044A967612032"/>
    <w:rsid w:val="00CF79AC"/>
    <w:pPr>
      <w:spacing w:after="200" w:line="276" w:lineRule="auto"/>
    </w:pPr>
  </w:style>
  <w:style w:type="paragraph" w:customStyle="1" w:styleId="31D29797D9F64F9CB43FD21427C8030D">
    <w:name w:val="31D29797D9F64F9CB43FD21427C8030D"/>
    <w:rsid w:val="00CF79AC"/>
    <w:pPr>
      <w:spacing w:after="200" w:line="276" w:lineRule="auto"/>
    </w:pPr>
  </w:style>
  <w:style w:type="paragraph" w:customStyle="1" w:styleId="35FA003513B64DE996A2B2D56BD065C1">
    <w:name w:val="35FA003513B64DE996A2B2D56BD065C1"/>
    <w:rsid w:val="00CF79AC"/>
    <w:pPr>
      <w:spacing w:after="200" w:line="276" w:lineRule="auto"/>
    </w:pPr>
  </w:style>
  <w:style w:type="paragraph" w:customStyle="1" w:styleId="1D54ADF1B6A74DE5B067A5B798D554FC">
    <w:name w:val="1D54ADF1B6A74DE5B067A5B798D554FC"/>
    <w:rsid w:val="00CF79AC"/>
    <w:pPr>
      <w:spacing w:after="200" w:line="276" w:lineRule="auto"/>
    </w:pPr>
  </w:style>
  <w:style w:type="paragraph" w:customStyle="1" w:styleId="55C042A6E9454E25AAE2DD556D3D1E1F">
    <w:name w:val="55C042A6E9454E25AAE2DD556D3D1E1F"/>
    <w:rsid w:val="00CF79AC"/>
    <w:pPr>
      <w:spacing w:after="200" w:line="276" w:lineRule="auto"/>
    </w:pPr>
  </w:style>
  <w:style w:type="paragraph" w:customStyle="1" w:styleId="62826E3C418844BB9A2121211BECBA9B">
    <w:name w:val="62826E3C418844BB9A2121211BECBA9B"/>
    <w:rsid w:val="00CF79AC"/>
    <w:pPr>
      <w:spacing w:after="200" w:line="276" w:lineRule="auto"/>
    </w:pPr>
  </w:style>
  <w:style w:type="paragraph" w:customStyle="1" w:styleId="51186268F80346BBB9ADD93DE4FB21CE">
    <w:name w:val="51186268F80346BBB9ADD93DE4FB21CE"/>
    <w:rsid w:val="00CF79AC"/>
    <w:pPr>
      <w:spacing w:after="200" w:line="276" w:lineRule="auto"/>
    </w:pPr>
  </w:style>
  <w:style w:type="paragraph" w:customStyle="1" w:styleId="F493428AAD99463C988E18C3D645E766">
    <w:name w:val="F493428AAD99463C988E18C3D645E766"/>
    <w:rsid w:val="00CF79AC"/>
    <w:pPr>
      <w:spacing w:after="200" w:line="276" w:lineRule="auto"/>
    </w:pPr>
  </w:style>
  <w:style w:type="paragraph" w:customStyle="1" w:styleId="CBB7854E47AD4E2BAC210154372459BF">
    <w:name w:val="CBB7854E47AD4E2BAC210154372459BF"/>
    <w:rsid w:val="00CF79AC"/>
    <w:pPr>
      <w:spacing w:after="200" w:line="276" w:lineRule="auto"/>
    </w:pPr>
  </w:style>
  <w:style w:type="paragraph" w:customStyle="1" w:styleId="B17412029C554CC0B5ECA77D266DFC69">
    <w:name w:val="B17412029C554CC0B5ECA77D266DFC69"/>
    <w:rsid w:val="00CF79AC"/>
    <w:pPr>
      <w:spacing w:after="200" w:line="276" w:lineRule="auto"/>
    </w:pPr>
  </w:style>
  <w:style w:type="paragraph" w:customStyle="1" w:styleId="363E81F97D104C979B47E3C8173B0B74">
    <w:name w:val="363E81F97D104C979B47E3C8173B0B74"/>
    <w:rsid w:val="00CF79AC"/>
    <w:pPr>
      <w:spacing w:after="200" w:line="276" w:lineRule="auto"/>
    </w:pPr>
  </w:style>
  <w:style w:type="paragraph" w:customStyle="1" w:styleId="12A34BDEE5CD49A98618C1D7DFB931043">
    <w:name w:val="12A34BDEE5CD49A98618C1D7DFB931043"/>
    <w:rsid w:val="00CF79AC"/>
    <w:pPr>
      <w:spacing w:after="200" w:line="276" w:lineRule="auto"/>
    </w:pPr>
  </w:style>
  <w:style w:type="paragraph" w:customStyle="1" w:styleId="DDB7D01DE3E44FB282F045A70A1B230D">
    <w:name w:val="DDB7D01DE3E44FB282F045A70A1B230D"/>
    <w:rsid w:val="00CF79AC"/>
    <w:pPr>
      <w:spacing w:after="200" w:line="276" w:lineRule="auto"/>
    </w:pPr>
  </w:style>
  <w:style w:type="paragraph" w:customStyle="1" w:styleId="247BC1A92D6E49A793B141797E9304D4">
    <w:name w:val="247BC1A92D6E49A793B141797E9304D4"/>
    <w:rsid w:val="00CF79AC"/>
    <w:pPr>
      <w:spacing w:after="200" w:line="276" w:lineRule="auto"/>
    </w:pPr>
  </w:style>
  <w:style w:type="paragraph" w:customStyle="1" w:styleId="ABCD2D00C3F44FD09D494259BFB64344">
    <w:name w:val="ABCD2D00C3F44FD09D494259BFB64344"/>
    <w:rsid w:val="00CF79AC"/>
    <w:pPr>
      <w:spacing w:after="200" w:line="276" w:lineRule="auto"/>
    </w:pPr>
  </w:style>
  <w:style w:type="paragraph" w:customStyle="1" w:styleId="F5926DF0C740420B897F0F333A7F05CD">
    <w:name w:val="F5926DF0C740420B897F0F333A7F05CD"/>
    <w:rsid w:val="00CF79AC"/>
    <w:pPr>
      <w:spacing w:after="200" w:line="276" w:lineRule="auto"/>
    </w:pPr>
  </w:style>
  <w:style w:type="paragraph" w:customStyle="1" w:styleId="A3336166A39A488CB331B17002C36521">
    <w:name w:val="A3336166A39A488CB331B17002C36521"/>
    <w:rsid w:val="00CF79AC"/>
    <w:pPr>
      <w:spacing w:after="200" w:line="276" w:lineRule="auto"/>
    </w:pPr>
  </w:style>
  <w:style w:type="paragraph" w:customStyle="1" w:styleId="7305DADEA95641118ED3B4F3C37743E2">
    <w:name w:val="7305DADEA95641118ED3B4F3C37743E2"/>
    <w:rsid w:val="00CF79AC"/>
    <w:pPr>
      <w:spacing w:after="200" w:line="276" w:lineRule="auto"/>
    </w:pPr>
  </w:style>
  <w:style w:type="paragraph" w:customStyle="1" w:styleId="3D73E832A1104460B9E30AEF8034EEB1">
    <w:name w:val="3D73E832A1104460B9E30AEF8034EEB1"/>
    <w:rsid w:val="00CF79AC"/>
    <w:pPr>
      <w:spacing w:after="200" w:line="276" w:lineRule="auto"/>
    </w:pPr>
  </w:style>
  <w:style w:type="paragraph" w:customStyle="1" w:styleId="DCDBE6A3ED874B9AA1EE38064185B79E">
    <w:name w:val="DCDBE6A3ED874B9AA1EE38064185B79E"/>
    <w:rsid w:val="00CF79AC"/>
    <w:pPr>
      <w:spacing w:after="200" w:line="276" w:lineRule="auto"/>
    </w:pPr>
  </w:style>
  <w:style w:type="paragraph" w:customStyle="1" w:styleId="AD2456202C8745A288D87226B6CA0328">
    <w:name w:val="AD2456202C8745A288D87226B6CA0328"/>
    <w:rsid w:val="00CF79AC"/>
    <w:pPr>
      <w:spacing w:after="200" w:line="276" w:lineRule="auto"/>
    </w:pPr>
  </w:style>
  <w:style w:type="paragraph" w:customStyle="1" w:styleId="5565CEC9CD604751A68DE893A5EBC778">
    <w:name w:val="5565CEC9CD604751A68DE893A5EBC778"/>
    <w:rsid w:val="00CF79AC"/>
    <w:pPr>
      <w:spacing w:after="200" w:line="276" w:lineRule="auto"/>
    </w:pPr>
  </w:style>
  <w:style w:type="paragraph" w:customStyle="1" w:styleId="1A703F0A193C4843AF89DFE4BE819B58">
    <w:name w:val="1A703F0A193C4843AF89DFE4BE819B58"/>
    <w:rsid w:val="00CF79AC"/>
    <w:pPr>
      <w:spacing w:after="200" w:line="276" w:lineRule="auto"/>
    </w:pPr>
  </w:style>
  <w:style w:type="paragraph" w:customStyle="1" w:styleId="9110836729E44338977492EB0E706B11">
    <w:name w:val="9110836729E44338977492EB0E706B11"/>
    <w:rsid w:val="00CF79AC"/>
    <w:pPr>
      <w:spacing w:after="200" w:line="276" w:lineRule="auto"/>
    </w:pPr>
  </w:style>
  <w:style w:type="paragraph" w:customStyle="1" w:styleId="2B64E1009F5442C0AC778405157FF635">
    <w:name w:val="2B64E1009F5442C0AC778405157FF635"/>
    <w:rsid w:val="00CF79AC"/>
    <w:pPr>
      <w:spacing w:after="200" w:line="276" w:lineRule="auto"/>
    </w:pPr>
  </w:style>
  <w:style w:type="paragraph" w:customStyle="1" w:styleId="17A3F88B088E442BA58E0869CB94F0C7">
    <w:name w:val="17A3F88B088E442BA58E0869CB94F0C7"/>
    <w:rsid w:val="00CF79AC"/>
    <w:pPr>
      <w:spacing w:after="200" w:line="276" w:lineRule="auto"/>
    </w:pPr>
  </w:style>
  <w:style w:type="paragraph" w:customStyle="1" w:styleId="5BB8C53CE86A4302BE9D74943E848F69">
    <w:name w:val="5BB8C53CE86A4302BE9D74943E848F69"/>
    <w:rsid w:val="00CF79AC"/>
    <w:pPr>
      <w:spacing w:after="200" w:line="276" w:lineRule="auto"/>
    </w:pPr>
  </w:style>
  <w:style w:type="paragraph" w:customStyle="1" w:styleId="C9C72111899C4882AC3FB861F847EC89">
    <w:name w:val="C9C72111899C4882AC3FB861F847EC89"/>
    <w:rsid w:val="00CF79AC"/>
    <w:pPr>
      <w:spacing w:after="200" w:line="276" w:lineRule="auto"/>
    </w:pPr>
  </w:style>
  <w:style w:type="paragraph" w:customStyle="1" w:styleId="1824637257874A7CA4F0C11034590DA2">
    <w:name w:val="1824637257874A7CA4F0C11034590DA2"/>
    <w:rsid w:val="00CF79AC"/>
    <w:pPr>
      <w:spacing w:after="200" w:line="276" w:lineRule="auto"/>
    </w:pPr>
  </w:style>
  <w:style w:type="paragraph" w:customStyle="1" w:styleId="A15D9EA66D4D47FFB3D48CB31843CE34">
    <w:name w:val="A15D9EA66D4D47FFB3D48CB31843CE34"/>
    <w:rsid w:val="00CF79AC"/>
    <w:pPr>
      <w:spacing w:after="200" w:line="276" w:lineRule="auto"/>
    </w:pPr>
  </w:style>
  <w:style w:type="paragraph" w:customStyle="1" w:styleId="7E08E33D9EE944F29E6F2C3A73E5E6D6">
    <w:name w:val="7E08E33D9EE944F29E6F2C3A73E5E6D6"/>
    <w:rsid w:val="00CF79AC"/>
    <w:pPr>
      <w:spacing w:after="200" w:line="276" w:lineRule="auto"/>
    </w:pPr>
  </w:style>
  <w:style w:type="paragraph" w:customStyle="1" w:styleId="FEE2AAAF6B13484497F12FC6852ADF44">
    <w:name w:val="FEE2AAAF6B13484497F12FC6852ADF44"/>
    <w:rsid w:val="00CF79AC"/>
    <w:pPr>
      <w:spacing w:after="200" w:line="276" w:lineRule="auto"/>
    </w:pPr>
  </w:style>
  <w:style w:type="paragraph" w:customStyle="1" w:styleId="80EEC796BDD3486D9E8FC1BA583A5168">
    <w:name w:val="80EEC796BDD3486D9E8FC1BA583A5168"/>
    <w:rsid w:val="00CF79AC"/>
    <w:pPr>
      <w:spacing w:after="200" w:line="276" w:lineRule="auto"/>
    </w:pPr>
  </w:style>
  <w:style w:type="paragraph" w:customStyle="1" w:styleId="B3AFDC7461864377992E6AB4A452AC3C">
    <w:name w:val="B3AFDC7461864377992E6AB4A452AC3C"/>
    <w:rsid w:val="00CF79AC"/>
    <w:pPr>
      <w:spacing w:after="200" w:line="276" w:lineRule="auto"/>
    </w:pPr>
  </w:style>
  <w:style w:type="paragraph" w:customStyle="1" w:styleId="6BB4D462929048618A94A4B318BDE2FF">
    <w:name w:val="6BB4D462929048618A94A4B318BDE2FF"/>
    <w:rsid w:val="00CF79AC"/>
    <w:pPr>
      <w:spacing w:after="200" w:line="276" w:lineRule="auto"/>
    </w:pPr>
  </w:style>
  <w:style w:type="paragraph" w:customStyle="1" w:styleId="64D406D5A7954CBA84127D34A5923EE7">
    <w:name w:val="64D406D5A7954CBA84127D34A5923EE7"/>
    <w:rsid w:val="00CF79AC"/>
    <w:pPr>
      <w:spacing w:after="200" w:line="276" w:lineRule="auto"/>
    </w:pPr>
  </w:style>
  <w:style w:type="paragraph" w:customStyle="1" w:styleId="12A34BDEE5CD49A98618C1D7DFB931044">
    <w:name w:val="12A34BDEE5CD49A98618C1D7DFB931044"/>
    <w:rsid w:val="00CF79AC"/>
    <w:pPr>
      <w:spacing w:after="200" w:line="276" w:lineRule="auto"/>
    </w:pPr>
  </w:style>
  <w:style w:type="paragraph" w:customStyle="1" w:styleId="12A34BDEE5CD49A98618C1D7DFB931045">
    <w:name w:val="12A34BDEE5CD49A98618C1D7DFB931045"/>
    <w:rsid w:val="00CF79AC"/>
    <w:pPr>
      <w:spacing w:after="200" w:line="276" w:lineRule="auto"/>
    </w:pPr>
  </w:style>
  <w:style w:type="paragraph" w:customStyle="1" w:styleId="4C66D67301F3494983CBAC5346BC21231">
    <w:name w:val="4C66D67301F3494983CBAC5346BC21231"/>
    <w:rsid w:val="00CF79AC"/>
    <w:pPr>
      <w:spacing w:after="200" w:line="276" w:lineRule="auto"/>
    </w:pPr>
  </w:style>
  <w:style w:type="paragraph" w:customStyle="1" w:styleId="12A34BDEE5CD49A98618C1D7DFB931046">
    <w:name w:val="12A34BDEE5CD49A98618C1D7DFB931046"/>
    <w:rsid w:val="00CF79AC"/>
    <w:pPr>
      <w:spacing w:after="200" w:line="276" w:lineRule="auto"/>
      <w:ind w:left="720"/>
      <w:contextualSpacing/>
    </w:pPr>
  </w:style>
  <w:style w:type="paragraph" w:customStyle="1" w:styleId="4C66D67301F3494983CBAC5346BC21232">
    <w:name w:val="4C66D67301F3494983CBAC5346BC21232"/>
    <w:rsid w:val="00AD06F9"/>
    <w:pPr>
      <w:spacing w:after="200" w:line="276" w:lineRule="auto"/>
    </w:pPr>
  </w:style>
  <w:style w:type="paragraph" w:customStyle="1" w:styleId="4C66D67301F3494983CBAC5346BC21233">
    <w:name w:val="4C66D67301F3494983CBAC5346BC21233"/>
    <w:rsid w:val="00AD06F9"/>
    <w:pPr>
      <w:spacing w:after="200" w:line="276" w:lineRule="auto"/>
    </w:pPr>
  </w:style>
  <w:style w:type="paragraph" w:customStyle="1" w:styleId="4C66D67301F3494983CBAC5346BC21234">
    <w:name w:val="4C66D67301F3494983CBAC5346BC21234"/>
    <w:rsid w:val="00AD06F9"/>
    <w:pPr>
      <w:spacing w:after="200" w:line="276" w:lineRule="auto"/>
    </w:pPr>
  </w:style>
  <w:style w:type="paragraph" w:customStyle="1" w:styleId="75876D2905F8467C8B3C654FED6CF993">
    <w:name w:val="75876D2905F8467C8B3C654FED6CF993"/>
    <w:rsid w:val="00AD06F9"/>
    <w:pPr>
      <w:spacing w:after="200" w:line="276" w:lineRule="auto"/>
    </w:pPr>
  </w:style>
  <w:style w:type="paragraph" w:customStyle="1" w:styleId="808DC5BFCCEE4A45AE6ED22BC2D1973E">
    <w:name w:val="808DC5BFCCEE4A45AE6ED22BC2D1973E"/>
    <w:rsid w:val="00AD06F9"/>
    <w:pPr>
      <w:spacing w:after="200" w:line="276" w:lineRule="auto"/>
    </w:pPr>
  </w:style>
  <w:style w:type="paragraph" w:customStyle="1" w:styleId="E3FEB4475563439DBE6D0AEA0AA5762C">
    <w:name w:val="E3FEB4475563439DBE6D0AEA0AA5762C"/>
    <w:rsid w:val="00AD06F9"/>
    <w:pPr>
      <w:spacing w:after="200" w:line="276" w:lineRule="auto"/>
    </w:pPr>
  </w:style>
  <w:style w:type="paragraph" w:customStyle="1" w:styleId="05347CAFB13A477A9AFA443800BFECE1">
    <w:name w:val="05347CAFB13A477A9AFA443800BFECE1"/>
    <w:rsid w:val="00AD06F9"/>
    <w:pPr>
      <w:spacing w:after="200" w:line="276" w:lineRule="auto"/>
    </w:pPr>
  </w:style>
  <w:style w:type="paragraph" w:customStyle="1" w:styleId="3AFA50CDC20446DDBF16674EECCC1AD7">
    <w:name w:val="3AFA50CDC20446DDBF16674EECCC1AD7"/>
    <w:rsid w:val="00AD06F9"/>
    <w:pPr>
      <w:spacing w:after="200" w:line="276" w:lineRule="auto"/>
    </w:pPr>
  </w:style>
  <w:style w:type="paragraph" w:customStyle="1" w:styleId="DFF5F767A5584AC39F7CF4C35BFDEFD1">
    <w:name w:val="DFF5F767A5584AC39F7CF4C35BFDEFD1"/>
    <w:rsid w:val="00AD06F9"/>
    <w:pPr>
      <w:spacing w:after="200" w:line="276" w:lineRule="auto"/>
    </w:pPr>
  </w:style>
  <w:style w:type="paragraph" w:customStyle="1" w:styleId="BF8D478CAC244E1AB93383DEEFC0863B">
    <w:name w:val="BF8D478CAC244E1AB93383DEEFC0863B"/>
    <w:rsid w:val="00AD06F9"/>
    <w:pPr>
      <w:spacing w:after="200" w:line="276" w:lineRule="auto"/>
    </w:pPr>
  </w:style>
  <w:style w:type="paragraph" w:customStyle="1" w:styleId="D6CBCD0612444120AF4EB2B8D249016E">
    <w:name w:val="D6CBCD0612444120AF4EB2B8D249016E"/>
    <w:rsid w:val="00AD06F9"/>
    <w:pPr>
      <w:spacing w:after="200" w:line="276" w:lineRule="auto"/>
    </w:pPr>
  </w:style>
  <w:style w:type="paragraph" w:customStyle="1" w:styleId="4C66D67301F3494983CBAC5346BC21235">
    <w:name w:val="4C66D67301F3494983CBAC5346BC21235"/>
    <w:rsid w:val="00E64529"/>
    <w:pPr>
      <w:spacing w:after="200" w:line="276" w:lineRule="auto"/>
    </w:pPr>
  </w:style>
  <w:style w:type="paragraph" w:customStyle="1" w:styleId="4C66D67301F3494983CBAC5346BC21236">
    <w:name w:val="4C66D67301F3494983CBAC5346BC21236"/>
    <w:rsid w:val="00E64529"/>
    <w:pPr>
      <w:spacing w:after="200" w:line="276" w:lineRule="auto"/>
    </w:pPr>
  </w:style>
  <w:style w:type="paragraph" w:customStyle="1" w:styleId="4C66D67301F3494983CBAC5346BC21237">
    <w:name w:val="4C66D67301F3494983CBAC5346BC21237"/>
    <w:rsid w:val="00E76768"/>
    <w:pPr>
      <w:spacing w:after="200" w:line="276" w:lineRule="auto"/>
    </w:pPr>
  </w:style>
  <w:style w:type="paragraph" w:customStyle="1" w:styleId="89E6B4E6DB594F38873B23DD176997CF">
    <w:name w:val="89E6B4E6DB594F38873B23DD176997CF"/>
    <w:rsid w:val="006258DA"/>
    <w:pPr>
      <w:spacing w:after="200" w:line="276" w:lineRule="auto"/>
    </w:pPr>
  </w:style>
  <w:style w:type="paragraph" w:customStyle="1" w:styleId="74B62A79F54943E1B0226D8358B67DF9">
    <w:name w:val="74B62A79F54943E1B0226D8358B67DF9"/>
    <w:rsid w:val="006258DA"/>
    <w:pPr>
      <w:spacing w:after="200" w:line="276" w:lineRule="auto"/>
    </w:pPr>
  </w:style>
  <w:style w:type="paragraph" w:customStyle="1" w:styleId="334EB9D24BF84E43A2E1972FE0ADAB6A">
    <w:name w:val="334EB9D24BF84E43A2E1972FE0ADAB6A"/>
    <w:rsid w:val="006258DA"/>
    <w:pPr>
      <w:spacing w:after="200" w:line="276" w:lineRule="auto"/>
    </w:pPr>
  </w:style>
  <w:style w:type="paragraph" w:customStyle="1" w:styleId="75C1BFC1E7CB4018A17412E198509C58">
    <w:name w:val="75C1BFC1E7CB4018A17412E198509C58"/>
    <w:rsid w:val="006258DA"/>
    <w:pPr>
      <w:spacing w:after="200" w:line="276" w:lineRule="auto"/>
    </w:pPr>
  </w:style>
  <w:style w:type="paragraph" w:customStyle="1" w:styleId="D84220373B924DA498F040BD10137E90">
    <w:name w:val="D84220373B924DA498F040BD10137E90"/>
    <w:rsid w:val="006258DA"/>
    <w:pPr>
      <w:spacing w:after="200" w:line="276" w:lineRule="auto"/>
    </w:pPr>
  </w:style>
  <w:style w:type="paragraph" w:customStyle="1" w:styleId="7B1350A645EC43EDA5CA78B849F7691B">
    <w:name w:val="7B1350A645EC43EDA5CA78B849F7691B"/>
    <w:rsid w:val="006258DA"/>
    <w:pPr>
      <w:spacing w:after="200" w:line="276" w:lineRule="auto"/>
    </w:pPr>
  </w:style>
  <w:style w:type="paragraph" w:customStyle="1" w:styleId="30AE9EC1F0B84B07A2C9A72BD5553E73">
    <w:name w:val="30AE9EC1F0B84B07A2C9A72BD5553E73"/>
    <w:rsid w:val="006258DA"/>
    <w:pPr>
      <w:spacing w:after="200" w:line="276" w:lineRule="auto"/>
    </w:pPr>
  </w:style>
  <w:style w:type="paragraph" w:customStyle="1" w:styleId="036CC1A1D175473B81E41061BC7DA8D5">
    <w:name w:val="036CC1A1D175473B81E41061BC7DA8D5"/>
    <w:rsid w:val="006258DA"/>
    <w:pPr>
      <w:spacing w:after="200" w:line="276" w:lineRule="auto"/>
    </w:pPr>
  </w:style>
  <w:style w:type="paragraph" w:customStyle="1" w:styleId="28E0E9A0A5F14662B62ECD9111E5A331">
    <w:name w:val="28E0E9A0A5F14662B62ECD9111E5A331"/>
    <w:rsid w:val="006258DA"/>
    <w:pPr>
      <w:spacing w:after="200" w:line="276" w:lineRule="auto"/>
    </w:pPr>
  </w:style>
  <w:style w:type="paragraph" w:customStyle="1" w:styleId="D25C9E918F974FFDAC29E6BEF790A62A">
    <w:name w:val="D25C9E918F974FFDAC29E6BEF790A62A"/>
    <w:rsid w:val="006258DA"/>
    <w:pPr>
      <w:spacing w:after="200" w:line="276" w:lineRule="auto"/>
    </w:pPr>
  </w:style>
  <w:style w:type="paragraph" w:customStyle="1" w:styleId="4235A075F6E84C3E88A7DA5A6722276B">
    <w:name w:val="4235A075F6E84C3E88A7DA5A6722276B"/>
    <w:rsid w:val="00B328E7"/>
    <w:pPr>
      <w:spacing w:after="200" w:line="276" w:lineRule="auto"/>
    </w:pPr>
  </w:style>
  <w:style w:type="paragraph" w:customStyle="1" w:styleId="437B4AA64F3D46E6968E168118C76CA0">
    <w:name w:val="437B4AA64F3D46E6968E168118C76CA0"/>
    <w:rsid w:val="008362EA"/>
  </w:style>
  <w:style w:type="paragraph" w:customStyle="1" w:styleId="656262DF8CA24DDAA0DDE9D6E1AC18DF">
    <w:name w:val="656262DF8CA24DDAA0DDE9D6E1AC18DF"/>
    <w:rsid w:val="008362EA"/>
  </w:style>
  <w:style w:type="paragraph" w:customStyle="1" w:styleId="AF9E1675C12F4098B900B7F9D9B0C499">
    <w:name w:val="AF9E1675C12F4098B900B7F9D9B0C499"/>
    <w:rsid w:val="008362EA"/>
  </w:style>
  <w:style w:type="paragraph" w:customStyle="1" w:styleId="129F96468D8F4B0396AF79C97EAAC02C">
    <w:name w:val="129F96468D8F4B0396AF79C97EAAC02C"/>
    <w:rsid w:val="008362EA"/>
  </w:style>
  <w:style w:type="paragraph" w:customStyle="1" w:styleId="BC9A3F899F7746389C8C8E1CB71AD93E">
    <w:name w:val="BC9A3F899F7746389C8C8E1CB71AD93E"/>
    <w:rsid w:val="008362EA"/>
  </w:style>
  <w:style w:type="paragraph" w:customStyle="1" w:styleId="8BA0EF68B52E4229AADDE931C3596431">
    <w:name w:val="8BA0EF68B52E4229AADDE931C3596431"/>
    <w:rsid w:val="00E4415D"/>
  </w:style>
  <w:style w:type="paragraph" w:customStyle="1" w:styleId="3EFD5308C8B44E0481FBA922B8B9C438">
    <w:name w:val="3EFD5308C8B44E0481FBA922B8B9C438"/>
    <w:rsid w:val="00E4415D"/>
  </w:style>
  <w:style w:type="paragraph" w:customStyle="1" w:styleId="5903FEC833DA4B32BDEC43D4930AF59A">
    <w:name w:val="5903FEC833DA4B32BDEC43D4930AF59A"/>
    <w:rsid w:val="00E4415D"/>
  </w:style>
  <w:style w:type="paragraph" w:customStyle="1" w:styleId="308493EB23744376B39A18A91E8473E2">
    <w:name w:val="308493EB23744376B39A18A91E8473E2"/>
    <w:rsid w:val="00E4415D"/>
  </w:style>
  <w:style w:type="paragraph" w:customStyle="1" w:styleId="12A34BDEE5CD49A98618C1D7DFB931047">
    <w:name w:val="12A34BDEE5CD49A98618C1D7DFB931047"/>
    <w:rsid w:val="00D073CF"/>
    <w:pPr>
      <w:spacing w:after="200" w:line="276" w:lineRule="auto"/>
    </w:pPr>
  </w:style>
  <w:style w:type="paragraph" w:customStyle="1" w:styleId="661659BEC2C04920B0D0B0EA95979E741">
    <w:name w:val="661659BEC2C04920B0D0B0EA95979E741"/>
    <w:rsid w:val="00D073CF"/>
    <w:pPr>
      <w:spacing w:after="200" w:line="276" w:lineRule="auto"/>
    </w:pPr>
  </w:style>
  <w:style w:type="paragraph" w:customStyle="1" w:styleId="CFB8AC195AEE4F77A2A54BCFFCD49B6B1">
    <w:name w:val="CFB8AC195AEE4F77A2A54BCFFCD49B6B1"/>
    <w:rsid w:val="00D073CF"/>
    <w:pPr>
      <w:spacing w:after="200" w:line="276" w:lineRule="auto"/>
    </w:pPr>
  </w:style>
  <w:style w:type="paragraph" w:customStyle="1" w:styleId="D25709232AD8444F9CF98BD8AC9E73E11">
    <w:name w:val="D25709232AD8444F9CF98BD8AC9E73E11"/>
    <w:rsid w:val="00D073CF"/>
    <w:pPr>
      <w:spacing w:after="200" w:line="276" w:lineRule="auto"/>
    </w:pPr>
  </w:style>
  <w:style w:type="paragraph" w:customStyle="1" w:styleId="26EF30935A9D426ABD9BE28ADE869C4B2">
    <w:name w:val="26EF30935A9D426ABD9BE28ADE869C4B2"/>
    <w:rsid w:val="00D073CF"/>
    <w:pPr>
      <w:spacing w:after="200" w:line="276" w:lineRule="auto"/>
    </w:pPr>
  </w:style>
  <w:style w:type="paragraph" w:customStyle="1" w:styleId="89E6B4E6DB594F38873B23DD176997CF1">
    <w:name w:val="89E6B4E6DB594F38873B23DD176997CF1"/>
    <w:rsid w:val="00D073CF"/>
    <w:pPr>
      <w:spacing w:after="200" w:line="276" w:lineRule="auto"/>
      <w:ind w:left="720"/>
      <w:contextualSpacing/>
    </w:pPr>
  </w:style>
  <w:style w:type="paragraph" w:customStyle="1" w:styleId="30AE9EC1F0B84B07A2C9A72BD5553E731">
    <w:name w:val="30AE9EC1F0B84B07A2C9A72BD5553E731"/>
    <w:rsid w:val="00D073CF"/>
    <w:pPr>
      <w:spacing w:after="200" w:line="276" w:lineRule="auto"/>
    </w:pPr>
  </w:style>
  <w:style w:type="paragraph" w:customStyle="1" w:styleId="12A34BDEE5CD49A98618C1D7DFB931048">
    <w:name w:val="12A34BDEE5CD49A98618C1D7DFB931048"/>
    <w:rsid w:val="00D073CF"/>
    <w:pPr>
      <w:spacing w:after="200" w:line="276" w:lineRule="auto"/>
    </w:pPr>
  </w:style>
  <w:style w:type="paragraph" w:customStyle="1" w:styleId="661659BEC2C04920B0D0B0EA95979E742">
    <w:name w:val="661659BEC2C04920B0D0B0EA95979E742"/>
    <w:rsid w:val="00D073CF"/>
    <w:pPr>
      <w:spacing w:after="200" w:line="276" w:lineRule="auto"/>
    </w:pPr>
  </w:style>
  <w:style w:type="paragraph" w:customStyle="1" w:styleId="CFB8AC195AEE4F77A2A54BCFFCD49B6B2">
    <w:name w:val="CFB8AC195AEE4F77A2A54BCFFCD49B6B2"/>
    <w:rsid w:val="00D073CF"/>
    <w:pPr>
      <w:spacing w:after="200" w:line="276" w:lineRule="auto"/>
    </w:pPr>
  </w:style>
  <w:style w:type="paragraph" w:customStyle="1" w:styleId="D25709232AD8444F9CF98BD8AC9E73E12">
    <w:name w:val="D25709232AD8444F9CF98BD8AC9E73E12"/>
    <w:rsid w:val="00D073CF"/>
    <w:pPr>
      <w:spacing w:after="200" w:line="276" w:lineRule="auto"/>
    </w:pPr>
  </w:style>
  <w:style w:type="paragraph" w:customStyle="1" w:styleId="26EF30935A9D426ABD9BE28ADE869C4B3">
    <w:name w:val="26EF30935A9D426ABD9BE28ADE869C4B3"/>
    <w:rsid w:val="00D073CF"/>
    <w:pPr>
      <w:spacing w:after="200" w:line="276" w:lineRule="auto"/>
    </w:pPr>
  </w:style>
  <w:style w:type="paragraph" w:customStyle="1" w:styleId="89E6B4E6DB594F38873B23DD176997CF2">
    <w:name w:val="89E6B4E6DB594F38873B23DD176997CF2"/>
    <w:rsid w:val="00D073CF"/>
    <w:pPr>
      <w:spacing w:after="200" w:line="276" w:lineRule="auto"/>
      <w:ind w:left="720"/>
      <w:contextualSpacing/>
    </w:pPr>
  </w:style>
  <w:style w:type="paragraph" w:customStyle="1" w:styleId="30AE9EC1F0B84B07A2C9A72BD5553E732">
    <w:name w:val="30AE9EC1F0B84B07A2C9A72BD5553E732"/>
    <w:rsid w:val="00D073CF"/>
    <w:pPr>
      <w:spacing w:after="200" w:line="276" w:lineRule="auto"/>
    </w:pPr>
  </w:style>
  <w:style w:type="paragraph" w:customStyle="1" w:styleId="7B742DB17E194B51883EEF3CE10519F4">
    <w:name w:val="7B742DB17E194B51883EEF3CE10519F4"/>
    <w:rsid w:val="0086279F"/>
  </w:style>
  <w:style w:type="paragraph" w:customStyle="1" w:styleId="12A34BDEE5CD49A98618C1D7DFB931049">
    <w:name w:val="12A34BDEE5CD49A98618C1D7DFB931049"/>
    <w:rsid w:val="0086279F"/>
    <w:pPr>
      <w:spacing w:after="200" w:line="276" w:lineRule="auto"/>
    </w:pPr>
  </w:style>
  <w:style w:type="paragraph" w:customStyle="1" w:styleId="89E6B4E6DB594F38873B23DD176997CF3">
    <w:name w:val="89E6B4E6DB594F38873B23DD176997CF3"/>
    <w:rsid w:val="0086279F"/>
    <w:pPr>
      <w:spacing w:after="200" w:line="276" w:lineRule="auto"/>
      <w:ind w:left="720"/>
      <w:contextualSpacing/>
    </w:pPr>
  </w:style>
  <w:style w:type="paragraph" w:customStyle="1" w:styleId="12A34BDEE5CD49A98618C1D7DFB9310410">
    <w:name w:val="12A34BDEE5CD49A98618C1D7DFB9310410"/>
    <w:rsid w:val="0086279F"/>
    <w:pPr>
      <w:spacing w:after="200" w:line="276" w:lineRule="auto"/>
    </w:pPr>
  </w:style>
  <w:style w:type="paragraph" w:customStyle="1" w:styleId="89E6B4E6DB594F38873B23DD176997CF4">
    <w:name w:val="89E6B4E6DB594F38873B23DD176997CF4"/>
    <w:rsid w:val="0086279F"/>
    <w:pPr>
      <w:spacing w:after="200" w:line="276" w:lineRule="auto"/>
      <w:ind w:left="720"/>
      <w:contextualSpacing/>
    </w:pPr>
  </w:style>
  <w:style w:type="paragraph" w:customStyle="1" w:styleId="FEBF476D06894CCFA6C250777641ACE1">
    <w:name w:val="FEBF476D06894CCFA6C250777641ACE1"/>
    <w:rsid w:val="0086279F"/>
  </w:style>
  <w:style w:type="paragraph" w:customStyle="1" w:styleId="12A34BDEE5CD49A98618C1D7DFB9310411">
    <w:name w:val="12A34BDEE5CD49A98618C1D7DFB9310411"/>
    <w:rsid w:val="0086279F"/>
    <w:pPr>
      <w:spacing w:after="200" w:line="276" w:lineRule="auto"/>
    </w:pPr>
  </w:style>
  <w:style w:type="paragraph" w:customStyle="1" w:styleId="89E6B4E6DB594F38873B23DD176997CF5">
    <w:name w:val="89E6B4E6DB594F38873B23DD176997CF5"/>
    <w:rsid w:val="0086279F"/>
    <w:pPr>
      <w:spacing w:after="200" w:line="276" w:lineRule="auto"/>
      <w:ind w:left="720"/>
      <w:contextualSpacing/>
    </w:pPr>
  </w:style>
  <w:style w:type="paragraph" w:customStyle="1" w:styleId="12A34BDEE5CD49A98618C1D7DFB9310412">
    <w:name w:val="12A34BDEE5CD49A98618C1D7DFB9310412"/>
    <w:rsid w:val="000B3DB6"/>
    <w:pPr>
      <w:spacing w:after="200" w:line="276" w:lineRule="auto"/>
    </w:pPr>
  </w:style>
  <w:style w:type="paragraph" w:customStyle="1" w:styleId="CFB8AC195AEE4F77A2A54BCFFCD49B6B3">
    <w:name w:val="CFB8AC195AEE4F77A2A54BCFFCD49B6B3"/>
    <w:rsid w:val="000B3DB6"/>
    <w:pPr>
      <w:spacing w:after="200" w:line="276" w:lineRule="auto"/>
    </w:pPr>
  </w:style>
  <w:style w:type="paragraph" w:customStyle="1" w:styleId="26EF30935A9D426ABD9BE28ADE869C4B4">
    <w:name w:val="26EF30935A9D426ABD9BE28ADE869C4B4"/>
    <w:rsid w:val="000B3DB6"/>
    <w:pPr>
      <w:spacing w:after="200" w:line="276" w:lineRule="auto"/>
    </w:pPr>
  </w:style>
  <w:style w:type="paragraph" w:customStyle="1" w:styleId="89E6B4E6DB594F38873B23DD176997CF6">
    <w:name w:val="89E6B4E6DB594F38873B23DD176997CF6"/>
    <w:rsid w:val="000B3DB6"/>
    <w:pPr>
      <w:spacing w:after="200" w:line="276" w:lineRule="auto"/>
      <w:ind w:left="720"/>
      <w:contextualSpacing/>
    </w:pPr>
  </w:style>
  <w:style w:type="paragraph" w:customStyle="1" w:styleId="30AE9EC1F0B84B07A2C9A72BD5553E733">
    <w:name w:val="30AE9EC1F0B84B07A2C9A72BD5553E733"/>
    <w:rsid w:val="000B3DB6"/>
    <w:pPr>
      <w:spacing w:after="200" w:line="276" w:lineRule="auto"/>
    </w:pPr>
  </w:style>
  <w:style w:type="paragraph" w:customStyle="1" w:styleId="12A34BDEE5CD49A98618C1D7DFB9310413">
    <w:name w:val="12A34BDEE5CD49A98618C1D7DFB9310413"/>
    <w:rsid w:val="000B3DB6"/>
    <w:pPr>
      <w:spacing w:after="200" w:line="276" w:lineRule="auto"/>
    </w:pPr>
  </w:style>
  <w:style w:type="paragraph" w:customStyle="1" w:styleId="CFB8AC195AEE4F77A2A54BCFFCD49B6B4">
    <w:name w:val="CFB8AC195AEE4F77A2A54BCFFCD49B6B4"/>
    <w:rsid w:val="000B3DB6"/>
    <w:pPr>
      <w:spacing w:after="200" w:line="276" w:lineRule="auto"/>
    </w:pPr>
  </w:style>
  <w:style w:type="paragraph" w:customStyle="1" w:styleId="26EF30935A9D426ABD9BE28ADE869C4B5">
    <w:name w:val="26EF30935A9D426ABD9BE28ADE869C4B5"/>
    <w:rsid w:val="000B3DB6"/>
    <w:pPr>
      <w:spacing w:after="200" w:line="276" w:lineRule="auto"/>
    </w:pPr>
  </w:style>
  <w:style w:type="paragraph" w:customStyle="1" w:styleId="89E6B4E6DB594F38873B23DD176997CF7">
    <w:name w:val="89E6B4E6DB594F38873B23DD176997CF7"/>
    <w:rsid w:val="000B3DB6"/>
    <w:pPr>
      <w:spacing w:after="200" w:line="276" w:lineRule="auto"/>
      <w:ind w:left="720"/>
      <w:contextualSpacing/>
    </w:pPr>
  </w:style>
  <w:style w:type="paragraph" w:customStyle="1" w:styleId="30AE9EC1F0B84B07A2C9A72BD5553E734">
    <w:name w:val="30AE9EC1F0B84B07A2C9A72BD5553E734"/>
    <w:rsid w:val="000B3DB6"/>
    <w:pPr>
      <w:spacing w:after="200" w:line="276" w:lineRule="auto"/>
    </w:pPr>
  </w:style>
  <w:style w:type="paragraph" w:customStyle="1" w:styleId="35058BB48D0D4B43A3D8F5CBF5FC4877">
    <w:name w:val="35058BB48D0D4B43A3D8F5CBF5FC4877"/>
    <w:rsid w:val="002E28D0"/>
    <w:pPr>
      <w:spacing w:after="200" w:line="276" w:lineRule="auto"/>
    </w:pPr>
  </w:style>
  <w:style w:type="paragraph" w:customStyle="1" w:styleId="12A34BDEE5CD49A98618C1D7DFB9310414">
    <w:name w:val="12A34BDEE5CD49A98618C1D7DFB9310414"/>
    <w:rsid w:val="002E28D0"/>
    <w:pPr>
      <w:spacing w:after="200" w:line="276" w:lineRule="auto"/>
    </w:pPr>
  </w:style>
  <w:style w:type="paragraph" w:customStyle="1" w:styleId="89E6B4E6DB594F38873B23DD176997CF8">
    <w:name w:val="89E6B4E6DB594F38873B23DD176997CF8"/>
    <w:rsid w:val="00E67F39"/>
    <w:pPr>
      <w:spacing w:after="200" w:line="276" w:lineRule="auto"/>
      <w:ind w:left="720"/>
      <w:contextualSpacing/>
    </w:pPr>
  </w:style>
  <w:style w:type="paragraph" w:customStyle="1" w:styleId="30AE9EC1F0B84B07A2C9A72BD5553E735">
    <w:name w:val="30AE9EC1F0B84B07A2C9A72BD5553E735"/>
    <w:rsid w:val="00E67F39"/>
    <w:pPr>
      <w:spacing w:after="200" w:line="276" w:lineRule="auto"/>
    </w:pPr>
  </w:style>
  <w:style w:type="paragraph" w:customStyle="1" w:styleId="BCF2213A32414997A67326C8EA2AB19D">
    <w:name w:val="BCF2213A32414997A67326C8EA2AB19D"/>
    <w:rsid w:val="004E32D5"/>
  </w:style>
  <w:style w:type="paragraph" w:customStyle="1" w:styleId="E451873BE9CF4C80AE94C7CE7B6AB171">
    <w:name w:val="E451873BE9CF4C80AE94C7CE7B6AB171"/>
    <w:rsid w:val="004E32D5"/>
  </w:style>
  <w:style w:type="paragraph" w:customStyle="1" w:styleId="FB1CB8DDA3954CB0906D1A8B582BBF16">
    <w:name w:val="FB1CB8DDA3954CB0906D1A8B582BBF16"/>
    <w:rsid w:val="004E32D5"/>
  </w:style>
  <w:style w:type="paragraph" w:customStyle="1" w:styleId="FAB7C73B099D49F99C7EE137DBE12A78">
    <w:name w:val="FAB7C73B099D49F99C7EE137DBE12A78"/>
    <w:rsid w:val="004E32D5"/>
  </w:style>
  <w:style w:type="paragraph" w:customStyle="1" w:styleId="6050AFB7D16B469394C0BE2DDE94C199">
    <w:name w:val="6050AFB7D16B469394C0BE2DDE94C199"/>
    <w:rsid w:val="004E32D5"/>
  </w:style>
  <w:style w:type="paragraph" w:customStyle="1" w:styleId="5C3F8B8A6C704922B66A1DD15E289185">
    <w:name w:val="5C3F8B8A6C704922B66A1DD15E289185"/>
    <w:rsid w:val="004E32D5"/>
  </w:style>
  <w:style w:type="paragraph" w:customStyle="1" w:styleId="FA990488CA5D4F428EC52C060D5CB4CA">
    <w:name w:val="FA990488CA5D4F428EC52C060D5CB4CA"/>
    <w:rsid w:val="004E32D5"/>
  </w:style>
  <w:style w:type="paragraph" w:customStyle="1" w:styleId="53CE335453DC4FBDBE94D7A41898E75E">
    <w:name w:val="53CE335453DC4FBDBE94D7A41898E75E"/>
    <w:rsid w:val="00E85684"/>
    <w:pPr>
      <w:spacing w:after="200" w:line="276" w:lineRule="auto"/>
    </w:pPr>
  </w:style>
  <w:style w:type="paragraph" w:customStyle="1" w:styleId="A3A03E882DE34257BBA5656B407E9DBF">
    <w:name w:val="A3A03E882DE34257BBA5656B407E9DBF"/>
    <w:rsid w:val="00E85684"/>
    <w:pPr>
      <w:spacing w:after="200" w:line="276" w:lineRule="auto"/>
    </w:pPr>
  </w:style>
  <w:style w:type="paragraph" w:customStyle="1" w:styleId="29BC9122B51D46F08D2C8236A01CF66B">
    <w:name w:val="29BC9122B51D46F08D2C8236A01CF66B"/>
    <w:rsid w:val="00E85684"/>
    <w:pPr>
      <w:spacing w:after="200" w:line="276" w:lineRule="auto"/>
    </w:pPr>
  </w:style>
  <w:style w:type="paragraph" w:customStyle="1" w:styleId="56C20689A05044C4AC0C395AC05862B3">
    <w:name w:val="56C20689A05044C4AC0C395AC05862B3"/>
    <w:rsid w:val="00E85684"/>
    <w:pPr>
      <w:spacing w:after="200" w:line="276" w:lineRule="auto"/>
    </w:pPr>
  </w:style>
  <w:style w:type="paragraph" w:customStyle="1" w:styleId="B055CB2D2617464BBC8DA1DD28E07849">
    <w:name w:val="B055CB2D2617464BBC8DA1DD28E07849"/>
    <w:rsid w:val="00E85684"/>
    <w:pPr>
      <w:spacing w:after="200" w:line="276" w:lineRule="auto"/>
    </w:pPr>
  </w:style>
  <w:style w:type="paragraph" w:customStyle="1" w:styleId="12E75F16E24B41EDAD93FAFBDAA5113F">
    <w:name w:val="12E75F16E24B41EDAD93FAFBDAA5113F"/>
    <w:rsid w:val="001E4718"/>
  </w:style>
  <w:style w:type="paragraph" w:customStyle="1" w:styleId="C47B851389A9477AAEC8D7D1839446E2">
    <w:name w:val="C47B851389A9477AAEC8D7D1839446E2"/>
    <w:rsid w:val="001E4718"/>
  </w:style>
  <w:style w:type="paragraph" w:customStyle="1" w:styleId="016C99EA39294983B87E7A78C490D998">
    <w:name w:val="016C99EA39294983B87E7A78C490D998"/>
    <w:rsid w:val="001E4718"/>
  </w:style>
  <w:style w:type="paragraph" w:customStyle="1" w:styleId="833B2FAB5BD247799BE0B31835065917">
    <w:name w:val="833B2FAB5BD247799BE0B31835065917"/>
    <w:rsid w:val="001E4718"/>
  </w:style>
  <w:style w:type="paragraph" w:customStyle="1" w:styleId="A6CE747024C54363973FAF3F513165C7">
    <w:name w:val="A6CE747024C54363973FAF3F513165C7"/>
    <w:rsid w:val="001E4718"/>
  </w:style>
  <w:style w:type="paragraph" w:customStyle="1" w:styleId="A716A642E8FA4EDDA8D9330A4BAA6DDE">
    <w:name w:val="A716A642E8FA4EDDA8D9330A4BAA6DDE"/>
    <w:rsid w:val="001E4718"/>
  </w:style>
  <w:style w:type="paragraph" w:customStyle="1" w:styleId="34815AF01697494BB0E0C919A00683C8">
    <w:name w:val="34815AF01697494BB0E0C919A00683C8"/>
    <w:rsid w:val="001E4718"/>
  </w:style>
  <w:style w:type="paragraph" w:customStyle="1" w:styleId="E30E440D767B40DC9A314A8F97DF41BA">
    <w:name w:val="E30E440D767B40DC9A314A8F97DF41BA"/>
    <w:rsid w:val="001E4718"/>
  </w:style>
  <w:style w:type="paragraph" w:customStyle="1" w:styleId="A6DE3A9FDBB64A1089693482C7DAB0F1">
    <w:name w:val="A6DE3A9FDBB64A1089693482C7DAB0F1"/>
    <w:rsid w:val="00016D2B"/>
  </w:style>
  <w:style w:type="paragraph" w:customStyle="1" w:styleId="0C8377FC816F4BC99847F2EEB9FFACC4">
    <w:name w:val="0C8377FC816F4BC99847F2EEB9FFACC4"/>
    <w:rsid w:val="00016D2B"/>
  </w:style>
  <w:style w:type="paragraph" w:customStyle="1" w:styleId="13D32F9CB4F1466C91BFD620303D7D72">
    <w:name w:val="13D32F9CB4F1466C91BFD620303D7D72"/>
    <w:rsid w:val="00016D2B"/>
  </w:style>
  <w:style w:type="paragraph" w:customStyle="1" w:styleId="EF529ECA8D484E14B7E005FE4E37B744">
    <w:name w:val="EF529ECA8D484E14B7E005FE4E37B744"/>
    <w:rsid w:val="00016D2B"/>
  </w:style>
  <w:style w:type="paragraph" w:customStyle="1" w:styleId="E5EF28330F3E43109CB9A6AD604C4CF4">
    <w:name w:val="E5EF28330F3E43109CB9A6AD604C4CF4"/>
    <w:rsid w:val="00016D2B"/>
  </w:style>
  <w:style w:type="paragraph" w:customStyle="1" w:styleId="7B1350A645EC43EDA5CA78B849F7691B1">
    <w:name w:val="7B1350A645EC43EDA5CA78B849F7691B1"/>
    <w:rsid w:val="00E57AF8"/>
    <w:pPr>
      <w:spacing w:after="200" w:line="276" w:lineRule="auto"/>
    </w:pPr>
  </w:style>
  <w:style w:type="paragraph" w:customStyle="1" w:styleId="12A34BDEE5CD49A98618C1D7DFB9310415">
    <w:name w:val="12A34BDEE5CD49A98618C1D7DFB9310415"/>
    <w:rsid w:val="00E57AF8"/>
    <w:pPr>
      <w:spacing w:after="200" w:line="276" w:lineRule="auto"/>
    </w:pPr>
  </w:style>
  <w:style w:type="paragraph" w:customStyle="1" w:styleId="89E6B4E6DB594F38873B23DD176997CF9">
    <w:name w:val="89E6B4E6DB594F38873B23DD176997CF9"/>
    <w:rsid w:val="00E57AF8"/>
    <w:pPr>
      <w:spacing w:after="200" w:line="276" w:lineRule="auto"/>
      <w:ind w:left="720"/>
      <w:contextualSpacing/>
    </w:pPr>
  </w:style>
  <w:style w:type="paragraph" w:customStyle="1" w:styleId="35058BB48D0D4B43A3D8F5CBF5FC48771">
    <w:name w:val="35058BB48D0D4B43A3D8F5CBF5FC48771"/>
    <w:rsid w:val="00E57AF8"/>
    <w:pPr>
      <w:spacing w:after="200" w:line="276" w:lineRule="auto"/>
    </w:pPr>
  </w:style>
  <w:style w:type="paragraph" w:customStyle="1" w:styleId="FEBF476D06894CCFA6C250777641ACE11">
    <w:name w:val="FEBF476D06894CCFA6C250777641ACE11"/>
    <w:rsid w:val="00E57AF8"/>
    <w:pPr>
      <w:spacing w:after="200" w:line="276" w:lineRule="auto"/>
    </w:pPr>
  </w:style>
  <w:style w:type="paragraph" w:customStyle="1" w:styleId="0AAC5DAD3C594CB0B790B3DB2AFECC49">
    <w:name w:val="0AAC5DAD3C594CB0B790B3DB2AFECC49"/>
    <w:rsid w:val="003F5935"/>
  </w:style>
  <w:style w:type="paragraph" w:customStyle="1" w:styleId="8BB23FD93AC44856BD4A3FD40F3FC8B7">
    <w:name w:val="8BB23FD93AC44856BD4A3FD40F3FC8B7"/>
    <w:rsid w:val="003F5935"/>
  </w:style>
  <w:style w:type="paragraph" w:customStyle="1" w:styleId="D587590C21FA448FBA4DAC42CD4925E9">
    <w:name w:val="D587590C21FA448FBA4DAC42CD4925E9"/>
    <w:rsid w:val="003F5935"/>
  </w:style>
  <w:style w:type="paragraph" w:customStyle="1" w:styleId="4DB9440AD7A043F4A6F76EB3E7368AFF">
    <w:name w:val="4DB9440AD7A043F4A6F76EB3E7368AFF"/>
    <w:rsid w:val="003F5935"/>
  </w:style>
  <w:style w:type="paragraph" w:customStyle="1" w:styleId="B05225CBE72D469195606ECA20C593A1">
    <w:name w:val="B05225CBE72D469195606ECA20C593A1"/>
    <w:rsid w:val="00913B3D"/>
  </w:style>
  <w:style w:type="paragraph" w:customStyle="1" w:styleId="26BBE75EF74A4CE1B5B5B786785F79D6">
    <w:name w:val="26BBE75EF74A4CE1B5B5B786785F79D6"/>
    <w:rsid w:val="00D80351"/>
    <w:pPr>
      <w:spacing w:after="200" w:line="276" w:lineRule="auto"/>
    </w:pPr>
  </w:style>
  <w:style w:type="paragraph" w:customStyle="1" w:styleId="56097EB12A3A42B0AA0109FD29E2C660">
    <w:name w:val="56097EB12A3A42B0AA0109FD29E2C660"/>
    <w:rsid w:val="00D80351"/>
    <w:pPr>
      <w:spacing w:after="200" w:line="276" w:lineRule="auto"/>
    </w:pPr>
  </w:style>
  <w:style w:type="paragraph" w:customStyle="1" w:styleId="018C1A1797BC4318A23842ABC940BFB3">
    <w:name w:val="018C1A1797BC4318A23842ABC940BFB3"/>
    <w:rsid w:val="00D80351"/>
    <w:pPr>
      <w:spacing w:after="200" w:line="276" w:lineRule="auto"/>
    </w:pPr>
  </w:style>
  <w:style w:type="paragraph" w:customStyle="1" w:styleId="08005FE2759549629F80DBA8F51241F7">
    <w:name w:val="08005FE2759549629F80DBA8F51241F7"/>
    <w:rsid w:val="00D80351"/>
    <w:pPr>
      <w:spacing w:after="200" w:line="276" w:lineRule="auto"/>
    </w:pPr>
  </w:style>
  <w:style w:type="paragraph" w:customStyle="1" w:styleId="73B86D4A1E4247D19D1BB6BA6C052074">
    <w:name w:val="73B86D4A1E4247D19D1BB6BA6C052074"/>
    <w:rsid w:val="00B33D67"/>
  </w:style>
  <w:style w:type="paragraph" w:customStyle="1" w:styleId="44B778F500E1438AADFD79A8E24FBA23">
    <w:name w:val="44B778F500E1438AADFD79A8E24FBA23"/>
    <w:rsid w:val="00B33D67"/>
  </w:style>
  <w:style w:type="paragraph" w:customStyle="1" w:styleId="EE660F35A230402196F0823983A94219">
    <w:name w:val="EE660F35A230402196F0823983A94219"/>
    <w:rsid w:val="00B33D67"/>
  </w:style>
  <w:style w:type="paragraph" w:customStyle="1" w:styleId="A4B84A247C304416ACF2E2B85AAC7007">
    <w:name w:val="A4B84A247C304416ACF2E2B85AAC7007"/>
    <w:rsid w:val="00B33D67"/>
  </w:style>
  <w:style w:type="paragraph" w:customStyle="1" w:styleId="89E6B4E6DB594F38873B23DD176997CF10">
    <w:name w:val="89E6B4E6DB594F38873B23DD176997CF10"/>
    <w:rsid w:val="004B0022"/>
    <w:pPr>
      <w:spacing w:after="200" w:line="276" w:lineRule="auto"/>
      <w:ind w:left="720"/>
      <w:contextualSpacing/>
    </w:pPr>
  </w:style>
  <w:style w:type="paragraph" w:customStyle="1" w:styleId="365B4292CB9147BF84262F99A525BDBF">
    <w:name w:val="365B4292CB9147BF84262F99A525BDBF"/>
    <w:rsid w:val="004B0022"/>
  </w:style>
  <w:style w:type="paragraph" w:customStyle="1" w:styleId="892DCB5A7F01423DA85256A1CF330363">
    <w:name w:val="892DCB5A7F01423DA85256A1CF330363"/>
    <w:rsid w:val="0019018C"/>
  </w:style>
  <w:style w:type="paragraph" w:customStyle="1" w:styleId="F0585197B8124C6DB37C0E060D0F650E">
    <w:name w:val="F0585197B8124C6DB37C0E060D0F650E"/>
    <w:rsid w:val="0019018C"/>
  </w:style>
  <w:style w:type="paragraph" w:customStyle="1" w:styleId="71CD6A1A9BF64AB8B42C9359F360B3CF">
    <w:name w:val="71CD6A1A9BF64AB8B42C9359F360B3CF"/>
    <w:rsid w:val="0019018C"/>
  </w:style>
  <w:style w:type="paragraph" w:customStyle="1" w:styleId="3F3BA2B8DDB846B386FCDF0909573191">
    <w:name w:val="3F3BA2B8DDB846B386FCDF0909573191"/>
    <w:rsid w:val="00F838A2"/>
  </w:style>
  <w:style w:type="paragraph" w:customStyle="1" w:styleId="AB2F52C9773847E9BB86FA91A8DA657D">
    <w:name w:val="AB2F52C9773847E9BB86FA91A8DA657D"/>
    <w:rsid w:val="00F838A2"/>
  </w:style>
  <w:style w:type="paragraph" w:customStyle="1" w:styleId="70908E79A08149B8B4B5C76534280447">
    <w:name w:val="70908E79A08149B8B4B5C76534280447"/>
    <w:rsid w:val="00F838A2"/>
  </w:style>
  <w:style w:type="paragraph" w:customStyle="1" w:styleId="2E3AD789C16C4301B89D55B0ED9FD423">
    <w:name w:val="2E3AD789C16C4301B89D55B0ED9FD423"/>
    <w:rsid w:val="00F838A2"/>
  </w:style>
  <w:style w:type="paragraph" w:customStyle="1" w:styleId="EE7C9F1D9841465A95B39A4DEB70FE76">
    <w:name w:val="EE7C9F1D9841465A95B39A4DEB70FE76"/>
    <w:rsid w:val="009A4AB6"/>
  </w:style>
  <w:style w:type="paragraph" w:customStyle="1" w:styleId="8A9A9C4D6E504357B8CCCA92CC8E2566">
    <w:name w:val="8A9A9C4D6E504357B8CCCA92CC8E2566"/>
    <w:rsid w:val="009A4AB6"/>
  </w:style>
  <w:style w:type="paragraph" w:customStyle="1" w:styleId="21D3EC7229024191825982783DFB7655">
    <w:name w:val="21D3EC7229024191825982783DFB7655"/>
    <w:rsid w:val="009A4AB6"/>
  </w:style>
  <w:style w:type="paragraph" w:customStyle="1" w:styleId="881B1580ABFF4AC2A23FB16AC3DFB395">
    <w:name w:val="881B1580ABFF4AC2A23FB16AC3DFB395"/>
    <w:rsid w:val="009A4AB6"/>
  </w:style>
  <w:style w:type="paragraph" w:customStyle="1" w:styleId="636CFFE721584E78A3DC50387EABCCD9">
    <w:name w:val="636CFFE721584E78A3DC50387EABCCD9"/>
    <w:rsid w:val="009A4AB6"/>
  </w:style>
  <w:style w:type="paragraph" w:customStyle="1" w:styleId="1196463160CA4D9D85264891F9A43029">
    <w:name w:val="1196463160CA4D9D85264891F9A43029"/>
    <w:rsid w:val="00D4620C"/>
  </w:style>
  <w:style w:type="paragraph" w:customStyle="1" w:styleId="67574F2B0D4A4822A7555B2AEBFDECDB">
    <w:name w:val="67574F2B0D4A4822A7555B2AEBFDECDB"/>
    <w:rsid w:val="00D4620C"/>
  </w:style>
  <w:style w:type="paragraph" w:customStyle="1" w:styleId="1A25CE8CC5E2432EA4BCBD8931A564FF">
    <w:name w:val="1A25CE8CC5E2432EA4BCBD8931A564FF"/>
    <w:rsid w:val="00D4620C"/>
  </w:style>
  <w:style w:type="paragraph" w:customStyle="1" w:styleId="6A68333213BC48E2846DDA3DECDEEE2F">
    <w:name w:val="6A68333213BC48E2846DDA3DECDEEE2F"/>
    <w:rsid w:val="00114C29"/>
  </w:style>
  <w:style w:type="paragraph" w:customStyle="1" w:styleId="73F93D0AA4BF46EEAEDD1486C67DA268">
    <w:name w:val="73F93D0AA4BF46EEAEDD1486C67DA268"/>
    <w:rsid w:val="00114C29"/>
  </w:style>
  <w:style w:type="paragraph" w:customStyle="1" w:styleId="BF8F506BA3004B9F95E75352E324C47D">
    <w:name w:val="BF8F506BA3004B9F95E75352E324C47D"/>
    <w:rsid w:val="00114C29"/>
  </w:style>
  <w:style w:type="paragraph" w:customStyle="1" w:styleId="15500A787F2B43C89304424F3DB85718">
    <w:name w:val="15500A787F2B43C89304424F3DB85718"/>
    <w:rsid w:val="00114C29"/>
  </w:style>
  <w:style w:type="paragraph" w:customStyle="1" w:styleId="C8035017E4D24A90B04A9079201A081E">
    <w:name w:val="C8035017E4D24A90B04A9079201A081E"/>
    <w:rsid w:val="00114C29"/>
  </w:style>
  <w:style w:type="paragraph" w:customStyle="1" w:styleId="D892472818B24B45993A9E4268C3EBA4">
    <w:name w:val="D892472818B24B45993A9E4268C3EBA4"/>
    <w:rsid w:val="00114C29"/>
  </w:style>
  <w:style w:type="paragraph" w:customStyle="1" w:styleId="6971535A95994C458F4CBB75A7B6CC14">
    <w:name w:val="6971535A95994C458F4CBB75A7B6CC14"/>
    <w:rsid w:val="00114C29"/>
  </w:style>
  <w:style w:type="paragraph" w:customStyle="1" w:styleId="B156C3CD305F4FCEB340E3BA8E126225">
    <w:name w:val="B156C3CD305F4FCEB340E3BA8E126225"/>
    <w:rsid w:val="00114C29"/>
  </w:style>
  <w:style w:type="paragraph" w:customStyle="1" w:styleId="49E020770EBA46F487CCA98903932390">
    <w:name w:val="49E020770EBA46F487CCA98903932390"/>
    <w:rsid w:val="00114C29"/>
  </w:style>
  <w:style w:type="paragraph" w:customStyle="1" w:styleId="F06DA4824D4148A0A8BA972E98A19A36">
    <w:name w:val="F06DA4824D4148A0A8BA972E98A19A36"/>
    <w:rsid w:val="00114C29"/>
  </w:style>
  <w:style w:type="paragraph" w:customStyle="1" w:styleId="8909A8F912954CDCB1C0C8E85573481A">
    <w:name w:val="8909A8F912954CDCB1C0C8E85573481A"/>
    <w:rsid w:val="00114C29"/>
  </w:style>
  <w:style w:type="paragraph" w:customStyle="1" w:styleId="2747F9AC9ECE496E951888D3E66B92BB">
    <w:name w:val="2747F9AC9ECE496E951888D3E66B92BB"/>
    <w:rsid w:val="00114C29"/>
  </w:style>
  <w:style w:type="paragraph" w:customStyle="1" w:styleId="74F76D2354CD40699F546E71F3F5AF7B">
    <w:name w:val="74F76D2354CD40699F546E71F3F5AF7B"/>
    <w:rsid w:val="00114C29"/>
  </w:style>
  <w:style w:type="paragraph" w:customStyle="1" w:styleId="0BD360125D84406391FDF4FC79F9F492">
    <w:name w:val="0BD360125D84406391FDF4FC79F9F492"/>
    <w:rsid w:val="00114C29"/>
  </w:style>
  <w:style w:type="paragraph" w:customStyle="1" w:styleId="D4576DA22A07491FBA78C6640B6F0AC9">
    <w:name w:val="D4576DA22A07491FBA78C6640B6F0AC9"/>
    <w:rsid w:val="00114C29"/>
  </w:style>
  <w:style w:type="paragraph" w:customStyle="1" w:styleId="AC433942667448F4973C6941A719520B">
    <w:name w:val="AC433942667448F4973C6941A719520B"/>
    <w:rsid w:val="00114C29"/>
  </w:style>
  <w:style w:type="paragraph" w:customStyle="1" w:styleId="83983C45472146218CA9CB33FF791700">
    <w:name w:val="83983C45472146218CA9CB33FF791700"/>
    <w:rsid w:val="00114C29"/>
  </w:style>
  <w:style w:type="paragraph" w:customStyle="1" w:styleId="7DAB347A382649669CCB9A5B95658ACB">
    <w:name w:val="7DAB347A382649669CCB9A5B95658ACB"/>
    <w:rsid w:val="00114C29"/>
  </w:style>
  <w:style w:type="paragraph" w:customStyle="1" w:styleId="67FDDC4FB0A84FB5BEC3CCF4984BDE63">
    <w:name w:val="67FDDC4FB0A84FB5BEC3CCF4984BDE63"/>
    <w:rsid w:val="00114C29"/>
  </w:style>
  <w:style w:type="paragraph" w:customStyle="1" w:styleId="98205F7136B044F5B8408B0D45B7A6CD">
    <w:name w:val="98205F7136B044F5B8408B0D45B7A6CD"/>
    <w:rsid w:val="00114C29"/>
  </w:style>
  <w:style w:type="paragraph" w:customStyle="1" w:styleId="B71F1AF2BDEF41E2B5AA1787E1D04DD6">
    <w:name w:val="B71F1AF2BDEF41E2B5AA1787E1D04DD6"/>
    <w:rsid w:val="00114C29"/>
  </w:style>
  <w:style w:type="paragraph" w:customStyle="1" w:styleId="A7183642F7B74E7E93150F5E3DA1F0D7">
    <w:name w:val="A7183642F7B74E7E93150F5E3DA1F0D7"/>
    <w:rsid w:val="00114C29"/>
  </w:style>
  <w:style w:type="paragraph" w:customStyle="1" w:styleId="EC590C9BDD1042CEAE6F04E07C903DD2">
    <w:name w:val="EC590C9BDD1042CEAE6F04E07C903DD2"/>
    <w:rsid w:val="00114C29"/>
  </w:style>
  <w:style w:type="paragraph" w:customStyle="1" w:styleId="A9EED0F4C496442597E36566485F9BD1">
    <w:name w:val="A9EED0F4C496442597E36566485F9BD1"/>
    <w:rsid w:val="00114C29"/>
  </w:style>
  <w:style w:type="paragraph" w:customStyle="1" w:styleId="65809EDFAB1B4DA781F69DEE202366E2">
    <w:name w:val="65809EDFAB1B4DA781F69DEE202366E2"/>
    <w:rsid w:val="00114C29"/>
  </w:style>
  <w:style w:type="paragraph" w:customStyle="1" w:styleId="E7AE5ECDACED4076A46A0F4DDE9A61F6">
    <w:name w:val="E7AE5ECDACED4076A46A0F4DDE9A61F6"/>
    <w:rsid w:val="00114C29"/>
  </w:style>
  <w:style w:type="paragraph" w:customStyle="1" w:styleId="A5A20A50FBC2427D83A0C8DB694A9329">
    <w:name w:val="A5A20A50FBC2427D83A0C8DB694A9329"/>
    <w:rsid w:val="00114C29"/>
  </w:style>
  <w:style w:type="paragraph" w:customStyle="1" w:styleId="C321B514113E4E158A06709205787AA0">
    <w:name w:val="C321B514113E4E158A06709205787AA0"/>
    <w:rsid w:val="00114C29"/>
  </w:style>
  <w:style w:type="paragraph" w:customStyle="1" w:styleId="88DCECF2125B4E0E968524ED44A6B5EB">
    <w:name w:val="88DCECF2125B4E0E968524ED44A6B5EB"/>
    <w:rsid w:val="00114C29"/>
  </w:style>
  <w:style w:type="paragraph" w:customStyle="1" w:styleId="BF7CD7B21B964647B844AF39D015632B">
    <w:name w:val="BF7CD7B21B964647B844AF39D015632B"/>
    <w:rsid w:val="00114C29"/>
  </w:style>
  <w:style w:type="paragraph" w:customStyle="1" w:styleId="DCB26DD8A41D47E692AB77822ECCA20A">
    <w:name w:val="DCB26DD8A41D47E692AB77822ECCA20A"/>
    <w:rsid w:val="00114C29"/>
  </w:style>
  <w:style w:type="paragraph" w:customStyle="1" w:styleId="7A02BA8843B34702961A97EA2DD17B31">
    <w:name w:val="7A02BA8843B34702961A97EA2DD17B31"/>
    <w:rsid w:val="00114C29"/>
  </w:style>
  <w:style w:type="paragraph" w:customStyle="1" w:styleId="A5494105C8514DE1A10CCF9BAC98E55D">
    <w:name w:val="A5494105C8514DE1A10CCF9BAC98E55D"/>
    <w:rsid w:val="00114C29"/>
  </w:style>
  <w:style w:type="paragraph" w:customStyle="1" w:styleId="BFBE311AF46846E3A8A618AC1646782D">
    <w:name w:val="BFBE311AF46846E3A8A618AC1646782D"/>
    <w:rsid w:val="00114C29"/>
  </w:style>
  <w:style w:type="paragraph" w:customStyle="1" w:styleId="771B3EC4CB53424AB94990130175EF12">
    <w:name w:val="771B3EC4CB53424AB94990130175EF12"/>
    <w:rsid w:val="00114C29"/>
  </w:style>
  <w:style w:type="paragraph" w:customStyle="1" w:styleId="D35542FD6A164F5AB6856E1B620522CF">
    <w:name w:val="D35542FD6A164F5AB6856E1B620522CF"/>
    <w:rsid w:val="00114C29"/>
  </w:style>
  <w:style w:type="paragraph" w:customStyle="1" w:styleId="8DE7F9B6923A4D17BC97B293423C89F0">
    <w:name w:val="8DE7F9B6923A4D17BC97B293423C89F0"/>
    <w:rsid w:val="00114C29"/>
  </w:style>
  <w:style w:type="paragraph" w:customStyle="1" w:styleId="AB79C844550A4287AE7653EA89E3BAB3">
    <w:name w:val="AB79C844550A4287AE7653EA89E3BAB3"/>
    <w:rsid w:val="00114C29"/>
  </w:style>
  <w:style w:type="paragraph" w:customStyle="1" w:styleId="1E27E4DCC8BC4315ACF4E999AECDB4FF">
    <w:name w:val="1E27E4DCC8BC4315ACF4E999AECDB4FF"/>
    <w:rsid w:val="00114C29"/>
  </w:style>
  <w:style w:type="paragraph" w:customStyle="1" w:styleId="32A8511CC677419EBADC49F68346A88E">
    <w:name w:val="32A8511CC677419EBADC49F68346A88E"/>
    <w:rsid w:val="00114C29"/>
  </w:style>
  <w:style w:type="paragraph" w:customStyle="1" w:styleId="73149CD90D21428FA740323D166CCEF0">
    <w:name w:val="73149CD90D21428FA740323D166CCEF0"/>
    <w:rsid w:val="00114C29"/>
  </w:style>
  <w:style w:type="paragraph" w:customStyle="1" w:styleId="89E6B4E6DB594F38873B23DD176997CF11">
    <w:name w:val="89E6B4E6DB594F38873B23DD176997CF11"/>
    <w:rsid w:val="00114C29"/>
    <w:pPr>
      <w:spacing w:after="200" w:line="276" w:lineRule="auto"/>
      <w:ind w:left="720"/>
      <w:contextualSpacing/>
    </w:pPr>
  </w:style>
  <w:style w:type="paragraph" w:customStyle="1" w:styleId="89E6B4E6DB594F38873B23DD176997CF12">
    <w:name w:val="89E6B4E6DB594F38873B23DD176997CF12"/>
    <w:rsid w:val="00965F0E"/>
    <w:pPr>
      <w:spacing w:after="200" w:line="276" w:lineRule="auto"/>
      <w:ind w:left="720"/>
      <w:contextualSpacing/>
    </w:pPr>
  </w:style>
  <w:style w:type="paragraph" w:customStyle="1" w:styleId="5C9FEBE59E5442969D1B1145F989DC35">
    <w:name w:val="5C9FEBE59E5442969D1B1145F989DC35"/>
    <w:rsid w:val="00A54BE8"/>
  </w:style>
  <w:style w:type="paragraph" w:customStyle="1" w:styleId="8714FDE9363B49EDAC2C89CF3BFF9FDA">
    <w:name w:val="8714FDE9363B49EDAC2C89CF3BFF9FDA"/>
    <w:rsid w:val="00A54BE8"/>
  </w:style>
  <w:style w:type="paragraph" w:customStyle="1" w:styleId="98A8AB156E0D4DA6AC776EE3E0D624A9">
    <w:name w:val="98A8AB156E0D4DA6AC776EE3E0D624A9"/>
    <w:rsid w:val="00A54BE8"/>
  </w:style>
  <w:style w:type="paragraph" w:customStyle="1" w:styleId="884618A764744D6589EF17FD2BDD464F">
    <w:name w:val="884618A764744D6589EF17FD2BDD464F"/>
    <w:rsid w:val="00A54BE8"/>
  </w:style>
  <w:style w:type="paragraph" w:customStyle="1" w:styleId="865B74EF368D4BBE886332E366EB1EB6">
    <w:name w:val="865B74EF368D4BBE886332E366EB1EB6"/>
    <w:rsid w:val="00A54BE8"/>
  </w:style>
  <w:style w:type="paragraph" w:customStyle="1" w:styleId="AED4B1E4DBC143689FD28F472DF14174">
    <w:name w:val="AED4B1E4DBC143689FD28F472DF14174"/>
    <w:rsid w:val="00A54BE8"/>
  </w:style>
  <w:style w:type="paragraph" w:customStyle="1" w:styleId="15B0A06229274B31BDCA7411B58033CA">
    <w:name w:val="15B0A06229274B31BDCA7411B58033CA"/>
    <w:rsid w:val="00A54BE8"/>
  </w:style>
  <w:style w:type="paragraph" w:customStyle="1" w:styleId="EEFFA78A73DC4586A074C62407132ACB">
    <w:name w:val="EEFFA78A73DC4586A074C62407132ACB"/>
    <w:rsid w:val="00A54BE8"/>
  </w:style>
  <w:style w:type="paragraph" w:customStyle="1" w:styleId="5634A285C8024FD290F7C148960F8115">
    <w:name w:val="5634A285C8024FD290F7C148960F8115"/>
    <w:rsid w:val="00A54BE8"/>
  </w:style>
  <w:style w:type="paragraph" w:customStyle="1" w:styleId="862F228FA1FF4EFCBB886434856DCC40">
    <w:name w:val="862F228FA1FF4EFCBB886434856DCC40"/>
    <w:rsid w:val="00A54BE8"/>
  </w:style>
  <w:style w:type="paragraph" w:customStyle="1" w:styleId="F4D1EBA1996C4A81A95E5F6F0E50805A">
    <w:name w:val="F4D1EBA1996C4A81A95E5F6F0E50805A"/>
    <w:rsid w:val="00A54BE8"/>
  </w:style>
  <w:style w:type="paragraph" w:customStyle="1" w:styleId="4077B4BE09924D76B9D6711E74705541">
    <w:name w:val="4077B4BE09924D76B9D6711E74705541"/>
    <w:rsid w:val="00A54BE8"/>
  </w:style>
  <w:style w:type="paragraph" w:customStyle="1" w:styleId="09475374CF8449BC988DFBCA6DB1D8EA">
    <w:name w:val="09475374CF8449BC988DFBCA6DB1D8EA"/>
    <w:rsid w:val="00A54BE8"/>
  </w:style>
  <w:style w:type="paragraph" w:customStyle="1" w:styleId="0CF647B259E64307A3AAB866175688D7">
    <w:name w:val="0CF647B259E64307A3AAB866175688D7"/>
    <w:rsid w:val="00A54BE8"/>
  </w:style>
  <w:style w:type="paragraph" w:customStyle="1" w:styleId="3CF2E251A480412FB00A6513BA5565F7">
    <w:name w:val="3CF2E251A480412FB00A6513BA5565F7"/>
    <w:rsid w:val="00A54BE8"/>
  </w:style>
  <w:style w:type="paragraph" w:customStyle="1" w:styleId="C81E892CC0EE43BFA20C7ACD3D350C11">
    <w:name w:val="C81E892CC0EE43BFA20C7ACD3D350C11"/>
    <w:rsid w:val="00A54BE8"/>
  </w:style>
  <w:style w:type="paragraph" w:customStyle="1" w:styleId="7EDBC67C03E8471DA50A0027DFD7F3A2">
    <w:name w:val="7EDBC67C03E8471DA50A0027DFD7F3A2"/>
    <w:rsid w:val="00A54BE8"/>
  </w:style>
  <w:style w:type="paragraph" w:customStyle="1" w:styleId="D79B6ED3171C42FAA92D492D50E344DD">
    <w:name w:val="D79B6ED3171C42FAA92D492D50E344DD"/>
    <w:rsid w:val="00A54BE8"/>
  </w:style>
  <w:style w:type="paragraph" w:customStyle="1" w:styleId="064BDE7C7C8C4E119854AD648D213A49">
    <w:name w:val="064BDE7C7C8C4E119854AD648D213A49"/>
    <w:rsid w:val="00A54BE8"/>
  </w:style>
  <w:style w:type="paragraph" w:customStyle="1" w:styleId="093BB260301B4518B99165C0F9E4A245">
    <w:name w:val="093BB260301B4518B99165C0F9E4A245"/>
    <w:rsid w:val="00A54BE8"/>
  </w:style>
  <w:style w:type="paragraph" w:customStyle="1" w:styleId="44AE7B8276AF47ADAC04E0C76C74C4A6">
    <w:name w:val="44AE7B8276AF47ADAC04E0C76C74C4A6"/>
    <w:rsid w:val="00A54BE8"/>
  </w:style>
  <w:style w:type="paragraph" w:customStyle="1" w:styleId="EE99613D025345CF91E4786B45761DB5">
    <w:name w:val="EE99613D025345CF91E4786B45761DB5"/>
    <w:rsid w:val="00A54BE8"/>
  </w:style>
  <w:style w:type="paragraph" w:customStyle="1" w:styleId="7852312068544A88A95D8758224BAE52">
    <w:name w:val="7852312068544A88A95D8758224BAE52"/>
    <w:rsid w:val="00A54BE8"/>
  </w:style>
  <w:style w:type="paragraph" w:customStyle="1" w:styleId="900DB422127549D5B6C94AD830413ECF">
    <w:name w:val="900DB422127549D5B6C94AD830413ECF"/>
    <w:rsid w:val="00A54BE8"/>
  </w:style>
  <w:style w:type="paragraph" w:customStyle="1" w:styleId="236FA2C899244B0B92A948FC3DF9D65C">
    <w:name w:val="236FA2C899244B0B92A948FC3DF9D65C"/>
    <w:rsid w:val="00A54BE8"/>
  </w:style>
  <w:style w:type="paragraph" w:customStyle="1" w:styleId="303ADAE0E8CB44B392DC72B323A0AA90">
    <w:name w:val="303ADAE0E8CB44B392DC72B323A0AA90"/>
    <w:rsid w:val="00A54BE8"/>
  </w:style>
  <w:style w:type="paragraph" w:customStyle="1" w:styleId="EA639BD91A1640AA840BA15A16C2F2BE">
    <w:name w:val="EA639BD91A1640AA840BA15A16C2F2BE"/>
    <w:rsid w:val="00A54BE8"/>
  </w:style>
  <w:style w:type="paragraph" w:customStyle="1" w:styleId="811B90A514E04E058D7B684721A1C3A1">
    <w:name w:val="811B90A514E04E058D7B684721A1C3A1"/>
    <w:rsid w:val="00A54BE8"/>
  </w:style>
  <w:style w:type="paragraph" w:customStyle="1" w:styleId="B2826FB7135142979987574C525D265D">
    <w:name w:val="B2826FB7135142979987574C525D265D"/>
    <w:rsid w:val="00A54BE8"/>
  </w:style>
  <w:style w:type="paragraph" w:customStyle="1" w:styleId="67A5B11E457E4C96A2621B06D3A66867">
    <w:name w:val="67A5B11E457E4C96A2621B06D3A66867"/>
    <w:rsid w:val="00A54BE8"/>
  </w:style>
  <w:style w:type="paragraph" w:customStyle="1" w:styleId="A5D3F6384BEF41BB8BB38FD56E6EA292">
    <w:name w:val="A5D3F6384BEF41BB8BB38FD56E6EA292"/>
    <w:rsid w:val="00A54BE8"/>
  </w:style>
  <w:style w:type="paragraph" w:customStyle="1" w:styleId="AB39492C54924742B1084FA873F63910">
    <w:name w:val="AB39492C54924742B1084FA873F63910"/>
    <w:rsid w:val="00A54BE8"/>
  </w:style>
  <w:style w:type="paragraph" w:customStyle="1" w:styleId="B1F628AF41F34B819A3004C7B74FCCB4">
    <w:name w:val="B1F628AF41F34B819A3004C7B74FCCB4"/>
    <w:rsid w:val="00A54BE8"/>
  </w:style>
  <w:style w:type="paragraph" w:customStyle="1" w:styleId="937B99D567E34F8CA50551D5C3CB4DA6">
    <w:name w:val="937B99D567E34F8CA50551D5C3CB4DA6"/>
    <w:rsid w:val="00A54BE8"/>
  </w:style>
  <w:style w:type="paragraph" w:customStyle="1" w:styleId="96317F5EB19C42C59F0B7D02530C4AF0">
    <w:name w:val="96317F5EB19C42C59F0B7D02530C4AF0"/>
    <w:rsid w:val="00A54BE8"/>
  </w:style>
  <w:style w:type="paragraph" w:customStyle="1" w:styleId="EB41C72FD4244B3CB755E1F8A341A1C5">
    <w:name w:val="EB41C72FD4244B3CB755E1F8A341A1C5"/>
    <w:rsid w:val="00A54BE8"/>
  </w:style>
  <w:style w:type="paragraph" w:customStyle="1" w:styleId="E84FFCE1EC9C4A0893EFCB4CDF91A413">
    <w:name w:val="E84FFCE1EC9C4A0893EFCB4CDF91A413"/>
    <w:rsid w:val="00A54BE8"/>
  </w:style>
  <w:style w:type="paragraph" w:customStyle="1" w:styleId="99034D22F83947588B5B759191D455A7">
    <w:name w:val="99034D22F83947588B5B759191D455A7"/>
    <w:rsid w:val="00A54BE8"/>
  </w:style>
  <w:style w:type="paragraph" w:customStyle="1" w:styleId="0FB8B6426897409D9B4AC18BFFE417B9">
    <w:name w:val="0FB8B6426897409D9B4AC18BFFE417B9"/>
    <w:rsid w:val="00A54BE8"/>
  </w:style>
  <w:style w:type="paragraph" w:customStyle="1" w:styleId="11DC94ED64994E71903F6C4EAB6FAAD1">
    <w:name w:val="11DC94ED64994E71903F6C4EAB6FAAD1"/>
    <w:rsid w:val="00A54BE8"/>
  </w:style>
  <w:style w:type="paragraph" w:customStyle="1" w:styleId="5C71C084B0044E6289D2C28DBCBC17E5">
    <w:name w:val="5C71C084B0044E6289D2C28DBCBC17E5"/>
    <w:rsid w:val="00A54BE8"/>
  </w:style>
  <w:style w:type="paragraph" w:customStyle="1" w:styleId="7EE1E54B87C2474B8B4508CE058B6856">
    <w:name w:val="7EE1E54B87C2474B8B4508CE058B6856"/>
    <w:rsid w:val="00DB3DF3"/>
  </w:style>
  <w:style w:type="paragraph" w:customStyle="1" w:styleId="16D3D3686D4E4BEB95E344EED5703FD4">
    <w:name w:val="16D3D3686D4E4BEB95E344EED5703FD4"/>
    <w:rsid w:val="00DB3DF3"/>
  </w:style>
  <w:style w:type="paragraph" w:customStyle="1" w:styleId="9B687B94F1C147AE9F26913F08122C81">
    <w:name w:val="9B687B94F1C147AE9F26913F08122C81"/>
    <w:rsid w:val="00DB3DF3"/>
  </w:style>
  <w:style w:type="paragraph" w:customStyle="1" w:styleId="0528739AEAD646ADB355B46CB8803196">
    <w:name w:val="0528739AEAD646ADB355B46CB8803196"/>
    <w:rsid w:val="00DB3DF3"/>
  </w:style>
  <w:style w:type="paragraph" w:customStyle="1" w:styleId="90AF6725B88647AE95CB795C0A5CE08F">
    <w:name w:val="90AF6725B88647AE95CB795C0A5CE08F"/>
    <w:rsid w:val="00DB3DF3"/>
  </w:style>
  <w:style w:type="paragraph" w:customStyle="1" w:styleId="0E7A4307C46B45AE8DD26729CB485A36">
    <w:name w:val="0E7A4307C46B45AE8DD26729CB485A36"/>
    <w:rsid w:val="00DB3DF3"/>
  </w:style>
  <w:style w:type="paragraph" w:customStyle="1" w:styleId="41514787E7F34EBAA65F4E58697E124D">
    <w:name w:val="41514787E7F34EBAA65F4E58697E124D"/>
    <w:rsid w:val="00DB3DF3"/>
  </w:style>
  <w:style w:type="paragraph" w:customStyle="1" w:styleId="9BF98FB6582A470A89F897030E9B06B7">
    <w:name w:val="9BF98FB6582A470A89F897030E9B06B7"/>
    <w:rsid w:val="00DB3DF3"/>
  </w:style>
  <w:style w:type="paragraph" w:customStyle="1" w:styleId="3BFDBB635E594ADDAFCBCD6121AA2B3E">
    <w:name w:val="3BFDBB635E594ADDAFCBCD6121AA2B3E"/>
    <w:rsid w:val="00DB3DF3"/>
  </w:style>
  <w:style w:type="paragraph" w:customStyle="1" w:styleId="0FDF7F6126584863BB2FF393F3B0BB19">
    <w:name w:val="0FDF7F6126584863BB2FF393F3B0BB19"/>
    <w:rsid w:val="00A44BE4"/>
  </w:style>
  <w:style w:type="paragraph" w:customStyle="1" w:styleId="64D5B05A78A8433F9B1D5251A22663FA">
    <w:name w:val="64D5B05A78A8433F9B1D5251A22663FA"/>
    <w:rsid w:val="00A44BE4"/>
  </w:style>
  <w:style w:type="paragraph" w:customStyle="1" w:styleId="75A277529BD04DC9840007F2DE74C3BD">
    <w:name w:val="75A277529BD04DC9840007F2DE74C3BD"/>
    <w:rsid w:val="00A44BE4"/>
  </w:style>
  <w:style w:type="paragraph" w:customStyle="1" w:styleId="A910638D35E1443EB99E44B3B1DD6563">
    <w:name w:val="A910638D35E1443EB99E44B3B1DD6563"/>
    <w:rsid w:val="00A44BE4"/>
  </w:style>
  <w:style w:type="paragraph" w:customStyle="1" w:styleId="3B2BC751A2A545D7AF49C41BD43AA244">
    <w:name w:val="3B2BC751A2A545D7AF49C41BD43AA244"/>
    <w:rsid w:val="00A44BE4"/>
  </w:style>
  <w:style w:type="paragraph" w:customStyle="1" w:styleId="3317B06B02AD4543A93854B77BB74FE2">
    <w:name w:val="3317B06B02AD4543A93854B77BB74FE2"/>
    <w:rsid w:val="00A44BE4"/>
  </w:style>
  <w:style w:type="paragraph" w:customStyle="1" w:styleId="D9F383B159AD40378FD7CE11ED1FE81C">
    <w:name w:val="D9F383B159AD40378FD7CE11ED1FE81C"/>
    <w:rsid w:val="00A44BE4"/>
  </w:style>
  <w:style w:type="paragraph" w:customStyle="1" w:styleId="53289C5C28A548CD92B0453E91682EE9">
    <w:name w:val="53289C5C28A548CD92B0453E91682EE9"/>
    <w:rsid w:val="00A44BE4"/>
  </w:style>
  <w:style w:type="paragraph" w:customStyle="1" w:styleId="1C78AC60A2E3435FB2B090D3A61AE365">
    <w:name w:val="1C78AC60A2E3435FB2B090D3A61AE365"/>
    <w:rsid w:val="00A44BE4"/>
  </w:style>
  <w:style w:type="paragraph" w:customStyle="1" w:styleId="6A32D53E559D4C2791E1E0DB1B5682A5">
    <w:name w:val="6A32D53E559D4C2791E1E0DB1B5682A5"/>
    <w:rsid w:val="00A44BE4"/>
  </w:style>
  <w:style w:type="paragraph" w:customStyle="1" w:styleId="89E6B4E6DB594F38873B23DD176997CF13">
    <w:name w:val="89E6B4E6DB594F38873B23DD176997CF13"/>
    <w:rsid w:val="005D5CFD"/>
    <w:pPr>
      <w:spacing w:after="200" w:line="276" w:lineRule="auto"/>
      <w:ind w:left="720"/>
      <w:contextualSpacing/>
    </w:pPr>
  </w:style>
  <w:style w:type="paragraph" w:customStyle="1" w:styleId="72708EB54C5A4F0CA23F598B0F36F21D">
    <w:name w:val="72708EB54C5A4F0CA23F598B0F36F21D"/>
    <w:rsid w:val="005D5CFD"/>
  </w:style>
  <w:style w:type="paragraph" w:customStyle="1" w:styleId="2A5E4CAA682F42848C3B9DCA154D45E5">
    <w:name w:val="2A5E4CAA682F42848C3B9DCA154D45E5"/>
    <w:rsid w:val="004B7497"/>
  </w:style>
  <w:style w:type="paragraph" w:customStyle="1" w:styleId="6DE6CD37F4934A41BBA2083BD97A981D">
    <w:name w:val="6DE6CD37F4934A41BBA2083BD97A981D"/>
    <w:rsid w:val="004B7497"/>
  </w:style>
  <w:style w:type="paragraph" w:customStyle="1" w:styleId="366465F6B3CF4B7B8C0CDF88F65289AF">
    <w:name w:val="366465F6B3CF4B7B8C0CDF88F65289AF"/>
    <w:rsid w:val="004B7497"/>
  </w:style>
  <w:style w:type="paragraph" w:customStyle="1" w:styleId="D83BC1FFE6004D398AC963ABB8D1DF76">
    <w:name w:val="D83BC1FFE6004D398AC963ABB8D1DF76"/>
    <w:rsid w:val="004B7497"/>
  </w:style>
  <w:style w:type="paragraph" w:customStyle="1" w:styleId="FE1C7657D8914AC9B29062549642AB0A">
    <w:name w:val="FE1C7657D8914AC9B29062549642AB0A"/>
    <w:rsid w:val="00003BD2"/>
  </w:style>
  <w:style w:type="paragraph" w:customStyle="1" w:styleId="83A7B1169666447BB10BCA87714CAC01">
    <w:name w:val="83A7B1169666447BB10BCA87714CAC01"/>
    <w:rsid w:val="00003BD2"/>
  </w:style>
  <w:style w:type="paragraph" w:customStyle="1" w:styleId="82D60520437A467287B2FE8D1CFFE654">
    <w:name w:val="82D60520437A467287B2FE8D1CFFE654"/>
    <w:rsid w:val="00003BD2"/>
  </w:style>
  <w:style w:type="paragraph" w:customStyle="1" w:styleId="6D57468BB5134D19902638D6E26C54E4">
    <w:name w:val="6D57468BB5134D19902638D6E26C54E4"/>
    <w:rsid w:val="00003BD2"/>
  </w:style>
  <w:style w:type="paragraph" w:customStyle="1" w:styleId="AE254990A7B5441680703D4F271B1CDD">
    <w:name w:val="AE254990A7B5441680703D4F271B1CDD"/>
    <w:rsid w:val="00003BD2"/>
  </w:style>
  <w:style w:type="paragraph" w:customStyle="1" w:styleId="FB9F47EDB94B45ECB7AD137A4B629B8F">
    <w:name w:val="FB9F47EDB94B45ECB7AD137A4B629B8F"/>
    <w:rsid w:val="00003B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C82FE-507E-48A1-8997-5F4A0C3C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06-17-2015 Agenda.dotm</Template>
  <TotalTime>1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EnerMech Ltd</Company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xadmin</dc:creator>
  <cp:lastModifiedBy>Huntwyck Village HOA</cp:lastModifiedBy>
  <cp:revision>3</cp:revision>
  <cp:lastPrinted>2019-11-21T17:27:00Z</cp:lastPrinted>
  <dcterms:created xsi:type="dcterms:W3CDTF">2019-10-31T19:09:00Z</dcterms:created>
  <dcterms:modified xsi:type="dcterms:W3CDTF">2019-11-21T17:27:00Z</dcterms:modified>
</cp:coreProperties>
</file>