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BA" w:rsidRPr="0042374C" w:rsidRDefault="00B974BA" w:rsidP="009179A1">
      <w:pPr>
        <w:spacing w:after="1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37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Huntwyck Village Homeowners Association</w:t>
      </w:r>
    </w:p>
    <w:p w:rsidR="00B974BA" w:rsidRPr="0042374C" w:rsidRDefault="00B974BA" w:rsidP="009179A1">
      <w:pPr>
        <w:spacing w:after="1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74C">
        <w:rPr>
          <w:rFonts w:ascii="Times New Roman" w:eastAsia="Times New Roman" w:hAnsi="Times New Roman" w:cs="Times New Roman"/>
          <w:b/>
          <w:sz w:val="24"/>
          <w:szCs w:val="24"/>
        </w:rPr>
        <w:t xml:space="preserve">MONTHLY BOARD MEETING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265509270"/>
          <w:placeholder>
            <w:docPart w:val="75C59B2A358E45D889FE2508BF4B1E1C"/>
          </w:placeholder>
          <w:dropDownList>
            <w:listItem w:displayText="AGENDA" w:value="AGENDA"/>
            <w:listItem w:displayText="MINUTES" w:value="MINUTES"/>
          </w:dropDownList>
        </w:sdtPr>
        <w:sdtEndPr/>
        <w:sdtContent>
          <w:r w:rsidR="004500A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MINUTES</w:t>
          </w:r>
        </w:sdtContent>
      </w:sdt>
      <w:r w:rsidRPr="004237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521010877"/>
        <w:placeholder>
          <w:docPart w:val="12A34BDEE5CD49A98618C1D7DFB93104"/>
        </w:placeholder>
        <w:date w:fullDate="2019-02-26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B974BA" w:rsidRPr="0042374C" w:rsidRDefault="004500A7" w:rsidP="009179A1">
          <w:pPr>
            <w:spacing w:after="1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2/26/2019</w:t>
          </w:r>
        </w:p>
      </w:sdtContent>
    </w:sdt>
    <w:p w:rsidR="00E144D8" w:rsidRDefault="00E144D8" w:rsidP="00497300">
      <w:pPr>
        <w:spacing w:after="1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4BA" w:rsidRPr="002C6B2E" w:rsidRDefault="000E09F8" w:rsidP="000E09F8">
      <w:pPr>
        <w:tabs>
          <w:tab w:val="left" w:pos="90"/>
        </w:tabs>
        <w:spacing w:after="1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74BA" w:rsidRPr="0042374C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74BA" w:rsidRPr="0042374C">
        <w:rPr>
          <w:rFonts w:ascii="Times New Roman" w:eastAsia="Times New Roman" w:hAnsi="Times New Roman" w:cs="Times New Roman"/>
          <w:sz w:val="24"/>
          <w:szCs w:val="24"/>
        </w:rPr>
        <w:tab/>
      </w:r>
      <w:r w:rsidR="00096855" w:rsidRPr="002C6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</w:t>
      </w:r>
      <w:r w:rsidR="004D6917" w:rsidRPr="002C6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B974BA" w:rsidRPr="002C6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eeting was </w:t>
      </w:r>
      <w:r w:rsidR="004D6917" w:rsidRPr="002C6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B974BA" w:rsidRPr="002C6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alled to </w:t>
      </w:r>
      <w:r w:rsidR="004D6917" w:rsidRPr="002C6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B974BA" w:rsidRPr="002C6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rder a</w:t>
      </w:r>
      <w:r w:rsidR="00B974BA" w:rsidRPr="004500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4500A7" w:rsidRPr="004500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7:07</w:t>
      </w:r>
      <w:r w:rsidR="00B974BA" w:rsidRPr="004500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3058D" w:rsidRPr="004500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107967" w:rsidRPr="004500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C3058D" w:rsidRPr="002C6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m.</w:t>
      </w:r>
    </w:p>
    <w:p w:rsidR="00B974BA" w:rsidRPr="002C6B2E" w:rsidRDefault="00B974BA" w:rsidP="00497300">
      <w:pPr>
        <w:spacing w:after="1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:rsidR="00483BD3" w:rsidRPr="0042374C" w:rsidRDefault="00B974BA" w:rsidP="00483BD3">
      <w:pPr>
        <w:tabs>
          <w:tab w:val="left" w:pos="6660"/>
        </w:tabs>
        <w:spacing w:after="1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42374C">
        <w:rPr>
          <w:rFonts w:ascii="Times New Roman" w:eastAsia="Times New Roman" w:hAnsi="Times New Roman" w:cs="Times New Roman"/>
        </w:rPr>
        <w:t>Present were</w:t>
      </w:r>
      <w:r w:rsidR="00483BD3" w:rsidRPr="0042374C">
        <w:rPr>
          <w:rFonts w:ascii="Times New Roman" w:eastAsia="Times New Roman" w:hAnsi="Times New Roman" w:cs="Times New Roman"/>
        </w:rPr>
        <w:t xml:space="preserve">:       </w:t>
      </w:r>
      <w:r w:rsidR="004500A7">
        <w:rPr>
          <w:rFonts w:ascii="Times New Roman" w:eastAsia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4500A7">
        <w:rPr>
          <w:rFonts w:ascii="Times New Roman" w:eastAsia="Times New Roman" w:hAnsi="Times New Roman" w:cs="Times New Roman"/>
        </w:rPr>
        <w:instrText xml:space="preserve"> FORMCHECKBOX </w:instrText>
      </w:r>
      <w:r w:rsidR="00B27844">
        <w:rPr>
          <w:rFonts w:ascii="Times New Roman" w:eastAsia="Times New Roman" w:hAnsi="Times New Roman" w:cs="Times New Roman"/>
        </w:rPr>
      </w:r>
      <w:r w:rsidR="00B27844">
        <w:rPr>
          <w:rFonts w:ascii="Times New Roman" w:eastAsia="Times New Roman" w:hAnsi="Times New Roman" w:cs="Times New Roman"/>
        </w:rPr>
        <w:fldChar w:fldCharType="separate"/>
      </w:r>
      <w:r w:rsidR="004500A7">
        <w:rPr>
          <w:rFonts w:ascii="Times New Roman" w:eastAsia="Times New Roman" w:hAnsi="Times New Roman" w:cs="Times New Roman"/>
        </w:rPr>
        <w:fldChar w:fldCharType="end"/>
      </w:r>
      <w:bookmarkEnd w:id="0"/>
      <w:r w:rsidR="00483BD3" w:rsidRPr="0042374C">
        <w:rPr>
          <w:rFonts w:ascii="Times New Roman" w:eastAsia="Times New Roman" w:hAnsi="Times New Roman" w:cs="Times New Roman"/>
        </w:rPr>
        <w:t xml:space="preserve"> </w:t>
      </w:r>
      <w:r w:rsidR="00483BD3">
        <w:rPr>
          <w:rFonts w:ascii="Times New Roman" w:eastAsia="Times New Roman" w:hAnsi="Times New Roman" w:cs="Times New Roman"/>
        </w:rPr>
        <w:t xml:space="preserve"> Dave Simko</w:t>
      </w:r>
      <w:r w:rsidR="00A03856">
        <w:rPr>
          <w:rFonts w:ascii="Times New Roman" w:eastAsia="Times New Roman" w:hAnsi="Times New Roman" w:cs="Times New Roman"/>
        </w:rPr>
        <w:t xml:space="preserve">   </w:t>
      </w:r>
      <w:r w:rsidR="00483BD3">
        <w:rPr>
          <w:rFonts w:ascii="Times New Roman" w:eastAsia="Times New Roman" w:hAnsi="Times New Roman" w:cs="Times New Roman"/>
        </w:rPr>
        <w:t xml:space="preserve"> </w:t>
      </w:r>
      <w:r w:rsidR="00085D84">
        <w:rPr>
          <w:rFonts w:ascii="Times New Roman" w:eastAsia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4F25D8">
        <w:rPr>
          <w:rFonts w:ascii="Times New Roman" w:eastAsia="Times New Roman" w:hAnsi="Times New Roman" w:cs="Times New Roman"/>
        </w:rPr>
        <w:instrText xml:space="preserve"> FORMCHECKBOX </w:instrText>
      </w:r>
      <w:r w:rsidR="00B27844">
        <w:rPr>
          <w:rFonts w:ascii="Times New Roman" w:eastAsia="Times New Roman" w:hAnsi="Times New Roman" w:cs="Times New Roman"/>
        </w:rPr>
      </w:r>
      <w:r w:rsidR="00B27844">
        <w:rPr>
          <w:rFonts w:ascii="Times New Roman" w:eastAsia="Times New Roman" w:hAnsi="Times New Roman" w:cs="Times New Roman"/>
        </w:rPr>
        <w:fldChar w:fldCharType="separate"/>
      </w:r>
      <w:r w:rsidR="00085D84">
        <w:rPr>
          <w:rFonts w:ascii="Times New Roman" w:eastAsia="Times New Roman" w:hAnsi="Times New Roman" w:cs="Times New Roman"/>
        </w:rPr>
        <w:fldChar w:fldCharType="end"/>
      </w:r>
      <w:bookmarkEnd w:id="1"/>
      <w:r w:rsidR="00483BD3" w:rsidRPr="0042374C">
        <w:rPr>
          <w:rFonts w:ascii="Times New Roman" w:eastAsia="Times New Roman" w:hAnsi="Times New Roman" w:cs="Times New Roman"/>
        </w:rPr>
        <w:t xml:space="preserve">  </w:t>
      </w:r>
      <w:r w:rsidR="00483BD3">
        <w:rPr>
          <w:rFonts w:ascii="Times New Roman" w:eastAsia="Times New Roman" w:hAnsi="Times New Roman" w:cs="Times New Roman"/>
        </w:rPr>
        <w:t>Gay Huff</w:t>
      </w:r>
      <w:r w:rsidR="00483BD3" w:rsidRPr="0042374C">
        <w:rPr>
          <w:rFonts w:ascii="Times New Roman" w:eastAsia="Times New Roman" w:hAnsi="Times New Roman" w:cs="Times New Roman"/>
        </w:rPr>
        <w:t xml:space="preserve">     </w:t>
      </w:r>
      <w:r w:rsidR="00483BD3">
        <w:rPr>
          <w:rFonts w:ascii="Times New Roman" w:eastAsia="Times New Roman" w:hAnsi="Times New Roman" w:cs="Times New Roman"/>
        </w:rPr>
        <w:t xml:space="preserve">   </w:t>
      </w:r>
      <w:r w:rsidR="004500A7">
        <w:rPr>
          <w:rFonts w:ascii="Times New Roman" w:eastAsia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4"/>
      <w:r w:rsidR="004500A7">
        <w:rPr>
          <w:rFonts w:ascii="Times New Roman" w:eastAsia="Times New Roman" w:hAnsi="Times New Roman" w:cs="Times New Roman"/>
        </w:rPr>
        <w:instrText xml:space="preserve"> FORMCHECKBOX </w:instrText>
      </w:r>
      <w:r w:rsidR="00B27844">
        <w:rPr>
          <w:rFonts w:ascii="Times New Roman" w:eastAsia="Times New Roman" w:hAnsi="Times New Roman" w:cs="Times New Roman"/>
        </w:rPr>
      </w:r>
      <w:r w:rsidR="00B27844">
        <w:rPr>
          <w:rFonts w:ascii="Times New Roman" w:eastAsia="Times New Roman" w:hAnsi="Times New Roman" w:cs="Times New Roman"/>
        </w:rPr>
        <w:fldChar w:fldCharType="separate"/>
      </w:r>
      <w:r w:rsidR="004500A7">
        <w:rPr>
          <w:rFonts w:ascii="Times New Roman" w:eastAsia="Times New Roman" w:hAnsi="Times New Roman" w:cs="Times New Roman"/>
        </w:rPr>
        <w:fldChar w:fldCharType="end"/>
      </w:r>
      <w:bookmarkEnd w:id="2"/>
      <w:r w:rsidR="00483BD3">
        <w:rPr>
          <w:rFonts w:ascii="Times New Roman" w:eastAsia="Times New Roman" w:hAnsi="Times New Roman" w:cs="Times New Roman"/>
        </w:rPr>
        <w:t xml:space="preserve">   Charlene Popik </w:t>
      </w:r>
      <w:r w:rsidR="00784725">
        <w:rPr>
          <w:rFonts w:ascii="Times New Roman" w:eastAsia="Times New Roman" w:hAnsi="Times New Roman" w:cs="Times New Roman"/>
        </w:rPr>
        <w:t xml:space="preserve">    </w:t>
      </w:r>
      <w:r w:rsidR="00483BD3">
        <w:rPr>
          <w:rFonts w:ascii="Times New Roman" w:eastAsia="Times New Roman" w:hAnsi="Times New Roman" w:cs="Times New Roman"/>
        </w:rPr>
        <w:t xml:space="preserve"> </w:t>
      </w:r>
      <w:r w:rsidR="00085D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25D8">
        <w:rPr>
          <w:rFonts w:ascii="Times New Roman" w:eastAsia="Times New Roman" w:hAnsi="Times New Roman" w:cs="Times New Roman"/>
        </w:rPr>
        <w:instrText xml:space="preserve"> FORMCHECKBOX </w:instrText>
      </w:r>
      <w:r w:rsidR="00B27844">
        <w:rPr>
          <w:rFonts w:ascii="Times New Roman" w:eastAsia="Times New Roman" w:hAnsi="Times New Roman" w:cs="Times New Roman"/>
        </w:rPr>
      </w:r>
      <w:r w:rsidR="00B27844">
        <w:rPr>
          <w:rFonts w:ascii="Times New Roman" w:eastAsia="Times New Roman" w:hAnsi="Times New Roman" w:cs="Times New Roman"/>
        </w:rPr>
        <w:fldChar w:fldCharType="separate"/>
      </w:r>
      <w:r w:rsidR="00085D84">
        <w:rPr>
          <w:rFonts w:ascii="Times New Roman" w:eastAsia="Times New Roman" w:hAnsi="Times New Roman" w:cs="Times New Roman"/>
        </w:rPr>
        <w:fldChar w:fldCharType="end"/>
      </w:r>
      <w:r w:rsidR="00784725">
        <w:rPr>
          <w:rFonts w:ascii="Times New Roman" w:eastAsia="Times New Roman" w:hAnsi="Times New Roman" w:cs="Times New Roman"/>
        </w:rPr>
        <w:t xml:space="preserve">   </w:t>
      </w:r>
      <w:r w:rsidR="00002952">
        <w:rPr>
          <w:rFonts w:ascii="Times New Roman" w:eastAsia="Times New Roman" w:hAnsi="Times New Roman" w:cs="Times New Roman"/>
        </w:rPr>
        <w:t>Jeri Keating</w:t>
      </w:r>
      <w:r w:rsidR="00784725">
        <w:rPr>
          <w:rFonts w:ascii="Times New Roman" w:eastAsia="Times New Roman" w:hAnsi="Times New Roman" w:cs="Times New Roman"/>
        </w:rPr>
        <w:t xml:space="preserve">  </w:t>
      </w:r>
    </w:p>
    <w:p w:rsidR="00AD7E40" w:rsidRDefault="00483BD3" w:rsidP="00483BD3">
      <w:pPr>
        <w:tabs>
          <w:tab w:val="left" w:pos="2340"/>
          <w:tab w:val="left" w:pos="4095"/>
          <w:tab w:val="left" w:pos="4695"/>
          <w:tab w:val="left" w:pos="6300"/>
          <w:tab w:val="left" w:pos="6660"/>
          <w:tab w:val="left" w:pos="7464"/>
        </w:tabs>
        <w:spacing w:before="240" w:after="1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bookmarkStart w:id="3" w:name="_Hlk522201102"/>
      <w:r w:rsidR="004500A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500A7">
        <w:rPr>
          <w:rFonts w:ascii="Times New Roman" w:eastAsia="Times New Roman" w:hAnsi="Times New Roman" w:cs="Times New Roman"/>
        </w:rPr>
        <w:instrText xml:space="preserve"> FORMCHECKBOX </w:instrText>
      </w:r>
      <w:r w:rsidR="00B27844">
        <w:rPr>
          <w:rFonts w:ascii="Times New Roman" w:eastAsia="Times New Roman" w:hAnsi="Times New Roman" w:cs="Times New Roman"/>
        </w:rPr>
      </w:r>
      <w:r w:rsidR="00B27844">
        <w:rPr>
          <w:rFonts w:ascii="Times New Roman" w:eastAsia="Times New Roman" w:hAnsi="Times New Roman" w:cs="Times New Roman"/>
        </w:rPr>
        <w:fldChar w:fldCharType="separate"/>
      </w:r>
      <w:r w:rsidR="004500A7">
        <w:rPr>
          <w:rFonts w:ascii="Times New Roman" w:eastAsia="Times New Roman" w:hAnsi="Times New Roman" w:cs="Times New Roman"/>
        </w:rPr>
        <w:fldChar w:fldCharType="end"/>
      </w:r>
      <w:r w:rsidR="00E90822">
        <w:rPr>
          <w:rFonts w:ascii="Times New Roman" w:eastAsia="Times New Roman" w:hAnsi="Times New Roman" w:cs="Times New Roman"/>
        </w:rPr>
        <w:t xml:space="preserve">   Debbie Lang  </w:t>
      </w:r>
      <w:bookmarkEnd w:id="3"/>
      <w:r w:rsidR="004500A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500A7">
        <w:rPr>
          <w:rFonts w:ascii="Times New Roman" w:eastAsia="Times New Roman" w:hAnsi="Times New Roman" w:cs="Times New Roman"/>
        </w:rPr>
        <w:instrText xml:space="preserve"> FORMCHECKBOX </w:instrText>
      </w:r>
      <w:r w:rsidR="00B27844">
        <w:rPr>
          <w:rFonts w:ascii="Times New Roman" w:eastAsia="Times New Roman" w:hAnsi="Times New Roman" w:cs="Times New Roman"/>
        </w:rPr>
      </w:r>
      <w:r w:rsidR="00B27844">
        <w:rPr>
          <w:rFonts w:ascii="Times New Roman" w:eastAsia="Times New Roman" w:hAnsi="Times New Roman" w:cs="Times New Roman"/>
        </w:rPr>
        <w:fldChar w:fldCharType="separate"/>
      </w:r>
      <w:r w:rsidR="004500A7">
        <w:rPr>
          <w:rFonts w:ascii="Times New Roman" w:eastAsia="Times New Roman" w:hAnsi="Times New Roman" w:cs="Times New Roman"/>
        </w:rPr>
        <w:fldChar w:fldCharType="end"/>
      </w:r>
      <w:r w:rsidR="007030D2">
        <w:rPr>
          <w:rFonts w:ascii="Times New Roman" w:eastAsia="Times New Roman" w:hAnsi="Times New Roman" w:cs="Times New Roman"/>
        </w:rPr>
        <w:t xml:space="preserve">   Louann </w:t>
      </w:r>
      <w:r w:rsidR="004A15C0">
        <w:rPr>
          <w:rFonts w:ascii="Times New Roman" w:eastAsia="Times New Roman" w:hAnsi="Times New Roman" w:cs="Times New Roman"/>
        </w:rPr>
        <w:t>Huffman</w:t>
      </w:r>
    </w:p>
    <w:p w:rsidR="00483BD3" w:rsidRDefault="00483BD3" w:rsidP="00483BD3">
      <w:pPr>
        <w:spacing w:after="10" w:line="240" w:lineRule="auto"/>
        <w:ind w:left="720"/>
        <w:jc w:val="both"/>
        <w:outlineLvl w:val="0"/>
        <w:rPr>
          <w:rFonts w:ascii="Times New Roman" w:eastAsia="Times New Roman" w:hAnsi="Times New Roman" w:cs="Times New Roman"/>
        </w:rPr>
      </w:pPr>
    </w:p>
    <w:p w:rsidR="00483BD3" w:rsidRDefault="00483BD3" w:rsidP="00483BD3">
      <w:pPr>
        <w:spacing w:after="10" w:line="240" w:lineRule="auto"/>
        <w:ind w:left="720"/>
        <w:jc w:val="both"/>
        <w:outlineLvl w:val="0"/>
        <w:rPr>
          <w:rFonts w:ascii="Times New Roman" w:eastAsia="Times New Roman" w:hAnsi="Times New Roman" w:cs="Times New Roman"/>
        </w:rPr>
      </w:pPr>
      <w:r w:rsidRPr="0042374C">
        <w:rPr>
          <w:rFonts w:ascii="Times New Roman" w:eastAsia="Times New Roman" w:hAnsi="Times New Roman" w:cs="Times New Roman"/>
        </w:rPr>
        <w:t xml:space="preserve">A </w:t>
      </w:r>
      <w:r w:rsidR="004D6917">
        <w:rPr>
          <w:rFonts w:ascii="Times New Roman" w:eastAsia="Times New Roman" w:hAnsi="Times New Roman" w:cs="Times New Roman"/>
        </w:rPr>
        <w:t>Q</w:t>
      </w:r>
      <w:r w:rsidRPr="0042374C">
        <w:rPr>
          <w:rFonts w:ascii="Times New Roman" w:eastAsia="Times New Roman" w:hAnsi="Times New Roman" w:cs="Times New Roman"/>
        </w:rPr>
        <w:t>uorum</w:t>
      </w:r>
      <w:r w:rsidR="004D6917">
        <w:rPr>
          <w:rFonts w:ascii="Times New Roman" w:eastAsia="Times New Roman" w:hAnsi="Times New Roman" w:cs="Times New Roman"/>
        </w:rPr>
        <w:t xml:space="preserve"> was</w:t>
      </w:r>
      <w:r w:rsidR="002C6B2E">
        <w:rPr>
          <w:rFonts w:ascii="Times New Roman" w:eastAsia="Times New Roman" w:hAnsi="Times New Roman" w:cs="Times New Roman"/>
        </w:rPr>
        <w:t xml:space="preserve">   </w:t>
      </w:r>
      <w:r w:rsidR="004D6917">
        <w:rPr>
          <w:rFonts w:ascii="Times New Roman" w:eastAsia="Times New Roman" w:hAnsi="Times New Roman" w:cs="Times New Roman"/>
        </w:rPr>
        <w:t xml:space="preserve"> </w:t>
      </w:r>
      <w:r w:rsidRPr="0042374C">
        <w:rPr>
          <w:rFonts w:ascii="Times New Roman" w:eastAsia="Times New Roman" w:hAnsi="Times New Roman" w:cs="Times New Roman"/>
        </w:rPr>
        <w:t xml:space="preserve"> </w:t>
      </w:r>
      <w:r w:rsidR="004500A7">
        <w:rPr>
          <w:rFonts w:ascii="Times New Roman" w:eastAsia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7"/>
      <w:r w:rsidR="004500A7">
        <w:rPr>
          <w:rFonts w:ascii="Times New Roman" w:eastAsia="Times New Roman" w:hAnsi="Times New Roman" w:cs="Times New Roman"/>
        </w:rPr>
        <w:instrText xml:space="preserve"> FORMCHECKBOX </w:instrText>
      </w:r>
      <w:r w:rsidR="00B27844">
        <w:rPr>
          <w:rFonts w:ascii="Times New Roman" w:eastAsia="Times New Roman" w:hAnsi="Times New Roman" w:cs="Times New Roman"/>
        </w:rPr>
      </w:r>
      <w:r w:rsidR="00B27844">
        <w:rPr>
          <w:rFonts w:ascii="Times New Roman" w:eastAsia="Times New Roman" w:hAnsi="Times New Roman" w:cs="Times New Roman"/>
        </w:rPr>
        <w:fldChar w:fldCharType="separate"/>
      </w:r>
      <w:r w:rsidR="004500A7">
        <w:rPr>
          <w:rFonts w:ascii="Times New Roman" w:eastAsia="Times New Roman" w:hAnsi="Times New Roman" w:cs="Times New Roman"/>
        </w:rPr>
        <w:fldChar w:fldCharType="end"/>
      </w:r>
      <w:bookmarkEnd w:id="4"/>
      <w:r>
        <w:rPr>
          <w:rFonts w:ascii="Times New Roman" w:eastAsia="Times New Roman" w:hAnsi="Times New Roman" w:cs="Times New Roman"/>
        </w:rPr>
        <w:t xml:space="preserve"> Present     </w:t>
      </w:r>
      <w:r w:rsidR="00A03856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 w:rsidR="00085D84">
        <w:rPr>
          <w:rFonts w:ascii="Times New Roman" w:eastAsia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B27844">
        <w:rPr>
          <w:rFonts w:ascii="Times New Roman" w:eastAsia="Times New Roman" w:hAnsi="Times New Roman" w:cs="Times New Roman"/>
        </w:rPr>
      </w:r>
      <w:r w:rsidR="00B27844">
        <w:rPr>
          <w:rFonts w:ascii="Times New Roman" w:eastAsia="Times New Roman" w:hAnsi="Times New Roman" w:cs="Times New Roman"/>
        </w:rPr>
        <w:fldChar w:fldCharType="separate"/>
      </w:r>
      <w:r w:rsidR="00085D84">
        <w:rPr>
          <w:rFonts w:ascii="Times New Roman" w:eastAsia="Times New Roman" w:hAnsi="Times New Roman" w:cs="Times New Roman"/>
        </w:rPr>
        <w:fldChar w:fldCharType="end"/>
      </w:r>
      <w:bookmarkEnd w:id="5"/>
      <w:r>
        <w:rPr>
          <w:rFonts w:ascii="Times New Roman" w:eastAsia="Times New Roman" w:hAnsi="Times New Roman" w:cs="Times New Roman"/>
        </w:rPr>
        <w:t xml:space="preserve"> Not Present</w:t>
      </w:r>
    </w:p>
    <w:p w:rsidR="004500A7" w:rsidRDefault="004500A7" w:rsidP="00483BD3">
      <w:pPr>
        <w:spacing w:after="10" w:line="240" w:lineRule="auto"/>
        <w:ind w:left="720"/>
        <w:jc w:val="both"/>
        <w:outlineLvl w:val="0"/>
        <w:rPr>
          <w:rFonts w:ascii="Times New Roman" w:eastAsia="Times New Roman" w:hAnsi="Times New Roman" w:cs="Times New Roman"/>
        </w:rPr>
      </w:pPr>
    </w:p>
    <w:p w:rsidR="004500A7" w:rsidRDefault="004500A7" w:rsidP="00483BD3">
      <w:pPr>
        <w:spacing w:after="10" w:line="240" w:lineRule="auto"/>
        <w:ind w:left="720"/>
        <w:jc w:val="both"/>
        <w:outlineLvl w:val="0"/>
        <w:rPr>
          <w:rFonts w:ascii="Times New Roman" w:eastAsia="Times New Roman" w:hAnsi="Times New Roman" w:cs="Times New Roman"/>
        </w:rPr>
      </w:pPr>
      <w:r w:rsidRPr="008002B5">
        <w:rPr>
          <w:rFonts w:ascii="Times New Roman" w:eastAsia="Times New Roman" w:hAnsi="Times New Roman" w:cs="Times New Roman"/>
          <w:b/>
        </w:rPr>
        <w:t>NOTE:</w:t>
      </w:r>
      <w:r>
        <w:rPr>
          <w:rFonts w:ascii="Times New Roman" w:eastAsia="Times New Roman" w:hAnsi="Times New Roman" w:cs="Times New Roman"/>
        </w:rPr>
        <w:t xml:space="preserve">  For the regularly scheduled Board Meeting on February 20, 2019, a Quorum was not present, so the meeting was rescheduled for February 26, 2019, and a Quorum was present for this mee</w:t>
      </w:r>
      <w:r w:rsidR="008002B5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ing.</w:t>
      </w:r>
    </w:p>
    <w:p w:rsidR="004500A7" w:rsidRDefault="004500A7" w:rsidP="00483BD3">
      <w:pPr>
        <w:spacing w:after="10" w:line="240" w:lineRule="auto"/>
        <w:ind w:left="720"/>
        <w:jc w:val="both"/>
        <w:outlineLvl w:val="0"/>
        <w:rPr>
          <w:rFonts w:ascii="Times New Roman" w:eastAsia="Times New Roman" w:hAnsi="Times New Roman" w:cs="Times New Roman"/>
        </w:rPr>
      </w:pPr>
    </w:p>
    <w:p w:rsidR="004500A7" w:rsidRDefault="004500A7" w:rsidP="00483BD3">
      <w:pPr>
        <w:spacing w:after="10" w:line="240" w:lineRule="auto"/>
        <w:ind w:left="720"/>
        <w:jc w:val="both"/>
        <w:outlineLvl w:val="0"/>
        <w:rPr>
          <w:rFonts w:ascii="Times New Roman" w:eastAsia="Times New Roman" w:hAnsi="Times New Roman" w:cs="Times New Roman"/>
        </w:rPr>
      </w:pPr>
      <w:r w:rsidRPr="008002B5">
        <w:rPr>
          <w:rFonts w:ascii="Times New Roman" w:eastAsia="Times New Roman" w:hAnsi="Times New Roman" w:cs="Times New Roman"/>
          <w:b/>
        </w:rPr>
        <w:t>NOTE:</w:t>
      </w:r>
      <w:r>
        <w:rPr>
          <w:rFonts w:ascii="Times New Roman" w:eastAsia="Times New Roman" w:hAnsi="Times New Roman" w:cs="Times New Roman"/>
        </w:rPr>
        <w:t xml:space="preserve">  Jeri Keating has submitted a letter of resignation from the Board at 3:34 p.m. on Monday</w:t>
      </w:r>
      <w:r w:rsidR="002B61E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February 25, 2019.</w:t>
      </w:r>
    </w:p>
    <w:p w:rsidR="00C339D3" w:rsidRDefault="00C339D3" w:rsidP="00483BD3">
      <w:pPr>
        <w:spacing w:after="10" w:line="240" w:lineRule="auto"/>
        <w:ind w:left="720"/>
        <w:jc w:val="both"/>
        <w:outlineLvl w:val="0"/>
        <w:rPr>
          <w:rFonts w:ascii="Times New Roman" w:eastAsia="Times New Roman" w:hAnsi="Times New Roman" w:cs="Times New Roman"/>
        </w:rPr>
      </w:pPr>
    </w:p>
    <w:p w:rsidR="00C339D3" w:rsidRDefault="00C339D3" w:rsidP="00483BD3">
      <w:pPr>
        <w:spacing w:after="10" w:line="240" w:lineRule="auto"/>
        <w:ind w:left="720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Thank You card was signed by the Board Members and mailed thanking Ms. Keating for her efforts while on the Board. </w:t>
      </w:r>
    </w:p>
    <w:p w:rsidR="00E00FF2" w:rsidRDefault="00E00FF2" w:rsidP="004973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:rsidR="0000599A" w:rsidRDefault="000E09F8" w:rsidP="00F6558B">
      <w:pPr>
        <w:tabs>
          <w:tab w:val="left" w:pos="1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703D5" w:rsidRPr="004D69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Comments</w:t>
      </w:r>
      <w:r w:rsidR="00C3488E" w:rsidRPr="004D69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974BA" w:rsidRPr="004D69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from Members in Good Standing</w:t>
      </w:r>
      <w:r w:rsidR="00915995"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C6B2E" w:rsidRPr="0042374C" w:rsidRDefault="002C6B2E" w:rsidP="004973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7832" w:rsidRDefault="002E4676" w:rsidP="00C339D3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</w:rPr>
        <w:tab/>
      </w:r>
      <w:r w:rsidR="00C339D3">
        <w:rPr>
          <w:rFonts w:ascii="Times New Roman" w:hAnsi="Times New Roman" w:cs="Times New Roman"/>
          <w:color w:val="000000"/>
        </w:rPr>
        <w:t xml:space="preserve">The Homeowners for Lot #292 donated the beautiful Mardi Gras wreath at the front entrance.  The Homeowners also took down the Christmas decorations and put </w:t>
      </w:r>
      <w:r w:rsidR="000C7832">
        <w:rPr>
          <w:rFonts w:ascii="Times New Roman" w:hAnsi="Times New Roman" w:cs="Times New Roman"/>
          <w:color w:val="000000"/>
        </w:rPr>
        <w:t>up the Mardi Gras decorations.</w:t>
      </w:r>
    </w:p>
    <w:p w:rsidR="00C339D3" w:rsidRDefault="000C7832" w:rsidP="00C339D3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339D3">
        <w:rPr>
          <w:rFonts w:ascii="Times New Roman" w:hAnsi="Times New Roman" w:cs="Times New Roman"/>
          <w:color w:val="000000"/>
        </w:rPr>
        <w:t>Nice job !!</w:t>
      </w:r>
    </w:p>
    <w:p w:rsidR="00C339D3" w:rsidRDefault="00C339D3" w:rsidP="00C339D3">
      <w:pPr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Cs/>
        </w:rPr>
      </w:pPr>
    </w:p>
    <w:p w:rsidR="00AD7E40" w:rsidRDefault="00C339D3" w:rsidP="00C339D3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</w:rPr>
        <w:tab/>
      </w:r>
      <w:r w:rsidR="002E4676">
        <w:rPr>
          <w:rFonts w:ascii="Times New Roman" w:eastAsia="Times New Roman" w:hAnsi="Times New Roman" w:cs="Times New Roman"/>
          <w:bCs/>
        </w:rPr>
        <w:t>A</w:t>
      </w:r>
      <w:r w:rsidR="00AE0E05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Rent</w:t>
      </w:r>
      <w:r w:rsidR="00CC772E" w:rsidRPr="0042374C">
        <w:rPr>
          <w:rFonts w:ascii="Times New Roman" w:hAnsi="Times New Roman" w:cs="Times New Roman"/>
          <w:color w:val="000000"/>
        </w:rPr>
        <w:t>er</w:t>
      </w:r>
      <w:r w:rsidR="002E4676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default w:val=" contacted the office via email"/>
            </w:textInput>
          </w:ffData>
        </w:fldChar>
      </w:r>
      <w:bookmarkStart w:id="6" w:name="Text3"/>
      <w:r w:rsidR="002E4676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2E4676">
        <w:rPr>
          <w:rFonts w:ascii="Times New Roman" w:hAnsi="Times New Roman" w:cs="Times New Roman"/>
          <w:color w:val="000000"/>
          <w:u w:val="single"/>
        </w:rPr>
      </w:r>
      <w:r w:rsidR="002E4676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2E4676">
        <w:rPr>
          <w:rFonts w:ascii="Times New Roman" w:hAnsi="Times New Roman" w:cs="Times New Roman"/>
          <w:noProof/>
          <w:color w:val="000000"/>
          <w:u w:val="single"/>
        </w:rPr>
        <w:t xml:space="preserve"> contacted the office via email</w:t>
      </w:r>
      <w:r w:rsidR="002E4676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6"/>
      <w:r w:rsidR="00CC772E" w:rsidRPr="0042374C">
        <w:rPr>
          <w:rFonts w:ascii="Times New Roman" w:hAnsi="Times New Roman" w:cs="Times New Roman"/>
          <w:color w:val="000000"/>
        </w:rPr>
        <w:t xml:space="preserve"> related to</w:t>
      </w:r>
      <w:r w:rsidR="00AE0E05">
        <w:rPr>
          <w:rFonts w:ascii="Times New Roman" w:hAnsi="Times New Roman" w:cs="Times New Roman"/>
          <w:color w:val="000000"/>
        </w:rPr>
        <w:t xml:space="preserve"> some minor issues.</w:t>
      </w:r>
      <w:r w:rsidR="00C86E52">
        <w:rPr>
          <w:rFonts w:ascii="Times New Roman" w:hAnsi="Times New Roman" w:cs="Times New Roman"/>
          <w:color w:val="000000"/>
        </w:rPr>
        <w:t xml:space="preserve">  Dave spoke with </w:t>
      </w:r>
      <w:r>
        <w:rPr>
          <w:rFonts w:ascii="Times New Roman" w:hAnsi="Times New Roman" w:cs="Times New Roman"/>
          <w:color w:val="000000"/>
        </w:rPr>
        <w:t>him</w:t>
      </w:r>
      <w:r w:rsidR="00C86E52">
        <w:rPr>
          <w:rFonts w:ascii="Times New Roman" w:hAnsi="Times New Roman" w:cs="Times New Roman"/>
          <w:color w:val="000000"/>
        </w:rPr>
        <w:t xml:space="preserve"> regarding </w:t>
      </w:r>
      <w:r>
        <w:rPr>
          <w:rFonts w:ascii="Times New Roman" w:hAnsi="Times New Roman" w:cs="Times New Roman"/>
          <w:color w:val="000000"/>
        </w:rPr>
        <w:t>his</w:t>
      </w:r>
      <w:r w:rsidR="00C86E52">
        <w:rPr>
          <w:rFonts w:ascii="Times New Roman" w:hAnsi="Times New Roman" w:cs="Times New Roman"/>
          <w:color w:val="000000"/>
        </w:rPr>
        <w:t xml:space="preserve"> concerns.</w:t>
      </w:r>
    </w:p>
    <w:p w:rsidR="00AE0E05" w:rsidRDefault="00AE0E05" w:rsidP="00AD7E40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color w:val="000000"/>
        </w:rPr>
      </w:pPr>
    </w:p>
    <w:p w:rsidR="002C6B2E" w:rsidRDefault="00E00FF2" w:rsidP="00AD7E40">
      <w:pPr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0FF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6558B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42374C" w:rsidRPr="00E00F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974BA" w:rsidRPr="00E00F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96855" w:rsidRPr="002C6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Meeting Minutes</w:t>
      </w:r>
    </w:p>
    <w:p w:rsidR="000149C6" w:rsidRPr="00AD7E40" w:rsidRDefault="00561CA3" w:rsidP="00AD7E40">
      <w:pPr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5518" w:rsidRPr="00AB5E0F" w:rsidRDefault="00B87CF0" w:rsidP="00D72815">
      <w:pPr>
        <w:pStyle w:val="ListParagraph"/>
        <w:numPr>
          <w:ilvl w:val="0"/>
          <w:numId w:val="35"/>
        </w:numPr>
        <w:tabs>
          <w:tab w:val="left" w:pos="720"/>
          <w:tab w:val="left" w:pos="6876"/>
        </w:tabs>
        <w:spacing w:after="1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E0F">
        <w:rPr>
          <w:rFonts w:ascii="Times New Roman" w:hAnsi="Times New Roman" w:cs="Times New Roman"/>
          <w:color w:val="000000"/>
          <w:szCs w:val="20"/>
          <w:lang w:val="en-CA"/>
        </w:rPr>
        <w:t xml:space="preserve">Approval of </w:t>
      </w:r>
      <w:r w:rsidR="004D6917" w:rsidRPr="00AB5E0F">
        <w:rPr>
          <w:rFonts w:ascii="Times New Roman" w:hAnsi="Times New Roman" w:cs="Times New Roman"/>
          <w:color w:val="000000"/>
          <w:szCs w:val="20"/>
          <w:lang w:val="en-CA"/>
        </w:rPr>
        <w:t>M</w:t>
      </w:r>
      <w:r w:rsidRPr="00AB5E0F">
        <w:rPr>
          <w:rFonts w:ascii="Times New Roman" w:hAnsi="Times New Roman" w:cs="Times New Roman"/>
          <w:color w:val="000000"/>
          <w:szCs w:val="20"/>
          <w:lang w:val="en-CA"/>
        </w:rPr>
        <w:t xml:space="preserve">inutes </w:t>
      </w:r>
      <w:r w:rsidR="00E930CF" w:rsidRPr="00AB5E0F">
        <w:rPr>
          <w:rFonts w:ascii="Times New Roman" w:hAnsi="Times New Roman" w:cs="Times New Roman"/>
          <w:color w:val="000000"/>
          <w:szCs w:val="20"/>
          <w:lang w:val="en-CA"/>
        </w:rPr>
        <w:t xml:space="preserve">of the Board Meeting held on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492037670"/>
          <w:placeholder>
            <w:docPart w:val="75C1BFC1E7CB4018A17412E198509C58"/>
          </w:placeholder>
          <w:date w:fullDate="2019-01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5B4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1/16/2019</w:t>
          </w:r>
        </w:sdtContent>
      </w:sdt>
      <w:r w:rsidR="002C6B2E" w:rsidRPr="00C86E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5518" w:rsidRDefault="00E15518" w:rsidP="00E1551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Cs w:val="20"/>
          <w:lang w:val="en-CA"/>
        </w:rPr>
      </w:pPr>
      <w:r>
        <w:rPr>
          <w:rFonts w:ascii="Times New Roman" w:hAnsi="Times New Roman" w:cs="Times New Roman"/>
          <w:b/>
          <w:color w:val="000000"/>
          <w:szCs w:val="20"/>
          <w:lang w:val="en-CA"/>
        </w:rPr>
        <w:t>O</w:t>
      </w:r>
      <w:r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N MOTION DULY MADE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535547921"/>
          <w:placeholder>
            <w:docPart w:val="3F3BA2B8DDB846B386FCDF0909573191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="00AE0E05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CHARLENE POPIK</w:t>
          </w:r>
        </w:sdtContent>
      </w:sdt>
      <w:r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, </w:t>
      </w:r>
      <w:r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SECONDED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-2060160513"/>
          <w:placeholder>
            <w:docPart w:val="AB2F52C9773847E9BB86FA91A8DA657D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="00AE0E05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DEBBIE LANG</w:t>
          </w:r>
        </w:sdtContent>
      </w:sdt>
      <w:r w:rsidR="0005520A">
        <w:rPr>
          <w:rFonts w:ascii="Times New Roman" w:hAnsi="Times New Roman" w:cs="Times New Roman"/>
          <w:b/>
          <w:color w:val="000000"/>
          <w:szCs w:val="20"/>
          <w:lang w:val="en-CA"/>
        </w:rPr>
        <w:t>,</w:t>
      </w:r>
      <w:r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 I</w:t>
      </w:r>
      <w:r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>T</w:t>
      </w:r>
    </w:p>
    <w:p w:rsidR="00E15518" w:rsidRPr="0042374C" w:rsidRDefault="00E15518" w:rsidP="00E1551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Cs w:val="20"/>
          <w:lang w:val="en-CA"/>
        </w:rPr>
      </w:pPr>
      <w:r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>WAS RESOLVED THAT</w:t>
      </w:r>
      <w:r w:rsidRPr="0042374C">
        <w:rPr>
          <w:rFonts w:ascii="Times New Roman" w:hAnsi="Times New Roman" w:cs="Times New Roman"/>
          <w:color w:val="000000"/>
          <w:szCs w:val="20"/>
          <w:lang w:val="en-CA"/>
        </w:rPr>
        <w:t xml:space="preserve"> the </w:t>
      </w:r>
      <w:r>
        <w:rPr>
          <w:rFonts w:ascii="Times New Roman" w:hAnsi="Times New Roman" w:cs="Times New Roman"/>
          <w:color w:val="000000"/>
          <w:szCs w:val="20"/>
          <w:lang w:val="en-CA"/>
        </w:rPr>
        <w:t>M</w:t>
      </w:r>
      <w:r w:rsidRPr="0042374C">
        <w:rPr>
          <w:rFonts w:ascii="Times New Roman" w:hAnsi="Times New Roman" w:cs="Times New Roman"/>
          <w:color w:val="000000"/>
          <w:szCs w:val="20"/>
          <w:lang w:val="en-CA"/>
        </w:rPr>
        <w:t xml:space="preserve">inutes of the Board Meeting held on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618682940"/>
          <w:placeholder>
            <w:docPart w:val="70908E79A08149B8B4B5C76534280447"/>
          </w:placeholder>
          <w:date w:fullDate="2019-01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5B4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1/16/2019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74C">
        <w:rPr>
          <w:rFonts w:ascii="Times New Roman" w:hAnsi="Times New Roman" w:cs="Times New Roman"/>
          <w:color w:val="000000"/>
          <w:szCs w:val="20"/>
          <w:lang w:val="en-CA"/>
        </w:rPr>
        <w:t>be approved.</w:t>
      </w:r>
    </w:p>
    <w:p w:rsidR="00E15518" w:rsidRDefault="00E15518" w:rsidP="00E1551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2374C">
        <w:rPr>
          <w:rFonts w:ascii="Times New Roman" w:hAnsi="Times New Roman" w:cs="Times New Roman"/>
        </w:rPr>
        <w:t xml:space="preserve">Motion </w:t>
      </w:r>
      <w:sdt>
        <w:sdtPr>
          <w:rPr>
            <w:rFonts w:ascii="Times New Roman" w:hAnsi="Times New Roman" w:cs="Times New Roman"/>
          </w:rPr>
          <w:id w:val="1524983278"/>
          <w:placeholder>
            <w:docPart w:val="2E3AD789C16C4301B89D55B0ED9FD423"/>
          </w:placeholder>
          <w:comboBox>
            <w:listItem w:displayText="Carried" w:value="Carried"/>
            <w:listItem w:displayText="Failed" w:value="Failed"/>
          </w:comboBox>
        </w:sdtPr>
        <w:sdtEndPr/>
        <w:sdtContent>
          <w:r>
            <w:rPr>
              <w:rFonts w:ascii="Times New Roman" w:hAnsi="Times New Roman" w:cs="Times New Roman"/>
            </w:rPr>
            <w:t>Carried</w:t>
          </w:r>
        </w:sdtContent>
      </w:sdt>
      <w:r w:rsidRPr="0042374C">
        <w:rPr>
          <w:rFonts w:ascii="Times New Roman" w:hAnsi="Times New Roman" w:cs="Times New Roman"/>
        </w:rPr>
        <w:t xml:space="preserve"> </w:t>
      </w:r>
      <w:r w:rsidR="00C86E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</w:t>
      </w:r>
      <w:r w:rsidRPr="00C86E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374C">
        <w:rPr>
          <w:rFonts w:ascii="Times New Roman" w:hAnsi="Times New Roman" w:cs="Times New Roman"/>
        </w:rPr>
        <w:t xml:space="preserve">For </w:t>
      </w:r>
      <w:r w:rsidR="00C86E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="00C86E52" w:rsidRPr="00C86E52">
        <w:rPr>
          <w:rFonts w:ascii="Times New Roman" w:hAnsi="Times New Roman" w:cs="Times New Roman"/>
        </w:rPr>
        <w:t xml:space="preserve"> </w:t>
      </w:r>
      <w:r w:rsidRPr="0042374C">
        <w:rPr>
          <w:rFonts w:ascii="Times New Roman" w:hAnsi="Times New Roman" w:cs="Times New Roman"/>
        </w:rPr>
        <w:t xml:space="preserve">Against </w:t>
      </w:r>
      <w:r w:rsidR="00C86E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Pr="00C86E52">
        <w:rPr>
          <w:rFonts w:ascii="Times New Roman" w:hAnsi="Times New Roman" w:cs="Times New Roman"/>
        </w:rPr>
        <w:t xml:space="preserve"> </w:t>
      </w:r>
      <w:r w:rsidRPr="0042374C">
        <w:rPr>
          <w:rFonts w:ascii="Times New Roman" w:hAnsi="Times New Roman" w:cs="Times New Roman"/>
        </w:rPr>
        <w:t xml:space="preserve">Abstention </w:t>
      </w:r>
    </w:p>
    <w:p w:rsidR="006D7DE4" w:rsidRDefault="006D7DE4" w:rsidP="00E1551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D7DE4" w:rsidRDefault="0022455D" w:rsidP="00E1551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Discussion regarding our Minutes Moving Forward</w:t>
      </w:r>
      <w:r w:rsidR="00C86E52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Debbie</w:t>
      </w:r>
      <w:r w:rsidR="00C86E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</w:t>
      </w:r>
      <w:r w:rsidR="00C86E52">
        <w:rPr>
          <w:rFonts w:ascii="Times New Roman" w:hAnsi="Times New Roman" w:cs="Times New Roman"/>
        </w:rPr>
        <w:t xml:space="preserve">  Going forward, the draft Minutes will be emailed to all Board Members </w:t>
      </w:r>
      <w:r w:rsidR="00C86E52" w:rsidRPr="00C86E52">
        <w:rPr>
          <w:rFonts w:ascii="Times New Roman" w:hAnsi="Times New Roman" w:cs="Times New Roman"/>
          <w:b/>
          <w:i/>
          <w:u w:val="single"/>
        </w:rPr>
        <w:t>in</w:t>
      </w:r>
      <w:r w:rsidR="00C86E52" w:rsidRPr="002B61E3">
        <w:rPr>
          <w:rFonts w:ascii="Times New Roman" w:hAnsi="Times New Roman" w:cs="Times New Roman"/>
          <w:b/>
          <w:i/>
        </w:rPr>
        <w:t xml:space="preserve"> </w:t>
      </w:r>
      <w:r w:rsidR="00C86E52" w:rsidRPr="00C86E52">
        <w:rPr>
          <w:rFonts w:ascii="Times New Roman" w:hAnsi="Times New Roman" w:cs="Times New Roman"/>
          <w:b/>
          <w:i/>
          <w:u w:val="single"/>
        </w:rPr>
        <w:t>.pdf format</w:t>
      </w:r>
      <w:r w:rsidR="00C86E52">
        <w:rPr>
          <w:rFonts w:ascii="Times New Roman" w:hAnsi="Times New Roman" w:cs="Times New Roman"/>
        </w:rPr>
        <w:t xml:space="preserve">.  Should Board Members have additions, deletions, corrections, the Board Member will note the change in an email and send back to Debbie.  All parties will work together to get </w:t>
      </w:r>
      <w:r w:rsidR="002B61E3">
        <w:rPr>
          <w:rFonts w:ascii="Times New Roman" w:hAnsi="Times New Roman" w:cs="Times New Roman"/>
        </w:rPr>
        <w:t xml:space="preserve">any additions, deletions, and/or corrections </w:t>
      </w:r>
      <w:r w:rsidR="00C86E52">
        <w:rPr>
          <w:rFonts w:ascii="Times New Roman" w:hAnsi="Times New Roman" w:cs="Times New Roman"/>
        </w:rPr>
        <w:t xml:space="preserve">back to the </w:t>
      </w:r>
      <w:r w:rsidR="002B61E3">
        <w:rPr>
          <w:rFonts w:ascii="Times New Roman" w:hAnsi="Times New Roman" w:cs="Times New Roman"/>
        </w:rPr>
        <w:t xml:space="preserve">Debbie as soon as they can or at the maximum </w:t>
      </w:r>
      <w:r w:rsidR="00C86E52">
        <w:rPr>
          <w:rFonts w:ascii="Times New Roman" w:hAnsi="Times New Roman" w:cs="Times New Roman"/>
        </w:rPr>
        <w:t>within a week of receiving from Debbie.</w:t>
      </w:r>
      <w:r w:rsidR="002B61E3">
        <w:rPr>
          <w:rFonts w:ascii="Times New Roman" w:hAnsi="Times New Roman" w:cs="Times New Roman"/>
        </w:rPr>
        <w:t xml:space="preserve">  Debbie will incorporate the additions, deletions, corrections, finalize the Minutes and then send to the office.</w:t>
      </w:r>
    </w:p>
    <w:p w:rsidR="00C55FBF" w:rsidRDefault="00C55FBF" w:rsidP="00E1551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55FBF" w:rsidRPr="00C55FBF" w:rsidRDefault="00C55FBF" w:rsidP="00E1551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46503" w:rsidRDefault="00746503" w:rsidP="00C216D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5FBF" w:rsidRDefault="00C55F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974BA" w:rsidRPr="00BE47F8" w:rsidRDefault="000E09F8" w:rsidP="000E09F8">
      <w:pPr>
        <w:tabs>
          <w:tab w:val="left" w:pos="1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F6558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974BA"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B974BA"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74BA" w:rsidRPr="00423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Treasurer's Report </w:t>
      </w:r>
      <w:r w:rsidR="00BE4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326BB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</w:rPr>
        <w:t>Dave</w:t>
      </w:r>
      <w:r w:rsidR="00326BB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BE4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974BA" w:rsidRPr="0042374C" w:rsidRDefault="00B974BA" w:rsidP="004973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B974BA" w:rsidRPr="0042374C" w:rsidRDefault="00B974BA" w:rsidP="009179A1">
      <w:pPr>
        <w:tabs>
          <w:tab w:val="left" w:pos="720"/>
          <w:tab w:val="left" w:pos="108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</w:rPr>
      </w:pPr>
      <w:r w:rsidRPr="0042374C">
        <w:rPr>
          <w:rFonts w:ascii="Times New Roman" w:eastAsia="Times New Roman" w:hAnsi="Times New Roman" w:cs="Times New Roman"/>
          <w:bCs/>
        </w:rPr>
        <w:tab/>
        <w:t>A.</w:t>
      </w:r>
      <w:r w:rsidRPr="0042374C">
        <w:rPr>
          <w:rFonts w:ascii="Times New Roman" w:eastAsia="Times New Roman" w:hAnsi="Times New Roman" w:cs="Times New Roman"/>
          <w:bCs/>
        </w:rPr>
        <w:tab/>
        <w:t>Cash on Hand as of</w:t>
      </w:r>
      <w:r w:rsidR="009F7F26" w:rsidRPr="0042374C"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u w:val="single"/>
          </w:rPr>
          <w:id w:val="2145076205"/>
          <w:placeholder>
            <w:docPart w:val="12A34BDEE5CD49A98618C1D7DFB93104"/>
          </w:placeholder>
          <w:date w:fullDate="2019-02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5B4D">
            <w:rPr>
              <w:rFonts w:ascii="Times New Roman" w:eastAsia="Times New Roman" w:hAnsi="Times New Roman" w:cs="Times New Roman"/>
              <w:b/>
              <w:bCs/>
              <w:u w:val="single"/>
            </w:rPr>
            <w:t>2/19/2019</w:t>
          </w:r>
        </w:sdtContent>
      </w:sdt>
      <w:r w:rsidRPr="0042374C">
        <w:rPr>
          <w:rFonts w:ascii="Times New Roman" w:eastAsia="Times New Roman" w:hAnsi="Times New Roman" w:cs="Times New Roman"/>
          <w:bCs/>
        </w:rPr>
        <w:t>:</w:t>
      </w:r>
    </w:p>
    <w:p w:rsidR="00B974BA" w:rsidRPr="00390C08" w:rsidRDefault="00B974BA" w:rsidP="001203CC">
      <w:pPr>
        <w:pStyle w:val="ListParagraph"/>
        <w:numPr>
          <w:ilvl w:val="2"/>
          <w:numId w:val="7"/>
        </w:numPr>
        <w:tabs>
          <w:tab w:val="left" w:pos="720"/>
          <w:tab w:val="left" w:pos="1440"/>
          <w:tab w:val="left" w:pos="2880"/>
          <w:tab w:val="decimal" w:pos="4320"/>
          <w:tab w:val="decimal" w:pos="5760"/>
          <w:tab w:val="left" w:pos="7200"/>
          <w:tab w:val="left" w:pos="7650"/>
          <w:tab w:val="decimal" w:pos="819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>Checking</w:t>
      </w:r>
      <w:r w:rsidR="009F639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F639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B02A8"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C3822" w:rsidRPr="004C6723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BD01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31,446.43</w:t>
      </w:r>
      <w:r w:rsidR="00AB7E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BE47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409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E47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714F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4E10A0" w:rsidRPr="00390C0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C667C" w:rsidRPr="00390C08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CD3A14" w:rsidRPr="00107967" w:rsidRDefault="00B974BA" w:rsidP="002E421E">
      <w:pPr>
        <w:pStyle w:val="ListParagraph"/>
        <w:numPr>
          <w:ilvl w:val="2"/>
          <w:numId w:val="7"/>
        </w:numPr>
        <w:tabs>
          <w:tab w:val="left" w:pos="720"/>
          <w:tab w:val="left" w:pos="1440"/>
          <w:tab w:val="left" w:pos="2880"/>
          <w:tab w:val="decimal" w:pos="4320"/>
          <w:tab w:val="decimal" w:pos="5760"/>
          <w:tab w:val="left" w:pos="7200"/>
          <w:tab w:val="decimal" w:pos="819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>Savings</w:t>
      </w:r>
      <w:r w:rsidR="009F639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3162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B02A8"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C3822" w:rsidRPr="004C6723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355B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155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>44,238.59</w:t>
      </w:r>
    </w:p>
    <w:p w:rsidR="000A0AE5" w:rsidRPr="000A0AE5" w:rsidRDefault="008559BC" w:rsidP="00E00FF2">
      <w:pPr>
        <w:pStyle w:val="ListParagraph"/>
        <w:numPr>
          <w:ilvl w:val="2"/>
          <w:numId w:val="7"/>
        </w:numPr>
        <w:tabs>
          <w:tab w:val="left" w:pos="720"/>
          <w:tab w:val="left" w:pos="1440"/>
          <w:tab w:val="left" w:pos="2880"/>
          <w:tab w:val="decimal" w:pos="4320"/>
          <w:tab w:val="decimal" w:pos="5760"/>
          <w:tab w:val="left" w:pos="7200"/>
          <w:tab w:val="decimal" w:pos="819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 xml:space="preserve">Office </w:t>
      </w:r>
      <w:r w:rsidR="00B974BA" w:rsidRPr="0042374C">
        <w:rPr>
          <w:rFonts w:ascii="Times New Roman" w:eastAsia="Times New Roman" w:hAnsi="Times New Roman" w:cs="Times New Roman"/>
          <w:bCs/>
          <w:sz w:val="20"/>
          <w:szCs w:val="20"/>
        </w:rPr>
        <w:t xml:space="preserve">Petty Cash  </w:t>
      </w:r>
      <w:r w:rsidR="0057218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B755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B755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B755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$      </w:t>
      </w:r>
      <w:r w:rsidR="000A0A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F655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50.00</w:t>
      </w:r>
    </w:p>
    <w:p w:rsidR="00B974BA" w:rsidRPr="0042374C" w:rsidRDefault="00B974BA" w:rsidP="002E421E">
      <w:pPr>
        <w:pStyle w:val="ListParagraph"/>
        <w:numPr>
          <w:ilvl w:val="2"/>
          <w:numId w:val="7"/>
        </w:numPr>
        <w:tabs>
          <w:tab w:val="left" w:pos="720"/>
          <w:tab w:val="left" w:pos="1440"/>
          <w:tab w:val="left" w:pos="2880"/>
          <w:tab w:val="decimal" w:pos="5760"/>
          <w:tab w:val="left" w:pos="7200"/>
          <w:tab w:val="decimal" w:pos="819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>Total</w:t>
      </w:r>
      <w:r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DC3822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A90D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31D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>75,735.02</w:t>
      </w:r>
      <w:r w:rsidR="0003155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02E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B07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CD3A14"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6517A"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974BA" w:rsidRPr="0042374C" w:rsidRDefault="00B974BA" w:rsidP="002E421E">
      <w:pPr>
        <w:tabs>
          <w:tab w:val="left" w:pos="720"/>
          <w:tab w:val="left" w:pos="1440"/>
          <w:tab w:val="left" w:pos="3960"/>
          <w:tab w:val="left" w:pos="6390"/>
          <w:tab w:val="left" w:pos="7200"/>
          <w:tab w:val="decimal" w:pos="819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12"/>
          <w:szCs w:val="12"/>
        </w:rPr>
      </w:pPr>
    </w:p>
    <w:p w:rsidR="00B974BA" w:rsidRPr="0042374C" w:rsidRDefault="00B974BA" w:rsidP="009179A1">
      <w:pPr>
        <w:tabs>
          <w:tab w:val="left" w:pos="720"/>
          <w:tab w:val="left" w:pos="1080"/>
          <w:tab w:val="left" w:pos="3960"/>
          <w:tab w:val="left" w:pos="6390"/>
          <w:tab w:val="left" w:pos="7200"/>
          <w:tab w:val="decimal" w:pos="819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  <w:r w:rsidRPr="0042374C">
        <w:rPr>
          <w:rFonts w:ascii="Times New Roman" w:eastAsia="Times New Roman" w:hAnsi="Times New Roman" w:cs="Times New Roman"/>
          <w:bCs/>
        </w:rPr>
        <w:tab/>
      </w:r>
      <w:r w:rsidR="00BB02A8" w:rsidRPr="0042374C">
        <w:rPr>
          <w:rFonts w:ascii="Times New Roman" w:eastAsia="Times New Roman" w:hAnsi="Times New Roman" w:cs="Times New Roman"/>
          <w:bCs/>
        </w:rPr>
        <w:t>B.</w:t>
      </w:r>
      <w:r w:rsidR="00BB02A8" w:rsidRPr="0042374C">
        <w:rPr>
          <w:rFonts w:ascii="Times New Roman" w:eastAsia="Times New Roman" w:hAnsi="Times New Roman" w:cs="Times New Roman"/>
          <w:bCs/>
        </w:rPr>
        <w:tab/>
      </w:r>
      <w:sdt>
        <w:sdtPr>
          <w:rPr>
            <w:rFonts w:ascii="Times New Roman" w:eastAsia="Times New Roman" w:hAnsi="Times New Roman" w:cs="Times New Roman"/>
            <w:b/>
            <w:bCs/>
          </w:rPr>
          <w:id w:val="478611546"/>
          <w:placeholder>
            <w:docPart w:val="661659BEC2C04920B0D0B0EA95979E74"/>
          </w:placeholder>
          <w:comboBox>
            <w:listItem w:displayText="______________" w:value="______________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7B5B4D">
            <w:rPr>
              <w:rFonts w:ascii="Times New Roman" w:eastAsia="Times New Roman" w:hAnsi="Times New Roman" w:cs="Times New Roman"/>
              <w:b/>
              <w:bCs/>
            </w:rPr>
            <w:t>January</w:t>
          </w:r>
        </w:sdtContent>
      </w:sdt>
      <w:r w:rsidR="00334E18" w:rsidRPr="0042374C">
        <w:rPr>
          <w:rFonts w:ascii="Times New Roman" w:eastAsia="Times New Roman" w:hAnsi="Times New Roman" w:cs="Times New Roman"/>
          <w:bCs/>
        </w:rPr>
        <w:t xml:space="preserve"> </w:t>
      </w:r>
      <w:r w:rsidR="00BB02A8" w:rsidRPr="0042374C">
        <w:rPr>
          <w:rFonts w:ascii="Times New Roman" w:eastAsia="Times New Roman" w:hAnsi="Times New Roman" w:cs="Times New Roman"/>
          <w:bCs/>
        </w:rPr>
        <w:t>Profit and Loss</w:t>
      </w:r>
      <w:r w:rsidR="00BD44EF" w:rsidRPr="0042374C"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649808849"/>
          <w:placeholder>
            <w:docPart w:val="CFB8AC195AEE4F77A2A54BCFFCD49B6B"/>
          </w:placeholder>
          <w:date w:fullDate="2019-01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5B4D">
            <w:rPr>
              <w:rFonts w:ascii="Times New Roman" w:eastAsia="Times New Roman" w:hAnsi="Times New Roman" w:cs="Times New Roman"/>
              <w:b/>
              <w:u w:val="single"/>
            </w:rPr>
            <w:t>1/31/2019</w:t>
          </w:r>
        </w:sdtContent>
      </w:sdt>
    </w:p>
    <w:p w:rsidR="00B974BA" w:rsidRPr="0042374C" w:rsidRDefault="00B974BA" w:rsidP="003B4BA0">
      <w:pPr>
        <w:numPr>
          <w:ilvl w:val="0"/>
          <w:numId w:val="1"/>
        </w:numPr>
        <w:tabs>
          <w:tab w:val="left" w:pos="1440"/>
          <w:tab w:val="left" w:pos="3960"/>
          <w:tab w:val="left" w:pos="4320"/>
          <w:tab w:val="decimal" w:pos="4950"/>
          <w:tab w:val="left" w:pos="5760"/>
          <w:tab w:val="left" w:pos="6390"/>
          <w:tab w:val="left" w:pos="7200"/>
          <w:tab w:val="decimal" w:pos="819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 xml:space="preserve">Total Income:   </w:t>
      </w:r>
      <w:r w:rsidR="00EC667C"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6723" w:rsidRPr="004C6723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E716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>24,224.15</w:t>
      </w:r>
      <w:r w:rsidR="006F48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F48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C667C"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  <w:t>YTD</w:t>
      </w:r>
      <w:r w:rsidR="00EC667C"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6723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1B07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552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155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>24,224.15</w:t>
      </w:r>
      <w:r w:rsidR="009316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439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E68F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B07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="00E42D6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D01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C667C"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AD0655" w:rsidRPr="00AD0655" w:rsidRDefault="00B974BA" w:rsidP="001203CC">
      <w:pPr>
        <w:numPr>
          <w:ilvl w:val="0"/>
          <w:numId w:val="1"/>
        </w:numPr>
        <w:tabs>
          <w:tab w:val="left" w:pos="1440"/>
          <w:tab w:val="left" w:pos="3960"/>
          <w:tab w:val="decimal" w:pos="4950"/>
          <w:tab w:val="left" w:pos="5760"/>
          <w:tab w:val="left" w:pos="6390"/>
          <w:tab w:val="left" w:pos="7200"/>
          <w:tab w:val="decimal" w:pos="819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0655">
        <w:rPr>
          <w:rFonts w:ascii="Times New Roman" w:eastAsia="Times New Roman" w:hAnsi="Times New Roman" w:cs="Times New Roman"/>
          <w:bCs/>
          <w:sz w:val="20"/>
          <w:szCs w:val="20"/>
        </w:rPr>
        <w:t xml:space="preserve">Total Expense:  </w:t>
      </w:r>
      <w:r w:rsidR="00EC667C" w:rsidRPr="00AD065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6723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BE47F8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31DB6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AD0655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>9,272.37</w:t>
      </w:r>
      <w:r w:rsidR="006F488B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F488B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F488B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C667C" w:rsidRPr="00AD0655">
        <w:rPr>
          <w:rFonts w:ascii="Times New Roman" w:eastAsia="Times New Roman" w:hAnsi="Times New Roman" w:cs="Times New Roman"/>
          <w:bCs/>
          <w:sz w:val="20"/>
          <w:szCs w:val="20"/>
        </w:rPr>
        <w:t>YTD</w:t>
      </w:r>
      <w:r w:rsidR="00EC667C" w:rsidRPr="00AD065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6723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165B6E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B072C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9,272.37</w:t>
      </w:r>
    </w:p>
    <w:p w:rsidR="00B974BA" w:rsidRPr="00AD0655" w:rsidRDefault="00B974BA" w:rsidP="001203CC">
      <w:pPr>
        <w:numPr>
          <w:ilvl w:val="0"/>
          <w:numId w:val="1"/>
        </w:numPr>
        <w:tabs>
          <w:tab w:val="left" w:pos="1440"/>
          <w:tab w:val="left" w:pos="3960"/>
          <w:tab w:val="decimal" w:pos="4950"/>
          <w:tab w:val="left" w:pos="5760"/>
          <w:tab w:val="left" w:pos="6390"/>
          <w:tab w:val="left" w:pos="7200"/>
          <w:tab w:val="decimal" w:pos="819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0655">
        <w:rPr>
          <w:rFonts w:ascii="Times New Roman" w:eastAsia="Times New Roman" w:hAnsi="Times New Roman" w:cs="Times New Roman"/>
          <w:bCs/>
          <w:sz w:val="20"/>
          <w:szCs w:val="20"/>
        </w:rPr>
        <w:t xml:space="preserve">Net Income:      </w:t>
      </w:r>
      <w:r w:rsidR="00EC667C" w:rsidRPr="00AD065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6723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BE47F8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>14,951.78</w:t>
      </w:r>
      <w:r w:rsidR="0003155C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31DB6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6F488B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F488B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C667C" w:rsidRPr="00AD0655">
        <w:rPr>
          <w:rFonts w:ascii="Times New Roman" w:eastAsia="Times New Roman" w:hAnsi="Times New Roman" w:cs="Times New Roman"/>
          <w:bCs/>
          <w:sz w:val="20"/>
          <w:szCs w:val="20"/>
        </w:rPr>
        <w:t>YTD</w:t>
      </w:r>
      <w:r w:rsidR="004C6723" w:rsidRPr="00AD0655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EC667C" w:rsidRPr="00AD065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6723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371147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155C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23038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>14,951.78</w:t>
      </w:r>
      <w:r w:rsidR="00851777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01E70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42D6B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D0124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B21E56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93100" w:rsidRP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3747F" w:rsidRPr="00AD065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="00EC667C" w:rsidRPr="00AD0655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B974BA" w:rsidRPr="0042374C" w:rsidRDefault="00B974BA" w:rsidP="002E421E">
      <w:pPr>
        <w:tabs>
          <w:tab w:val="left" w:pos="1440"/>
          <w:tab w:val="left" w:pos="4320"/>
          <w:tab w:val="left" w:pos="7200"/>
          <w:tab w:val="decimal" w:pos="819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B974BA" w:rsidRPr="0042374C" w:rsidRDefault="00AE427F" w:rsidP="009179A1">
      <w:pPr>
        <w:tabs>
          <w:tab w:val="left" w:pos="1080"/>
          <w:tab w:val="left" w:pos="7200"/>
          <w:tab w:val="decimal" w:pos="8190"/>
        </w:tabs>
        <w:spacing w:after="0" w:line="240" w:lineRule="auto"/>
        <w:ind w:left="1080" w:hanging="360"/>
        <w:outlineLvl w:val="0"/>
        <w:rPr>
          <w:rFonts w:ascii="Times New Roman" w:eastAsia="Times New Roman" w:hAnsi="Times New Roman" w:cs="Times New Roman"/>
          <w:bCs/>
        </w:rPr>
      </w:pPr>
      <w:r w:rsidRPr="0042374C">
        <w:rPr>
          <w:rFonts w:ascii="Times New Roman" w:eastAsia="Times New Roman" w:hAnsi="Times New Roman" w:cs="Times New Roman"/>
          <w:bCs/>
        </w:rPr>
        <w:t xml:space="preserve">C. </w:t>
      </w:r>
      <w:r w:rsidR="001C4434" w:rsidRPr="0042374C">
        <w:rPr>
          <w:rFonts w:ascii="Times New Roman" w:eastAsia="Times New Roman" w:hAnsi="Times New Roman" w:cs="Times New Roman"/>
          <w:bCs/>
        </w:rPr>
        <w:tab/>
      </w:r>
      <w:sdt>
        <w:sdtPr>
          <w:rPr>
            <w:rFonts w:ascii="Times New Roman" w:eastAsia="Times New Roman" w:hAnsi="Times New Roman" w:cs="Times New Roman"/>
            <w:b/>
            <w:bCs/>
          </w:rPr>
          <w:id w:val="478611551"/>
          <w:placeholder>
            <w:docPart w:val="D25709232AD8444F9CF98BD8AC9E73E1"/>
          </w:placeholder>
          <w:comboBox>
            <w:listItem w:displayText="______________" w:value="______________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7B5B4D">
            <w:rPr>
              <w:rFonts w:ascii="Times New Roman" w:eastAsia="Times New Roman" w:hAnsi="Times New Roman" w:cs="Times New Roman"/>
              <w:b/>
              <w:bCs/>
            </w:rPr>
            <w:t>January</w:t>
          </w:r>
        </w:sdtContent>
      </w:sdt>
      <w:r w:rsidR="00334E18" w:rsidRPr="0042374C">
        <w:rPr>
          <w:rFonts w:ascii="Times New Roman" w:eastAsia="Times New Roman" w:hAnsi="Times New Roman" w:cs="Times New Roman"/>
          <w:bCs/>
        </w:rPr>
        <w:t xml:space="preserve"> </w:t>
      </w:r>
      <w:r w:rsidR="00BB02A8" w:rsidRPr="0042374C">
        <w:rPr>
          <w:rFonts w:ascii="Times New Roman" w:eastAsia="Times New Roman" w:hAnsi="Times New Roman" w:cs="Times New Roman"/>
          <w:bCs/>
        </w:rPr>
        <w:t>Financial Statement</w:t>
      </w:r>
    </w:p>
    <w:p w:rsidR="007D6F77" w:rsidRPr="0042374C" w:rsidRDefault="00B974BA" w:rsidP="00A11061">
      <w:pPr>
        <w:numPr>
          <w:ilvl w:val="0"/>
          <w:numId w:val="3"/>
        </w:numPr>
        <w:tabs>
          <w:tab w:val="left" w:pos="1440"/>
          <w:tab w:val="left" w:pos="7200"/>
          <w:tab w:val="left" w:pos="7470"/>
          <w:tab w:val="decimal" w:pos="819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 xml:space="preserve">Total Cash: </w:t>
      </w:r>
      <w:r w:rsidR="007D6F77"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6723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9316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1106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70,209.84</w:t>
      </w:r>
      <w:r w:rsidR="00C439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62D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37A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A2F9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01E7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340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31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90E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C3FC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C60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B07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65B6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B07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E42D6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D01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="00B21E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="004C67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13747F" w:rsidRPr="004237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D44EF" w:rsidRPr="004237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D6F77"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B974BA" w:rsidRPr="0042374C" w:rsidRDefault="007D6F77" w:rsidP="002E421E">
      <w:pPr>
        <w:numPr>
          <w:ilvl w:val="0"/>
          <w:numId w:val="3"/>
        </w:numPr>
        <w:tabs>
          <w:tab w:val="left" w:pos="1440"/>
          <w:tab w:val="left" w:pos="7200"/>
          <w:tab w:val="decimal" w:pos="819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 xml:space="preserve">Total Assets: </w:t>
      </w: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6723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9316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>541,122.82</w:t>
      </w:r>
      <w:r w:rsidR="00E42D6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42D6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21E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F00201" w:rsidRDefault="00B974BA" w:rsidP="00A11061">
      <w:pPr>
        <w:numPr>
          <w:ilvl w:val="0"/>
          <w:numId w:val="3"/>
        </w:numPr>
        <w:tabs>
          <w:tab w:val="left" w:pos="1440"/>
          <w:tab w:val="left" w:pos="7200"/>
          <w:tab w:val="left" w:pos="7380"/>
          <w:tab w:val="left" w:pos="7470"/>
          <w:tab w:val="left" w:pos="7560"/>
          <w:tab w:val="decimal" w:pos="819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>To</w:t>
      </w:r>
      <w:r w:rsidR="007D6F77" w:rsidRPr="0042374C">
        <w:rPr>
          <w:rFonts w:ascii="Times New Roman" w:eastAsia="Times New Roman" w:hAnsi="Times New Roman" w:cs="Times New Roman"/>
          <w:bCs/>
          <w:sz w:val="20"/>
          <w:szCs w:val="20"/>
        </w:rPr>
        <w:t xml:space="preserve">tal Liabilities and Equity:    </w:t>
      </w:r>
      <w:r w:rsidR="007D6F77"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6723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0F3F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>541,122.82</w:t>
      </w:r>
    </w:p>
    <w:p w:rsidR="00B90EE7" w:rsidRDefault="00B90EE7" w:rsidP="00F00201">
      <w:pPr>
        <w:tabs>
          <w:tab w:val="left" w:pos="1440"/>
          <w:tab w:val="left" w:pos="7200"/>
          <w:tab w:val="decimal" w:pos="819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0EE7" w:rsidRDefault="00B90EE7" w:rsidP="00B90EE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Note: </w:t>
      </w:r>
      <w:r>
        <w:rPr>
          <w:rFonts w:ascii="Times New Roman" w:hAnsi="Times New Roman" w:cs="Times New Roman"/>
        </w:rPr>
        <w:t>A discussion was had between Louann and Dave regarding the Financial Statement.  One question was answered and Gay will need to be consulted for the remaining question.</w:t>
      </w:r>
    </w:p>
    <w:p w:rsidR="00B974BA" w:rsidRPr="00E42D6B" w:rsidRDefault="000F3FC0" w:rsidP="00F00201">
      <w:pPr>
        <w:tabs>
          <w:tab w:val="left" w:pos="1440"/>
          <w:tab w:val="left" w:pos="7200"/>
          <w:tab w:val="decimal" w:pos="819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D01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21E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D6F77"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B974BA" w:rsidRPr="0042374C" w:rsidRDefault="00AE427F" w:rsidP="009179A1">
      <w:pPr>
        <w:tabs>
          <w:tab w:val="left" w:pos="7200"/>
          <w:tab w:val="decimal" w:pos="8190"/>
        </w:tabs>
        <w:spacing w:after="0" w:line="240" w:lineRule="auto"/>
        <w:ind w:left="1080" w:hanging="360"/>
        <w:outlineLvl w:val="0"/>
        <w:rPr>
          <w:rFonts w:ascii="Times New Roman" w:eastAsia="Times New Roman" w:hAnsi="Times New Roman" w:cs="Times New Roman"/>
          <w:bCs/>
          <w:u w:val="single"/>
        </w:rPr>
      </w:pPr>
      <w:r w:rsidRPr="0042374C">
        <w:rPr>
          <w:rFonts w:ascii="Times New Roman" w:eastAsia="Times New Roman" w:hAnsi="Times New Roman" w:cs="Times New Roman"/>
          <w:bCs/>
        </w:rPr>
        <w:t>D</w:t>
      </w:r>
      <w:r w:rsidR="00B974BA" w:rsidRPr="0042374C">
        <w:rPr>
          <w:rFonts w:ascii="Times New Roman" w:eastAsia="Times New Roman" w:hAnsi="Times New Roman" w:cs="Times New Roman"/>
          <w:bCs/>
        </w:rPr>
        <w:t>.</w:t>
      </w:r>
      <w:r w:rsidR="00B974BA" w:rsidRPr="0042374C">
        <w:rPr>
          <w:rFonts w:ascii="Times New Roman" w:eastAsia="Times New Roman" w:hAnsi="Times New Roman" w:cs="Times New Roman"/>
          <w:bCs/>
        </w:rPr>
        <w:tab/>
      </w:r>
      <w:r w:rsidR="00621AF3" w:rsidRPr="0042374C">
        <w:rPr>
          <w:rFonts w:ascii="Times New Roman" w:eastAsia="Times New Roman" w:hAnsi="Times New Roman" w:cs="Times New Roman"/>
          <w:bCs/>
        </w:rPr>
        <w:t>Bank Statement</w:t>
      </w:r>
      <w:r w:rsidR="00B974BA" w:rsidRPr="0042374C">
        <w:rPr>
          <w:rFonts w:ascii="Times New Roman" w:eastAsia="Times New Roman" w:hAnsi="Times New Roman" w:cs="Times New Roman"/>
          <w:bCs/>
        </w:rPr>
        <w:t xml:space="preserve"> Reconciliation</w:t>
      </w:r>
      <w:r w:rsidR="00C3058D" w:rsidRPr="0042374C">
        <w:rPr>
          <w:rFonts w:ascii="Times New Roman" w:eastAsia="Times New Roman" w:hAnsi="Times New Roman" w:cs="Times New Roman"/>
          <w:bCs/>
        </w:rPr>
        <w:t xml:space="preserve"> of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478611544"/>
          <w:placeholder>
            <w:docPart w:val="26EF30935A9D426ABD9BE28ADE869C4B"/>
          </w:placeholder>
          <w:date w:fullDate="2019-01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5B4D">
            <w:rPr>
              <w:rFonts w:ascii="Times New Roman" w:eastAsia="Times New Roman" w:hAnsi="Times New Roman" w:cs="Times New Roman"/>
              <w:b/>
              <w:u w:val="single"/>
            </w:rPr>
            <w:t>1/31/2019</w:t>
          </w:r>
        </w:sdtContent>
      </w:sdt>
    </w:p>
    <w:p w:rsidR="00B974BA" w:rsidRPr="0042374C" w:rsidRDefault="007D6F77" w:rsidP="00BE47F8">
      <w:pPr>
        <w:numPr>
          <w:ilvl w:val="0"/>
          <w:numId w:val="2"/>
        </w:numPr>
        <w:tabs>
          <w:tab w:val="left" w:pos="1440"/>
          <w:tab w:val="left" w:pos="7200"/>
          <w:tab w:val="left" w:pos="7560"/>
          <w:tab w:val="decimal" w:pos="819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>Checking:</w:t>
      </w: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6723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262D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316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1106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>27,237.25</w:t>
      </w:r>
      <w:r w:rsidR="00BE47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A2F9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517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340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C3FC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65B6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F3F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="00E42D6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D01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21E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="004C67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A45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D44EF" w:rsidRPr="0042374C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B974BA" w:rsidRPr="0042374C" w:rsidRDefault="007D6F77" w:rsidP="00BF0590">
      <w:pPr>
        <w:numPr>
          <w:ilvl w:val="0"/>
          <w:numId w:val="2"/>
        </w:numPr>
        <w:tabs>
          <w:tab w:val="left" w:pos="1440"/>
          <w:tab w:val="left" w:pos="7200"/>
          <w:tab w:val="left" w:pos="7380"/>
          <w:tab w:val="decimal" w:pos="819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>Savings:</w:t>
      </w: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6723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165B6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517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44,238.59</w:t>
      </w:r>
      <w:r w:rsidR="000F3F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42D6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D01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="00A931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21E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A45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0B11AB" w:rsidRPr="000B11AB" w:rsidRDefault="007D6F77" w:rsidP="00BE47F8">
      <w:pPr>
        <w:numPr>
          <w:ilvl w:val="0"/>
          <w:numId w:val="2"/>
        </w:numPr>
        <w:tabs>
          <w:tab w:val="left" w:pos="1440"/>
          <w:tab w:val="left" w:pos="7200"/>
          <w:tab w:val="left" w:pos="7560"/>
          <w:tab w:val="decimal" w:pos="819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>Total Cash</w:t>
      </w:r>
      <w:r w:rsidR="00B974BA" w:rsidRPr="0042374C">
        <w:rPr>
          <w:rFonts w:ascii="Times New Roman" w:eastAsia="Times New Roman" w:hAnsi="Times New Roman" w:cs="Times New Roman"/>
          <w:bCs/>
          <w:sz w:val="20"/>
          <w:szCs w:val="20"/>
        </w:rPr>
        <w:t xml:space="preserve">:    </w:t>
      </w: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6723" w:rsidRPr="004C6723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901E7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0F3F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0"/>
          <w:szCs w:val="20"/>
        </w:rPr>
        <w:t>71,475.84</w:t>
      </w:r>
      <w:r w:rsidR="000F3F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="00E42D6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D01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="00B21E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="003A45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B90EE7" w:rsidRDefault="00B90EE7" w:rsidP="008006FB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Cs w:val="20"/>
          <w:lang w:val="en-CA"/>
        </w:rPr>
      </w:pPr>
      <w:r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 </w:t>
      </w:r>
    </w:p>
    <w:p w:rsidR="00B90EE7" w:rsidRPr="00C55FBF" w:rsidRDefault="00B90EE7" w:rsidP="00B90EE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Note: </w:t>
      </w:r>
      <w:r>
        <w:rPr>
          <w:rFonts w:ascii="Times New Roman" w:hAnsi="Times New Roman" w:cs="Times New Roman"/>
        </w:rPr>
        <w:t>Dave addressed the Bank Service Fee which was higher this month than normal. It is due to the number of transactions which occurred in the previous month.</w:t>
      </w:r>
    </w:p>
    <w:p w:rsidR="007C10D5" w:rsidRPr="00B90EE7" w:rsidRDefault="007C10D5" w:rsidP="008006FB">
      <w:pPr>
        <w:spacing w:after="0" w:line="240" w:lineRule="auto"/>
        <w:ind w:left="720"/>
        <w:rPr>
          <w:rFonts w:ascii="Times New Roman" w:hAnsi="Times New Roman" w:cs="Times New Roman"/>
          <w:color w:val="000000"/>
          <w:szCs w:val="20"/>
          <w:lang w:val="en-CA"/>
        </w:rPr>
      </w:pPr>
    </w:p>
    <w:p w:rsidR="008006FB" w:rsidRPr="0042374C" w:rsidRDefault="008006FB" w:rsidP="008006FB">
      <w:pPr>
        <w:spacing w:after="0" w:line="240" w:lineRule="auto"/>
        <w:ind w:left="720"/>
        <w:rPr>
          <w:rFonts w:ascii="Times New Roman" w:hAnsi="Times New Roman" w:cs="Times New Roman"/>
          <w:color w:val="000000"/>
          <w:szCs w:val="20"/>
          <w:lang w:val="en-CA"/>
        </w:rPr>
      </w:pPr>
      <w:r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>ON MOTION DULY MADE</w:t>
      </w:r>
      <w:r w:rsidR="001F214B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 </w:t>
      </w:r>
      <w:r w:rsidR="00321852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-413406239"/>
          <w:placeholder>
            <w:docPart w:val="DF8E977BBB4B41E8B0BD92A5867BC9AF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="00C86E52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DEBBIE LANG</w:t>
          </w:r>
        </w:sdtContent>
      </w:sdt>
      <w:r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, SECONDED </w:t>
      </w:r>
      <w:r w:rsidR="00321852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>BY</w:t>
      </w:r>
      <w:r w:rsidR="006240A5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162959659"/>
          <w:placeholder>
            <w:docPart w:val="53CE335453DC4FBDBE94D7A41898E75E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="00C86E52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CHARLENE POPIK</w:t>
          </w:r>
        </w:sdtContent>
      </w:sdt>
      <w:r w:rsidR="00B0655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 </w:t>
      </w:r>
      <w:r w:rsidR="006F488B">
        <w:rPr>
          <w:rFonts w:ascii="Times New Roman" w:hAnsi="Times New Roman" w:cs="Times New Roman"/>
          <w:b/>
          <w:color w:val="000000"/>
          <w:szCs w:val="20"/>
          <w:lang w:val="en-CA"/>
        </w:rPr>
        <w:t>,</w:t>
      </w:r>
      <w:r w:rsidR="00365F0E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 </w:t>
      </w:r>
      <w:r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>IT WAS RESOLVED THAT</w:t>
      </w:r>
      <w:r w:rsidRPr="0042374C">
        <w:rPr>
          <w:rFonts w:ascii="Times New Roman" w:hAnsi="Times New Roman" w:cs="Times New Roman"/>
          <w:color w:val="000000"/>
          <w:szCs w:val="20"/>
          <w:lang w:val="en-CA"/>
        </w:rPr>
        <w:t xml:space="preserve"> the </w:t>
      </w:r>
      <w:r w:rsidRPr="0042374C">
        <w:rPr>
          <w:rFonts w:ascii="Times New Roman" w:hAnsi="Times New Roman" w:cs="Times New Roman"/>
        </w:rPr>
        <w:t>Treasurer’s Report</w:t>
      </w:r>
      <w:r w:rsidRPr="0042374C">
        <w:rPr>
          <w:rFonts w:ascii="Times New Roman" w:hAnsi="Times New Roman" w:cs="Times New Roman"/>
          <w:color w:val="000000"/>
          <w:szCs w:val="20"/>
          <w:lang w:val="en-CA"/>
        </w:rPr>
        <w:t xml:space="preserve"> be a</w:t>
      </w:r>
      <w:r w:rsidR="00096855" w:rsidRPr="0042374C">
        <w:rPr>
          <w:rFonts w:ascii="Times New Roman" w:hAnsi="Times New Roman" w:cs="Times New Roman"/>
          <w:color w:val="000000"/>
          <w:szCs w:val="20"/>
          <w:lang w:val="en-CA"/>
        </w:rPr>
        <w:t>ccepted</w:t>
      </w:r>
      <w:r w:rsidRPr="0042374C">
        <w:rPr>
          <w:rFonts w:ascii="Times New Roman" w:hAnsi="Times New Roman" w:cs="Times New Roman"/>
          <w:color w:val="000000"/>
          <w:szCs w:val="20"/>
          <w:lang w:val="en-CA"/>
        </w:rPr>
        <w:t>.</w:t>
      </w:r>
    </w:p>
    <w:p w:rsidR="00C86E52" w:rsidRDefault="00C86E52" w:rsidP="00C86E5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2374C">
        <w:rPr>
          <w:rFonts w:ascii="Times New Roman" w:hAnsi="Times New Roman" w:cs="Times New Roman"/>
        </w:rPr>
        <w:t xml:space="preserve">Motion </w:t>
      </w:r>
      <w:sdt>
        <w:sdtPr>
          <w:rPr>
            <w:rFonts w:ascii="Times New Roman" w:hAnsi="Times New Roman" w:cs="Times New Roman"/>
          </w:rPr>
          <w:id w:val="1620415533"/>
          <w:placeholder>
            <w:docPart w:val="6EDDE3094F0C483188EA226C64B11772"/>
          </w:placeholder>
          <w:comboBox>
            <w:listItem w:displayText="Carried" w:value="Carried"/>
            <w:listItem w:displayText="Failed" w:value="Failed"/>
          </w:comboBox>
        </w:sdtPr>
        <w:sdtEndPr/>
        <w:sdtContent>
          <w:r>
            <w:rPr>
              <w:rFonts w:ascii="Times New Roman" w:hAnsi="Times New Roman" w:cs="Times New Roman"/>
            </w:rPr>
            <w:t>Carried</w:t>
          </w:r>
        </w:sdtContent>
      </w:sdt>
      <w:r w:rsidRPr="0042374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</w:t>
      </w:r>
      <w:r w:rsidRPr="00C86E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374C">
        <w:rPr>
          <w:rFonts w:ascii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Pr="00C86E52">
        <w:rPr>
          <w:rFonts w:ascii="Times New Roman" w:hAnsi="Times New Roman" w:cs="Times New Roman"/>
        </w:rPr>
        <w:t xml:space="preserve"> </w:t>
      </w:r>
      <w:r w:rsidRPr="0042374C">
        <w:rPr>
          <w:rFonts w:ascii="Times New Roman" w:hAnsi="Times New Roman" w:cs="Times New Roman"/>
        </w:rPr>
        <w:t xml:space="preserve">Against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Pr="00C86E52">
        <w:rPr>
          <w:rFonts w:ascii="Times New Roman" w:hAnsi="Times New Roman" w:cs="Times New Roman"/>
        </w:rPr>
        <w:t xml:space="preserve"> </w:t>
      </w:r>
      <w:r w:rsidRPr="0042374C">
        <w:rPr>
          <w:rFonts w:ascii="Times New Roman" w:hAnsi="Times New Roman" w:cs="Times New Roman"/>
        </w:rPr>
        <w:t xml:space="preserve">Abstention </w:t>
      </w:r>
    </w:p>
    <w:p w:rsidR="006F488B" w:rsidRDefault="006F488B" w:rsidP="003C479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4799" w:rsidRPr="0042374C" w:rsidRDefault="003C4799" w:rsidP="003C479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   </w:t>
      </w:r>
      <w:r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3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Delinquent Assessments</w:t>
      </w:r>
      <w:r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C86E52">
        <w:rPr>
          <w:rFonts w:ascii="Times New Roman" w:eastAsia="Times New Roman" w:hAnsi="Times New Roman" w:cs="Times New Roman"/>
          <w:b/>
          <w:bCs/>
          <w:sz w:val="24"/>
          <w:szCs w:val="24"/>
        </w:rPr>
        <w:t>Dave</w:t>
      </w:r>
      <w:r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C4799" w:rsidRPr="0042374C" w:rsidRDefault="003C4799" w:rsidP="003C479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12"/>
          <w:szCs w:val="12"/>
        </w:rPr>
      </w:pPr>
    </w:p>
    <w:p w:rsidR="003C4799" w:rsidRPr="0042374C" w:rsidRDefault="00BE6E4E" w:rsidP="003C4799">
      <w:pPr>
        <w:pStyle w:val="ListParagraph"/>
        <w:numPr>
          <w:ilvl w:val="0"/>
          <w:numId w:val="5"/>
        </w:numPr>
        <w:tabs>
          <w:tab w:val="left" w:pos="1980"/>
          <w:tab w:val="left" w:pos="4590"/>
          <w:tab w:val="decimal" w:pos="6660"/>
        </w:tabs>
        <w:spacing w:after="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356">
        <w:rPr>
          <w:rFonts w:ascii="Times New Roman" w:eastAsia="Times New Roman" w:hAnsi="Times New Roman" w:cs="Times New Roman"/>
          <w:bCs/>
        </w:rPr>
        <w:t xml:space="preserve">Total </w:t>
      </w:r>
      <w:r w:rsidR="003C4799" w:rsidRPr="00E72356">
        <w:rPr>
          <w:rFonts w:ascii="Times New Roman" w:eastAsia="Times New Roman" w:hAnsi="Times New Roman" w:cs="Times New Roman"/>
          <w:bCs/>
        </w:rPr>
        <w:t>Delinquent Members, current and previous, as of</w:t>
      </w:r>
      <w:r w:rsidR="003C4799" w:rsidRPr="004237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1480270096"/>
          <w:placeholder>
            <w:docPart w:val="89E6B4E6DB594F38873B23DD176997CF"/>
          </w:placeholder>
          <w:date w:fullDate="2019-02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0655">
            <w:rPr>
              <w:rFonts w:ascii="Times New Roman" w:eastAsia="Times New Roman" w:hAnsi="Times New Roman" w:cs="Times New Roman"/>
              <w:b/>
              <w:u w:val="single"/>
            </w:rPr>
            <w:t>2/18/2019</w:t>
          </w:r>
        </w:sdtContent>
      </w:sdt>
      <w:r w:rsidR="003C479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4799" w:rsidRPr="0042374C" w:rsidRDefault="003C4799" w:rsidP="003C4799">
      <w:pPr>
        <w:tabs>
          <w:tab w:val="left" w:pos="1980"/>
          <w:tab w:val="left" w:pos="4590"/>
          <w:tab w:val="decimal" w:pos="66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856901" w:rsidRDefault="003C4799" w:rsidP="003C4799">
      <w:pPr>
        <w:tabs>
          <w:tab w:val="left" w:pos="1980"/>
          <w:tab w:val="center" w:pos="3150"/>
          <w:tab w:val="left" w:pos="4590"/>
          <w:tab w:val="decimal" w:pos="66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Accounts </w:t>
      </w:r>
      <w:r w:rsidR="009157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263"/>
              <w:format w:val="0"/>
            </w:textInput>
          </w:ffData>
        </w:fldChar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AD065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263</w:t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157D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>Total Owed: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297,949.33"/>
              <w:format w:val="$#,##0.00;($#,##0.00)"/>
            </w:textInput>
          </w:ffData>
        </w:fldChar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AD065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$297,949.33</w:t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Pr="008F48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3C4799" w:rsidRPr="0042374C" w:rsidRDefault="003C4799" w:rsidP="003C4799">
      <w:pPr>
        <w:tabs>
          <w:tab w:val="left" w:pos="1980"/>
          <w:tab w:val="center" w:pos="3150"/>
          <w:tab w:val="left" w:pos="4590"/>
          <w:tab w:val="decimal" w:pos="66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42374C">
        <w:rPr>
          <w:rFonts w:ascii="Times New Roman" w:eastAsia="Times New Roman" w:hAnsi="Times New Roman" w:cs="Times New Roman"/>
          <w:bCs/>
          <w:sz w:val="12"/>
          <w:szCs w:val="12"/>
        </w:rPr>
        <w:tab/>
      </w:r>
    </w:p>
    <w:p w:rsidR="003C4799" w:rsidRPr="0042374C" w:rsidRDefault="003C4799" w:rsidP="003C4799">
      <w:pPr>
        <w:tabs>
          <w:tab w:val="left" w:pos="1980"/>
          <w:tab w:val="center" w:pos="3150"/>
          <w:tab w:val="left" w:pos="4590"/>
          <w:tab w:val="decimal" w:pos="66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356">
        <w:rPr>
          <w:rFonts w:ascii="Times New Roman" w:eastAsia="Times New Roman" w:hAnsi="Times New Roman" w:cs="Times New Roman"/>
          <w:bCs/>
        </w:rPr>
        <w:t>B</w:t>
      </w:r>
      <w:r w:rsidRPr="004237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2374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E6E4E" w:rsidRPr="00E72356">
        <w:rPr>
          <w:rFonts w:ascii="Times New Roman" w:eastAsia="Times New Roman" w:hAnsi="Times New Roman" w:cs="Times New Roman"/>
          <w:bCs/>
        </w:rPr>
        <w:t xml:space="preserve">Less </w:t>
      </w:r>
      <w:r w:rsidRPr="00E72356">
        <w:rPr>
          <w:rFonts w:ascii="Times New Roman" w:eastAsia="Times New Roman" w:hAnsi="Times New Roman" w:cs="Times New Roman"/>
          <w:bCs/>
        </w:rPr>
        <w:t>Presently Uncollectable:</w:t>
      </w:r>
      <w:r w:rsidRPr="004237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C4799" w:rsidRPr="0042374C" w:rsidRDefault="003C4799" w:rsidP="003C4799">
      <w:pPr>
        <w:tabs>
          <w:tab w:val="left" w:pos="1980"/>
          <w:tab w:val="center" w:pos="3150"/>
          <w:tab w:val="left" w:pos="4590"/>
          <w:tab w:val="decimal" w:pos="66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3C4799" w:rsidRDefault="003C4799" w:rsidP="003C4799">
      <w:pPr>
        <w:tabs>
          <w:tab w:val="left" w:pos="1980"/>
          <w:tab w:val="center" w:pos="3150"/>
          <w:tab w:val="left" w:pos="4590"/>
          <w:tab w:val="decimal" w:pos="66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Accounts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964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38"/>
              <w:format w:val="0"/>
            </w:textInput>
          </w:ffData>
        </w:fldChar>
      </w:r>
      <w:r w:rsidR="002964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2964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2964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29642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38</w:t>
      </w:r>
      <w:r w:rsidR="002964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="009157D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="0029642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="009157D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>otal Owed</w:t>
      </w:r>
      <w:r w:rsidRPr="008F481A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2851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41,506.95"/>
              <w:format w:val="$#,##0.00;($#,##0.00)"/>
            </w:textInput>
          </w:ffData>
        </w:fldChar>
      </w:r>
      <w:r w:rsidR="002851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2851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2851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285183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$41,506.95</w:t>
      </w:r>
      <w:r w:rsidR="002851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Pr="0042374C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</w:p>
    <w:p w:rsidR="003C4799" w:rsidRPr="0042374C" w:rsidRDefault="003C4799" w:rsidP="003C4799">
      <w:pPr>
        <w:tabs>
          <w:tab w:val="left" w:pos="1980"/>
          <w:tab w:val="center" w:pos="3150"/>
          <w:tab w:val="left" w:pos="4590"/>
          <w:tab w:val="decimal" w:pos="66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42374C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</w:t>
      </w:r>
    </w:p>
    <w:p w:rsidR="003C4799" w:rsidRPr="0042374C" w:rsidRDefault="003C4799" w:rsidP="003C4799">
      <w:pPr>
        <w:tabs>
          <w:tab w:val="left" w:pos="1980"/>
          <w:tab w:val="center" w:pos="3150"/>
          <w:tab w:val="left" w:pos="4590"/>
          <w:tab w:val="decimal" w:pos="66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356">
        <w:rPr>
          <w:rFonts w:ascii="Times New Roman" w:eastAsia="Times New Roman" w:hAnsi="Times New Roman" w:cs="Times New Roman"/>
          <w:bCs/>
        </w:rPr>
        <w:t>C</w:t>
      </w:r>
      <w:r w:rsidRPr="004237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2374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72356">
        <w:rPr>
          <w:rFonts w:ascii="Times New Roman" w:eastAsia="Times New Roman" w:hAnsi="Times New Roman" w:cs="Times New Roman"/>
          <w:bCs/>
        </w:rPr>
        <w:t>Total Collectable Assessments</w:t>
      </w:r>
      <w:r w:rsidRPr="0042374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4799" w:rsidRPr="0042374C" w:rsidRDefault="003C4799" w:rsidP="003C4799">
      <w:pPr>
        <w:tabs>
          <w:tab w:val="left" w:pos="1980"/>
          <w:tab w:val="center" w:pos="3150"/>
          <w:tab w:val="left" w:pos="4590"/>
          <w:tab w:val="decimal" w:pos="66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3C4799" w:rsidRDefault="003C4799" w:rsidP="003C4799">
      <w:pPr>
        <w:tabs>
          <w:tab w:val="left" w:pos="1980"/>
          <w:tab w:val="center" w:pos="3150"/>
          <w:tab w:val="left" w:pos="4590"/>
          <w:tab w:val="decimal" w:pos="66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Accounts</w:t>
      </w:r>
      <w:r w:rsidR="009157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225"/>
              <w:format w:val="0"/>
            </w:textInput>
          </w:ffData>
        </w:fldChar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AD065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225</w:t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Pr="008F48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157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157D0" w:rsidRPr="009157D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2374C">
        <w:rPr>
          <w:rFonts w:ascii="Times New Roman" w:eastAsia="Times New Roman" w:hAnsi="Times New Roman" w:cs="Times New Roman"/>
          <w:b/>
          <w:bCs/>
          <w:sz w:val="20"/>
          <w:szCs w:val="20"/>
        </w:rPr>
        <w:t>otal Owed: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256,442.38"/>
              <w:format w:val="$#,##0.00;($#,##0.00)"/>
            </w:textInput>
          </w:ffData>
        </w:fldChar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AD065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$256,442.38</w:t>
      </w:r>
      <w:r w:rsidR="00AD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Pr="008F48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F13F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7F13F3" w:rsidRPr="005322DE" w:rsidRDefault="007F13F3" w:rsidP="003C4799">
      <w:pPr>
        <w:tabs>
          <w:tab w:val="left" w:pos="1980"/>
          <w:tab w:val="center" w:pos="3150"/>
          <w:tab w:val="left" w:pos="4590"/>
          <w:tab w:val="decimal" w:pos="66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</w:p>
    <w:p w:rsidR="00C55FBF" w:rsidRDefault="005322DE" w:rsidP="00856901">
      <w:pPr>
        <w:tabs>
          <w:tab w:val="left" w:pos="1980"/>
          <w:tab w:val="center" w:pos="3150"/>
          <w:tab w:val="left" w:pos="4590"/>
          <w:tab w:val="decimal" w:pos="66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* </w:t>
      </w:r>
      <w:r w:rsidR="00856901" w:rsidRPr="005322DE">
        <w:rPr>
          <w:rFonts w:ascii="Times New Roman" w:eastAsia="Times New Roman" w:hAnsi="Times New Roman" w:cs="Times New Roman"/>
          <w:b/>
          <w:bCs/>
        </w:rPr>
        <w:t xml:space="preserve">74 more accounts </w:t>
      </w:r>
      <w:r w:rsidR="00C55FBF">
        <w:rPr>
          <w:rFonts w:ascii="Times New Roman" w:eastAsia="Times New Roman" w:hAnsi="Times New Roman" w:cs="Times New Roman"/>
          <w:b/>
          <w:bCs/>
        </w:rPr>
        <w:t>became delinquent after January 1</w:t>
      </w:r>
      <w:r w:rsidR="00C55FBF" w:rsidRPr="00C55FBF">
        <w:rPr>
          <w:rFonts w:ascii="Times New Roman" w:eastAsia="Times New Roman" w:hAnsi="Times New Roman" w:cs="Times New Roman"/>
          <w:b/>
          <w:bCs/>
          <w:vertAlign w:val="superscript"/>
        </w:rPr>
        <w:t>st</w:t>
      </w:r>
      <w:r w:rsidR="00C55FBF">
        <w:rPr>
          <w:rFonts w:ascii="Times New Roman" w:eastAsia="Times New Roman" w:hAnsi="Times New Roman" w:cs="Times New Roman"/>
          <w:b/>
          <w:bCs/>
        </w:rPr>
        <w:t>, with balances totaling $34,398.94, which increased the total number of Delinquent Members, as well as the total amount owed.</w:t>
      </w:r>
    </w:p>
    <w:p w:rsidR="00C55FBF" w:rsidRDefault="00C55FBF" w:rsidP="00856901">
      <w:pPr>
        <w:tabs>
          <w:tab w:val="left" w:pos="1980"/>
          <w:tab w:val="center" w:pos="3150"/>
          <w:tab w:val="left" w:pos="4590"/>
          <w:tab w:val="decimal" w:pos="66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856901" w:rsidRDefault="00856901" w:rsidP="00C55FBF">
      <w:pPr>
        <w:tabs>
          <w:tab w:val="left" w:pos="1980"/>
          <w:tab w:val="center" w:pos="3150"/>
          <w:tab w:val="left" w:pos="4590"/>
          <w:tab w:val="decimal" w:pos="66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5322DE">
        <w:rPr>
          <w:rFonts w:ascii="Times New Roman" w:eastAsia="Times New Roman" w:hAnsi="Times New Roman" w:cs="Times New Roman"/>
          <w:b/>
          <w:bCs/>
        </w:rPr>
        <w:t xml:space="preserve"> </w:t>
      </w:r>
      <w:r w:rsidR="00C55FBF">
        <w:rPr>
          <w:rFonts w:ascii="Times New Roman" w:eastAsia="Times New Roman" w:hAnsi="Times New Roman" w:cs="Times New Roman"/>
          <w:b/>
          <w:bCs/>
        </w:rPr>
        <w:t>**  Dave questioned the additional amount owed from 2018 ($34,398.94) as reported above versus the amount owed for 2018 according to the Financial Report.  Louann will meet with Gay to determine which report was accurate.</w:t>
      </w:r>
    </w:p>
    <w:p w:rsidR="00C55FBF" w:rsidRDefault="00C55FBF" w:rsidP="00C55FBF">
      <w:pPr>
        <w:tabs>
          <w:tab w:val="left" w:pos="1980"/>
          <w:tab w:val="center" w:pos="3150"/>
          <w:tab w:val="left" w:pos="4590"/>
          <w:tab w:val="decimal" w:pos="66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13F3" w:rsidRDefault="007F13F3" w:rsidP="003C4799">
      <w:pPr>
        <w:tabs>
          <w:tab w:val="left" w:pos="1980"/>
          <w:tab w:val="center" w:pos="3150"/>
          <w:tab w:val="left" w:pos="4590"/>
          <w:tab w:val="decimal" w:pos="66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NOTE</w:t>
      </w:r>
      <w:r w:rsidR="004D69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7C403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Not copying </w:t>
      </w:r>
      <w:r w:rsidR="00335C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Presently Uncollectable Report </w:t>
      </w:r>
      <w:r w:rsidR="007C4036">
        <w:rPr>
          <w:rFonts w:ascii="Times New Roman" w:eastAsia="Times New Roman" w:hAnsi="Times New Roman" w:cs="Times New Roman"/>
          <w:b/>
          <w:bCs/>
          <w:sz w:val="20"/>
          <w:szCs w:val="20"/>
        </w:rPr>
        <w:t>until another</w:t>
      </w:r>
      <w:r w:rsidR="00335C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change </w:t>
      </w:r>
      <w:r w:rsidR="007C4036">
        <w:rPr>
          <w:rFonts w:ascii="Times New Roman" w:eastAsia="Times New Roman" w:hAnsi="Times New Roman" w:cs="Times New Roman"/>
          <w:b/>
          <w:bCs/>
          <w:sz w:val="20"/>
          <w:szCs w:val="20"/>
        </w:rPr>
        <w:t>occurs</w:t>
      </w:r>
      <w:r w:rsidR="00335CE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05520A" w:rsidRPr="00856901" w:rsidRDefault="0005520A" w:rsidP="004973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0EE7" w:rsidRDefault="00B90EE7" w:rsidP="00227143">
      <w:pPr>
        <w:tabs>
          <w:tab w:val="left" w:pos="1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EE7" w:rsidRDefault="00B90EE7" w:rsidP="00227143">
      <w:pPr>
        <w:tabs>
          <w:tab w:val="left" w:pos="1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4BA" w:rsidRPr="0042374C" w:rsidRDefault="00BB02A8" w:rsidP="00227143">
      <w:pPr>
        <w:tabs>
          <w:tab w:val="left" w:pos="1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</w:t>
      </w:r>
      <w:r w:rsidR="000F06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5821A2"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74BA" w:rsidRPr="00423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Collection Efforts to Date</w:t>
      </w:r>
      <w:r w:rsidR="00B974BA"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322DE">
        <w:rPr>
          <w:rFonts w:ascii="Times New Roman" w:eastAsia="Times New Roman" w:hAnsi="Times New Roman" w:cs="Times New Roman"/>
          <w:b/>
          <w:bCs/>
          <w:sz w:val="24"/>
          <w:szCs w:val="24"/>
        </w:rPr>
        <w:t>Dave</w:t>
      </w:r>
      <w:r w:rsidR="00B974BA"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974BA" w:rsidRPr="0042374C" w:rsidRDefault="00B974BA" w:rsidP="0049730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:rsidR="00A10724" w:rsidRPr="0052228D" w:rsidRDefault="007B5B4D" w:rsidP="00284DE9">
      <w:pPr>
        <w:pStyle w:val="ListParagraph"/>
        <w:numPr>
          <w:ilvl w:val="0"/>
          <w:numId w:val="34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9"/>
              <w:format w:val="0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="00560B64" w:rsidRPr="00522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0C08" w:rsidRPr="0052228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B974BA" w:rsidRPr="0052228D">
        <w:rPr>
          <w:rFonts w:ascii="Times New Roman" w:eastAsia="Times New Roman" w:hAnsi="Times New Roman" w:cs="Times New Roman"/>
          <w:bCs/>
        </w:rPr>
        <w:t xml:space="preserve">iens cancelled since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492037677"/>
          <w:placeholder>
            <w:docPart w:val="30AE9EC1F0B84B07A2C9A72BD5553E73"/>
          </w:placeholder>
          <w:date w:fullDate="2019-01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1/16/2019</w:t>
          </w:r>
        </w:sdtContent>
      </w:sdt>
      <w:r w:rsidR="009901AC" w:rsidRPr="0052228D">
        <w:rPr>
          <w:rFonts w:ascii="Times New Roman" w:eastAsia="Times New Roman" w:hAnsi="Times New Roman" w:cs="Times New Roman"/>
          <w:b/>
          <w:bCs/>
        </w:rPr>
        <w:t xml:space="preserve"> </w:t>
      </w:r>
      <w:r w:rsidR="00B974BA" w:rsidRPr="0052228D">
        <w:rPr>
          <w:rFonts w:ascii="Times New Roman" w:eastAsia="Times New Roman" w:hAnsi="Times New Roman" w:cs="Times New Roman"/>
          <w:bCs/>
        </w:rPr>
        <w:t>in the amount o</w:t>
      </w:r>
      <w:r w:rsidR="00C53BE2" w:rsidRPr="0052228D">
        <w:rPr>
          <w:rFonts w:ascii="Times New Roman" w:eastAsia="Times New Roman" w:hAnsi="Times New Roman" w:cs="Times New Roman"/>
          <w:bCs/>
        </w:rPr>
        <w:t>f</w:t>
      </w:r>
      <w:r w:rsidR="00C53BE2" w:rsidRPr="0052228D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2,551.27"/>
              <w:format w:val="$#,##0.00;($#,##0.00)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$2,551.27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="009901AC" w:rsidRPr="00522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3212B" w:rsidRDefault="007F209A" w:rsidP="0073212B">
      <w:pPr>
        <w:tabs>
          <w:tab w:val="left" w:pos="5760"/>
        </w:tabs>
        <w:spacing w:after="10" w:line="240" w:lineRule="auto"/>
        <w:ind w:firstLine="57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        </w:t>
      </w:r>
      <w:r w:rsidR="0052228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A10724" w:rsidRPr="0042374C">
        <w:rPr>
          <w:rFonts w:ascii="Times New Roman" w:eastAsia="Times New Roman" w:hAnsi="Times New Roman" w:cs="Times New Roman"/>
          <w:bCs/>
        </w:rPr>
        <w:t>Grand Total:</w:t>
      </w:r>
      <w:r w:rsidR="003C4799">
        <w:rPr>
          <w:rFonts w:ascii="Times New Roman" w:eastAsia="Times New Roman" w:hAnsi="Times New Roman" w:cs="Times New Roman"/>
          <w:bCs/>
        </w:rPr>
        <w:t xml:space="preserve"> </w:t>
      </w:r>
      <w:r w:rsidR="00224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20"/>
              <w:format w:val="0"/>
            </w:textInput>
          </w:ffData>
        </w:fldChar>
      </w:r>
      <w:r w:rsidR="00224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224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224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22455D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20</w:t>
      </w:r>
      <w:r w:rsidR="00224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="003C4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0CB8" w:rsidRPr="003C4799">
        <w:rPr>
          <w:rFonts w:ascii="Times New Roman" w:eastAsia="Times New Roman" w:hAnsi="Times New Roman" w:cs="Times New Roman"/>
          <w:bCs/>
        </w:rPr>
        <w:t>l</w:t>
      </w:r>
      <w:r w:rsidR="00B974BA" w:rsidRPr="003C4799">
        <w:rPr>
          <w:rFonts w:ascii="Times New Roman" w:eastAsia="Times New Roman" w:hAnsi="Times New Roman" w:cs="Times New Roman"/>
          <w:bCs/>
        </w:rPr>
        <w:t>iens</w:t>
      </w:r>
      <w:r w:rsidR="00B974BA" w:rsidRPr="0042374C">
        <w:rPr>
          <w:rFonts w:ascii="Times New Roman" w:eastAsia="Times New Roman" w:hAnsi="Times New Roman" w:cs="Times New Roman"/>
          <w:bCs/>
        </w:rPr>
        <w:t xml:space="preserve"> </w:t>
      </w:r>
      <w:r w:rsidR="00A10724" w:rsidRPr="0042374C">
        <w:rPr>
          <w:rFonts w:ascii="Times New Roman" w:eastAsia="Times New Roman" w:hAnsi="Times New Roman" w:cs="Times New Roman"/>
          <w:bCs/>
        </w:rPr>
        <w:t xml:space="preserve">cancelled since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492037691"/>
          <w:placeholder>
            <w:docPart w:val="4235A075F6E84C3E88A7DA5A6722276B"/>
          </w:placeholder>
          <w:date w:fullDate="2019-0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488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1/1/2019</w:t>
          </w:r>
        </w:sdtContent>
      </w:sdt>
      <w:r w:rsidRPr="0042374C">
        <w:rPr>
          <w:rFonts w:ascii="Times New Roman" w:eastAsia="Times New Roman" w:hAnsi="Times New Roman" w:cs="Times New Roman"/>
          <w:bCs/>
        </w:rPr>
        <w:t xml:space="preserve"> </w:t>
      </w:r>
      <w:r w:rsidR="00B974BA" w:rsidRPr="0042374C">
        <w:rPr>
          <w:rFonts w:ascii="Times New Roman" w:eastAsia="Times New Roman" w:hAnsi="Times New Roman" w:cs="Times New Roman"/>
          <w:bCs/>
        </w:rPr>
        <w:t>totaling</w:t>
      </w:r>
      <w:r w:rsidR="00BA27D6">
        <w:rPr>
          <w:rFonts w:ascii="Times New Roman" w:eastAsia="Times New Roman" w:hAnsi="Times New Roman" w:cs="Times New Roman"/>
          <w:bCs/>
        </w:rPr>
        <w:t xml:space="preserve"> </w:t>
      </w:r>
      <w:r w:rsidR="00224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5,293.28"/>
              <w:format w:val="$#,##0.00;($#,##0.00)"/>
            </w:textInput>
          </w:ffData>
        </w:fldChar>
      </w:r>
      <w:r w:rsidR="00224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224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224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22455D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$5,293.28</w:t>
      </w:r>
      <w:r w:rsidR="00224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="009901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E723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321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C4799" w:rsidRPr="0073212B" w:rsidRDefault="0073212B" w:rsidP="0073212B">
      <w:pPr>
        <w:tabs>
          <w:tab w:val="left" w:pos="5760"/>
        </w:tabs>
        <w:spacing w:after="10" w:line="240" w:lineRule="auto"/>
        <w:ind w:left="1080" w:firstLine="57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BA6F66" w:rsidRPr="00302E8D" w:rsidRDefault="00AD0655" w:rsidP="00302E8D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16"/>
              <w:format w:val="0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="003C4799" w:rsidRPr="00302E8D">
        <w:rPr>
          <w:rFonts w:ascii="Times New Roman" w:eastAsia="Times New Roman" w:hAnsi="Times New Roman" w:cs="Times New Roman"/>
          <w:bCs/>
        </w:rPr>
        <w:t xml:space="preserve"> </w:t>
      </w:r>
      <w:r w:rsidR="00A10724" w:rsidRPr="00302E8D">
        <w:rPr>
          <w:rFonts w:ascii="Times New Roman" w:eastAsia="Times New Roman" w:hAnsi="Times New Roman" w:cs="Times New Roman"/>
          <w:bCs/>
        </w:rPr>
        <w:t xml:space="preserve">accounts are on a Payment Plan Agreement </w:t>
      </w:r>
      <w:r w:rsidR="00F95B6C" w:rsidRPr="00302E8D">
        <w:rPr>
          <w:rFonts w:ascii="Times New Roman" w:eastAsia="Times New Roman" w:hAnsi="Times New Roman" w:cs="Times New Roman"/>
          <w:bCs/>
        </w:rPr>
        <w:t xml:space="preserve">with balances </w:t>
      </w:r>
      <w:r w:rsidR="00A10724" w:rsidRPr="00302E8D">
        <w:rPr>
          <w:rFonts w:ascii="Times New Roman" w:eastAsia="Times New Roman" w:hAnsi="Times New Roman" w:cs="Times New Roman"/>
          <w:bCs/>
        </w:rPr>
        <w:t>totaling</w:t>
      </w:r>
      <w:r w:rsidR="00C15F55" w:rsidRPr="00302E8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12,606.46"/>
              <w:format w:val="$#,##0.00;($#,##0.00)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$12,606.46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="009901AC" w:rsidRPr="00302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A661B" w:rsidRDefault="002A661B" w:rsidP="007F13F3">
      <w:pPr>
        <w:pStyle w:val="ListParagraph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66CAF" w:rsidRPr="008102A6" w:rsidRDefault="008102A6" w:rsidP="00785619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</w:rPr>
        <w:t>C.</w:t>
      </w:r>
      <w:r w:rsidR="002C6B2E">
        <w:rPr>
          <w:rFonts w:ascii="Times New Roman" w:eastAsia="Times New Roman" w:hAnsi="Times New Roman" w:cs="Times New Roman"/>
          <w:bCs/>
        </w:rPr>
        <w:t xml:space="preserve"> </w:t>
      </w:r>
      <w:r w:rsidR="00302E8D">
        <w:rPr>
          <w:rFonts w:ascii="Times New Roman" w:eastAsia="Times New Roman" w:hAnsi="Times New Roman" w:cs="Times New Roman"/>
          <w:bCs/>
        </w:rPr>
        <w:t xml:space="preserve"> </w:t>
      </w:r>
      <w:r w:rsidRPr="008102A6">
        <w:rPr>
          <w:rFonts w:ascii="Times New Roman" w:eastAsia="Times New Roman" w:hAnsi="Times New Roman" w:cs="Times New Roman"/>
          <w:bCs/>
        </w:rPr>
        <w:t>T</w:t>
      </w:r>
      <w:r w:rsidR="00BA6F66" w:rsidRPr="008102A6">
        <w:rPr>
          <w:rFonts w:ascii="Times New Roman" w:eastAsia="Times New Roman" w:hAnsi="Times New Roman" w:cs="Times New Roman"/>
          <w:bCs/>
        </w:rPr>
        <w:t>he</w:t>
      </w:r>
      <w:r w:rsidR="00851777">
        <w:rPr>
          <w:rFonts w:ascii="Times New Roman" w:eastAsia="Times New Roman" w:hAnsi="Times New Roman" w:cs="Times New Roman"/>
          <w:bCs/>
        </w:rPr>
        <w:t xml:space="preserve"> </w:t>
      </w:r>
      <w:r w:rsidR="00BA6F66" w:rsidRPr="008102A6">
        <w:rPr>
          <w:rFonts w:ascii="Times New Roman" w:eastAsia="Times New Roman" w:hAnsi="Times New Roman" w:cs="Times New Roman"/>
          <w:bCs/>
        </w:rPr>
        <w:t xml:space="preserve">Attorney continues the process of obtaining </w:t>
      </w:r>
      <w:r w:rsidR="00F06238" w:rsidRPr="008102A6">
        <w:rPr>
          <w:rFonts w:ascii="Times New Roman" w:eastAsia="Times New Roman" w:hAnsi="Times New Roman" w:cs="Times New Roman"/>
          <w:bCs/>
        </w:rPr>
        <w:t>a</w:t>
      </w:r>
      <w:r w:rsidR="00BA6F66" w:rsidRPr="008102A6">
        <w:rPr>
          <w:rFonts w:ascii="Times New Roman" w:eastAsia="Times New Roman" w:hAnsi="Times New Roman" w:cs="Times New Roman"/>
          <w:bCs/>
        </w:rPr>
        <w:t xml:space="preserve"> Judgment, Judgment Debtor Rule, </w:t>
      </w:r>
      <w:r w:rsidR="00C96776" w:rsidRPr="008102A6">
        <w:rPr>
          <w:rFonts w:ascii="Times New Roman" w:eastAsia="Times New Roman" w:hAnsi="Times New Roman" w:cs="Times New Roman"/>
          <w:bCs/>
        </w:rPr>
        <w:t xml:space="preserve">Garnishment </w:t>
      </w:r>
      <w:r w:rsidR="004D6917">
        <w:rPr>
          <w:rFonts w:ascii="Times New Roman" w:eastAsia="Times New Roman" w:hAnsi="Times New Roman" w:cs="Times New Roman"/>
          <w:bCs/>
        </w:rPr>
        <w:tab/>
      </w:r>
      <w:r w:rsidR="00BA6F66" w:rsidRPr="008102A6">
        <w:rPr>
          <w:rFonts w:ascii="Times New Roman" w:eastAsia="Times New Roman" w:hAnsi="Times New Roman" w:cs="Times New Roman"/>
          <w:bCs/>
        </w:rPr>
        <w:t>or</w:t>
      </w:r>
      <w:r w:rsidR="004D6917">
        <w:rPr>
          <w:rFonts w:ascii="Times New Roman" w:eastAsia="Times New Roman" w:hAnsi="Times New Roman" w:cs="Times New Roman"/>
          <w:bCs/>
        </w:rPr>
        <w:t xml:space="preserve"> </w:t>
      </w:r>
      <w:r w:rsidR="008E173D">
        <w:rPr>
          <w:rFonts w:ascii="Times New Roman" w:eastAsia="Times New Roman" w:hAnsi="Times New Roman" w:cs="Times New Roman"/>
          <w:bCs/>
        </w:rPr>
        <w:t>a</w:t>
      </w:r>
      <w:r w:rsidR="00BA6F66" w:rsidRPr="008102A6">
        <w:rPr>
          <w:rFonts w:ascii="Times New Roman" w:eastAsia="Times New Roman" w:hAnsi="Times New Roman" w:cs="Times New Roman"/>
          <w:bCs/>
        </w:rPr>
        <w:t>n Active Bench Warrant for</w:t>
      </w:r>
      <w:r w:rsidR="003C4799" w:rsidRPr="008102A6">
        <w:rPr>
          <w:rFonts w:ascii="Times New Roman" w:eastAsia="Times New Roman" w:hAnsi="Times New Roman" w:cs="Times New Roman"/>
          <w:bCs/>
        </w:rPr>
        <w:t xml:space="preserve"> </w:t>
      </w:r>
      <w:r w:rsidR="007B5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5E7C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A6F66" w:rsidRPr="008102A6">
        <w:rPr>
          <w:rFonts w:ascii="Times New Roman" w:eastAsia="Times New Roman" w:hAnsi="Times New Roman" w:cs="Times New Roman"/>
          <w:bCs/>
        </w:rPr>
        <w:t>accounts, owing</w:t>
      </w:r>
      <w:r w:rsidR="00C15F55" w:rsidRPr="008102A6">
        <w:rPr>
          <w:rFonts w:ascii="Times New Roman" w:eastAsia="Times New Roman" w:hAnsi="Times New Roman" w:cs="Times New Roman"/>
          <w:bCs/>
        </w:rPr>
        <w:t xml:space="preserve"> </w:t>
      </w:r>
      <w:r w:rsidR="00B90E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6,156.43"/>
              <w:format w:val="$#,##0.00;($#,##0.00)"/>
            </w:textInput>
          </w:ffData>
        </w:fldChar>
      </w:r>
      <w:r w:rsidR="00B90E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B90E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B90E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B90EE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$6,156.43</w:t>
      </w:r>
      <w:r w:rsidR="00B90E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="00C53BE2" w:rsidRPr="008102A6">
        <w:rPr>
          <w:rFonts w:ascii="Times New Roman" w:hAnsi="Times New Roman" w:cs="Times New Roman"/>
          <w:b/>
          <w:color w:val="000000"/>
          <w:szCs w:val="20"/>
          <w:lang w:val="en-CA"/>
        </w:rPr>
        <w:t>.</w:t>
      </w:r>
      <w:r w:rsidR="00EB1C9B" w:rsidRPr="008102A6">
        <w:rPr>
          <w:rFonts w:ascii="Times New Roman" w:eastAsia="Times New Roman" w:hAnsi="Times New Roman" w:cs="Times New Roman"/>
          <w:bCs/>
        </w:rPr>
        <w:t xml:space="preserve"> </w:t>
      </w:r>
    </w:p>
    <w:p w:rsidR="00797DD2" w:rsidRPr="00466CAF" w:rsidRDefault="00306A5B" w:rsidP="00466CA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  <w:r w:rsidRPr="00466CAF">
        <w:rPr>
          <w:rFonts w:ascii="Times New Roman" w:eastAsia="Times New Roman" w:hAnsi="Times New Roman" w:cs="Times New Roman"/>
          <w:bCs/>
        </w:rPr>
        <w:tab/>
      </w:r>
      <w:r w:rsidR="00B974BA" w:rsidRPr="00466CAF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B974BA" w:rsidRPr="0042374C" w:rsidRDefault="00797DD2" w:rsidP="004973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  <w:r w:rsidRPr="0042374C">
        <w:rPr>
          <w:rFonts w:ascii="Times New Roman" w:hAnsi="Times New Roman" w:cs="Times New Roman"/>
        </w:rPr>
        <w:t xml:space="preserve"> </w:t>
      </w:r>
      <w:r w:rsidRPr="0042374C">
        <w:rPr>
          <w:rFonts w:ascii="Times New Roman" w:hAnsi="Times New Roman" w:cs="Times New Roman"/>
        </w:rPr>
        <w:tab/>
      </w:r>
      <w:r w:rsidR="009F7F26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ON MOTION DULY MADE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-2125226124"/>
          <w:placeholder>
            <w:docPart w:val="E9A391E5069A46BB889A0B7EB4847F32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="005322DE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DAVE SIMKO</w:t>
          </w:r>
        </w:sdtContent>
      </w:sdt>
      <w:r w:rsidR="009F7F26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, SECONDED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2071687948"/>
          <w:placeholder>
            <w:docPart w:val="592EB1E1671441A78483EE424634D533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="005322DE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CHARLENE POPIK</w:t>
          </w:r>
        </w:sdtContent>
      </w:sdt>
      <w:r w:rsidR="006F488B">
        <w:rPr>
          <w:rFonts w:ascii="Times New Roman" w:hAnsi="Times New Roman" w:cs="Times New Roman"/>
          <w:b/>
          <w:color w:val="000000"/>
          <w:szCs w:val="20"/>
          <w:lang w:val="en-CA"/>
        </w:rPr>
        <w:t>,</w:t>
      </w:r>
      <w:r w:rsidR="00334578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 </w:t>
      </w:r>
      <w:r w:rsidR="00C96776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>IT WAS RESOLVED TO</w:t>
      </w:r>
      <w:r w:rsidR="00E539FB" w:rsidRPr="0042374C">
        <w:rPr>
          <w:rFonts w:ascii="Times New Roman" w:hAnsi="Times New Roman" w:cs="Times New Roman"/>
          <w:b/>
        </w:rPr>
        <w:t xml:space="preserve"> </w:t>
      </w:r>
      <w:r w:rsidR="00B974BA" w:rsidRPr="0042374C">
        <w:rPr>
          <w:rFonts w:ascii="Times New Roman" w:eastAsia="Times New Roman" w:hAnsi="Times New Roman" w:cs="Times New Roman"/>
          <w:bCs/>
        </w:rPr>
        <w:t xml:space="preserve">suspend, or to continue to suspend, the rights of any </w:t>
      </w:r>
      <w:r w:rsidR="00184FD6" w:rsidRPr="0042374C">
        <w:rPr>
          <w:rFonts w:ascii="Times New Roman" w:eastAsia="Times New Roman" w:hAnsi="Times New Roman" w:cs="Times New Roman"/>
          <w:bCs/>
        </w:rPr>
        <w:t>Member</w:t>
      </w:r>
      <w:r w:rsidR="00184FD6">
        <w:rPr>
          <w:rFonts w:ascii="Times New Roman" w:eastAsia="Times New Roman" w:hAnsi="Times New Roman" w:cs="Times New Roman"/>
          <w:bCs/>
        </w:rPr>
        <w:t xml:space="preserve"> owing</w:t>
      </w:r>
      <w:r w:rsidR="00B974BA" w:rsidRPr="0042374C">
        <w:rPr>
          <w:rFonts w:ascii="Times New Roman" w:eastAsia="Times New Roman" w:hAnsi="Times New Roman" w:cs="Times New Roman"/>
          <w:bCs/>
        </w:rPr>
        <w:t xml:space="preserve"> more than $</w:t>
      </w:r>
      <w:r w:rsidR="00FC2AE5">
        <w:rPr>
          <w:rFonts w:ascii="Times New Roman" w:eastAsia="Times New Roman" w:hAnsi="Times New Roman" w:cs="Times New Roman"/>
          <w:bCs/>
        </w:rPr>
        <w:t>5</w:t>
      </w:r>
      <w:r w:rsidR="00B974BA" w:rsidRPr="0042374C">
        <w:rPr>
          <w:rFonts w:ascii="Times New Roman" w:eastAsia="Times New Roman" w:hAnsi="Times New Roman" w:cs="Times New Roman"/>
          <w:bCs/>
        </w:rPr>
        <w:t>0.0</w:t>
      </w:r>
      <w:r w:rsidR="00321852" w:rsidRPr="0042374C">
        <w:rPr>
          <w:rFonts w:ascii="Times New Roman" w:eastAsia="Times New Roman" w:hAnsi="Times New Roman" w:cs="Times New Roman"/>
          <w:bCs/>
        </w:rPr>
        <w:t>0 from a prior year, to vote, OR</w:t>
      </w:r>
      <w:r w:rsidR="00B974BA" w:rsidRPr="0042374C">
        <w:rPr>
          <w:rFonts w:ascii="Times New Roman" w:eastAsia="Times New Roman" w:hAnsi="Times New Roman" w:cs="Times New Roman"/>
          <w:bCs/>
        </w:rPr>
        <w:t xml:space="preserve"> to use any of the Facilities </w:t>
      </w:r>
      <w:r w:rsidR="00321852" w:rsidRPr="0042374C">
        <w:rPr>
          <w:rFonts w:ascii="Times New Roman" w:eastAsia="Times New Roman" w:hAnsi="Times New Roman" w:cs="Times New Roman"/>
          <w:bCs/>
        </w:rPr>
        <w:t>OR</w:t>
      </w:r>
      <w:r w:rsidR="00B974BA" w:rsidRPr="0042374C">
        <w:rPr>
          <w:rFonts w:ascii="Times New Roman" w:eastAsia="Times New Roman" w:hAnsi="Times New Roman" w:cs="Times New Roman"/>
          <w:bCs/>
        </w:rPr>
        <w:t xml:space="preserve"> Amenities </w:t>
      </w:r>
      <w:r w:rsidR="00321852" w:rsidRPr="0042374C">
        <w:rPr>
          <w:rFonts w:ascii="Times New Roman" w:eastAsia="Times New Roman" w:hAnsi="Times New Roman" w:cs="Times New Roman"/>
          <w:bCs/>
        </w:rPr>
        <w:t>of</w:t>
      </w:r>
      <w:r w:rsidR="00B974BA" w:rsidRPr="0042374C">
        <w:rPr>
          <w:rFonts w:ascii="Times New Roman" w:eastAsia="Times New Roman" w:hAnsi="Times New Roman" w:cs="Times New Roman"/>
          <w:bCs/>
        </w:rPr>
        <w:t xml:space="preserve"> the Association.</w:t>
      </w:r>
    </w:p>
    <w:p w:rsidR="00C86E52" w:rsidRDefault="00C86E52" w:rsidP="00C86E5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2374C">
        <w:rPr>
          <w:rFonts w:ascii="Times New Roman" w:hAnsi="Times New Roman" w:cs="Times New Roman"/>
        </w:rPr>
        <w:t xml:space="preserve">Motion </w:t>
      </w:r>
      <w:sdt>
        <w:sdtPr>
          <w:rPr>
            <w:rFonts w:ascii="Times New Roman" w:hAnsi="Times New Roman" w:cs="Times New Roman"/>
          </w:rPr>
          <w:id w:val="-1199858386"/>
          <w:placeholder>
            <w:docPart w:val="17EE9B75CDC9424BBEAE1BCF490118E3"/>
          </w:placeholder>
          <w:comboBox>
            <w:listItem w:displayText="Carried" w:value="Carried"/>
            <w:listItem w:displayText="Failed" w:value="Failed"/>
          </w:comboBox>
        </w:sdtPr>
        <w:sdtEndPr/>
        <w:sdtContent>
          <w:r>
            <w:rPr>
              <w:rFonts w:ascii="Times New Roman" w:hAnsi="Times New Roman" w:cs="Times New Roman"/>
            </w:rPr>
            <w:t>Carried</w:t>
          </w:r>
        </w:sdtContent>
      </w:sdt>
      <w:r w:rsidRPr="0042374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</w:t>
      </w:r>
      <w:r w:rsidRPr="00C86E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374C">
        <w:rPr>
          <w:rFonts w:ascii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Pr="00C86E52">
        <w:rPr>
          <w:rFonts w:ascii="Times New Roman" w:hAnsi="Times New Roman" w:cs="Times New Roman"/>
        </w:rPr>
        <w:t xml:space="preserve"> </w:t>
      </w:r>
      <w:r w:rsidRPr="0042374C">
        <w:rPr>
          <w:rFonts w:ascii="Times New Roman" w:hAnsi="Times New Roman" w:cs="Times New Roman"/>
        </w:rPr>
        <w:t xml:space="preserve">Against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Pr="00C86E52">
        <w:rPr>
          <w:rFonts w:ascii="Times New Roman" w:hAnsi="Times New Roman" w:cs="Times New Roman"/>
        </w:rPr>
        <w:t xml:space="preserve"> </w:t>
      </w:r>
      <w:r w:rsidRPr="0042374C">
        <w:rPr>
          <w:rFonts w:ascii="Times New Roman" w:hAnsi="Times New Roman" w:cs="Times New Roman"/>
        </w:rPr>
        <w:t xml:space="preserve">Abstention </w:t>
      </w:r>
    </w:p>
    <w:p w:rsidR="0005520A" w:rsidRDefault="0005520A" w:rsidP="004973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4BA" w:rsidRDefault="00B974BA" w:rsidP="00227143">
      <w:pPr>
        <w:tabs>
          <w:tab w:val="left" w:pos="1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0E09F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E4EC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3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Deed Restrictions</w:t>
      </w:r>
      <w:r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6BB0">
        <w:rPr>
          <w:rFonts w:ascii="Times New Roman" w:eastAsia="Times New Roman" w:hAnsi="Times New Roman" w:cs="Times New Roman"/>
          <w:b/>
          <w:bCs/>
          <w:sz w:val="24"/>
          <w:szCs w:val="24"/>
        </w:rPr>
        <w:t>(Charlene)</w:t>
      </w:r>
    </w:p>
    <w:p w:rsidR="00B974BA" w:rsidRPr="0042374C" w:rsidRDefault="00B974BA" w:rsidP="0049730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974BA" w:rsidRPr="00EB5CD0" w:rsidRDefault="00B974BA" w:rsidP="00D0724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72356">
        <w:rPr>
          <w:rFonts w:ascii="Times New Roman" w:eastAsia="Times New Roman" w:hAnsi="Times New Roman" w:cs="Times New Roman"/>
          <w:bCs/>
        </w:rPr>
        <w:t>A</w:t>
      </w:r>
      <w:r w:rsidRPr="004237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2374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C1C70">
        <w:rPr>
          <w:rFonts w:ascii="Times New Roman" w:eastAsia="Times New Roman" w:hAnsi="Times New Roman" w:cs="Times New Roman"/>
          <w:bCs/>
        </w:rPr>
        <w:t>Total Deed Restriction Letters sent as of</w:t>
      </w:r>
      <w:r w:rsidR="009157D0" w:rsidRPr="001C1C70"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1243298903"/>
          <w:placeholder>
            <w:docPart w:val="FEBF476D06894CCFA6C250777641ACE1"/>
          </w:placeholder>
          <w:date w:fullDate="2019-02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40B2">
            <w:rPr>
              <w:rFonts w:ascii="Times New Roman" w:eastAsia="Times New Roman" w:hAnsi="Times New Roman" w:cs="Times New Roman"/>
              <w:b/>
              <w:u w:val="single"/>
            </w:rPr>
            <w:t>2/12/2019</w:t>
          </w:r>
        </w:sdtContent>
      </w:sdt>
      <w:r w:rsidR="006234F1" w:rsidRPr="0042374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34F1"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974BA" w:rsidRPr="0042374C" w:rsidRDefault="00B974BA" w:rsidP="0049730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tbl>
      <w:tblPr>
        <w:tblW w:w="8622" w:type="dxa"/>
        <w:tblInd w:w="918" w:type="dxa"/>
        <w:tblLook w:val="04A0" w:firstRow="1" w:lastRow="0" w:firstColumn="1" w:lastColumn="0" w:noHBand="0" w:noVBand="1"/>
      </w:tblPr>
      <w:tblGrid>
        <w:gridCol w:w="1522"/>
        <w:gridCol w:w="1536"/>
        <w:gridCol w:w="1664"/>
        <w:gridCol w:w="2010"/>
        <w:gridCol w:w="1890"/>
      </w:tblGrid>
      <w:tr w:rsidR="002B61E3" w:rsidRPr="0042374C" w:rsidTr="00C55FBF">
        <w:tc>
          <w:tcPr>
            <w:tcW w:w="1522" w:type="dxa"/>
            <w:shd w:val="clear" w:color="auto" w:fill="auto"/>
          </w:tcPr>
          <w:p w:rsidR="002B61E3" w:rsidRPr="0042374C" w:rsidRDefault="002B61E3" w:rsidP="006F488B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2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 w:rsidRPr="0042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Letters</w:t>
            </w:r>
          </w:p>
        </w:tc>
        <w:tc>
          <w:tcPr>
            <w:tcW w:w="1536" w:type="dxa"/>
          </w:tcPr>
          <w:p w:rsidR="002B61E3" w:rsidRPr="0042374C" w:rsidRDefault="002B61E3" w:rsidP="006F488B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42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Letters</w:t>
            </w:r>
          </w:p>
        </w:tc>
        <w:tc>
          <w:tcPr>
            <w:tcW w:w="1664" w:type="dxa"/>
            <w:shd w:val="clear" w:color="auto" w:fill="auto"/>
          </w:tcPr>
          <w:p w:rsidR="002B61E3" w:rsidRPr="0042374C" w:rsidRDefault="002B61E3" w:rsidP="006F488B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2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42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&amp; Final </w:t>
            </w:r>
          </w:p>
        </w:tc>
        <w:tc>
          <w:tcPr>
            <w:tcW w:w="2010" w:type="dxa"/>
            <w:shd w:val="clear" w:color="auto" w:fill="auto"/>
          </w:tcPr>
          <w:p w:rsidR="002B61E3" w:rsidRPr="0042374C" w:rsidRDefault="002B61E3" w:rsidP="006F488B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Sent to the Attorney</w:t>
            </w:r>
          </w:p>
        </w:tc>
        <w:tc>
          <w:tcPr>
            <w:tcW w:w="1890" w:type="dxa"/>
          </w:tcPr>
          <w:p w:rsidR="002B61E3" w:rsidRPr="0042374C" w:rsidRDefault="002B61E3" w:rsidP="0005520A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Sent to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Court</w:t>
            </w:r>
          </w:p>
        </w:tc>
      </w:tr>
      <w:tr w:rsidR="002B61E3" w:rsidRPr="0042374C" w:rsidTr="00C55FBF">
        <w:tc>
          <w:tcPr>
            <w:tcW w:w="1522" w:type="dxa"/>
            <w:shd w:val="clear" w:color="auto" w:fill="auto"/>
          </w:tcPr>
          <w:p w:rsidR="002B61E3" w:rsidRPr="00EB5CD0" w:rsidRDefault="002B61E3" w:rsidP="005E40B2">
            <w:pPr>
              <w:tabs>
                <w:tab w:val="center" w:pos="1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4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___</w:t>
            </w:r>
          </w:p>
        </w:tc>
        <w:tc>
          <w:tcPr>
            <w:tcW w:w="1536" w:type="dxa"/>
          </w:tcPr>
          <w:p w:rsidR="002B61E3" w:rsidRPr="00EB5CD0" w:rsidRDefault="002B61E3" w:rsidP="005E40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___</w:t>
            </w:r>
          </w:p>
        </w:tc>
        <w:tc>
          <w:tcPr>
            <w:tcW w:w="1664" w:type="dxa"/>
            <w:shd w:val="clear" w:color="auto" w:fill="auto"/>
          </w:tcPr>
          <w:p w:rsidR="002B61E3" w:rsidRPr="00EB5CD0" w:rsidRDefault="002B61E3" w:rsidP="005E40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___</w:t>
            </w:r>
          </w:p>
        </w:tc>
        <w:tc>
          <w:tcPr>
            <w:tcW w:w="2010" w:type="dxa"/>
            <w:shd w:val="clear" w:color="auto" w:fill="auto"/>
          </w:tcPr>
          <w:p w:rsidR="002B61E3" w:rsidRPr="00CC2CDF" w:rsidRDefault="002B61E3" w:rsidP="005E40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___</w:t>
            </w:r>
          </w:p>
        </w:tc>
        <w:tc>
          <w:tcPr>
            <w:tcW w:w="1890" w:type="dxa"/>
          </w:tcPr>
          <w:p w:rsidR="002B61E3" w:rsidRPr="00CC2CDF" w:rsidRDefault="002B61E3" w:rsidP="0022455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___</w:t>
            </w:r>
          </w:p>
        </w:tc>
      </w:tr>
    </w:tbl>
    <w:p w:rsidR="009C0C38" w:rsidRPr="0042374C" w:rsidRDefault="00D83089" w:rsidP="00D07240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2374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322DE" w:rsidRDefault="002B61E3" w:rsidP="002B61E3">
      <w:pPr>
        <w:pStyle w:val="ListParagraph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B.</w:t>
      </w:r>
      <w:r>
        <w:rPr>
          <w:rFonts w:ascii="Times New Roman" w:eastAsia="Times New Roman" w:hAnsi="Times New Roman" w:cs="Times New Roman"/>
          <w:bCs/>
        </w:rPr>
        <w:tab/>
      </w:r>
      <w:r w:rsidR="00D07240" w:rsidRPr="001C1C70">
        <w:rPr>
          <w:rFonts w:ascii="Times New Roman" w:eastAsia="Times New Roman" w:hAnsi="Times New Roman" w:cs="Times New Roman"/>
          <w:bCs/>
        </w:rPr>
        <w:t xml:space="preserve">Fines Levied this year </w:t>
      </w:r>
      <w:r w:rsidR="00D0724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D07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40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175.00"/>
              <w:format w:val="$#,##0.00;($#,##0.00)"/>
            </w:textInput>
          </w:ffData>
        </w:fldChar>
      </w:r>
      <w:r w:rsidR="005E40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5E40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5E40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5E40B2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$175.00</w:t>
      </w:r>
      <w:r w:rsidR="005E40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="00D07240"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7240">
        <w:rPr>
          <w:rFonts w:ascii="Times New Roman" w:eastAsia="Times New Roman" w:hAnsi="Times New Roman" w:cs="Times New Roman"/>
          <w:bCs/>
        </w:rPr>
        <w:t xml:space="preserve">  </w:t>
      </w:r>
    </w:p>
    <w:p w:rsidR="00D07240" w:rsidRPr="005E7C64" w:rsidRDefault="00D07240" w:rsidP="005E7C64">
      <w:pPr>
        <w:pStyle w:val="ListParagraph"/>
        <w:numPr>
          <w:ilvl w:val="0"/>
          <w:numId w:val="34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1C1C70">
        <w:rPr>
          <w:rFonts w:ascii="Times New Roman" w:eastAsia="Times New Roman" w:hAnsi="Times New Roman" w:cs="Times New Roman"/>
          <w:bCs/>
        </w:rPr>
        <w:t>Fines Paid from this year, or from a previous year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1203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579.26"/>
              <w:format w:val="$#,##0.00;($#,##0.00)"/>
            </w:textInput>
          </w:ffData>
        </w:fldChar>
      </w:r>
      <w:r w:rsidR="001203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1203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1203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1203C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$579.26</w:t>
      </w:r>
      <w:r w:rsidR="001203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E7C64" w:rsidRPr="00D07240" w:rsidRDefault="005E7C64" w:rsidP="00D07240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Fines still owed from this or a previous year- </w:t>
      </w:r>
      <w:r w:rsidR="001203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6,005.67"/>
              <w:format w:val="$#,##0.00;($#,##0.00)"/>
            </w:textInput>
          </w:ffData>
        </w:fldChar>
      </w:r>
      <w:r w:rsidR="001203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1203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1203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1203C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$6,005.67</w:t>
      </w:r>
      <w:r w:rsidR="001203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:rsidR="007C187F" w:rsidRDefault="001C1C70" w:rsidP="00EF085B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7C187F">
        <w:rPr>
          <w:rFonts w:ascii="Times New Roman" w:eastAsia="Times New Roman" w:hAnsi="Times New Roman" w:cs="Times New Roman"/>
          <w:bCs/>
        </w:rPr>
        <w:t xml:space="preserve">       </w:t>
      </w:r>
    </w:p>
    <w:p w:rsidR="00EF085B" w:rsidRDefault="007C187F" w:rsidP="00EF085B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F57AD4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ON MOTION DULY MADE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-1268613636"/>
          <w:placeholder>
            <w:docPart w:val="600EBA2D929A4D8B9F00BB7C6A0F14B9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="005322DE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CHARLENE POPIK</w:t>
          </w:r>
        </w:sdtContent>
      </w:sdt>
      <w:r w:rsidR="00F57AD4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, SECONDED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2099284459"/>
          <w:placeholder>
            <w:docPart w:val="14BD352360104D3FB39D5E0A58056CF9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="005322DE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DAVE SIMKO</w:t>
          </w:r>
        </w:sdtContent>
      </w:sdt>
      <w:r w:rsidR="00502972">
        <w:rPr>
          <w:rFonts w:ascii="Times New Roman" w:hAnsi="Times New Roman" w:cs="Times New Roman"/>
          <w:b/>
          <w:color w:val="000000"/>
          <w:szCs w:val="20"/>
          <w:lang w:val="en-CA"/>
        </w:rPr>
        <w:t>,</w:t>
      </w:r>
      <w:r w:rsidR="00F57AD4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 </w:t>
      </w:r>
      <w:r w:rsidR="00C96776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>IT WAS RESOLVED TO</w:t>
      </w:r>
      <w:r w:rsidR="00C96776" w:rsidRPr="0042374C">
        <w:rPr>
          <w:rFonts w:ascii="Times New Roman" w:hAnsi="Times New Roman" w:cs="Times New Roman"/>
          <w:b/>
        </w:rPr>
        <w:t xml:space="preserve"> </w:t>
      </w:r>
      <w:r w:rsidR="0052228D" w:rsidRPr="00152029">
        <w:rPr>
          <w:rFonts w:ascii="Times New Roman" w:hAnsi="Times New Roman" w:cs="Times New Roman"/>
          <w:b/>
        </w:rPr>
        <w:t>S</w:t>
      </w:r>
      <w:r w:rsidR="00283594" w:rsidRPr="00152029">
        <w:rPr>
          <w:rFonts w:ascii="Times New Roman" w:eastAsia="Times New Roman" w:hAnsi="Times New Roman" w:cs="Times New Roman"/>
          <w:b/>
          <w:bCs/>
        </w:rPr>
        <w:t>end</w:t>
      </w:r>
      <w:r w:rsidR="00743BEB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5E40B2">
        <w:rPr>
          <w:rFonts w:ascii="Times New Roman" w:eastAsia="Times New Roman" w:hAnsi="Times New Roman" w:cs="Times New Roman"/>
          <w:b/>
          <w:bCs/>
          <w:u w:val="single"/>
        </w:rPr>
        <w:t>1</w:t>
      </w:r>
      <w:r w:rsidR="00743BEB">
        <w:rPr>
          <w:rFonts w:ascii="Times New Roman" w:eastAsia="Times New Roman" w:hAnsi="Times New Roman" w:cs="Times New Roman"/>
          <w:b/>
          <w:bCs/>
          <w:u w:val="single"/>
        </w:rPr>
        <w:t xml:space="preserve">  </w:t>
      </w:r>
      <w:r w:rsidR="00181977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5F636C" w:rsidRPr="005F636C">
        <w:rPr>
          <w:rFonts w:ascii="Times New Roman" w:eastAsia="Times New Roman" w:hAnsi="Times New Roman" w:cs="Times New Roman"/>
          <w:b/>
          <w:bCs/>
        </w:rPr>
        <w:t>(Lot #</w:t>
      </w:r>
      <w:r w:rsidR="00743BEB">
        <w:rPr>
          <w:rFonts w:ascii="Times New Roman" w:eastAsia="Times New Roman" w:hAnsi="Times New Roman" w:cs="Times New Roman"/>
          <w:b/>
          <w:bCs/>
        </w:rPr>
        <w:t xml:space="preserve"> </w:t>
      </w:r>
      <w:r w:rsidR="005E40B2">
        <w:rPr>
          <w:rFonts w:ascii="Times New Roman" w:eastAsia="Times New Roman" w:hAnsi="Times New Roman" w:cs="Times New Roman"/>
          <w:b/>
          <w:bCs/>
          <w:u w:val="single"/>
        </w:rPr>
        <w:t>102</w:t>
      </w:r>
      <w:r w:rsidR="005E7C64">
        <w:rPr>
          <w:rFonts w:ascii="Times New Roman" w:eastAsia="Times New Roman" w:hAnsi="Times New Roman" w:cs="Times New Roman"/>
          <w:b/>
          <w:bCs/>
          <w:u w:val="single"/>
        </w:rPr>
        <w:t>)</w:t>
      </w:r>
      <w:r w:rsidR="009E59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228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283594" w:rsidRPr="009E5934">
        <w:rPr>
          <w:rFonts w:ascii="Times New Roman" w:eastAsia="Times New Roman" w:hAnsi="Times New Roman" w:cs="Times New Roman"/>
          <w:bCs/>
        </w:rPr>
        <w:t>ong</w:t>
      </w:r>
      <w:r w:rsidR="00283594" w:rsidRPr="0042374C">
        <w:rPr>
          <w:rFonts w:ascii="Times New Roman" w:eastAsia="Times New Roman" w:hAnsi="Times New Roman" w:cs="Times New Roman"/>
          <w:bCs/>
        </w:rPr>
        <w:t xml:space="preserve"> </w:t>
      </w:r>
      <w:r w:rsidR="0052228D">
        <w:rPr>
          <w:rFonts w:ascii="Times New Roman" w:eastAsia="Times New Roman" w:hAnsi="Times New Roman" w:cs="Times New Roman"/>
          <w:bCs/>
        </w:rPr>
        <w:t>T</w:t>
      </w:r>
      <w:r w:rsidR="00283594" w:rsidRPr="0042374C">
        <w:rPr>
          <w:rFonts w:ascii="Times New Roman" w:eastAsia="Times New Roman" w:hAnsi="Times New Roman" w:cs="Times New Roman"/>
          <w:bCs/>
        </w:rPr>
        <w:t xml:space="preserve">erm </w:t>
      </w:r>
      <w:r w:rsidR="00E00138" w:rsidRPr="0042374C">
        <w:rPr>
          <w:rFonts w:ascii="Times New Roman" w:eastAsia="Times New Roman" w:hAnsi="Times New Roman" w:cs="Times New Roman"/>
          <w:bCs/>
        </w:rPr>
        <w:t xml:space="preserve">Deed Restriction </w:t>
      </w:r>
      <w:r w:rsidR="0052228D">
        <w:rPr>
          <w:rFonts w:ascii="Times New Roman" w:eastAsia="Times New Roman" w:hAnsi="Times New Roman" w:cs="Times New Roman"/>
          <w:bCs/>
        </w:rPr>
        <w:t>V</w:t>
      </w:r>
      <w:r w:rsidR="00283594" w:rsidRPr="0042374C">
        <w:rPr>
          <w:rFonts w:ascii="Times New Roman" w:eastAsia="Times New Roman" w:hAnsi="Times New Roman" w:cs="Times New Roman"/>
          <w:bCs/>
        </w:rPr>
        <w:t>iolator</w:t>
      </w:r>
      <w:r w:rsidR="00DC57A9" w:rsidRPr="0042374C">
        <w:rPr>
          <w:rFonts w:ascii="Times New Roman" w:eastAsia="Times New Roman" w:hAnsi="Times New Roman" w:cs="Times New Roman"/>
          <w:bCs/>
        </w:rPr>
        <w:t>s</w:t>
      </w:r>
      <w:r w:rsidR="00AD6F06" w:rsidRPr="0042374C">
        <w:rPr>
          <w:rFonts w:ascii="Times New Roman" w:eastAsia="Times New Roman" w:hAnsi="Times New Roman" w:cs="Times New Roman"/>
          <w:bCs/>
        </w:rPr>
        <w:t xml:space="preserve"> to the attorney for legal a</w:t>
      </w:r>
      <w:r w:rsidR="00283594" w:rsidRPr="0042374C">
        <w:rPr>
          <w:rFonts w:ascii="Times New Roman" w:eastAsia="Times New Roman" w:hAnsi="Times New Roman" w:cs="Times New Roman"/>
          <w:bCs/>
        </w:rPr>
        <w:t xml:space="preserve">ction. </w:t>
      </w:r>
      <w:r w:rsidR="0052228D">
        <w:rPr>
          <w:rFonts w:ascii="Times New Roman" w:eastAsia="Times New Roman" w:hAnsi="Times New Roman" w:cs="Times New Roman"/>
          <w:bCs/>
        </w:rPr>
        <w:t>i</w:t>
      </w:r>
      <w:r w:rsidR="00283594" w:rsidRPr="0042374C">
        <w:rPr>
          <w:rFonts w:ascii="Times New Roman" w:eastAsia="Times New Roman" w:hAnsi="Times New Roman" w:cs="Times New Roman"/>
          <w:bCs/>
        </w:rPr>
        <w:t>.</w:t>
      </w:r>
      <w:r w:rsidR="0052228D">
        <w:rPr>
          <w:rFonts w:ascii="Times New Roman" w:eastAsia="Times New Roman" w:hAnsi="Times New Roman" w:cs="Times New Roman"/>
          <w:bCs/>
        </w:rPr>
        <w:t>e</w:t>
      </w:r>
      <w:r w:rsidR="00283594" w:rsidRPr="0042374C">
        <w:rPr>
          <w:rFonts w:ascii="Times New Roman" w:eastAsia="Times New Roman" w:hAnsi="Times New Roman" w:cs="Times New Roman"/>
          <w:bCs/>
        </w:rPr>
        <w:t xml:space="preserve">., a Demand </w:t>
      </w:r>
      <w:r w:rsidR="0052228D">
        <w:rPr>
          <w:rFonts w:ascii="Times New Roman" w:eastAsia="Times New Roman" w:hAnsi="Times New Roman" w:cs="Times New Roman"/>
          <w:bCs/>
        </w:rPr>
        <w:t>L</w:t>
      </w:r>
      <w:r w:rsidR="00283594" w:rsidRPr="0042374C">
        <w:rPr>
          <w:rFonts w:ascii="Times New Roman" w:eastAsia="Times New Roman" w:hAnsi="Times New Roman" w:cs="Times New Roman"/>
          <w:bCs/>
        </w:rPr>
        <w:t>etter</w:t>
      </w:r>
      <w:r w:rsidR="00901E70">
        <w:rPr>
          <w:rFonts w:ascii="Times New Roman" w:eastAsia="Times New Roman" w:hAnsi="Times New Roman" w:cs="Times New Roman"/>
          <w:bCs/>
        </w:rPr>
        <w:t>,</w:t>
      </w:r>
      <w:r w:rsidR="000960B1">
        <w:rPr>
          <w:rFonts w:ascii="Times New Roman" w:eastAsia="Times New Roman" w:hAnsi="Times New Roman" w:cs="Times New Roman"/>
          <w:bCs/>
        </w:rPr>
        <w:t xml:space="preserve"> </w:t>
      </w:r>
      <w:r w:rsidR="00283594" w:rsidRPr="0042374C">
        <w:rPr>
          <w:rFonts w:ascii="Times New Roman" w:eastAsia="Times New Roman" w:hAnsi="Times New Roman" w:cs="Times New Roman"/>
          <w:bCs/>
        </w:rPr>
        <w:t>the cost of which</w:t>
      </w:r>
      <w:r w:rsidR="005E7C64">
        <w:rPr>
          <w:rFonts w:ascii="Times New Roman" w:eastAsia="Times New Roman" w:hAnsi="Times New Roman" w:cs="Times New Roman"/>
          <w:bCs/>
        </w:rPr>
        <w:t>, to include postage,</w:t>
      </w:r>
      <w:r w:rsidR="00283594" w:rsidRPr="0042374C">
        <w:rPr>
          <w:rFonts w:ascii="Times New Roman" w:eastAsia="Times New Roman" w:hAnsi="Times New Roman" w:cs="Times New Roman"/>
          <w:bCs/>
        </w:rPr>
        <w:t xml:space="preserve"> will be duly levied against the Member’s account</w:t>
      </w:r>
      <w:r w:rsidR="00EF085B">
        <w:rPr>
          <w:rFonts w:ascii="Times New Roman" w:eastAsia="Times New Roman" w:hAnsi="Times New Roman" w:cs="Times New Roman"/>
          <w:bCs/>
        </w:rPr>
        <w:t>.</w:t>
      </w:r>
    </w:p>
    <w:p w:rsidR="00C86E52" w:rsidRDefault="00C86E52" w:rsidP="00C86E5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2374C">
        <w:rPr>
          <w:rFonts w:ascii="Times New Roman" w:hAnsi="Times New Roman" w:cs="Times New Roman"/>
        </w:rPr>
        <w:t xml:space="preserve">Motion </w:t>
      </w:r>
      <w:sdt>
        <w:sdtPr>
          <w:rPr>
            <w:rFonts w:ascii="Times New Roman" w:hAnsi="Times New Roman" w:cs="Times New Roman"/>
          </w:rPr>
          <w:id w:val="1061524720"/>
          <w:placeholder>
            <w:docPart w:val="174DFDB250014119A5E07B56427DDBC8"/>
          </w:placeholder>
          <w:comboBox>
            <w:listItem w:displayText="Carried" w:value="Carried"/>
            <w:listItem w:displayText="Failed" w:value="Failed"/>
          </w:comboBox>
        </w:sdtPr>
        <w:sdtEndPr/>
        <w:sdtContent>
          <w:r>
            <w:rPr>
              <w:rFonts w:ascii="Times New Roman" w:hAnsi="Times New Roman" w:cs="Times New Roman"/>
            </w:rPr>
            <w:t>Carried</w:t>
          </w:r>
        </w:sdtContent>
      </w:sdt>
      <w:r w:rsidRPr="0042374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</w:t>
      </w:r>
      <w:r w:rsidRPr="00C86E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374C">
        <w:rPr>
          <w:rFonts w:ascii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Pr="00C86E52">
        <w:rPr>
          <w:rFonts w:ascii="Times New Roman" w:hAnsi="Times New Roman" w:cs="Times New Roman"/>
        </w:rPr>
        <w:t xml:space="preserve"> </w:t>
      </w:r>
      <w:r w:rsidRPr="0042374C">
        <w:rPr>
          <w:rFonts w:ascii="Times New Roman" w:hAnsi="Times New Roman" w:cs="Times New Roman"/>
        </w:rPr>
        <w:t xml:space="preserve">Against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Pr="00C86E52">
        <w:rPr>
          <w:rFonts w:ascii="Times New Roman" w:hAnsi="Times New Roman" w:cs="Times New Roman"/>
        </w:rPr>
        <w:t xml:space="preserve"> </w:t>
      </w:r>
      <w:r w:rsidRPr="0042374C">
        <w:rPr>
          <w:rFonts w:ascii="Times New Roman" w:hAnsi="Times New Roman" w:cs="Times New Roman"/>
        </w:rPr>
        <w:t xml:space="preserve">Abstention </w:t>
      </w:r>
    </w:p>
    <w:p w:rsidR="00283594" w:rsidRPr="0042374C" w:rsidRDefault="00283594" w:rsidP="002E421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502972" w:rsidRDefault="00F57AD4" w:rsidP="00502972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  <w:r w:rsidRPr="0042374C">
        <w:rPr>
          <w:rFonts w:ascii="Times New Roman" w:eastAsia="Times New Roman" w:hAnsi="Times New Roman" w:cs="Times New Roman"/>
          <w:bCs/>
        </w:rPr>
        <w:tab/>
      </w:r>
      <w:bookmarkStart w:id="7" w:name="_Hlk490388394"/>
      <w:r w:rsidR="00502972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ON MOTION DULY MADE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283321798"/>
          <w:placeholder>
            <w:docPart w:val="1196463160CA4D9D85264891F9A43029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="005322DE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CHARLENE POPIK</w:t>
          </w:r>
        </w:sdtContent>
      </w:sdt>
      <w:r w:rsidR="00502972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, SECONDED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1954679679"/>
          <w:placeholder>
            <w:docPart w:val="67574F2B0D4A4822A7555B2AEBFDECDB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="005322DE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DAVE SIMKO</w:t>
          </w:r>
        </w:sdtContent>
      </w:sdt>
      <w:r w:rsidR="00502972">
        <w:rPr>
          <w:rFonts w:ascii="Times New Roman" w:hAnsi="Times New Roman" w:cs="Times New Roman"/>
          <w:b/>
          <w:color w:val="000000"/>
          <w:szCs w:val="20"/>
          <w:lang w:val="en-CA"/>
        </w:rPr>
        <w:t>,</w:t>
      </w:r>
      <w:r w:rsidR="00502972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 IT WAS RESOLVED TO</w:t>
      </w:r>
      <w:r w:rsidR="00502972" w:rsidRPr="0042374C">
        <w:rPr>
          <w:rFonts w:ascii="Times New Roman" w:hAnsi="Times New Roman" w:cs="Times New Roman"/>
          <w:b/>
        </w:rPr>
        <w:t xml:space="preserve"> </w:t>
      </w:r>
      <w:r w:rsidR="00502972" w:rsidRPr="00152029">
        <w:rPr>
          <w:rFonts w:ascii="Times New Roman" w:hAnsi="Times New Roman" w:cs="Times New Roman"/>
          <w:b/>
        </w:rPr>
        <w:t>S</w:t>
      </w:r>
      <w:r w:rsidR="00502972" w:rsidRPr="00152029">
        <w:rPr>
          <w:rFonts w:ascii="Times New Roman" w:eastAsia="Times New Roman" w:hAnsi="Times New Roman" w:cs="Times New Roman"/>
          <w:b/>
          <w:bCs/>
        </w:rPr>
        <w:t>end</w:t>
      </w:r>
      <w:r w:rsidR="00502972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5E40B2">
        <w:rPr>
          <w:rFonts w:ascii="Times New Roman" w:eastAsia="Times New Roman" w:hAnsi="Times New Roman" w:cs="Times New Roman"/>
          <w:b/>
          <w:bCs/>
          <w:u w:val="single"/>
        </w:rPr>
        <w:t>1</w:t>
      </w:r>
      <w:r w:rsidR="00502972">
        <w:rPr>
          <w:rFonts w:ascii="Times New Roman" w:eastAsia="Times New Roman" w:hAnsi="Times New Roman" w:cs="Times New Roman"/>
          <w:b/>
          <w:bCs/>
          <w:u w:val="single"/>
        </w:rPr>
        <w:t xml:space="preserve">   </w:t>
      </w:r>
      <w:r w:rsidR="00502972" w:rsidRPr="005F636C">
        <w:rPr>
          <w:rFonts w:ascii="Times New Roman" w:eastAsia="Times New Roman" w:hAnsi="Times New Roman" w:cs="Times New Roman"/>
          <w:b/>
          <w:bCs/>
        </w:rPr>
        <w:t>(Lot #</w:t>
      </w:r>
      <w:r w:rsidR="00502972">
        <w:rPr>
          <w:rFonts w:ascii="Times New Roman" w:eastAsia="Times New Roman" w:hAnsi="Times New Roman" w:cs="Times New Roman"/>
          <w:b/>
          <w:bCs/>
        </w:rPr>
        <w:t xml:space="preserve"> </w:t>
      </w:r>
      <w:r w:rsidR="005E40B2">
        <w:rPr>
          <w:rFonts w:ascii="Times New Roman" w:eastAsia="Times New Roman" w:hAnsi="Times New Roman" w:cs="Times New Roman"/>
          <w:b/>
          <w:bCs/>
          <w:u w:val="single"/>
        </w:rPr>
        <w:t>414</w:t>
      </w:r>
      <w:r w:rsidR="00502972">
        <w:rPr>
          <w:rFonts w:ascii="Times New Roman" w:eastAsia="Times New Roman" w:hAnsi="Times New Roman" w:cs="Times New Roman"/>
          <w:b/>
          <w:bCs/>
          <w:u w:val="single"/>
        </w:rPr>
        <w:t>)</w:t>
      </w:r>
      <w:r w:rsidR="00502972">
        <w:rPr>
          <w:rFonts w:ascii="Times New Roman" w:eastAsia="Times New Roman" w:hAnsi="Times New Roman" w:cs="Times New Roman"/>
          <w:bCs/>
          <w:sz w:val="24"/>
          <w:szCs w:val="24"/>
        </w:rPr>
        <w:t xml:space="preserve"> L</w:t>
      </w:r>
      <w:r w:rsidR="00502972" w:rsidRPr="009E5934">
        <w:rPr>
          <w:rFonts w:ascii="Times New Roman" w:eastAsia="Times New Roman" w:hAnsi="Times New Roman" w:cs="Times New Roman"/>
          <w:bCs/>
        </w:rPr>
        <w:t>ong</w:t>
      </w:r>
      <w:r w:rsidR="00502972" w:rsidRPr="0042374C">
        <w:rPr>
          <w:rFonts w:ascii="Times New Roman" w:eastAsia="Times New Roman" w:hAnsi="Times New Roman" w:cs="Times New Roman"/>
          <w:bCs/>
        </w:rPr>
        <w:t xml:space="preserve"> </w:t>
      </w:r>
      <w:r w:rsidR="00502972">
        <w:rPr>
          <w:rFonts w:ascii="Times New Roman" w:eastAsia="Times New Roman" w:hAnsi="Times New Roman" w:cs="Times New Roman"/>
          <w:bCs/>
        </w:rPr>
        <w:t>T</w:t>
      </w:r>
      <w:r w:rsidR="00502972" w:rsidRPr="0042374C">
        <w:rPr>
          <w:rFonts w:ascii="Times New Roman" w:eastAsia="Times New Roman" w:hAnsi="Times New Roman" w:cs="Times New Roman"/>
          <w:bCs/>
        </w:rPr>
        <w:t xml:space="preserve">erm Deed Restriction </w:t>
      </w:r>
      <w:r w:rsidR="00502972">
        <w:rPr>
          <w:rFonts w:ascii="Times New Roman" w:eastAsia="Times New Roman" w:hAnsi="Times New Roman" w:cs="Times New Roman"/>
          <w:bCs/>
        </w:rPr>
        <w:t>V</w:t>
      </w:r>
      <w:r w:rsidR="00502972" w:rsidRPr="0042374C">
        <w:rPr>
          <w:rFonts w:ascii="Times New Roman" w:eastAsia="Times New Roman" w:hAnsi="Times New Roman" w:cs="Times New Roman"/>
          <w:bCs/>
        </w:rPr>
        <w:t>iolators to</w:t>
      </w:r>
      <w:r w:rsidR="00A11061">
        <w:rPr>
          <w:rFonts w:ascii="Times New Roman" w:eastAsia="Times New Roman" w:hAnsi="Times New Roman" w:cs="Times New Roman"/>
          <w:bCs/>
        </w:rPr>
        <w:t xml:space="preserve"> </w:t>
      </w:r>
      <w:r w:rsidR="00502972">
        <w:rPr>
          <w:rFonts w:ascii="Times New Roman" w:eastAsia="Times New Roman" w:hAnsi="Times New Roman" w:cs="Times New Roman"/>
          <w:bCs/>
        </w:rPr>
        <w:t xml:space="preserve">Court, the cost of which to include Court Fee’s, Attorney Fee’s, and/or any other related charges, will be duly levied against the Member’s accounts. </w:t>
      </w:r>
    </w:p>
    <w:p w:rsidR="00C86E52" w:rsidRDefault="00C86E52" w:rsidP="00C86E5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2374C">
        <w:rPr>
          <w:rFonts w:ascii="Times New Roman" w:hAnsi="Times New Roman" w:cs="Times New Roman"/>
        </w:rPr>
        <w:t xml:space="preserve">Motion </w:t>
      </w:r>
      <w:sdt>
        <w:sdtPr>
          <w:rPr>
            <w:rFonts w:ascii="Times New Roman" w:hAnsi="Times New Roman" w:cs="Times New Roman"/>
          </w:rPr>
          <w:id w:val="2145393234"/>
          <w:placeholder>
            <w:docPart w:val="6A8E4A14B2DB48C7AAB7300C5BB2E8C1"/>
          </w:placeholder>
          <w:comboBox>
            <w:listItem w:displayText="Carried" w:value="Carried"/>
            <w:listItem w:displayText="Failed" w:value="Failed"/>
          </w:comboBox>
        </w:sdtPr>
        <w:sdtEndPr/>
        <w:sdtContent>
          <w:r>
            <w:rPr>
              <w:rFonts w:ascii="Times New Roman" w:hAnsi="Times New Roman" w:cs="Times New Roman"/>
            </w:rPr>
            <w:t>Carried</w:t>
          </w:r>
        </w:sdtContent>
      </w:sdt>
      <w:r w:rsidRPr="0042374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</w:t>
      </w:r>
      <w:r w:rsidRPr="00C86E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374C">
        <w:rPr>
          <w:rFonts w:ascii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Pr="00C86E52">
        <w:rPr>
          <w:rFonts w:ascii="Times New Roman" w:hAnsi="Times New Roman" w:cs="Times New Roman"/>
        </w:rPr>
        <w:t xml:space="preserve"> </w:t>
      </w:r>
      <w:r w:rsidRPr="0042374C">
        <w:rPr>
          <w:rFonts w:ascii="Times New Roman" w:hAnsi="Times New Roman" w:cs="Times New Roman"/>
        </w:rPr>
        <w:t xml:space="preserve">Against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Pr="00C86E52">
        <w:rPr>
          <w:rFonts w:ascii="Times New Roman" w:hAnsi="Times New Roman" w:cs="Times New Roman"/>
        </w:rPr>
        <w:t xml:space="preserve"> </w:t>
      </w:r>
      <w:r w:rsidRPr="0042374C">
        <w:rPr>
          <w:rFonts w:ascii="Times New Roman" w:hAnsi="Times New Roman" w:cs="Times New Roman"/>
        </w:rPr>
        <w:t xml:space="preserve">Abstention </w:t>
      </w:r>
    </w:p>
    <w:p w:rsidR="001049E2" w:rsidRDefault="00502972" w:rsidP="00EF085B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:rsidR="00B974BA" w:rsidRPr="0042374C" w:rsidRDefault="001049E2" w:rsidP="00EF085B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F57AD4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ON MOTION DULY MADE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-863518772"/>
          <w:placeholder>
            <w:docPart w:val="F0D94A8E52164811889C116F1BFD69B2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="005322DE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CHARLENE POPIK</w:t>
          </w:r>
        </w:sdtContent>
      </w:sdt>
      <w:r w:rsidR="00F57AD4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, SECONDED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162959660"/>
          <w:placeholder>
            <w:docPart w:val="A3A03E882DE34257BBA5656B407E9DBF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="005322DE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DAVE SIMKO</w:t>
          </w:r>
        </w:sdtContent>
      </w:sdt>
      <w:r w:rsidR="00502972">
        <w:rPr>
          <w:rFonts w:ascii="Times New Roman" w:hAnsi="Times New Roman" w:cs="Times New Roman"/>
          <w:b/>
          <w:color w:val="000000"/>
          <w:szCs w:val="20"/>
          <w:lang w:val="en-CA"/>
        </w:rPr>
        <w:t>,</w:t>
      </w:r>
      <w:r w:rsidR="00B0655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 </w:t>
      </w:r>
      <w:r w:rsidR="00F57AD4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IT WAS </w:t>
      </w:r>
      <w:r w:rsidR="00C96776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>RESOLVED TO</w:t>
      </w:r>
      <w:r w:rsidR="00365F0E" w:rsidRPr="0042374C">
        <w:rPr>
          <w:rFonts w:ascii="Times New Roman" w:hAnsi="Times New Roman" w:cs="Times New Roman"/>
          <w:b/>
        </w:rPr>
        <w:t xml:space="preserve"> </w:t>
      </w:r>
      <w:r w:rsidR="00365F0E" w:rsidRPr="0042374C">
        <w:rPr>
          <w:rFonts w:ascii="Times New Roman" w:eastAsia="Times New Roman" w:hAnsi="Times New Roman" w:cs="Times New Roman"/>
          <w:bCs/>
        </w:rPr>
        <w:t>continue to suspend</w:t>
      </w:r>
      <w:r w:rsidR="00B974BA" w:rsidRPr="0042374C">
        <w:rPr>
          <w:rFonts w:ascii="Times New Roman" w:eastAsia="Times New Roman" w:hAnsi="Times New Roman" w:cs="Times New Roman"/>
          <w:bCs/>
        </w:rPr>
        <w:t xml:space="preserve"> the rights of any Member who has been sent a 2</w:t>
      </w:r>
      <w:r w:rsidR="00B974BA" w:rsidRPr="0042374C">
        <w:rPr>
          <w:rFonts w:ascii="Times New Roman" w:eastAsia="Times New Roman" w:hAnsi="Times New Roman" w:cs="Times New Roman"/>
          <w:bCs/>
          <w:vertAlign w:val="superscript"/>
        </w:rPr>
        <w:t>nd</w:t>
      </w:r>
      <w:r w:rsidR="00B974BA" w:rsidRPr="0042374C">
        <w:rPr>
          <w:rFonts w:ascii="Times New Roman" w:eastAsia="Times New Roman" w:hAnsi="Times New Roman" w:cs="Times New Roman"/>
          <w:bCs/>
        </w:rPr>
        <w:t xml:space="preserve"> or subsequent Deed Restriction Letter</w:t>
      </w:r>
      <w:r w:rsidR="00365F0E" w:rsidRPr="0042374C">
        <w:rPr>
          <w:rFonts w:ascii="Times New Roman" w:eastAsia="Times New Roman" w:hAnsi="Times New Roman" w:cs="Times New Roman"/>
          <w:bCs/>
        </w:rPr>
        <w:t xml:space="preserve"> and</w:t>
      </w:r>
      <w:r w:rsidR="00B974BA" w:rsidRPr="0042374C">
        <w:rPr>
          <w:rFonts w:ascii="Times New Roman" w:eastAsia="Times New Roman" w:hAnsi="Times New Roman" w:cs="Times New Roman"/>
          <w:bCs/>
        </w:rPr>
        <w:t xml:space="preserve"> has failed to take correcti</w:t>
      </w:r>
      <w:r w:rsidR="00365F0E" w:rsidRPr="0042374C">
        <w:rPr>
          <w:rFonts w:ascii="Times New Roman" w:eastAsia="Times New Roman" w:hAnsi="Times New Roman" w:cs="Times New Roman"/>
          <w:bCs/>
        </w:rPr>
        <w:t>ve action within the time frame</w:t>
      </w:r>
      <w:r w:rsidR="00B974BA" w:rsidRPr="0042374C">
        <w:rPr>
          <w:rFonts w:ascii="Times New Roman" w:eastAsia="Times New Roman" w:hAnsi="Times New Roman" w:cs="Times New Roman"/>
          <w:bCs/>
        </w:rPr>
        <w:t xml:space="preserve"> allotted, to</w:t>
      </w:r>
      <w:r w:rsidR="00C96776" w:rsidRPr="0042374C">
        <w:rPr>
          <w:rFonts w:ascii="Times New Roman" w:eastAsia="Times New Roman" w:hAnsi="Times New Roman" w:cs="Times New Roman"/>
          <w:bCs/>
        </w:rPr>
        <w:t xml:space="preserve"> vote</w:t>
      </w:r>
      <w:r w:rsidR="00D83089" w:rsidRPr="0042374C">
        <w:rPr>
          <w:rFonts w:ascii="Times New Roman" w:eastAsia="Times New Roman" w:hAnsi="Times New Roman" w:cs="Times New Roman"/>
          <w:bCs/>
        </w:rPr>
        <w:t xml:space="preserve"> or to access any of the f</w:t>
      </w:r>
      <w:r w:rsidR="00B974BA" w:rsidRPr="0042374C">
        <w:rPr>
          <w:rFonts w:ascii="Times New Roman" w:eastAsia="Times New Roman" w:hAnsi="Times New Roman" w:cs="Times New Roman"/>
          <w:bCs/>
        </w:rPr>
        <w:t xml:space="preserve">acilities or </w:t>
      </w:r>
      <w:r w:rsidR="00D83089" w:rsidRPr="0042374C">
        <w:rPr>
          <w:rFonts w:ascii="Times New Roman" w:eastAsia="Times New Roman" w:hAnsi="Times New Roman" w:cs="Times New Roman"/>
          <w:bCs/>
        </w:rPr>
        <w:t>a</w:t>
      </w:r>
      <w:r w:rsidR="00B974BA" w:rsidRPr="0042374C">
        <w:rPr>
          <w:rFonts w:ascii="Times New Roman" w:eastAsia="Times New Roman" w:hAnsi="Times New Roman" w:cs="Times New Roman"/>
          <w:bCs/>
        </w:rPr>
        <w:t>menities provided for by the Association.</w:t>
      </w:r>
    </w:p>
    <w:bookmarkEnd w:id="7"/>
    <w:p w:rsidR="00C86E52" w:rsidRDefault="00C86E52" w:rsidP="00C86E5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2374C">
        <w:rPr>
          <w:rFonts w:ascii="Times New Roman" w:hAnsi="Times New Roman" w:cs="Times New Roman"/>
        </w:rPr>
        <w:t xml:space="preserve">Motion </w:t>
      </w:r>
      <w:sdt>
        <w:sdtPr>
          <w:rPr>
            <w:rFonts w:ascii="Times New Roman" w:hAnsi="Times New Roman" w:cs="Times New Roman"/>
          </w:rPr>
          <w:id w:val="530157443"/>
          <w:placeholder>
            <w:docPart w:val="DB75AAE1366C4417872BACBB73513D69"/>
          </w:placeholder>
          <w:comboBox>
            <w:listItem w:displayText="Carried" w:value="Carried"/>
            <w:listItem w:displayText="Failed" w:value="Failed"/>
          </w:comboBox>
        </w:sdtPr>
        <w:sdtEndPr/>
        <w:sdtContent>
          <w:r>
            <w:rPr>
              <w:rFonts w:ascii="Times New Roman" w:hAnsi="Times New Roman" w:cs="Times New Roman"/>
            </w:rPr>
            <w:t>Carried</w:t>
          </w:r>
        </w:sdtContent>
      </w:sdt>
      <w:r w:rsidRPr="0042374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</w:t>
      </w:r>
      <w:r w:rsidRPr="00C86E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374C">
        <w:rPr>
          <w:rFonts w:ascii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Pr="00C86E52">
        <w:rPr>
          <w:rFonts w:ascii="Times New Roman" w:hAnsi="Times New Roman" w:cs="Times New Roman"/>
        </w:rPr>
        <w:t xml:space="preserve"> </w:t>
      </w:r>
      <w:r w:rsidRPr="0042374C">
        <w:rPr>
          <w:rFonts w:ascii="Times New Roman" w:hAnsi="Times New Roman" w:cs="Times New Roman"/>
        </w:rPr>
        <w:t xml:space="preserve">Against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Pr="00C86E52">
        <w:rPr>
          <w:rFonts w:ascii="Times New Roman" w:hAnsi="Times New Roman" w:cs="Times New Roman"/>
        </w:rPr>
        <w:t xml:space="preserve"> </w:t>
      </w:r>
      <w:r w:rsidRPr="0042374C">
        <w:rPr>
          <w:rFonts w:ascii="Times New Roman" w:hAnsi="Times New Roman" w:cs="Times New Roman"/>
        </w:rPr>
        <w:t xml:space="preserve">Abstention </w:t>
      </w:r>
    </w:p>
    <w:p w:rsidR="0024197A" w:rsidRDefault="0024197A" w:rsidP="00AE62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EE7" w:rsidRDefault="00B90EE7" w:rsidP="00AE62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EE7" w:rsidRDefault="00B90EE7" w:rsidP="00AE62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EE7" w:rsidRDefault="00B90EE7" w:rsidP="00AE62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EE7" w:rsidRDefault="00B90EE7" w:rsidP="00AE62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EE7" w:rsidRDefault="00B90EE7" w:rsidP="00AE62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EE7" w:rsidRDefault="00B90EE7" w:rsidP="00AE62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EE7" w:rsidRDefault="00B90EE7" w:rsidP="00AE62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EE7" w:rsidRDefault="00B90EE7" w:rsidP="00AE62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EE7" w:rsidRDefault="00B90EE7" w:rsidP="00AE62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EE7" w:rsidRDefault="00B90EE7" w:rsidP="00AE62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7BCB" w:rsidRDefault="00227143" w:rsidP="0022455D">
      <w:pPr>
        <w:tabs>
          <w:tab w:val="left" w:pos="90"/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517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0E09F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65170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974BA"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74BA" w:rsidRPr="00423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:rsidR="00966F32" w:rsidRPr="0042374C" w:rsidRDefault="00966F32" w:rsidP="008559B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83594" w:rsidRDefault="00283594" w:rsidP="005F3622">
      <w:pPr>
        <w:pStyle w:val="ListParagraph"/>
        <w:numPr>
          <w:ilvl w:val="0"/>
          <w:numId w:val="24"/>
        </w:numPr>
        <w:spacing w:after="0" w:line="240" w:lineRule="auto"/>
        <w:ind w:left="1260" w:hanging="540"/>
        <w:rPr>
          <w:rFonts w:ascii="Times New Roman" w:eastAsia="Times New Roman" w:hAnsi="Times New Roman" w:cs="Times New Roman"/>
        </w:rPr>
      </w:pPr>
      <w:r w:rsidRPr="005F636C">
        <w:rPr>
          <w:rFonts w:ascii="Times New Roman" w:eastAsia="Times New Roman" w:hAnsi="Times New Roman" w:cs="Times New Roman"/>
        </w:rPr>
        <w:t>Sheriff’s Patrol</w:t>
      </w:r>
      <w:r w:rsidR="00184FD6" w:rsidRPr="005F636C">
        <w:rPr>
          <w:rFonts w:ascii="Times New Roman" w:eastAsia="Times New Roman" w:hAnsi="Times New Roman" w:cs="Times New Roman"/>
        </w:rPr>
        <w:t>: (</w:t>
      </w:r>
      <w:r w:rsidR="000959D8" w:rsidRPr="005F636C">
        <w:rPr>
          <w:rFonts w:ascii="Times New Roman" w:eastAsia="Times New Roman" w:hAnsi="Times New Roman" w:cs="Times New Roman"/>
          <w:b/>
        </w:rPr>
        <w:t>Dave</w:t>
      </w:r>
      <w:r w:rsidR="00F57AD4" w:rsidRPr="005F636C">
        <w:rPr>
          <w:rFonts w:ascii="Times New Roman" w:eastAsia="Times New Roman" w:hAnsi="Times New Roman" w:cs="Times New Roman"/>
        </w:rPr>
        <w:t>)</w:t>
      </w:r>
    </w:p>
    <w:p w:rsidR="008002B5" w:rsidRPr="005F636C" w:rsidRDefault="008002B5" w:rsidP="005322DE">
      <w:pPr>
        <w:pStyle w:val="ListParagraph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="3628" w:tblpY="1"/>
        <w:tblOverlap w:val="never"/>
        <w:tblW w:w="7841" w:type="dxa"/>
        <w:tblLook w:val="04A0" w:firstRow="1" w:lastRow="0" w:firstColumn="1" w:lastColumn="0" w:noHBand="0" w:noVBand="1"/>
      </w:tblPr>
      <w:tblGrid>
        <w:gridCol w:w="3806"/>
        <w:gridCol w:w="1939"/>
        <w:gridCol w:w="2096"/>
      </w:tblGrid>
      <w:tr w:rsidR="005E6CDB" w:rsidRPr="0042374C" w:rsidTr="00AE0E05">
        <w:trPr>
          <w:trHeight w:val="327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DB" w:rsidRPr="0042374C" w:rsidRDefault="00E2264E" w:rsidP="0080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B274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5E4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B274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</w:t>
            </w:r>
            <w:r w:rsidR="00120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915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</w:t>
            </w:r>
            <w:r w:rsidR="005E4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6C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="005E7C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1203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915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</w:t>
            </w:r>
            <w:r w:rsidR="009E6A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DB" w:rsidRPr="0042374C" w:rsidRDefault="00E62366" w:rsidP="00B2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STOPPED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CDB" w:rsidRPr="0042374C" w:rsidRDefault="00E62366" w:rsidP="00B2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CITED</w:t>
            </w:r>
          </w:p>
        </w:tc>
      </w:tr>
      <w:tr w:rsidR="005E6CDB" w:rsidRPr="0042374C" w:rsidTr="00AE0E05">
        <w:trPr>
          <w:trHeight w:val="327"/>
        </w:trPr>
        <w:tc>
          <w:tcPr>
            <w:tcW w:w="3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CDB" w:rsidRPr="0042374C" w:rsidRDefault="00E62366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Traffic Stops: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CDB" w:rsidRPr="00B33B79" w:rsidRDefault="005E40B2" w:rsidP="00B2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CDB" w:rsidRPr="00B33B79" w:rsidRDefault="001203CC" w:rsidP="001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E62366" w:rsidRPr="0042374C" w:rsidTr="006B50D5">
        <w:trPr>
          <w:trHeight w:val="327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366" w:rsidRPr="0042374C" w:rsidRDefault="00E62366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366" w:rsidRDefault="00E62366" w:rsidP="00B2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366" w:rsidRDefault="00E62366" w:rsidP="001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62366" w:rsidRPr="0042374C" w:rsidTr="006B50D5">
        <w:trPr>
          <w:trHeight w:val="327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366" w:rsidRPr="0042374C" w:rsidRDefault="00E62366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366" w:rsidRDefault="006B50D5" w:rsidP="00B2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# of Calls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366" w:rsidRDefault="00764447" w:rsidP="001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Reports</w:t>
            </w:r>
          </w:p>
        </w:tc>
      </w:tr>
      <w:tr w:rsidR="008002B5" w:rsidRPr="0042374C" w:rsidTr="006B50D5">
        <w:trPr>
          <w:trHeight w:val="327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2B5" w:rsidRDefault="008002B5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Suspicious Persons/Vehicle: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2B5" w:rsidRDefault="008002B5" w:rsidP="00B2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2B5" w:rsidRDefault="008002B5" w:rsidP="001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6B50D5" w:rsidRPr="0042374C" w:rsidTr="006B50D5">
        <w:trPr>
          <w:trHeight w:val="327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0D5" w:rsidRPr="0042374C" w:rsidRDefault="006B50D5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911 Calls: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0D5" w:rsidRDefault="0054727E" w:rsidP="00B2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0D5" w:rsidRDefault="0054727E" w:rsidP="001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5E6CDB" w:rsidRPr="0042374C" w:rsidTr="006B50D5">
        <w:trPr>
          <w:trHeight w:val="327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CDB" w:rsidRPr="0042374C" w:rsidRDefault="006B50D5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Alarms: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CDB" w:rsidRPr="00B33B79" w:rsidRDefault="0054727E" w:rsidP="00B2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CDB" w:rsidRPr="00B33B79" w:rsidRDefault="0054727E" w:rsidP="00B2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6B50D5" w:rsidRPr="0042374C" w:rsidTr="006B50D5">
        <w:trPr>
          <w:trHeight w:val="327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0D5" w:rsidRDefault="006B50D5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 Calls for Service: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0D5" w:rsidRDefault="005E40B2" w:rsidP="00B2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0D5" w:rsidRPr="00B33B79" w:rsidRDefault="0054727E" w:rsidP="00B2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980F32" w:rsidRPr="00980F32" w:rsidRDefault="00980F32" w:rsidP="00980F32">
      <w:pPr>
        <w:spacing w:before="120" w:line="480" w:lineRule="auto"/>
        <w:ind w:left="360"/>
        <w:rPr>
          <w:rFonts w:ascii="Times New Roman" w:eastAsia="Times New Roman" w:hAnsi="Times New Roman" w:cs="Times New Roman"/>
        </w:rPr>
      </w:pPr>
    </w:p>
    <w:p w:rsidR="00980F32" w:rsidRPr="00980F32" w:rsidRDefault="00980F32" w:rsidP="00980F32">
      <w:pPr>
        <w:spacing w:before="120" w:line="480" w:lineRule="auto"/>
        <w:ind w:left="360"/>
        <w:rPr>
          <w:rFonts w:ascii="Times New Roman" w:eastAsia="Times New Roman" w:hAnsi="Times New Roman" w:cs="Times New Roman"/>
        </w:rPr>
      </w:pPr>
    </w:p>
    <w:p w:rsidR="008F21C2" w:rsidRPr="00980F32" w:rsidRDefault="008F21C2" w:rsidP="008F21C2">
      <w:pPr>
        <w:pStyle w:val="ListParagraph"/>
        <w:spacing w:before="120" w:line="240" w:lineRule="auto"/>
        <w:ind w:left="1080"/>
        <w:rPr>
          <w:rFonts w:ascii="Times New Roman" w:eastAsia="Times New Roman" w:hAnsi="Times New Roman" w:cs="Times New Roman"/>
        </w:rPr>
      </w:pPr>
    </w:p>
    <w:p w:rsidR="00E62366" w:rsidRDefault="00E62366" w:rsidP="00E62366">
      <w:pPr>
        <w:autoSpaceDE w:val="0"/>
        <w:autoSpaceDN w:val="0"/>
        <w:adjustRightInd w:val="0"/>
        <w:spacing w:before="240" w:after="120" w:line="360" w:lineRule="auto"/>
        <w:ind w:left="360"/>
        <w:rPr>
          <w:rFonts w:ascii="Times New Roman" w:eastAsia="Times New Roman" w:hAnsi="Times New Roman" w:cs="Times New Roman"/>
          <w:bCs/>
        </w:rPr>
      </w:pPr>
    </w:p>
    <w:p w:rsidR="008002B5" w:rsidRDefault="008002B5" w:rsidP="009E6A79">
      <w:pPr>
        <w:tabs>
          <w:tab w:val="left" w:pos="900"/>
          <w:tab w:val="left" w:pos="1080"/>
        </w:tabs>
        <w:autoSpaceDE w:val="0"/>
        <w:autoSpaceDN w:val="0"/>
        <w:adjustRightInd w:val="0"/>
        <w:spacing w:before="240" w:after="0" w:line="240" w:lineRule="auto"/>
        <w:ind w:left="504" w:firstLine="216"/>
        <w:rPr>
          <w:rFonts w:ascii="Times New Roman" w:eastAsia="Times New Roman" w:hAnsi="Times New Roman" w:cs="Times New Roman"/>
          <w:bCs/>
        </w:rPr>
      </w:pPr>
    </w:p>
    <w:p w:rsidR="005E7C64" w:rsidRDefault="00785619" w:rsidP="00785619">
      <w:pPr>
        <w:autoSpaceDE w:val="0"/>
        <w:autoSpaceDN w:val="0"/>
        <w:adjustRightInd w:val="0"/>
        <w:spacing w:before="240" w:after="0" w:line="240" w:lineRule="auto"/>
        <w:ind w:left="547" w:hanging="54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  </w:t>
      </w:r>
      <w:r w:rsidR="00E62366">
        <w:rPr>
          <w:rFonts w:ascii="Times New Roman" w:eastAsia="Times New Roman" w:hAnsi="Times New Roman" w:cs="Times New Roman"/>
          <w:bCs/>
        </w:rPr>
        <w:t>B.</w:t>
      </w:r>
      <w:r w:rsidR="005F3622">
        <w:rPr>
          <w:rFonts w:ascii="Times New Roman" w:eastAsia="Times New Roman" w:hAnsi="Times New Roman" w:cs="Times New Roman"/>
          <w:bCs/>
        </w:rPr>
        <w:tab/>
      </w:r>
      <w:r w:rsidR="0050540A" w:rsidRPr="00E62366">
        <w:rPr>
          <w:rFonts w:ascii="Times New Roman" w:eastAsia="Times New Roman" w:hAnsi="Times New Roman" w:cs="Times New Roman"/>
          <w:bCs/>
        </w:rPr>
        <w:t>Sheriff Sales</w:t>
      </w:r>
      <w:r w:rsidR="00152029" w:rsidRPr="00E62366">
        <w:rPr>
          <w:rFonts w:ascii="Times New Roman" w:eastAsia="Times New Roman" w:hAnsi="Times New Roman" w:cs="Times New Roman"/>
          <w:bCs/>
        </w:rPr>
        <w:t xml:space="preserve"> </w:t>
      </w:r>
      <w:r w:rsidR="00AE62F0" w:rsidRPr="00E62366">
        <w:rPr>
          <w:rFonts w:ascii="Times New Roman" w:eastAsia="Times New Roman" w:hAnsi="Times New Roman" w:cs="Times New Roman"/>
          <w:bCs/>
        </w:rPr>
        <w:t>–</w:t>
      </w:r>
      <w:r w:rsidR="00074E29" w:rsidRPr="00E62366">
        <w:rPr>
          <w:rFonts w:ascii="Times New Roman" w:eastAsia="Times New Roman" w:hAnsi="Times New Roman" w:cs="Times New Roman"/>
          <w:b/>
          <w:bCs/>
        </w:rPr>
        <w:t xml:space="preserve"> </w:t>
      </w:r>
      <w:r w:rsidR="00873011" w:rsidRPr="00E62366">
        <w:rPr>
          <w:rFonts w:ascii="Times New Roman" w:eastAsia="Times New Roman" w:hAnsi="Times New Roman" w:cs="Times New Roman"/>
          <w:b/>
          <w:bCs/>
        </w:rPr>
        <w:t>Dave</w:t>
      </w:r>
      <w:r w:rsidR="005322DE">
        <w:rPr>
          <w:rFonts w:ascii="Times New Roman" w:eastAsia="Times New Roman" w:hAnsi="Times New Roman" w:cs="Times New Roman"/>
          <w:b/>
          <w:bCs/>
        </w:rPr>
        <w:t xml:space="preserve"> </w:t>
      </w:r>
      <w:r w:rsidR="00873011" w:rsidRPr="00E62366">
        <w:rPr>
          <w:rFonts w:ascii="Times New Roman" w:eastAsia="Times New Roman" w:hAnsi="Times New Roman" w:cs="Times New Roman"/>
          <w:b/>
          <w:bCs/>
        </w:rPr>
        <w:t>-</w:t>
      </w:r>
      <w:r w:rsidR="009E6A79">
        <w:rPr>
          <w:rFonts w:ascii="Times New Roman" w:eastAsia="Times New Roman" w:hAnsi="Times New Roman" w:cs="Times New Roman"/>
          <w:b/>
          <w:bCs/>
        </w:rPr>
        <w:t xml:space="preserve"> </w:t>
      </w:r>
      <w:r w:rsidR="005E7C64">
        <w:rPr>
          <w:rFonts w:ascii="Times New Roman" w:eastAsia="Times New Roman" w:hAnsi="Times New Roman" w:cs="Times New Roman"/>
          <w:b/>
          <w:bCs/>
        </w:rPr>
        <w:t xml:space="preserve">Lot # 309 on </w:t>
      </w:r>
      <w:r w:rsidR="00C55FBF">
        <w:rPr>
          <w:rFonts w:ascii="Times New Roman" w:eastAsia="Times New Roman" w:hAnsi="Times New Roman" w:cs="Times New Roman"/>
          <w:b/>
          <w:bCs/>
        </w:rPr>
        <w:t>0</w:t>
      </w:r>
      <w:r w:rsidR="005E7C64">
        <w:rPr>
          <w:rFonts w:ascii="Times New Roman" w:eastAsia="Times New Roman" w:hAnsi="Times New Roman" w:cs="Times New Roman"/>
          <w:b/>
          <w:bCs/>
        </w:rPr>
        <w:t>1-30-19</w:t>
      </w:r>
      <w:r w:rsidR="005322DE">
        <w:rPr>
          <w:rFonts w:ascii="Times New Roman" w:eastAsia="Times New Roman" w:hAnsi="Times New Roman" w:cs="Times New Roman"/>
          <w:b/>
          <w:bCs/>
        </w:rPr>
        <w:t xml:space="preserve"> </w:t>
      </w:r>
      <w:r w:rsidR="005E40B2">
        <w:rPr>
          <w:rFonts w:ascii="Times New Roman" w:eastAsia="Times New Roman" w:hAnsi="Times New Roman" w:cs="Times New Roman"/>
          <w:b/>
          <w:bCs/>
        </w:rPr>
        <w:t>- Stopped</w:t>
      </w:r>
    </w:p>
    <w:p w:rsidR="005E40B2" w:rsidRDefault="005E7C64" w:rsidP="00785619">
      <w:pPr>
        <w:autoSpaceDE w:val="0"/>
        <w:autoSpaceDN w:val="0"/>
        <w:adjustRightInd w:val="0"/>
        <w:spacing w:before="240" w:after="120" w:line="240" w:lineRule="auto"/>
        <w:ind w:left="547" w:hanging="54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Lot # 630 o</w:t>
      </w:r>
      <w:r w:rsidR="00DC018A"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C55FBF"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>1-30-19</w:t>
      </w:r>
      <w:r w:rsidR="005322DE">
        <w:rPr>
          <w:rFonts w:ascii="Times New Roman" w:eastAsia="Times New Roman" w:hAnsi="Times New Roman" w:cs="Times New Roman"/>
          <w:b/>
          <w:bCs/>
        </w:rPr>
        <w:t xml:space="preserve"> </w:t>
      </w:r>
      <w:r w:rsidR="005E40B2">
        <w:rPr>
          <w:rFonts w:ascii="Times New Roman" w:eastAsia="Times New Roman" w:hAnsi="Times New Roman" w:cs="Times New Roman"/>
          <w:b/>
          <w:bCs/>
        </w:rPr>
        <w:t>- Stopped</w:t>
      </w:r>
    </w:p>
    <w:p w:rsidR="005E40B2" w:rsidRDefault="005E40B2" w:rsidP="00785619">
      <w:pPr>
        <w:autoSpaceDE w:val="0"/>
        <w:autoSpaceDN w:val="0"/>
        <w:adjustRightInd w:val="0"/>
        <w:spacing w:before="240" w:after="120" w:line="240" w:lineRule="auto"/>
        <w:ind w:left="547" w:hanging="54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Lot # 169 on </w:t>
      </w:r>
      <w:r w:rsidR="006014A0">
        <w:rPr>
          <w:rFonts w:ascii="Times New Roman" w:eastAsia="Times New Roman" w:hAnsi="Times New Roman" w:cs="Times New Roman"/>
          <w:b/>
          <w:bCs/>
        </w:rPr>
        <w:t>03</w:t>
      </w:r>
      <w:r>
        <w:rPr>
          <w:rFonts w:ascii="Times New Roman" w:eastAsia="Times New Roman" w:hAnsi="Times New Roman" w:cs="Times New Roman"/>
          <w:b/>
          <w:bCs/>
        </w:rPr>
        <w:t>-20-19</w:t>
      </w:r>
      <w:r w:rsidR="005322DE" w:rsidRPr="005322DE">
        <w:rPr>
          <w:rFonts w:ascii="Times New Roman" w:eastAsia="Times New Roman" w:hAnsi="Times New Roman" w:cs="Times New Roman"/>
          <w:b/>
          <w:bCs/>
        </w:rPr>
        <w:t xml:space="preserve"> - Stopped</w:t>
      </w:r>
    </w:p>
    <w:p w:rsidR="005E40B2" w:rsidRPr="005322DE" w:rsidRDefault="00E62366" w:rsidP="005322DE">
      <w:pPr>
        <w:spacing w:before="120" w:after="120" w:line="240" w:lineRule="auto"/>
        <w:ind w:left="1260" w:hanging="5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C.</w:t>
      </w:r>
      <w:r w:rsidR="005F3622">
        <w:rPr>
          <w:rFonts w:ascii="Times New Roman" w:eastAsia="Times New Roman" w:hAnsi="Times New Roman" w:cs="Times New Roman"/>
          <w:bCs/>
        </w:rPr>
        <w:tab/>
      </w:r>
      <w:r w:rsidR="009E6A79">
        <w:rPr>
          <w:rFonts w:ascii="Times New Roman" w:eastAsia="Times New Roman" w:hAnsi="Times New Roman" w:cs="Times New Roman"/>
          <w:bCs/>
        </w:rPr>
        <w:t>DRO Court Date</w:t>
      </w:r>
      <w:r w:rsidR="0022455D">
        <w:rPr>
          <w:rFonts w:ascii="Times New Roman" w:eastAsia="Times New Roman" w:hAnsi="Times New Roman" w:cs="Times New Roman"/>
          <w:bCs/>
        </w:rPr>
        <w:t xml:space="preserve"> – </w:t>
      </w:r>
      <w:r w:rsidR="009E6A79">
        <w:rPr>
          <w:rFonts w:ascii="Times New Roman" w:eastAsia="Times New Roman" w:hAnsi="Times New Roman" w:cs="Times New Roman"/>
          <w:b/>
          <w:bCs/>
        </w:rPr>
        <w:t>Charlene</w:t>
      </w:r>
      <w:r w:rsidR="0022455D">
        <w:rPr>
          <w:rFonts w:ascii="Times New Roman" w:eastAsia="Times New Roman" w:hAnsi="Times New Roman" w:cs="Times New Roman"/>
          <w:b/>
          <w:bCs/>
        </w:rPr>
        <w:t xml:space="preserve"> </w:t>
      </w:r>
      <w:r w:rsidR="005322DE">
        <w:rPr>
          <w:rFonts w:ascii="Times New Roman" w:eastAsia="Times New Roman" w:hAnsi="Times New Roman" w:cs="Times New Roman"/>
          <w:bCs/>
        </w:rPr>
        <w:t>–</w:t>
      </w:r>
      <w:r w:rsidR="005E40B2">
        <w:rPr>
          <w:rFonts w:ascii="Times New Roman" w:eastAsia="Times New Roman" w:hAnsi="Times New Roman" w:cs="Times New Roman"/>
          <w:b/>
          <w:bCs/>
        </w:rPr>
        <w:t xml:space="preserve"> </w:t>
      </w:r>
      <w:r w:rsidR="005322DE" w:rsidRPr="005322DE">
        <w:rPr>
          <w:rFonts w:ascii="Times New Roman" w:eastAsia="Times New Roman" w:hAnsi="Times New Roman" w:cs="Times New Roman"/>
          <w:bCs/>
        </w:rPr>
        <w:t xml:space="preserve">Waiting for attorney to </w:t>
      </w:r>
      <w:r w:rsidR="002B61E3">
        <w:rPr>
          <w:rFonts w:ascii="Times New Roman" w:eastAsia="Times New Roman" w:hAnsi="Times New Roman" w:cs="Times New Roman"/>
          <w:bCs/>
        </w:rPr>
        <w:t>finalize</w:t>
      </w:r>
      <w:r w:rsidR="005322DE">
        <w:rPr>
          <w:rFonts w:ascii="Times New Roman" w:eastAsia="Times New Roman" w:hAnsi="Times New Roman" w:cs="Times New Roman"/>
          <w:bCs/>
        </w:rPr>
        <w:t xml:space="preserve"> the discovery process. Charlene will provide updates as they occur.</w:t>
      </w:r>
    </w:p>
    <w:p w:rsidR="005E40B2" w:rsidRDefault="005E40B2" w:rsidP="005F3622">
      <w:pPr>
        <w:spacing w:before="120" w:after="120" w:line="240" w:lineRule="auto"/>
        <w:ind w:left="1260" w:hanging="5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D.</w:t>
      </w:r>
      <w:r w:rsidR="005F3622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Quickbooks</w:t>
      </w:r>
      <w:r w:rsidR="00935785">
        <w:rPr>
          <w:rFonts w:ascii="Times New Roman" w:eastAsia="Times New Roman" w:hAnsi="Times New Roman" w:cs="Times New Roman"/>
          <w:bCs/>
        </w:rPr>
        <w:t xml:space="preserve"> Sunsetting/Replacement</w:t>
      </w:r>
      <w:r w:rsidR="005322DE">
        <w:rPr>
          <w:rFonts w:ascii="Times New Roman" w:eastAsia="Times New Roman" w:hAnsi="Times New Roman" w:cs="Times New Roman"/>
          <w:bCs/>
        </w:rPr>
        <w:t xml:space="preserve"> –</w:t>
      </w:r>
      <w:r w:rsidR="00935785">
        <w:rPr>
          <w:rFonts w:ascii="Times New Roman" w:eastAsia="Times New Roman" w:hAnsi="Times New Roman" w:cs="Times New Roman"/>
          <w:bCs/>
        </w:rPr>
        <w:t xml:space="preserve"> </w:t>
      </w:r>
      <w:r w:rsidR="00935785">
        <w:rPr>
          <w:rFonts w:ascii="Times New Roman" w:eastAsia="Times New Roman" w:hAnsi="Times New Roman" w:cs="Times New Roman"/>
          <w:b/>
          <w:bCs/>
        </w:rPr>
        <w:t>Gay</w:t>
      </w:r>
      <w:r w:rsidR="005322DE">
        <w:rPr>
          <w:rFonts w:ascii="Times New Roman" w:eastAsia="Times New Roman" w:hAnsi="Times New Roman" w:cs="Times New Roman"/>
          <w:b/>
          <w:bCs/>
        </w:rPr>
        <w:t xml:space="preserve"> </w:t>
      </w:r>
      <w:r w:rsidR="005322DE">
        <w:rPr>
          <w:rFonts w:ascii="Times New Roman" w:eastAsia="Times New Roman" w:hAnsi="Times New Roman" w:cs="Times New Roman"/>
          <w:bCs/>
        </w:rPr>
        <w:t>–</w:t>
      </w:r>
      <w:r w:rsidR="00935785">
        <w:rPr>
          <w:rFonts w:ascii="Times New Roman" w:eastAsia="Times New Roman" w:hAnsi="Times New Roman" w:cs="Times New Roman"/>
          <w:bCs/>
        </w:rPr>
        <w:t xml:space="preserve"> </w:t>
      </w:r>
      <w:r w:rsidR="005322DE">
        <w:rPr>
          <w:rFonts w:ascii="Times New Roman" w:eastAsia="Times New Roman" w:hAnsi="Times New Roman" w:cs="Times New Roman"/>
          <w:bCs/>
        </w:rPr>
        <w:t>Gay is handling this project.  She was not in attendance.</w:t>
      </w:r>
      <w:r w:rsidR="00C05B66">
        <w:rPr>
          <w:rFonts w:ascii="Times New Roman" w:eastAsia="Times New Roman" w:hAnsi="Times New Roman" w:cs="Times New Roman"/>
          <w:bCs/>
        </w:rPr>
        <w:t xml:space="preserve">  This item will be tabled for the next meeting.</w:t>
      </w:r>
    </w:p>
    <w:p w:rsidR="006842F5" w:rsidRDefault="005F3622" w:rsidP="005322DE">
      <w:pPr>
        <w:tabs>
          <w:tab w:val="left" w:pos="720"/>
        </w:tabs>
        <w:spacing w:before="120" w:after="120" w:line="240" w:lineRule="auto"/>
        <w:ind w:left="126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>E.</w:t>
      </w:r>
      <w:r>
        <w:rPr>
          <w:rFonts w:ascii="Times New Roman" w:eastAsia="Times New Roman" w:hAnsi="Times New Roman" w:cs="Times New Roman"/>
          <w:bCs/>
        </w:rPr>
        <w:tab/>
      </w:r>
      <w:r w:rsidR="00935785">
        <w:rPr>
          <w:rFonts w:ascii="Times New Roman" w:eastAsia="Times New Roman" w:hAnsi="Times New Roman" w:cs="Times New Roman"/>
          <w:bCs/>
        </w:rPr>
        <w:t>2019 General Membership Meeting</w:t>
      </w:r>
      <w:r w:rsidR="005322DE">
        <w:rPr>
          <w:rFonts w:ascii="Times New Roman" w:eastAsia="Times New Roman" w:hAnsi="Times New Roman" w:cs="Times New Roman"/>
          <w:bCs/>
        </w:rPr>
        <w:t xml:space="preserve"> –</w:t>
      </w:r>
      <w:r w:rsidR="00935785">
        <w:rPr>
          <w:rFonts w:ascii="Times New Roman" w:eastAsia="Times New Roman" w:hAnsi="Times New Roman" w:cs="Times New Roman"/>
          <w:bCs/>
        </w:rPr>
        <w:t xml:space="preserve"> </w:t>
      </w:r>
      <w:r w:rsidR="00935785">
        <w:rPr>
          <w:rFonts w:ascii="Times New Roman" w:eastAsia="Times New Roman" w:hAnsi="Times New Roman" w:cs="Times New Roman"/>
          <w:b/>
          <w:bCs/>
        </w:rPr>
        <w:t>D</w:t>
      </w:r>
      <w:r w:rsidR="005322DE">
        <w:rPr>
          <w:rFonts w:ascii="Times New Roman" w:eastAsia="Times New Roman" w:hAnsi="Times New Roman" w:cs="Times New Roman"/>
          <w:b/>
          <w:bCs/>
        </w:rPr>
        <w:t xml:space="preserve">ebbie </w:t>
      </w:r>
      <w:r>
        <w:rPr>
          <w:rFonts w:ascii="Times New Roman" w:eastAsia="Times New Roman" w:hAnsi="Times New Roman" w:cs="Times New Roman"/>
          <w:bCs/>
        </w:rPr>
        <w:t>–</w:t>
      </w:r>
      <w:r w:rsidR="00935785">
        <w:rPr>
          <w:rFonts w:ascii="Times New Roman" w:eastAsia="Times New Roman" w:hAnsi="Times New Roman" w:cs="Times New Roman"/>
          <w:bCs/>
        </w:rPr>
        <w:t xml:space="preserve"> </w:t>
      </w:r>
      <w:r w:rsidRPr="005F3622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he General Membership Meeting will be held </w:t>
      </w:r>
      <w:r w:rsidR="00335DE7">
        <w:rPr>
          <w:rFonts w:ascii="Times New Roman" w:eastAsia="Times New Roman" w:hAnsi="Times New Roman" w:cs="Times New Roman"/>
          <w:bCs/>
          <w:sz w:val="24"/>
          <w:szCs w:val="24"/>
        </w:rPr>
        <w:t>on March 23,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2E4676">
        <w:rPr>
          <w:rFonts w:ascii="Times New Roman" w:eastAsia="Times New Roman" w:hAnsi="Times New Roman" w:cs="Times New Roman"/>
          <w:bCs/>
          <w:sz w:val="24"/>
          <w:szCs w:val="24"/>
        </w:rPr>
        <w:t>, doors open to Homeowners at 9</w:t>
      </w:r>
      <w:r w:rsidR="00AB3EA3">
        <w:rPr>
          <w:rFonts w:ascii="Times New Roman" w:eastAsia="Times New Roman" w:hAnsi="Times New Roman" w:cs="Times New Roman"/>
          <w:bCs/>
          <w:sz w:val="24"/>
          <w:szCs w:val="24"/>
        </w:rPr>
        <w:t xml:space="preserve"> a.m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335DE7">
        <w:rPr>
          <w:rFonts w:ascii="Times New Roman" w:eastAsia="Times New Roman" w:hAnsi="Times New Roman" w:cs="Times New Roman"/>
          <w:bCs/>
          <w:sz w:val="24"/>
          <w:szCs w:val="24"/>
        </w:rPr>
        <w:t>Debbie is Chairing the Nomination Committee</w:t>
      </w:r>
      <w:r w:rsidR="00D06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335DE7">
        <w:rPr>
          <w:rFonts w:ascii="Times New Roman" w:eastAsia="Times New Roman" w:hAnsi="Times New Roman" w:cs="Times New Roman"/>
          <w:bCs/>
          <w:sz w:val="24"/>
          <w:szCs w:val="24"/>
        </w:rPr>
        <w:t>All Board Members will be in attendance.  Homeowners will receive detailed information and proxies by mail.</w:t>
      </w:r>
    </w:p>
    <w:p w:rsidR="00D060BF" w:rsidRDefault="00D060BF" w:rsidP="005322DE">
      <w:pPr>
        <w:tabs>
          <w:tab w:val="left" w:pos="720"/>
        </w:tabs>
        <w:spacing w:before="120" w:after="120" w:line="240" w:lineRule="auto"/>
        <w:ind w:left="1260" w:hanging="5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Dave will give the State of the Association Address</w:t>
      </w:r>
    </w:p>
    <w:p w:rsidR="00D060BF" w:rsidRDefault="00C05B66" w:rsidP="005322DE">
      <w:pPr>
        <w:tabs>
          <w:tab w:val="left" w:pos="720"/>
        </w:tabs>
        <w:spacing w:before="120" w:after="120" w:line="240" w:lineRule="auto"/>
        <w:ind w:left="1260" w:hanging="5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Gay will give a Delinquent/Collection Effort</w:t>
      </w:r>
      <w:r w:rsidR="00D060BF">
        <w:rPr>
          <w:rFonts w:ascii="Times New Roman" w:eastAsia="Times New Roman" w:hAnsi="Times New Roman" w:cs="Times New Roman"/>
          <w:bCs/>
        </w:rPr>
        <w:t xml:space="preserve"> Report</w:t>
      </w:r>
    </w:p>
    <w:p w:rsidR="00D060BF" w:rsidRDefault="00D060BF" w:rsidP="005322DE">
      <w:pPr>
        <w:tabs>
          <w:tab w:val="left" w:pos="720"/>
        </w:tabs>
        <w:spacing w:before="120" w:after="120" w:line="240" w:lineRule="auto"/>
        <w:ind w:left="1260" w:hanging="5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Louann will give a Treasurer’s Report</w:t>
      </w:r>
    </w:p>
    <w:p w:rsidR="00D060BF" w:rsidRDefault="00D060BF" w:rsidP="005322DE">
      <w:pPr>
        <w:tabs>
          <w:tab w:val="left" w:pos="720"/>
        </w:tabs>
        <w:spacing w:before="120" w:after="120" w:line="240" w:lineRule="auto"/>
        <w:ind w:left="1260" w:hanging="5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Charlene will give a Deed Restrictions Report</w:t>
      </w:r>
    </w:p>
    <w:p w:rsidR="00D060BF" w:rsidRDefault="00D060BF" w:rsidP="005322DE">
      <w:pPr>
        <w:tabs>
          <w:tab w:val="left" w:pos="720"/>
        </w:tabs>
        <w:spacing w:before="120" w:after="120" w:line="240" w:lineRule="auto"/>
        <w:ind w:left="1260" w:hanging="5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Debbie will take the Minutes</w:t>
      </w:r>
    </w:p>
    <w:p w:rsidR="006842F5" w:rsidRDefault="006842F5" w:rsidP="00AB3EA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84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</w:t>
      </w:r>
      <w:r w:rsidR="00AB3E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B3E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:rsidR="00AB3EA3" w:rsidRPr="00AB3EA3" w:rsidRDefault="00AB3EA3" w:rsidP="00AB3EA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456C" w:rsidRDefault="00DC456C" w:rsidP="00AB3EA3">
      <w:pPr>
        <w:pStyle w:val="ListParagraph"/>
        <w:numPr>
          <w:ilvl w:val="0"/>
          <w:numId w:val="32"/>
        </w:num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</w:rPr>
      </w:pPr>
      <w:r w:rsidRPr="00DC456C">
        <w:rPr>
          <w:rFonts w:ascii="Times New Roman" w:eastAsia="Times New Roman" w:hAnsi="Times New Roman" w:cs="Times New Roman"/>
          <w:bCs/>
        </w:rPr>
        <w:t>New Bankruptcy Filings/Discharges:</w:t>
      </w:r>
      <w:r w:rsidRPr="00DC456C">
        <w:rPr>
          <w:rFonts w:ascii="Times New Roman" w:eastAsia="Times New Roman" w:hAnsi="Times New Roman" w:cs="Times New Roman"/>
          <w:b/>
          <w:bCs/>
        </w:rPr>
        <w:t xml:space="preserve">  </w:t>
      </w:r>
      <w:r w:rsidRPr="002B61E3">
        <w:rPr>
          <w:rFonts w:ascii="Times New Roman" w:eastAsia="Times New Roman" w:hAnsi="Times New Roman" w:cs="Times New Roman"/>
          <w:bCs/>
        </w:rPr>
        <w:t>None</w:t>
      </w:r>
    </w:p>
    <w:p w:rsidR="00AB3EA3" w:rsidRPr="00DC456C" w:rsidRDefault="00AB3EA3" w:rsidP="00AB3EA3">
      <w:pPr>
        <w:pStyle w:val="ListParagraph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</w:rPr>
      </w:pPr>
    </w:p>
    <w:p w:rsidR="000E26A2" w:rsidRPr="002B61E3" w:rsidRDefault="000202C5" w:rsidP="00AB3EA3">
      <w:pPr>
        <w:pStyle w:val="ListParagraph"/>
        <w:numPr>
          <w:ilvl w:val="0"/>
          <w:numId w:val="32"/>
        </w:numPr>
        <w:spacing w:before="120" w:after="0" w:line="240" w:lineRule="auto"/>
        <w:ind w:hanging="360"/>
        <w:rPr>
          <w:rFonts w:ascii="Times New Roman" w:eastAsia="Times New Roman" w:hAnsi="Times New Roman" w:cs="Times New Roman"/>
          <w:bCs/>
        </w:rPr>
      </w:pPr>
      <w:r w:rsidRPr="00FF27CE">
        <w:rPr>
          <w:rFonts w:ascii="Times New Roman" w:eastAsia="Times New Roman" w:hAnsi="Times New Roman" w:cs="Times New Roman"/>
          <w:bCs/>
        </w:rPr>
        <w:t>N</w:t>
      </w:r>
      <w:r w:rsidR="00240FDE" w:rsidRPr="00FF27CE">
        <w:rPr>
          <w:rFonts w:ascii="Times New Roman" w:eastAsia="Times New Roman" w:hAnsi="Times New Roman" w:cs="Times New Roman"/>
          <w:bCs/>
        </w:rPr>
        <w:t>ew Bad Debt Write-offs/Recovery:</w:t>
      </w:r>
      <w:r w:rsidR="00786CB4">
        <w:rPr>
          <w:rFonts w:ascii="Times New Roman" w:eastAsia="Times New Roman" w:hAnsi="Times New Roman" w:cs="Times New Roman"/>
          <w:bCs/>
        </w:rPr>
        <w:t xml:space="preserve"> </w:t>
      </w:r>
      <w:r w:rsidR="00240FDE" w:rsidRPr="00FF27CE">
        <w:rPr>
          <w:rFonts w:ascii="Times New Roman" w:eastAsia="Times New Roman" w:hAnsi="Times New Roman" w:cs="Times New Roman"/>
          <w:bCs/>
        </w:rPr>
        <w:t xml:space="preserve"> </w:t>
      </w:r>
      <w:r w:rsidR="00786CB4" w:rsidRPr="002B61E3">
        <w:rPr>
          <w:rFonts w:ascii="Times New Roman" w:eastAsia="Times New Roman" w:hAnsi="Times New Roman" w:cs="Times New Roman"/>
          <w:bCs/>
        </w:rPr>
        <w:t>None</w:t>
      </w:r>
    </w:p>
    <w:p w:rsidR="00AB3EA3" w:rsidRPr="008F21C2" w:rsidRDefault="00AB3EA3" w:rsidP="00AB3EA3">
      <w:pPr>
        <w:pStyle w:val="ListParagraph"/>
        <w:spacing w:before="120" w:after="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</w:p>
    <w:p w:rsidR="008F21C2" w:rsidRDefault="008F21C2" w:rsidP="00AB3EA3">
      <w:pPr>
        <w:pStyle w:val="ListParagraph"/>
        <w:tabs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4E6A0F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ON MOTION DULY MADE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-1737239312"/>
          <w:placeholder>
            <w:docPart w:val="892DCB5A7F01423DA85256A1CF330363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Pr="004E6A0F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____________</w:t>
          </w:r>
        </w:sdtContent>
      </w:sdt>
      <w:r w:rsidRPr="004E6A0F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, SECONDED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1963920101"/>
          <w:placeholder>
            <w:docPart w:val="F0585197B8124C6DB37C0E060D0F650E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Pr="004E6A0F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____________</w:t>
          </w:r>
        </w:sdtContent>
      </w:sdt>
      <w:r w:rsidR="0005520A">
        <w:rPr>
          <w:rFonts w:ascii="Times New Roman" w:hAnsi="Times New Roman" w:cs="Times New Roman"/>
          <w:b/>
          <w:color w:val="000000"/>
          <w:szCs w:val="20"/>
          <w:lang w:val="en-CA"/>
        </w:rPr>
        <w:t>,</w:t>
      </w:r>
      <w:r w:rsidRPr="004E6A0F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 IT WAS RESOLVED TO</w:t>
      </w:r>
      <w:r w:rsidRPr="004E6A0F">
        <w:rPr>
          <w:rFonts w:ascii="Times New Roman" w:hAnsi="Times New Roman" w:cs="Times New Roman"/>
          <w:b/>
        </w:rPr>
        <w:t xml:space="preserve"> </w:t>
      </w:r>
      <w:r w:rsidRPr="008F21C2">
        <w:rPr>
          <w:rFonts w:ascii="Times New Roman" w:hAnsi="Times New Roman" w:cs="Times New Roman"/>
        </w:rPr>
        <w:t>write off</w:t>
      </w:r>
      <w:r>
        <w:rPr>
          <w:rFonts w:ascii="Times New Roman" w:hAnsi="Times New Roman" w:cs="Times New Roman"/>
          <w:b/>
        </w:rPr>
        <w:t xml:space="preserve"> </w:t>
      </w:r>
      <w:r w:rsidRPr="008F21C2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 xml:space="preserve"> </w:t>
      </w:r>
      <w:r w:rsidRPr="008F21C2">
        <w:rPr>
          <w:rFonts w:ascii="Times New Roman" w:hAnsi="Times New Roman" w:cs="Times New Roman"/>
        </w:rPr>
        <w:t xml:space="preserve">account to Bad Debt </w:t>
      </w:r>
      <w:r w:rsidR="00F34A0A">
        <w:rPr>
          <w:rFonts w:ascii="Times New Roman" w:hAnsi="Times New Roman" w:cs="Times New Roman"/>
        </w:rPr>
        <w:t xml:space="preserve">Write-offs </w:t>
      </w:r>
      <w:r w:rsidRPr="008F21C2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b/>
        </w:rPr>
        <w:t xml:space="preserve"> </w:t>
      </w:r>
      <w:r w:rsidRPr="008F21C2">
        <w:rPr>
          <w:rFonts w:ascii="Times New Roman" w:hAnsi="Times New Roman" w:cs="Times New Roman"/>
          <w:b/>
          <w:u w:val="single"/>
        </w:rPr>
        <w:t>$</w:t>
      </w:r>
      <w:r w:rsidR="00786CB4">
        <w:rPr>
          <w:rFonts w:ascii="Times New Roman" w:hAnsi="Times New Roman" w:cs="Times New Roman"/>
          <w:b/>
          <w:u w:val="single"/>
        </w:rPr>
        <w:t>0.00</w:t>
      </w:r>
    </w:p>
    <w:p w:rsidR="008F21C2" w:rsidRDefault="008F21C2" w:rsidP="00AB3EA3">
      <w:pPr>
        <w:pStyle w:val="ListParagraph"/>
        <w:tabs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4E6A0F">
        <w:rPr>
          <w:rFonts w:ascii="Times New Roman" w:hAnsi="Times New Roman" w:cs="Times New Roman"/>
        </w:rPr>
        <w:t xml:space="preserve">Motion </w:t>
      </w:r>
      <w:sdt>
        <w:sdtPr>
          <w:rPr>
            <w:rFonts w:ascii="Times New Roman" w:hAnsi="Times New Roman" w:cs="Times New Roman"/>
          </w:rPr>
          <w:id w:val="865098792"/>
          <w:placeholder>
            <w:docPart w:val="71CD6A1A9BF64AB8B42C9359F360B3CF"/>
          </w:placeholder>
          <w:comboBox>
            <w:listItem w:displayText="Carried" w:value="Carried"/>
            <w:listItem w:displayText="Failed" w:value="Failed"/>
          </w:comboBox>
        </w:sdtPr>
        <w:sdtEndPr/>
        <w:sdtContent>
          <w:r w:rsidR="0005520A">
            <w:rPr>
              <w:rFonts w:ascii="Times New Roman" w:hAnsi="Times New Roman" w:cs="Times New Roman"/>
            </w:rPr>
            <w:t>C</w:t>
          </w:r>
          <w:r w:rsidRPr="004E6A0F">
            <w:rPr>
              <w:rFonts w:ascii="Times New Roman" w:hAnsi="Times New Roman" w:cs="Times New Roman"/>
            </w:rPr>
            <w:t>arried</w:t>
          </w:r>
        </w:sdtContent>
      </w:sdt>
      <w:r w:rsidRPr="004E6A0F">
        <w:rPr>
          <w:rFonts w:ascii="Times New Roman" w:hAnsi="Times New Roman" w:cs="Times New Roman"/>
        </w:rPr>
        <w:t xml:space="preserve"> </w:t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0"/>
            </w:textInput>
          </w:ffData>
        </w:fldChar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Pr="004E6A0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4E6A0F">
        <w:rPr>
          <w:rFonts w:ascii="Times New Roman" w:hAnsi="Times New Roman" w:cs="Times New Roman"/>
        </w:rPr>
        <w:t xml:space="preserve">For </w:t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Pr="004E6A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6A0F">
        <w:rPr>
          <w:rFonts w:ascii="Times New Roman" w:hAnsi="Times New Roman" w:cs="Times New Roman"/>
        </w:rPr>
        <w:t xml:space="preserve">Against </w:t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Pr="004E6A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6A0F">
        <w:rPr>
          <w:rFonts w:ascii="Times New Roman" w:hAnsi="Times New Roman" w:cs="Times New Roman"/>
        </w:rPr>
        <w:t>Abstention</w:t>
      </w:r>
    </w:p>
    <w:p w:rsidR="008F21C2" w:rsidRPr="00FF27CE" w:rsidRDefault="008F21C2" w:rsidP="00AB3EA3">
      <w:pPr>
        <w:pStyle w:val="ListParagraph"/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</w:p>
    <w:p w:rsidR="006E798B" w:rsidRPr="002B61E3" w:rsidRDefault="00240FDE" w:rsidP="00AB3EA3">
      <w:pPr>
        <w:pStyle w:val="ListParagraph"/>
        <w:numPr>
          <w:ilvl w:val="0"/>
          <w:numId w:val="32"/>
        </w:numPr>
        <w:spacing w:before="120" w:after="120" w:line="240" w:lineRule="auto"/>
        <w:ind w:hanging="360"/>
        <w:rPr>
          <w:rFonts w:ascii="Times New Roman" w:eastAsia="Times New Roman" w:hAnsi="Times New Roman" w:cs="Times New Roman"/>
          <w:bCs/>
        </w:rPr>
      </w:pPr>
      <w:r w:rsidRPr="000E26A2">
        <w:rPr>
          <w:rFonts w:ascii="Times New Roman" w:eastAsia="Times New Roman" w:hAnsi="Times New Roman" w:cs="Times New Roman"/>
          <w:bCs/>
        </w:rPr>
        <w:t xml:space="preserve">New </w:t>
      </w:r>
      <w:r w:rsidR="001A6E8A" w:rsidRPr="000E26A2">
        <w:rPr>
          <w:rFonts w:ascii="Times New Roman" w:eastAsia="Times New Roman" w:hAnsi="Times New Roman" w:cs="Times New Roman"/>
          <w:bCs/>
        </w:rPr>
        <w:t>Global Credits:</w:t>
      </w:r>
      <w:r w:rsidR="001A6E8A" w:rsidRPr="002B61E3">
        <w:rPr>
          <w:rFonts w:ascii="Times New Roman" w:eastAsia="Times New Roman" w:hAnsi="Times New Roman" w:cs="Times New Roman"/>
          <w:bCs/>
        </w:rPr>
        <w:t xml:space="preserve"> None</w:t>
      </w:r>
      <w:r w:rsidR="006E798B" w:rsidRPr="002B61E3">
        <w:rPr>
          <w:rFonts w:ascii="Times New Roman" w:eastAsia="Times New Roman" w:hAnsi="Times New Roman" w:cs="Times New Roman"/>
          <w:bCs/>
        </w:rPr>
        <w:t xml:space="preserve"> </w:t>
      </w:r>
    </w:p>
    <w:p w:rsidR="00AB3EA3" w:rsidRPr="002B61E3" w:rsidRDefault="00AB3EA3" w:rsidP="00AB3EA3">
      <w:pPr>
        <w:pStyle w:val="ListParagraph"/>
        <w:spacing w:before="120" w:after="120" w:line="240" w:lineRule="auto"/>
        <w:ind w:left="1080"/>
        <w:rPr>
          <w:rFonts w:ascii="Times New Roman" w:eastAsia="Times New Roman" w:hAnsi="Times New Roman" w:cs="Times New Roman"/>
          <w:bCs/>
        </w:rPr>
      </w:pPr>
    </w:p>
    <w:p w:rsidR="000E26A2" w:rsidRDefault="00DC456C" w:rsidP="00AB3EA3">
      <w:pPr>
        <w:pStyle w:val="ListParagraph"/>
        <w:spacing w:before="120" w:after="12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Note- Not </w:t>
      </w:r>
      <w:r w:rsidR="00F52BEA"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</w:rPr>
        <w:t>rinting</w:t>
      </w:r>
      <w:r w:rsidR="00F52BEA">
        <w:rPr>
          <w:rFonts w:ascii="Times New Roman" w:eastAsia="Times New Roman" w:hAnsi="Times New Roman" w:cs="Times New Roman"/>
          <w:b/>
          <w:bCs/>
        </w:rPr>
        <w:t>/copying r</w:t>
      </w:r>
      <w:r w:rsidR="006E798B">
        <w:rPr>
          <w:rFonts w:ascii="Times New Roman" w:eastAsia="Times New Roman" w:hAnsi="Times New Roman" w:cs="Times New Roman"/>
          <w:b/>
          <w:bCs/>
        </w:rPr>
        <w:t>eport</w:t>
      </w:r>
      <w:r w:rsidR="00F52BEA">
        <w:rPr>
          <w:rFonts w:ascii="Times New Roman" w:eastAsia="Times New Roman" w:hAnsi="Times New Roman" w:cs="Times New Roman"/>
          <w:b/>
          <w:bCs/>
        </w:rPr>
        <w:t xml:space="preserve"> any longer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AB3EA3" w:rsidRDefault="00AB3EA3" w:rsidP="00AB3EA3">
      <w:pPr>
        <w:pStyle w:val="ListParagraph"/>
        <w:spacing w:before="120" w:after="12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</w:p>
    <w:p w:rsidR="000E26A2" w:rsidRPr="002B61E3" w:rsidRDefault="000E26A2" w:rsidP="00AB3EA3">
      <w:pPr>
        <w:pStyle w:val="ListParagraph"/>
        <w:numPr>
          <w:ilvl w:val="0"/>
          <w:numId w:val="32"/>
        </w:numPr>
        <w:spacing w:before="120" w:after="120" w:line="240" w:lineRule="auto"/>
        <w:ind w:hanging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415ED">
        <w:rPr>
          <w:rFonts w:ascii="Times New Roman" w:eastAsia="Times New Roman" w:hAnsi="Times New Roman" w:cs="Times New Roman"/>
          <w:bCs/>
        </w:rPr>
        <w:t>N</w:t>
      </w:r>
      <w:r w:rsidR="001A6E8A" w:rsidRPr="000E26A2">
        <w:rPr>
          <w:rFonts w:ascii="Times New Roman" w:eastAsia="Times New Roman" w:hAnsi="Times New Roman" w:cs="Times New Roman"/>
          <w:bCs/>
        </w:rPr>
        <w:t xml:space="preserve">ew </w:t>
      </w:r>
      <w:r w:rsidR="00786CB4">
        <w:rPr>
          <w:rFonts w:ascii="Times New Roman" w:eastAsia="Times New Roman" w:hAnsi="Times New Roman" w:cs="Times New Roman"/>
          <w:bCs/>
        </w:rPr>
        <w:t>Arbitration/J</w:t>
      </w:r>
      <w:r w:rsidR="001A6E8A" w:rsidRPr="000E26A2">
        <w:rPr>
          <w:rFonts w:ascii="Times New Roman" w:eastAsia="Times New Roman" w:hAnsi="Times New Roman" w:cs="Times New Roman"/>
          <w:bCs/>
        </w:rPr>
        <w:t xml:space="preserve">udgments </w:t>
      </w:r>
      <w:r w:rsidR="00F415ED">
        <w:rPr>
          <w:rFonts w:ascii="Times New Roman" w:eastAsia="Times New Roman" w:hAnsi="Times New Roman" w:cs="Times New Roman"/>
          <w:bCs/>
        </w:rPr>
        <w:t>requested/</w:t>
      </w:r>
      <w:r w:rsidR="001A6E8A" w:rsidRPr="000E26A2">
        <w:rPr>
          <w:rFonts w:ascii="Times New Roman" w:eastAsia="Times New Roman" w:hAnsi="Times New Roman" w:cs="Times New Roman"/>
          <w:bCs/>
        </w:rPr>
        <w:t>obtained:</w:t>
      </w:r>
      <w:r w:rsidR="00A23B23">
        <w:rPr>
          <w:rFonts w:ascii="Times New Roman" w:eastAsia="Times New Roman" w:hAnsi="Times New Roman" w:cs="Times New Roman"/>
          <w:bCs/>
        </w:rPr>
        <w:t xml:space="preserve"> </w:t>
      </w:r>
      <w:r w:rsidR="00A23B23" w:rsidRPr="002B61E3">
        <w:rPr>
          <w:rFonts w:ascii="Times New Roman" w:eastAsia="Times New Roman" w:hAnsi="Times New Roman" w:cs="Times New Roman"/>
          <w:bCs/>
        </w:rPr>
        <w:t>None</w:t>
      </w:r>
      <w:r w:rsidR="000B4C54" w:rsidRPr="002B61E3">
        <w:rPr>
          <w:rFonts w:ascii="Times New Roman" w:eastAsia="Times New Roman" w:hAnsi="Times New Roman" w:cs="Times New Roman"/>
          <w:bCs/>
        </w:rPr>
        <w:t xml:space="preserve"> </w:t>
      </w:r>
    </w:p>
    <w:p w:rsidR="00AB3EA3" w:rsidRPr="00A23B23" w:rsidRDefault="00AB3EA3" w:rsidP="00AB3EA3">
      <w:pPr>
        <w:pStyle w:val="ListParagraph"/>
        <w:spacing w:before="120" w:after="120" w:line="240" w:lineRule="auto"/>
        <w:ind w:left="10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2BEA" w:rsidRDefault="001A6E8A" w:rsidP="00AB3EA3">
      <w:pPr>
        <w:pStyle w:val="ListParagraph"/>
        <w:numPr>
          <w:ilvl w:val="0"/>
          <w:numId w:val="32"/>
        </w:numPr>
        <w:spacing w:before="120" w:after="120" w:line="240" w:lineRule="auto"/>
        <w:ind w:hanging="360"/>
        <w:rPr>
          <w:rFonts w:ascii="Times New Roman" w:eastAsia="Times New Roman" w:hAnsi="Times New Roman" w:cs="Times New Roman"/>
          <w:b/>
          <w:bCs/>
        </w:rPr>
      </w:pPr>
      <w:r w:rsidRPr="000E26A2">
        <w:rPr>
          <w:rFonts w:ascii="Times New Roman" w:eastAsia="Times New Roman" w:hAnsi="Times New Roman" w:cs="Times New Roman"/>
          <w:bCs/>
        </w:rPr>
        <w:t xml:space="preserve">New Presently Uncollectable: </w:t>
      </w:r>
      <w:r w:rsidR="00A23B23" w:rsidRPr="002B61E3">
        <w:rPr>
          <w:rFonts w:ascii="Times New Roman" w:eastAsia="Times New Roman" w:hAnsi="Times New Roman" w:cs="Times New Roman"/>
          <w:bCs/>
        </w:rPr>
        <w:t>None</w:t>
      </w:r>
      <w:r w:rsidR="00786CB4" w:rsidRPr="002B61E3">
        <w:rPr>
          <w:rFonts w:ascii="Times New Roman" w:eastAsia="Times New Roman" w:hAnsi="Times New Roman" w:cs="Times New Roman"/>
          <w:bCs/>
        </w:rPr>
        <w:t xml:space="preserve"> </w:t>
      </w:r>
      <w:r w:rsidR="00E5084F" w:rsidRPr="002B61E3">
        <w:rPr>
          <w:rFonts w:ascii="Times New Roman" w:eastAsia="Times New Roman" w:hAnsi="Times New Roman" w:cs="Times New Roman"/>
          <w:bCs/>
        </w:rPr>
        <w:t xml:space="preserve"> </w:t>
      </w:r>
      <w:r w:rsidR="00595E13" w:rsidRPr="002B61E3">
        <w:rPr>
          <w:rFonts w:ascii="Times New Roman" w:eastAsia="Times New Roman" w:hAnsi="Times New Roman" w:cs="Times New Roman"/>
          <w:bCs/>
        </w:rPr>
        <w:t xml:space="preserve">  </w:t>
      </w:r>
    </w:p>
    <w:p w:rsidR="00FC1FAC" w:rsidRDefault="00FC1FAC" w:rsidP="00AB3EA3">
      <w:pPr>
        <w:pStyle w:val="ListParagraph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20"/>
          <w:lang w:val="en-CA"/>
        </w:rPr>
      </w:pPr>
      <w:bookmarkStart w:id="8" w:name="_Hlk517099564"/>
    </w:p>
    <w:p w:rsidR="004E6A0F" w:rsidRPr="004E6A0F" w:rsidRDefault="004E6A0F" w:rsidP="00AB3EA3">
      <w:pPr>
        <w:pStyle w:val="ListParagraph"/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</w:rPr>
      </w:pPr>
      <w:r w:rsidRPr="004E6A0F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ON MOTION DULY MADE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121822024"/>
          <w:placeholder>
            <w:docPart w:val="26BBE75EF74A4CE1B5B5B786785F79D6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Pr="004E6A0F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____________</w:t>
          </w:r>
        </w:sdtContent>
      </w:sdt>
      <w:r w:rsidRPr="004E6A0F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, SECONDED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121822025"/>
          <w:placeholder>
            <w:docPart w:val="56097EB12A3A42B0AA0109FD29E2C660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Pr="004E6A0F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____________</w:t>
          </w:r>
        </w:sdtContent>
      </w:sdt>
      <w:r w:rsidR="009E6A79">
        <w:rPr>
          <w:rFonts w:ascii="Times New Roman" w:hAnsi="Times New Roman" w:cs="Times New Roman"/>
          <w:b/>
          <w:color w:val="000000"/>
          <w:szCs w:val="20"/>
          <w:lang w:val="en-CA"/>
        </w:rPr>
        <w:t>,</w:t>
      </w:r>
      <w:r w:rsidRPr="004E6A0F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 IT WAS RESOLVED TO</w:t>
      </w:r>
      <w:r w:rsidRPr="004E6A0F">
        <w:rPr>
          <w:rFonts w:ascii="Times New Roman" w:hAnsi="Times New Roman" w:cs="Times New Roman"/>
          <w:b/>
        </w:rPr>
        <w:t xml:space="preserve"> </w:t>
      </w:r>
      <w:r w:rsidR="00EC117A">
        <w:rPr>
          <w:rFonts w:ascii="Times New Roman" w:hAnsi="Times New Roman" w:cs="Times New Roman"/>
        </w:rPr>
        <w:t>move</w:t>
      </w:r>
      <w:r w:rsidR="00F415ED">
        <w:rPr>
          <w:rFonts w:ascii="Times New Roman" w:hAnsi="Times New Roman" w:cs="Times New Roman"/>
          <w:b/>
        </w:rPr>
        <w:t xml:space="preserve"> ___</w:t>
      </w:r>
      <w:r w:rsidRPr="00EC11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additional account with balance totaling </w:t>
      </w:r>
      <w:r w:rsidRPr="00EC117A">
        <w:rPr>
          <w:rFonts w:ascii="Times New Roman" w:hAnsi="Times New Roman" w:cs="Times New Roman"/>
          <w:b/>
        </w:rPr>
        <w:t>$</w:t>
      </w:r>
      <w:r w:rsidR="00F415ED">
        <w:rPr>
          <w:rFonts w:ascii="Times New Roman" w:hAnsi="Times New Roman" w:cs="Times New Roman"/>
          <w:b/>
        </w:rPr>
        <w:t>0.00</w:t>
      </w:r>
      <w:r>
        <w:rPr>
          <w:rFonts w:ascii="Times New Roman" w:hAnsi="Times New Roman" w:cs="Times New Roman"/>
        </w:rPr>
        <w:t xml:space="preserve"> to the Presently Uncollectible account due to the status of the account.</w:t>
      </w:r>
    </w:p>
    <w:p w:rsidR="00487249" w:rsidRDefault="004E6A0F" w:rsidP="00AB3EA3">
      <w:pPr>
        <w:pStyle w:val="ListParagraph"/>
        <w:spacing w:after="0" w:line="240" w:lineRule="auto"/>
        <w:ind w:left="1080"/>
        <w:outlineLvl w:val="0"/>
        <w:rPr>
          <w:rFonts w:ascii="Times New Roman" w:hAnsi="Times New Roman" w:cs="Times New Roman"/>
        </w:rPr>
      </w:pPr>
      <w:r w:rsidRPr="004E6A0F">
        <w:rPr>
          <w:rFonts w:ascii="Times New Roman" w:hAnsi="Times New Roman" w:cs="Times New Roman"/>
        </w:rPr>
        <w:t xml:space="preserve">Motion </w:t>
      </w:r>
      <w:sdt>
        <w:sdtPr>
          <w:rPr>
            <w:rFonts w:ascii="Times New Roman" w:hAnsi="Times New Roman" w:cs="Times New Roman"/>
          </w:rPr>
          <w:id w:val="121822027"/>
          <w:placeholder>
            <w:docPart w:val="08005FE2759549629F80DBA8F51241F7"/>
          </w:placeholder>
          <w:comboBox>
            <w:listItem w:displayText="Carried" w:value="Carried"/>
            <w:listItem w:displayText="Failed" w:value="Failed"/>
          </w:comboBox>
        </w:sdtPr>
        <w:sdtEndPr/>
        <w:sdtContent>
          <w:r w:rsidR="009E6A79">
            <w:rPr>
              <w:rFonts w:ascii="Times New Roman" w:hAnsi="Times New Roman" w:cs="Times New Roman"/>
            </w:rPr>
            <w:t>C</w:t>
          </w:r>
          <w:r w:rsidRPr="004E6A0F">
            <w:rPr>
              <w:rFonts w:ascii="Times New Roman" w:hAnsi="Times New Roman" w:cs="Times New Roman"/>
            </w:rPr>
            <w:t>arried</w:t>
          </w:r>
        </w:sdtContent>
      </w:sdt>
      <w:r w:rsidRPr="004E6A0F">
        <w:rPr>
          <w:rFonts w:ascii="Times New Roman" w:hAnsi="Times New Roman" w:cs="Times New Roman"/>
        </w:rPr>
        <w:t xml:space="preserve"> </w:t>
      </w:r>
      <w:r w:rsidR="00085D84"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0"/>
            </w:textInput>
          </w:ffData>
        </w:fldChar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085D84"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="00085D84"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="00085D84"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Pr="004E6A0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4E6A0F">
        <w:rPr>
          <w:rFonts w:ascii="Times New Roman" w:hAnsi="Times New Roman" w:cs="Times New Roman"/>
        </w:rPr>
        <w:t xml:space="preserve">For </w:t>
      </w:r>
      <w:r w:rsidR="00085D84"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085D84"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="00085D84"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="00085D84"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Pr="004E6A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6A0F">
        <w:rPr>
          <w:rFonts w:ascii="Times New Roman" w:hAnsi="Times New Roman" w:cs="Times New Roman"/>
        </w:rPr>
        <w:t xml:space="preserve">Against </w:t>
      </w:r>
      <w:r w:rsidR="00085D84"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085D84"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="00085D84"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Pr="00D11019">
        <w:rPr>
          <w:rFonts w:eastAsia="Times New Roman"/>
          <w:noProof/>
          <w:u w:val="single"/>
        </w:rPr>
        <w:t> </w:t>
      </w:r>
      <w:r w:rsidR="00085D84" w:rsidRPr="00D110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Pr="004E6A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6A0F">
        <w:rPr>
          <w:rFonts w:ascii="Times New Roman" w:hAnsi="Times New Roman" w:cs="Times New Roman"/>
        </w:rPr>
        <w:t>Abstention</w:t>
      </w:r>
      <w:bookmarkEnd w:id="8"/>
    </w:p>
    <w:p w:rsidR="004E6A0F" w:rsidRPr="004E6A0F" w:rsidRDefault="004E6A0F" w:rsidP="00AB3EA3">
      <w:pPr>
        <w:pStyle w:val="ListParagraph"/>
        <w:spacing w:after="0" w:line="240" w:lineRule="auto"/>
        <w:ind w:left="1080"/>
        <w:outlineLvl w:val="0"/>
        <w:rPr>
          <w:rFonts w:ascii="Times New Roman" w:hAnsi="Times New Roman" w:cs="Times New Roman"/>
        </w:rPr>
      </w:pPr>
    </w:p>
    <w:p w:rsidR="00B72E19" w:rsidRPr="002B61E3" w:rsidRDefault="00B72E19" w:rsidP="00AB3EA3">
      <w:pPr>
        <w:pStyle w:val="ListParagraph"/>
        <w:numPr>
          <w:ilvl w:val="0"/>
          <w:numId w:val="32"/>
        </w:numPr>
        <w:tabs>
          <w:tab w:val="left" w:pos="720"/>
          <w:tab w:val="left" w:pos="990"/>
          <w:tab w:val="left" w:pos="1080"/>
        </w:tabs>
        <w:spacing w:before="240" w:after="0" w:line="240" w:lineRule="auto"/>
        <w:ind w:left="540"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011">
        <w:rPr>
          <w:rFonts w:ascii="Times New Roman" w:eastAsia="Times New Roman" w:hAnsi="Times New Roman" w:cs="Times New Roman"/>
          <w:bCs/>
        </w:rPr>
        <w:t xml:space="preserve"> </w:t>
      </w:r>
      <w:r w:rsidR="00746503">
        <w:rPr>
          <w:rFonts w:ascii="Times New Roman" w:eastAsia="Times New Roman" w:hAnsi="Times New Roman" w:cs="Times New Roman"/>
          <w:bCs/>
        </w:rPr>
        <w:t xml:space="preserve"> </w:t>
      </w:r>
      <w:r w:rsidRPr="00873011">
        <w:rPr>
          <w:rFonts w:ascii="Times New Roman" w:eastAsia="Times New Roman" w:hAnsi="Times New Roman" w:cs="Times New Roman"/>
          <w:bCs/>
        </w:rPr>
        <w:t xml:space="preserve">New </w:t>
      </w:r>
      <w:r w:rsidR="00786CB4" w:rsidRPr="00873011">
        <w:rPr>
          <w:rFonts w:ascii="Times New Roman" w:eastAsia="Times New Roman" w:hAnsi="Times New Roman" w:cs="Times New Roman"/>
          <w:bCs/>
        </w:rPr>
        <w:t>JD Rule, and</w:t>
      </w:r>
      <w:r w:rsidR="001C1C70" w:rsidRPr="00873011">
        <w:rPr>
          <w:rFonts w:ascii="Times New Roman" w:eastAsia="Times New Roman" w:hAnsi="Times New Roman" w:cs="Times New Roman"/>
          <w:bCs/>
        </w:rPr>
        <w:t xml:space="preserve"> or</w:t>
      </w:r>
      <w:r w:rsidR="00786CB4" w:rsidRPr="00873011">
        <w:rPr>
          <w:rFonts w:ascii="Times New Roman" w:eastAsia="Times New Roman" w:hAnsi="Times New Roman" w:cs="Times New Roman"/>
          <w:bCs/>
        </w:rPr>
        <w:t xml:space="preserve"> </w:t>
      </w:r>
      <w:r w:rsidRPr="00873011">
        <w:rPr>
          <w:rFonts w:ascii="Times New Roman" w:eastAsia="Times New Roman" w:hAnsi="Times New Roman" w:cs="Times New Roman"/>
          <w:bCs/>
        </w:rPr>
        <w:t>Garnishment Initiation</w:t>
      </w:r>
      <w:r w:rsidR="00AB3EA3" w:rsidRPr="004D7E12">
        <w:rPr>
          <w:rFonts w:ascii="Times New Roman" w:eastAsia="Times New Roman" w:hAnsi="Times New Roman" w:cs="Times New Roman"/>
          <w:bCs/>
        </w:rPr>
        <w:t xml:space="preserve"> - </w:t>
      </w:r>
      <w:r w:rsidR="00AB3EA3">
        <w:rPr>
          <w:rFonts w:ascii="Times New Roman" w:eastAsia="Times New Roman" w:hAnsi="Times New Roman" w:cs="Times New Roman"/>
          <w:b/>
          <w:bCs/>
        </w:rPr>
        <w:t>Gay</w:t>
      </w:r>
      <w:r w:rsidR="00AB3EA3" w:rsidRPr="004D7E12">
        <w:rPr>
          <w:rFonts w:ascii="Times New Roman" w:eastAsia="Times New Roman" w:hAnsi="Times New Roman" w:cs="Times New Roman"/>
          <w:b/>
          <w:bCs/>
        </w:rPr>
        <w:t xml:space="preserve"> </w:t>
      </w:r>
      <w:r w:rsidR="00AB3EA3">
        <w:rPr>
          <w:rFonts w:ascii="Times New Roman" w:eastAsia="Times New Roman" w:hAnsi="Times New Roman" w:cs="Times New Roman"/>
          <w:bCs/>
        </w:rPr>
        <w:t>-</w:t>
      </w:r>
      <w:r w:rsidR="00AB3EA3" w:rsidRPr="004D7E12">
        <w:rPr>
          <w:rFonts w:ascii="Times New Roman" w:eastAsia="Times New Roman" w:hAnsi="Times New Roman" w:cs="Times New Roman"/>
          <w:b/>
          <w:bCs/>
        </w:rPr>
        <w:t xml:space="preserve"> </w:t>
      </w:r>
      <w:r w:rsidR="00C75F4F" w:rsidRPr="002B61E3">
        <w:rPr>
          <w:rFonts w:ascii="Times New Roman" w:eastAsia="Times New Roman" w:hAnsi="Times New Roman" w:cs="Times New Roman"/>
          <w:bCs/>
        </w:rPr>
        <w:t>None</w:t>
      </w:r>
    </w:p>
    <w:p w:rsidR="00AB3EA3" w:rsidRPr="00873011" w:rsidRDefault="00AB3EA3" w:rsidP="00AB3EA3">
      <w:pPr>
        <w:pStyle w:val="ListParagraph"/>
        <w:tabs>
          <w:tab w:val="left" w:pos="720"/>
          <w:tab w:val="left" w:pos="990"/>
          <w:tab w:val="left" w:pos="108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4269" w:rsidRPr="00AB3EA3" w:rsidRDefault="00B72E19" w:rsidP="00AB3EA3">
      <w:pPr>
        <w:pStyle w:val="ListParagraph"/>
        <w:numPr>
          <w:ilvl w:val="0"/>
          <w:numId w:val="32"/>
        </w:numPr>
        <w:tabs>
          <w:tab w:val="left" w:pos="720"/>
          <w:tab w:val="left" w:pos="990"/>
        </w:tabs>
        <w:spacing w:before="240" w:after="0" w:line="240" w:lineRule="auto"/>
        <w:ind w:left="540" w:firstLine="180"/>
        <w:rPr>
          <w:rFonts w:ascii="Times New Roman" w:eastAsia="Times New Roman" w:hAnsi="Times New Roman" w:cs="Times New Roman"/>
          <w:b/>
          <w:bCs/>
        </w:rPr>
      </w:pPr>
      <w:r w:rsidRPr="004D7E12">
        <w:rPr>
          <w:rFonts w:ascii="Times New Roman" w:eastAsia="Times New Roman" w:hAnsi="Times New Roman" w:cs="Times New Roman"/>
          <w:bCs/>
        </w:rPr>
        <w:t xml:space="preserve"> </w:t>
      </w:r>
      <w:r w:rsidR="00746503">
        <w:rPr>
          <w:rFonts w:ascii="Times New Roman" w:eastAsia="Times New Roman" w:hAnsi="Times New Roman" w:cs="Times New Roman"/>
          <w:bCs/>
        </w:rPr>
        <w:t xml:space="preserve"> </w:t>
      </w:r>
      <w:r w:rsidR="007628D1" w:rsidRPr="004D7E12">
        <w:rPr>
          <w:rFonts w:ascii="Times New Roman" w:eastAsia="Times New Roman" w:hAnsi="Times New Roman" w:cs="Times New Roman"/>
          <w:bCs/>
        </w:rPr>
        <w:t xml:space="preserve">Board Member </w:t>
      </w:r>
      <w:r w:rsidR="001A6E8A" w:rsidRPr="004D7E12">
        <w:rPr>
          <w:rFonts w:ascii="Times New Roman" w:eastAsia="Times New Roman" w:hAnsi="Times New Roman" w:cs="Times New Roman"/>
          <w:bCs/>
        </w:rPr>
        <w:t>Mileage Reimbursement</w:t>
      </w:r>
      <w:r w:rsidR="00487249" w:rsidRPr="004D7E12">
        <w:rPr>
          <w:rFonts w:ascii="Times New Roman" w:eastAsia="Times New Roman" w:hAnsi="Times New Roman" w:cs="Times New Roman"/>
          <w:bCs/>
        </w:rPr>
        <w:t xml:space="preserve"> - </w:t>
      </w:r>
      <w:r w:rsidR="00074D26" w:rsidRPr="004D7E12">
        <w:rPr>
          <w:rFonts w:ascii="Times New Roman" w:eastAsia="Times New Roman" w:hAnsi="Times New Roman" w:cs="Times New Roman"/>
          <w:b/>
          <w:bCs/>
        </w:rPr>
        <w:t>Dave</w:t>
      </w:r>
      <w:r w:rsidR="00487249" w:rsidRPr="004D7E12">
        <w:rPr>
          <w:rFonts w:ascii="Times New Roman" w:eastAsia="Times New Roman" w:hAnsi="Times New Roman" w:cs="Times New Roman"/>
          <w:b/>
          <w:bCs/>
        </w:rPr>
        <w:t xml:space="preserve"> </w:t>
      </w:r>
      <w:r w:rsidR="009E6A79">
        <w:rPr>
          <w:rFonts w:ascii="Times New Roman" w:eastAsia="Times New Roman" w:hAnsi="Times New Roman" w:cs="Times New Roman"/>
          <w:bCs/>
        </w:rPr>
        <w:t>-</w:t>
      </w:r>
      <w:r w:rsidR="008905B1" w:rsidRPr="002B61E3">
        <w:rPr>
          <w:rFonts w:ascii="Times New Roman" w:eastAsia="Times New Roman" w:hAnsi="Times New Roman" w:cs="Times New Roman"/>
          <w:bCs/>
        </w:rPr>
        <w:t xml:space="preserve"> </w:t>
      </w:r>
      <w:r w:rsidR="002B61E3" w:rsidRPr="002B61E3">
        <w:rPr>
          <w:rFonts w:ascii="Times New Roman" w:eastAsia="Times New Roman" w:hAnsi="Times New Roman" w:cs="Times New Roman"/>
          <w:bCs/>
        </w:rPr>
        <w:t>None</w:t>
      </w:r>
    </w:p>
    <w:p w:rsidR="00AB3EA3" w:rsidRPr="004D7E12" w:rsidRDefault="00AB3EA3" w:rsidP="00AB3EA3">
      <w:pPr>
        <w:pStyle w:val="ListParagraph"/>
        <w:tabs>
          <w:tab w:val="left" w:pos="720"/>
          <w:tab w:val="left" w:pos="99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B3EA3" w:rsidRPr="00AB3EA3" w:rsidRDefault="00746503" w:rsidP="000C7832">
      <w:pPr>
        <w:pStyle w:val="ListParagraph"/>
        <w:numPr>
          <w:ilvl w:val="0"/>
          <w:numId w:val="32"/>
        </w:numPr>
        <w:tabs>
          <w:tab w:val="left" w:pos="720"/>
          <w:tab w:val="left" w:pos="990"/>
          <w:tab w:val="left" w:pos="1080"/>
        </w:tabs>
        <w:spacing w:before="240" w:after="0" w:line="240" w:lineRule="auto"/>
        <w:ind w:left="540" w:firstLine="180"/>
        <w:rPr>
          <w:rFonts w:ascii="Times New Roman" w:eastAsia="Times New Roman" w:hAnsi="Times New Roman" w:cs="Times New Roman"/>
          <w:b/>
          <w:bCs/>
        </w:rPr>
      </w:pPr>
      <w:r w:rsidRPr="00AB3EA3">
        <w:rPr>
          <w:rFonts w:ascii="Times New Roman" w:eastAsia="Times New Roman" w:hAnsi="Times New Roman" w:cs="Times New Roman"/>
          <w:b/>
          <w:bCs/>
        </w:rPr>
        <w:t xml:space="preserve"> </w:t>
      </w:r>
      <w:r w:rsidR="001D4269" w:rsidRPr="00AB3EA3">
        <w:rPr>
          <w:rFonts w:ascii="Times New Roman" w:eastAsia="Times New Roman" w:hAnsi="Times New Roman" w:cs="Times New Roman"/>
          <w:b/>
          <w:bCs/>
        </w:rPr>
        <w:t xml:space="preserve"> </w:t>
      </w:r>
      <w:r w:rsidR="004D095D" w:rsidRPr="00AB3EA3">
        <w:rPr>
          <w:rFonts w:ascii="Times New Roman" w:eastAsia="Times New Roman" w:hAnsi="Times New Roman" w:cs="Times New Roman"/>
          <w:bCs/>
        </w:rPr>
        <w:t>Office Closure/Board Member Availability during the week of Mardi Gras</w:t>
      </w:r>
      <w:r w:rsidR="00AB3EA3" w:rsidRPr="004D7E12">
        <w:rPr>
          <w:rFonts w:ascii="Times New Roman" w:eastAsia="Times New Roman" w:hAnsi="Times New Roman" w:cs="Times New Roman"/>
          <w:bCs/>
        </w:rPr>
        <w:t xml:space="preserve"> - </w:t>
      </w:r>
      <w:r w:rsidR="00AB3EA3" w:rsidRPr="004D7E12">
        <w:rPr>
          <w:rFonts w:ascii="Times New Roman" w:eastAsia="Times New Roman" w:hAnsi="Times New Roman" w:cs="Times New Roman"/>
          <w:b/>
          <w:bCs/>
        </w:rPr>
        <w:t xml:space="preserve">Dave </w:t>
      </w:r>
      <w:r w:rsidR="00AB3EA3">
        <w:rPr>
          <w:rFonts w:ascii="Times New Roman" w:eastAsia="Times New Roman" w:hAnsi="Times New Roman" w:cs="Times New Roman"/>
          <w:bCs/>
        </w:rPr>
        <w:t>–</w:t>
      </w:r>
      <w:r w:rsidR="00AB3EA3" w:rsidRPr="004D7E12">
        <w:rPr>
          <w:rFonts w:ascii="Times New Roman" w:eastAsia="Times New Roman" w:hAnsi="Times New Roman" w:cs="Times New Roman"/>
          <w:b/>
          <w:bCs/>
        </w:rPr>
        <w:t xml:space="preserve"> </w:t>
      </w:r>
      <w:r w:rsidR="00AB3EA3">
        <w:rPr>
          <w:rFonts w:ascii="Times New Roman" w:eastAsia="Times New Roman" w:hAnsi="Times New Roman" w:cs="Times New Roman"/>
          <w:bCs/>
        </w:rPr>
        <w:t>The office will</w:t>
      </w:r>
    </w:p>
    <w:p w:rsidR="00AB3EA3" w:rsidRPr="00AB3EA3" w:rsidRDefault="00AB3EA3" w:rsidP="00AB3EA3">
      <w:pPr>
        <w:pStyle w:val="ListParagraph"/>
        <w:tabs>
          <w:tab w:val="left" w:pos="720"/>
          <w:tab w:val="left" w:pos="108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be closed on March 4</w:t>
      </w:r>
      <w:r w:rsidRPr="00AB3EA3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>, 5</w:t>
      </w:r>
      <w:r w:rsidRPr="00AB3EA3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 &amp; 6</w:t>
      </w:r>
      <w:r w:rsidRPr="00AB3EA3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>.</w:t>
      </w:r>
    </w:p>
    <w:p w:rsidR="00AB3EA3" w:rsidRPr="00AB3EA3" w:rsidRDefault="00AB3EA3" w:rsidP="00AB3EA3">
      <w:pPr>
        <w:pStyle w:val="ListParagraph"/>
        <w:tabs>
          <w:tab w:val="left" w:pos="720"/>
          <w:tab w:val="left" w:pos="990"/>
          <w:tab w:val="left" w:pos="108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4727E" w:rsidRPr="00AB3EA3" w:rsidRDefault="004D7E12" w:rsidP="00AB3EA3">
      <w:pPr>
        <w:pStyle w:val="ListParagraph"/>
        <w:numPr>
          <w:ilvl w:val="0"/>
          <w:numId w:val="32"/>
        </w:numPr>
        <w:tabs>
          <w:tab w:val="left" w:pos="720"/>
          <w:tab w:val="left" w:pos="990"/>
          <w:tab w:val="left" w:pos="1080"/>
        </w:tabs>
        <w:spacing w:before="240" w:after="0" w:line="240" w:lineRule="auto"/>
        <w:ind w:left="540" w:firstLine="180"/>
        <w:rPr>
          <w:rFonts w:ascii="Times New Roman" w:eastAsia="Times New Roman" w:hAnsi="Times New Roman" w:cs="Times New Roman"/>
          <w:b/>
          <w:bCs/>
        </w:rPr>
      </w:pPr>
      <w:r w:rsidRPr="009E6A79">
        <w:rPr>
          <w:rFonts w:ascii="Times New Roman" w:eastAsia="Times New Roman" w:hAnsi="Times New Roman" w:cs="Times New Roman"/>
          <w:bCs/>
        </w:rPr>
        <w:t xml:space="preserve"> </w:t>
      </w:r>
      <w:r w:rsidR="00DC018A" w:rsidRPr="009E6A79">
        <w:rPr>
          <w:rFonts w:ascii="Times New Roman" w:eastAsia="Times New Roman" w:hAnsi="Times New Roman" w:cs="Times New Roman"/>
          <w:bCs/>
        </w:rPr>
        <w:t xml:space="preserve"> </w:t>
      </w:r>
      <w:r w:rsidR="00AB3EA3">
        <w:rPr>
          <w:rFonts w:ascii="Times New Roman" w:eastAsia="Times New Roman" w:hAnsi="Times New Roman" w:cs="Times New Roman"/>
          <w:bCs/>
        </w:rPr>
        <w:t>An</w:t>
      </w:r>
      <w:r w:rsidR="004D095D">
        <w:rPr>
          <w:rFonts w:ascii="Times New Roman" w:eastAsia="Times New Roman" w:hAnsi="Times New Roman" w:cs="Times New Roman"/>
          <w:bCs/>
        </w:rPr>
        <w:t>other Governmental shutdown</w:t>
      </w:r>
      <w:r w:rsidR="00AB3EA3" w:rsidRPr="004D7E12">
        <w:rPr>
          <w:rFonts w:ascii="Times New Roman" w:eastAsia="Times New Roman" w:hAnsi="Times New Roman" w:cs="Times New Roman"/>
          <w:bCs/>
        </w:rPr>
        <w:t xml:space="preserve"> - </w:t>
      </w:r>
      <w:r w:rsidR="00AB3EA3" w:rsidRPr="004D7E12">
        <w:rPr>
          <w:rFonts w:ascii="Times New Roman" w:eastAsia="Times New Roman" w:hAnsi="Times New Roman" w:cs="Times New Roman"/>
          <w:b/>
          <w:bCs/>
        </w:rPr>
        <w:t xml:space="preserve">Dave </w:t>
      </w:r>
      <w:r w:rsidR="00AB3EA3">
        <w:rPr>
          <w:rFonts w:ascii="Times New Roman" w:eastAsia="Times New Roman" w:hAnsi="Times New Roman" w:cs="Times New Roman"/>
          <w:bCs/>
        </w:rPr>
        <w:t>–</w:t>
      </w:r>
      <w:r w:rsidR="002B61E3">
        <w:rPr>
          <w:rFonts w:ascii="Times New Roman" w:eastAsia="Times New Roman" w:hAnsi="Times New Roman" w:cs="Times New Roman"/>
          <w:bCs/>
        </w:rPr>
        <w:t xml:space="preserve"> </w:t>
      </w:r>
      <w:r w:rsidR="00AB3EA3">
        <w:rPr>
          <w:rFonts w:ascii="Times New Roman" w:eastAsia="Times New Roman" w:hAnsi="Times New Roman" w:cs="Times New Roman"/>
          <w:bCs/>
        </w:rPr>
        <w:t>Unknown at this time.</w:t>
      </w:r>
    </w:p>
    <w:p w:rsidR="00AB3EA3" w:rsidRPr="0054727E" w:rsidRDefault="00AB3EA3" w:rsidP="00AB3EA3">
      <w:pPr>
        <w:pStyle w:val="ListParagraph"/>
        <w:tabs>
          <w:tab w:val="left" w:pos="720"/>
          <w:tab w:val="left" w:pos="990"/>
          <w:tab w:val="left" w:pos="108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B3EA3" w:rsidRPr="00D060BF" w:rsidRDefault="0054727E" w:rsidP="000C7832">
      <w:pPr>
        <w:pStyle w:val="ListParagraph"/>
        <w:numPr>
          <w:ilvl w:val="0"/>
          <w:numId w:val="32"/>
        </w:numPr>
        <w:tabs>
          <w:tab w:val="left" w:pos="720"/>
          <w:tab w:val="left" w:pos="990"/>
          <w:tab w:val="left" w:pos="1080"/>
        </w:tabs>
        <w:spacing w:before="240" w:after="0" w:line="240" w:lineRule="auto"/>
        <w:ind w:left="540" w:firstLine="180"/>
        <w:rPr>
          <w:rFonts w:ascii="Times New Roman" w:eastAsia="Times New Roman" w:hAnsi="Times New Roman" w:cs="Times New Roman"/>
          <w:b/>
          <w:bCs/>
        </w:rPr>
      </w:pPr>
      <w:r w:rsidRPr="00D060BF">
        <w:rPr>
          <w:rFonts w:ascii="Times New Roman" w:eastAsia="Times New Roman" w:hAnsi="Times New Roman" w:cs="Times New Roman"/>
          <w:bCs/>
        </w:rPr>
        <w:t xml:space="preserve">  </w:t>
      </w:r>
      <w:r w:rsidR="004D095D" w:rsidRPr="00D060BF">
        <w:rPr>
          <w:rFonts w:ascii="Times New Roman" w:eastAsia="Times New Roman" w:hAnsi="Times New Roman" w:cs="Times New Roman"/>
          <w:bCs/>
        </w:rPr>
        <w:t>Neighborhood clean-up</w:t>
      </w:r>
      <w:r w:rsidR="00AB3EA3" w:rsidRPr="00D060BF">
        <w:rPr>
          <w:rFonts w:ascii="Times New Roman" w:eastAsia="Times New Roman" w:hAnsi="Times New Roman" w:cs="Times New Roman"/>
          <w:bCs/>
        </w:rPr>
        <w:t xml:space="preserve"> - </w:t>
      </w:r>
      <w:r w:rsidR="00AB3EA3" w:rsidRPr="00D060BF">
        <w:rPr>
          <w:rFonts w:ascii="Times New Roman" w:eastAsia="Times New Roman" w:hAnsi="Times New Roman" w:cs="Times New Roman"/>
          <w:b/>
          <w:bCs/>
        </w:rPr>
        <w:t xml:space="preserve">Dave </w:t>
      </w:r>
      <w:r w:rsidR="00D060BF" w:rsidRPr="00D060BF">
        <w:rPr>
          <w:rFonts w:ascii="Times New Roman" w:eastAsia="Times New Roman" w:hAnsi="Times New Roman" w:cs="Times New Roman"/>
          <w:bCs/>
        </w:rPr>
        <w:t xml:space="preserve">– The </w:t>
      </w:r>
      <w:r w:rsidR="00A03856">
        <w:rPr>
          <w:rFonts w:ascii="Times New Roman" w:eastAsia="Times New Roman" w:hAnsi="Times New Roman" w:cs="Times New Roman"/>
          <w:bCs/>
        </w:rPr>
        <w:t xml:space="preserve">date for the </w:t>
      </w:r>
      <w:r w:rsidR="002B61E3">
        <w:rPr>
          <w:rFonts w:ascii="Times New Roman" w:eastAsia="Times New Roman" w:hAnsi="Times New Roman" w:cs="Times New Roman"/>
          <w:bCs/>
        </w:rPr>
        <w:t>neighborhood clean</w:t>
      </w:r>
      <w:r w:rsidR="00D060BF" w:rsidRPr="00D060BF">
        <w:rPr>
          <w:rFonts w:ascii="Times New Roman" w:eastAsia="Times New Roman" w:hAnsi="Times New Roman" w:cs="Times New Roman"/>
          <w:bCs/>
        </w:rPr>
        <w:t xml:space="preserve">up </w:t>
      </w:r>
      <w:r w:rsidR="00D060BF">
        <w:rPr>
          <w:rFonts w:ascii="Times New Roman" w:eastAsia="Times New Roman" w:hAnsi="Times New Roman" w:cs="Times New Roman"/>
          <w:bCs/>
        </w:rPr>
        <w:t xml:space="preserve">has </w:t>
      </w:r>
      <w:r w:rsidR="00A03856">
        <w:rPr>
          <w:rFonts w:ascii="Times New Roman" w:eastAsia="Times New Roman" w:hAnsi="Times New Roman" w:cs="Times New Roman"/>
          <w:bCs/>
        </w:rPr>
        <w:t>not been set</w:t>
      </w:r>
      <w:r w:rsidR="00D060BF">
        <w:rPr>
          <w:rFonts w:ascii="Times New Roman" w:eastAsia="Times New Roman" w:hAnsi="Times New Roman" w:cs="Times New Roman"/>
          <w:bCs/>
        </w:rPr>
        <w:t>.  A flyer with the new date will be s</w:t>
      </w:r>
      <w:r w:rsidR="00C05B66">
        <w:rPr>
          <w:rFonts w:ascii="Times New Roman" w:eastAsia="Times New Roman" w:hAnsi="Times New Roman" w:cs="Times New Roman"/>
          <w:bCs/>
        </w:rPr>
        <w:t>ent out with the next statement and posted on our website.</w:t>
      </w:r>
    </w:p>
    <w:p w:rsidR="00D060BF" w:rsidRPr="00D060BF" w:rsidRDefault="00D060BF" w:rsidP="00D060BF">
      <w:pPr>
        <w:pStyle w:val="ListParagraph"/>
        <w:tabs>
          <w:tab w:val="left" w:pos="720"/>
          <w:tab w:val="left" w:pos="990"/>
          <w:tab w:val="left" w:pos="108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060BF" w:rsidRPr="00D060BF" w:rsidRDefault="004D095D" w:rsidP="00BD1171">
      <w:pPr>
        <w:pStyle w:val="ListParagraph"/>
        <w:numPr>
          <w:ilvl w:val="0"/>
          <w:numId w:val="32"/>
        </w:numPr>
        <w:tabs>
          <w:tab w:val="left" w:pos="720"/>
          <w:tab w:val="left" w:pos="1080"/>
        </w:tabs>
        <w:spacing w:before="240" w:after="0" w:line="240" w:lineRule="auto"/>
        <w:ind w:left="540" w:firstLine="1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Easter Egg Hunt</w:t>
      </w:r>
      <w:r w:rsidR="00AB3EA3" w:rsidRPr="004D7E12">
        <w:rPr>
          <w:rFonts w:ascii="Times New Roman" w:eastAsia="Times New Roman" w:hAnsi="Times New Roman" w:cs="Times New Roman"/>
          <w:bCs/>
        </w:rPr>
        <w:t xml:space="preserve"> - </w:t>
      </w:r>
      <w:r w:rsidR="00AB3EA3" w:rsidRPr="004D7E12">
        <w:rPr>
          <w:rFonts w:ascii="Times New Roman" w:eastAsia="Times New Roman" w:hAnsi="Times New Roman" w:cs="Times New Roman"/>
          <w:b/>
          <w:bCs/>
        </w:rPr>
        <w:t xml:space="preserve">Dave </w:t>
      </w:r>
      <w:r w:rsidR="00D060BF">
        <w:rPr>
          <w:rFonts w:ascii="Times New Roman" w:eastAsia="Times New Roman" w:hAnsi="Times New Roman" w:cs="Times New Roman"/>
          <w:bCs/>
        </w:rPr>
        <w:t xml:space="preserve">– The date for the Easter Egg Hunt </w:t>
      </w:r>
      <w:r w:rsidR="00A03856">
        <w:rPr>
          <w:rFonts w:ascii="Times New Roman" w:eastAsia="Times New Roman" w:hAnsi="Times New Roman" w:cs="Times New Roman"/>
          <w:bCs/>
        </w:rPr>
        <w:t>not been set</w:t>
      </w:r>
      <w:r w:rsidR="00D060BF">
        <w:rPr>
          <w:rFonts w:ascii="Times New Roman" w:eastAsia="Times New Roman" w:hAnsi="Times New Roman" w:cs="Times New Roman"/>
          <w:bCs/>
        </w:rPr>
        <w:t>.  A flyer with the new date will be sent out with the next statement</w:t>
      </w:r>
      <w:r w:rsidR="00C05B66">
        <w:rPr>
          <w:rFonts w:ascii="Times New Roman" w:eastAsia="Times New Roman" w:hAnsi="Times New Roman" w:cs="Times New Roman"/>
          <w:bCs/>
        </w:rPr>
        <w:t xml:space="preserve"> and posted on our website</w:t>
      </w:r>
      <w:r w:rsidR="00D060BF">
        <w:rPr>
          <w:rFonts w:ascii="Times New Roman" w:eastAsia="Times New Roman" w:hAnsi="Times New Roman" w:cs="Times New Roman"/>
          <w:bCs/>
        </w:rPr>
        <w:t>.</w:t>
      </w:r>
    </w:p>
    <w:p w:rsidR="00D060BF" w:rsidRDefault="00D060BF" w:rsidP="00BD1171">
      <w:pPr>
        <w:pStyle w:val="ListParagraph"/>
        <w:tabs>
          <w:tab w:val="left" w:pos="720"/>
          <w:tab w:val="left" w:pos="1080"/>
        </w:tabs>
        <w:spacing w:before="240" w:after="0" w:line="240" w:lineRule="auto"/>
        <w:rPr>
          <w:rFonts w:ascii="Times New Roman" w:eastAsia="Times New Roman" w:hAnsi="Times New Roman" w:cs="Times New Roman"/>
          <w:bCs/>
        </w:rPr>
      </w:pPr>
    </w:p>
    <w:p w:rsidR="00BD1171" w:rsidRDefault="00BD1171" w:rsidP="00BD1171">
      <w:pPr>
        <w:pStyle w:val="ListParagraph"/>
        <w:tabs>
          <w:tab w:val="left" w:pos="720"/>
          <w:tab w:val="left" w:pos="1080"/>
        </w:tabs>
        <w:spacing w:before="240"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L.</w:t>
      </w:r>
      <w:r>
        <w:rPr>
          <w:rFonts w:ascii="Times New Roman" w:eastAsia="Times New Roman" w:hAnsi="Times New Roman" w:cs="Times New Roman"/>
          <w:bCs/>
        </w:rPr>
        <w:tab/>
        <w:t>2018 Liens</w:t>
      </w:r>
      <w:r w:rsidR="00C05B66">
        <w:rPr>
          <w:rFonts w:ascii="Times New Roman" w:eastAsia="Times New Roman" w:hAnsi="Times New Roman" w:cs="Times New Roman"/>
          <w:bCs/>
        </w:rPr>
        <w:t xml:space="preserve"> will be filed the week of 04/22</w:t>
      </w:r>
      <w:r>
        <w:rPr>
          <w:rFonts w:ascii="Times New Roman" w:eastAsia="Times New Roman" w:hAnsi="Times New Roman" w:cs="Times New Roman"/>
          <w:bCs/>
        </w:rPr>
        <w:t xml:space="preserve">/19, </w:t>
      </w:r>
      <w:r w:rsidR="00C05B66">
        <w:rPr>
          <w:rFonts w:ascii="Times New Roman" w:eastAsia="Times New Roman" w:hAnsi="Times New Roman" w:cs="Times New Roman"/>
          <w:bCs/>
        </w:rPr>
        <w:t>against any</w:t>
      </w:r>
      <w:r>
        <w:rPr>
          <w:rFonts w:ascii="Times New Roman" w:eastAsia="Times New Roman" w:hAnsi="Times New Roman" w:cs="Times New Roman"/>
          <w:bCs/>
        </w:rPr>
        <w:t xml:space="preserve"> Homeowner</w:t>
      </w:r>
      <w:r w:rsidR="00C05B66">
        <w:rPr>
          <w:rFonts w:ascii="Times New Roman" w:eastAsia="Times New Roman" w:hAnsi="Times New Roman" w:cs="Times New Roman"/>
          <w:bCs/>
        </w:rPr>
        <w:t xml:space="preserve"> owing $80 or more form 2018, or any previous year.</w:t>
      </w:r>
    </w:p>
    <w:p w:rsidR="00BD1171" w:rsidRDefault="00BD1171" w:rsidP="00BD1171">
      <w:pPr>
        <w:pStyle w:val="ListParagraph"/>
        <w:tabs>
          <w:tab w:val="left" w:pos="720"/>
          <w:tab w:val="left" w:pos="1080"/>
        </w:tabs>
        <w:spacing w:before="240" w:after="0" w:line="240" w:lineRule="auto"/>
        <w:rPr>
          <w:rFonts w:ascii="Times New Roman" w:eastAsia="Times New Roman" w:hAnsi="Times New Roman" w:cs="Times New Roman"/>
          <w:bCs/>
        </w:rPr>
      </w:pPr>
    </w:p>
    <w:p w:rsidR="00BD1171" w:rsidRPr="00D060BF" w:rsidRDefault="00C05B66" w:rsidP="00BD1171">
      <w:pPr>
        <w:pStyle w:val="ListParagraph"/>
        <w:tabs>
          <w:tab w:val="left" w:pos="720"/>
          <w:tab w:val="left" w:pos="108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N.</w:t>
      </w:r>
      <w:r>
        <w:rPr>
          <w:rFonts w:ascii="Times New Roman" w:eastAsia="Times New Roman" w:hAnsi="Times New Roman" w:cs="Times New Roman"/>
          <w:bCs/>
        </w:rPr>
        <w:tab/>
        <w:t>M&amp;R File Service</w:t>
      </w:r>
      <w:r w:rsidR="00BD1171">
        <w:rPr>
          <w:rFonts w:ascii="Times New Roman" w:eastAsia="Times New Roman" w:hAnsi="Times New Roman" w:cs="Times New Roman"/>
          <w:bCs/>
        </w:rPr>
        <w:t xml:space="preserve"> is closing.  All the records we have at their facility are being returned to us on February 27, 2019.</w:t>
      </w:r>
    </w:p>
    <w:p w:rsidR="00D060BF" w:rsidRDefault="00D060BF" w:rsidP="00D060BF">
      <w:pPr>
        <w:pStyle w:val="ListParagraph"/>
        <w:tabs>
          <w:tab w:val="left" w:pos="720"/>
          <w:tab w:val="left" w:pos="990"/>
          <w:tab w:val="left" w:pos="108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4BA" w:rsidRPr="006014A0" w:rsidRDefault="00B974BA" w:rsidP="006014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>X.</w:t>
      </w:r>
      <w:r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C6B2E" w:rsidRPr="00601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01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Committees</w:t>
      </w:r>
    </w:p>
    <w:p w:rsidR="00F00292" w:rsidRDefault="00031B57" w:rsidP="00AB3EA3">
      <w:pPr>
        <w:pStyle w:val="ListParagraph"/>
        <w:numPr>
          <w:ilvl w:val="0"/>
          <w:numId w:val="15"/>
        </w:numPr>
        <w:spacing w:before="24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9E56A4" w:rsidRPr="00BE1914">
        <w:rPr>
          <w:rFonts w:ascii="Times New Roman" w:eastAsia="Times New Roman" w:hAnsi="Times New Roman" w:cs="Times New Roman"/>
          <w:b/>
        </w:rPr>
        <w:t>rchitectural Control</w:t>
      </w:r>
      <w:r w:rsidR="008905B1">
        <w:rPr>
          <w:rFonts w:ascii="Times New Roman" w:eastAsia="Times New Roman" w:hAnsi="Times New Roman" w:cs="Times New Roman"/>
          <w:b/>
        </w:rPr>
        <w:t xml:space="preserve"> -</w:t>
      </w:r>
      <w:r w:rsidR="009E56A4" w:rsidRPr="00BE1914">
        <w:rPr>
          <w:rFonts w:ascii="Times New Roman" w:eastAsia="Times New Roman" w:hAnsi="Times New Roman" w:cs="Times New Roman"/>
          <w:b/>
        </w:rPr>
        <w:t xml:space="preserve"> </w:t>
      </w:r>
      <w:r w:rsidR="001A6E8A" w:rsidRPr="00BE1914">
        <w:rPr>
          <w:rFonts w:ascii="Times New Roman" w:eastAsia="Times New Roman" w:hAnsi="Times New Roman" w:cs="Times New Roman"/>
        </w:rPr>
        <w:t>Continue to Approve</w:t>
      </w:r>
      <w:r>
        <w:rPr>
          <w:rFonts w:ascii="Times New Roman" w:eastAsia="Times New Roman" w:hAnsi="Times New Roman" w:cs="Times New Roman"/>
        </w:rPr>
        <w:t xml:space="preserve"> Reports for Solar Panels</w:t>
      </w:r>
      <w:r w:rsidR="000B4C54">
        <w:rPr>
          <w:rFonts w:ascii="Times New Roman" w:eastAsia="Times New Roman" w:hAnsi="Times New Roman" w:cs="Times New Roman"/>
        </w:rPr>
        <w:t>, sheds, concrete work,</w:t>
      </w:r>
      <w:r w:rsidR="00F415ED">
        <w:rPr>
          <w:rFonts w:ascii="Times New Roman" w:eastAsia="Times New Roman" w:hAnsi="Times New Roman" w:cs="Times New Roman"/>
        </w:rPr>
        <w:t xml:space="preserve"> Composite fences, etc</w:t>
      </w:r>
      <w:r w:rsidR="000B4C54">
        <w:rPr>
          <w:rFonts w:ascii="Times New Roman" w:eastAsia="Times New Roman" w:hAnsi="Times New Roman" w:cs="Times New Roman"/>
        </w:rPr>
        <w:t>.</w:t>
      </w:r>
    </w:p>
    <w:p w:rsidR="00031B57" w:rsidRPr="00BE1914" w:rsidRDefault="00031B57" w:rsidP="00AB3EA3">
      <w:pPr>
        <w:pStyle w:val="ListParagraph"/>
        <w:spacing w:before="240" w:line="240" w:lineRule="auto"/>
        <w:ind w:left="1080"/>
        <w:rPr>
          <w:rFonts w:ascii="Times New Roman" w:eastAsia="Times New Roman" w:hAnsi="Times New Roman" w:cs="Times New Roman"/>
        </w:rPr>
      </w:pPr>
    </w:p>
    <w:p w:rsidR="00BE1914" w:rsidRPr="00BD1171" w:rsidRDefault="00B974BA" w:rsidP="00AB3EA3">
      <w:pPr>
        <w:pStyle w:val="ListParagraph"/>
        <w:numPr>
          <w:ilvl w:val="0"/>
          <w:numId w:val="15"/>
        </w:numPr>
        <w:spacing w:before="240" w:line="240" w:lineRule="auto"/>
        <w:ind w:left="1080"/>
        <w:rPr>
          <w:rFonts w:ascii="Times New Roman" w:eastAsia="Times New Roman" w:hAnsi="Times New Roman" w:cs="Times New Roman"/>
          <w:b/>
        </w:rPr>
      </w:pPr>
      <w:r w:rsidRPr="00B274E1">
        <w:rPr>
          <w:rFonts w:ascii="Times New Roman" w:eastAsia="Times New Roman" w:hAnsi="Times New Roman" w:cs="Times New Roman"/>
          <w:b/>
        </w:rPr>
        <w:t>Parks and Safety</w:t>
      </w:r>
      <w:r w:rsidR="008905B1">
        <w:rPr>
          <w:rFonts w:ascii="Times New Roman" w:eastAsia="Times New Roman" w:hAnsi="Times New Roman" w:cs="Times New Roman"/>
          <w:b/>
        </w:rPr>
        <w:t xml:space="preserve"> -</w:t>
      </w:r>
      <w:r w:rsidRPr="00B274E1">
        <w:rPr>
          <w:rFonts w:ascii="Times New Roman" w:eastAsia="Times New Roman" w:hAnsi="Times New Roman" w:cs="Times New Roman"/>
        </w:rPr>
        <w:t xml:space="preserve"> </w:t>
      </w:r>
      <w:r w:rsidR="00BD1171">
        <w:rPr>
          <w:rFonts w:ascii="Times New Roman" w:eastAsia="Times New Roman" w:hAnsi="Times New Roman" w:cs="Times New Roman"/>
        </w:rPr>
        <w:t xml:space="preserve">A dead tree limb fell on the landscaper’s vehicle </w:t>
      </w:r>
      <w:r w:rsidR="000C7832">
        <w:rPr>
          <w:rFonts w:ascii="Times New Roman" w:eastAsia="Times New Roman" w:hAnsi="Times New Roman" w:cs="Times New Roman"/>
        </w:rPr>
        <w:t xml:space="preserve">while he was working at the main entrance off 190 </w:t>
      </w:r>
      <w:r w:rsidR="00BD1171">
        <w:rPr>
          <w:rFonts w:ascii="Times New Roman" w:eastAsia="Times New Roman" w:hAnsi="Times New Roman" w:cs="Times New Roman"/>
        </w:rPr>
        <w:t>and broke his side view mirror.  His mirror will be replaced.</w:t>
      </w:r>
    </w:p>
    <w:p w:rsidR="00BD1171" w:rsidRDefault="00BD1171" w:rsidP="00BD1171">
      <w:pPr>
        <w:pStyle w:val="ListParagraph"/>
        <w:spacing w:before="240"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BD1171" w:rsidRDefault="00BD1171" w:rsidP="00BD1171">
      <w:pPr>
        <w:pStyle w:val="ListParagraph"/>
        <w:spacing w:before="240" w:line="240" w:lineRule="auto"/>
        <w:ind w:left="1080"/>
        <w:rPr>
          <w:rFonts w:ascii="Times New Roman" w:eastAsia="Times New Roman" w:hAnsi="Times New Roman" w:cs="Times New Roman"/>
        </w:rPr>
      </w:pPr>
      <w:r w:rsidRPr="00BD1171">
        <w:rPr>
          <w:rFonts w:ascii="Times New Roman" w:eastAsia="Times New Roman" w:hAnsi="Times New Roman" w:cs="Times New Roman"/>
        </w:rPr>
        <w:t>A</w:t>
      </w:r>
      <w:r w:rsidR="000C7832">
        <w:rPr>
          <w:rFonts w:ascii="Times New Roman" w:eastAsia="Times New Roman" w:hAnsi="Times New Roman" w:cs="Times New Roman"/>
        </w:rPr>
        <w:t>s a result, a</w:t>
      </w:r>
      <w:r w:rsidRPr="00BD1171">
        <w:rPr>
          <w:rFonts w:ascii="Times New Roman" w:eastAsia="Times New Roman" w:hAnsi="Times New Roman" w:cs="Times New Roman"/>
        </w:rPr>
        <w:t xml:space="preserve"> tree expert</w:t>
      </w:r>
      <w:r w:rsidR="000C7832">
        <w:rPr>
          <w:rFonts w:ascii="Times New Roman" w:eastAsia="Times New Roman" w:hAnsi="Times New Roman" w:cs="Times New Roman"/>
        </w:rPr>
        <w:t xml:space="preserve"> was contacted to</w:t>
      </w:r>
      <w:r w:rsidRPr="00BD1171">
        <w:rPr>
          <w:rFonts w:ascii="Times New Roman" w:eastAsia="Times New Roman" w:hAnsi="Times New Roman" w:cs="Times New Roman"/>
        </w:rPr>
        <w:t xml:space="preserve"> </w:t>
      </w:r>
      <w:r w:rsidR="000C7832">
        <w:rPr>
          <w:rFonts w:ascii="Times New Roman" w:eastAsia="Times New Roman" w:hAnsi="Times New Roman" w:cs="Times New Roman"/>
        </w:rPr>
        <w:t xml:space="preserve">inspect ultimately </w:t>
      </w:r>
      <w:r>
        <w:rPr>
          <w:rFonts w:ascii="Times New Roman" w:eastAsia="Times New Roman" w:hAnsi="Times New Roman" w:cs="Times New Roman"/>
        </w:rPr>
        <w:t>trim</w:t>
      </w:r>
      <w:r w:rsidR="000C7832">
        <w:rPr>
          <w:rFonts w:ascii="Times New Roman" w:eastAsia="Times New Roman" w:hAnsi="Times New Roman" w:cs="Times New Roman"/>
        </w:rPr>
        <w:t xml:space="preserve"> the trees along the front entrance. A</w:t>
      </w:r>
      <w:r>
        <w:rPr>
          <w:rFonts w:ascii="Times New Roman" w:eastAsia="Times New Roman" w:hAnsi="Times New Roman" w:cs="Times New Roman"/>
        </w:rPr>
        <w:t xml:space="preserve"> total of 14 trees</w:t>
      </w:r>
      <w:r w:rsidR="000C7832">
        <w:rPr>
          <w:rFonts w:ascii="Times New Roman" w:eastAsia="Times New Roman" w:hAnsi="Times New Roman" w:cs="Times New Roman"/>
        </w:rPr>
        <w:t xml:space="preserve"> needed trimming.  The work was done</w:t>
      </w:r>
      <w:r>
        <w:rPr>
          <w:rFonts w:ascii="Times New Roman" w:eastAsia="Times New Roman" w:hAnsi="Times New Roman" w:cs="Times New Roman"/>
        </w:rPr>
        <w:t xml:space="preserve"> on Sunday, 02/24/19 at a cost of $840.00.</w:t>
      </w:r>
    </w:p>
    <w:p w:rsidR="00BD1171" w:rsidRDefault="00BD1171" w:rsidP="00BD1171">
      <w:pPr>
        <w:pStyle w:val="ListParagraph"/>
        <w:spacing w:before="240" w:line="240" w:lineRule="auto"/>
        <w:ind w:left="1080"/>
        <w:rPr>
          <w:rFonts w:ascii="Times New Roman" w:eastAsia="Times New Roman" w:hAnsi="Times New Roman" w:cs="Times New Roman"/>
        </w:rPr>
      </w:pPr>
    </w:p>
    <w:p w:rsidR="00BD1171" w:rsidRPr="00BD1171" w:rsidRDefault="002B61E3" w:rsidP="00BD1171">
      <w:pPr>
        <w:pStyle w:val="ListParagraph"/>
        <w:spacing w:before="24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Queen Anne Park, </w:t>
      </w:r>
      <w:r w:rsidR="000C7832">
        <w:rPr>
          <w:rFonts w:ascii="Times New Roman" w:eastAsia="Times New Roman" w:hAnsi="Times New Roman" w:cs="Times New Roman"/>
        </w:rPr>
        <w:t>a second</w:t>
      </w:r>
      <w:r w:rsidR="00BD11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swing </w:t>
      </w:r>
      <w:r w:rsidR="00BD1171">
        <w:rPr>
          <w:rFonts w:ascii="Times New Roman" w:eastAsia="Times New Roman" w:hAnsi="Times New Roman" w:cs="Times New Roman"/>
        </w:rPr>
        <w:t xml:space="preserve">chain broke because </w:t>
      </w:r>
      <w:r w:rsidR="000C7832">
        <w:rPr>
          <w:rFonts w:ascii="Times New Roman" w:eastAsia="Times New Roman" w:hAnsi="Times New Roman" w:cs="Times New Roman"/>
        </w:rPr>
        <w:t>the chains holding it have worn thin</w:t>
      </w:r>
      <w:r w:rsidR="00BD1171">
        <w:rPr>
          <w:rFonts w:ascii="Times New Roman" w:eastAsia="Times New Roman" w:hAnsi="Times New Roman" w:cs="Times New Roman"/>
        </w:rPr>
        <w:t>.  The chains will be replaced.</w:t>
      </w:r>
    </w:p>
    <w:p w:rsidR="00031B57" w:rsidRPr="00031B57" w:rsidRDefault="00031B57" w:rsidP="00AB3EA3">
      <w:pPr>
        <w:pStyle w:val="ListParagraph"/>
        <w:spacing w:line="240" w:lineRule="auto"/>
        <w:rPr>
          <w:rFonts w:ascii="Times New Roman" w:eastAsia="Times New Roman" w:hAnsi="Times New Roman" w:cs="Times New Roman"/>
          <w:b/>
        </w:rPr>
      </w:pPr>
    </w:p>
    <w:p w:rsidR="00550ABD" w:rsidRPr="00BD1171" w:rsidRDefault="00B974BA" w:rsidP="00AB3EA3">
      <w:pPr>
        <w:pStyle w:val="ListParagraph"/>
        <w:numPr>
          <w:ilvl w:val="0"/>
          <w:numId w:val="15"/>
        </w:numPr>
        <w:spacing w:before="240" w:line="240" w:lineRule="auto"/>
        <w:ind w:left="1080"/>
        <w:rPr>
          <w:rFonts w:ascii="Times New Roman" w:eastAsia="Times New Roman" w:hAnsi="Times New Roman" w:cs="Times New Roman"/>
          <w:b/>
        </w:rPr>
      </w:pPr>
      <w:r w:rsidRPr="0042374C">
        <w:rPr>
          <w:rFonts w:ascii="Times New Roman" w:eastAsia="Times New Roman" w:hAnsi="Times New Roman" w:cs="Times New Roman"/>
          <w:b/>
        </w:rPr>
        <w:t>Pool and Facilities</w:t>
      </w:r>
      <w:r w:rsidR="008905B1">
        <w:rPr>
          <w:rFonts w:ascii="Times New Roman" w:eastAsia="Times New Roman" w:hAnsi="Times New Roman" w:cs="Times New Roman"/>
          <w:b/>
        </w:rPr>
        <w:t xml:space="preserve"> -</w:t>
      </w:r>
      <w:r w:rsidRPr="0042374C">
        <w:rPr>
          <w:rFonts w:ascii="Times New Roman" w:eastAsia="Times New Roman" w:hAnsi="Times New Roman" w:cs="Times New Roman"/>
          <w:b/>
        </w:rPr>
        <w:t xml:space="preserve"> </w:t>
      </w:r>
      <w:r w:rsidR="00970A38" w:rsidRPr="0042374C">
        <w:rPr>
          <w:rFonts w:ascii="Times New Roman" w:eastAsia="Times New Roman" w:hAnsi="Times New Roman" w:cs="Times New Roman"/>
        </w:rPr>
        <w:t>Inspected</w:t>
      </w:r>
      <w:r w:rsidR="00D93ABF">
        <w:rPr>
          <w:rFonts w:ascii="Times New Roman" w:eastAsia="Times New Roman" w:hAnsi="Times New Roman" w:cs="Times New Roman"/>
        </w:rPr>
        <w:t>.</w:t>
      </w:r>
      <w:r w:rsidR="00970A38" w:rsidRPr="0042374C">
        <w:rPr>
          <w:rFonts w:ascii="Times New Roman" w:eastAsia="Times New Roman" w:hAnsi="Times New Roman" w:cs="Times New Roman"/>
        </w:rPr>
        <w:t xml:space="preserve"> </w:t>
      </w:r>
      <w:r w:rsidR="00BD1171">
        <w:rPr>
          <w:rFonts w:ascii="Times New Roman" w:eastAsia="Times New Roman" w:hAnsi="Times New Roman" w:cs="Times New Roman"/>
        </w:rPr>
        <w:t xml:space="preserve">The pool supervisor may not be adding enough chlorine to the pool and therefore there is a possibility of the pools </w:t>
      </w:r>
      <w:r w:rsidR="002B61E3">
        <w:rPr>
          <w:rFonts w:ascii="Times New Roman" w:eastAsia="Times New Roman" w:hAnsi="Times New Roman" w:cs="Times New Roman"/>
        </w:rPr>
        <w:t xml:space="preserve">will </w:t>
      </w:r>
      <w:r w:rsidR="00BD1171">
        <w:rPr>
          <w:rFonts w:ascii="Times New Roman" w:eastAsia="Times New Roman" w:hAnsi="Times New Roman" w:cs="Times New Roman"/>
        </w:rPr>
        <w:t>have algae in them when uncovered.  If so, this issue will be dealt with at the time the pools are uncovered.</w:t>
      </w:r>
    </w:p>
    <w:p w:rsidR="00BD1171" w:rsidRDefault="00BD1171" w:rsidP="00BD1171">
      <w:pPr>
        <w:pStyle w:val="ListParagraph"/>
        <w:spacing w:before="240" w:line="240" w:lineRule="auto"/>
        <w:rPr>
          <w:rFonts w:ascii="Times New Roman" w:eastAsia="Times New Roman" w:hAnsi="Times New Roman" w:cs="Times New Roman"/>
          <w:b/>
        </w:rPr>
      </w:pPr>
    </w:p>
    <w:p w:rsidR="00BD1171" w:rsidRDefault="00BD1171" w:rsidP="00BD1171">
      <w:pPr>
        <w:pStyle w:val="ListParagraph"/>
        <w:spacing w:before="24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Louann is advertising for a pool supervisor for the 2019 season.</w:t>
      </w:r>
    </w:p>
    <w:p w:rsidR="00BD1171" w:rsidRDefault="00BD1171" w:rsidP="00BD1171">
      <w:pPr>
        <w:pStyle w:val="ListParagraph"/>
        <w:spacing w:before="240" w:line="240" w:lineRule="auto"/>
        <w:ind w:left="1080"/>
        <w:rPr>
          <w:rFonts w:ascii="Times New Roman" w:eastAsia="Times New Roman" w:hAnsi="Times New Roman" w:cs="Times New Roman"/>
        </w:rPr>
      </w:pPr>
    </w:p>
    <w:p w:rsidR="00BD1171" w:rsidRDefault="00BD1171" w:rsidP="00BD1171">
      <w:pPr>
        <w:pStyle w:val="ListParagraph"/>
        <w:spacing w:before="24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will also be putting out an advertisement for lifeguards for the 2019 season.</w:t>
      </w:r>
    </w:p>
    <w:p w:rsidR="00A03856" w:rsidRDefault="00A03856" w:rsidP="00BD1171">
      <w:pPr>
        <w:pStyle w:val="ListParagraph"/>
        <w:spacing w:before="240" w:line="240" w:lineRule="auto"/>
        <w:ind w:left="1080"/>
        <w:rPr>
          <w:rFonts w:ascii="Times New Roman" w:eastAsia="Times New Roman" w:hAnsi="Times New Roman" w:cs="Times New Roman"/>
        </w:rPr>
      </w:pPr>
    </w:p>
    <w:p w:rsidR="00A03856" w:rsidRPr="00BD1171" w:rsidRDefault="00A03856" w:rsidP="000C7832">
      <w:pPr>
        <w:pStyle w:val="ListParagraph"/>
        <w:spacing w:before="24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old pool badges in the computer system need to be purged from the system.</w:t>
      </w:r>
    </w:p>
    <w:p w:rsidR="00B974BA" w:rsidRPr="00F00292" w:rsidRDefault="000959D8" w:rsidP="000C7832">
      <w:pPr>
        <w:pStyle w:val="ListParagraph"/>
        <w:spacing w:before="240" w:line="24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ab/>
      </w:r>
    </w:p>
    <w:p w:rsidR="00B11048" w:rsidRDefault="00B974BA" w:rsidP="000C7832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11048">
        <w:rPr>
          <w:rFonts w:ascii="Times New Roman" w:eastAsia="Times New Roman" w:hAnsi="Times New Roman" w:cs="Times New Roman"/>
          <w:b/>
        </w:rPr>
        <w:t>Lawn and Garden</w:t>
      </w:r>
      <w:r w:rsidR="008905B1">
        <w:rPr>
          <w:rFonts w:ascii="Times New Roman" w:eastAsia="Times New Roman" w:hAnsi="Times New Roman" w:cs="Times New Roman"/>
          <w:b/>
        </w:rPr>
        <w:t xml:space="preserve"> -</w:t>
      </w:r>
      <w:r w:rsidR="00AB0730" w:rsidRPr="00B11048">
        <w:rPr>
          <w:rFonts w:ascii="Times New Roman" w:eastAsia="Times New Roman" w:hAnsi="Times New Roman" w:cs="Times New Roman"/>
        </w:rPr>
        <w:t xml:space="preserve"> </w:t>
      </w:r>
      <w:r w:rsidR="000C7832">
        <w:rPr>
          <w:rFonts w:ascii="Times New Roman" w:eastAsia="Times New Roman" w:hAnsi="Times New Roman" w:cs="Times New Roman"/>
        </w:rPr>
        <w:t>See II.</w:t>
      </w:r>
    </w:p>
    <w:p w:rsidR="00F00292" w:rsidRDefault="00F00292" w:rsidP="000C783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F00292" w:rsidRDefault="009E56A4" w:rsidP="000C7832">
      <w:pPr>
        <w:pStyle w:val="ListParagraph"/>
        <w:numPr>
          <w:ilvl w:val="0"/>
          <w:numId w:val="15"/>
        </w:numPr>
        <w:spacing w:after="0" w:line="240" w:lineRule="auto"/>
        <w:ind w:left="1080" w:hanging="450"/>
        <w:rPr>
          <w:rFonts w:ascii="Times New Roman" w:eastAsia="Times New Roman" w:hAnsi="Times New Roman" w:cs="Times New Roman"/>
        </w:rPr>
      </w:pPr>
      <w:r w:rsidRPr="000C7832">
        <w:rPr>
          <w:rFonts w:ascii="Times New Roman" w:eastAsia="Times New Roman" w:hAnsi="Times New Roman" w:cs="Times New Roman"/>
          <w:b/>
        </w:rPr>
        <w:t>Welcome</w:t>
      </w:r>
      <w:r w:rsidR="008905B1" w:rsidRPr="000C7832">
        <w:rPr>
          <w:rFonts w:ascii="Times New Roman" w:eastAsia="Times New Roman" w:hAnsi="Times New Roman" w:cs="Times New Roman"/>
          <w:b/>
        </w:rPr>
        <w:t xml:space="preserve"> -</w:t>
      </w:r>
      <w:r w:rsidR="005E6CDB" w:rsidRPr="000C7832">
        <w:rPr>
          <w:rFonts w:ascii="Times New Roman" w:eastAsia="Times New Roman" w:hAnsi="Times New Roman" w:cs="Times New Roman"/>
          <w:b/>
        </w:rPr>
        <w:t xml:space="preserve"> </w:t>
      </w:r>
      <w:r w:rsidR="00A03856" w:rsidRPr="000C7832">
        <w:rPr>
          <w:rFonts w:ascii="Times New Roman" w:eastAsia="Times New Roman" w:hAnsi="Times New Roman" w:cs="Times New Roman"/>
        </w:rPr>
        <w:t>M</w:t>
      </w:r>
      <w:r w:rsidR="005E3D99" w:rsidRPr="000C7832">
        <w:rPr>
          <w:rFonts w:ascii="Times New Roman" w:eastAsia="Times New Roman" w:hAnsi="Times New Roman" w:cs="Times New Roman"/>
        </w:rPr>
        <w:t>ail</w:t>
      </w:r>
      <w:r w:rsidR="00DD4B2B" w:rsidRPr="000C7832">
        <w:rPr>
          <w:rFonts w:ascii="Times New Roman" w:eastAsia="Times New Roman" w:hAnsi="Times New Roman" w:cs="Times New Roman"/>
        </w:rPr>
        <w:t>/deliver</w:t>
      </w:r>
      <w:r w:rsidR="00A03856" w:rsidRPr="000C7832">
        <w:rPr>
          <w:rFonts w:ascii="Times New Roman" w:eastAsia="Times New Roman" w:hAnsi="Times New Roman" w:cs="Times New Roman"/>
        </w:rPr>
        <w:t>y of</w:t>
      </w:r>
      <w:r w:rsidR="005E3D99" w:rsidRPr="000C7832">
        <w:rPr>
          <w:rFonts w:ascii="Times New Roman" w:eastAsia="Times New Roman" w:hAnsi="Times New Roman" w:cs="Times New Roman"/>
        </w:rPr>
        <w:t xml:space="preserve"> “Welcome”</w:t>
      </w:r>
      <w:r w:rsidRPr="000C7832">
        <w:rPr>
          <w:rFonts w:ascii="Times New Roman" w:eastAsia="Times New Roman" w:hAnsi="Times New Roman" w:cs="Times New Roman"/>
        </w:rPr>
        <w:t xml:space="preserve"> </w:t>
      </w:r>
      <w:r w:rsidR="005E3D99" w:rsidRPr="000C7832">
        <w:rPr>
          <w:rFonts w:ascii="Times New Roman" w:eastAsia="Times New Roman" w:hAnsi="Times New Roman" w:cs="Times New Roman"/>
        </w:rPr>
        <w:t>packets to New Homeowners</w:t>
      </w:r>
      <w:r w:rsidR="00A03856" w:rsidRPr="000C7832">
        <w:rPr>
          <w:rFonts w:ascii="Times New Roman" w:eastAsia="Times New Roman" w:hAnsi="Times New Roman" w:cs="Times New Roman"/>
        </w:rPr>
        <w:t xml:space="preserve"> is temporarily on hold</w:t>
      </w:r>
      <w:r w:rsidR="005E3D99" w:rsidRPr="000C7832">
        <w:rPr>
          <w:rFonts w:ascii="Times New Roman" w:eastAsia="Times New Roman" w:hAnsi="Times New Roman" w:cs="Times New Roman"/>
        </w:rPr>
        <w:t>.</w:t>
      </w:r>
      <w:r w:rsidR="00AE0E05" w:rsidRPr="000C7832">
        <w:rPr>
          <w:rFonts w:ascii="Times New Roman" w:eastAsia="Times New Roman" w:hAnsi="Times New Roman" w:cs="Times New Roman"/>
        </w:rPr>
        <w:t xml:space="preserve">  Bi-weekly or Monthly For Sale Reports need to be assigned to another Board Member since Jeri has resigned.</w:t>
      </w:r>
      <w:r w:rsidR="000C7832">
        <w:rPr>
          <w:rFonts w:ascii="Times New Roman" w:eastAsia="Times New Roman" w:hAnsi="Times New Roman" w:cs="Times New Roman"/>
        </w:rPr>
        <w:t xml:space="preserve"> </w:t>
      </w:r>
    </w:p>
    <w:p w:rsidR="000C7832" w:rsidRPr="000C7832" w:rsidRDefault="000C7832" w:rsidP="000C783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0C7832" w:rsidRPr="006014A0" w:rsidRDefault="00B974BA" w:rsidP="000C7832">
      <w:pPr>
        <w:pStyle w:val="ListParagraph"/>
        <w:numPr>
          <w:ilvl w:val="0"/>
          <w:numId w:val="15"/>
        </w:numPr>
        <w:spacing w:line="240" w:lineRule="auto"/>
        <w:ind w:left="1080"/>
        <w:rPr>
          <w:rFonts w:ascii="Times New Roman" w:eastAsia="Times New Roman" w:hAnsi="Times New Roman" w:cs="Times New Roman"/>
          <w:color w:val="0070C0"/>
        </w:rPr>
      </w:pPr>
      <w:r w:rsidRPr="00A03856">
        <w:rPr>
          <w:rFonts w:ascii="Times New Roman" w:eastAsia="Times New Roman" w:hAnsi="Times New Roman" w:cs="Times New Roman"/>
          <w:b/>
        </w:rPr>
        <w:t>Huntwyck Herald</w:t>
      </w:r>
      <w:r w:rsidR="0005520A" w:rsidRPr="00A03856">
        <w:rPr>
          <w:rFonts w:ascii="Times New Roman" w:eastAsia="Times New Roman" w:hAnsi="Times New Roman" w:cs="Times New Roman"/>
          <w:b/>
        </w:rPr>
        <w:t xml:space="preserve"> -</w:t>
      </w:r>
      <w:r w:rsidR="004D095D" w:rsidRPr="00A03856">
        <w:rPr>
          <w:rFonts w:ascii="Times New Roman" w:eastAsia="Times New Roman" w:hAnsi="Times New Roman" w:cs="Times New Roman"/>
          <w:b/>
        </w:rPr>
        <w:t xml:space="preserve"> </w:t>
      </w:r>
      <w:r w:rsidR="004D095D" w:rsidRPr="00A03856">
        <w:rPr>
          <w:rFonts w:ascii="Times New Roman" w:eastAsia="Times New Roman" w:hAnsi="Times New Roman" w:cs="Times New Roman"/>
        </w:rPr>
        <w:t>March</w:t>
      </w:r>
      <w:r w:rsidR="0005520A" w:rsidRPr="00A03856">
        <w:rPr>
          <w:rFonts w:ascii="Times New Roman" w:eastAsia="Times New Roman" w:hAnsi="Times New Roman" w:cs="Times New Roman"/>
        </w:rPr>
        <w:t>/</w:t>
      </w:r>
      <w:r w:rsidR="004D095D" w:rsidRPr="00A03856">
        <w:rPr>
          <w:rFonts w:ascii="Times New Roman" w:eastAsia="Times New Roman" w:hAnsi="Times New Roman" w:cs="Times New Roman"/>
        </w:rPr>
        <w:t>April</w:t>
      </w:r>
      <w:r w:rsidR="0005520A" w:rsidRPr="00A03856">
        <w:rPr>
          <w:rFonts w:ascii="Times New Roman" w:eastAsia="Times New Roman" w:hAnsi="Times New Roman" w:cs="Times New Roman"/>
        </w:rPr>
        <w:t xml:space="preserve"> to be a combo issue</w:t>
      </w:r>
      <w:r w:rsidR="00A03856" w:rsidRPr="00A03856">
        <w:rPr>
          <w:rFonts w:ascii="Times New Roman" w:eastAsia="Times New Roman" w:hAnsi="Times New Roman" w:cs="Times New Roman"/>
        </w:rPr>
        <w:t xml:space="preserve">.  If you see a problem with any animal in the subdivision, there is a link on our website </w:t>
      </w:r>
      <w:hyperlink r:id="rId8" w:history="1">
        <w:r w:rsidR="00A03856" w:rsidRPr="006014A0">
          <w:rPr>
            <w:rStyle w:val="Hyperlink"/>
            <w:rFonts w:ascii="Times New Roman" w:eastAsia="Times New Roman" w:hAnsi="Times New Roman" w:cs="Times New Roman"/>
            <w:b/>
            <w:i/>
            <w:color w:val="0070C0"/>
          </w:rPr>
          <w:t>https://www.huntwyckvillage.com/</w:t>
        </w:r>
      </w:hyperlink>
      <w:r w:rsidR="00A03856" w:rsidRPr="006014A0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A03856" w:rsidRPr="00A03856">
        <w:rPr>
          <w:rFonts w:ascii="Times New Roman" w:eastAsia="Times New Roman" w:hAnsi="Times New Roman" w:cs="Times New Roman"/>
        </w:rPr>
        <w:t xml:space="preserve">to St. Tammany Animal Control to report the problem. </w:t>
      </w:r>
      <w:r w:rsidR="00A03856" w:rsidRPr="00A03856">
        <w:rPr>
          <w:rFonts w:ascii="Times New Roman" w:eastAsia="Times New Roman" w:hAnsi="Times New Roman" w:cs="Times New Roman"/>
          <w:color w:val="548DD4" w:themeColor="text2" w:themeTint="99"/>
        </w:rPr>
        <w:t xml:space="preserve"> </w:t>
      </w:r>
      <w:hyperlink r:id="rId9" w:history="1">
        <w:r w:rsidR="000C7832" w:rsidRPr="006014A0">
          <w:rPr>
            <w:rStyle w:val="Hyperlink"/>
            <w:rFonts w:ascii="Times New Roman" w:eastAsia="Times New Roman" w:hAnsi="Times New Roman" w:cs="Times New Roman"/>
            <w:b/>
            <w:i/>
            <w:color w:val="0070C0"/>
          </w:rPr>
          <w:t>http://www.stpgov.org/departments/animal-services</w:t>
        </w:r>
      </w:hyperlink>
    </w:p>
    <w:p w:rsidR="000C7832" w:rsidRPr="006014A0" w:rsidRDefault="000C7832" w:rsidP="000C7832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70C0"/>
        </w:rPr>
      </w:pPr>
    </w:p>
    <w:p w:rsidR="000C7832" w:rsidRPr="000C7832" w:rsidRDefault="000C7832" w:rsidP="000C7832">
      <w:pPr>
        <w:pStyle w:val="ListParagraph"/>
        <w:spacing w:line="240" w:lineRule="auto"/>
        <w:ind w:left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Dave commented that while he understands why combo issues are published, they are not conducive to passing along timely and relevant information regarding upcoming events.</w:t>
      </w:r>
    </w:p>
    <w:p w:rsidR="003F5D57" w:rsidRPr="00D9460E" w:rsidRDefault="003F5D57" w:rsidP="002B61E3">
      <w:pPr>
        <w:pStyle w:val="ListParagraph"/>
        <w:spacing w:line="240" w:lineRule="auto"/>
        <w:ind w:left="1080" w:hanging="450"/>
        <w:rPr>
          <w:rFonts w:ascii="Times New Roman" w:eastAsia="Times New Roman" w:hAnsi="Times New Roman" w:cs="Times New Roman"/>
        </w:rPr>
      </w:pPr>
    </w:p>
    <w:p w:rsidR="00517D21" w:rsidRDefault="00B974BA" w:rsidP="002B61E3">
      <w:pPr>
        <w:pStyle w:val="ListParagraph"/>
        <w:numPr>
          <w:ilvl w:val="0"/>
          <w:numId w:val="15"/>
        </w:numPr>
        <w:spacing w:line="240" w:lineRule="auto"/>
        <w:ind w:left="1080" w:hanging="450"/>
        <w:rPr>
          <w:rFonts w:ascii="Times New Roman" w:eastAsia="Times New Roman" w:hAnsi="Times New Roman" w:cs="Times New Roman"/>
        </w:rPr>
      </w:pPr>
      <w:r w:rsidRPr="00306A5B">
        <w:rPr>
          <w:rFonts w:ascii="Times New Roman" w:eastAsia="Times New Roman" w:hAnsi="Times New Roman" w:cs="Times New Roman"/>
          <w:b/>
        </w:rPr>
        <w:t>Recreation</w:t>
      </w:r>
      <w:r w:rsidR="008905B1">
        <w:rPr>
          <w:rFonts w:ascii="Times New Roman" w:eastAsia="Times New Roman" w:hAnsi="Times New Roman" w:cs="Times New Roman"/>
          <w:b/>
        </w:rPr>
        <w:t xml:space="preserve"> </w:t>
      </w:r>
      <w:r w:rsidR="004D095D">
        <w:rPr>
          <w:rFonts w:ascii="Times New Roman" w:eastAsia="Times New Roman" w:hAnsi="Times New Roman" w:cs="Times New Roman"/>
          <w:b/>
        </w:rPr>
        <w:t>–</w:t>
      </w:r>
      <w:r w:rsidR="00B956B1">
        <w:rPr>
          <w:rFonts w:ascii="Times New Roman" w:eastAsia="Times New Roman" w:hAnsi="Times New Roman" w:cs="Times New Roman"/>
          <w:b/>
        </w:rPr>
        <w:t xml:space="preserve"> </w:t>
      </w:r>
      <w:r w:rsidR="0028677B">
        <w:rPr>
          <w:rFonts w:ascii="Times New Roman" w:eastAsia="Times New Roman" w:hAnsi="Times New Roman" w:cs="Times New Roman"/>
        </w:rPr>
        <w:t>See IX. K.</w:t>
      </w:r>
    </w:p>
    <w:p w:rsidR="00F00292" w:rsidRPr="00517D21" w:rsidRDefault="00F00292" w:rsidP="00AB3EA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306A5B" w:rsidRDefault="00F465C1" w:rsidP="00AB3EA3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306A5B">
        <w:rPr>
          <w:rFonts w:ascii="Times New Roman" w:eastAsia="Times New Roman" w:hAnsi="Times New Roman" w:cs="Times New Roman"/>
          <w:b/>
        </w:rPr>
        <w:t>W</w:t>
      </w:r>
      <w:r w:rsidRPr="0042374C">
        <w:rPr>
          <w:rFonts w:ascii="Times New Roman" w:eastAsia="Times New Roman" w:hAnsi="Times New Roman" w:cs="Times New Roman"/>
          <w:b/>
        </w:rPr>
        <w:t xml:space="preserve">ebsite </w:t>
      </w:r>
      <w:r w:rsidR="0028677B">
        <w:rPr>
          <w:rFonts w:ascii="Times New Roman" w:eastAsia="Times New Roman" w:hAnsi="Times New Roman" w:cs="Times New Roman"/>
          <w:b/>
        </w:rPr>
        <w:t>–</w:t>
      </w:r>
      <w:r w:rsidR="0068778E" w:rsidRPr="0042374C">
        <w:rPr>
          <w:rFonts w:ascii="Times New Roman" w:eastAsia="Times New Roman" w:hAnsi="Times New Roman" w:cs="Times New Roman"/>
          <w:b/>
        </w:rPr>
        <w:t xml:space="preserve"> </w:t>
      </w:r>
      <w:r w:rsidR="0028677B">
        <w:rPr>
          <w:rFonts w:ascii="Times New Roman" w:eastAsia="Times New Roman" w:hAnsi="Times New Roman" w:cs="Times New Roman"/>
        </w:rPr>
        <w:t>The website has not been updated.</w:t>
      </w:r>
    </w:p>
    <w:p w:rsidR="00A23B23" w:rsidRPr="00A23B23" w:rsidRDefault="00A23B23" w:rsidP="00AB3EA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03BFB" w:rsidRDefault="00B6186F" w:rsidP="00AB3EA3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Board Oversi</w:t>
      </w:r>
      <w:r w:rsidR="00C315CF">
        <w:rPr>
          <w:rFonts w:ascii="Times New Roman" w:eastAsia="Times New Roman" w:hAnsi="Times New Roman" w:cs="Times New Roman"/>
          <w:b/>
        </w:rPr>
        <w:t>gh</w:t>
      </w:r>
      <w:r>
        <w:rPr>
          <w:rFonts w:ascii="Times New Roman" w:eastAsia="Times New Roman" w:hAnsi="Times New Roman" w:cs="Times New Roman"/>
          <w:b/>
        </w:rPr>
        <w:t>t</w:t>
      </w:r>
      <w:r w:rsidR="008905B1">
        <w:rPr>
          <w:rFonts w:ascii="Times New Roman" w:eastAsia="Times New Roman" w:hAnsi="Times New Roman" w:cs="Times New Roman"/>
          <w:b/>
        </w:rPr>
        <w:t xml:space="preserve"> 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No Committee</w:t>
      </w:r>
      <w:r w:rsidR="008905B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 No Report</w:t>
      </w:r>
    </w:p>
    <w:p w:rsidR="00B6186F" w:rsidRPr="00B6186F" w:rsidRDefault="00B6186F" w:rsidP="00AB3EA3">
      <w:pPr>
        <w:pStyle w:val="ListParagraph"/>
        <w:spacing w:line="240" w:lineRule="auto"/>
        <w:rPr>
          <w:rFonts w:ascii="Times New Roman" w:eastAsia="Times New Roman" w:hAnsi="Times New Roman" w:cs="Times New Roman"/>
        </w:rPr>
      </w:pPr>
    </w:p>
    <w:p w:rsidR="00B6186F" w:rsidRDefault="00B6186F" w:rsidP="00AB3EA3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Deed Restriction</w:t>
      </w:r>
      <w:r w:rsidR="008905B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 xml:space="preserve"> See VII. A.</w:t>
      </w:r>
    </w:p>
    <w:p w:rsidR="00B6186F" w:rsidRPr="00B6186F" w:rsidRDefault="00B6186F" w:rsidP="00AB3EA3">
      <w:pPr>
        <w:pStyle w:val="ListParagraph"/>
        <w:spacing w:line="240" w:lineRule="auto"/>
        <w:rPr>
          <w:rFonts w:ascii="Times New Roman" w:eastAsia="Times New Roman" w:hAnsi="Times New Roman" w:cs="Times New Roman"/>
        </w:rPr>
      </w:pPr>
    </w:p>
    <w:p w:rsidR="00B6186F" w:rsidRDefault="00B6186F" w:rsidP="00AB3EA3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5520A">
        <w:rPr>
          <w:rFonts w:ascii="Times New Roman" w:eastAsia="Times New Roman" w:hAnsi="Times New Roman" w:cs="Times New Roman"/>
          <w:b/>
        </w:rPr>
        <w:t>Budget</w:t>
      </w:r>
      <w:r w:rsidRPr="0005520A">
        <w:rPr>
          <w:rFonts w:ascii="Times New Roman" w:eastAsia="Times New Roman" w:hAnsi="Times New Roman" w:cs="Times New Roman"/>
        </w:rPr>
        <w:t xml:space="preserve"> </w:t>
      </w:r>
      <w:r w:rsidR="008905B1" w:rsidRPr="0005520A">
        <w:rPr>
          <w:rFonts w:ascii="Times New Roman" w:eastAsia="Times New Roman" w:hAnsi="Times New Roman" w:cs="Times New Roman"/>
        </w:rPr>
        <w:t xml:space="preserve">- </w:t>
      </w:r>
      <w:r w:rsidRPr="0005520A">
        <w:rPr>
          <w:rFonts w:ascii="Times New Roman" w:eastAsia="Times New Roman" w:hAnsi="Times New Roman" w:cs="Times New Roman"/>
        </w:rPr>
        <w:t>201</w:t>
      </w:r>
      <w:r w:rsidR="004D7E12" w:rsidRPr="0005520A">
        <w:rPr>
          <w:rFonts w:ascii="Times New Roman" w:eastAsia="Times New Roman" w:hAnsi="Times New Roman" w:cs="Times New Roman"/>
        </w:rPr>
        <w:t>9</w:t>
      </w:r>
      <w:r w:rsidRPr="0005520A">
        <w:rPr>
          <w:rFonts w:ascii="Times New Roman" w:eastAsia="Times New Roman" w:hAnsi="Times New Roman" w:cs="Times New Roman"/>
        </w:rPr>
        <w:t xml:space="preserve"> Budget approved in November</w:t>
      </w:r>
      <w:r w:rsidR="00AB3EA3">
        <w:rPr>
          <w:rFonts w:ascii="Times New Roman" w:eastAsia="Times New Roman" w:hAnsi="Times New Roman" w:cs="Times New Roman"/>
        </w:rPr>
        <w:t xml:space="preserve"> 2018</w:t>
      </w:r>
      <w:r w:rsidRPr="0005520A">
        <w:rPr>
          <w:rFonts w:ascii="Times New Roman" w:eastAsia="Times New Roman" w:hAnsi="Times New Roman" w:cs="Times New Roman"/>
        </w:rPr>
        <w:t xml:space="preserve">, and </w:t>
      </w:r>
      <w:r w:rsidR="004D7E12" w:rsidRPr="0005520A">
        <w:rPr>
          <w:rFonts w:ascii="Times New Roman" w:eastAsia="Times New Roman" w:hAnsi="Times New Roman" w:cs="Times New Roman"/>
        </w:rPr>
        <w:t>posted t</w:t>
      </w:r>
      <w:r w:rsidR="00DC018A" w:rsidRPr="0005520A">
        <w:rPr>
          <w:rFonts w:ascii="Times New Roman" w:eastAsia="Times New Roman" w:hAnsi="Times New Roman" w:cs="Times New Roman"/>
        </w:rPr>
        <w:t>o our Web Site</w:t>
      </w:r>
      <w:r w:rsidR="0005520A" w:rsidRPr="0005520A">
        <w:rPr>
          <w:rFonts w:ascii="Times New Roman" w:eastAsia="Times New Roman" w:hAnsi="Times New Roman" w:cs="Times New Roman"/>
        </w:rPr>
        <w:t>.</w:t>
      </w:r>
    </w:p>
    <w:p w:rsidR="0005520A" w:rsidRPr="0005520A" w:rsidRDefault="0005520A" w:rsidP="00AB3EA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B6186F" w:rsidRDefault="00B6186F" w:rsidP="00AB3EA3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Nomination</w:t>
      </w:r>
      <w:r w:rsidR="008905B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="00567CA6">
        <w:rPr>
          <w:rFonts w:ascii="Times New Roman" w:eastAsia="Times New Roman" w:hAnsi="Times New Roman" w:cs="Times New Roman"/>
        </w:rPr>
        <w:t xml:space="preserve"> </w:t>
      </w:r>
      <w:r w:rsidR="004D095D">
        <w:rPr>
          <w:rFonts w:ascii="Times New Roman" w:eastAsia="Times New Roman" w:hAnsi="Times New Roman" w:cs="Times New Roman"/>
        </w:rPr>
        <w:t>See VIII. E</w:t>
      </w:r>
    </w:p>
    <w:p w:rsidR="00567CA6" w:rsidRPr="00567CA6" w:rsidRDefault="00567CA6" w:rsidP="00AB3EA3">
      <w:pPr>
        <w:pStyle w:val="ListParagraph"/>
        <w:spacing w:line="240" w:lineRule="auto"/>
        <w:rPr>
          <w:rFonts w:ascii="Times New Roman" w:eastAsia="Times New Roman" w:hAnsi="Times New Roman" w:cs="Times New Roman"/>
        </w:rPr>
      </w:pPr>
    </w:p>
    <w:p w:rsidR="00567CA6" w:rsidRPr="00567CA6" w:rsidRDefault="00567CA6" w:rsidP="00AB3EA3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567CA6">
        <w:rPr>
          <w:rFonts w:ascii="Times New Roman" w:eastAsia="Times New Roman" w:hAnsi="Times New Roman" w:cs="Times New Roman"/>
          <w:b/>
        </w:rPr>
        <w:t>Neighborhood Watch</w:t>
      </w:r>
      <w:r w:rsidR="008905B1">
        <w:rPr>
          <w:rFonts w:ascii="Times New Roman" w:eastAsia="Times New Roman" w:hAnsi="Times New Roman" w:cs="Times New Roman"/>
          <w:b/>
        </w:rPr>
        <w:t xml:space="preserve"> </w:t>
      </w:r>
      <w:r w:rsidRPr="00567CA6">
        <w:rPr>
          <w:rFonts w:ascii="Times New Roman" w:eastAsia="Times New Roman" w:hAnsi="Times New Roman" w:cs="Times New Roman"/>
        </w:rPr>
        <w:t>- No Committee</w:t>
      </w:r>
      <w:r w:rsidR="008905B1">
        <w:rPr>
          <w:rFonts w:ascii="Times New Roman" w:eastAsia="Times New Roman" w:hAnsi="Times New Roman" w:cs="Times New Roman"/>
        </w:rPr>
        <w:t xml:space="preserve"> </w:t>
      </w:r>
      <w:r w:rsidRPr="00567CA6">
        <w:rPr>
          <w:rFonts w:ascii="Times New Roman" w:eastAsia="Times New Roman" w:hAnsi="Times New Roman" w:cs="Times New Roman"/>
        </w:rPr>
        <w:t>- No Report.</w:t>
      </w:r>
    </w:p>
    <w:p w:rsidR="00D10402" w:rsidRDefault="006564D6" w:rsidP="00AB3EA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06A5B">
        <w:rPr>
          <w:rFonts w:ascii="Times New Roman" w:eastAsia="Times New Roman" w:hAnsi="Times New Roman" w:cs="Times New Roman"/>
        </w:rPr>
        <w:t xml:space="preserve">        </w:t>
      </w:r>
    </w:p>
    <w:p w:rsidR="00746503" w:rsidRDefault="00746503" w:rsidP="00AB3EA3">
      <w:pPr>
        <w:spacing w:after="0" w:line="240" w:lineRule="auto"/>
        <w:ind w:left="540" w:hanging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17C" w:rsidRPr="0042374C" w:rsidRDefault="002C6B2E" w:rsidP="00AB3EA3">
      <w:pPr>
        <w:spacing w:after="0" w:line="240" w:lineRule="auto"/>
        <w:ind w:left="540" w:hanging="6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74BA"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0E09F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974BA"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974BA" w:rsidRPr="00423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3717C" w:rsidRPr="00423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Comments, Concerns, etc., from Members in Good Standing</w:t>
      </w:r>
      <w:r w:rsidR="003631BD" w:rsidRPr="004237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13BA" w:rsidRPr="004237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3488E" w:rsidRPr="0042374C" w:rsidRDefault="00C3488E" w:rsidP="00AB3EA3">
      <w:pPr>
        <w:pStyle w:val="CM13"/>
        <w:rPr>
          <w:rFonts w:ascii="Times New Roman" w:hAnsi="Times New Roman" w:cs="Times New Roman"/>
          <w:color w:val="000000"/>
          <w:sz w:val="22"/>
          <w:szCs w:val="22"/>
        </w:rPr>
      </w:pPr>
    </w:p>
    <w:p w:rsidR="00C3488E" w:rsidRPr="0042374C" w:rsidRDefault="00C3488E" w:rsidP="00AB3EA3">
      <w:pPr>
        <w:pStyle w:val="CM13"/>
        <w:ind w:firstLine="54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42374C">
        <w:rPr>
          <w:rFonts w:ascii="Times New Roman" w:hAnsi="Times New Roman" w:cs="Times New Roman"/>
          <w:color w:val="000000"/>
          <w:sz w:val="22"/>
          <w:szCs w:val="22"/>
        </w:rPr>
        <w:t xml:space="preserve">The board heard from </w:t>
      </w:r>
      <w:r w:rsidR="00085D84">
        <w:rPr>
          <w:rFonts w:ascii="Times New Roman" w:hAnsi="Times New Roman" w:cs="Times New Roman"/>
          <w:color w:val="000000"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 w:rsidR="000F3FC0">
        <w:rPr>
          <w:rFonts w:ascii="Times New Roman" w:hAnsi="Times New Roman" w:cs="Times New Roman"/>
          <w:color w:val="000000"/>
          <w:sz w:val="22"/>
          <w:szCs w:val="22"/>
          <w:u w:val="single"/>
        </w:rPr>
        <w:instrText xml:space="preserve"> FORMTEXT </w:instrText>
      </w:r>
      <w:r w:rsidR="00085D84">
        <w:rPr>
          <w:rFonts w:ascii="Times New Roman" w:hAnsi="Times New Roman" w:cs="Times New Roman"/>
          <w:color w:val="000000"/>
          <w:sz w:val="22"/>
          <w:szCs w:val="22"/>
          <w:u w:val="single"/>
        </w:rPr>
      </w:r>
      <w:r w:rsidR="00085D84">
        <w:rPr>
          <w:rFonts w:ascii="Times New Roman" w:hAnsi="Times New Roman" w:cs="Times New Roman"/>
          <w:color w:val="000000"/>
          <w:sz w:val="22"/>
          <w:szCs w:val="22"/>
          <w:u w:val="single"/>
        </w:rPr>
        <w:fldChar w:fldCharType="separate"/>
      </w:r>
      <w:r w:rsidR="000F3FC0">
        <w:rPr>
          <w:rFonts w:ascii="Times New Roman" w:hAnsi="Times New Roman" w:cs="Times New Roman"/>
          <w:noProof/>
          <w:color w:val="000000"/>
          <w:sz w:val="22"/>
          <w:szCs w:val="22"/>
          <w:u w:val="single"/>
        </w:rPr>
        <w:t> </w:t>
      </w:r>
      <w:r w:rsidR="000F3FC0">
        <w:rPr>
          <w:rFonts w:ascii="Times New Roman" w:hAnsi="Times New Roman" w:cs="Times New Roman"/>
          <w:noProof/>
          <w:color w:val="000000"/>
          <w:sz w:val="22"/>
          <w:szCs w:val="22"/>
          <w:u w:val="single"/>
        </w:rPr>
        <w:t> </w:t>
      </w:r>
      <w:r w:rsidR="000F3FC0">
        <w:rPr>
          <w:rFonts w:ascii="Times New Roman" w:hAnsi="Times New Roman" w:cs="Times New Roman"/>
          <w:noProof/>
          <w:color w:val="000000"/>
          <w:sz w:val="22"/>
          <w:szCs w:val="22"/>
          <w:u w:val="single"/>
        </w:rPr>
        <w:t> </w:t>
      </w:r>
      <w:r w:rsidR="000F3FC0">
        <w:rPr>
          <w:rFonts w:ascii="Times New Roman" w:hAnsi="Times New Roman" w:cs="Times New Roman"/>
          <w:noProof/>
          <w:color w:val="000000"/>
          <w:sz w:val="22"/>
          <w:szCs w:val="22"/>
          <w:u w:val="single"/>
        </w:rPr>
        <w:t> </w:t>
      </w:r>
      <w:r w:rsidR="000F3FC0">
        <w:rPr>
          <w:rFonts w:ascii="Times New Roman" w:hAnsi="Times New Roman" w:cs="Times New Roman"/>
          <w:noProof/>
          <w:color w:val="000000"/>
          <w:sz w:val="22"/>
          <w:szCs w:val="22"/>
          <w:u w:val="single"/>
        </w:rPr>
        <w:t> </w:t>
      </w:r>
      <w:r w:rsidR="00085D84">
        <w:rPr>
          <w:rFonts w:ascii="Times New Roman" w:hAnsi="Times New Roman" w:cs="Times New Roman"/>
          <w:color w:val="000000"/>
          <w:sz w:val="22"/>
          <w:szCs w:val="22"/>
          <w:u w:val="single"/>
        </w:rPr>
        <w:fldChar w:fldCharType="end"/>
      </w:r>
      <w:bookmarkEnd w:id="9"/>
      <w:r w:rsidR="006505FB" w:rsidRPr="0042374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2374C">
        <w:rPr>
          <w:rFonts w:ascii="Times New Roman" w:hAnsi="Times New Roman" w:cs="Times New Roman"/>
          <w:color w:val="000000"/>
          <w:sz w:val="22"/>
          <w:szCs w:val="22"/>
        </w:rPr>
        <w:t xml:space="preserve">related to. </w:t>
      </w:r>
    </w:p>
    <w:p w:rsidR="00CC772E" w:rsidRPr="0042374C" w:rsidRDefault="00CC772E" w:rsidP="00AB3EA3">
      <w:pPr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</w:rPr>
      </w:pPr>
      <w:r w:rsidRPr="0042374C">
        <w:rPr>
          <w:rFonts w:ascii="Times New Roman" w:hAnsi="Times New Roman" w:cs="Times New Roman"/>
          <w:color w:val="000000"/>
        </w:rPr>
        <w:t xml:space="preserve">The board heard from </w:t>
      </w:r>
      <w:r w:rsidR="00085D84" w:rsidRPr="0042374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" w:name="Text55"/>
      <w:r w:rsidR="006505FB" w:rsidRPr="0042374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085D84" w:rsidRPr="0042374C">
        <w:rPr>
          <w:rFonts w:ascii="Times New Roman" w:hAnsi="Times New Roman" w:cs="Times New Roman"/>
          <w:color w:val="000000"/>
          <w:u w:val="single"/>
        </w:rPr>
      </w:r>
      <w:r w:rsidR="00085D84" w:rsidRPr="0042374C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6505FB" w:rsidRPr="0042374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6505FB" w:rsidRPr="0042374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6505FB" w:rsidRPr="0042374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6505FB" w:rsidRPr="0042374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6505FB" w:rsidRPr="0042374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085D84" w:rsidRPr="0042374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10"/>
      <w:r w:rsidR="003562B7" w:rsidRPr="0042374C">
        <w:rPr>
          <w:rFonts w:ascii="Times New Roman" w:hAnsi="Times New Roman" w:cs="Times New Roman"/>
          <w:color w:val="000000"/>
        </w:rPr>
        <w:t xml:space="preserve"> </w:t>
      </w:r>
      <w:r w:rsidRPr="0042374C">
        <w:rPr>
          <w:rFonts w:ascii="Times New Roman" w:hAnsi="Times New Roman" w:cs="Times New Roman"/>
          <w:color w:val="000000"/>
        </w:rPr>
        <w:t>related to.</w:t>
      </w:r>
    </w:p>
    <w:p w:rsidR="00CC772E" w:rsidRDefault="00CC772E" w:rsidP="00AB3EA3">
      <w:pPr>
        <w:spacing w:line="240" w:lineRule="auto"/>
        <w:ind w:firstLine="540"/>
        <w:outlineLvl w:val="0"/>
        <w:rPr>
          <w:rFonts w:ascii="Times New Roman" w:hAnsi="Times New Roman" w:cs="Times New Roman"/>
          <w:color w:val="000000"/>
        </w:rPr>
      </w:pPr>
      <w:r w:rsidRPr="0042374C">
        <w:rPr>
          <w:rFonts w:ascii="Times New Roman" w:hAnsi="Times New Roman" w:cs="Times New Roman"/>
          <w:color w:val="000000"/>
        </w:rPr>
        <w:t xml:space="preserve">The board heard from </w:t>
      </w:r>
      <w:r w:rsidR="00085D84" w:rsidRPr="0042374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" w:name="Text57"/>
      <w:r w:rsidR="003562B7" w:rsidRPr="0042374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085D84" w:rsidRPr="0042374C">
        <w:rPr>
          <w:rFonts w:ascii="Times New Roman" w:hAnsi="Times New Roman" w:cs="Times New Roman"/>
          <w:color w:val="000000"/>
          <w:u w:val="single"/>
        </w:rPr>
      </w:r>
      <w:r w:rsidR="00085D84" w:rsidRPr="0042374C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3562B7" w:rsidRPr="0042374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562B7" w:rsidRPr="0042374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562B7" w:rsidRPr="0042374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562B7" w:rsidRPr="0042374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562B7" w:rsidRPr="0042374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085D84" w:rsidRPr="0042374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11"/>
      <w:r w:rsidR="008905B1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2374C">
        <w:rPr>
          <w:rFonts w:ascii="Times New Roman" w:hAnsi="Times New Roman" w:cs="Times New Roman"/>
          <w:color w:val="000000"/>
        </w:rPr>
        <w:t>related to.</w:t>
      </w:r>
    </w:p>
    <w:p w:rsidR="008905B1" w:rsidRDefault="000959D8" w:rsidP="00AB3EA3">
      <w:pPr>
        <w:tabs>
          <w:tab w:val="left" w:pos="63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59D8"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 w:rsidR="00561CA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95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59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959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Next Meeting</w:t>
      </w:r>
    </w:p>
    <w:p w:rsidR="008905B1" w:rsidRDefault="008905B1" w:rsidP="00AB3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1350D" w:rsidRDefault="008905B1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C1C70">
        <w:rPr>
          <w:rFonts w:ascii="Times New Roman" w:eastAsia="Times New Roman" w:hAnsi="Times New Roman" w:cs="Times New Roman"/>
          <w:bCs/>
        </w:rPr>
        <w:t xml:space="preserve">The next </w:t>
      </w:r>
      <w:r w:rsidR="006272DB" w:rsidRPr="001C1C70">
        <w:rPr>
          <w:rFonts w:ascii="Times New Roman" w:eastAsia="Times New Roman" w:hAnsi="Times New Roman" w:cs="Times New Roman"/>
          <w:bCs/>
        </w:rPr>
        <w:t xml:space="preserve">Board of Directors </w:t>
      </w:r>
      <w:r w:rsidRPr="001C1C70">
        <w:rPr>
          <w:rFonts w:ascii="Times New Roman" w:eastAsia="Times New Roman" w:hAnsi="Times New Roman" w:cs="Times New Roman"/>
          <w:bCs/>
        </w:rPr>
        <w:t>M</w:t>
      </w:r>
      <w:r w:rsidR="006272DB" w:rsidRPr="001C1C70">
        <w:rPr>
          <w:rFonts w:ascii="Times New Roman" w:eastAsia="Times New Roman" w:hAnsi="Times New Roman" w:cs="Times New Roman"/>
          <w:bCs/>
        </w:rPr>
        <w:t>eeting</w:t>
      </w:r>
      <w:r w:rsidR="006E798B" w:rsidRPr="001C1C70">
        <w:rPr>
          <w:rFonts w:ascii="Times New Roman" w:eastAsia="Times New Roman" w:hAnsi="Times New Roman" w:cs="Times New Roman"/>
          <w:bCs/>
        </w:rPr>
        <w:t xml:space="preserve"> </w:t>
      </w:r>
      <w:r w:rsidR="00DC018A">
        <w:rPr>
          <w:rFonts w:ascii="Times New Roman" w:eastAsia="Times New Roman" w:hAnsi="Times New Roman" w:cs="Times New Roman"/>
          <w:bCs/>
        </w:rPr>
        <w:t>is currently scheduled for</w:t>
      </w:r>
      <w:r w:rsidR="006272DB" w:rsidRPr="001C1C70"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1779672792"/>
          <w:placeholder>
            <w:docPart w:val="24ACB347BEAC4DEAA81C4C7877D1510F"/>
          </w:placeholder>
          <w:date w:fullDate="2019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095D">
            <w:rPr>
              <w:rFonts w:ascii="Times New Roman" w:eastAsia="Times New Roman" w:hAnsi="Times New Roman" w:cs="Times New Roman"/>
              <w:b/>
            </w:rPr>
            <w:t>3/20/2019</w:t>
          </w:r>
        </w:sdtContent>
      </w:sdt>
      <w:r w:rsidR="0093437F" w:rsidRPr="001C1C70">
        <w:rPr>
          <w:rFonts w:ascii="Times New Roman" w:eastAsia="Times New Roman" w:hAnsi="Times New Roman" w:cs="Times New Roman"/>
          <w:bCs/>
        </w:rPr>
        <w:t>,</w:t>
      </w:r>
      <w:r w:rsidR="00DC018A">
        <w:rPr>
          <w:rFonts w:ascii="Times New Roman" w:eastAsia="Times New Roman" w:hAnsi="Times New Roman" w:cs="Times New Roman"/>
          <w:bCs/>
        </w:rPr>
        <w:t xml:space="preserve"> at</w:t>
      </w:r>
      <w:r w:rsidR="00AD32D3" w:rsidRPr="001C1C70">
        <w:rPr>
          <w:rFonts w:ascii="Times New Roman" w:eastAsia="Times New Roman" w:hAnsi="Times New Roman" w:cs="Times New Roman"/>
          <w:b/>
          <w:bCs/>
        </w:rPr>
        <w:t xml:space="preserve"> </w:t>
      </w:r>
      <w:r w:rsidR="006272DB" w:rsidRPr="001C1C70">
        <w:rPr>
          <w:rFonts w:ascii="Times New Roman" w:eastAsia="Times New Roman" w:hAnsi="Times New Roman" w:cs="Times New Roman"/>
          <w:b/>
          <w:bCs/>
        </w:rPr>
        <w:t>7:00</w:t>
      </w:r>
      <w:r w:rsidR="00561CA3" w:rsidRPr="001C1C70">
        <w:rPr>
          <w:rFonts w:ascii="Times New Roman" w:eastAsia="Times New Roman" w:hAnsi="Times New Roman" w:cs="Times New Roman"/>
          <w:b/>
          <w:bCs/>
        </w:rPr>
        <w:t xml:space="preserve"> </w:t>
      </w:r>
      <w:r w:rsidR="006272DB" w:rsidRPr="001C1C70">
        <w:rPr>
          <w:rFonts w:ascii="Times New Roman" w:eastAsia="Times New Roman" w:hAnsi="Times New Roman" w:cs="Times New Roman"/>
          <w:b/>
          <w:bCs/>
        </w:rPr>
        <w:t>p</w:t>
      </w:r>
      <w:r w:rsidR="00561CA3" w:rsidRPr="001C1C70">
        <w:rPr>
          <w:rFonts w:ascii="Times New Roman" w:eastAsia="Times New Roman" w:hAnsi="Times New Roman" w:cs="Times New Roman"/>
          <w:b/>
          <w:bCs/>
        </w:rPr>
        <w:t>.</w:t>
      </w:r>
      <w:r w:rsidR="006272DB" w:rsidRPr="001C1C70">
        <w:rPr>
          <w:rFonts w:ascii="Times New Roman" w:eastAsia="Times New Roman" w:hAnsi="Times New Roman" w:cs="Times New Roman"/>
          <w:b/>
          <w:bCs/>
        </w:rPr>
        <w:t>m</w:t>
      </w:r>
      <w:r w:rsidR="00561CA3" w:rsidRPr="001C1C70">
        <w:rPr>
          <w:rFonts w:ascii="Times New Roman" w:eastAsia="Times New Roman" w:hAnsi="Times New Roman" w:cs="Times New Roman"/>
          <w:b/>
          <w:bCs/>
        </w:rPr>
        <w:t>.</w:t>
      </w:r>
      <w:r w:rsidR="006272DB" w:rsidRPr="001C1C70">
        <w:rPr>
          <w:rFonts w:ascii="Times New Roman" w:eastAsia="Times New Roman" w:hAnsi="Times New Roman" w:cs="Times New Roman"/>
          <w:bCs/>
        </w:rPr>
        <w:t xml:space="preserve"> at </w:t>
      </w:r>
      <w:r w:rsidR="009D54D1" w:rsidRPr="001C1C70">
        <w:rPr>
          <w:rFonts w:ascii="Times New Roman" w:eastAsia="Times New Roman" w:hAnsi="Times New Roman" w:cs="Times New Roman"/>
          <w:bCs/>
        </w:rPr>
        <w:t xml:space="preserve">the </w:t>
      </w:r>
      <w:r w:rsidR="006E798B" w:rsidRPr="001C1C70">
        <w:rPr>
          <w:rFonts w:ascii="Times New Roman" w:eastAsia="Times New Roman" w:hAnsi="Times New Roman" w:cs="Times New Roman"/>
          <w:bCs/>
        </w:rPr>
        <w:t>Association</w:t>
      </w:r>
      <w:r w:rsidR="001C1C70">
        <w:rPr>
          <w:rFonts w:ascii="Times New Roman" w:eastAsia="Times New Roman" w:hAnsi="Times New Roman" w:cs="Times New Roman"/>
          <w:bCs/>
        </w:rPr>
        <w:t xml:space="preserve"> </w:t>
      </w:r>
      <w:r w:rsidR="006E798B" w:rsidRPr="001C1C70">
        <w:rPr>
          <w:rFonts w:ascii="Times New Roman" w:eastAsia="Times New Roman" w:hAnsi="Times New Roman" w:cs="Times New Roman"/>
          <w:bCs/>
        </w:rPr>
        <w:t>O</w:t>
      </w:r>
      <w:r w:rsidR="009D54D1" w:rsidRPr="001C1C70">
        <w:rPr>
          <w:rFonts w:ascii="Times New Roman" w:eastAsia="Times New Roman" w:hAnsi="Times New Roman" w:cs="Times New Roman"/>
          <w:bCs/>
        </w:rPr>
        <w:t xml:space="preserve">ffice. </w:t>
      </w:r>
    </w:p>
    <w:p w:rsidR="00AE0E05" w:rsidRDefault="00AE0E05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</w:p>
    <w:p w:rsidR="00AE0E05" w:rsidRDefault="00AE0E05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Dave announced that is imperative that all Board Members attend the Meetings for March, April and May 2019 as there is a lot of activity that will need to be addressed in the upcoming months.</w:t>
      </w:r>
    </w:p>
    <w:p w:rsidR="004D095D" w:rsidRDefault="001049E2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4DE9" w:rsidRDefault="00284DE9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DE9" w:rsidRDefault="00284DE9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DE9" w:rsidRDefault="00284DE9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DE9" w:rsidRDefault="00284DE9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DE9" w:rsidRDefault="00284DE9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DE9" w:rsidRDefault="00284DE9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DE9" w:rsidRDefault="00284DE9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DE9" w:rsidRDefault="00284DE9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DE9" w:rsidRDefault="00284DE9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E71" w:rsidRDefault="00473E71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2DB" w:rsidRDefault="00561CA3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12" w:name="_GoBack"/>
      <w:bookmarkEnd w:id="1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</w:t>
      </w:r>
      <w:r w:rsidR="00E00FF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6517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959D8" w:rsidRPr="000959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0F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72DB" w:rsidRPr="004237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  <w:r w:rsidR="00EA28C9" w:rsidRPr="00423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B08D5" w:rsidRPr="0042374C" w:rsidRDefault="006B08D5" w:rsidP="00506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905B1" w:rsidRDefault="00506FE0" w:rsidP="00506FE0">
      <w:pPr>
        <w:tabs>
          <w:tab w:val="left" w:pos="243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Cs w:val="20"/>
          <w:lang w:val="en-CA"/>
        </w:rPr>
      </w:pPr>
      <w:r>
        <w:rPr>
          <w:rFonts w:ascii="Times New Roman" w:hAnsi="Times New Roman" w:cs="Times New Roman"/>
          <w:color w:val="000000"/>
          <w:szCs w:val="20"/>
          <w:lang w:val="en-CA"/>
        </w:rPr>
        <w:tab/>
      </w:r>
      <w:r w:rsidR="006272DB" w:rsidRPr="0042374C">
        <w:rPr>
          <w:rFonts w:ascii="Times New Roman" w:hAnsi="Times New Roman" w:cs="Times New Roman"/>
          <w:color w:val="000000"/>
          <w:szCs w:val="20"/>
          <w:lang w:val="en-CA"/>
        </w:rPr>
        <w:t xml:space="preserve">There being no further business, </w:t>
      </w:r>
      <w:r w:rsidR="006272DB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ON MOTION DULY MADE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1562748939"/>
          <w:placeholder>
            <w:docPart w:val="6385B85B6E0B49D28FADF65A8E8BA2D1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="00AB3EA3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DAVE SIMKO</w:t>
          </w:r>
        </w:sdtContent>
      </w:sdt>
      <w:r w:rsidR="006272DB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, SECONDED BY </w:t>
      </w:r>
      <w:sdt>
        <w:sdtPr>
          <w:rPr>
            <w:rFonts w:ascii="Times New Roman" w:hAnsi="Times New Roman" w:cs="Times New Roman"/>
            <w:b/>
            <w:color w:val="000000"/>
            <w:szCs w:val="20"/>
            <w:lang w:val="en-CA"/>
          </w:rPr>
          <w:id w:val="401405348"/>
          <w:placeholder>
            <w:docPart w:val="DB09EA01F1C041FBB9B0BAAD1489BE80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JERI KEATING" w:value="JERI KEATING"/>
            <w:listItem w:displayText="LOUANN HUFFMAN" w:value="LOUANN HUFFMAN"/>
          </w:dropDownList>
        </w:sdtPr>
        <w:sdtEndPr/>
        <w:sdtContent>
          <w:r w:rsidR="00AB3EA3">
            <w:rPr>
              <w:rFonts w:ascii="Times New Roman" w:hAnsi="Times New Roman" w:cs="Times New Roman"/>
              <w:b/>
              <w:color w:val="000000"/>
              <w:szCs w:val="20"/>
              <w:lang w:val="en-CA"/>
            </w:rPr>
            <w:t>CHARLENE POPIK</w:t>
          </w:r>
        </w:sdtContent>
      </w:sdt>
      <w:r w:rsidR="006272DB" w:rsidRPr="0042374C">
        <w:rPr>
          <w:rFonts w:ascii="Times New Roman" w:hAnsi="Times New Roman" w:cs="Times New Roman"/>
          <w:b/>
          <w:color w:val="000000"/>
          <w:szCs w:val="20"/>
          <w:lang w:val="en-CA"/>
        </w:rPr>
        <w:t xml:space="preserve">, </w:t>
      </w:r>
      <w:r w:rsidR="006272DB" w:rsidRPr="0042374C">
        <w:rPr>
          <w:rFonts w:ascii="Times New Roman" w:hAnsi="Times New Roman" w:cs="Times New Roman"/>
          <w:color w:val="000000"/>
          <w:szCs w:val="20"/>
          <w:lang w:val="en-CA"/>
        </w:rPr>
        <w:t>the meeting was adjourned at</w:t>
      </w:r>
      <w:r w:rsidR="00AB3EA3">
        <w:rPr>
          <w:rFonts w:ascii="Times New Roman" w:hAnsi="Times New Roman" w:cs="Times New Roman"/>
          <w:color w:val="000000"/>
          <w:szCs w:val="20"/>
          <w:lang w:val="en-CA"/>
        </w:rPr>
        <w:t xml:space="preserve"> 8:30 </w:t>
      </w:r>
      <w:r w:rsidR="006272DB" w:rsidRPr="0042374C">
        <w:rPr>
          <w:rFonts w:ascii="Times New Roman" w:hAnsi="Times New Roman" w:cs="Times New Roman"/>
          <w:color w:val="000000"/>
          <w:szCs w:val="20"/>
          <w:lang w:val="en-CA"/>
        </w:rPr>
        <w:t>p</w:t>
      </w:r>
      <w:r w:rsidR="000959D8">
        <w:rPr>
          <w:rFonts w:ascii="Times New Roman" w:hAnsi="Times New Roman" w:cs="Times New Roman"/>
          <w:color w:val="000000"/>
          <w:szCs w:val="20"/>
          <w:lang w:val="en-CA"/>
        </w:rPr>
        <w:t>.</w:t>
      </w:r>
      <w:r w:rsidR="006272DB" w:rsidRPr="0042374C">
        <w:rPr>
          <w:rFonts w:ascii="Times New Roman" w:hAnsi="Times New Roman" w:cs="Times New Roman"/>
          <w:color w:val="000000"/>
          <w:szCs w:val="20"/>
          <w:lang w:val="en-CA"/>
        </w:rPr>
        <w:t>m.</w:t>
      </w:r>
    </w:p>
    <w:p w:rsidR="005A1344" w:rsidRDefault="005A1344" w:rsidP="00506FE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2374C">
        <w:rPr>
          <w:rFonts w:ascii="Times New Roman" w:hAnsi="Times New Roman" w:cs="Times New Roman"/>
        </w:rPr>
        <w:t xml:space="preserve">Motion </w:t>
      </w:r>
      <w:sdt>
        <w:sdtPr>
          <w:rPr>
            <w:rFonts w:ascii="Times New Roman" w:hAnsi="Times New Roman" w:cs="Times New Roman"/>
          </w:rPr>
          <w:id w:val="-1117680289"/>
          <w:placeholder>
            <w:docPart w:val="8B35951E6F6C491CA57D71CAC760DD2E"/>
          </w:placeholder>
          <w:comboBox>
            <w:listItem w:displayText="Carried" w:value="Carried"/>
            <w:listItem w:displayText="Failed" w:value="Failed"/>
          </w:comboBox>
        </w:sdtPr>
        <w:sdtEndPr/>
        <w:sdtContent>
          <w:r>
            <w:rPr>
              <w:rFonts w:ascii="Times New Roman" w:hAnsi="Times New Roman" w:cs="Times New Roman"/>
            </w:rPr>
            <w:t>Carried</w:t>
          </w:r>
        </w:sdtContent>
      </w:sdt>
      <w:r w:rsidRPr="0042374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</w:t>
      </w:r>
      <w:r w:rsidRPr="00C86E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374C">
        <w:rPr>
          <w:rFonts w:ascii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Pr="00C86E52">
        <w:rPr>
          <w:rFonts w:ascii="Times New Roman" w:hAnsi="Times New Roman" w:cs="Times New Roman"/>
        </w:rPr>
        <w:t xml:space="preserve"> </w:t>
      </w:r>
      <w:r w:rsidRPr="0042374C">
        <w:rPr>
          <w:rFonts w:ascii="Times New Roman" w:hAnsi="Times New Roman" w:cs="Times New Roman"/>
        </w:rPr>
        <w:t xml:space="preserve">Against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Pr="00C86E52">
        <w:rPr>
          <w:rFonts w:ascii="Times New Roman" w:hAnsi="Times New Roman" w:cs="Times New Roman"/>
        </w:rPr>
        <w:t xml:space="preserve"> </w:t>
      </w:r>
      <w:r w:rsidRPr="0042374C">
        <w:rPr>
          <w:rFonts w:ascii="Times New Roman" w:hAnsi="Times New Roman" w:cs="Times New Roman"/>
        </w:rPr>
        <w:t xml:space="preserve">Abstention </w:t>
      </w:r>
    </w:p>
    <w:p w:rsidR="008A7C42" w:rsidRDefault="008A7C42" w:rsidP="00AB3EA3">
      <w:pPr>
        <w:spacing w:after="0" w:line="240" w:lineRule="auto"/>
        <w:ind w:firstLine="576"/>
        <w:rPr>
          <w:rFonts w:ascii="Times New Roman" w:eastAsia="Times New Roman" w:hAnsi="Times New Roman" w:cs="Times New Roman"/>
          <w:b/>
          <w:u w:val="single"/>
        </w:rPr>
      </w:pPr>
    </w:p>
    <w:p w:rsidR="00C315CF" w:rsidRDefault="00C315CF" w:rsidP="00AB3EA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C315CF" w:rsidRDefault="00C315CF" w:rsidP="00AB3EA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33B79" w:rsidRPr="0042374C" w:rsidRDefault="00B33B79" w:rsidP="00AB3EA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8A7C42" w:rsidRPr="0042374C" w:rsidRDefault="008A7C42" w:rsidP="00AB3EA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</w:rPr>
      </w:pPr>
      <w:r w:rsidRPr="0042374C">
        <w:rPr>
          <w:rFonts w:ascii="Times New Roman" w:eastAsia="Times New Roman" w:hAnsi="Times New Roman" w:cs="Times New Roman"/>
        </w:rPr>
        <w:t>_________________________</w:t>
      </w:r>
      <w:r w:rsidR="00CD3A14" w:rsidRPr="0042374C">
        <w:rPr>
          <w:rFonts w:ascii="Times New Roman" w:eastAsia="Times New Roman" w:hAnsi="Times New Roman" w:cs="Times New Roman"/>
        </w:rPr>
        <w:t>___</w:t>
      </w:r>
      <w:r w:rsidRPr="0042374C">
        <w:rPr>
          <w:rFonts w:ascii="Times New Roman" w:eastAsia="Times New Roman" w:hAnsi="Times New Roman" w:cs="Times New Roman"/>
        </w:rPr>
        <w:t>__</w:t>
      </w:r>
      <w:r w:rsidR="00CD3A14" w:rsidRPr="0042374C">
        <w:rPr>
          <w:rFonts w:ascii="Times New Roman" w:eastAsia="Times New Roman" w:hAnsi="Times New Roman" w:cs="Times New Roman"/>
        </w:rPr>
        <w:t>__</w:t>
      </w:r>
      <w:r w:rsidRPr="0042374C">
        <w:rPr>
          <w:rFonts w:ascii="Times New Roman" w:eastAsia="Times New Roman" w:hAnsi="Times New Roman" w:cs="Times New Roman"/>
        </w:rPr>
        <w:t>__</w:t>
      </w:r>
      <w:r w:rsidRPr="0042374C">
        <w:rPr>
          <w:rFonts w:ascii="Times New Roman" w:eastAsia="Times New Roman" w:hAnsi="Times New Roman" w:cs="Times New Roman"/>
        </w:rPr>
        <w:tab/>
      </w:r>
      <w:r w:rsidRPr="0042374C">
        <w:rPr>
          <w:rFonts w:ascii="Times New Roman" w:eastAsia="Times New Roman" w:hAnsi="Times New Roman" w:cs="Times New Roman"/>
        </w:rPr>
        <w:tab/>
        <w:t>_____________________________</w:t>
      </w:r>
    </w:p>
    <w:p w:rsidR="008A7C42" w:rsidRPr="0042374C" w:rsidRDefault="008A7C42" w:rsidP="00AB3EA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</w:rPr>
      </w:pPr>
      <w:r w:rsidRPr="0042374C">
        <w:rPr>
          <w:rFonts w:ascii="Times New Roman" w:eastAsia="Times New Roman" w:hAnsi="Times New Roman" w:cs="Times New Roman"/>
        </w:rPr>
        <w:t>Secretary</w:t>
      </w:r>
      <w:r w:rsidR="00152029">
        <w:rPr>
          <w:rFonts w:ascii="Times New Roman" w:eastAsia="Times New Roman" w:hAnsi="Times New Roman" w:cs="Times New Roman"/>
        </w:rPr>
        <w:t xml:space="preserve"> </w:t>
      </w:r>
      <w:r w:rsidRPr="0042374C">
        <w:rPr>
          <w:rFonts w:ascii="Times New Roman" w:eastAsia="Times New Roman" w:hAnsi="Times New Roman" w:cs="Times New Roman"/>
        </w:rPr>
        <w:t>-</w:t>
      </w:r>
      <w:r w:rsidR="00152029">
        <w:rPr>
          <w:rFonts w:ascii="Times New Roman" w:eastAsia="Times New Roman" w:hAnsi="Times New Roman" w:cs="Times New Roman"/>
        </w:rPr>
        <w:t xml:space="preserve"> </w:t>
      </w:r>
      <w:r w:rsidR="00466CAF">
        <w:rPr>
          <w:rFonts w:ascii="Times New Roman" w:eastAsia="Times New Roman" w:hAnsi="Times New Roman" w:cs="Times New Roman"/>
        </w:rPr>
        <w:t>Debbie Lang</w:t>
      </w:r>
      <w:r w:rsidRPr="0042374C">
        <w:rPr>
          <w:rFonts w:ascii="Times New Roman" w:eastAsia="Times New Roman" w:hAnsi="Times New Roman" w:cs="Times New Roman"/>
        </w:rPr>
        <w:tab/>
      </w:r>
      <w:r w:rsidRPr="0042374C">
        <w:rPr>
          <w:rFonts w:ascii="Times New Roman" w:eastAsia="Times New Roman" w:hAnsi="Times New Roman" w:cs="Times New Roman"/>
        </w:rPr>
        <w:tab/>
      </w:r>
      <w:r w:rsidRPr="0042374C">
        <w:rPr>
          <w:rFonts w:ascii="Times New Roman" w:eastAsia="Times New Roman" w:hAnsi="Times New Roman" w:cs="Times New Roman"/>
        </w:rPr>
        <w:tab/>
      </w:r>
      <w:r w:rsidRPr="0042374C">
        <w:rPr>
          <w:rFonts w:ascii="Times New Roman" w:eastAsia="Times New Roman" w:hAnsi="Times New Roman" w:cs="Times New Roman"/>
        </w:rPr>
        <w:tab/>
        <w:t xml:space="preserve">Date </w:t>
      </w:r>
      <w:bookmarkStart w:id="13" w:name="Return_Address_Begin"/>
      <w:bookmarkEnd w:id="13"/>
    </w:p>
    <w:p w:rsidR="00CD3A14" w:rsidRDefault="00CD3A14" w:rsidP="00AB3E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6C86" w:rsidRPr="0042374C" w:rsidRDefault="00B96C86" w:rsidP="00AB3E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7C42" w:rsidRPr="0042374C" w:rsidRDefault="008A7C42" w:rsidP="00AB3EA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</w:rPr>
      </w:pPr>
      <w:r w:rsidRPr="0042374C">
        <w:rPr>
          <w:rFonts w:ascii="Times New Roman" w:eastAsia="Times New Roman" w:hAnsi="Times New Roman" w:cs="Times New Roman"/>
        </w:rPr>
        <w:t>_________________________</w:t>
      </w:r>
      <w:r w:rsidR="00CD3A14" w:rsidRPr="0042374C">
        <w:rPr>
          <w:rFonts w:ascii="Times New Roman" w:eastAsia="Times New Roman" w:hAnsi="Times New Roman" w:cs="Times New Roman"/>
        </w:rPr>
        <w:t>___</w:t>
      </w:r>
      <w:r w:rsidRPr="0042374C">
        <w:rPr>
          <w:rFonts w:ascii="Times New Roman" w:eastAsia="Times New Roman" w:hAnsi="Times New Roman" w:cs="Times New Roman"/>
        </w:rPr>
        <w:t>__</w:t>
      </w:r>
      <w:r w:rsidR="00CD3A14" w:rsidRPr="0042374C">
        <w:rPr>
          <w:rFonts w:ascii="Times New Roman" w:eastAsia="Times New Roman" w:hAnsi="Times New Roman" w:cs="Times New Roman"/>
        </w:rPr>
        <w:t>__</w:t>
      </w:r>
      <w:r w:rsidRPr="0042374C">
        <w:rPr>
          <w:rFonts w:ascii="Times New Roman" w:eastAsia="Times New Roman" w:hAnsi="Times New Roman" w:cs="Times New Roman"/>
        </w:rPr>
        <w:t>__</w:t>
      </w:r>
      <w:r w:rsidRPr="0042374C">
        <w:rPr>
          <w:rFonts w:ascii="Times New Roman" w:eastAsia="Times New Roman" w:hAnsi="Times New Roman" w:cs="Times New Roman"/>
        </w:rPr>
        <w:tab/>
      </w:r>
      <w:r w:rsidRPr="0042374C">
        <w:rPr>
          <w:rFonts w:ascii="Times New Roman" w:eastAsia="Times New Roman" w:hAnsi="Times New Roman" w:cs="Times New Roman"/>
        </w:rPr>
        <w:tab/>
        <w:t xml:space="preserve">_____________________________ </w:t>
      </w:r>
    </w:p>
    <w:p w:rsidR="00CC1337" w:rsidRDefault="008A7C42" w:rsidP="00AB3EA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</w:rPr>
      </w:pPr>
      <w:r w:rsidRPr="0042374C">
        <w:rPr>
          <w:rFonts w:ascii="Times New Roman" w:eastAsia="Times New Roman" w:hAnsi="Times New Roman" w:cs="Times New Roman"/>
        </w:rPr>
        <w:t>President</w:t>
      </w:r>
      <w:r w:rsidR="00152029">
        <w:rPr>
          <w:rFonts w:ascii="Times New Roman" w:eastAsia="Times New Roman" w:hAnsi="Times New Roman" w:cs="Times New Roman"/>
        </w:rPr>
        <w:t xml:space="preserve"> </w:t>
      </w:r>
      <w:r w:rsidRPr="0042374C">
        <w:rPr>
          <w:rFonts w:ascii="Times New Roman" w:eastAsia="Times New Roman" w:hAnsi="Times New Roman" w:cs="Times New Roman"/>
        </w:rPr>
        <w:t>- Dave Simko</w:t>
      </w:r>
      <w:r w:rsidRPr="0042374C">
        <w:rPr>
          <w:rFonts w:ascii="Times New Roman" w:eastAsia="Times New Roman" w:hAnsi="Times New Roman" w:cs="Times New Roman"/>
        </w:rPr>
        <w:tab/>
      </w:r>
      <w:r w:rsidRPr="0042374C">
        <w:rPr>
          <w:rFonts w:ascii="Times New Roman" w:eastAsia="Times New Roman" w:hAnsi="Times New Roman" w:cs="Times New Roman"/>
        </w:rPr>
        <w:tab/>
      </w:r>
      <w:r w:rsidRPr="0042374C">
        <w:rPr>
          <w:rFonts w:ascii="Times New Roman" w:eastAsia="Times New Roman" w:hAnsi="Times New Roman" w:cs="Times New Roman"/>
        </w:rPr>
        <w:tab/>
      </w:r>
      <w:r w:rsidRPr="0042374C">
        <w:rPr>
          <w:rFonts w:ascii="Times New Roman" w:eastAsia="Times New Roman" w:hAnsi="Times New Roman" w:cs="Times New Roman"/>
        </w:rPr>
        <w:tab/>
        <w:t xml:space="preserve">Date </w:t>
      </w:r>
    </w:p>
    <w:p w:rsidR="002E4676" w:rsidRDefault="002E4676" w:rsidP="00AB3EA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</w:rPr>
      </w:pPr>
    </w:p>
    <w:p w:rsidR="002E4676" w:rsidRDefault="002E4676">
      <w:pPr>
        <w:rPr>
          <w:rFonts w:ascii="Helvetica" w:eastAsia="Times New Roman" w:hAnsi="Helvetica" w:cs="Helvetica"/>
          <w:color w:val="202124"/>
          <w:sz w:val="20"/>
          <w:szCs w:val="20"/>
        </w:rPr>
      </w:pPr>
    </w:p>
    <w:sectPr w:rsidR="002E4676" w:rsidSect="005E40B2">
      <w:footerReference w:type="default" r:id="rId10"/>
      <w:pgSz w:w="12240" w:h="15840"/>
      <w:pgMar w:top="720" w:right="864" w:bottom="72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44" w:rsidRDefault="00B27844">
      <w:pPr>
        <w:spacing w:after="0" w:line="240" w:lineRule="auto"/>
      </w:pPr>
      <w:r>
        <w:separator/>
      </w:r>
    </w:p>
  </w:endnote>
  <w:endnote w:type="continuationSeparator" w:id="0">
    <w:p w:rsidR="00B27844" w:rsidRDefault="00B2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32" w:rsidRPr="00715BC4" w:rsidRDefault="000C7832" w:rsidP="007C687E">
    <w:pPr>
      <w:pStyle w:val="Footer"/>
      <w:jc w:val="center"/>
      <w:rPr>
        <w:sz w:val="18"/>
      </w:rPr>
    </w:pPr>
    <w:r w:rsidRPr="00715BC4">
      <w:rPr>
        <w:sz w:val="18"/>
      </w:rPr>
      <w:t xml:space="preserve">Page </w:t>
    </w:r>
    <w:r w:rsidRPr="00715BC4">
      <w:rPr>
        <w:b/>
        <w:bCs/>
        <w:sz w:val="18"/>
      </w:rPr>
      <w:fldChar w:fldCharType="begin"/>
    </w:r>
    <w:r w:rsidRPr="00715BC4">
      <w:rPr>
        <w:b/>
        <w:bCs/>
        <w:sz w:val="18"/>
      </w:rPr>
      <w:instrText xml:space="preserve"> PAGE </w:instrText>
    </w:r>
    <w:r w:rsidRPr="00715BC4">
      <w:rPr>
        <w:b/>
        <w:bCs/>
        <w:sz w:val="18"/>
      </w:rPr>
      <w:fldChar w:fldCharType="separate"/>
    </w:r>
    <w:r w:rsidR="00473E71">
      <w:rPr>
        <w:b/>
        <w:bCs/>
        <w:noProof/>
        <w:sz w:val="18"/>
      </w:rPr>
      <w:t>3</w:t>
    </w:r>
    <w:r w:rsidRPr="00715BC4">
      <w:rPr>
        <w:b/>
        <w:bCs/>
        <w:sz w:val="18"/>
      </w:rPr>
      <w:fldChar w:fldCharType="end"/>
    </w:r>
    <w:r w:rsidRPr="00715BC4">
      <w:rPr>
        <w:sz w:val="18"/>
      </w:rPr>
      <w:t xml:space="preserve"> of </w:t>
    </w:r>
    <w:r w:rsidRPr="00715BC4">
      <w:rPr>
        <w:b/>
        <w:bCs/>
        <w:sz w:val="18"/>
      </w:rPr>
      <w:fldChar w:fldCharType="begin"/>
    </w:r>
    <w:r w:rsidRPr="00715BC4">
      <w:rPr>
        <w:b/>
        <w:bCs/>
        <w:sz w:val="18"/>
      </w:rPr>
      <w:instrText xml:space="preserve"> NUMPAGES  </w:instrText>
    </w:r>
    <w:r w:rsidRPr="00715BC4">
      <w:rPr>
        <w:b/>
        <w:bCs/>
        <w:sz w:val="18"/>
      </w:rPr>
      <w:fldChar w:fldCharType="separate"/>
    </w:r>
    <w:r w:rsidR="00473E71">
      <w:rPr>
        <w:b/>
        <w:bCs/>
        <w:noProof/>
        <w:sz w:val="18"/>
      </w:rPr>
      <w:t>7</w:t>
    </w:r>
    <w:r w:rsidRPr="00715BC4">
      <w:rPr>
        <w:b/>
        <w:bCs/>
        <w:sz w:val="18"/>
      </w:rPr>
      <w:fldChar w:fldCharType="end"/>
    </w:r>
  </w:p>
  <w:p w:rsidR="000C7832" w:rsidRDefault="000C7832" w:rsidP="007C68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44" w:rsidRDefault="00B27844">
      <w:pPr>
        <w:spacing w:after="0" w:line="240" w:lineRule="auto"/>
      </w:pPr>
      <w:r>
        <w:separator/>
      </w:r>
    </w:p>
  </w:footnote>
  <w:footnote w:type="continuationSeparator" w:id="0">
    <w:p w:rsidR="00B27844" w:rsidRDefault="00B2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8E7"/>
    <w:multiLevelType w:val="hybridMultilevel"/>
    <w:tmpl w:val="16CA9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525837"/>
    <w:multiLevelType w:val="hybridMultilevel"/>
    <w:tmpl w:val="DBB09F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31131E"/>
    <w:multiLevelType w:val="hybridMultilevel"/>
    <w:tmpl w:val="3BE40944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 w15:restartNumberingAfterBreak="0">
    <w:nsid w:val="03B14BF2"/>
    <w:multiLevelType w:val="hybridMultilevel"/>
    <w:tmpl w:val="804A0E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B47658"/>
    <w:multiLevelType w:val="hybridMultilevel"/>
    <w:tmpl w:val="DBB09F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D20C40"/>
    <w:multiLevelType w:val="hybridMultilevel"/>
    <w:tmpl w:val="67A0D14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282955"/>
    <w:multiLevelType w:val="hybridMultilevel"/>
    <w:tmpl w:val="D8EC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00FB"/>
    <w:multiLevelType w:val="hybridMultilevel"/>
    <w:tmpl w:val="AE0A36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E708F4"/>
    <w:multiLevelType w:val="hybridMultilevel"/>
    <w:tmpl w:val="6F84BAD6"/>
    <w:lvl w:ilvl="0" w:tplc="1EFAC7FA">
      <w:start w:val="12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C3A24EB"/>
    <w:multiLevelType w:val="hybridMultilevel"/>
    <w:tmpl w:val="C4183F12"/>
    <w:lvl w:ilvl="0" w:tplc="E962DC9E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F1764C0"/>
    <w:multiLevelType w:val="hybridMultilevel"/>
    <w:tmpl w:val="DB225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D0CB8"/>
    <w:multiLevelType w:val="hybridMultilevel"/>
    <w:tmpl w:val="36827006"/>
    <w:lvl w:ilvl="0" w:tplc="4F6C6F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C7072"/>
    <w:multiLevelType w:val="hybridMultilevel"/>
    <w:tmpl w:val="4BDCB3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5123B8"/>
    <w:multiLevelType w:val="hybridMultilevel"/>
    <w:tmpl w:val="63620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4644E"/>
    <w:multiLevelType w:val="hybridMultilevel"/>
    <w:tmpl w:val="38323366"/>
    <w:lvl w:ilvl="0" w:tplc="2A96383C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7263B"/>
    <w:multiLevelType w:val="hybridMultilevel"/>
    <w:tmpl w:val="169CA752"/>
    <w:lvl w:ilvl="0" w:tplc="BF6ABAB8">
      <w:start w:val="1"/>
      <w:numFmt w:val="upperLetter"/>
      <w:lvlText w:val="%1."/>
      <w:lvlJc w:val="left"/>
      <w:pPr>
        <w:ind w:left="1200" w:hanging="480"/>
      </w:pPr>
      <w:rPr>
        <w:rFonts w:eastAsiaTheme="minorEastAsia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D24CD1"/>
    <w:multiLevelType w:val="hybridMultilevel"/>
    <w:tmpl w:val="52562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753DCA"/>
    <w:multiLevelType w:val="hybridMultilevel"/>
    <w:tmpl w:val="506EE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1434B"/>
    <w:multiLevelType w:val="hybridMultilevel"/>
    <w:tmpl w:val="A02A0B66"/>
    <w:lvl w:ilvl="0" w:tplc="1EFAC7FA">
      <w:start w:val="12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52025"/>
    <w:multiLevelType w:val="hybridMultilevel"/>
    <w:tmpl w:val="B7027D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3370A3"/>
    <w:multiLevelType w:val="hybridMultilevel"/>
    <w:tmpl w:val="C7BA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A1099"/>
    <w:multiLevelType w:val="hybridMultilevel"/>
    <w:tmpl w:val="8CD8E25E"/>
    <w:lvl w:ilvl="0" w:tplc="11DEC93C">
      <w:start w:val="1"/>
      <w:numFmt w:val="decimal"/>
      <w:lvlText w:val="%1)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 w15:restartNumberingAfterBreak="0">
    <w:nsid w:val="54EB0A0D"/>
    <w:multiLevelType w:val="hybridMultilevel"/>
    <w:tmpl w:val="AF5E4F6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7A30FA"/>
    <w:multiLevelType w:val="hybridMultilevel"/>
    <w:tmpl w:val="21A2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86C2D"/>
    <w:multiLevelType w:val="hybridMultilevel"/>
    <w:tmpl w:val="BB5A0CB8"/>
    <w:lvl w:ilvl="0" w:tplc="44F85E40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527550B"/>
    <w:multiLevelType w:val="hybridMultilevel"/>
    <w:tmpl w:val="35264C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41315F"/>
    <w:multiLevelType w:val="hybridMultilevel"/>
    <w:tmpl w:val="A2227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06F0C"/>
    <w:multiLevelType w:val="hybridMultilevel"/>
    <w:tmpl w:val="7658AE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EE5451"/>
    <w:multiLevelType w:val="hybridMultilevel"/>
    <w:tmpl w:val="26608830"/>
    <w:lvl w:ilvl="0" w:tplc="0CC64E74">
      <w:start w:val="1"/>
      <w:numFmt w:val="upperLetter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 w15:restartNumberingAfterBreak="0">
    <w:nsid w:val="75D6649D"/>
    <w:multiLevelType w:val="hybridMultilevel"/>
    <w:tmpl w:val="42401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CD28D1"/>
    <w:multiLevelType w:val="hybridMultilevel"/>
    <w:tmpl w:val="41466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A3F66"/>
    <w:multiLevelType w:val="hybridMultilevel"/>
    <w:tmpl w:val="FC6EAB3E"/>
    <w:lvl w:ilvl="0" w:tplc="B608E1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C15AA"/>
    <w:multiLevelType w:val="hybridMultilevel"/>
    <w:tmpl w:val="0922C9FA"/>
    <w:lvl w:ilvl="0" w:tplc="9A94B34C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 w15:restartNumberingAfterBreak="0">
    <w:nsid w:val="7DA56ACD"/>
    <w:multiLevelType w:val="hybridMultilevel"/>
    <w:tmpl w:val="204444AA"/>
    <w:lvl w:ilvl="0" w:tplc="B1F0C14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9452D"/>
    <w:multiLevelType w:val="hybridMultilevel"/>
    <w:tmpl w:val="150A6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2"/>
  </w:num>
  <w:num w:numId="4">
    <w:abstractNumId w:val="33"/>
  </w:num>
  <w:num w:numId="5">
    <w:abstractNumId w:val="24"/>
  </w:num>
  <w:num w:numId="6">
    <w:abstractNumId w:val="23"/>
  </w:num>
  <w:num w:numId="7">
    <w:abstractNumId w:val="20"/>
  </w:num>
  <w:num w:numId="8">
    <w:abstractNumId w:val="16"/>
  </w:num>
  <w:num w:numId="9">
    <w:abstractNumId w:val="34"/>
  </w:num>
  <w:num w:numId="10">
    <w:abstractNumId w:val="7"/>
  </w:num>
  <w:num w:numId="11">
    <w:abstractNumId w:val="5"/>
  </w:num>
  <w:num w:numId="12">
    <w:abstractNumId w:val="25"/>
  </w:num>
  <w:num w:numId="13">
    <w:abstractNumId w:val="4"/>
  </w:num>
  <w:num w:numId="14">
    <w:abstractNumId w:val="32"/>
  </w:num>
  <w:num w:numId="15">
    <w:abstractNumId w:val="10"/>
  </w:num>
  <w:num w:numId="16">
    <w:abstractNumId w:val="29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1"/>
  </w:num>
  <w:num w:numId="22">
    <w:abstractNumId w:val="26"/>
  </w:num>
  <w:num w:numId="23">
    <w:abstractNumId w:val="8"/>
  </w:num>
  <w:num w:numId="24">
    <w:abstractNumId w:val="28"/>
  </w:num>
  <w:num w:numId="25">
    <w:abstractNumId w:val="21"/>
  </w:num>
  <w:num w:numId="26">
    <w:abstractNumId w:val="11"/>
  </w:num>
  <w:num w:numId="27">
    <w:abstractNumId w:val="22"/>
  </w:num>
  <w:num w:numId="28">
    <w:abstractNumId w:val="31"/>
  </w:num>
  <w:num w:numId="29">
    <w:abstractNumId w:val="6"/>
  </w:num>
  <w:num w:numId="30">
    <w:abstractNumId w:val="30"/>
  </w:num>
  <w:num w:numId="31">
    <w:abstractNumId w:val="2"/>
  </w:num>
  <w:num w:numId="32">
    <w:abstractNumId w:val="9"/>
  </w:num>
  <w:num w:numId="33">
    <w:abstractNumId w:val="19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7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BC"/>
    <w:rsid w:val="00002952"/>
    <w:rsid w:val="00002B5D"/>
    <w:rsid w:val="0000599A"/>
    <w:rsid w:val="00007A40"/>
    <w:rsid w:val="00013DC7"/>
    <w:rsid w:val="000149C6"/>
    <w:rsid w:val="0001734B"/>
    <w:rsid w:val="000202C5"/>
    <w:rsid w:val="0002298C"/>
    <w:rsid w:val="0002675E"/>
    <w:rsid w:val="000279F1"/>
    <w:rsid w:val="0003155C"/>
    <w:rsid w:val="00031B57"/>
    <w:rsid w:val="00031B83"/>
    <w:rsid w:val="00034865"/>
    <w:rsid w:val="000409FB"/>
    <w:rsid w:val="00042200"/>
    <w:rsid w:val="00051C1D"/>
    <w:rsid w:val="000521C9"/>
    <w:rsid w:val="0005520A"/>
    <w:rsid w:val="000620B3"/>
    <w:rsid w:val="000646F1"/>
    <w:rsid w:val="000674F8"/>
    <w:rsid w:val="000703D5"/>
    <w:rsid w:val="00074D26"/>
    <w:rsid w:val="00074E29"/>
    <w:rsid w:val="00082838"/>
    <w:rsid w:val="00082DD6"/>
    <w:rsid w:val="0008481A"/>
    <w:rsid w:val="00085D84"/>
    <w:rsid w:val="00086AC9"/>
    <w:rsid w:val="000909DC"/>
    <w:rsid w:val="000913BA"/>
    <w:rsid w:val="00092ECE"/>
    <w:rsid w:val="000959D8"/>
    <w:rsid w:val="000960B1"/>
    <w:rsid w:val="00096855"/>
    <w:rsid w:val="000A0AE5"/>
    <w:rsid w:val="000A26BA"/>
    <w:rsid w:val="000A50BA"/>
    <w:rsid w:val="000A7461"/>
    <w:rsid w:val="000B0017"/>
    <w:rsid w:val="000B0408"/>
    <w:rsid w:val="000B05B1"/>
    <w:rsid w:val="000B0638"/>
    <w:rsid w:val="000B11AB"/>
    <w:rsid w:val="000B190D"/>
    <w:rsid w:val="000B4C54"/>
    <w:rsid w:val="000B61E4"/>
    <w:rsid w:val="000B65BC"/>
    <w:rsid w:val="000C46FF"/>
    <w:rsid w:val="000C5349"/>
    <w:rsid w:val="000C6F91"/>
    <w:rsid w:val="000C7195"/>
    <w:rsid w:val="000C7832"/>
    <w:rsid w:val="000D29F9"/>
    <w:rsid w:val="000D6A83"/>
    <w:rsid w:val="000E09F8"/>
    <w:rsid w:val="000E1387"/>
    <w:rsid w:val="000E26A2"/>
    <w:rsid w:val="000E5B8C"/>
    <w:rsid w:val="000E5D64"/>
    <w:rsid w:val="000E7E94"/>
    <w:rsid w:val="000F06F0"/>
    <w:rsid w:val="000F3E78"/>
    <w:rsid w:val="000F3FC0"/>
    <w:rsid w:val="000F4252"/>
    <w:rsid w:val="000F5255"/>
    <w:rsid w:val="001008A4"/>
    <w:rsid w:val="0010124F"/>
    <w:rsid w:val="00103307"/>
    <w:rsid w:val="0010358B"/>
    <w:rsid w:val="001049E2"/>
    <w:rsid w:val="00107967"/>
    <w:rsid w:val="00111E57"/>
    <w:rsid w:val="0011350D"/>
    <w:rsid w:val="0011418B"/>
    <w:rsid w:val="001151E0"/>
    <w:rsid w:val="00117EE6"/>
    <w:rsid w:val="001203CC"/>
    <w:rsid w:val="001204F1"/>
    <w:rsid w:val="0012397C"/>
    <w:rsid w:val="0012440F"/>
    <w:rsid w:val="00130887"/>
    <w:rsid w:val="00132F12"/>
    <w:rsid w:val="0013486C"/>
    <w:rsid w:val="0013747F"/>
    <w:rsid w:val="00144B78"/>
    <w:rsid w:val="0015060E"/>
    <w:rsid w:val="0015130E"/>
    <w:rsid w:val="00151A96"/>
    <w:rsid w:val="00152029"/>
    <w:rsid w:val="00160CEC"/>
    <w:rsid w:val="001658CC"/>
    <w:rsid w:val="00165B6E"/>
    <w:rsid w:val="00170B69"/>
    <w:rsid w:val="001774F0"/>
    <w:rsid w:val="00181562"/>
    <w:rsid w:val="00181977"/>
    <w:rsid w:val="00182AF1"/>
    <w:rsid w:val="00184FD6"/>
    <w:rsid w:val="00187FB1"/>
    <w:rsid w:val="00191D64"/>
    <w:rsid w:val="00192B5F"/>
    <w:rsid w:val="001A6E8A"/>
    <w:rsid w:val="001B072C"/>
    <w:rsid w:val="001B3278"/>
    <w:rsid w:val="001B66AF"/>
    <w:rsid w:val="001B729D"/>
    <w:rsid w:val="001B7403"/>
    <w:rsid w:val="001B744A"/>
    <w:rsid w:val="001B7F4D"/>
    <w:rsid w:val="001C075D"/>
    <w:rsid w:val="001C122F"/>
    <w:rsid w:val="001C1C70"/>
    <w:rsid w:val="001C4434"/>
    <w:rsid w:val="001D4269"/>
    <w:rsid w:val="001D6BCF"/>
    <w:rsid w:val="001E16E1"/>
    <w:rsid w:val="001E2394"/>
    <w:rsid w:val="001E3654"/>
    <w:rsid w:val="001E5EC1"/>
    <w:rsid w:val="001E6BFD"/>
    <w:rsid w:val="001F214B"/>
    <w:rsid w:val="001F2392"/>
    <w:rsid w:val="001F60A7"/>
    <w:rsid w:val="00203142"/>
    <w:rsid w:val="00205CCB"/>
    <w:rsid w:val="00207BCB"/>
    <w:rsid w:val="002138B3"/>
    <w:rsid w:val="00213C05"/>
    <w:rsid w:val="0022191B"/>
    <w:rsid w:val="002224E2"/>
    <w:rsid w:val="00222C46"/>
    <w:rsid w:val="00223615"/>
    <w:rsid w:val="0022455D"/>
    <w:rsid w:val="00225E40"/>
    <w:rsid w:val="00227143"/>
    <w:rsid w:val="00227240"/>
    <w:rsid w:val="00230410"/>
    <w:rsid w:val="00232B50"/>
    <w:rsid w:val="002340C8"/>
    <w:rsid w:val="002351BD"/>
    <w:rsid w:val="0023664F"/>
    <w:rsid w:val="0023717C"/>
    <w:rsid w:val="00240FDE"/>
    <w:rsid w:val="0024197A"/>
    <w:rsid w:val="00244188"/>
    <w:rsid w:val="00244B00"/>
    <w:rsid w:val="002501F6"/>
    <w:rsid w:val="002544F4"/>
    <w:rsid w:val="0025451D"/>
    <w:rsid w:val="00254AF2"/>
    <w:rsid w:val="00262DEB"/>
    <w:rsid w:val="00263D9F"/>
    <w:rsid w:val="00264CC4"/>
    <w:rsid w:val="00265170"/>
    <w:rsid w:val="00266210"/>
    <w:rsid w:val="00270091"/>
    <w:rsid w:val="00274A03"/>
    <w:rsid w:val="002820BC"/>
    <w:rsid w:val="00282752"/>
    <w:rsid w:val="00282F88"/>
    <w:rsid w:val="00283594"/>
    <w:rsid w:val="00284DE9"/>
    <w:rsid w:val="00285183"/>
    <w:rsid w:val="0028677B"/>
    <w:rsid w:val="00290E6D"/>
    <w:rsid w:val="0029330D"/>
    <w:rsid w:val="002937E5"/>
    <w:rsid w:val="00295BEE"/>
    <w:rsid w:val="00296424"/>
    <w:rsid w:val="002A42ED"/>
    <w:rsid w:val="002A661B"/>
    <w:rsid w:val="002B1403"/>
    <w:rsid w:val="002B1BC8"/>
    <w:rsid w:val="002B2E15"/>
    <w:rsid w:val="002B61E3"/>
    <w:rsid w:val="002B6DCE"/>
    <w:rsid w:val="002B7091"/>
    <w:rsid w:val="002C5D10"/>
    <w:rsid w:val="002C6B2E"/>
    <w:rsid w:val="002D13E5"/>
    <w:rsid w:val="002D1F15"/>
    <w:rsid w:val="002D48D0"/>
    <w:rsid w:val="002D4C1A"/>
    <w:rsid w:val="002D7EA3"/>
    <w:rsid w:val="002E1B15"/>
    <w:rsid w:val="002E23D6"/>
    <w:rsid w:val="002E2972"/>
    <w:rsid w:val="002E421E"/>
    <w:rsid w:val="002E4676"/>
    <w:rsid w:val="002F0788"/>
    <w:rsid w:val="002F1387"/>
    <w:rsid w:val="002F3967"/>
    <w:rsid w:val="002F4383"/>
    <w:rsid w:val="002F4CDB"/>
    <w:rsid w:val="002F5846"/>
    <w:rsid w:val="002F5D4D"/>
    <w:rsid w:val="00302E8D"/>
    <w:rsid w:val="00305623"/>
    <w:rsid w:val="00306A5B"/>
    <w:rsid w:val="003102B7"/>
    <w:rsid w:val="00311423"/>
    <w:rsid w:val="00321852"/>
    <w:rsid w:val="003234F3"/>
    <w:rsid w:val="00323890"/>
    <w:rsid w:val="00326BB0"/>
    <w:rsid w:val="00327CD0"/>
    <w:rsid w:val="00334578"/>
    <w:rsid w:val="00334E18"/>
    <w:rsid w:val="00335CE2"/>
    <w:rsid w:val="00335DE7"/>
    <w:rsid w:val="003413EC"/>
    <w:rsid w:val="003414D9"/>
    <w:rsid w:val="00343FAA"/>
    <w:rsid w:val="00346A1D"/>
    <w:rsid w:val="003504DA"/>
    <w:rsid w:val="003504E1"/>
    <w:rsid w:val="0035256C"/>
    <w:rsid w:val="00353330"/>
    <w:rsid w:val="00355BB1"/>
    <w:rsid w:val="003562B7"/>
    <w:rsid w:val="003603B2"/>
    <w:rsid w:val="003631BD"/>
    <w:rsid w:val="00363E25"/>
    <w:rsid w:val="00365F0E"/>
    <w:rsid w:val="00366336"/>
    <w:rsid w:val="0037066D"/>
    <w:rsid w:val="00371147"/>
    <w:rsid w:val="0037160B"/>
    <w:rsid w:val="00375750"/>
    <w:rsid w:val="003813A2"/>
    <w:rsid w:val="003876B1"/>
    <w:rsid w:val="00390C08"/>
    <w:rsid w:val="00391BEC"/>
    <w:rsid w:val="00393889"/>
    <w:rsid w:val="00393C30"/>
    <w:rsid w:val="003A069A"/>
    <w:rsid w:val="003A1535"/>
    <w:rsid w:val="003A4598"/>
    <w:rsid w:val="003B4BA0"/>
    <w:rsid w:val="003B5386"/>
    <w:rsid w:val="003B580F"/>
    <w:rsid w:val="003B6DC8"/>
    <w:rsid w:val="003C2196"/>
    <w:rsid w:val="003C2D25"/>
    <w:rsid w:val="003C4799"/>
    <w:rsid w:val="003C72A6"/>
    <w:rsid w:val="003C7FC6"/>
    <w:rsid w:val="003D095A"/>
    <w:rsid w:val="003D39B6"/>
    <w:rsid w:val="003E09B3"/>
    <w:rsid w:val="003E10A5"/>
    <w:rsid w:val="003E1E67"/>
    <w:rsid w:val="003E20AB"/>
    <w:rsid w:val="003E2A38"/>
    <w:rsid w:val="003E2AB6"/>
    <w:rsid w:val="003E39BA"/>
    <w:rsid w:val="003E4ECF"/>
    <w:rsid w:val="003E50E6"/>
    <w:rsid w:val="003E764F"/>
    <w:rsid w:val="003F553E"/>
    <w:rsid w:val="003F59D8"/>
    <w:rsid w:val="003F5D57"/>
    <w:rsid w:val="003F6D92"/>
    <w:rsid w:val="00402715"/>
    <w:rsid w:val="00405143"/>
    <w:rsid w:val="004075A6"/>
    <w:rsid w:val="004115C0"/>
    <w:rsid w:val="00415524"/>
    <w:rsid w:val="00417F4E"/>
    <w:rsid w:val="00421EEE"/>
    <w:rsid w:val="004226CD"/>
    <w:rsid w:val="0042374C"/>
    <w:rsid w:val="00424953"/>
    <w:rsid w:val="00424C72"/>
    <w:rsid w:val="00427F00"/>
    <w:rsid w:val="00430841"/>
    <w:rsid w:val="004310C3"/>
    <w:rsid w:val="00433990"/>
    <w:rsid w:val="004359BD"/>
    <w:rsid w:val="004359CE"/>
    <w:rsid w:val="0043661C"/>
    <w:rsid w:val="00437097"/>
    <w:rsid w:val="004377DD"/>
    <w:rsid w:val="00437D03"/>
    <w:rsid w:val="00441394"/>
    <w:rsid w:val="00441E13"/>
    <w:rsid w:val="004500A7"/>
    <w:rsid w:val="00450835"/>
    <w:rsid w:val="00452D82"/>
    <w:rsid w:val="0045608A"/>
    <w:rsid w:val="00457640"/>
    <w:rsid w:val="00466CAF"/>
    <w:rsid w:val="00466CCE"/>
    <w:rsid w:val="004714F9"/>
    <w:rsid w:val="00473E71"/>
    <w:rsid w:val="00474DEA"/>
    <w:rsid w:val="0047633E"/>
    <w:rsid w:val="00477FD5"/>
    <w:rsid w:val="00483BD3"/>
    <w:rsid w:val="00486037"/>
    <w:rsid w:val="00487249"/>
    <w:rsid w:val="00494681"/>
    <w:rsid w:val="004946A2"/>
    <w:rsid w:val="0049716F"/>
    <w:rsid w:val="00497300"/>
    <w:rsid w:val="004A15C0"/>
    <w:rsid w:val="004A37CF"/>
    <w:rsid w:val="004A4E26"/>
    <w:rsid w:val="004A75FD"/>
    <w:rsid w:val="004B050A"/>
    <w:rsid w:val="004B4FC0"/>
    <w:rsid w:val="004C4C46"/>
    <w:rsid w:val="004C6058"/>
    <w:rsid w:val="004C6723"/>
    <w:rsid w:val="004D095D"/>
    <w:rsid w:val="004D2747"/>
    <w:rsid w:val="004D2BA3"/>
    <w:rsid w:val="004D3060"/>
    <w:rsid w:val="004D3424"/>
    <w:rsid w:val="004D3E91"/>
    <w:rsid w:val="004D6917"/>
    <w:rsid w:val="004D7E12"/>
    <w:rsid w:val="004E10A0"/>
    <w:rsid w:val="004E590A"/>
    <w:rsid w:val="004E5C41"/>
    <w:rsid w:val="004E6A0F"/>
    <w:rsid w:val="004E713C"/>
    <w:rsid w:val="004E7261"/>
    <w:rsid w:val="004E7DA0"/>
    <w:rsid w:val="004F25D8"/>
    <w:rsid w:val="004F73E2"/>
    <w:rsid w:val="00502972"/>
    <w:rsid w:val="00502CAC"/>
    <w:rsid w:val="005036DC"/>
    <w:rsid w:val="00503BFB"/>
    <w:rsid w:val="0050540A"/>
    <w:rsid w:val="00506FE0"/>
    <w:rsid w:val="0051493F"/>
    <w:rsid w:val="0051518D"/>
    <w:rsid w:val="00517D21"/>
    <w:rsid w:val="00520EBD"/>
    <w:rsid w:val="0052228D"/>
    <w:rsid w:val="005245B5"/>
    <w:rsid w:val="00525F32"/>
    <w:rsid w:val="0052705A"/>
    <w:rsid w:val="00530C59"/>
    <w:rsid w:val="00531575"/>
    <w:rsid w:val="005322DE"/>
    <w:rsid w:val="00533085"/>
    <w:rsid w:val="005340E4"/>
    <w:rsid w:val="005349EF"/>
    <w:rsid w:val="005359B8"/>
    <w:rsid w:val="00536923"/>
    <w:rsid w:val="005373EC"/>
    <w:rsid w:val="00543A63"/>
    <w:rsid w:val="0054727E"/>
    <w:rsid w:val="00550ABD"/>
    <w:rsid w:val="005552EF"/>
    <w:rsid w:val="005572D7"/>
    <w:rsid w:val="00560B64"/>
    <w:rsid w:val="00561CA3"/>
    <w:rsid w:val="0056594B"/>
    <w:rsid w:val="00566A7F"/>
    <w:rsid w:val="00567655"/>
    <w:rsid w:val="00567CA6"/>
    <w:rsid w:val="0057037F"/>
    <w:rsid w:val="00572188"/>
    <w:rsid w:val="00577396"/>
    <w:rsid w:val="005776C8"/>
    <w:rsid w:val="00580325"/>
    <w:rsid w:val="0058182E"/>
    <w:rsid w:val="005821A2"/>
    <w:rsid w:val="00582400"/>
    <w:rsid w:val="00587310"/>
    <w:rsid w:val="00595C3B"/>
    <w:rsid w:val="00595E13"/>
    <w:rsid w:val="005973C1"/>
    <w:rsid w:val="005A1344"/>
    <w:rsid w:val="005A2F95"/>
    <w:rsid w:val="005A3D7D"/>
    <w:rsid w:val="005A3EF7"/>
    <w:rsid w:val="005B2C82"/>
    <w:rsid w:val="005B2F3B"/>
    <w:rsid w:val="005B755B"/>
    <w:rsid w:val="005C0F76"/>
    <w:rsid w:val="005C0FA2"/>
    <w:rsid w:val="005C3D24"/>
    <w:rsid w:val="005C5B46"/>
    <w:rsid w:val="005C70CB"/>
    <w:rsid w:val="005D008F"/>
    <w:rsid w:val="005D0D38"/>
    <w:rsid w:val="005D6109"/>
    <w:rsid w:val="005D6B80"/>
    <w:rsid w:val="005E1705"/>
    <w:rsid w:val="005E17E3"/>
    <w:rsid w:val="005E1BDD"/>
    <w:rsid w:val="005E2102"/>
    <w:rsid w:val="005E219D"/>
    <w:rsid w:val="005E3D99"/>
    <w:rsid w:val="005E40B2"/>
    <w:rsid w:val="005E59D7"/>
    <w:rsid w:val="005E6CDB"/>
    <w:rsid w:val="005E7C64"/>
    <w:rsid w:val="005F0CB8"/>
    <w:rsid w:val="005F3622"/>
    <w:rsid w:val="005F5944"/>
    <w:rsid w:val="005F636C"/>
    <w:rsid w:val="005F69B5"/>
    <w:rsid w:val="006014A0"/>
    <w:rsid w:val="00601E54"/>
    <w:rsid w:val="00602DCD"/>
    <w:rsid w:val="0060308C"/>
    <w:rsid w:val="006062AC"/>
    <w:rsid w:val="00612EFF"/>
    <w:rsid w:val="00613DD5"/>
    <w:rsid w:val="00621AF3"/>
    <w:rsid w:val="006234F1"/>
    <w:rsid w:val="006240A5"/>
    <w:rsid w:val="0062649D"/>
    <w:rsid w:val="006272DB"/>
    <w:rsid w:val="006308AB"/>
    <w:rsid w:val="00631F70"/>
    <w:rsid w:val="0063433B"/>
    <w:rsid w:val="00634EB2"/>
    <w:rsid w:val="00640668"/>
    <w:rsid w:val="0064303A"/>
    <w:rsid w:val="00643660"/>
    <w:rsid w:val="00646014"/>
    <w:rsid w:val="00647252"/>
    <w:rsid w:val="006505FB"/>
    <w:rsid w:val="00650EFA"/>
    <w:rsid w:val="006527D7"/>
    <w:rsid w:val="00653A0B"/>
    <w:rsid w:val="00653C45"/>
    <w:rsid w:val="00655C94"/>
    <w:rsid w:val="006564D6"/>
    <w:rsid w:val="006572CC"/>
    <w:rsid w:val="00665B24"/>
    <w:rsid w:val="00667998"/>
    <w:rsid w:val="00671D4C"/>
    <w:rsid w:val="00673B80"/>
    <w:rsid w:val="00677017"/>
    <w:rsid w:val="006842F5"/>
    <w:rsid w:val="0068778E"/>
    <w:rsid w:val="00690C14"/>
    <w:rsid w:val="00691D62"/>
    <w:rsid w:val="0069242F"/>
    <w:rsid w:val="00692B51"/>
    <w:rsid w:val="006A15C0"/>
    <w:rsid w:val="006A2AFC"/>
    <w:rsid w:val="006A2FDD"/>
    <w:rsid w:val="006B08D5"/>
    <w:rsid w:val="006B1233"/>
    <w:rsid w:val="006B50D5"/>
    <w:rsid w:val="006B535D"/>
    <w:rsid w:val="006C112B"/>
    <w:rsid w:val="006C15DA"/>
    <w:rsid w:val="006C25EE"/>
    <w:rsid w:val="006C37FD"/>
    <w:rsid w:val="006C46EE"/>
    <w:rsid w:val="006C4720"/>
    <w:rsid w:val="006C48E9"/>
    <w:rsid w:val="006C5FA3"/>
    <w:rsid w:val="006D5BBC"/>
    <w:rsid w:val="006D7DE4"/>
    <w:rsid w:val="006E1EEF"/>
    <w:rsid w:val="006E3F24"/>
    <w:rsid w:val="006E4869"/>
    <w:rsid w:val="006E798B"/>
    <w:rsid w:val="006E7F1C"/>
    <w:rsid w:val="006F07C7"/>
    <w:rsid w:val="006F1BD4"/>
    <w:rsid w:val="006F25DA"/>
    <w:rsid w:val="006F488B"/>
    <w:rsid w:val="006F67D1"/>
    <w:rsid w:val="006F6F5A"/>
    <w:rsid w:val="00700CD3"/>
    <w:rsid w:val="007030D2"/>
    <w:rsid w:val="0071420D"/>
    <w:rsid w:val="00720935"/>
    <w:rsid w:val="007312CF"/>
    <w:rsid w:val="0073212B"/>
    <w:rsid w:val="007360E9"/>
    <w:rsid w:val="00736377"/>
    <w:rsid w:val="00740F9C"/>
    <w:rsid w:val="00743BEB"/>
    <w:rsid w:val="007448F9"/>
    <w:rsid w:val="00746503"/>
    <w:rsid w:val="00746C78"/>
    <w:rsid w:val="00750CD8"/>
    <w:rsid w:val="00750E25"/>
    <w:rsid w:val="00752617"/>
    <w:rsid w:val="00752D29"/>
    <w:rsid w:val="00761DE2"/>
    <w:rsid w:val="007628D1"/>
    <w:rsid w:val="00762CD0"/>
    <w:rsid w:val="00764447"/>
    <w:rsid w:val="00766160"/>
    <w:rsid w:val="00766E69"/>
    <w:rsid w:val="00772215"/>
    <w:rsid w:val="00777B13"/>
    <w:rsid w:val="0078005D"/>
    <w:rsid w:val="00784725"/>
    <w:rsid w:val="00785619"/>
    <w:rsid w:val="007868A9"/>
    <w:rsid w:val="00786CB4"/>
    <w:rsid w:val="00790874"/>
    <w:rsid w:val="00791CE8"/>
    <w:rsid w:val="00797DD2"/>
    <w:rsid w:val="007A13A9"/>
    <w:rsid w:val="007A1512"/>
    <w:rsid w:val="007A173A"/>
    <w:rsid w:val="007A4DBD"/>
    <w:rsid w:val="007A7219"/>
    <w:rsid w:val="007B09FC"/>
    <w:rsid w:val="007B2C4F"/>
    <w:rsid w:val="007B4C10"/>
    <w:rsid w:val="007B5B4D"/>
    <w:rsid w:val="007B623F"/>
    <w:rsid w:val="007B74F5"/>
    <w:rsid w:val="007B75E2"/>
    <w:rsid w:val="007B7605"/>
    <w:rsid w:val="007C10D5"/>
    <w:rsid w:val="007C187F"/>
    <w:rsid w:val="007C4036"/>
    <w:rsid w:val="007C687E"/>
    <w:rsid w:val="007D1EC8"/>
    <w:rsid w:val="007D2D3E"/>
    <w:rsid w:val="007D4112"/>
    <w:rsid w:val="007D4A2D"/>
    <w:rsid w:val="007D6F77"/>
    <w:rsid w:val="007E51E5"/>
    <w:rsid w:val="007F0B26"/>
    <w:rsid w:val="007F13F3"/>
    <w:rsid w:val="007F209A"/>
    <w:rsid w:val="007F5695"/>
    <w:rsid w:val="008002B5"/>
    <w:rsid w:val="008006FB"/>
    <w:rsid w:val="00802397"/>
    <w:rsid w:val="008028D8"/>
    <w:rsid w:val="00804ED2"/>
    <w:rsid w:val="008102A6"/>
    <w:rsid w:val="008134FC"/>
    <w:rsid w:val="00814B21"/>
    <w:rsid w:val="008200CA"/>
    <w:rsid w:val="00822117"/>
    <w:rsid w:val="00823038"/>
    <w:rsid w:val="00836091"/>
    <w:rsid w:val="00836496"/>
    <w:rsid w:val="00836F67"/>
    <w:rsid w:val="00850A14"/>
    <w:rsid w:val="00851777"/>
    <w:rsid w:val="008559BC"/>
    <w:rsid w:val="00855DD3"/>
    <w:rsid w:val="00856901"/>
    <w:rsid w:val="0086249A"/>
    <w:rsid w:val="008646C4"/>
    <w:rsid w:val="00866025"/>
    <w:rsid w:val="00866AA1"/>
    <w:rsid w:val="00867AA1"/>
    <w:rsid w:val="00873011"/>
    <w:rsid w:val="00873D8C"/>
    <w:rsid w:val="008758B1"/>
    <w:rsid w:val="00877C49"/>
    <w:rsid w:val="008823FD"/>
    <w:rsid w:val="008905B1"/>
    <w:rsid w:val="00892C4B"/>
    <w:rsid w:val="00892FE7"/>
    <w:rsid w:val="00895B0E"/>
    <w:rsid w:val="008A2495"/>
    <w:rsid w:val="008A33A4"/>
    <w:rsid w:val="008A3B4E"/>
    <w:rsid w:val="008A538F"/>
    <w:rsid w:val="008A6EEC"/>
    <w:rsid w:val="008A7C42"/>
    <w:rsid w:val="008A7F43"/>
    <w:rsid w:val="008B760E"/>
    <w:rsid w:val="008B7EA0"/>
    <w:rsid w:val="008C0609"/>
    <w:rsid w:val="008C1524"/>
    <w:rsid w:val="008C1B23"/>
    <w:rsid w:val="008C1DE4"/>
    <w:rsid w:val="008C3008"/>
    <w:rsid w:val="008C35C8"/>
    <w:rsid w:val="008C69E3"/>
    <w:rsid w:val="008C79EE"/>
    <w:rsid w:val="008D2057"/>
    <w:rsid w:val="008D453F"/>
    <w:rsid w:val="008D5D84"/>
    <w:rsid w:val="008D7F4F"/>
    <w:rsid w:val="008E173D"/>
    <w:rsid w:val="008E32BC"/>
    <w:rsid w:val="008F08D9"/>
    <w:rsid w:val="008F21C2"/>
    <w:rsid w:val="008F481A"/>
    <w:rsid w:val="008F6626"/>
    <w:rsid w:val="00901E70"/>
    <w:rsid w:val="00904003"/>
    <w:rsid w:val="00906CB6"/>
    <w:rsid w:val="009157D0"/>
    <w:rsid w:val="00915995"/>
    <w:rsid w:val="009179A1"/>
    <w:rsid w:val="00917B3E"/>
    <w:rsid w:val="00925336"/>
    <w:rsid w:val="00925F00"/>
    <w:rsid w:val="0092763F"/>
    <w:rsid w:val="0093162C"/>
    <w:rsid w:val="00934304"/>
    <w:rsid w:val="0093437F"/>
    <w:rsid w:val="00934724"/>
    <w:rsid w:val="00935785"/>
    <w:rsid w:val="00935EFB"/>
    <w:rsid w:val="00940F79"/>
    <w:rsid w:val="00941B15"/>
    <w:rsid w:val="00943A95"/>
    <w:rsid w:val="00943AFA"/>
    <w:rsid w:val="0094604F"/>
    <w:rsid w:val="00946104"/>
    <w:rsid w:val="00953168"/>
    <w:rsid w:val="0095546D"/>
    <w:rsid w:val="009571B7"/>
    <w:rsid w:val="0096138E"/>
    <w:rsid w:val="00966F32"/>
    <w:rsid w:val="00970A38"/>
    <w:rsid w:val="00974E25"/>
    <w:rsid w:val="00975E80"/>
    <w:rsid w:val="00980021"/>
    <w:rsid w:val="00980F32"/>
    <w:rsid w:val="00983B55"/>
    <w:rsid w:val="00987FF6"/>
    <w:rsid w:val="009901AC"/>
    <w:rsid w:val="0099128C"/>
    <w:rsid w:val="00995865"/>
    <w:rsid w:val="009A226F"/>
    <w:rsid w:val="009A27C8"/>
    <w:rsid w:val="009A65C2"/>
    <w:rsid w:val="009B4100"/>
    <w:rsid w:val="009B5FCA"/>
    <w:rsid w:val="009B602D"/>
    <w:rsid w:val="009B7F1A"/>
    <w:rsid w:val="009C0C38"/>
    <w:rsid w:val="009C151C"/>
    <w:rsid w:val="009C3BF9"/>
    <w:rsid w:val="009C3FC4"/>
    <w:rsid w:val="009C4E61"/>
    <w:rsid w:val="009C7B95"/>
    <w:rsid w:val="009D54D1"/>
    <w:rsid w:val="009D6ADE"/>
    <w:rsid w:val="009E56A4"/>
    <w:rsid w:val="009E5934"/>
    <w:rsid w:val="009E6A79"/>
    <w:rsid w:val="009F1437"/>
    <w:rsid w:val="009F2906"/>
    <w:rsid w:val="009F5A47"/>
    <w:rsid w:val="009F639A"/>
    <w:rsid w:val="009F7F26"/>
    <w:rsid w:val="00A01C08"/>
    <w:rsid w:val="00A03856"/>
    <w:rsid w:val="00A03C40"/>
    <w:rsid w:val="00A0729D"/>
    <w:rsid w:val="00A106E0"/>
    <w:rsid w:val="00A10724"/>
    <w:rsid w:val="00A11061"/>
    <w:rsid w:val="00A15A20"/>
    <w:rsid w:val="00A23800"/>
    <w:rsid w:val="00A23B23"/>
    <w:rsid w:val="00A276F2"/>
    <w:rsid w:val="00A3711E"/>
    <w:rsid w:val="00A40C9C"/>
    <w:rsid w:val="00A44B04"/>
    <w:rsid w:val="00A44F10"/>
    <w:rsid w:val="00A466D9"/>
    <w:rsid w:val="00A46E27"/>
    <w:rsid w:val="00A47E0E"/>
    <w:rsid w:val="00A521AC"/>
    <w:rsid w:val="00A52224"/>
    <w:rsid w:val="00A5664A"/>
    <w:rsid w:val="00A57CC9"/>
    <w:rsid w:val="00A610C3"/>
    <w:rsid w:val="00A63F3E"/>
    <w:rsid w:val="00A64250"/>
    <w:rsid w:val="00A77F93"/>
    <w:rsid w:val="00A801AD"/>
    <w:rsid w:val="00A82108"/>
    <w:rsid w:val="00A842F0"/>
    <w:rsid w:val="00A85B47"/>
    <w:rsid w:val="00A86A84"/>
    <w:rsid w:val="00A9012A"/>
    <w:rsid w:val="00A90D41"/>
    <w:rsid w:val="00A93100"/>
    <w:rsid w:val="00A97817"/>
    <w:rsid w:val="00AA142D"/>
    <w:rsid w:val="00AA59BA"/>
    <w:rsid w:val="00AA68C6"/>
    <w:rsid w:val="00AB01E6"/>
    <w:rsid w:val="00AB0730"/>
    <w:rsid w:val="00AB2F9C"/>
    <w:rsid w:val="00AB3EA3"/>
    <w:rsid w:val="00AB5062"/>
    <w:rsid w:val="00AB5E0F"/>
    <w:rsid w:val="00AB7E23"/>
    <w:rsid w:val="00AC1AB1"/>
    <w:rsid w:val="00AC1D74"/>
    <w:rsid w:val="00AC1DFD"/>
    <w:rsid w:val="00AC379D"/>
    <w:rsid w:val="00AC462B"/>
    <w:rsid w:val="00AC481E"/>
    <w:rsid w:val="00AC7DAE"/>
    <w:rsid w:val="00AD0655"/>
    <w:rsid w:val="00AD32D3"/>
    <w:rsid w:val="00AD6F06"/>
    <w:rsid w:val="00AD78C4"/>
    <w:rsid w:val="00AD7E40"/>
    <w:rsid w:val="00AE01B6"/>
    <w:rsid w:val="00AE0E05"/>
    <w:rsid w:val="00AE427F"/>
    <w:rsid w:val="00AE5E5D"/>
    <w:rsid w:val="00AE62F0"/>
    <w:rsid w:val="00AE68F3"/>
    <w:rsid w:val="00AE6DF4"/>
    <w:rsid w:val="00AE7147"/>
    <w:rsid w:val="00AF23A9"/>
    <w:rsid w:val="00AF4B4F"/>
    <w:rsid w:val="00AF559A"/>
    <w:rsid w:val="00B02AD4"/>
    <w:rsid w:val="00B047A6"/>
    <w:rsid w:val="00B0655C"/>
    <w:rsid w:val="00B0727D"/>
    <w:rsid w:val="00B11048"/>
    <w:rsid w:val="00B11A45"/>
    <w:rsid w:val="00B20588"/>
    <w:rsid w:val="00B21E56"/>
    <w:rsid w:val="00B274E1"/>
    <w:rsid w:val="00B27844"/>
    <w:rsid w:val="00B32F57"/>
    <w:rsid w:val="00B33B79"/>
    <w:rsid w:val="00B3404E"/>
    <w:rsid w:val="00B34CA4"/>
    <w:rsid w:val="00B35220"/>
    <w:rsid w:val="00B35929"/>
    <w:rsid w:val="00B37754"/>
    <w:rsid w:val="00B4035B"/>
    <w:rsid w:val="00B46DF2"/>
    <w:rsid w:val="00B4740A"/>
    <w:rsid w:val="00B534DB"/>
    <w:rsid w:val="00B53A3A"/>
    <w:rsid w:val="00B6168A"/>
    <w:rsid w:val="00B6186F"/>
    <w:rsid w:val="00B6276D"/>
    <w:rsid w:val="00B6468E"/>
    <w:rsid w:val="00B6478B"/>
    <w:rsid w:val="00B667D6"/>
    <w:rsid w:val="00B702C1"/>
    <w:rsid w:val="00B709A4"/>
    <w:rsid w:val="00B70DC6"/>
    <w:rsid w:val="00B72E19"/>
    <w:rsid w:val="00B76270"/>
    <w:rsid w:val="00B8020A"/>
    <w:rsid w:val="00B80941"/>
    <w:rsid w:val="00B81AE4"/>
    <w:rsid w:val="00B85351"/>
    <w:rsid w:val="00B87CF0"/>
    <w:rsid w:val="00B90EE7"/>
    <w:rsid w:val="00B956B1"/>
    <w:rsid w:val="00B95785"/>
    <w:rsid w:val="00B96C86"/>
    <w:rsid w:val="00B974BA"/>
    <w:rsid w:val="00BA014D"/>
    <w:rsid w:val="00BA27D6"/>
    <w:rsid w:val="00BA3BC6"/>
    <w:rsid w:val="00BA557D"/>
    <w:rsid w:val="00BA6F66"/>
    <w:rsid w:val="00BB02A8"/>
    <w:rsid w:val="00BB27C7"/>
    <w:rsid w:val="00BC1F85"/>
    <w:rsid w:val="00BC71E2"/>
    <w:rsid w:val="00BD0124"/>
    <w:rsid w:val="00BD073C"/>
    <w:rsid w:val="00BD0CB1"/>
    <w:rsid w:val="00BD1171"/>
    <w:rsid w:val="00BD44EF"/>
    <w:rsid w:val="00BD5384"/>
    <w:rsid w:val="00BE1914"/>
    <w:rsid w:val="00BE2A5B"/>
    <w:rsid w:val="00BE47F8"/>
    <w:rsid w:val="00BE53E9"/>
    <w:rsid w:val="00BE6E4E"/>
    <w:rsid w:val="00BE7E19"/>
    <w:rsid w:val="00BF0590"/>
    <w:rsid w:val="00BF2396"/>
    <w:rsid w:val="00BF329C"/>
    <w:rsid w:val="00C00D16"/>
    <w:rsid w:val="00C01BC4"/>
    <w:rsid w:val="00C02F64"/>
    <w:rsid w:val="00C05B66"/>
    <w:rsid w:val="00C05C03"/>
    <w:rsid w:val="00C06205"/>
    <w:rsid w:val="00C10619"/>
    <w:rsid w:val="00C11C6A"/>
    <w:rsid w:val="00C149B8"/>
    <w:rsid w:val="00C15870"/>
    <w:rsid w:val="00C15F55"/>
    <w:rsid w:val="00C17EFE"/>
    <w:rsid w:val="00C2134B"/>
    <w:rsid w:val="00C216D2"/>
    <w:rsid w:val="00C21A1A"/>
    <w:rsid w:val="00C253E2"/>
    <w:rsid w:val="00C3058D"/>
    <w:rsid w:val="00C315CF"/>
    <w:rsid w:val="00C339D3"/>
    <w:rsid w:val="00C3488E"/>
    <w:rsid w:val="00C35A9A"/>
    <w:rsid w:val="00C37681"/>
    <w:rsid w:val="00C4327E"/>
    <w:rsid w:val="00C439A6"/>
    <w:rsid w:val="00C45CAF"/>
    <w:rsid w:val="00C469A5"/>
    <w:rsid w:val="00C50EDF"/>
    <w:rsid w:val="00C53BE2"/>
    <w:rsid w:val="00C54CAC"/>
    <w:rsid w:val="00C54FD4"/>
    <w:rsid w:val="00C55FBF"/>
    <w:rsid w:val="00C5608D"/>
    <w:rsid w:val="00C57A55"/>
    <w:rsid w:val="00C57A90"/>
    <w:rsid w:val="00C63C69"/>
    <w:rsid w:val="00C6671A"/>
    <w:rsid w:val="00C7498C"/>
    <w:rsid w:val="00C75F4F"/>
    <w:rsid w:val="00C76727"/>
    <w:rsid w:val="00C82398"/>
    <w:rsid w:val="00C8326D"/>
    <w:rsid w:val="00C840D1"/>
    <w:rsid w:val="00C86E52"/>
    <w:rsid w:val="00C87FC9"/>
    <w:rsid w:val="00C90054"/>
    <w:rsid w:val="00C9054C"/>
    <w:rsid w:val="00C94238"/>
    <w:rsid w:val="00C96776"/>
    <w:rsid w:val="00C96D64"/>
    <w:rsid w:val="00CB00EF"/>
    <w:rsid w:val="00CB4983"/>
    <w:rsid w:val="00CB7B47"/>
    <w:rsid w:val="00CC1337"/>
    <w:rsid w:val="00CC2CDF"/>
    <w:rsid w:val="00CC316E"/>
    <w:rsid w:val="00CC4092"/>
    <w:rsid w:val="00CC772E"/>
    <w:rsid w:val="00CD3A14"/>
    <w:rsid w:val="00CD4C7B"/>
    <w:rsid w:val="00CE06B8"/>
    <w:rsid w:val="00CE45AE"/>
    <w:rsid w:val="00CE67CF"/>
    <w:rsid w:val="00CE6D4F"/>
    <w:rsid w:val="00D02C97"/>
    <w:rsid w:val="00D060BF"/>
    <w:rsid w:val="00D06B91"/>
    <w:rsid w:val="00D07240"/>
    <w:rsid w:val="00D10402"/>
    <w:rsid w:val="00D11019"/>
    <w:rsid w:val="00D15644"/>
    <w:rsid w:val="00D2049B"/>
    <w:rsid w:val="00D20701"/>
    <w:rsid w:val="00D2738D"/>
    <w:rsid w:val="00D30491"/>
    <w:rsid w:val="00D307A0"/>
    <w:rsid w:val="00D33C77"/>
    <w:rsid w:val="00D37A0C"/>
    <w:rsid w:val="00D40153"/>
    <w:rsid w:val="00D44BE8"/>
    <w:rsid w:val="00D478D6"/>
    <w:rsid w:val="00D5048E"/>
    <w:rsid w:val="00D5130B"/>
    <w:rsid w:val="00D56692"/>
    <w:rsid w:val="00D60433"/>
    <w:rsid w:val="00D60BBF"/>
    <w:rsid w:val="00D63751"/>
    <w:rsid w:val="00D640FE"/>
    <w:rsid w:val="00D649A1"/>
    <w:rsid w:val="00D664EE"/>
    <w:rsid w:val="00D71CC0"/>
    <w:rsid w:val="00D71E06"/>
    <w:rsid w:val="00D72815"/>
    <w:rsid w:val="00D73E2E"/>
    <w:rsid w:val="00D74894"/>
    <w:rsid w:val="00D80372"/>
    <w:rsid w:val="00D8079D"/>
    <w:rsid w:val="00D83089"/>
    <w:rsid w:val="00D93ABF"/>
    <w:rsid w:val="00D9460E"/>
    <w:rsid w:val="00D95046"/>
    <w:rsid w:val="00D96446"/>
    <w:rsid w:val="00DA1C6D"/>
    <w:rsid w:val="00DA257C"/>
    <w:rsid w:val="00DA2981"/>
    <w:rsid w:val="00DA5326"/>
    <w:rsid w:val="00DA6084"/>
    <w:rsid w:val="00DB16F3"/>
    <w:rsid w:val="00DB6FF7"/>
    <w:rsid w:val="00DC018A"/>
    <w:rsid w:val="00DC3822"/>
    <w:rsid w:val="00DC456C"/>
    <w:rsid w:val="00DC57A9"/>
    <w:rsid w:val="00DC60C9"/>
    <w:rsid w:val="00DC7004"/>
    <w:rsid w:val="00DD0B18"/>
    <w:rsid w:val="00DD213A"/>
    <w:rsid w:val="00DD4B2B"/>
    <w:rsid w:val="00DD6ED6"/>
    <w:rsid w:val="00DE19B9"/>
    <w:rsid w:val="00DE6206"/>
    <w:rsid w:val="00DE78B3"/>
    <w:rsid w:val="00DF0A72"/>
    <w:rsid w:val="00DF190B"/>
    <w:rsid w:val="00E00138"/>
    <w:rsid w:val="00E00FF2"/>
    <w:rsid w:val="00E025AF"/>
    <w:rsid w:val="00E04F19"/>
    <w:rsid w:val="00E104B9"/>
    <w:rsid w:val="00E10AFF"/>
    <w:rsid w:val="00E12F85"/>
    <w:rsid w:val="00E144D8"/>
    <w:rsid w:val="00E14584"/>
    <w:rsid w:val="00E15518"/>
    <w:rsid w:val="00E1593D"/>
    <w:rsid w:val="00E2264E"/>
    <w:rsid w:val="00E26C5D"/>
    <w:rsid w:val="00E30CA8"/>
    <w:rsid w:val="00E31D15"/>
    <w:rsid w:val="00E31DB6"/>
    <w:rsid w:val="00E330CA"/>
    <w:rsid w:val="00E34948"/>
    <w:rsid w:val="00E42D6B"/>
    <w:rsid w:val="00E43A1C"/>
    <w:rsid w:val="00E450E5"/>
    <w:rsid w:val="00E5084F"/>
    <w:rsid w:val="00E50AAA"/>
    <w:rsid w:val="00E52DA1"/>
    <w:rsid w:val="00E53141"/>
    <w:rsid w:val="00E539FB"/>
    <w:rsid w:val="00E54376"/>
    <w:rsid w:val="00E54951"/>
    <w:rsid w:val="00E54DA4"/>
    <w:rsid w:val="00E57754"/>
    <w:rsid w:val="00E61846"/>
    <w:rsid w:val="00E62366"/>
    <w:rsid w:val="00E6517A"/>
    <w:rsid w:val="00E652C5"/>
    <w:rsid w:val="00E66E64"/>
    <w:rsid w:val="00E71619"/>
    <w:rsid w:val="00E72356"/>
    <w:rsid w:val="00E83C0D"/>
    <w:rsid w:val="00E84B44"/>
    <w:rsid w:val="00E84DCA"/>
    <w:rsid w:val="00E85B6C"/>
    <w:rsid w:val="00E90822"/>
    <w:rsid w:val="00E91109"/>
    <w:rsid w:val="00E930CF"/>
    <w:rsid w:val="00E943C7"/>
    <w:rsid w:val="00E94634"/>
    <w:rsid w:val="00E949A6"/>
    <w:rsid w:val="00E95AC2"/>
    <w:rsid w:val="00E96081"/>
    <w:rsid w:val="00E96908"/>
    <w:rsid w:val="00E97E9E"/>
    <w:rsid w:val="00EA28C9"/>
    <w:rsid w:val="00EA3FB9"/>
    <w:rsid w:val="00EA723D"/>
    <w:rsid w:val="00EA7562"/>
    <w:rsid w:val="00EB1C9B"/>
    <w:rsid w:val="00EB2085"/>
    <w:rsid w:val="00EB43A6"/>
    <w:rsid w:val="00EB56B9"/>
    <w:rsid w:val="00EB5CD0"/>
    <w:rsid w:val="00EC078E"/>
    <w:rsid w:val="00EC117A"/>
    <w:rsid w:val="00EC13FB"/>
    <w:rsid w:val="00EC34A3"/>
    <w:rsid w:val="00EC5427"/>
    <w:rsid w:val="00EC667C"/>
    <w:rsid w:val="00ED0F58"/>
    <w:rsid w:val="00ED139E"/>
    <w:rsid w:val="00ED4A18"/>
    <w:rsid w:val="00EE2BF8"/>
    <w:rsid w:val="00EE355B"/>
    <w:rsid w:val="00EE4FB3"/>
    <w:rsid w:val="00EF026E"/>
    <w:rsid w:val="00EF085B"/>
    <w:rsid w:val="00EF0938"/>
    <w:rsid w:val="00EF0B84"/>
    <w:rsid w:val="00EF6A78"/>
    <w:rsid w:val="00F00201"/>
    <w:rsid w:val="00F00292"/>
    <w:rsid w:val="00F011D3"/>
    <w:rsid w:val="00F05EE4"/>
    <w:rsid w:val="00F06238"/>
    <w:rsid w:val="00F10340"/>
    <w:rsid w:val="00F10486"/>
    <w:rsid w:val="00F109C5"/>
    <w:rsid w:val="00F15561"/>
    <w:rsid w:val="00F15B8A"/>
    <w:rsid w:val="00F17D70"/>
    <w:rsid w:val="00F218BD"/>
    <w:rsid w:val="00F223C4"/>
    <w:rsid w:val="00F2284C"/>
    <w:rsid w:val="00F22E3A"/>
    <w:rsid w:val="00F2430C"/>
    <w:rsid w:val="00F257C5"/>
    <w:rsid w:val="00F34A0A"/>
    <w:rsid w:val="00F34DE0"/>
    <w:rsid w:val="00F351FC"/>
    <w:rsid w:val="00F37C81"/>
    <w:rsid w:val="00F415ED"/>
    <w:rsid w:val="00F456D6"/>
    <w:rsid w:val="00F4625B"/>
    <w:rsid w:val="00F465C1"/>
    <w:rsid w:val="00F515DE"/>
    <w:rsid w:val="00F52BEA"/>
    <w:rsid w:val="00F57AD4"/>
    <w:rsid w:val="00F6212B"/>
    <w:rsid w:val="00F6558B"/>
    <w:rsid w:val="00F70311"/>
    <w:rsid w:val="00F71947"/>
    <w:rsid w:val="00F75041"/>
    <w:rsid w:val="00F75C8D"/>
    <w:rsid w:val="00F7643B"/>
    <w:rsid w:val="00F77877"/>
    <w:rsid w:val="00F77FA9"/>
    <w:rsid w:val="00F77FCA"/>
    <w:rsid w:val="00F82330"/>
    <w:rsid w:val="00F82554"/>
    <w:rsid w:val="00F8483A"/>
    <w:rsid w:val="00F8669D"/>
    <w:rsid w:val="00F878D0"/>
    <w:rsid w:val="00F929ED"/>
    <w:rsid w:val="00F9313C"/>
    <w:rsid w:val="00F95B6C"/>
    <w:rsid w:val="00FA29F2"/>
    <w:rsid w:val="00FA2EBE"/>
    <w:rsid w:val="00FA5C79"/>
    <w:rsid w:val="00FA6274"/>
    <w:rsid w:val="00FA749E"/>
    <w:rsid w:val="00FB441B"/>
    <w:rsid w:val="00FB65EA"/>
    <w:rsid w:val="00FC1FAC"/>
    <w:rsid w:val="00FC2AE5"/>
    <w:rsid w:val="00FC5505"/>
    <w:rsid w:val="00FC5A56"/>
    <w:rsid w:val="00FC7E50"/>
    <w:rsid w:val="00FD6001"/>
    <w:rsid w:val="00FD7479"/>
    <w:rsid w:val="00FE07CD"/>
    <w:rsid w:val="00FE4199"/>
    <w:rsid w:val="00FE76DE"/>
    <w:rsid w:val="00FF27CE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BAA72-B110-44BE-8C81-10D182D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74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74B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7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788"/>
    <w:pPr>
      <w:ind w:left="720"/>
      <w:contextualSpacing/>
    </w:pPr>
  </w:style>
  <w:style w:type="table" w:customStyle="1" w:styleId="PlainTable31">
    <w:name w:val="Plain Table 31"/>
    <w:basedOn w:val="TableNormal"/>
    <w:uiPriority w:val="43"/>
    <w:rsid w:val="00ED0F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BD"/>
  </w:style>
  <w:style w:type="paragraph" w:customStyle="1" w:styleId="CM13">
    <w:name w:val="CM13"/>
    <w:basedOn w:val="Normal"/>
    <w:next w:val="Normal"/>
    <w:uiPriority w:val="99"/>
    <w:rsid w:val="00C34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79A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79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3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24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8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7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8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1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57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0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67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35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46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47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0007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54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854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52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493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30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087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10062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09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4518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958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11267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4840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twyckvillag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pgov.org/departments/animal-servic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twyck%20Village%20HOA\Documents\Board%20Meetings\AGENDA\Agenda%202015\06-17-2015%20Agend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C59B2A358E45D889FE2508BF4B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C4BC-78EE-437C-B417-6625401EB2E4}"/>
      </w:docPartPr>
      <w:docPartBody>
        <w:p w:rsidR="009A4E89" w:rsidRDefault="009A4E89">
          <w:pPr>
            <w:pStyle w:val="75C59B2A358E45D889FE2508BF4B1E1C"/>
          </w:pPr>
          <w:r w:rsidRPr="007205CA">
            <w:rPr>
              <w:rStyle w:val="PlaceholderText"/>
            </w:rPr>
            <w:t>Choose an item.</w:t>
          </w:r>
        </w:p>
      </w:docPartBody>
    </w:docPart>
    <w:docPart>
      <w:docPartPr>
        <w:name w:val="12A34BDEE5CD49A98618C1D7DFB9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F05C-61B1-4F0F-A03D-CD480816E347}"/>
      </w:docPartPr>
      <w:docPartBody>
        <w:p w:rsidR="009A4E89" w:rsidRDefault="00E57AF8" w:rsidP="00E57AF8">
          <w:pPr>
            <w:pStyle w:val="12A34BDEE5CD49A98618C1D7DFB9310415"/>
          </w:pPr>
          <w:r w:rsidRPr="0042374C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661659BEC2C04920B0D0B0EA9597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CC24-2B28-4C0F-B161-ACF45773BE46}"/>
      </w:docPartPr>
      <w:docPartBody>
        <w:p w:rsidR="009A4E89" w:rsidRDefault="00D073CF" w:rsidP="00D073CF">
          <w:pPr>
            <w:pStyle w:val="661659BEC2C04920B0D0B0EA95979E742"/>
          </w:pPr>
          <w:r w:rsidRPr="00A91944">
            <w:rPr>
              <w:rStyle w:val="PlaceholderText"/>
            </w:rPr>
            <w:t xml:space="preserve">Choose </w:t>
          </w:r>
          <w:r w:rsidRPr="00334E18">
            <w:rPr>
              <w:rStyle w:val="PlaceholderText"/>
              <w:color w:val="FF0000"/>
            </w:rPr>
            <w:t>an</w:t>
          </w:r>
          <w:r w:rsidRPr="00A91944">
            <w:rPr>
              <w:rStyle w:val="PlaceholderText"/>
            </w:rPr>
            <w:t xml:space="preserve"> item.</w:t>
          </w:r>
        </w:p>
      </w:docPartBody>
    </w:docPart>
    <w:docPart>
      <w:docPartPr>
        <w:name w:val="D25709232AD8444F9CF98BD8AC9E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B5CE-7650-42AB-99D1-E8FF39AB79C3}"/>
      </w:docPartPr>
      <w:docPartBody>
        <w:p w:rsidR="009A4E89" w:rsidRDefault="00D073CF" w:rsidP="00D073CF">
          <w:pPr>
            <w:pStyle w:val="D25709232AD8444F9CF98BD8AC9E73E12"/>
          </w:pPr>
          <w:r w:rsidRPr="00A91944">
            <w:rPr>
              <w:rStyle w:val="PlaceholderText"/>
            </w:rPr>
            <w:t xml:space="preserve">Choose </w:t>
          </w:r>
          <w:r w:rsidRPr="00334E18">
            <w:rPr>
              <w:rStyle w:val="PlaceholderText"/>
              <w:color w:val="FF0000"/>
            </w:rPr>
            <w:t>an</w:t>
          </w:r>
          <w:r w:rsidRPr="00A91944">
            <w:rPr>
              <w:rStyle w:val="PlaceholderText"/>
            </w:rPr>
            <w:t xml:space="preserve"> item.</w:t>
          </w:r>
        </w:p>
      </w:docPartBody>
    </w:docPart>
    <w:docPart>
      <w:docPartPr>
        <w:name w:val="26EF30935A9D426ABD9BE28ADE86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E0E3-0CA3-45CD-AEAD-28A07C18A37F}"/>
      </w:docPartPr>
      <w:docPartBody>
        <w:p w:rsidR="009A4E89" w:rsidRDefault="000B3DB6" w:rsidP="000B3DB6">
          <w:pPr>
            <w:pStyle w:val="26EF30935A9D426ABD9BE28ADE869C4B5"/>
          </w:pPr>
          <w:r w:rsidRPr="009536AD">
            <w:rPr>
              <w:rStyle w:val="PlaceholderText"/>
            </w:rPr>
            <w:t>Click here to enter a date.</w:t>
          </w:r>
        </w:p>
      </w:docPartBody>
    </w:docPart>
    <w:docPart>
      <w:docPartPr>
        <w:name w:val="DF8E977BBB4B41E8B0BD92A5867B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D389-71F4-41FC-9AE4-E98D861FB38D}"/>
      </w:docPartPr>
      <w:docPartBody>
        <w:p w:rsidR="009A4E89" w:rsidRDefault="009A4E89">
          <w:pPr>
            <w:pStyle w:val="DF8E977BBB4B41E8B0BD92A5867BC9AF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E9A391E5069A46BB889A0B7EB484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0F71-C620-443B-BBC2-ACD633961520}"/>
      </w:docPartPr>
      <w:docPartBody>
        <w:p w:rsidR="009A4E89" w:rsidRDefault="009A4E89">
          <w:pPr>
            <w:pStyle w:val="E9A391E5069A46BB889A0B7EB4847F32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592EB1E1671441A78483EE424634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CF70-02AC-4724-9B7F-07E5B1F38C78}"/>
      </w:docPartPr>
      <w:docPartBody>
        <w:p w:rsidR="009A4E89" w:rsidRDefault="009A4E89">
          <w:pPr>
            <w:pStyle w:val="592EB1E1671441A78483EE424634D533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600EBA2D929A4D8B9F00BB7C6A0F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B017-BABE-4967-9201-77A21B09236C}"/>
      </w:docPartPr>
      <w:docPartBody>
        <w:p w:rsidR="009A4E89" w:rsidRDefault="009A4E89">
          <w:pPr>
            <w:pStyle w:val="600EBA2D929A4D8B9F00BB7C6A0F14B9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14BD352360104D3FB39D5E0A5805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F3A4-840B-4BE9-96BF-932D9A687A19}"/>
      </w:docPartPr>
      <w:docPartBody>
        <w:p w:rsidR="009A4E89" w:rsidRDefault="009A4E89">
          <w:pPr>
            <w:pStyle w:val="14BD352360104D3FB39D5E0A58056CF9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F0D94A8E52164811889C116F1BFD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2E7C-C794-4AA9-B71A-A6B5546BF77D}"/>
      </w:docPartPr>
      <w:docPartBody>
        <w:p w:rsidR="009A4E89" w:rsidRDefault="009A4E89">
          <w:pPr>
            <w:pStyle w:val="F0D94A8E52164811889C116F1BFD69B2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24ACB347BEAC4DEAA81C4C7877D1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11781-D2D6-4B06-A230-1FF3D69CE85D}"/>
      </w:docPartPr>
      <w:docPartBody>
        <w:p w:rsidR="009A4E89" w:rsidRDefault="009A4E89">
          <w:pPr>
            <w:pStyle w:val="24ACB347BEAC4DEAA81C4C7877D1510F"/>
          </w:pPr>
          <w:r w:rsidRPr="009536AD">
            <w:rPr>
              <w:rStyle w:val="PlaceholderText"/>
            </w:rPr>
            <w:t>Click here to enter a date.</w:t>
          </w:r>
        </w:p>
      </w:docPartBody>
    </w:docPart>
    <w:docPart>
      <w:docPartPr>
        <w:name w:val="6385B85B6E0B49D28FADF65A8E8B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927A5-5926-4F8A-990F-AFE66241800F}"/>
      </w:docPartPr>
      <w:docPartBody>
        <w:p w:rsidR="009A4E89" w:rsidRDefault="009A4E89">
          <w:pPr>
            <w:pStyle w:val="6385B85B6E0B49D28FADF65A8E8BA2D1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DB09EA01F1C041FBB9B0BAAD1489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16C3-9916-4C54-8A93-84A6846E1A37}"/>
      </w:docPartPr>
      <w:docPartBody>
        <w:p w:rsidR="009A4E89" w:rsidRDefault="009A4E89">
          <w:pPr>
            <w:pStyle w:val="DB09EA01F1C041FBB9B0BAAD1489BE80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CFB8AC195AEE4F77A2A54BCFFCD4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51F3-76CD-4106-B859-74800D0AFF14}"/>
      </w:docPartPr>
      <w:docPartBody>
        <w:p w:rsidR="00CF79AC" w:rsidRDefault="000B3DB6" w:rsidP="000B3DB6">
          <w:pPr>
            <w:pStyle w:val="CFB8AC195AEE4F77A2A54BCFFCD49B6B4"/>
          </w:pPr>
          <w:r w:rsidRPr="009536AD">
            <w:rPr>
              <w:rStyle w:val="PlaceholderText"/>
            </w:rPr>
            <w:t>Click here to enter a date.</w:t>
          </w:r>
        </w:p>
      </w:docPartBody>
    </w:docPart>
    <w:docPart>
      <w:docPartPr>
        <w:name w:val="89E6B4E6DB594F38873B23DD1769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DF5B-432F-4F1B-98E2-E90120C47D7E}"/>
      </w:docPartPr>
      <w:docPartBody>
        <w:p w:rsidR="00B328E7" w:rsidRDefault="00965F0E" w:rsidP="00965F0E">
          <w:pPr>
            <w:pStyle w:val="89E6B4E6DB594F38873B23DD176997CF12"/>
          </w:pPr>
          <w:r w:rsidRPr="0042374C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75C1BFC1E7CB4018A17412E19850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EFEE2-08C4-4179-9FF9-0618F33AC0BF}"/>
      </w:docPartPr>
      <w:docPartBody>
        <w:p w:rsidR="00B328E7" w:rsidRDefault="006258DA" w:rsidP="006258DA">
          <w:pPr>
            <w:pStyle w:val="75C1BFC1E7CB4018A17412E198509C58"/>
          </w:pPr>
          <w:r w:rsidRPr="0042374C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30AE9EC1F0B84B07A2C9A72BD555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7876-D3FA-4F7B-9707-7B4DA7B340AE}"/>
      </w:docPartPr>
      <w:docPartBody>
        <w:p w:rsidR="00B328E7" w:rsidRDefault="00E67F39" w:rsidP="00E67F39">
          <w:pPr>
            <w:pStyle w:val="30AE9EC1F0B84B07A2C9A72BD5553E735"/>
          </w:pPr>
          <w:r w:rsidRPr="0042374C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4235A075F6E84C3E88A7DA5A6722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2644-9534-47E7-91FC-AD7C6A7BFB22}"/>
      </w:docPartPr>
      <w:docPartBody>
        <w:p w:rsidR="00641B4B" w:rsidRDefault="00B328E7" w:rsidP="00B328E7">
          <w:pPr>
            <w:pStyle w:val="4235A075F6E84C3E88A7DA5A6722276B"/>
          </w:pPr>
          <w:r w:rsidRPr="0042374C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FEBF476D06894CCFA6C250777641A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C66C-1B7B-4F1E-8CF3-AA9920BF9E3D}"/>
      </w:docPartPr>
      <w:docPartBody>
        <w:p w:rsidR="0086279F" w:rsidRDefault="00E57AF8" w:rsidP="00E57AF8">
          <w:pPr>
            <w:pStyle w:val="FEBF476D06894CCFA6C250777641ACE11"/>
          </w:pPr>
          <w:r w:rsidRPr="0042374C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53CE335453DC4FBDBE94D7A41898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A401-6C56-4DE3-BE91-42A8E369DEBD}"/>
      </w:docPartPr>
      <w:docPartBody>
        <w:p w:rsidR="005F175B" w:rsidRDefault="00E85684" w:rsidP="00E85684">
          <w:pPr>
            <w:pStyle w:val="53CE335453DC4FBDBE94D7A41898E75E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A3A03E882DE34257BBA5656B407E9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EE53-C618-4F05-92E4-C6E360D750B2}"/>
      </w:docPartPr>
      <w:docPartBody>
        <w:p w:rsidR="005F175B" w:rsidRDefault="00E85684" w:rsidP="00E85684">
          <w:pPr>
            <w:pStyle w:val="A3A03E882DE34257BBA5656B407E9DBF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26BBE75EF74A4CE1B5B5B786785F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5908D-1094-435F-8D4A-AAEB5054857D}"/>
      </w:docPartPr>
      <w:docPartBody>
        <w:p w:rsidR="000B67CA" w:rsidRDefault="00D80351" w:rsidP="00D80351">
          <w:pPr>
            <w:pStyle w:val="26BBE75EF74A4CE1B5B5B786785F79D6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56097EB12A3A42B0AA0109FD29E2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F46F-F549-48A5-B238-3B6124AD9E1B}"/>
      </w:docPartPr>
      <w:docPartBody>
        <w:p w:rsidR="000B67CA" w:rsidRDefault="00D80351" w:rsidP="00D80351">
          <w:pPr>
            <w:pStyle w:val="56097EB12A3A42B0AA0109FD29E2C660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08005FE2759549629F80DBA8F512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9C0E0-0411-40F3-AE98-8703A572F605}"/>
      </w:docPartPr>
      <w:docPartBody>
        <w:p w:rsidR="000B67CA" w:rsidRDefault="00D80351" w:rsidP="00D80351">
          <w:pPr>
            <w:pStyle w:val="08005FE2759549629F80DBA8F51241F7"/>
          </w:pPr>
          <w:r w:rsidRPr="009536AD">
            <w:rPr>
              <w:rStyle w:val="PlaceholderText"/>
            </w:rPr>
            <w:t>Choose an item.</w:t>
          </w:r>
        </w:p>
      </w:docPartBody>
    </w:docPart>
    <w:docPart>
      <w:docPartPr>
        <w:name w:val="892DCB5A7F01423DA85256A1CF33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C842-AC8C-4290-BC09-9C07D8F8D119}"/>
      </w:docPartPr>
      <w:docPartBody>
        <w:p w:rsidR="00AA7022" w:rsidRDefault="0019018C" w:rsidP="0019018C">
          <w:pPr>
            <w:pStyle w:val="892DCB5A7F01423DA85256A1CF330363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F0585197B8124C6DB37C0E060D0F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3B01-8FEE-4BCB-B1D6-916A524B0BC1}"/>
      </w:docPartPr>
      <w:docPartBody>
        <w:p w:rsidR="00AA7022" w:rsidRDefault="0019018C" w:rsidP="0019018C">
          <w:pPr>
            <w:pStyle w:val="F0585197B8124C6DB37C0E060D0F650E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71CD6A1A9BF64AB8B42C9359F360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F0EA-8905-47CB-988E-CFE73F3D7EA0}"/>
      </w:docPartPr>
      <w:docPartBody>
        <w:p w:rsidR="00AA7022" w:rsidRDefault="0019018C" w:rsidP="0019018C">
          <w:pPr>
            <w:pStyle w:val="71CD6A1A9BF64AB8B42C9359F360B3CF"/>
          </w:pPr>
          <w:r w:rsidRPr="009536AD">
            <w:rPr>
              <w:rStyle w:val="PlaceholderText"/>
            </w:rPr>
            <w:t>Choose an item.</w:t>
          </w:r>
        </w:p>
      </w:docPartBody>
    </w:docPart>
    <w:docPart>
      <w:docPartPr>
        <w:name w:val="3F3BA2B8DDB846B386FCDF090957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C5EE-C26E-460A-B03A-5C58BE08608E}"/>
      </w:docPartPr>
      <w:docPartBody>
        <w:p w:rsidR="008E0548" w:rsidRDefault="00F838A2" w:rsidP="00F838A2">
          <w:pPr>
            <w:pStyle w:val="3F3BA2B8DDB846B386FCDF0909573191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AB2F52C9773847E9BB86FA91A8DA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9F1A-DB74-4A8E-AE20-E2E1C57ABBEA}"/>
      </w:docPartPr>
      <w:docPartBody>
        <w:p w:rsidR="008E0548" w:rsidRDefault="00F838A2" w:rsidP="00F838A2">
          <w:pPr>
            <w:pStyle w:val="AB2F52C9773847E9BB86FA91A8DA657D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70908E79A08149B8B4B5C7653428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3A55-3712-4446-88BF-81ADCAC05197}"/>
      </w:docPartPr>
      <w:docPartBody>
        <w:p w:rsidR="008E0548" w:rsidRDefault="00F838A2" w:rsidP="00F838A2">
          <w:pPr>
            <w:pStyle w:val="70908E79A08149B8B4B5C76534280447"/>
          </w:pPr>
          <w:r w:rsidRPr="0042374C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2E3AD789C16C4301B89D55B0ED9F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1FB53-8785-4846-A41A-CB881CE02C24}"/>
      </w:docPartPr>
      <w:docPartBody>
        <w:p w:rsidR="008E0548" w:rsidRDefault="00F838A2" w:rsidP="00F838A2">
          <w:pPr>
            <w:pStyle w:val="2E3AD789C16C4301B89D55B0ED9FD423"/>
          </w:pPr>
          <w:r w:rsidRPr="009536AD">
            <w:rPr>
              <w:rStyle w:val="PlaceholderText"/>
            </w:rPr>
            <w:t>Choose an item.</w:t>
          </w:r>
        </w:p>
      </w:docPartBody>
    </w:docPart>
    <w:docPart>
      <w:docPartPr>
        <w:name w:val="1196463160CA4D9D85264891F9A4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D0CE-3A50-4877-AFE8-0AC0D761833A}"/>
      </w:docPartPr>
      <w:docPartBody>
        <w:p w:rsidR="005A1915" w:rsidRDefault="00D4620C" w:rsidP="00D4620C">
          <w:pPr>
            <w:pStyle w:val="1196463160CA4D9D85264891F9A43029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67574F2B0D4A4822A7555B2AEBFD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C031-D3C9-4320-8E1D-F2AC4B2DD84B}"/>
      </w:docPartPr>
      <w:docPartBody>
        <w:p w:rsidR="005A1915" w:rsidRDefault="00D4620C" w:rsidP="00D4620C">
          <w:pPr>
            <w:pStyle w:val="67574F2B0D4A4822A7555B2AEBFDECDB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6EDDE3094F0C483188EA226C64B1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DA58-3B8A-4776-887E-EEEAD55EFE42}"/>
      </w:docPartPr>
      <w:docPartBody>
        <w:p w:rsidR="003F2313" w:rsidRDefault="00857427" w:rsidP="00857427">
          <w:pPr>
            <w:pStyle w:val="6EDDE3094F0C483188EA226C64B11772"/>
          </w:pPr>
          <w:r w:rsidRPr="009536AD">
            <w:rPr>
              <w:rStyle w:val="PlaceholderText"/>
            </w:rPr>
            <w:t>Choose an item.</w:t>
          </w:r>
        </w:p>
      </w:docPartBody>
    </w:docPart>
    <w:docPart>
      <w:docPartPr>
        <w:name w:val="17EE9B75CDC9424BBEAE1BCF4901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F0F8-2659-4ADB-B6BE-BB8EBB6D2D84}"/>
      </w:docPartPr>
      <w:docPartBody>
        <w:p w:rsidR="003F2313" w:rsidRDefault="00857427" w:rsidP="00857427">
          <w:pPr>
            <w:pStyle w:val="17EE9B75CDC9424BBEAE1BCF490118E3"/>
          </w:pPr>
          <w:r w:rsidRPr="009536AD">
            <w:rPr>
              <w:rStyle w:val="PlaceholderText"/>
            </w:rPr>
            <w:t>Choose an item.</w:t>
          </w:r>
        </w:p>
      </w:docPartBody>
    </w:docPart>
    <w:docPart>
      <w:docPartPr>
        <w:name w:val="174DFDB250014119A5E07B56427DD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828F6-C5DA-4C55-A2FB-9CD501475A79}"/>
      </w:docPartPr>
      <w:docPartBody>
        <w:p w:rsidR="003F2313" w:rsidRDefault="00857427" w:rsidP="00857427">
          <w:pPr>
            <w:pStyle w:val="174DFDB250014119A5E07B56427DDBC8"/>
          </w:pPr>
          <w:r w:rsidRPr="009536AD">
            <w:rPr>
              <w:rStyle w:val="PlaceholderText"/>
            </w:rPr>
            <w:t>Choose an item.</w:t>
          </w:r>
        </w:p>
      </w:docPartBody>
    </w:docPart>
    <w:docPart>
      <w:docPartPr>
        <w:name w:val="6A8E4A14B2DB48C7AAB7300C5BB2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912A-6332-448F-8447-43FC51E585E0}"/>
      </w:docPartPr>
      <w:docPartBody>
        <w:p w:rsidR="003F2313" w:rsidRDefault="00857427" w:rsidP="00857427">
          <w:pPr>
            <w:pStyle w:val="6A8E4A14B2DB48C7AAB7300C5BB2E8C1"/>
          </w:pPr>
          <w:r w:rsidRPr="009536AD">
            <w:rPr>
              <w:rStyle w:val="PlaceholderText"/>
            </w:rPr>
            <w:t>Choose an item.</w:t>
          </w:r>
        </w:p>
      </w:docPartBody>
    </w:docPart>
    <w:docPart>
      <w:docPartPr>
        <w:name w:val="DB75AAE1366C4417872BACBB7351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3CDFC-2C73-4EC2-A614-30ABEDD8AA89}"/>
      </w:docPartPr>
      <w:docPartBody>
        <w:p w:rsidR="003F2313" w:rsidRDefault="00857427" w:rsidP="00857427">
          <w:pPr>
            <w:pStyle w:val="DB75AAE1366C4417872BACBB73513D69"/>
          </w:pPr>
          <w:r w:rsidRPr="009536AD">
            <w:rPr>
              <w:rStyle w:val="PlaceholderText"/>
            </w:rPr>
            <w:t>Choose an item.</w:t>
          </w:r>
        </w:p>
      </w:docPartBody>
    </w:docPart>
    <w:docPart>
      <w:docPartPr>
        <w:name w:val="8B35951E6F6C491CA57D71CAC760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5559-F1C4-4E55-8447-861A763C8A14}"/>
      </w:docPartPr>
      <w:docPartBody>
        <w:p w:rsidR="003F2313" w:rsidRDefault="00857427" w:rsidP="00857427">
          <w:pPr>
            <w:pStyle w:val="8B35951E6F6C491CA57D71CAC760DD2E"/>
          </w:pPr>
          <w:r w:rsidRPr="009536A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4E89"/>
    <w:rsid w:val="00013002"/>
    <w:rsid w:val="00013F3D"/>
    <w:rsid w:val="00016D2B"/>
    <w:rsid w:val="00030959"/>
    <w:rsid w:val="00032D37"/>
    <w:rsid w:val="000355A9"/>
    <w:rsid w:val="00041326"/>
    <w:rsid w:val="00041CB6"/>
    <w:rsid w:val="000535C3"/>
    <w:rsid w:val="00072015"/>
    <w:rsid w:val="000802F7"/>
    <w:rsid w:val="000A17AD"/>
    <w:rsid w:val="000B3DB6"/>
    <w:rsid w:val="000B67CA"/>
    <w:rsid w:val="000B6E27"/>
    <w:rsid w:val="000C0879"/>
    <w:rsid w:val="000D3E12"/>
    <w:rsid w:val="000E56BB"/>
    <w:rsid w:val="000E6CD6"/>
    <w:rsid w:val="000F2AA7"/>
    <w:rsid w:val="00102075"/>
    <w:rsid w:val="0010294F"/>
    <w:rsid w:val="00114C29"/>
    <w:rsid w:val="001226E0"/>
    <w:rsid w:val="00165506"/>
    <w:rsid w:val="0018394E"/>
    <w:rsid w:val="001841A4"/>
    <w:rsid w:val="0019018C"/>
    <w:rsid w:val="00197536"/>
    <w:rsid w:val="001A061B"/>
    <w:rsid w:val="001D0035"/>
    <w:rsid w:val="001E1B65"/>
    <w:rsid w:val="001E4718"/>
    <w:rsid w:val="001F47CF"/>
    <w:rsid w:val="001F7892"/>
    <w:rsid w:val="0020708A"/>
    <w:rsid w:val="00210EA0"/>
    <w:rsid w:val="00226D89"/>
    <w:rsid w:val="00227463"/>
    <w:rsid w:val="00253E11"/>
    <w:rsid w:val="002571E8"/>
    <w:rsid w:val="00280503"/>
    <w:rsid w:val="002A21F7"/>
    <w:rsid w:val="002B265D"/>
    <w:rsid w:val="002B4799"/>
    <w:rsid w:val="002D2C6B"/>
    <w:rsid w:val="002E0045"/>
    <w:rsid w:val="002E28D0"/>
    <w:rsid w:val="002E4837"/>
    <w:rsid w:val="00316571"/>
    <w:rsid w:val="0032697F"/>
    <w:rsid w:val="00353538"/>
    <w:rsid w:val="003D201A"/>
    <w:rsid w:val="003E1CF3"/>
    <w:rsid w:val="003F2313"/>
    <w:rsid w:val="003F46FD"/>
    <w:rsid w:val="003F5935"/>
    <w:rsid w:val="0040264B"/>
    <w:rsid w:val="00423768"/>
    <w:rsid w:val="00433DAF"/>
    <w:rsid w:val="00441079"/>
    <w:rsid w:val="0045384C"/>
    <w:rsid w:val="00485E2F"/>
    <w:rsid w:val="00486E7A"/>
    <w:rsid w:val="00493025"/>
    <w:rsid w:val="0049797E"/>
    <w:rsid w:val="00497E8B"/>
    <w:rsid w:val="004B0022"/>
    <w:rsid w:val="004B25C6"/>
    <w:rsid w:val="004C2272"/>
    <w:rsid w:val="004C43B1"/>
    <w:rsid w:val="004E32D5"/>
    <w:rsid w:val="004E70AA"/>
    <w:rsid w:val="004F032D"/>
    <w:rsid w:val="004F48BB"/>
    <w:rsid w:val="00547C24"/>
    <w:rsid w:val="00556BE2"/>
    <w:rsid w:val="005761F4"/>
    <w:rsid w:val="00593962"/>
    <w:rsid w:val="005A08EC"/>
    <w:rsid w:val="005A1915"/>
    <w:rsid w:val="005A3152"/>
    <w:rsid w:val="005B534F"/>
    <w:rsid w:val="005C5AA8"/>
    <w:rsid w:val="005D231D"/>
    <w:rsid w:val="005D56CB"/>
    <w:rsid w:val="005E4750"/>
    <w:rsid w:val="005F175B"/>
    <w:rsid w:val="006258DA"/>
    <w:rsid w:val="00641B4B"/>
    <w:rsid w:val="006632ED"/>
    <w:rsid w:val="006651F5"/>
    <w:rsid w:val="006D19CD"/>
    <w:rsid w:val="00701E77"/>
    <w:rsid w:val="007421B9"/>
    <w:rsid w:val="00752166"/>
    <w:rsid w:val="00786E07"/>
    <w:rsid w:val="007D108C"/>
    <w:rsid w:val="007D668C"/>
    <w:rsid w:val="007D6A0B"/>
    <w:rsid w:val="007F2A06"/>
    <w:rsid w:val="008101C7"/>
    <w:rsid w:val="00815C89"/>
    <w:rsid w:val="00831998"/>
    <w:rsid w:val="00834557"/>
    <w:rsid w:val="008362EA"/>
    <w:rsid w:val="008446FA"/>
    <w:rsid w:val="00857427"/>
    <w:rsid w:val="00861735"/>
    <w:rsid w:val="0086279F"/>
    <w:rsid w:val="008722D5"/>
    <w:rsid w:val="00885D89"/>
    <w:rsid w:val="008A3CE3"/>
    <w:rsid w:val="008B1048"/>
    <w:rsid w:val="008C44D1"/>
    <w:rsid w:val="008D0C77"/>
    <w:rsid w:val="008E0548"/>
    <w:rsid w:val="00906799"/>
    <w:rsid w:val="0090742C"/>
    <w:rsid w:val="00913B3D"/>
    <w:rsid w:val="009221D4"/>
    <w:rsid w:val="009642A8"/>
    <w:rsid w:val="00965F0E"/>
    <w:rsid w:val="00993769"/>
    <w:rsid w:val="009949E1"/>
    <w:rsid w:val="009A2099"/>
    <w:rsid w:val="009A4AB6"/>
    <w:rsid w:val="009A4E89"/>
    <w:rsid w:val="009B1680"/>
    <w:rsid w:val="00A02899"/>
    <w:rsid w:val="00A06851"/>
    <w:rsid w:val="00A2118F"/>
    <w:rsid w:val="00A30ED8"/>
    <w:rsid w:val="00A508D6"/>
    <w:rsid w:val="00A766CA"/>
    <w:rsid w:val="00A8378A"/>
    <w:rsid w:val="00AA7022"/>
    <w:rsid w:val="00AB0FC8"/>
    <w:rsid w:val="00AC7157"/>
    <w:rsid w:val="00AD06F9"/>
    <w:rsid w:val="00AD14A2"/>
    <w:rsid w:val="00AF2F7A"/>
    <w:rsid w:val="00AF5A9A"/>
    <w:rsid w:val="00B0111F"/>
    <w:rsid w:val="00B15C90"/>
    <w:rsid w:val="00B254C9"/>
    <w:rsid w:val="00B307F5"/>
    <w:rsid w:val="00B328E7"/>
    <w:rsid w:val="00B33D67"/>
    <w:rsid w:val="00B34C4D"/>
    <w:rsid w:val="00B50212"/>
    <w:rsid w:val="00B55820"/>
    <w:rsid w:val="00B6349D"/>
    <w:rsid w:val="00B66DB5"/>
    <w:rsid w:val="00B74429"/>
    <w:rsid w:val="00B93DBF"/>
    <w:rsid w:val="00B9646C"/>
    <w:rsid w:val="00BA2B62"/>
    <w:rsid w:val="00C30AE0"/>
    <w:rsid w:val="00C33C29"/>
    <w:rsid w:val="00C931E9"/>
    <w:rsid w:val="00CA0AF9"/>
    <w:rsid w:val="00CA4F5E"/>
    <w:rsid w:val="00CB23FF"/>
    <w:rsid w:val="00CC23C9"/>
    <w:rsid w:val="00CE4693"/>
    <w:rsid w:val="00CF79AC"/>
    <w:rsid w:val="00D0312E"/>
    <w:rsid w:val="00D073CF"/>
    <w:rsid w:val="00D43626"/>
    <w:rsid w:val="00D4620C"/>
    <w:rsid w:val="00D513DF"/>
    <w:rsid w:val="00D5726F"/>
    <w:rsid w:val="00D67E82"/>
    <w:rsid w:val="00D80351"/>
    <w:rsid w:val="00D865FB"/>
    <w:rsid w:val="00D87AC4"/>
    <w:rsid w:val="00DD30E2"/>
    <w:rsid w:val="00DD5945"/>
    <w:rsid w:val="00DE3D0D"/>
    <w:rsid w:val="00DE614C"/>
    <w:rsid w:val="00DE7B5B"/>
    <w:rsid w:val="00E22517"/>
    <w:rsid w:val="00E27A0D"/>
    <w:rsid w:val="00E374A2"/>
    <w:rsid w:val="00E4415D"/>
    <w:rsid w:val="00E46C1F"/>
    <w:rsid w:val="00E57AF8"/>
    <w:rsid w:val="00E64529"/>
    <w:rsid w:val="00E67F39"/>
    <w:rsid w:val="00E7506A"/>
    <w:rsid w:val="00E76768"/>
    <w:rsid w:val="00E81684"/>
    <w:rsid w:val="00E85684"/>
    <w:rsid w:val="00E8584C"/>
    <w:rsid w:val="00E958B1"/>
    <w:rsid w:val="00EA4B74"/>
    <w:rsid w:val="00EA5CEC"/>
    <w:rsid w:val="00F134F5"/>
    <w:rsid w:val="00F146CB"/>
    <w:rsid w:val="00F3238A"/>
    <w:rsid w:val="00F325F2"/>
    <w:rsid w:val="00F35DDC"/>
    <w:rsid w:val="00F36149"/>
    <w:rsid w:val="00F370A6"/>
    <w:rsid w:val="00F46CDD"/>
    <w:rsid w:val="00F622F4"/>
    <w:rsid w:val="00F67AC6"/>
    <w:rsid w:val="00F763FC"/>
    <w:rsid w:val="00F8034B"/>
    <w:rsid w:val="00F830F4"/>
    <w:rsid w:val="00F838A2"/>
    <w:rsid w:val="00FA7711"/>
    <w:rsid w:val="00FB321F"/>
    <w:rsid w:val="00FB742F"/>
    <w:rsid w:val="00FC4CDB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427"/>
    <w:rPr>
      <w:color w:val="808080"/>
    </w:rPr>
  </w:style>
  <w:style w:type="paragraph" w:customStyle="1" w:styleId="75C59B2A358E45D889FE2508BF4B1E1C">
    <w:name w:val="75C59B2A358E45D889FE2508BF4B1E1C"/>
    <w:rsid w:val="000355A9"/>
  </w:style>
  <w:style w:type="paragraph" w:customStyle="1" w:styleId="12A34BDEE5CD49A98618C1D7DFB93104">
    <w:name w:val="12A34BDEE5CD49A98618C1D7DFB93104"/>
    <w:rsid w:val="000355A9"/>
  </w:style>
  <w:style w:type="paragraph" w:customStyle="1" w:styleId="CA281E7FCAC44738B242A59FAD790B31">
    <w:name w:val="CA281E7FCAC44738B242A59FAD790B31"/>
    <w:rsid w:val="000355A9"/>
  </w:style>
  <w:style w:type="paragraph" w:customStyle="1" w:styleId="6A23E99B453340D8BA4A7D5F1B29A01B">
    <w:name w:val="6A23E99B453340D8BA4A7D5F1B29A01B"/>
    <w:rsid w:val="000355A9"/>
  </w:style>
  <w:style w:type="paragraph" w:customStyle="1" w:styleId="E678DB5F42C641068B2AAF9C77733C85">
    <w:name w:val="E678DB5F42C641068B2AAF9C77733C85"/>
    <w:rsid w:val="000355A9"/>
  </w:style>
  <w:style w:type="paragraph" w:customStyle="1" w:styleId="3B06D3AA09BA4BA386FCEE8AE1160B7C">
    <w:name w:val="3B06D3AA09BA4BA386FCEE8AE1160B7C"/>
    <w:rsid w:val="000355A9"/>
  </w:style>
  <w:style w:type="paragraph" w:customStyle="1" w:styleId="661659BEC2C04920B0D0B0EA95979E74">
    <w:name w:val="661659BEC2C04920B0D0B0EA95979E74"/>
    <w:rsid w:val="000355A9"/>
  </w:style>
  <w:style w:type="paragraph" w:customStyle="1" w:styleId="D25709232AD8444F9CF98BD8AC9E73E1">
    <w:name w:val="D25709232AD8444F9CF98BD8AC9E73E1"/>
    <w:rsid w:val="000355A9"/>
  </w:style>
  <w:style w:type="paragraph" w:customStyle="1" w:styleId="26EF30935A9D426ABD9BE28ADE869C4B">
    <w:name w:val="26EF30935A9D426ABD9BE28ADE869C4B"/>
    <w:rsid w:val="000355A9"/>
  </w:style>
  <w:style w:type="paragraph" w:customStyle="1" w:styleId="DF8E977BBB4B41E8B0BD92A5867BC9AF">
    <w:name w:val="DF8E977BBB4B41E8B0BD92A5867BC9AF"/>
    <w:rsid w:val="000355A9"/>
  </w:style>
  <w:style w:type="paragraph" w:customStyle="1" w:styleId="99187ED4C64A45F9AC3069D27C73E0A3">
    <w:name w:val="99187ED4C64A45F9AC3069D27C73E0A3"/>
    <w:rsid w:val="000355A9"/>
  </w:style>
  <w:style w:type="paragraph" w:customStyle="1" w:styleId="D255BB637E654EABB87B4BB84AF21F54">
    <w:name w:val="D255BB637E654EABB87B4BB84AF21F54"/>
    <w:rsid w:val="000355A9"/>
  </w:style>
  <w:style w:type="paragraph" w:customStyle="1" w:styleId="4C66D67301F3494983CBAC5346BC2123">
    <w:name w:val="4C66D67301F3494983CBAC5346BC2123"/>
    <w:rsid w:val="000355A9"/>
  </w:style>
  <w:style w:type="paragraph" w:customStyle="1" w:styleId="C6DA6F90E7F44C0AB185A6AEDF107414">
    <w:name w:val="C6DA6F90E7F44C0AB185A6AEDF107414"/>
    <w:rsid w:val="000355A9"/>
  </w:style>
  <w:style w:type="paragraph" w:customStyle="1" w:styleId="E9A391E5069A46BB889A0B7EB4847F32">
    <w:name w:val="E9A391E5069A46BB889A0B7EB4847F32"/>
    <w:rsid w:val="000355A9"/>
  </w:style>
  <w:style w:type="paragraph" w:customStyle="1" w:styleId="592EB1E1671441A78483EE424634D533">
    <w:name w:val="592EB1E1671441A78483EE424634D533"/>
    <w:rsid w:val="000355A9"/>
  </w:style>
  <w:style w:type="paragraph" w:customStyle="1" w:styleId="932EAB76E1B741078C9730873BF7A438">
    <w:name w:val="932EAB76E1B741078C9730873BF7A438"/>
    <w:rsid w:val="000355A9"/>
  </w:style>
  <w:style w:type="paragraph" w:customStyle="1" w:styleId="E581FC569E6E405590392058FA354340">
    <w:name w:val="E581FC569E6E405590392058FA354340"/>
    <w:rsid w:val="000355A9"/>
  </w:style>
  <w:style w:type="paragraph" w:customStyle="1" w:styleId="2894BCDD2C0449FF9307721EAC702DC5">
    <w:name w:val="2894BCDD2C0449FF9307721EAC702DC5"/>
    <w:rsid w:val="000355A9"/>
  </w:style>
  <w:style w:type="paragraph" w:customStyle="1" w:styleId="5C4DA5B507304BFC8B958A558BDFFD15">
    <w:name w:val="5C4DA5B507304BFC8B958A558BDFFD15"/>
    <w:rsid w:val="000355A9"/>
  </w:style>
  <w:style w:type="paragraph" w:customStyle="1" w:styleId="FADAABEE70FF427E81DE197A55DA4B11">
    <w:name w:val="FADAABEE70FF427E81DE197A55DA4B11"/>
    <w:rsid w:val="000355A9"/>
  </w:style>
  <w:style w:type="paragraph" w:customStyle="1" w:styleId="D25E01508A9D4DEBAACD02B4E36CFDFB">
    <w:name w:val="D25E01508A9D4DEBAACD02B4E36CFDFB"/>
    <w:rsid w:val="000355A9"/>
  </w:style>
  <w:style w:type="paragraph" w:customStyle="1" w:styleId="600EBA2D929A4D8B9F00BB7C6A0F14B9">
    <w:name w:val="600EBA2D929A4D8B9F00BB7C6A0F14B9"/>
    <w:rsid w:val="000355A9"/>
  </w:style>
  <w:style w:type="paragraph" w:customStyle="1" w:styleId="14BD352360104D3FB39D5E0A58056CF9">
    <w:name w:val="14BD352360104D3FB39D5E0A58056CF9"/>
    <w:rsid w:val="000355A9"/>
  </w:style>
  <w:style w:type="paragraph" w:customStyle="1" w:styleId="0A5CE3122F604587B4CCA7A38800593B">
    <w:name w:val="0A5CE3122F604587B4CCA7A38800593B"/>
    <w:rsid w:val="000355A9"/>
  </w:style>
  <w:style w:type="paragraph" w:customStyle="1" w:styleId="DE93BA70FA5A40338C4A81BA2273E88C">
    <w:name w:val="DE93BA70FA5A40338C4A81BA2273E88C"/>
    <w:rsid w:val="000355A9"/>
  </w:style>
  <w:style w:type="paragraph" w:customStyle="1" w:styleId="F0D94A8E52164811889C116F1BFD69B2">
    <w:name w:val="F0D94A8E52164811889C116F1BFD69B2"/>
    <w:rsid w:val="000355A9"/>
  </w:style>
  <w:style w:type="paragraph" w:customStyle="1" w:styleId="2C6836B0D2EE425CAD2D671779D9E3FF">
    <w:name w:val="2C6836B0D2EE425CAD2D671779D9E3FF"/>
    <w:rsid w:val="000355A9"/>
  </w:style>
  <w:style w:type="paragraph" w:customStyle="1" w:styleId="4D20B52DDDD045CC9BA25B94EFEE594D">
    <w:name w:val="4D20B52DDDD045CC9BA25B94EFEE594D"/>
    <w:rsid w:val="000355A9"/>
  </w:style>
  <w:style w:type="paragraph" w:customStyle="1" w:styleId="2E19D5C8ECDB44FD9AA88AD87CA2D8E8">
    <w:name w:val="2E19D5C8ECDB44FD9AA88AD87CA2D8E8"/>
    <w:rsid w:val="000355A9"/>
  </w:style>
  <w:style w:type="paragraph" w:customStyle="1" w:styleId="6735B914257E4484AFC71CD2C950A917">
    <w:name w:val="6735B914257E4484AFC71CD2C950A917"/>
    <w:rsid w:val="000355A9"/>
  </w:style>
  <w:style w:type="paragraph" w:customStyle="1" w:styleId="92DFECC80B104C018F58BB7D9BAFC671">
    <w:name w:val="92DFECC80B104C018F58BB7D9BAFC671"/>
    <w:rsid w:val="000355A9"/>
  </w:style>
  <w:style w:type="paragraph" w:customStyle="1" w:styleId="63FC81A32160419D97C34BC5C0DCFE38">
    <w:name w:val="63FC81A32160419D97C34BC5C0DCFE38"/>
    <w:rsid w:val="000355A9"/>
  </w:style>
  <w:style w:type="paragraph" w:customStyle="1" w:styleId="269781695ECA4F61B6F9C96997018040">
    <w:name w:val="269781695ECA4F61B6F9C96997018040"/>
    <w:rsid w:val="000355A9"/>
  </w:style>
  <w:style w:type="paragraph" w:customStyle="1" w:styleId="24ACB347BEAC4DEAA81C4C7877D1510F">
    <w:name w:val="24ACB347BEAC4DEAA81C4C7877D1510F"/>
    <w:rsid w:val="000355A9"/>
  </w:style>
  <w:style w:type="paragraph" w:customStyle="1" w:styleId="6385B85B6E0B49D28FADF65A8E8BA2D1">
    <w:name w:val="6385B85B6E0B49D28FADF65A8E8BA2D1"/>
    <w:rsid w:val="000355A9"/>
  </w:style>
  <w:style w:type="paragraph" w:customStyle="1" w:styleId="DB09EA01F1C041FBB9B0BAAD1489BE80">
    <w:name w:val="DB09EA01F1C041FBB9B0BAAD1489BE80"/>
    <w:rsid w:val="000355A9"/>
  </w:style>
  <w:style w:type="paragraph" w:customStyle="1" w:styleId="12A34BDEE5CD49A98618C1D7DFB931041">
    <w:name w:val="12A34BDEE5CD49A98618C1D7DFB931041"/>
    <w:rsid w:val="009A4E89"/>
    <w:pPr>
      <w:spacing w:after="200" w:line="276" w:lineRule="auto"/>
    </w:pPr>
  </w:style>
  <w:style w:type="paragraph" w:customStyle="1" w:styleId="26EF30935A9D426ABD9BE28ADE869C4B1">
    <w:name w:val="26EF30935A9D426ABD9BE28ADE869C4B1"/>
    <w:rsid w:val="009A4E89"/>
    <w:pPr>
      <w:spacing w:after="200" w:line="276" w:lineRule="auto"/>
    </w:pPr>
  </w:style>
  <w:style w:type="paragraph" w:customStyle="1" w:styleId="C6DA6F90E7F44C0AB185A6AEDF1074141">
    <w:name w:val="C6DA6F90E7F44C0AB185A6AEDF1074141"/>
    <w:rsid w:val="009A4E89"/>
    <w:pPr>
      <w:spacing w:after="200" w:line="276" w:lineRule="auto"/>
    </w:pPr>
  </w:style>
  <w:style w:type="paragraph" w:customStyle="1" w:styleId="92DFECC80B104C018F58BB7D9BAFC6711">
    <w:name w:val="92DFECC80B104C018F58BB7D9BAFC6711"/>
    <w:rsid w:val="009A4E89"/>
    <w:pPr>
      <w:spacing w:after="200" w:line="276" w:lineRule="auto"/>
      <w:ind w:left="720"/>
      <w:contextualSpacing/>
    </w:pPr>
  </w:style>
  <w:style w:type="paragraph" w:customStyle="1" w:styleId="63FC81A32160419D97C34BC5C0DCFE381">
    <w:name w:val="63FC81A32160419D97C34BC5C0DCFE381"/>
    <w:rsid w:val="009A4E89"/>
    <w:pPr>
      <w:spacing w:after="200" w:line="276" w:lineRule="auto"/>
      <w:ind w:left="720"/>
      <w:contextualSpacing/>
    </w:pPr>
  </w:style>
  <w:style w:type="paragraph" w:customStyle="1" w:styleId="269781695ECA4F61B6F9C969970180401">
    <w:name w:val="269781695ECA4F61B6F9C969970180401"/>
    <w:rsid w:val="009A4E89"/>
    <w:pPr>
      <w:spacing w:after="200" w:line="276" w:lineRule="auto"/>
      <w:ind w:left="720"/>
      <w:contextualSpacing/>
    </w:pPr>
  </w:style>
  <w:style w:type="paragraph" w:customStyle="1" w:styleId="12A34BDEE5CD49A98618C1D7DFB931042">
    <w:name w:val="12A34BDEE5CD49A98618C1D7DFB931042"/>
    <w:rsid w:val="00CF79AC"/>
    <w:pPr>
      <w:spacing w:after="200" w:line="276" w:lineRule="auto"/>
    </w:pPr>
  </w:style>
  <w:style w:type="paragraph" w:customStyle="1" w:styleId="CFB8AC195AEE4F77A2A54BCFFCD49B6B">
    <w:name w:val="CFB8AC195AEE4F77A2A54BCFFCD49B6B"/>
    <w:rsid w:val="00CF79AC"/>
    <w:pPr>
      <w:spacing w:after="200" w:line="276" w:lineRule="auto"/>
    </w:pPr>
  </w:style>
  <w:style w:type="paragraph" w:customStyle="1" w:styleId="2CE22DA65D0346F49EA98A12BAA4D367">
    <w:name w:val="2CE22DA65D0346F49EA98A12BAA4D367"/>
    <w:rsid w:val="00CF79AC"/>
    <w:pPr>
      <w:spacing w:after="200" w:line="276" w:lineRule="auto"/>
    </w:pPr>
  </w:style>
  <w:style w:type="paragraph" w:customStyle="1" w:styleId="0149814D6811465E8E6D7BC1DF808C27">
    <w:name w:val="0149814D6811465E8E6D7BC1DF808C27"/>
    <w:rsid w:val="00CF79AC"/>
    <w:pPr>
      <w:spacing w:after="200" w:line="276" w:lineRule="auto"/>
    </w:pPr>
  </w:style>
  <w:style w:type="paragraph" w:customStyle="1" w:styleId="9853E15BB8FD4C0A97E619E66038A8D7">
    <w:name w:val="9853E15BB8FD4C0A97E619E66038A8D7"/>
    <w:rsid w:val="00CF79AC"/>
    <w:pPr>
      <w:spacing w:after="200" w:line="276" w:lineRule="auto"/>
    </w:pPr>
  </w:style>
  <w:style w:type="paragraph" w:customStyle="1" w:styleId="A4862ABDE24F44648B77596F6EDD8378">
    <w:name w:val="A4862ABDE24F44648B77596F6EDD8378"/>
    <w:rsid w:val="00CF79AC"/>
    <w:pPr>
      <w:spacing w:after="200" w:line="276" w:lineRule="auto"/>
    </w:pPr>
  </w:style>
  <w:style w:type="paragraph" w:customStyle="1" w:styleId="387D7AA52CA74EF182D41BBA427B0BCC">
    <w:name w:val="387D7AA52CA74EF182D41BBA427B0BCC"/>
    <w:rsid w:val="00CF79AC"/>
    <w:pPr>
      <w:spacing w:after="200" w:line="276" w:lineRule="auto"/>
    </w:pPr>
  </w:style>
  <w:style w:type="paragraph" w:customStyle="1" w:styleId="FC73B239D6AA4EFABB1758C8AE70AA9A">
    <w:name w:val="FC73B239D6AA4EFABB1758C8AE70AA9A"/>
    <w:rsid w:val="00CF79AC"/>
    <w:pPr>
      <w:spacing w:after="200" w:line="276" w:lineRule="auto"/>
    </w:pPr>
  </w:style>
  <w:style w:type="paragraph" w:customStyle="1" w:styleId="CBC664EAD2914570A28668813B71EC19">
    <w:name w:val="CBC664EAD2914570A28668813B71EC19"/>
    <w:rsid w:val="00CF79AC"/>
    <w:pPr>
      <w:spacing w:after="200" w:line="276" w:lineRule="auto"/>
    </w:pPr>
  </w:style>
  <w:style w:type="paragraph" w:customStyle="1" w:styleId="E0CDE26F0CDA45EFABF1850F8CBDF385">
    <w:name w:val="E0CDE26F0CDA45EFABF1850F8CBDF385"/>
    <w:rsid w:val="00CF79AC"/>
    <w:pPr>
      <w:spacing w:after="200" w:line="276" w:lineRule="auto"/>
    </w:pPr>
  </w:style>
  <w:style w:type="paragraph" w:customStyle="1" w:styleId="98D14F7809274EFBB4A97F71E2D113A2">
    <w:name w:val="98D14F7809274EFBB4A97F71E2D113A2"/>
    <w:rsid w:val="00CF79AC"/>
    <w:pPr>
      <w:spacing w:after="200" w:line="276" w:lineRule="auto"/>
    </w:pPr>
  </w:style>
  <w:style w:type="paragraph" w:customStyle="1" w:styleId="9E0874A7D78940FFAE1F0DD0BCF4D629">
    <w:name w:val="9E0874A7D78940FFAE1F0DD0BCF4D629"/>
    <w:rsid w:val="00CF79AC"/>
    <w:pPr>
      <w:spacing w:after="200" w:line="276" w:lineRule="auto"/>
    </w:pPr>
  </w:style>
  <w:style w:type="paragraph" w:customStyle="1" w:styleId="2F0B114A6A494396ABBDE7CBBED515A9">
    <w:name w:val="2F0B114A6A494396ABBDE7CBBED515A9"/>
    <w:rsid w:val="00CF79AC"/>
    <w:pPr>
      <w:spacing w:after="200" w:line="276" w:lineRule="auto"/>
    </w:pPr>
  </w:style>
  <w:style w:type="paragraph" w:customStyle="1" w:styleId="68A2E6B5F73F44E3997F95BF7C8BDDF3">
    <w:name w:val="68A2E6B5F73F44E3997F95BF7C8BDDF3"/>
    <w:rsid w:val="00CF79AC"/>
    <w:pPr>
      <w:spacing w:after="200" w:line="276" w:lineRule="auto"/>
    </w:pPr>
  </w:style>
  <w:style w:type="paragraph" w:customStyle="1" w:styleId="0413ED08E61345F5A696272B2F331A1E">
    <w:name w:val="0413ED08E61345F5A696272B2F331A1E"/>
    <w:rsid w:val="00CF79AC"/>
    <w:pPr>
      <w:spacing w:after="200" w:line="276" w:lineRule="auto"/>
    </w:pPr>
  </w:style>
  <w:style w:type="paragraph" w:customStyle="1" w:styleId="A3189AA22B0D443B88D7B66E2F9A5CAA">
    <w:name w:val="A3189AA22B0D443B88D7B66E2F9A5CAA"/>
    <w:rsid w:val="00CF79AC"/>
    <w:pPr>
      <w:spacing w:after="200" w:line="276" w:lineRule="auto"/>
    </w:pPr>
  </w:style>
  <w:style w:type="paragraph" w:customStyle="1" w:styleId="9A25335F5D5B413EA62044A967612032">
    <w:name w:val="9A25335F5D5B413EA62044A967612032"/>
    <w:rsid w:val="00CF79AC"/>
    <w:pPr>
      <w:spacing w:after="200" w:line="276" w:lineRule="auto"/>
    </w:pPr>
  </w:style>
  <w:style w:type="paragraph" w:customStyle="1" w:styleId="31D29797D9F64F9CB43FD21427C8030D">
    <w:name w:val="31D29797D9F64F9CB43FD21427C8030D"/>
    <w:rsid w:val="00CF79AC"/>
    <w:pPr>
      <w:spacing w:after="200" w:line="276" w:lineRule="auto"/>
    </w:pPr>
  </w:style>
  <w:style w:type="paragraph" w:customStyle="1" w:styleId="35FA003513B64DE996A2B2D56BD065C1">
    <w:name w:val="35FA003513B64DE996A2B2D56BD065C1"/>
    <w:rsid w:val="00CF79AC"/>
    <w:pPr>
      <w:spacing w:after="200" w:line="276" w:lineRule="auto"/>
    </w:pPr>
  </w:style>
  <w:style w:type="paragraph" w:customStyle="1" w:styleId="1D54ADF1B6A74DE5B067A5B798D554FC">
    <w:name w:val="1D54ADF1B6A74DE5B067A5B798D554FC"/>
    <w:rsid w:val="00CF79AC"/>
    <w:pPr>
      <w:spacing w:after="200" w:line="276" w:lineRule="auto"/>
    </w:pPr>
  </w:style>
  <w:style w:type="paragraph" w:customStyle="1" w:styleId="55C042A6E9454E25AAE2DD556D3D1E1F">
    <w:name w:val="55C042A6E9454E25AAE2DD556D3D1E1F"/>
    <w:rsid w:val="00CF79AC"/>
    <w:pPr>
      <w:spacing w:after="200" w:line="276" w:lineRule="auto"/>
    </w:pPr>
  </w:style>
  <w:style w:type="paragraph" w:customStyle="1" w:styleId="62826E3C418844BB9A2121211BECBA9B">
    <w:name w:val="62826E3C418844BB9A2121211BECBA9B"/>
    <w:rsid w:val="00CF79AC"/>
    <w:pPr>
      <w:spacing w:after="200" w:line="276" w:lineRule="auto"/>
    </w:pPr>
  </w:style>
  <w:style w:type="paragraph" w:customStyle="1" w:styleId="51186268F80346BBB9ADD93DE4FB21CE">
    <w:name w:val="51186268F80346BBB9ADD93DE4FB21CE"/>
    <w:rsid w:val="00CF79AC"/>
    <w:pPr>
      <w:spacing w:after="200" w:line="276" w:lineRule="auto"/>
    </w:pPr>
  </w:style>
  <w:style w:type="paragraph" w:customStyle="1" w:styleId="F493428AAD99463C988E18C3D645E766">
    <w:name w:val="F493428AAD99463C988E18C3D645E766"/>
    <w:rsid w:val="00CF79AC"/>
    <w:pPr>
      <w:spacing w:after="200" w:line="276" w:lineRule="auto"/>
    </w:pPr>
  </w:style>
  <w:style w:type="paragraph" w:customStyle="1" w:styleId="CBB7854E47AD4E2BAC210154372459BF">
    <w:name w:val="CBB7854E47AD4E2BAC210154372459BF"/>
    <w:rsid w:val="00CF79AC"/>
    <w:pPr>
      <w:spacing w:after="200" w:line="276" w:lineRule="auto"/>
    </w:pPr>
  </w:style>
  <w:style w:type="paragraph" w:customStyle="1" w:styleId="B17412029C554CC0B5ECA77D266DFC69">
    <w:name w:val="B17412029C554CC0B5ECA77D266DFC69"/>
    <w:rsid w:val="00CF79AC"/>
    <w:pPr>
      <w:spacing w:after="200" w:line="276" w:lineRule="auto"/>
    </w:pPr>
  </w:style>
  <w:style w:type="paragraph" w:customStyle="1" w:styleId="363E81F97D104C979B47E3C8173B0B74">
    <w:name w:val="363E81F97D104C979B47E3C8173B0B74"/>
    <w:rsid w:val="00CF79AC"/>
    <w:pPr>
      <w:spacing w:after="200" w:line="276" w:lineRule="auto"/>
    </w:pPr>
  </w:style>
  <w:style w:type="paragraph" w:customStyle="1" w:styleId="12A34BDEE5CD49A98618C1D7DFB931043">
    <w:name w:val="12A34BDEE5CD49A98618C1D7DFB931043"/>
    <w:rsid w:val="00CF79AC"/>
    <w:pPr>
      <w:spacing w:after="200" w:line="276" w:lineRule="auto"/>
    </w:pPr>
  </w:style>
  <w:style w:type="paragraph" w:customStyle="1" w:styleId="DDB7D01DE3E44FB282F045A70A1B230D">
    <w:name w:val="DDB7D01DE3E44FB282F045A70A1B230D"/>
    <w:rsid w:val="00CF79AC"/>
    <w:pPr>
      <w:spacing w:after="200" w:line="276" w:lineRule="auto"/>
    </w:pPr>
  </w:style>
  <w:style w:type="paragraph" w:customStyle="1" w:styleId="247BC1A92D6E49A793B141797E9304D4">
    <w:name w:val="247BC1A92D6E49A793B141797E9304D4"/>
    <w:rsid w:val="00CF79AC"/>
    <w:pPr>
      <w:spacing w:after="200" w:line="276" w:lineRule="auto"/>
    </w:pPr>
  </w:style>
  <w:style w:type="paragraph" w:customStyle="1" w:styleId="ABCD2D00C3F44FD09D494259BFB64344">
    <w:name w:val="ABCD2D00C3F44FD09D494259BFB64344"/>
    <w:rsid w:val="00CF79AC"/>
    <w:pPr>
      <w:spacing w:after="200" w:line="276" w:lineRule="auto"/>
    </w:pPr>
  </w:style>
  <w:style w:type="paragraph" w:customStyle="1" w:styleId="F5926DF0C740420B897F0F333A7F05CD">
    <w:name w:val="F5926DF0C740420B897F0F333A7F05CD"/>
    <w:rsid w:val="00CF79AC"/>
    <w:pPr>
      <w:spacing w:after="200" w:line="276" w:lineRule="auto"/>
    </w:pPr>
  </w:style>
  <w:style w:type="paragraph" w:customStyle="1" w:styleId="A3336166A39A488CB331B17002C36521">
    <w:name w:val="A3336166A39A488CB331B17002C36521"/>
    <w:rsid w:val="00CF79AC"/>
    <w:pPr>
      <w:spacing w:after="200" w:line="276" w:lineRule="auto"/>
    </w:pPr>
  </w:style>
  <w:style w:type="paragraph" w:customStyle="1" w:styleId="7305DADEA95641118ED3B4F3C37743E2">
    <w:name w:val="7305DADEA95641118ED3B4F3C37743E2"/>
    <w:rsid w:val="00CF79AC"/>
    <w:pPr>
      <w:spacing w:after="200" w:line="276" w:lineRule="auto"/>
    </w:pPr>
  </w:style>
  <w:style w:type="paragraph" w:customStyle="1" w:styleId="3D73E832A1104460B9E30AEF8034EEB1">
    <w:name w:val="3D73E832A1104460B9E30AEF8034EEB1"/>
    <w:rsid w:val="00CF79AC"/>
    <w:pPr>
      <w:spacing w:after="200" w:line="276" w:lineRule="auto"/>
    </w:pPr>
  </w:style>
  <w:style w:type="paragraph" w:customStyle="1" w:styleId="DCDBE6A3ED874B9AA1EE38064185B79E">
    <w:name w:val="DCDBE6A3ED874B9AA1EE38064185B79E"/>
    <w:rsid w:val="00CF79AC"/>
    <w:pPr>
      <w:spacing w:after="200" w:line="276" w:lineRule="auto"/>
    </w:pPr>
  </w:style>
  <w:style w:type="paragraph" w:customStyle="1" w:styleId="AD2456202C8745A288D87226B6CA0328">
    <w:name w:val="AD2456202C8745A288D87226B6CA0328"/>
    <w:rsid w:val="00CF79AC"/>
    <w:pPr>
      <w:spacing w:after="200" w:line="276" w:lineRule="auto"/>
    </w:pPr>
  </w:style>
  <w:style w:type="paragraph" w:customStyle="1" w:styleId="5565CEC9CD604751A68DE893A5EBC778">
    <w:name w:val="5565CEC9CD604751A68DE893A5EBC778"/>
    <w:rsid w:val="00CF79AC"/>
    <w:pPr>
      <w:spacing w:after="200" w:line="276" w:lineRule="auto"/>
    </w:pPr>
  </w:style>
  <w:style w:type="paragraph" w:customStyle="1" w:styleId="1A703F0A193C4843AF89DFE4BE819B58">
    <w:name w:val="1A703F0A193C4843AF89DFE4BE819B58"/>
    <w:rsid w:val="00CF79AC"/>
    <w:pPr>
      <w:spacing w:after="200" w:line="276" w:lineRule="auto"/>
    </w:pPr>
  </w:style>
  <w:style w:type="paragraph" w:customStyle="1" w:styleId="9110836729E44338977492EB0E706B11">
    <w:name w:val="9110836729E44338977492EB0E706B11"/>
    <w:rsid w:val="00CF79AC"/>
    <w:pPr>
      <w:spacing w:after="200" w:line="276" w:lineRule="auto"/>
    </w:pPr>
  </w:style>
  <w:style w:type="paragraph" w:customStyle="1" w:styleId="2B64E1009F5442C0AC778405157FF635">
    <w:name w:val="2B64E1009F5442C0AC778405157FF635"/>
    <w:rsid w:val="00CF79AC"/>
    <w:pPr>
      <w:spacing w:after="200" w:line="276" w:lineRule="auto"/>
    </w:pPr>
  </w:style>
  <w:style w:type="paragraph" w:customStyle="1" w:styleId="17A3F88B088E442BA58E0869CB94F0C7">
    <w:name w:val="17A3F88B088E442BA58E0869CB94F0C7"/>
    <w:rsid w:val="00CF79AC"/>
    <w:pPr>
      <w:spacing w:after="200" w:line="276" w:lineRule="auto"/>
    </w:pPr>
  </w:style>
  <w:style w:type="paragraph" w:customStyle="1" w:styleId="5BB8C53CE86A4302BE9D74943E848F69">
    <w:name w:val="5BB8C53CE86A4302BE9D74943E848F69"/>
    <w:rsid w:val="00CF79AC"/>
    <w:pPr>
      <w:spacing w:after="200" w:line="276" w:lineRule="auto"/>
    </w:pPr>
  </w:style>
  <w:style w:type="paragraph" w:customStyle="1" w:styleId="C9C72111899C4882AC3FB861F847EC89">
    <w:name w:val="C9C72111899C4882AC3FB861F847EC89"/>
    <w:rsid w:val="00CF79AC"/>
    <w:pPr>
      <w:spacing w:after="200" w:line="276" w:lineRule="auto"/>
    </w:pPr>
  </w:style>
  <w:style w:type="paragraph" w:customStyle="1" w:styleId="1824637257874A7CA4F0C11034590DA2">
    <w:name w:val="1824637257874A7CA4F0C11034590DA2"/>
    <w:rsid w:val="00CF79AC"/>
    <w:pPr>
      <w:spacing w:after="200" w:line="276" w:lineRule="auto"/>
    </w:pPr>
  </w:style>
  <w:style w:type="paragraph" w:customStyle="1" w:styleId="A15D9EA66D4D47FFB3D48CB31843CE34">
    <w:name w:val="A15D9EA66D4D47FFB3D48CB31843CE34"/>
    <w:rsid w:val="00CF79AC"/>
    <w:pPr>
      <w:spacing w:after="200" w:line="276" w:lineRule="auto"/>
    </w:pPr>
  </w:style>
  <w:style w:type="paragraph" w:customStyle="1" w:styleId="7E08E33D9EE944F29E6F2C3A73E5E6D6">
    <w:name w:val="7E08E33D9EE944F29E6F2C3A73E5E6D6"/>
    <w:rsid w:val="00CF79AC"/>
    <w:pPr>
      <w:spacing w:after="200" w:line="276" w:lineRule="auto"/>
    </w:pPr>
  </w:style>
  <w:style w:type="paragraph" w:customStyle="1" w:styleId="FEE2AAAF6B13484497F12FC6852ADF44">
    <w:name w:val="FEE2AAAF6B13484497F12FC6852ADF44"/>
    <w:rsid w:val="00CF79AC"/>
    <w:pPr>
      <w:spacing w:after="200" w:line="276" w:lineRule="auto"/>
    </w:pPr>
  </w:style>
  <w:style w:type="paragraph" w:customStyle="1" w:styleId="80EEC796BDD3486D9E8FC1BA583A5168">
    <w:name w:val="80EEC796BDD3486D9E8FC1BA583A5168"/>
    <w:rsid w:val="00CF79AC"/>
    <w:pPr>
      <w:spacing w:after="200" w:line="276" w:lineRule="auto"/>
    </w:pPr>
  </w:style>
  <w:style w:type="paragraph" w:customStyle="1" w:styleId="B3AFDC7461864377992E6AB4A452AC3C">
    <w:name w:val="B3AFDC7461864377992E6AB4A452AC3C"/>
    <w:rsid w:val="00CF79AC"/>
    <w:pPr>
      <w:spacing w:after="200" w:line="276" w:lineRule="auto"/>
    </w:pPr>
  </w:style>
  <w:style w:type="paragraph" w:customStyle="1" w:styleId="6BB4D462929048618A94A4B318BDE2FF">
    <w:name w:val="6BB4D462929048618A94A4B318BDE2FF"/>
    <w:rsid w:val="00CF79AC"/>
    <w:pPr>
      <w:spacing w:after="200" w:line="276" w:lineRule="auto"/>
    </w:pPr>
  </w:style>
  <w:style w:type="paragraph" w:customStyle="1" w:styleId="64D406D5A7954CBA84127D34A5923EE7">
    <w:name w:val="64D406D5A7954CBA84127D34A5923EE7"/>
    <w:rsid w:val="00CF79AC"/>
    <w:pPr>
      <w:spacing w:after="200" w:line="276" w:lineRule="auto"/>
    </w:pPr>
  </w:style>
  <w:style w:type="paragraph" w:customStyle="1" w:styleId="12A34BDEE5CD49A98618C1D7DFB931044">
    <w:name w:val="12A34BDEE5CD49A98618C1D7DFB931044"/>
    <w:rsid w:val="00CF79AC"/>
    <w:pPr>
      <w:spacing w:after="200" w:line="276" w:lineRule="auto"/>
    </w:pPr>
  </w:style>
  <w:style w:type="paragraph" w:customStyle="1" w:styleId="12A34BDEE5CD49A98618C1D7DFB931045">
    <w:name w:val="12A34BDEE5CD49A98618C1D7DFB931045"/>
    <w:rsid w:val="00CF79AC"/>
    <w:pPr>
      <w:spacing w:after="200" w:line="276" w:lineRule="auto"/>
    </w:pPr>
  </w:style>
  <w:style w:type="paragraph" w:customStyle="1" w:styleId="4C66D67301F3494983CBAC5346BC21231">
    <w:name w:val="4C66D67301F3494983CBAC5346BC21231"/>
    <w:rsid w:val="00CF79AC"/>
    <w:pPr>
      <w:spacing w:after="200" w:line="276" w:lineRule="auto"/>
    </w:pPr>
  </w:style>
  <w:style w:type="paragraph" w:customStyle="1" w:styleId="12A34BDEE5CD49A98618C1D7DFB931046">
    <w:name w:val="12A34BDEE5CD49A98618C1D7DFB931046"/>
    <w:rsid w:val="00CF79AC"/>
    <w:pPr>
      <w:spacing w:after="200" w:line="276" w:lineRule="auto"/>
      <w:ind w:left="720"/>
      <w:contextualSpacing/>
    </w:pPr>
  </w:style>
  <w:style w:type="paragraph" w:customStyle="1" w:styleId="4C66D67301F3494983CBAC5346BC21232">
    <w:name w:val="4C66D67301F3494983CBAC5346BC21232"/>
    <w:rsid w:val="00AD06F9"/>
    <w:pPr>
      <w:spacing w:after="200" w:line="276" w:lineRule="auto"/>
    </w:pPr>
  </w:style>
  <w:style w:type="paragraph" w:customStyle="1" w:styleId="4C66D67301F3494983CBAC5346BC21233">
    <w:name w:val="4C66D67301F3494983CBAC5346BC21233"/>
    <w:rsid w:val="00AD06F9"/>
    <w:pPr>
      <w:spacing w:after="200" w:line="276" w:lineRule="auto"/>
    </w:pPr>
  </w:style>
  <w:style w:type="paragraph" w:customStyle="1" w:styleId="4C66D67301F3494983CBAC5346BC21234">
    <w:name w:val="4C66D67301F3494983CBAC5346BC21234"/>
    <w:rsid w:val="00AD06F9"/>
    <w:pPr>
      <w:spacing w:after="200" w:line="276" w:lineRule="auto"/>
    </w:pPr>
  </w:style>
  <w:style w:type="paragraph" w:customStyle="1" w:styleId="75876D2905F8467C8B3C654FED6CF993">
    <w:name w:val="75876D2905F8467C8B3C654FED6CF993"/>
    <w:rsid w:val="00AD06F9"/>
    <w:pPr>
      <w:spacing w:after="200" w:line="276" w:lineRule="auto"/>
    </w:pPr>
  </w:style>
  <w:style w:type="paragraph" w:customStyle="1" w:styleId="808DC5BFCCEE4A45AE6ED22BC2D1973E">
    <w:name w:val="808DC5BFCCEE4A45AE6ED22BC2D1973E"/>
    <w:rsid w:val="00AD06F9"/>
    <w:pPr>
      <w:spacing w:after="200" w:line="276" w:lineRule="auto"/>
    </w:pPr>
  </w:style>
  <w:style w:type="paragraph" w:customStyle="1" w:styleId="E3FEB4475563439DBE6D0AEA0AA5762C">
    <w:name w:val="E3FEB4475563439DBE6D0AEA0AA5762C"/>
    <w:rsid w:val="00AD06F9"/>
    <w:pPr>
      <w:spacing w:after="200" w:line="276" w:lineRule="auto"/>
    </w:pPr>
  </w:style>
  <w:style w:type="paragraph" w:customStyle="1" w:styleId="05347CAFB13A477A9AFA443800BFECE1">
    <w:name w:val="05347CAFB13A477A9AFA443800BFECE1"/>
    <w:rsid w:val="00AD06F9"/>
    <w:pPr>
      <w:spacing w:after="200" w:line="276" w:lineRule="auto"/>
    </w:pPr>
  </w:style>
  <w:style w:type="paragraph" w:customStyle="1" w:styleId="3AFA50CDC20446DDBF16674EECCC1AD7">
    <w:name w:val="3AFA50CDC20446DDBF16674EECCC1AD7"/>
    <w:rsid w:val="00AD06F9"/>
    <w:pPr>
      <w:spacing w:after="200" w:line="276" w:lineRule="auto"/>
    </w:pPr>
  </w:style>
  <w:style w:type="paragraph" w:customStyle="1" w:styleId="DFF5F767A5584AC39F7CF4C35BFDEFD1">
    <w:name w:val="DFF5F767A5584AC39F7CF4C35BFDEFD1"/>
    <w:rsid w:val="00AD06F9"/>
    <w:pPr>
      <w:spacing w:after="200" w:line="276" w:lineRule="auto"/>
    </w:pPr>
  </w:style>
  <w:style w:type="paragraph" w:customStyle="1" w:styleId="BF8D478CAC244E1AB93383DEEFC0863B">
    <w:name w:val="BF8D478CAC244E1AB93383DEEFC0863B"/>
    <w:rsid w:val="00AD06F9"/>
    <w:pPr>
      <w:spacing w:after="200" w:line="276" w:lineRule="auto"/>
    </w:pPr>
  </w:style>
  <w:style w:type="paragraph" w:customStyle="1" w:styleId="D6CBCD0612444120AF4EB2B8D249016E">
    <w:name w:val="D6CBCD0612444120AF4EB2B8D249016E"/>
    <w:rsid w:val="00AD06F9"/>
    <w:pPr>
      <w:spacing w:after="200" w:line="276" w:lineRule="auto"/>
    </w:pPr>
  </w:style>
  <w:style w:type="paragraph" w:customStyle="1" w:styleId="4C66D67301F3494983CBAC5346BC21235">
    <w:name w:val="4C66D67301F3494983CBAC5346BC21235"/>
    <w:rsid w:val="00E64529"/>
    <w:pPr>
      <w:spacing w:after="200" w:line="276" w:lineRule="auto"/>
    </w:pPr>
  </w:style>
  <w:style w:type="paragraph" w:customStyle="1" w:styleId="4C66D67301F3494983CBAC5346BC21236">
    <w:name w:val="4C66D67301F3494983CBAC5346BC21236"/>
    <w:rsid w:val="00E64529"/>
    <w:pPr>
      <w:spacing w:after="200" w:line="276" w:lineRule="auto"/>
    </w:pPr>
  </w:style>
  <w:style w:type="paragraph" w:customStyle="1" w:styleId="4C66D67301F3494983CBAC5346BC21237">
    <w:name w:val="4C66D67301F3494983CBAC5346BC21237"/>
    <w:rsid w:val="00E76768"/>
    <w:pPr>
      <w:spacing w:after="200" w:line="276" w:lineRule="auto"/>
    </w:pPr>
  </w:style>
  <w:style w:type="paragraph" w:customStyle="1" w:styleId="89E6B4E6DB594F38873B23DD176997CF">
    <w:name w:val="89E6B4E6DB594F38873B23DD176997CF"/>
    <w:rsid w:val="006258DA"/>
    <w:pPr>
      <w:spacing w:after="200" w:line="276" w:lineRule="auto"/>
    </w:pPr>
  </w:style>
  <w:style w:type="paragraph" w:customStyle="1" w:styleId="74B62A79F54943E1B0226D8358B67DF9">
    <w:name w:val="74B62A79F54943E1B0226D8358B67DF9"/>
    <w:rsid w:val="006258DA"/>
    <w:pPr>
      <w:spacing w:after="200" w:line="276" w:lineRule="auto"/>
    </w:pPr>
  </w:style>
  <w:style w:type="paragraph" w:customStyle="1" w:styleId="334EB9D24BF84E43A2E1972FE0ADAB6A">
    <w:name w:val="334EB9D24BF84E43A2E1972FE0ADAB6A"/>
    <w:rsid w:val="006258DA"/>
    <w:pPr>
      <w:spacing w:after="200" w:line="276" w:lineRule="auto"/>
    </w:pPr>
  </w:style>
  <w:style w:type="paragraph" w:customStyle="1" w:styleId="75C1BFC1E7CB4018A17412E198509C58">
    <w:name w:val="75C1BFC1E7CB4018A17412E198509C58"/>
    <w:rsid w:val="006258DA"/>
    <w:pPr>
      <w:spacing w:after="200" w:line="276" w:lineRule="auto"/>
    </w:pPr>
  </w:style>
  <w:style w:type="paragraph" w:customStyle="1" w:styleId="D84220373B924DA498F040BD10137E90">
    <w:name w:val="D84220373B924DA498F040BD10137E90"/>
    <w:rsid w:val="006258DA"/>
    <w:pPr>
      <w:spacing w:after="200" w:line="276" w:lineRule="auto"/>
    </w:pPr>
  </w:style>
  <w:style w:type="paragraph" w:customStyle="1" w:styleId="7B1350A645EC43EDA5CA78B849F7691B">
    <w:name w:val="7B1350A645EC43EDA5CA78B849F7691B"/>
    <w:rsid w:val="006258DA"/>
    <w:pPr>
      <w:spacing w:after="200" w:line="276" w:lineRule="auto"/>
    </w:pPr>
  </w:style>
  <w:style w:type="paragraph" w:customStyle="1" w:styleId="30AE9EC1F0B84B07A2C9A72BD5553E73">
    <w:name w:val="30AE9EC1F0B84B07A2C9A72BD5553E73"/>
    <w:rsid w:val="006258DA"/>
    <w:pPr>
      <w:spacing w:after="200" w:line="276" w:lineRule="auto"/>
    </w:pPr>
  </w:style>
  <w:style w:type="paragraph" w:customStyle="1" w:styleId="036CC1A1D175473B81E41061BC7DA8D5">
    <w:name w:val="036CC1A1D175473B81E41061BC7DA8D5"/>
    <w:rsid w:val="006258DA"/>
    <w:pPr>
      <w:spacing w:after="200" w:line="276" w:lineRule="auto"/>
    </w:pPr>
  </w:style>
  <w:style w:type="paragraph" w:customStyle="1" w:styleId="28E0E9A0A5F14662B62ECD9111E5A331">
    <w:name w:val="28E0E9A0A5F14662B62ECD9111E5A331"/>
    <w:rsid w:val="006258DA"/>
    <w:pPr>
      <w:spacing w:after="200" w:line="276" w:lineRule="auto"/>
    </w:pPr>
  </w:style>
  <w:style w:type="paragraph" w:customStyle="1" w:styleId="D25C9E918F974FFDAC29E6BEF790A62A">
    <w:name w:val="D25C9E918F974FFDAC29E6BEF790A62A"/>
    <w:rsid w:val="006258DA"/>
    <w:pPr>
      <w:spacing w:after="200" w:line="276" w:lineRule="auto"/>
    </w:pPr>
  </w:style>
  <w:style w:type="paragraph" w:customStyle="1" w:styleId="4235A075F6E84C3E88A7DA5A6722276B">
    <w:name w:val="4235A075F6E84C3E88A7DA5A6722276B"/>
    <w:rsid w:val="00B328E7"/>
    <w:pPr>
      <w:spacing w:after="200" w:line="276" w:lineRule="auto"/>
    </w:pPr>
  </w:style>
  <w:style w:type="paragraph" w:customStyle="1" w:styleId="437B4AA64F3D46E6968E168118C76CA0">
    <w:name w:val="437B4AA64F3D46E6968E168118C76CA0"/>
    <w:rsid w:val="008362EA"/>
  </w:style>
  <w:style w:type="paragraph" w:customStyle="1" w:styleId="656262DF8CA24DDAA0DDE9D6E1AC18DF">
    <w:name w:val="656262DF8CA24DDAA0DDE9D6E1AC18DF"/>
    <w:rsid w:val="008362EA"/>
  </w:style>
  <w:style w:type="paragraph" w:customStyle="1" w:styleId="AF9E1675C12F4098B900B7F9D9B0C499">
    <w:name w:val="AF9E1675C12F4098B900B7F9D9B0C499"/>
    <w:rsid w:val="008362EA"/>
  </w:style>
  <w:style w:type="paragraph" w:customStyle="1" w:styleId="129F96468D8F4B0396AF79C97EAAC02C">
    <w:name w:val="129F96468D8F4B0396AF79C97EAAC02C"/>
    <w:rsid w:val="008362EA"/>
  </w:style>
  <w:style w:type="paragraph" w:customStyle="1" w:styleId="BC9A3F899F7746389C8C8E1CB71AD93E">
    <w:name w:val="BC9A3F899F7746389C8C8E1CB71AD93E"/>
    <w:rsid w:val="008362EA"/>
  </w:style>
  <w:style w:type="paragraph" w:customStyle="1" w:styleId="8BA0EF68B52E4229AADDE931C3596431">
    <w:name w:val="8BA0EF68B52E4229AADDE931C3596431"/>
    <w:rsid w:val="00E4415D"/>
  </w:style>
  <w:style w:type="paragraph" w:customStyle="1" w:styleId="3EFD5308C8B44E0481FBA922B8B9C438">
    <w:name w:val="3EFD5308C8B44E0481FBA922B8B9C438"/>
    <w:rsid w:val="00E4415D"/>
  </w:style>
  <w:style w:type="paragraph" w:customStyle="1" w:styleId="5903FEC833DA4B32BDEC43D4930AF59A">
    <w:name w:val="5903FEC833DA4B32BDEC43D4930AF59A"/>
    <w:rsid w:val="00E4415D"/>
  </w:style>
  <w:style w:type="paragraph" w:customStyle="1" w:styleId="308493EB23744376B39A18A91E8473E2">
    <w:name w:val="308493EB23744376B39A18A91E8473E2"/>
    <w:rsid w:val="00E4415D"/>
  </w:style>
  <w:style w:type="paragraph" w:customStyle="1" w:styleId="12A34BDEE5CD49A98618C1D7DFB931047">
    <w:name w:val="12A34BDEE5CD49A98618C1D7DFB931047"/>
    <w:rsid w:val="00D073CF"/>
    <w:pPr>
      <w:spacing w:after="200" w:line="276" w:lineRule="auto"/>
    </w:pPr>
  </w:style>
  <w:style w:type="paragraph" w:customStyle="1" w:styleId="661659BEC2C04920B0D0B0EA95979E741">
    <w:name w:val="661659BEC2C04920B0D0B0EA95979E741"/>
    <w:rsid w:val="00D073CF"/>
    <w:pPr>
      <w:spacing w:after="200" w:line="276" w:lineRule="auto"/>
    </w:pPr>
  </w:style>
  <w:style w:type="paragraph" w:customStyle="1" w:styleId="CFB8AC195AEE4F77A2A54BCFFCD49B6B1">
    <w:name w:val="CFB8AC195AEE4F77A2A54BCFFCD49B6B1"/>
    <w:rsid w:val="00D073CF"/>
    <w:pPr>
      <w:spacing w:after="200" w:line="276" w:lineRule="auto"/>
    </w:pPr>
  </w:style>
  <w:style w:type="paragraph" w:customStyle="1" w:styleId="D25709232AD8444F9CF98BD8AC9E73E11">
    <w:name w:val="D25709232AD8444F9CF98BD8AC9E73E11"/>
    <w:rsid w:val="00D073CF"/>
    <w:pPr>
      <w:spacing w:after="200" w:line="276" w:lineRule="auto"/>
    </w:pPr>
  </w:style>
  <w:style w:type="paragraph" w:customStyle="1" w:styleId="26EF30935A9D426ABD9BE28ADE869C4B2">
    <w:name w:val="26EF30935A9D426ABD9BE28ADE869C4B2"/>
    <w:rsid w:val="00D073CF"/>
    <w:pPr>
      <w:spacing w:after="200" w:line="276" w:lineRule="auto"/>
    </w:pPr>
  </w:style>
  <w:style w:type="paragraph" w:customStyle="1" w:styleId="89E6B4E6DB594F38873B23DD176997CF1">
    <w:name w:val="89E6B4E6DB594F38873B23DD176997CF1"/>
    <w:rsid w:val="00D073CF"/>
    <w:pPr>
      <w:spacing w:after="200" w:line="276" w:lineRule="auto"/>
      <w:ind w:left="720"/>
      <w:contextualSpacing/>
    </w:pPr>
  </w:style>
  <w:style w:type="paragraph" w:customStyle="1" w:styleId="30AE9EC1F0B84B07A2C9A72BD5553E731">
    <w:name w:val="30AE9EC1F0B84B07A2C9A72BD5553E731"/>
    <w:rsid w:val="00D073CF"/>
    <w:pPr>
      <w:spacing w:after="200" w:line="276" w:lineRule="auto"/>
    </w:pPr>
  </w:style>
  <w:style w:type="paragraph" w:customStyle="1" w:styleId="12A34BDEE5CD49A98618C1D7DFB931048">
    <w:name w:val="12A34BDEE5CD49A98618C1D7DFB931048"/>
    <w:rsid w:val="00D073CF"/>
    <w:pPr>
      <w:spacing w:after="200" w:line="276" w:lineRule="auto"/>
    </w:pPr>
  </w:style>
  <w:style w:type="paragraph" w:customStyle="1" w:styleId="661659BEC2C04920B0D0B0EA95979E742">
    <w:name w:val="661659BEC2C04920B0D0B0EA95979E742"/>
    <w:rsid w:val="00D073CF"/>
    <w:pPr>
      <w:spacing w:after="200" w:line="276" w:lineRule="auto"/>
    </w:pPr>
  </w:style>
  <w:style w:type="paragraph" w:customStyle="1" w:styleId="CFB8AC195AEE4F77A2A54BCFFCD49B6B2">
    <w:name w:val="CFB8AC195AEE4F77A2A54BCFFCD49B6B2"/>
    <w:rsid w:val="00D073CF"/>
    <w:pPr>
      <w:spacing w:after="200" w:line="276" w:lineRule="auto"/>
    </w:pPr>
  </w:style>
  <w:style w:type="paragraph" w:customStyle="1" w:styleId="D25709232AD8444F9CF98BD8AC9E73E12">
    <w:name w:val="D25709232AD8444F9CF98BD8AC9E73E12"/>
    <w:rsid w:val="00D073CF"/>
    <w:pPr>
      <w:spacing w:after="200" w:line="276" w:lineRule="auto"/>
    </w:pPr>
  </w:style>
  <w:style w:type="paragraph" w:customStyle="1" w:styleId="26EF30935A9D426ABD9BE28ADE869C4B3">
    <w:name w:val="26EF30935A9D426ABD9BE28ADE869C4B3"/>
    <w:rsid w:val="00D073CF"/>
    <w:pPr>
      <w:spacing w:after="200" w:line="276" w:lineRule="auto"/>
    </w:pPr>
  </w:style>
  <w:style w:type="paragraph" w:customStyle="1" w:styleId="89E6B4E6DB594F38873B23DD176997CF2">
    <w:name w:val="89E6B4E6DB594F38873B23DD176997CF2"/>
    <w:rsid w:val="00D073CF"/>
    <w:pPr>
      <w:spacing w:after="200" w:line="276" w:lineRule="auto"/>
      <w:ind w:left="720"/>
      <w:contextualSpacing/>
    </w:pPr>
  </w:style>
  <w:style w:type="paragraph" w:customStyle="1" w:styleId="30AE9EC1F0B84B07A2C9A72BD5553E732">
    <w:name w:val="30AE9EC1F0B84B07A2C9A72BD5553E732"/>
    <w:rsid w:val="00D073CF"/>
    <w:pPr>
      <w:spacing w:after="200" w:line="276" w:lineRule="auto"/>
    </w:pPr>
  </w:style>
  <w:style w:type="paragraph" w:customStyle="1" w:styleId="7B742DB17E194B51883EEF3CE10519F4">
    <w:name w:val="7B742DB17E194B51883EEF3CE10519F4"/>
    <w:rsid w:val="0086279F"/>
  </w:style>
  <w:style w:type="paragraph" w:customStyle="1" w:styleId="12A34BDEE5CD49A98618C1D7DFB931049">
    <w:name w:val="12A34BDEE5CD49A98618C1D7DFB931049"/>
    <w:rsid w:val="0086279F"/>
    <w:pPr>
      <w:spacing w:after="200" w:line="276" w:lineRule="auto"/>
    </w:pPr>
  </w:style>
  <w:style w:type="paragraph" w:customStyle="1" w:styleId="89E6B4E6DB594F38873B23DD176997CF3">
    <w:name w:val="89E6B4E6DB594F38873B23DD176997CF3"/>
    <w:rsid w:val="0086279F"/>
    <w:pPr>
      <w:spacing w:after="200" w:line="276" w:lineRule="auto"/>
      <w:ind w:left="720"/>
      <w:contextualSpacing/>
    </w:pPr>
  </w:style>
  <w:style w:type="paragraph" w:customStyle="1" w:styleId="12A34BDEE5CD49A98618C1D7DFB9310410">
    <w:name w:val="12A34BDEE5CD49A98618C1D7DFB9310410"/>
    <w:rsid w:val="0086279F"/>
    <w:pPr>
      <w:spacing w:after="200" w:line="276" w:lineRule="auto"/>
    </w:pPr>
  </w:style>
  <w:style w:type="paragraph" w:customStyle="1" w:styleId="89E6B4E6DB594F38873B23DD176997CF4">
    <w:name w:val="89E6B4E6DB594F38873B23DD176997CF4"/>
    <w:rsid w:val="0086279F"/>
    <w:pPr>
      <w:spacing w:after="200" w:line="276" w:lineRule="auto"/>
      <w:ind w:left="720"/>
      <w:contextualSpacing/>
    </w:pPr>
  </w:style>
  <w:style w:type="paragraph" w:customStyle="1" w:styleId="FEBF476D06894CCFA6C250777641ACE1">
    <w:name w:val="FEBF476D06894CCFA6C250777641ACE1"/>
    <w:rsid w:val="0086279F"/>
  </w:style>
  <w:style w:type="paragraph" w:customStyle="1" w:styleId="12A34BDEE5CD49A98618C1D7DFB9310411">
    <w:name w:val="12A34BDEE5CD49A98618C1D7DFB9310411"/>
    <w:rsid w:val="0086279F"/>
    <w:pPr>
      <w:spacing w:after="200" w:line="276" w:lineRule="auto"/>
    </w:pPr>
  </w:style>
  <w:style w:type="paragraph" w:customStyle="1" w:styleId="89E6B4E6DB594F38873B23DD176997CF5">
    <w:name w:val="89E6B4E6DB594F38873B23DD176997CF5"/>
    <w:rsid w:val="0086279F"/>
    <w:pPr>
      <w:spacing w:after="200" w:line="276" w:lineRule="auto"/>
      <w:ind w:left="720"/>
      <w:contextualSpacing/>
    </w:pPr>
  </w:style>
  <w:style w:type="paragraph" w:customStyle="1" w:styleId="12A34BDEE5CD49A98618C1D7DFB9310412">
    <w:name w:val="12A34BDEE5CD49A98618C1D7DFB9310412"/>
    <w:rsid w:val="000B3DB6"/>
    <w:pPr>
      <w:spacing w:after="200" w:line="276" w:lineRule="auto"/>
    </w:pPr>
  </w:style>
  <w:style w:type="paragraph" w:customStyle="1" w:styleId="CFB8AC195AEE4F77A2A54BCFFCD49B6B3">
    <w:name w:val="CFB8AC195AEE4F77A2A54BCFFCD49B6B3"/>
    <w:rsid w:val="000B3DB6"/>
    <w:pPr>
      <w:spacing w:after="200" w:line="276" w:lineRule="auto"/>
    </w:pPr>
  </w:style>
  <w:style w:type="paragraph" w:customStyle="1" w:styleId="26EF30935A9D426ABD9BE28ADE869C4B4">
    <w:name w:val="26EF30935A9D426ABD9BE28ADE869C4B4"/>
    <w:rsid w:val="000B3DB6"/>
    <w:pPr>
      <w:spacing w:after="200" w:line="276" w:lineRule="auto"/>
    </w:pPr>
  </w:style>
  <w:style w:type="paragraph" w:customStyle="1" w:styleId="89E6B4E6DB594F38873B23DD176997CF6">
    <w:name w:val="89E6B4E6DB594F38873B23DD176997CF6"/>
    <w:rsid w:val="000B3DB6"/>
    <w:pPr>
      <w:spacing w:after="200" w:line="276" w:lineRule="auto"/>
      <w:ind w:left="720"/>
      <w:contextualSpacing/>
    </w:pPr>
  </w:style>
  <w:style w:type="paragraph" w:customStyle="1" w:styleId="30AE9EC1F0B84B07A2C9A72BD5553E733">
    <w:name w:val="30AE9EC1F0B84B07A2C9A72BD5553E733"/>
    <w:rsid w:val="000B3DB6"/>
    <w:pPr>
      <w:spacing w:after="200" w:line="276" w:lineRule="auto"/>
    </w:pPr>
  </w:style>
  <w:style w:type="paragraph" w:customStyle="1" w:styleId="12A34BDEE5CD49A98618C1D7DFB9310413">
    <w:name w:val="12A34BDEE5CD49A98618C1D7DFB9310413"/>
    <w:rsid w:val="000B3DB6"/>
    <w:pPr>
      <w:spacing w:after="200" w:line="276" w:lineRule="auto"/>
    </w:pPr>
  </w:style>
  <w:style w:type="paragraph" w:customStyle="1" w:styleId="CFB8AC195AEE4F77A2A54BCFFCD49B6B4">
    <w:name w:val="CFB8AC195AEE4F77A2A54BCFFCD49B6B4"/>
    <w:rsid w:val="000B3DB6"/>
    <w:pPr>
      <w:spacing w:after="200" w:line="276" w:lineRule="auto"/>
    </w:pPr>
  </w:style>
  <w:style w:type="paragraph" w:customStyle="1" w:styleId="26EF30935A9D426ABD9BE28ADE869C4B5">
    <w:name w:val="26EF30935A9D426ABD9BE28ADE869C4B5"/>
    <w:rsid w:val="000B3DB6"/>
    <w:pPr>
      <w:spacing w:after="200" w:line="276" w:lineRule="auto"/>
    </w:pPr>
  </w:style>
  <w:style w:type="paragraph" w:customStyle="1" w:styleId="89E6B4E6DB594F38873B23DD176997CF7">
    <w:name w:val="89E6B4E6DB594F38873B23DD176997CF7"/>
    <w:rsid w:val="000B3DB6"/>
    <w:pPr>
      <w:spacing w:after="200" w:line="276" w:lineRule="auto"/>
      <w:ind w:left="720"/>
      <w:contextualSpacing/>
    </w:pPr>
  </w:style>
  <w:style w:type="paragraph" w:customStyle="1" w:styleId="30AE9EC1F0B84B07A2C9A72BD5553E734">
    <w:name w:val="30AE9EC1F0B84B07A2C9A72BD5553E734"/>
    <w:rsid w:val="000B3DB6"/>
    <w:pPr>
      <w:spacing w:after="200" w:line="276" w:lineRule="auto"/>
    </w:pPr>
  </w:style>
  <w:style w:type="paragraph" w:customStyle="1" w:styleId="35058BB48D0D4B43A3D8F5CBF5FC4877">
    <w:name w:val="35058BB48D0D4B43A3D8F5CBF5FC4877"/>
    <w:rsid w:val="002E28D0"/>
    <w:pPr>
      <w:spacing w:after="200" w:line="276" w:lineRule="auto"/>
    </w:pPr>
  </w:style>
  <w:style w:type="paragraph" w:customStyle="1" w:styleId="12A34BDEE5CD49A98618C1D7DFB9310414">
    <w:name w:val="12A34BDEE5CD49A98618C1D7DFB9310414"/>
    <w:rsid w:val="002E28D0"/>
    <w:pPr>
      <w:spacing w:after="200" w:line="276" w:lineRule="auto"/>
    </w:pPr>
  </w:style>
  <w:style w:type="paragraph" w:customStyle="1" w:styleId="89E6B4E6DB594F38873B23DD176997CF8">
    <w:name w:val="89E6B4E6DB594F38873B23DD176997CF8"/>
    <w:rsid w:val="00E67F39"/>
    <w:pPr>
      <w:spacing w:after="200" w:line="276" w:lineRule="auto"/>
      <w:ind w:left="720"/>
      <w:contextualSpacing/>
    </w:pPr>
  </w:style>
  <w:style w:type="paragraph" w:customStyle="1" w:styleId="30AE9EC1F0B84B07A2C9A72BD5553E735">
    <w:name w:val="30AE9EC1F0B84B07A2C9A72BD5553E735"/>
    <w:rsid w:val="00E67F39"/>
    <w:pPr>
      <w:spacing w:after="200" w:line="276" w:lineRule="auto"/>
    </w:pPr>
  </w:style>
  <w:style w:type="paragraph" w:customStyle="1" w:styleId="BCF2213A32414997A67326C8EA2AB19D">
    <w:name w:val="BCF2213A32414997A67326C8EA2AB19D"/>
    <w:rsid w:val="004E32D5"/>
  </w:style>
  <w:style w:type="paragraph" w:customStyle="1" w:styleId="E451873BE9CF4C80AE94C7CE7B6AB171">
    <w:name w:val="E451873BE9CF4C80AE94C7CE7B6AB171"/>
    <w:rsid w:val="004E32D5"/>
  </w:style>
  <w:style w:type="paragraph" w:customStyle="1" w:styleId="FB1CB8DDA3954CB0906D1A8B582BBF16">
    <w:name w:val="FB1CB8DDA3954CB0906D1A8B582BBF16"/>
    <w:rsid w:val="004E32D5"/>
  </w:style>
  <w:style w:type="paragraph" w:customStyle="1" w:styleId="FAB7C73B099D49F99C7EE137DBE12A78">
    <w:name w:val="FAB7C73B099D49F99C7EE137DBE12A78"/>
    <w:rsid w:val="004E32D5"/>
  </w:style>
  <w:style w:type="paragraph" w:customStyle="1" w:styleId="6050AFB7D16B469394C0BE2DDE94C199">
    <w:name w:val="6050AFB7D16B469394C0BE2DDE94C199"/>
    <w:rsid w:val="004E32D5"/>
  </w:style>
  <w:style w:type="paragraph" w:customStyle="1" w:styleId="5C3F8B8A6C704922B66A1DD15E289185">
    <w:name w:val="5C3F8B8A6C704922B66A1DD15E289185"/>
    <w:rsid w:val="004E32D5"/>
  </w:style>
  <w:style w:type="paragraph" w:customStyle="1" w:styleId="FA990488CA5D4F428EC52C060D5CB4CA">
    <w:name w:val="FA990488CA5D4F428EC52C060D5CB4CA"/>
    <w:rsid w:val="004E32D5"/>
  </w:style>
  <w:style w:type="paragraph" w:customStyle="1" w:styleId="53CE335453DC4FBDBE94D7A41898E75E">
    <w:name w:val="53CE335453DC4FBDBE94D7A41898E75E"/>
    <w:rsid w:val="00E85684"/>
    <w:pPr>
      <w:spacing w:after="200" w:line="276" w:lineRule="auto"/>
    </w:pPr>
  </w:style>
  <w:style w:type="paragraph" w:customStyle="1" w:styleId="A3A03E882DE34257BBA5656B407E9DBF">
    <w:name w:val="A3A03E882DE34257BBA5656B407E9DBF"/>
    <w:rsid w:val="00E85684"/>
    <w:pPr>
      <w:spacing w:after="200" w:line="276" w:lineRule="auto"/>
    </w:pPr>
  </w:style>
  <w:style w:type="paragraph" w:customStyle="1" w:styleId="29BC9122B51D46F08D2C8236A01CF66B">
    <w:name w:val="29BC9122B51D46F08D2C8236A01CF66B"/>
    <w:rsid w:val="00E85684"/>
    <w:pPr>
      <w:spacing w:after="200" w:line="276" w:lineRule="auto"/>
    </w:pPr>
  </w:style>
  <w:style w:type="paragraph" w:customStyle="1" w:styleId="56C20689A05044C4AC0C395AC05862B3">
    <w:name w:val="56C20689A05044C4AC0C395AC05862B3"/>
    <w:rsid w:val="00E85684"/>
    <w:pPr>
      <w:spacing w:after="200" w:line="276" w:lineRule="auto"/>
    </w:pPr>
  </w:style>
  <w:style w:type="paragraph" w:customStyle="1" w:styleId="B055CB2D2617464BBC8DA1DD28E07849">
    <w:name w:val="B055CB2D2617464BBC8DA1DD28E07849"/>
    <w:rsid w:val="00E85684"/>
    <w:pPr>
      <w:spacing w:after="200" w:line="276" w:lineRule="auto"/>
    </w:pPr>
  </w:style>
  <w:style w:type="paragraph" w:customStyle="1" w:styleId="12E75F16E24B41EDAD93FAFBDAA5113F">
    <w:name w:val="12E75F16E24B41EDAD93FAFBDAA5113F"/>
    <w:rsid w:val="001E4718"/>
  </w:style>
  <w:style w:type="paragraph" w:customStyle="1" w:styleId="C47B851389A9477AAEC8D7D1839446E2">
    <w:name w:val="C47B851389A9477AAEC8D7D1839446E2"/>
    <w:rsid w:val="001E4718"/>
  </w:style>
  <w:style w:type="paragraph" w:customStyle="1" w:styleId="016C99EA39294983B87E7A78C490D998">
    <w:name w:val="016C99EA39294983B87E7A78C490D998"/>
    <w:rsid w:val="001E4718"/>
  </w:style>
  <w:style w:type="paragraph" w:customStyle="1" w:styleId="833B2FAB5BD247799BE0B31835065917">
    <w:name w:val="833B2FAB5BD247799BE0B31835065917"/>
    <w:rsid w:val="001E4718"/>
  </w:style>
  <w:style w:type="paragraph" w:customStyle="1" w:styleId="A6CE747024C54363973FAF3F513165C7">
    <w:name w:val="A6CE747024C54363973FAF3F513165C7"/>
    <w:rsid w:val="001E4718"/>
  </w:style>
  <w:style w:type="paragraph" w:customStyle="1" w:styleId="A716A642E8FA4EDDA8D9330A4BAA6DDE">
    <w:name w:val="A716A642E8FA4EDDA8D9330A4BAA6DDE"/>
    <w:rsid w:val="001E4718"/>
  </w:style>
  <w:style w:type="paragraph" w:customStyle="1" w:styleId="34815AF01697494BB0E0C919A00683C8">
    <w:name w:val="34815AF01697494BB0E0C919A00683C8"/>
    <w:rsid w:val="001E4718"/>
  </w:style>
  <w:style w:type="paragraph" w:customStyle="1" w:styleId="E30E440D767B40DC9A314A8F97DF41BA">
    <w:name w:val="E30E440D767B40DC9A314A8F97DF41BA"/>
    <w:rsid w:val="001E4718"/>
  </w:style>
  <w:style w:type="paragraph" w:customStyle="1" w:styleId="A6DE3A9FDBB64A1089693482C7DAB0F1">
    <w:name w:val="A6DE3A9FDBB64A1089693482C7DAB0F1"/>
    <w:rsid w:val="00016D2B"/>
  </w:style>
  <w:style w:type="paragraph" w:customStyle="1" w:styleId="0C8377FC816F4BC99847F2EEB9FFACC4">
    <w:name w:val="0C8377FC816F4BC99847F2EEB9FFACC4"/>
    <w:rsid w:val="00016D2B"/>
  </w:style>
  <w:style w:type="paragraph" w:customStyle="1" w:styleId="13D32F9CB4F1466C91BFD620303D7D72">
    <w:name w:val="13D32F9CB4F1466C91BFD620303D7D72"/>
    <w:rsid w:val="00016D2B"/>
  </w:style>
  <w:style w:type="paragraph" w:customStyle="1" w:styleId="EF529ECA8D484E14B7E005FE4E37B744">
    <w:name w:val="EF529ECA8D484E14B7E005FE4E37B744"/>
    <w:rsid w:val="00016D2B"/>
  </w:style>
  <w:style w:type="paragraph" w:customStyle="1" w:styleId="E5EF28330F3E43109CB9A6AD604C4CF4">
    <w:name w:val="E5EF28330F3E43109CB9A6AD604C4CF4"/>
    <w:rsid w:val="00016D2B"/>
  </w:style>
  <w:style w:type="paragraph" w:customStyle="1" w:styleId="7B1350A645EC43EDA5CA78B849F7691B1">
    <w:name w:val="7B1350A645EC43EDA5CA78B849F7691B1"/>
    <w:rsid w:val="00E57AF8"/>
    <w:pPr>
      <w:spacing w:after="200" w:line="276" w:lineRule="auto"/>
    </w:pPr>
  </w:style>
  <w:style w:type="paragraph" w:customStyle="1" w:styleId="12A34BDEE5CD49A98618C1D7DFB9310415">
    <w:name w:val="12A34BDEE5CD49A98618C1D7DFB9310415"/>
    <w:rsid w:val="00E57AF8"/>
    <w:pPr>
      <w:spacing w:after="200" w:line="276" w:lineRule="auto"/>
    </w:pPr>
  </w:style>
  <w:style w:type="paragraph" w:customStyle="1" w:styleId="89E6B4E6DB594F38873B23DD176997CF9">
    <w:name w:val="89E6B4E6DB594F38873B23DD176997CF9"/>
    <w:rsid w:val="00E57AF8"/>
    <w:pPr>
      <w:spacing w:after="200" w:line="276" w:lineRule="auto"/>
      <w:ind w:left="720"/>
      <w:contextualSpacing/>
    </w:pPr>
  </w:style>
  <w:style w:type="paragraph" w:customStyle="1" w:styleId="35058BB48D0D4B43A3D8F5CBF5FC48771">
    <w:name w:val="35058BB48D0D4B43A3D8F5CBF5FC48771"/>
    <w:rsid w:val="00E57AF8"/>
    <w:pPr>
      <w:spacing w:after="200" w:line="276" w:lineRule="auto"/>
    </w:pPr>
  </w:style>
  <w:style w:type="paragraph" w:customStyle="1" w:styleId="FEBF476D06894CCFA6C250777641ACE11">
    <w:name w:val="FEBF476D06894CCFA6C250777641ACE11"/>
    <w:rsid w:val="00E57AF8"/>
    <w:pPr>
      <w:spacing w:after="200" w:line="276" w:lineRule="auto"/>
    </w:pPr>
  </w:style>
  <w:style w:type="paragraph" w:customStyle="1" w:styleId="0AAC5DAD3C594CB0B790B3DB2AFECC49">
    <w:name w:val="0AAC5DAD3C594CB0B790B3DB2AFECC49"/>
    <w:rsid w:val="003F5935"/>
  </w:style>
  <w:style w:type="paragraph" w:customStyle="1" w:styleId="8BB23FD93AC44856BD4A3FD40F3FC8B7">
    <w:name w:val="8BB23FD93AC44856BD4A3FD40F3FC8B7"/>
    <w:rsid w:val="003F5935"/>
  </w:style>
  <w:style w:type="paragraph" w:customStyle="1" w:styleId="D587590C21FA448FBA4DAC42CD4925E9">
    <w:name w:val="D587590C21FA448FBA4DAC42CD4925E9"/>
    <w:rsid w:val="003F5935"/>
  </w:style>
  <w:style w:type="paragraph" w:customStyle="1" w:styleId="4DB9440AD7A043F4A6F76EB3E7368AFF">
    <w:name w:val="4DB9440AD7A043F4A6F76EB3E7368AFF"/>
    <w:rsid w:val="003F5935"/>
  </w:style>
  <w:style w:type="paragraph" w:customStyle="1" w:styleId="B05225CBE72D469195606ECA20C593A1">
    <w:name w:val="B05225CBE72D469195606ECA20C593A1"/>
    <w:rsid w:val="00913B3D"/>
  </w:style>
  <w:style w:type="paragraph" w:customStyle="1" w:styleId="26BBE75EF74A4CE1B5B5B786785F79D6">
    <w:name w:val="26BBE75EF74A4CE1B5B5B786785F79D6"/>
    <w:rsid w:val="00D80351"/>
    <w:pPr>
      <w:spacing w:after="200" w:line="276" w:lineRule="auto"/>
    </w:pPr>
  </w:style>
  <w:style w:type="paragraph" w:customStyle="1" w:styleId="56097EB12A3A42B0AA0109FD29E2C660">
    <w:name w:val="56097EB12A3A42B0AA0109FD29E2C660"/>
    <w:rsid w:val="00D80351"/>
    <w:pPr>
      <w:spacing w:after="200" w:line="276" w:lineRule="auto"/>
    </w:pPr>
  </w:style>
  <w:style w:type="paragraph" w:customStyle="1" w:styleId="018C1A1797BC4318A23842ABC940BFB3">
    <w:name w:val="018C1A1797BC4318A23842ABC940BFB3"/>
    <w:rsid w:val="00D80351"/>
    <w:pPr>
      <w:spacing w:after="200" w:line="276" w:lineRule="auto"/>
    </w:pPr>
  </w:style>
  <w:style w:type="paragraph" w:customStyle="1" w:styleId="08005FE2759549629F80DBA8F51241F7">
    <w:name w:val="08005FE2759549629F80DBA8F51241F7"/>
    <w:rsid w:val="00D80351"/>
    <w:pPr>
      <w:spacing w:after="200" w:line="276" w:lineRule="auto"/>
    </w:pPr>
  </w:style>
  <w:style w:type="paragraph" w:customStyle="1" w:styleId="73B86D4A1E4247D19D1BB6BA6C052074">
    <w:name w:val="73B86D4A1E4247D19D1BB6BA6C052074"/>
    <w:rsid w:val="00B33D67"/>
  </w:style>
  <w:style w:type="paragraph" w:customStyle="1" w:styleId="44B778F500E1438AADFD79A8E24FBA23">
    <w:name w:val="44B778F500E1438AADFD79A8E24FBA23"/>
    <w:rsid w:val="00B33D67"/>
  </w:style>
  <w:style w:type="paragraph" w:customStyle="1" w:styleId="EE660F35A230402196F0823983A94219">
    <w:name w:val="EE660F35A230402196F0823983A94219"/>
    <w:rsid w:val="00B33D67"/>
  </w:style>
  <w:style w:type="paragraph" w:customStyle="1" w:styleId="A4B84A247C304416ACF2E2B85AAC7007">
    <w:name w:val="A4B84A247C304416ACF2E2B85AAC7007"/>
    <w:rsid w:val="00B33D67"/>
  </w:style>
  <w:style w:type="paragraph" w:customStyle="1" w:styleId="89E6B4E6DB594F38873B23DD176997CF10">
    <w:name w:val="89E6B4E6DB594F38873B23DD176997CF10"/>
    <w:rsid w:val="004B0022"/>
    <w:pPr>
      <w:spacing w:after="200" w:line="276" w:lineRule="auto"/>
      <w:ind w:left="720"/>
      <w:contextualSpacing/>
    </w:pPr>
  </w:style>
  <w:style w:type="paragraph" w:customStyle="1" w:styleId="365B4292CB9147BF84262F99A525BDBF">
    <w:name w:val="365B4292CB9147BF84262F99A525BDBF"/>
    <w:rsid w:val="004B0022"/>
  </w:style>
  <w:style w:type="paragraph" w:customStyle="1" w:styleId="892DCB5A7F01423DA85256A1CF330363">
    <w:name w:val="892DCB5A7F01423DA85256A1CF330363"/>
    <w:rsid w:val="0019018C"/>
  </w:style>
  <w:style w:type="paragraph" w:customStyle="1" w:styleId="F0585197B8124C6DB37C0E060D0F650E">
    <w:name w:val="F0585197B8124C6DB37C0E060D0F650E"/>
    <w:rsid w:val="0019018C"/>
  </w:style>
  <w:style w:type="paragraph" w:customStyle="1" w:styleId="71CD6A1A9BF64AB8B42C9359F360B3CF">
    <w:name w:val="71CD6A1A9BF64AB8B42C9359F360B3CF"/>
    <w:rsid w:val="0019018C"/>
  </w:style>
  <w:style w:type="paragraph" w:customStyle="1" w:styleId="3F3BA2B8DDB846B386FCDF0909573191">
    <w:name w:val="3F3BA2B8DDB846B386FCDF0909573191"/>
    <w:rsid w:val="00F838A2"/>
  </w:style>
  <w:style w:type="paragraph" w:customStyle="1" w:styleId="AB2F52C9773847E9BB86FA91A8DA657D">
    <w:name w:val="AB2F52C9773847E9BB86FA91A8DA657D"/>
    <w:rsid w:val="00F838A2"/>
  </w:style>
  <w:style w:type="paragraph" w:customStyle="1" w:styleId="70908E79A08149B8B4B5C76534280447">
    <w:name w:val="70908E79A08149B8B4B5C76534280447"/>
    <w:rsid w:val="00F838A2"/>
  </w:style>
  <w:style w:type="paragraph" w:customStyle="1" w:styleId="2E3AD789C16C4301B89D55B0ED9FD423">
    <w:name w:val="2E3AD789C16C4301B89D55B0ED9FD423"/>
    <w:rsid w:val="00F838A2"/>
  </w:style>
  <w:style w:type="paragraph" w:customStyle="1" w:styleId="EE7C9F1D9841465A95B39A4DEB70FE76">
    <w:name w:val="EE7C9F1D9841465A95B39A4DEB70FE76"/>
    <w:rsid w:val="009A4AB6"/>
  </w:style>
  <w:style w:type="paragraph" w:customStyle="1" w:styleId="8A9A9C4D6E504357B8CCCA92CC8E2566">
    <w:name w:val="8A9A9C4D6E504357B8CCCA92CC8E2566"/>
    <w:rsid w:val="009A4AB6"/>
  </w:style>
  <w:style w:type="paragraph" w:customStyle="1" w:styleId="21D3EC7229024191825982783DFB7655">
    <w:name w:val="21D3EC7229024191825982783DFB7655"/>
    <w:rsid w:val="009A4AB6"/>
  </w:style>
  <w:style w:type="paragraph" w:customStyle="1" w:styleId="881B1580ABFF4AC2A23FB16AC3DFB395">
    <w:name w:val="881B1580ABFF4AC2A23FB16AC3DFB395"/>
    <w:rsid w:val="009A4AB6"/>
  </w:style>
  <w:style w:type="paragraph" w:customStyle="1" w:styleId="636CFFE721584E78A3DC50387EABCCD9">
    <w:name w:val="636CFFE721584E78A3DC50387EABCCD9"/>
    <w:rsid w:val="009A4AB6"/>
  </w:style>
  <w:style w:type="paragraph" w:customStyle="1" w:styleId="1196463160CA4D9D85264891F9A43029">
    <w:name w:val="1196463160CA4D9D85264891F9A43029"/>
    <w:rsid w:val="00D4620C"/>
  </w:style>
  <w:style w:type="paragraph" w:customStyle="1" w:styleId="67574F2B0D4A4822A7555B2AEBFDECDB">
    <w:name w:val="67574F2B0D4A4822A7555B2AEBFDECDB"/>
    <w:rsid w:val="00D4620C"/>
  </w:style>
  <w:style w:type="paragraph" w:customStyle="1" w:styleId="1A25CE8CC5E2432EA4BCBD8931A564FF">
    <w:name w:val="1A25CE8CC5E2432EA4BCBD8931A564FF"/>
    <w:rsid w:val="00D4620C"/>
  </w:style>
  <w:style w:type="paragraph" w:customStyle="1" w:styleId="6A68333213BC48E2846DDA3DECDEEE2F">
    <w:name w:val="6A68333213BC48E2846DDA3DECDEEE2F"/>
    <w:rsid w:val="00114C29"/>
  </w:style>
  <w:style w:type="paragraph" w:customStyle="1" w:styleId="73F93D0AA4BF46EEAEDD1486C67DA268">
    <w:name w:val="73F93D0AA4BF46EEAEDD1486C67DA268"/>
    <w:rsid w:val="00114C29"/>
  </w:style>
  <w:style w:type="paragraph" w:customStyle="1" w:styleId="BF8F506BA3004B9F95E75352E324C47D">
    <w:name w:val="BF8F506BA3004B9F95E75352E324C47D"/>
    <w:rsid w:val="00114C29"/>
  </w:style>
  <w:style w:type="paragraph" w:customStyle="1" w:styleId="15500A787F2B43C89304424F3DB85718">
    <w:name w:val="15500A787F2B43C89304424F3DB85718"/>
    <w:rsid w:val="00114C29"/>
  </w:style>
  <w:style w:type="paragraph" w:customStyle="1" w:styleId="C8035017E4D24A90B04A9079201A081E">
    <w:name w:val="C8035017E4D24A90B04A9079201A081E"/>
    <w:rsid w:val="00114C29"/>
  </w:style>
  <w:style w:type="paragraph" w:customStyle="1" w:styleId="D892472818B24B45993A9E4268C3EBA4">
    <w:name w:val="D892472818B24B45993A9E4268C3EBA4"/>
    <w:rsid w:val="00114C29"/>
  </w:style>
  <w:style w:type="paragraph" w:customStyle="1" w:styleId="6971535A95994C458F4CBB75A7B6CC14">
    <w:name w:val="6971535A95994C458F4CBB75A7B6CC14"/>
    <w:rsid w:val="00114C29"/>
  </w:style>
  <w:style w:type="paragraph" w:customStyle="1" w:styleId="B156C3CD305F4FCEB340E3BA8E126225">
    <w:name w:val="B156C3CD305F4FCEB340E3BA8E126225"/>
    <w:rsid w:val="00114C29"/>
  </w:style>
  <w:style w:type="paragraph" w:customStyle="1" w:styleId="49E020770EBA46F487CCA98903932390">
    <w:name w:val="49E020770EBA46F487CCA98903932390"/>
    <w:rsid w:val="00114C29"/>
  </w:style>
  <w:style w:type="paragraph" w:customStyle="1" w:styleId="F06DA4824D4148A0A8BA972E98A19A36">
    <w:name w:val="F06DA4824D4148A0A8BA972E98A19A36"/>
    <w:rsid w:val="00114C29"/>
  </w:style>
  <w:style w:type="paragraph" w:customStyle="1" w:styleId="8909A8F912954CDCB1C0C8E85573481A">
    <w:name w:val="8909A8F912954CDCB1C0C8E85573481A"/>
    <w:rsid w:val="00114C29"/>
  </w:style>
  <w:style w:type="paragraph" w:customStyle="1" w:styleId="2747F9AC9ECE496E951888D3E66B92BB">
    <w:name w:val="2747F9AC9ECE496E951888D3E66B92BB"/>
    <w:rsid w:val="00114C29"/>
  </w:style>
  <w:style w:type="paragraph" w:customStyle="1" w:styleId="74F76D2354CD40699F546E71F3F5AF7B">
    <w:name w:val="74F76D2354CD40699F546E71F3F5AF7B"/>
    <w:rsid w:val="00114C29"/>
  </w:style>
  <w:style w:type="paragraph" w:customStyle="1" w:styleId="0BD360125D84406391FDF4FC79F9F492">
    <w:name w:val="0BD360125D84406391FDF4FC79F9F492"/>
    <w:rsid w:val="00114C29"/>
  </w:style>
  <w:style w:type="paragraph" w:customStyle="1" w:styleId="D4576DA22A07491FBA78C6640B6F0AC9">
    <w:name w:val="D4576DA22A07491FBA78C6640B6F0AC9"/>
    <w:rsid w:val="00114C29"/>
  </w:style>
  <w:style w:type="paragraph" w:customStyle="1" w:styleId="AC433942667448F4973C6941A719520B">
    <w:name w:val="AC433942667448F4973C6941A719520B"/>
    <w:rsid w:val="00114C29"/>
  </w:style>
  <w:style w:type="paragraph" w:customStyle="1" w:styleId="83983C45472146218CA9CB33FF791700">
    <w:name w:val="83983C45472146218CA9CB33FF791700"/>
    <w:rsid w:val="00114C29"/>
  </w:style>
  <w:style w:type="paragraph" w:customStyle="1" w:styleId="7DAB347A382649669CCB9A5B95658ACB">
    <w:name w:val="7DAB347A382649669CCB9A5B95658ACB"/>
    <w:rsid w:val="00114C29"/>
  </w:style>
  <w:style w:type="paragraph" w:customStyle="1" w:styleId="67FDDC4FB0A84FB5BEC3CCF4984BDE63">
    <w:name w:val="67FDDC4FB0A84FB5BEC3CCF4984BDE63"/>
    <w:rsid w:val="00114C29"/>
  </w:style>
  <w:style w:type="paragraph" w:customStyle="1" w:styleId="98205F7136B044F5B8408B0D45B7A6CD">
    <w:name w:val="98205F7136B044F5B8408B0D45B7A6CD"/>
    <w:rsid w:val="00114C29"/>
  </w:style>
  <w:style w:type="paragraph" w:customStyle="1" w:styleId="B71F1AF2BDEF41E2B5AA1787E1D04DD6">
    <w:name w:val="B71F1AF2BDEF41E2B5AA1787E1D04DD6"/>
    <w:rsid w:val="00114C29"/>
  </w:style>
  <w:style w:type="paragraph" w:customStyle="1" w:styleId="A7183642F7B74E7E93150F5E3DA1F0D7">
    <w:name w:val="A7183642F7B74E7E93150F5E3DA1F0D7"/>
    <w:rsid w:val="00114C29"/>
  </w:style>
  <w:style w:type="paragraph" w:customStyle="1" w:styleId="EC590C9BDD1042CEAE6F04E07C903DD2">
    <w:name w:val="EC590C9BDD1042CEAE6F04E07C903DD2"/>
    <w:rsid w:val="00114C29"/>
  </w:style>
  <w:style w:type="paragraph" w:customStyle="1" w:styleId="A9EED0F4C496442597E36566485F9BD1">
    <w:name w:val="A9EED0F4C496442597E36566485F9BD1"/>
    <w:rsid w:val="00114C29"/>
  </w:style>
  <w:style w:type="paragraph" w:customStyle="1" w:styleId="65809EDFAB1B4DA781F69DEE202366E2">
    <w:name w:val="65809EDFAB1B4DA781F69DEE202366E2"/>
    <w:rsid w:val="00114C29"/>
  </w:style>
  <w:style w:type="paragraph" w:customStyle="1" w:styleId="E7AE5ECDACED4076A46A0F4DDE9A61F6">
    <w:name w:val="E7AE5ECDACED4076A46A0F4DDE9A61F6"/>
    <w:rsid w:val="00114C29"/>
  </w:style>
  <w:style w:type="paragraph" w:customStyle="1" w:styleId="A5A20A50FBC2427D83A0C8DB694A9329">
    <w:name w:val="A5A20A50FBC2427D83A0C8DB694A9329"/>
    <w:rsid w:val="00114C29"/>
  </w:style>
  <w:style w:type="paragraph" w:customStyle="1" w:styleId="C321B514113E4E158A06709205787AA0">
    <w:name w:val="C321B514113E4E158A06709205787AA0"/>
    <w:rsid w:val="00114C29"/>
  </w:style>
  <w:style w:type="paragraph" w:customStyle="1" w:styleId="88DCECF2125B4E0E968524ED44A6B5EB">
    <w:name w:val="88DCECF2125B4E0E968524ED44A6B5EB"/>
    <w:rsid w:val="00114C29"/>
  </w:style>
  <w:style w:type="paragraph" w:customStyle="1" w:styleId="BF7CD7B21B964647B844AF39D015632B">
    <w:name w:val="BF7CD7B21B964647B844AF39D015632B"/>
    <w:rsid w:val="00114C29"/>
  </w:style>
  <w:style w:type="paragraph" w:customStyle="1" w:styleId="DCB26DD8A41D47E692AB77822ECCA20A">
    <w:name w:val="DCB26DD8A41D47E692AB77822ECCA20A"/>
    <w:rsid w:val="00114C29"/>
  </w:style>
  <w:style w:type="paragraph" w:customStyle="1" w:styleId="7A02BA8843B34702961A97EA2DD17B31">
    <w:name w:val="7A02BA8843B34702961A97EA2DD17B31"/>
    <w:rsid w:val="00114C29"/>
  </w:style>
  <w:style w:type="paragraph" w:customStyle="1" w:styleId="A5494105C8514DE1A10CCF9BAC98E55D">
    <w:name w:val="A5494105C8514DE1A10CCF9BAC98E55D"/>
    <w:rsid w:val="00114C29"/>
  </w:style>
  <w:style w:type="paragraph" w:customStyle="1" w:styleId="BFBE311AF46846E3A8A618AC1646782D">
    <w:name w:val="BFBE311AF46846E3A8A618AC1646782D"/>
    <w:rsid w:val="00114C29"/>
  </w:style>
  <w:style w:type="paragraph" w:customStyle="1" w:styleId="771B3EC4CB53424AB94990130175EF12">
    <w:name w:val="771B3EC4CB53424AB94990130175EF12"/>
    <w:rsid w:val="00114C29"/>
  </w:style>
  <w:style w:type="paragraph" w:customStyle="1" w:styleId="D35542FD6A164F5AB6856E1B620522CF">
    <w:name w:val="D35542FD6A164F5AB6856E1B620522CF"/>
    <w:rsid w:val="00114C29"/>
  </w:style>
  <w:style w:type="paragraph" w:customStyle="1" w:styleId="8DE7F9B6923A4D17BC97B293423C89F0">
    <w:name w:val="8DE7F9B6923A4D17BC97B293423C89F0"/>
    <w:rsid w:val="00114C29"/>
  </w:style>
  <w:style w:type="paragraph" w:customStyle="1" w:styleId="AB79C844550A4287AE7653EA89E3BAB3">
    <w:name w:val="AB79C844550A4287AE7653EA89E3BAB3"/>
    <w:rsid w:val="00114C29"/>
  </w:style>
  <w:style w:type="paragraph" w:customStyle="1" w:styleId="1E27E4DCC8BC4315ACF4E999AECDB4FF">
    <w:name w:val="1E27E4DCC8BC4315ACF4E999AECDB4FF"/>
    <w:rsid w:val="00114C29"/>
  </w:style>
  <w:style w:type="paragraph" w:customStyle="1" w:styleId="32A8511CC677419EBADC49F68346A88E">
    <w:name w:val="32A8511CC677419EBADC49F68346A88E"/>
    <w:rsid w:val="00114C29"/>
  </w:style>
  <w:style w:type="paragraph" w:customStyle="1" w:styleId="73149CD90D21428FA740323D166CCEF0">
    <w:name w:val="73149CD90D21428FA740323D166CCEF0"/>
    <w:rsid w:val="00114C29"/>
  </w:style>
  <w:style w:type="paragraph" w:customStyle="1" w:styleId="89E6B4E6DB594F38873B23DD176997CF11">
    <w:name w:val="89E6B4E6DB594F38873B23DD176997CF11"/>
    <w:rsid w:val="00114C29"/>
    <w:pPr>
      <w:spacing w:after="200" w:line="276" w:lineRule="auto"/>
      <w:ind w:left="720"/>
      <w:contextualSpacing/>
    </w:pPr>
  </w:style>
  <w:style w:type="paragraph" w:customStyle="1" w:styleId="89E6B4E6DB594F38873B23DD176997CF12">
    <w:name w:val="89E6B4E6DB594F38873B23DD176997CF12"/>
    <w:rsid w:val="00965F0E"/>
    <w:pPr>
      <w:spacing w:after="200" w:line="276" w:lineRule="auto"/>
      <w:ind w:left="720"/>
      <w:contextualSpacing/>
    </w:pPr>
  </w:style>
  <w:style w:type="paragraph" w:customStyle="1" w:styleId="6EDDE3094F0C483188EA226C64B11772">
    <w:name w:val="6EDDE3094F0C483188EA226C64B11772"/>
    <w:rsid w:val="00857427"/>
  </w:style>
  <w:style w:type="paragraph" w:customStyle="1" w:styleId="17EE9B75CDC9424BBEAE1BCF490118E3">
    <w:name w:val="17EE9B75CDC9424BBEAE1BCF490118E3"/>
    <w:rsid w:val="00857427"/>
  </w:style>
  <w:style w:type="paragraph" w:customStyle="1" w:styleId="174DFDB250014119A5E07B56427DDBC8">
    <w:name w:val="174DFDB250014119A5E07B56427DDBC8"/>
    <w:rsid w:val="00857427"/>
  </w:style>
  <w:style w:type="paragraph" w:customStyle="1" w:styleId="6A8E4A14B2DB48C7AAB7300C5BB2E8C1">
    <w:name w:val="6A8E4A14B2DB48C7AAB7300C5BB2E8C1"/>
    <w:rsid w:val="00857427"/>
  </w:style>
  <w:style w:type="paragraph" w:customStyle="1" w:styleId="DB75AAE1366C4417872BACBB73513D69">
    <w:name w:val="DB75AAE1366C4417872BACBB73513D69"/>
    <w:rsid w:val="00857427"/>
  </w:style>
  <w:style w:type="paragraph" w:customStyle="1" w:styleId="8B35951E6F6C491CA57D71CAC760DD2E">
    <w:name w:val="8B35951E6F6C491CA57D71CAC760DD2E"/>
    <w:rsid w:val="00857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C23E-15F5-4A87-82F7-2FEFF827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06-17-2015 Agenda.dotm</Template>
  <TotalTime>2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EnerMech Ltd</Company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Huntwyck Village HOA</dc:creator>
  <cp:lastModifiedBy>Huntwyck Village HOA</cp:lastModifiedBy>
  <cp:revision>7</cp:revision>
  <cp:lastPrinted>2019-03-08T20:28:00Z</cp:lastPrinted>
  <dcterms:created xsi:type="dcterms:W3CDTF">2019-03-08T20:11:00Z</dcterms:created>
  <dcterms:modified xsi:type="dcterms:W3CDTF">2019-03-08T20:28:00Z</dcterms:modified>
</cp:coreProperties>
</file>