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DAC3" w14:textId="77777777" w:rsidR="001D4F26" w:rsidRDefault="00E1173F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3B8D3C" wp14:editId="40A5FE81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4836160" cy="962025"/>
                <wp:effectExtent l="1270" t="0" r="127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1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78AE0" w14:textId="77777777" w:rsidR="001D4F26" w:rsidRPr="00531B69" w:rsidRDefault="001D4F26" w:rsidP="00531B6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31B69">
                              <w:rPr>
                                <w:color w:val="FF0000"/>
                                <w:sz w:val="44"/>
                                <w:szCs w:val="44"/>
                              </w:rPr>
                              <w:t>B</w:t>
                            </w:r>
                            <w:r w:rsidRPr="00531B69">
                              <w:rPr>
                                <w:sz w:val="44"/>
                                <w:szCs w:val="44"/>
                              </w:rPr>
                              <w:t xml:space="preserve">ritish </w:t>
                            </w:r>
                            <w:r w:rsidRPr="00531B69">
                              <w:rPr>
                                <w:color w:val="FF0000"/>
                                <w:sz w:val="44"/>
                                <w:szCs w:val="44"/>
                              </w:rPr>
                              <w:t>F</w:t>
                            </w:r>
                            <w:r w:rsidRPr="00531B69">
                              <w:rPr>
                                <w:sz w:val="44"/>
                                <w:szCs w:val="44"/>
                              </w:rPr>
                              <w:t xml:space="preserve">ire </w:t>
                            </w:r>
                            <w:r w:rsidRPr="00531B69">
                              <w:rPr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  <w:r w:rsidRPr="00531B69">
                              <w:rPr>
                                <w:sz w:val="44"/>
                                <w:szCs w:val="44"/>
                              </w:rPr>
                              <w:t xml:space="preserve">ervices </w:t>
                            </w:r>
                            <w:r w:rsidRPr="00531B69">
                              <w:rPr>
                                <w:color w:val="FF0000"/>
                                <w:sz w:val="44"/>
                                <w:szCs w:val="44"/>
                              </w:rPr>
                              <w:t>A</w:t>
                            </w:r>
                            <w:r w:rsidRPr="00531B69">
                              <w:rPr>
                                <w:sz w:val="44"/>
                                <w:szCs w:val="44"/>
                              </w:rPr>
                              <w:t>ssociation</w:t>
                            </w:r>
                          </w:p>
                          <w:p w14:paraId="0DD78700" w14:textId="475A3FE7" w:rsidR="001D4F26" w:rsidRDefault="001F644B" w:rsidP="0017706F">
                            <w:pPr>
                              <w:jc w:val="center"/>
                              <w:rPr>
                                <w:rFonts w:ascii="Baskerville Old Face" w:eastAsia="Arial Unicode MS" w:hAnsi="Baskerville Old Face" w:cs="Arial Unicode MS"/>
                                <w:color w:val="000000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/>
                                <w:sz w:val="22"/>
                                <w:szCs w:val="12"/>
                              </w:rPr>
                              <w:t>Admin</w:t>
                            </w:r>
                            <w:r w:rsidR="001D4F26">
                              <w:rPr>
                                <w:rFonts w:ascii="Baskerville Old Face" w:hAnsi="Baskerville Old Face" w:hint="eastAsia"/>
                                <w:color w:val="000000"/>
                                <w:sz w:val="22"/>
                                <w:szCs w:val="12"/>
                              </w:rPr>
                              <w:t xml:space="preserve"> </w:t>
                            </w:r>
                            <w:r w:rsidR="006213C3">
                              <w:rPr>
                                <w:rFonts w:ascii="Baskerville Old Face" w:hAnsi="Baskerville Old Face"/>
                                <w:color w:val="000000"/>
                                <w:sz w:val="22"/>
                                <w:szCs w:val="12"/>
                              </w:rPr>
                              <w:t>Office:</w:t>
                            </w:r>
                            <w:r w:rsidR="001D4F26">
                              <w:rPr>
                                <w:rFonts w:ascii="Baskerville Old Face" w:hAnsi="Baskerville Old Face" w:hint="eastAsia"/>
                                <w:color w:val="000000"/>
                                <w:sz w:val="22"/>
                                <w:szCs w:val="12"/>
                              </w:rPr>
                              <w:t xml:space="preserve"> </w:t>
                            </w:r>
                            <w:r w:rsidR="00A1486C">
                              <w:rPr>
                                <w:rFonts w:ascii="Baskerville Old Face" w:hAnsi="Baskerville Old Face"/>
                                <w:color w:val="000000"/>
                                <w:sz w:val="22"/>
                                <w:szCs w:val="12"/>
                              </w:rPr>
                              <w:t>31 The Croft, Elsenham, Essex, CM22 6LU</w:t>
                            </w:r>
                          </w:p>
                          <w:p w14:paraId="2062B363" w14:textId="77777777" w:rsidR="001D4F26" w:rsidRDefault="001F644B" w:rsidP="00FC562B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0000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Baskerville Old Face" w:hAnsi="Baskerville Old Face" w:hint="eastAsia"/>
                                <w:color w:val="000000"/>
                                <w:sz w:val="22"/>
                                <w:szCs w:val="12"/>
                              </w:rPr>
                              <w:t>Tel</w:t>
                            </w:r>
                            <w:r w:rsidR="001D4F26">
                              <w:rPr>
                                <w:rFonts w:ascii="Baskerville Old Face" w:hAnsi="Baskerville Old Face" w:hint="eastAsia"/>
                                <w:color w:val="000000"/>
                                <w:sz w:val="22"/>
                                <w:szCs w:val="12"/>
                              </w:rPr>
                              <w:t xml:space="preserve">: </w:t>
                            </w:r>
                            <w:r w:rsidR="00E1173F">
                              <w:rPr>
                                <w:rFonts w:ascii="Baskerville Old Face" w:hAnsi="Baskerville Old Face"/>
                                <w:color w:val="000000"/>
                                <w:sz w:val="22"/>
                                <w:szCs w:val="12"/>
                              </w:rPr>
                              <w:t>0774 558 5082</w:t>
                            </w:r>
                            <w:r w:rsidR="001D4F26">
                              <w:rPr>
                                <w:rFonts w:ascii="Baskerville Old Face" w:hAnsi="Baskerville Old Face" w:hint="eastAsia"/>
                                <w:color w:val="000000"/>
                                <w:sz w:val="22"/>
                                <w:szCs w:val="12"/>
                              </w:rPr>
                              <w:t xml:space="preserve"> –</w:t>
                            </w:r>
                            <w:r w:rsidR="0054563C">
                              <w:rPr>
                                <w:rFonts w:ascii="Baskerville Old Face" w:hAnsi="Baskerville Old Face" w:hint="eastAsia"/>
                                <w:color w:val="000000"/>
                                <w:sz w:val="22"/>
                                <w:szCs w:val="12"/>
                              </w:rPr>
                              <w:t xml:space="preserve"> Email</w:t>
                            </w:r>
                            <w:r w:rsidR="00E1173F">
                              <w:rPr>
                                <w:rFonts w:ascii="Baskerville Old Face" w:hAnsi="Baskerville Old Face" w:hint="eastAsia"/>
                                <w:color w:val="000000"/>
                                <w:sz w:val="22"/>
                                <w:szCs w:val="12"/>
                              </w:rPr>
                              <w:t>: generalsecretary@bfsa.org.uk</w:t>
                            </w:r>
                            <w:r w:rsidR="007E1204">
                              <w:rPr>
                                <w:rFonts w:ascii="Baskerville Old Face" w:hAnsi="Baskerville Old Face"/>
                                <w:color w:val="000000"/>
                                <w:sz w:val="22"/>
                                <w:szCs w:val="12"/>
                              </w:rPr>
                              <w:t xml:space="preserve"> </w:t>
                            </w:r>
                            <w:r w:rsidR="00E1173F">
                              <w:rPr>
                                <w:rFonts w:ascii="Baskerville Old Face" w:hAnsi="Baskerville Old Face"/>
                                <w:color w:val="000000"/>
                                <w:sz w:val="22"/>
                                <w:szCs w:val="12"/>
                              </w:rPr>
                              <w:t xml:space="preserve"> </w:t>
                            </w:r>
                            <w:r w:rsidR="007E1204">
                              <w:rPr>
                                <w:rFonts w:ascii="Baskerville Old Face" w:hAnsi="Baskerville Old Face"/>
                                <w:color w:val="000000"/>
                                <w:sz w:val="22"/>
                                <w:szCs w:val="12"/>
                              </w:rPr>
                              <w:t xml:space="preserve"> www.bfsa.org.uk</w:t>
                            </w:r>
                          </w:p>
                          <w:p w14:paraId="0588B323" w14:textId="77777777" w:rsidR="001D4F26" w:rsidRDefault="001D4F26">
                            <w:pPr>
                              <w:rPr>
                                <w:rFonts w:ascii="Arial Unicode MS" w:hAnsi="Arial Unicode MS"/>
                                <w:vanish/>
                                <w:color w:val="000000"/>
                              </w:rPr>
                            </w:pPr>
                          </w:p>
                          <w:p w14:paraId="684CF4D8" w14:textId="77777777" w:rsidR="001D4F26" w:rsidRDefault="001D4F2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vanish/>
                                <w:color w:val="000000"/>
                                <w:sz w:val="48"/>
                              </w:rPr>
                            </w:pPr>
                          </w:p>
                          <w:p w14:paraId="6B59E5F9" w14:textId="77777777" w:rsidR="001D4F26" w:rsidRDefault="001D4F26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B8D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pt;margin-top:5.25pt;width:380.8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" stroked="f">
                <v:textbox>
                  <w:txbxContent>
                    <w:p w14:paraId="20378AE0" w14:textId="77777777" w:rsidR="001D4F26" w:rsidRPr="00531B69" w:rsidRDefault="001D4F26" w:rsidP="00531B6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31B69">
                        <w:rPr>
                          <w:color w:val="FF0000"/>
                          <w:sz w:val="44"/>
                          <w:szCs w:val="44"/>
                        </w:rPr>
                        <w:t>B</w:t>
                      </w:r>
                      <w:r w:rsidRPr="00531B69">
                        <w:rPr>
                          <w:sz w:val="44"/>
                          <w:szCs w:val="44"/>
                        </w:rPr>
                        <w:t xml:space="preserve">ritish </w:t>
                      </w:r>
                      <w:r w:rsidRPr="00531B69">
                        <w:rPr>
                          <w:color w:val="FF0000"/>
                          <w:sz w:val="44"/>
                          <w:szCs w:val="44"/>
                        </w:rPr>
                        <w:t>F</w:t>
                      </w:r>
                      <w:r w:rsidRPr="00531B69">
                        <w:rPr>
                          <w:sz w:val="44"/>
                          <w:szCs w:val="44"/>
                        </w:rPr>
                        <w:t xml:space="preserve">ire </w:t>
                      </w:r>
                      <w:r w:rsidRPr="00531B69">
                        <w:rPr>
                          <w:color w:val="FF0000"/>
                          <w:sz w:val="44"/>
                          <w:szCs w:val="44"/>
                        </w:rPr>
                        <w:t>S</w:t>
                      </w:r>
                      <w:r w:rsidRPr="00531B69">
                        <w:rPr>
                          <w:sz w:val="44"/>
                          <w:szCs w:val="44"/>
                        </w:rPr>
                        <w:t xml:space="preserve">ervices </w:t>
                      </w:r>
                      <w:r w:rsidRPr="00531B69">
                        <w:rPr>
                          <w:color w:val="FF0000"/>
                          <w:sz w:val="44"/>
                          <w:szCs w:val="44"/>
                        </w:rPr>
                        <w:t>A</w:t>
                      </w:r>
                      <w:r w:rsidRPr="00531B69">
                        <w:rPr>
                          <w:sz w:val="44"/>
                          <w:szCs w:val="44"/>
                        </w:rPr>
                        <w:t>ssociation</w:t>
                      </w:r>
                    </w:p>
                    <w:p w14:paraId="0DD78700" w14:textId="475A3FE7" w:rsidR="001D4F26" w:rsidRDefault="001F644B" w:rsidP="0017706F">
                      <w:pPr>
                        <w:jc w:val="center"/>
                        <w:rPr>
                          <w:rFonts w:ascii="Baskerville Old Face" w:eastAsia="Arial Unicode MS" w:hAnsi="Baskerville Old Face" w:cs="Arial Unicode MS"/>
                          <w:color w:val="000000"/>
                          <w:sz w:val="22"/>
                          <w:szCs w:val="12"/>
                        </w:rPr>
                      </w:pPr>
                      <w:r>
                        <w:rPr>
                          <w:rFonts w:ascii="Baskerville Old Face" w:hAnsi="Baskerville Old Face"/>
                          <w:color w:val="000000"/>
                          <w:sz w:val="22"/>
                          <w:szCs w:val="12"/>
                        </w:rPr>
                        <w:t>Admin</w:t>
                      </w:r>
                      <w:r w:rsidR="001D4F26">
                        <w:rPr>
                          <w:rFonts w:ascii="Baskerville Old Face" w:hAnsi="Baskerville Old Face" w:hint="eastAsia"/>
                          <w:color w:val="000000"/>
                          <w:sz w:val="22"/>
                          <w:szCs w:val="12"/>
                        </w:rPr>
                        <w:t xml:space="preserve"> </w:t>
                      </w:r>
                      <w:r w:rsidR="006213C3">
                        <w:rPr>
                          <w:rFonts w:ascii="Baskerville Old Face" w:hAnsi="Baskerville Old Face"/>
                          <w:color w:val="000000"/>
                          <w:sz w:val="22"/>
                          <w:szCs w:val="12"/>
                        </w:rPr>
                        <w:t>Office:</w:t>
                      </w:r>
                      <w:r w:rsidR="001D4F26">
                        <w:rPr>
                          <w:rFonts w:ascii="Baskerville Old Face" w:hAnsi="Baskerville Old Face" w:hint="eastAsia"/>
                          <w:color w:val="000000"/>
                          <w:sz w:val="22"/>
                          <w:szCs w:val="12"/>
                        </w:rPr>
                        <w:t xml:space="preserve"> </w:t>
                      </w:r>
                      <w:r w:rsidR="00A1486C">
                        <w:rPr>
                          <w:rFonts w:ascii="Baskerville Old Face" w:hAnsi="Baskerville Old Face"/>
                          <w:color w:val="000000"/>
                          <w:sz w:val="22"/>
                          <w:szCs w:val="12"/>
                        </w:rPr>
                        <w:t>31 The Croft, Elsenham, Essex, CM22 6LU</w:t>
                      </w:r>
                    </w:p>
                    <w:p w14:paraId="2062B363" w14:textId="77777777" w:rsidR="001D4F26" w:rsidRDefault="001F644B" w:rsidP="00FC562B">
                      <w:pPr>
                        <w:jc w:val="center"/>
                        <w:rPr>
                          <w:rFonts w:ascii="Baskerville Old Face" w:hAnsi="Baskerville Old Face"/>
                          <w:color w:val="000000"/>
                          <w:sz w:val="22"/>
                          <w:szCs w:val="12"/>
                        </w:rPr>
                      </w:pPr>
                      <w:r>
                        <w:rPr>
                          <w:rFonts w:ascii="Baskerville Old Face" w:hAnsi="Baskerville Old Face" w:hint="eastAsia"/>
                          <w:color w:val="000000"/>
                          <w:sz w:val="22"/>
                          <w:szCs w:val="12"/>
                        </w:rPr>
                        <w:t>Tel</w:t>
                      </w:r>
                      <w:r w:rsidR="001D4F26">
                        <w:rPr>
                          <w:rFonts w:ascii="Baskerville Old Face" w:hAnsi="Baskerville Old Face" w:hint="eastAsia"/>
                          <w:color w:val="000000"/>
                          <w:sz w:val="22"/>
                          <w:szCs w:val="12"/>
                        </w:rPr>
                        <w:t xml:space="preserve">: </w:t>
                      </w:r>
                      <w:r w:rsidR="00E1173F">
                        <w:rPr>
                          <w:rFonts w:ascii="Baskerville Old Face" w:hAnsi="Baskerville Old Face"/>
                          <w:color w:val="000000"/>
                          <w:sz w:val="22"/>
                          <w:szCs w:val="12"/>
                        </w:rPr>
                        <w:t>0774 558 5082</w:t>
                      </w:r>
                      <w:r w:rsidR="001D4F26">
                        <w:rPr>
                          <w:rFonts w:ascii="Baskerville Old Face" w:hAnsi="Baskerville Old Face" w:hint="eastAsia"/>
                          <w:color w:val="000000"/>
                          <w:sz w:val="22"/>
                          <w:szCs w:val="12"/>
                        </w:rPr>
                        <w:t xml:space="preserve"> –</w:t>
                      </w:r>
                      <w:r w:rsidR="0054563C">
                        <w:rPr>
                          <w:rFonts w:ascii="Baskerville Old Face" w:hAnsi="Baskerville Old Face" w:hint="eastAsia"/>
                          <w:color w:val="000000"/>
                          <w:sz w:val="22"/>
                          <w:szCs w:val="12"/>
                        </w:rPr>
                        <w:t xml:space="preserve"> Email</w:t>
                      </w:r>
                      <w:r w:rsidR="00E1173F">
                        <w:rPr>
                          <w:rFonts w:ascii="Baskerville Old Face" w:hAnsi="Baskerville Old Face" w:hint="eastAsia"/>
                          <w:color w:val="000000"/>
                          <w:sz w:val="22"/>
                          <w:szCs w:val="12"/>
                        </w:rPr>
                        <w:t>: generalsecretary@bfsa.org.uk</w:t>
                      </w:r>
                      <w:r w:rsidR="007E1204">
                        <w:rPr>
                          <w:rFonts w:ascii="Baskerville Old Face" w:hAnsi="Baskerville Old Face"/>
                          <w:color w:val="000000"/>
                          <w:sz w:val="22"/>
                          <w:szCs w:val="12"/>
                        </w:rPr>
                        <w:t xml:space="preserve"> </w:t>
                      </w:r>
                      <w:r w:rsidR="00E1173F">
                        <w:rPr>
                          <w:rFonts w:ascii="Baskerville Old Face" w:hAnsi="Baskerville Old Face"/>
                          <w:color w:val="000000"/>
                          <w:sz w:val="22"/>
                          <w:szCs w:val="12"/>
                        </w:rPr>
                        <w:t xml:space="preserve"> </w:t>
                      </w:r>
                      <w:r w:rsidR="007E1204">
                        <w:rPr>
                          <w:rFonts w:ascii="Baskerville Old Face" w:hAnsi="Baskerville Old Face"/>
                          <w:color w:val="000000"/>
                          <w:sz w:val="22"/>
                          <w:szCs w:val="12"/>
                        </w:rPr>
                        <w:t xml:space="preserve"> www.bfsa.org.uk</w:t>
                      </w:r>
                    </w:p>
                    <w:p w14:paraId="0588B323" w14:textId="77777777" w:rsidR="001D4F26" w:rsidRDefault="001D4F26">
                      <w:pPr>
                        <w:rPr>
                          <w:rFonts w:ascii="Arial Unicode MS" w:hAnsi="Arial Unicode MS"/>
                          <w:vanish/>
                          <w:color w:val="000000"/>
                        </w:rPr>
                      </w:pPr>
                    </w:p>
                    <w:p w14:paraId="684CF4D8" w14:textId="77777777" w:rsidR="001D4F26" w:rsidRDefault="001D4F2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vanish/>
                          <w:color w:val="000000"/>
                          <w:sz w:val="48"/>
                        </w:rPr>
                      </w:pPr>
                    </w:p>
                    <w:p w14:paraId="6B59E5F9" w14:textId="77777777" w:rsidR="001D4F26" w:rsidRDefault="001D4F26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GB"/>
        </w:rPr>
        <w:drawing>
          <wp:inline distT="0" distB="0" distL="0" distR="0" wp14:anchorId="3B216E2F" wp14:editId="0C8CDA51">
            <wp:extent cx="1381125" cy="1314450"/>
            <wp:effectExtent l="0" t="0" r="9525" b="0"/>
            <wp:docPr id="1" name="Picture 1" descr="BFSA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SA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1459" w14:textId="77777777" w:rsidR="001D4F26" w:rsidRDefault="001D4F26"/>
    <w:p w14:paraId="6B718C4C" w14:textId="77777777" w:rsidR="003476C0" w:rsidRDefault="003476C0"/>
    <w:p w14:paraId="7E202416" w14:textId="77777777" w:rsidR="0031711F" w:rsidRDefault="00E67731" w:rsidP="00E67731">
      <w:pPr>
        <w:jc w:val="center"/>
        <w:rPr>
          <w:b/>
          <w:sz w:val="32"/>
          <w:szCs w:val="32"/>
        </w:rPr>
      </w:pPr>
      <w:r w:rsidRPr="00E67731">
        <w:rPr>
          <w:b/>
          <w:sz w:val="32"/>
          <w:szCs w:val="32"/>
        </w:rPr>
        <w:t>Ap</w:t>
      </w:r>
      <w:r w:rsidR="00F2635B">
        <w:rPr>
          <w:b/>
          <w:sz w:val="32"/>
          <w:szCs w:val="32"/>
        </w:rPr>
        <w:t>plication for Personal</w:t>
      </w:r>
      <w:r w:rsidRPr="00E67731">
        <w:rPr>
          <w:b/>
          <w:sz w:val="32"/>
          <w:szCs w:val="32"/>
        </w:rPr>
        <w:t xml:space="preserve"> Membership</w:t>
      </w:r>
    </w:p>
    <w:p w14:paraId="32155029" w14:textId="77777777" w:rsidR="00E67731" w:rsidRDefault="00E67731" w:rsidP="00E6773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Please complete &amp; return this a</w:t>
      </w:r>
      <w:r w:rsidR="006758ED">
        <w:rPr>
          <w:i/>
          <w:sz w:val="20"/>
          <w:szCs w:val="20"/>
        </w:rPr>
        <w:t>pplication with your</w:t>
      </w:r>
      <w:r>
        <w:rPr>
          <w:i/>
          <w:sz w:val="20"/>
          <w:szCs w:val="20"/>
        </w:rPr>
        <w:t xml:space="preserve"> subscription to the above address</w:t>
      </w:r>
    </w:p>
    <w:p w14:paraId="76B10B95" w14:textId="77777777" w:rsidR="003476C0" w:rsidRDefault="003476C0" w:rsidP="00E67731">
      <w:pPr>
        <w:jc w:val="center"/>
        <w:rPr>
          <w:i/>
          <w:sz w:val="20"/>
          <w:szCs w:val="20"/>
        </w:rPr>
      </w:pPr>
    </w:p>
    <w:p w14:paraId="01165968" w14:textId="77777777" w:rsidR="00E67731" w:rsidRDefault="00E67731" w:rsidP="00E67731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67731" w14:paraId="02EBB027" w14:textId="77777777" w:rsidTr="000370E0">
        <w:tc>
          <w:tcPr>
            <w:tcW w:w="4956" w:type="dxa"/>
            <w:vAlign w:val="center"/>
          </w:tcPr>
          <w:p w14:paraId="51708B13" w14:textId="7ECA899E" w:rsidR="00E67731" w:rsidRPr="00E67731" w:rsidRDefault="00F2635B" w:rsidP="000370E0">
            <w:pPr>
              <w:jc w:val="center"/>
            </w:pPr>
            <w:r>
              <w:t>Name</w:t>
            </w:r>
          </w:p>
        </w:tc>
        <w:tc>
          <w:tcPr>
            <w:tcW w:w="4956" w:type="dxa"/>
            <w:vAlign w:val="center"/>
          </w:tcPr>
          <w:p w14:paraId="5C1593A1" w14:textId="77777777" w:rsidR="00E67731" w:rsidRDefault="00E67731" w:rsidP="000370E0">
            <w:pPr>
              <w:jc w:val="center"/>
              <w:rPr>
                <w:sz w:val="20"/>
                <w:szCs w:val="20"/>
              </w:rPr>
            </w:pPr>
          </w:p>
          <w:p w14:paraId="65943CC1" w14:textId="50440235" w:rsidR="000370E0" w:rsidRDefault="000370E0" w:rsidP="000370E0">
            <w:pPr>
              <w:jc w:val="center"/>
              <w:rPr>
                <w:sz w:val="20"/>
                <w:szCs w:val="20"/>
              </w:rPr>
            </w:pPr>
          </w:p>
        </w:tc>
      </w:tr>
      <w:tr w:rsidR="00E67731" w14:paraId="555D3591" w14:textId="77777777" w:rsidTr="000370E0">
        <w:tc>
          <w:tcPr>
            <w:tcW w:w="4956" w:type="dxa"/>
            <w:vAlign w:val="center"/>
          </w:tcPr>
          <w:p w14:paraId="26D17B32" w14:textId="77777777" w:rsidR="00E67731" w:rsidRDefault="00E67731" w:rsidP="000370E0">
            <w:pPr>
              <w:jc w:val="center"/>
            </w:pPr>
            <w:r>
              <w:t>Address</w:t>
            </w:r>
          </w:p>
          <w:p w14:paraId="4D6FFB64" w14:textId="77777777" w:rsidR="003476C0" w:rsidRDefault="003476C0" w:rsidP="000370E0">
            <w:pPr>
              <w:jc w:val="center"/>
            </w:pPr>
          </w:p>
          <w:p w14:paraId="5C0C0E15" w14:textId="77777777" w:rsidR="003476C0" w:rsidRDefault="003476C0" w:rsidP="000370E0">
            <w:pPr>
              <w:jc w:val="center"/>
            </w:pPr>
          </w:p>
          <w:p w14:paraId="558524E7" w14:textId="77777777" w:rsidR="003476C0" w:rsidRPr="00E67731" w:rsidRDefault="003476C0" w:rsidP="000370E0">
            <w:pPr>
              <w:jc w:val="center"/>
            </w:pPr>
          </w:p>
        </w:tc>
        <w:tc>
          <w:tcPr>
            <w:tcW w:w="4956" w:type="dxa"/>
            <w:vAlign w:val="center"/>
          </w:tcPr>
          <w:p w14:paraId="6FE5939F" w14:textId="77777777" w:rsidR="00E67731" w:rsidRDefault="00E67731" w:rsidP="000370E0">
            <w:pPr>
              <w:jc w:val="center"/>
              <w:rPr>
                <w:sz w:val="20"/>
                <w:szCs w:val="20"/>
              </w:rPr>
            </w:pPr>
          </w:p>
        </w:tc>
      </w:tr>
      <w:tr w:rsidR="00E67731" w14:paraId="7CA050CC" w14:textId="77777777" w:rsidTr="000370E0">
        <w:tc>
          <w:tcPr>
            <w:tcW w:w="4956" w:type="dxa"/>
            <w:vAlign w:val="center"/>
          </w:tcPr>
          <w:p w14:paraId="73DCF0C9" w14:textId="3F2D04AC" w:rsidR="00E67731" w:rsidRPr="00E67731" w:rsidRDefault="00E67731" w:rsidP="000370E0">
            <w:pPr>
              <w:jc w:val="center"/>
              <w:rPr>
                <w:sz w:val="20"/>
                <w:szCs w:val="20"/>
              </w:rPr>
            </w:pPr>
            <w:r>
              <w:t xml:space="preserve">Main activity </w:t>
            </w:r>
            <w:r w:rsidRPr="00E67731">
              <w:rPr>
                <w:sz w:val="20"/>
                <w:szCs w:val="20"/>
              </w:rPr>
              <w:t>(</w:t>
            </w:r>
            <w:proofErr w:type="spellStart"/>
            <w:r w:rsidRPr="00E67731">
              <w:rPr>
                <w:sz w:val="20"/>
                <w:szCs w:val="20"/>
              </w:rPr>
              <w:t>ie</w:t>
            </w:r>
            <w:proofErr w:type="spellEnd"/>
            <w:r w:rsidRPr="00E67731">
              <w:rPr>
                <w:sz w:val="20"/>
                <w:szCs w:val="20"/>
              </w:rPr>
              <w:t>:</w:t>
            </w:r>
            <w:r w:rsidR="00924D79">
              <w:rPr>
                <w:sz w:val="20"/>
                <w:szCs w:val="20"/>
              </w:rPr>
              <w:t xml:space="preserve"> </w:t>
            </w:r>
            <w:r w:rsidR="00F2635B">
              <w:rPr>
                <w:sz w:val="20"/>
                <w:szCs w:val="20"/>
              </w:rPr>
              <w:t>Local authority FRS/</w:t>
            </w:r>
            <w:r w:rsidRPr="00E67731">
              <w:rPr>
                <w:sz w:val="20"/>
                <w:szCs w:val="20"/>
              </w:rPr>
              <w:t xml:space="preserve"> Aviation/Healthcare/Industrial/</w:t>
            </w:r>
          </w:p>
          <w:p w14:paraId="7E0E4B8C" w14:textId="77777777" w:rsidR="00E67731" w:rsidRPr="00E67731" w:rsidRDefault="00E67731" w:rsidP="000370E0">
            <w:pPr>
              <w:jc w:val="center"/>
            </w:pPr>
            <w:r w:rsidRPr="00E67731">
              <w:rPr>
                <w:sz w:val="20"/>
                <w:szCs w:val="20"/>
              </w:rPr>
              <w:t>Event fire cover etc)</w:t>
            </w:r>
            <w:r w:rsidR="00F2635B">
              <w:rPr>
                <w:sz w:val="20"/>
                <w:szCs w:val="20"/>
              </w:rPr>
              <w:t xml:space="preserve"> &amp; name of Brigade</w:t>
            </w:r>
          </w:p>
        </w:tc>
        <w:tc>
          <w:tcPr>
            <w:tcW w:w="4956" w:type="dxa"/>
            <w:vAlign w:val="center"/>
          </w:tcPr>
          <w:p w14:paraId="5C410381" w14:textId="77777777" w:rsidR="00E67731" w:rsidRDefault="00E67731" w:rsidP="000370E0">
            <w:pPr>
              <w:jc w:val="center"/>
              <w:rPr>
                <w:sz w:val="20"/>
                <w:szCs w:val="20"/>
              </w:rPr>
            </w:pPr>
          </w:p>
          <w:p w14:paraId="6B55D4E0" w14:textId="77777777" w:rsidR="000370E0" w:rsidRDefault="000370E0" w:rsidP="000370E0">
            <w:pPr>
              <w:jc w:val="center"/>
              <w:rPr>
                <w:sz w:val="20"/>
                <w:szCs w:val="20"/>
              </w:rPr>
            </w:pPr>
          </w:p>
          <w:p w14:paraId="3142258E" w14:textId="77777777" w:rsidR="000370E0" w:rsidRDefault="000370E0" w:rsidP="000370E0">
            <w:pPr>
              <w:jc w:val="center"/>
              <w:rPr>
                <w:sz w:val="20"/>
                <w:szCs w:val="20"/>
              </w:rPr>
            </w:pPr>
          </w:p>
          <w:p w14:paraId="057535DF" w14:textId="56D48012" w:rsidR="000370E0" w:rsidRDefault="000370E0" w:rsidP="000370E0">
            <w:pPr>
              <w:jc w:val="center"/>
              <w:rPr>
                <w:sz w:val="20"/>
                <w:szCs w:val="20"/>
              </w:rPr>
            </w:pPr>
          </w:p>
        </w:tc>
      </w:tr>
      <w:tr w:rsidR="00E67731" w14:paraId="1988190B" w14:textId="77777777" w:rsidTr="000370E0">
        <w:trPr>
          <w:trHeight w:val="195"/>
        </w:trPr>
        <w:tc>
          <w:tcPr>
            <w:tcW w:w="4956" w:type="dxa"/>
            <w:vAlign w:val="center"/>
          </w:tcPr>
          <w:p w14:paraId="2D48A96E" w14:textId="77777777" w:rsidR="00E67731" w:rsidRPr="00F2635B" w:rsidRDefault="00F2635B" w:rsidP="000370E0">
            <w:pPr>
              <w:jc w:val="center"/>
              <w:rPr>
                <w:i/>
              </w:rPr>
            </w:pPr>
            <w:r>
              <w:t>Date of Joining Fire Service</w:t>
            </w:r>
          </w:p>
        </w:tc>
        <w:tc>
          <w:tcPr>
            <w:tcW w:w="4956" w:type="dxa"/>
            <w:vAlign w:val="center"/>
          </w:tcPr>
          <w:p w14:paraId="239DDD4D" w14:textId="77777777" w:rsidR="00E67731" w:rsidRDefault="00E67731" w:rsidP="000370E0">
            <w:pPr>
              <w:jc w:val="center"/>
              <w:rPr>
                <w:sz w:val="20"/>
                <w:szCs w:val="20"/>
              </w:rPr>
            </w:pPr>
          </w:p>
          <w:p w14:paraId="5798BC99" w14:textId="51A78B75" w:rsidR="000370E0" w:rsidRDefault="000370E0" w:rsidP="000370E0">
            <w:pPr>
              <w:jc w:val="center"/>
              <w:rPr>
                <w:sz w:val="20"/>
                <w:szCs w:val="20"/>
              </w:rPr>
            </w:pPr>
          </w:p>
        </w:tc>
      </w:tr>
      <w:tr w:rsidR="00E67731" w14:paraId="2E617BEB" w14:textId="77777777" w:rsidTr="000370E0">
        <w:tc>
          <w:tcPr>
            <w:tcW w:w="4956" w:type="dxa"/>
            <w:vAlign w:val="center"/>
          </w:tcPr>
          <w:p w14:paraId="15357E36" w14:textId="77777777" w:rsidR="00F2635B" w:rsidRPr="00E67731" w:rsidRDefault="00F2635B" w:rsidP="000370E0">
            <w:pPr>
              <w:jc w:val="center"/>
            </w:pPr>
            <w:r>
              <w:t>Date of Birth</w:t>
            </w:r>
          </w:p>
        </w:tc>
        <w:tc>
          <w:tcPr>
            <w:tcW w:w="4956" w:type="dxa"/>
            <w:vAlign w:val="center"/>
          </w:tcPr>
          <w:p w14:paraId="71F61CDE" w14:textId="77777777" w:rsidR="00E67731" w:rsidRDefault="00E67731" w:rsidP="000370E0">
            <w:pPr>
              <w:jc w:val="center"/>
              <w:rPr>
                <w:sz w:val="20"/>
                <w:szCs w:val="20"/>
              </w:rPr>
            </w:pPr>
          </w:p>
          <w:p w14:paraId="40378E79" w14:textId="7A3F859F" w:rsidR="000370E0" w:rsidRDefault="000370E0" w:rsidP="000370E0">
            <w:pPr>
              <w:jc w:val="center"/>
              <w:rPr>
                <w:sz w:val="20"/>
                <w:szCs w:val="20"/>
              </w:rPr>
            </w:pPr>
          </w:p>
        </w:tc>
      </w:tr>
      <w:tr w:rsidR="00E67731" w14:paraId="7014F973" w14:textId="77777777" w:rsidTr="000370E0">
        <w:tc>
          <w:tcPr>
            <w:tcW w:w="4956" w:type="dxa"/>
            <w:vAlign w:val="center"/>
          </w:tcPr>
          <w:p w14:paraId="6CDBB68B" w14:textId="77777777" w:rsidR="00E67731" w:rsidRPr="00E67731" w:rsidRDefault="00E67731" w:rsidP="000370E0">
            <w:pPr>
              <w:jc w:val="center"/>
            </w:pPr>
            <w:r>
              <w:t>Email</w:t>
            </w:r>
          </w:p>
        </w:tc>
        <w:tc>
          <w:tcPr>
            <w:tcW w:w="4956" w:type="dxa"/>
            <w:vAlign w:val="center"/>
          </w:tcPr>
          <w:p w14:paraId="6AF9218F" w14:textId="77777777" w:rsidR="00E67731" w:rsidRDefault="00E67731" w:rsidP="000370E0">
            <w:pPr>
              <w:jc w:val="center"/>
              <w:rPr>
                <w:sz w:val="20"/>
                <w:szCs w:val="20"/>
              </w:rPr>
            </w:pPr>
          </w:p>
          <w:p w14:paraId="43F6D9F9" w14:textId="09BE7773" w:rsidR="000370E0" w:rsidRDefault="000370E0" w:rsidP="000370E0">
            <w:pPr>
              <w:jc w:val="center"/>
              <w:rPr>
                <w:sz w:val="20"/>
                <w:szCs w:val="20"/>
              </w:rPr>
            </w:pPr>
          </w:p>
        </w:tc>
      </w:tr>
      <w:tr w:rsidR="00E67731" w14:paraId="686D2857" w14:textId="77777777" w:rsidTr="000370E0">
        <w:tc>
          <w:tcPr>
            <w:tcW w:w="4956" w:type="dxa"/>
            <w:vAlign w:val="center"/>
          </w:tcPr>
          <w:p w14:paraId="6FB2A25E" w14:textId="77777777" w:rsidR="00E67731" w:rsidRPr="00E67731" w:rsidRDefault="00F2635B" w:rsidP="000370E0">
            <w:pPr>
              <w:jc w:val="center"/>
            </w:pPr>
            <w:r>
              <w:t>Tel. No.</w:t>
            </w:r>
          </w:p>
        </w:tc>
        <w:tc>
          <w:tcPr>
            <w:tcW w:w="4956" w:type="dxa"/>
            <w:vAlign w:val="center"/>
          </w:tcPr>
          <w:p w14:paraId="1B3FBBBF" w14:textId="77777777" w:rsidR="00E67731" w:rsidRDefault="00E67731" w:rsidP="000370E0">
            <w:pPr>
              <w:jc w:val="center"/>
              <w:rPr>
                <w:sz w:val="20"/>
                <w:szCs w:val="20"/>
              </w:rPr>
            </w:pPr>
          </w:p>
          <w:p w14:paraId="330BD813" w14:textId="72896049" w:rsidR="000370E0" w:rsidRDefault="000370E0" w:rsidP="000370E0">
            <w:pPr>
              <w:jc w:val="center"/>
              <w:rPr>
                <w:sz w:val="20"/>
                <w:szCs w:val="20"/>
              </w:rPr>
            </w:pPr>
          </w:p>
        </w:tc>
      </w:tr>
      <w:tr w:rsidR="00E67731" w14:paraId="62C37AD2" w14:textId="77777777" w:rsidTr="000370E0">
        <w:tc>
          <w:tcPr>
            <w:tcW w:w="4956" w:type="dxa"/>
            <w:vAlign w:val="center"/>
          </w:tcPr>
          <w:p w14:paraId="3EB190D6" w14:textId="77777777" w:rsidR="00E67731" w:rsidRPr="00F2635B" w:rsidRDefault="00F2635B" w:rsidP="000370E0">
            <w:pPr>
              <w:jc w:val="center"/>
              <w:rPr>
                <w:i/>
              </w:rPr>
            </w:pPr>
            <w:r>
              <w:rPr>
                <w:i/>
              </w:rPr>
              <w:t>If retired, date of retirement.</w:t>
            </w:r>
          </w:p>
        </w:tc>
        <w:tc>
          <w:tcPr>
            <w:tcW w:w="4956" w:type="dxa"/>
            <w:vAlign w:val="center"/>
          </w:tcPr>
          <w:p w14:paraId="120E119E" w14:textId="77777777" w:rsidR="00E67731" w:rsidRDefault="00E67731" w:rsidP="000370E0">
            <w:pPr>
              <w:jc w:val="center"/>
              <w:rPr>
                <w:sz w:val="20"/>
                <w:szCs w:val="20"/>
              </w:rPr>
            </w:pPr>
          </w:p>
          <w:p w14:paraId="3D0E258E" w14:textId="77123F29" w:rsidR="000370E0" w:rsidRDefault="000370E0" w:rsidP="000370E0">
            <w:pPr>
              <w:jc w:val="center"/>
              <w:rPr>
                <w:sz w:val="20"/>
                <w:szCs w:val="20"/>
              </w:rPr>
            </w:pPr>
          </w:p>
        </w:tc>
      </w:tr>
      <w:tr w:rsidR="00F2635B" w14:paraId="19E983B5" w14:textId="77777777" w:rsidTr="000370E0">
        <w:tc>
          <w:tcPr>
            <w:tcW w:w="4956" w:type="dxa"/>
            <w:vAlign w:val="center"/>
          </w:tcPr>
          <w:p w14:paraId="004BBA03" w14:textId="77777777" w:rsidR="00F2635B" w:rsidRDefault="00F2635B" w:rsidP="000370E0">
            <w:pPr>
              <w:jc w:val="center"/>
            </w:pPr>
            <w:r>
              <w:t>Any other relevant information</w:t>
            </w:r>
          </w:p>
          <w:p w14:paraId="742BB1E5" w14:textId="77777777" w:rsidR="00F2635B" w:rsidRDefault="00F2635B" w:rsidP="000370E0">
            <w:pPr>
              <w:jc w:val="center"/>
            </w:pPr>
          </w:p>
          <w:p w14:paraId="4B548FDC" w14:textId="77777777" w:rsidR="00F2635B" w:rsidRDefault="00F2635B" w:rsidP="000370E0">
            <w:pPr>
              <w:jc w:val="center"/>
            </w:pPr>
          </w:p>
          <w:p w14:paraId="061FC1EB" w14:textId="77777777" w:rsidR="00F2635B" w:rsidRDefault="00F2635B" w:rsidP="000370E0">
            <w:pPr>
              <w:jc w:val="center"/>
            </w:pPr>
          </w:p>
          <w:p w14:paraId="0B5F036E" w14:textId="77777777" w:rsidR="00F2635B" w:rsidRPr="00F2635B" w:rsidRDefault="00F2635B" w:rsidP="000370E0">
            <w:pPr>
              <w:jc w:val="center"/>
            </w:pPr>
          </w:p>
        </w:tc>
        <w:tc>
          <w:tcPr>
            <w:tcW w:w="4956" w:type="dxa"/>
            <w:vAlign w:val="center"/>
          </w:tcPr>
          <w:p w14:paraId="57134922" w14:textId="77777777" w:rsidR="00F2635B" w:rsidRDefault="00F2635B" w:rsidP="000370E0">
            <w:pPr>
              <w:jc w:val="center"/>
              <w:rPr>
                <w:sz w:val="20"/>
                <w:szCs w:val="20"/>
              </w:rPr>
            </w:pPr>
          </w:p>
        </w:tc>
      </w:tr>
      <w:tr w:rsidR="00F2635B" w14:paraId="6D06296B" w14:textId="77777777" w:rsidTr="000370E0">
        <w:tc>
          <w:tcPr>
            <w:tcW w:w="4956" w:type="dxa"/>
            <w:vAlign w:val="center"/>
          </w:tcPr>
          <w:p w14:paraId="2E6E6EE0" w14:textId="77777777" w:rsidR="00F2635B" w:rsidRDefault="00F2635B" w:rsidP="000370E0">
            <w:pPr>
              <w:jc w:val="center"/>
            </w:pPr>
            <w:r>
              <w:t>Please treat my subscription as Gift Aid</w:t>
            </w:r>
          </w:p>
        </w:tc>
        <w:tc>
          <w:tcPr>
            <w:tcW w:w="4956" w:type="dxa"/>
            <w:vAlign w:val="center"/>
          </w:tcPr>
          <w:p w14:paraId="1B6EA55C" w14:textId="77777777" w:rsidR="00F2635B" w:rsidRDefault="00F2635B" w:rsidP="000370E0">
            <w:pPr>
              <w:jc w:val="center"/>
            </w:pPr>
            <w:r>
              <w:t>Yes/No</w:t>
            </w:r>
          </w:p>
          <w:p w14:paraId="5DA06316" w14:textId="40C6887B" w:rsidR="000370E0" w:rsidRPr="00F2635B" w:rsidRDefault="000370E0" w:rsidP="000370E0">
            <w:pPr>
              <w:jc w:val="center"/>
            </w:pPr>
          </w:p>
        </w:tc>
      </w:tr>
    </w:tbl>
    <w:p w14:paraId="206FD354" w14:textId="77777777" w:rsidR="00E67731" w:rsidRPr="00E67731" w:rsidRDefault="00E67731" w:rsidP="00E67731">
      <w:pPr>
        <w:jc w:val="center"/>
        <w:rPr>
          <w:sz w:val="20"/>
          <w:szCs w:val="20"/>
        </w:rPr>
      </w:pPr>
    </w:p>
    <w:p w14:paraId="7D0AEEE4" w14:textId="77777777" w:rsidR="00E67731" w:rsidRDefault="00E67731" w:rsidP="00E67731">
      <w:pPr>
        <w:jc w:val="center"/>
        <w:rPr>
          <w:b/>
        </w:rPr>
      </w:pPr>
    </w:p>
    <w:p w14:paraId="4B25B584" w14:textId="77777777" w:rsidR="003476C0" w:rsidRDefault="003476C0" w:rsidP="00F2635B">
      <w:pPr>
        <w:rPr>
          <w:b/>
        </w:rPr>
      </w:pPr>
    </w:p>
    <w:p w14:paraId="00B15AA1" w14:textId="752ED3CD" w:rsidR="00E67731" w:rsidRDefault="00E67731" w:rsidP="00E6773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Annual Subscription Rates (20</w:t>
      </w:r>
      <w:r w:rsidR="00A826D0">
        <w:rPr>
          <w:b/>
          <w:i/>
          <w:sz w:val="20"/>
          <w:szCs w:val="20"/>
        </w:rPr>
        <w:t>2</w:t>
      </w:r>
      <w:r w:rsidR="00B92676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>)</w:t>
      </w:r>
      <w:r w:rsidR="00F2635B">
        <w:rPr>
          <w:b/>
          <w:i/>
          <w:sz w:val="20"/>
          <w:szCs w:val="20"/>
        </w:rPr>
        <w:t xml:space="preserve"> - £28</w:t>
      </w:r>
    </w:p>
    <w:p w14:paraId="2EEE8584" w14:textId="77777777" w:rsidR="003476C0" w:rsidRDefault="003476C0" w:rsidP="00E67731">
      <w:pPr>
        <w:jc w:val="center"/>
        <w:rPr>
          <w:b/>
          <w:i/>
          <w:sz w:val="20"/>
          <w:szCs w:val="20"/>
        </w:rPr>
      </w:pPr>
    </w:p>
    <w:p w14:paraId="0F84E72F" w14:textId="77777777" w:rsidR="003476C0" w:rsidRDefault="003476C0" w:rsidP="00E67731">
      <w:pPr>
        <w:jc w:val="center"/>
        <w:rPr>
          <w:b/>
          <w:i/>
          <w:sz w:val="20"/>
          <w:szCs w:val="20"/>
        </w:rPr>
      </w:pPr>
    </w:p>
    <w:p w14:paraId="41F19C5F" w14:textId="77777777" w:rsidR="003476C0" w:rsidRDefault="003476C0" w:rsidP="003476C0">
      <w:pPr>
        <w:pStyle w:val="ListParagraph"/>
        <w:numPr>
          <w:ilvl w:val="0"/>
          <w:numId w:val="1"/>
        </w:numPr>
        <w:jc w:val="center"/>
      </w:pPr>
      <w:r>
        <w:t>Please make cheques payable to; British Fire Services Association</w:t>
      </w:r>
    </w:p>
    <w:p w14:paraId="6D08AD5E" w14:textId="77777777" w:rsidR="003476C0" w:rsidRDefault="003476C0" w:rsidP="003476C0">
      <w:pPr>
        <w:pStyle w:val="ListParagraph"/>
        <w:numPr>
          <w:ilvl w:val="0"/>
          <w:numId w:val="1"/>
        </w:numPr>
        <w:jc w:val="center"/>
      </w:pPr>
      <w:r>
        <w:t>Bank transfers to; BFSA, Lloyds Bank, Sort Code; 30-15-97, A/C No. 00841866</w:t>
      </w:r>
    </w:p>
    <w:p w14:paraId="00EFEC95" w14:textId="77777777" w:rsidR="00D240DA" w:rsidRDefault="00D240DA" w:rsidP="003476C0">
      <w:pPr>
        <w:pStyle w:val="ListParagraph"/>
        <w:numPr>
          <w:ilvl w:val="0"/>
          <w:numId w:val="1"/>
        </w:numPr>
        <w:jc w:val="center"/>
      </w:pPr>
      <w:r>
        <w:t>Membership subscriptions become payable for renewal in January of each year or at time of application</w:t>
      </w:r>
    </w:p>
    <w:p w14:paraId="21897FA8" w14:textId="708C0C82" w:rsidR="00F46526" w:rsidRPr="000370E0" w:rsidRDefault="003476C0" w:rsidP="000370E0">
      <w:pPr>
        <w:pStyle w:val="ListParagraph"/>
        <w:numPr>
          <w:ilvl w:val="0"/>
          <w:numId w:val="1"/>
        </w:numPr>
        <w:jc w:val="center"/>
      </w:pPr>
      <w:r>
        <w:rPr>
          <w:i/>
          <w:sz w:val="20"/>
          <w:szCs w:val="20"/>
        </w:rPr>
        <w:t>I hereby consent to the processi</w:t>
      </w:r>
      <w:r w:rsidR="00F2635B">
        <w:rPr>
          <w:i/>
          <w:sz w:val="20"/>
          <w:szCs w:val="20"/>
        </w:rPr>
        <w:t>ng of my personal</w:t>
      </w:r>
      <w:r>
        <w:rPr>
          <w:i/>
          <w:sz w:val="20"/>
          <w:szCs w:val="20"/>
        </w:rPr>
        <w:t xml:space="preserve"> data and information supplied on this application form and its use by the British Fire Services Association/Districts/Members Welfare Fund.</w:t>
      </w:r>
      <w:r w:rsidR="00D531E1">
        <w:t xml:space="preserve">    </w:t>
      </w:r>
      <w:r w:rsidR="0031711F">
        <w:t xml:space="preserve">                                                          </w:t>
      </w:r>
      <w:r w:rsidR="00D240DA">
        <w:t xml:space="preserve">                        </w:t>
      </w:r>
    </w:p>
    <w:p w14:paraId="3D8AB481" w14:textId="77777777" w:rsidR="00BD21F1" w:rsidRPr="00315498" w:rsidRDefault="00BD21F1" w:rsidP="000452A5">
      <w:pPr>
        <w:rPr>
          <w:sz w:val="16"/>
          <w:szCs w:val="16"/>
        </w:rPr>
      </w:pPr>
    </w:p>
    <w:sectPr w:rsidR="00BD21F1" w:rsidRPr="00315498" w:rsidSect="00E70217">
      <w:footerReference w:type="default" r:id="rId8"/>
      <w:pgSz w:w="11906" w:h="16838" w:code="9"/>
      <w:pgMar w:top="1134" w:right="992" w:bottom="822" w:left="992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EF8E" w14:textId="77777777" w:rsidR="009C007B" w:rsidRDefault="009C007B">
      <w:r>
        <w:separator/>
      </w:r>
    </w:p>
  </w:endnote>
  <w:endnote w:type="continuationSeparator" w:id="0">
    <w:p w14:paraId="2794CC5F" w14:textId="77777777" w:rsidR="009C007B" w:rsidRDefault="009C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9C81" w14:textId="77777777" w:rsidR="000452A5" w:rsidRPr="000452A5" w:rsidRDefault="000452A5">
    <w:pPr>
      <w:pStyle w:val="Footer"/>
      <w:rPr>
        <w:sz w:val="16"/>
        <w:szCs w:val="16"/>
      </w:rPr>
    </w:pPr>
    <w:r>
      <w:t xml:space="preserve">                                       </w:t>
    </w:r>
    <w:r w:rsidRPr="000452A5">
      <w:rPr>
        <w:sz w:val="16"/>
        <w:szCs w:val="16"/>
      </w:rPr>
      <w:t>The British Fire Services Association is a company limited by guarantee.</w:t>
    </w:r>
  </w:p>
  <w:p w14:paraId="05F0ADAD" w14:textId="77777777" w:rsidR="000452A5" w:rsidRPr="000452A5" w:rsidRDefault="000452A5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</w:t>
    </w:r>
    <w:r w:rsidRPr="000452A5">
      <w:rPr>
        <w:sz w:val="16"/>
        <w:szCs w:val="16"/>
      </w:rPr>
      <w:t xml:space="preserve">Registered in England &amp; Wales. Registered Office, 34a Southgate, </w:t>
    </w:r>
    <w:proofErr w:type="spellStart"/>
    <w:r w:rsidRPr="000452A5">
      <w:rPr>
        <w:sz w:val="16"/>
        <w:szCs w:val="16"/>
      </w:rPr>
      <w:t>Sleaford,Lincs</w:t>
    </w:r>
    <w:proofErr w:type="spellEnd"/>
    <w:r w:rsidRPr="000452A5">
      <w:rPr>
        <w:sz w:val="16"/>
        <w:szCs w:val="16"/>
      </w:rPr>
      <w:t xml:space="preserve"> NG34 7RY</w:t>
    </w:r>
  </w:p>
  <w:p w14:paraId="7D436AC9" w14:textId="77777777" w:rsidR="000452A5" w:rsidRPr="000452A5" w:rsidRDefault="000452A5">
    <w:pPr>
      <w:pStyle w:val="Footer"/>
      <w:rPr>
        <w:sz w:val="16"/>
        <w:szCs w:val="16"/>
      </w:rPr>
    </w:pPr>
    <w:r w:rsidRPr="000452A5">
      <w:rPr>
        <w:sz w:val="16"/>
        <w:szCs w:val="16"/>
      </w:rPr>
      <w:t xml:space="preserve">                                                 </w:t>
    </w:r>
    <w:r>
      <w:rPr>
        <w:sz w:val="16"/>
        <w:szCs w:val="16"/>
      </w:rPr>
      <w:t xml:space="preserve">  </w:t>
    </w:r>
    <w:r w:rsidR="00DB2AF0">
      <w:rPr>
        <w:sz w:val="16"/>
        <w:szCs w:val="16"/>
      </w:rPr>
      <w:t xml:space="preserve">           </w:t>
    </w:r>
    <w:r w:rsidRPr="000452A5">
      <w:rPr>
        <w:sz w:val="16"/>
        <w:szCs w:val="16"/>
      </w:rPr>
      <w:t>Company Registration No 121413</w:t>
    </w:r>
    <w:r w:rsidR="00DB2AF0">
      <w:rPr>
        <w:sz w:val="16"/>
        <w:szCs w:val="16"/>
      </w:rPr>
      <w:t>. Registered Charity No. 298065</w:t>
    </w:r>
  </w:p>
  <w:p w14:paraId="1E648FEA" w14:textId="77777777" w:rsidR="001D4F26" w:rsidRDefault="001D4F26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5007" w14:textId="77777777" w:rsidR="009C007B" w:rsidRDefault="009C007B">
      <w:r>
        <w:separator/>
      </w:r>
    </w:p>
  </w:footnote>
  <w:footnote w:type="continuationSeparator" w:id="0">
    <w:p w14:paraId="25B105AD" w14:textId="77777777" w:rsidR="009C007B" w:rsidRDefault="009C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E6DD2"/>
    <w:multiLevelType w:val="hybridMultilevel"/>
    <w:tmpl w:val="C53E6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C3"/>
    <w:rsid w:val="0000059E"/>
    <w:rsid w:val="00010E9A"/>
    <w:rsid w:val="0001255E"/>
    <w:rsid w:val="000177AF"/>
    <w:rsid w:val="00032134"/>
    <w:rsid w:val="00034EA0"/>
    <w:rsid w:val="000370E0"/>
    <w:rsid w:val="000452A5"/>
    <w:rsid w:val="00046124"/>
    <w:rsid w:val="000462EB"/>
    <w:rsid w:val="000752F3"/>
    <w:rsid w:val="00080F6B"/>
    <w:rsid w:val="000877AD"/>
    <w:rsid w:val="00091C96"/>
    <w:rsid w:val="000A5F4A"/>
    <w:rsid w:val="000F3EA3"/>
    <w:rsid w:val="000F6C27"/>
    <w:rsid w:val="000F73EA"/>
    <w:rsid w:val="0010325A"/>
    <w:rsid w:val="00107D4D"/>
    <w:rsid w:val="00111699"/>
    <w:rsid w:val="00163245"/>
    <w:rsid w:val="00165BED"/>
    <w:rsid w:val="00170217"/>
    <w:rsid w:val="0017706F"/>
    <w:rsid w:val="00181F2B"/>
    <w:rsid w:val="00193215"/>
    <w:rsid w:val="001B679C"/>
    <w:rsid w:val="001D4F26"/>
    <w:rsid w:val="001E415B"/>
    <w:rsid w:val="001F42C8"/>
    <w:rsid w:val="001F4ED8"/>
    <w:rsid w:val="001F644B"/>
    <w:rsid w:val="002130DC"/>
    <w:rsid w:val="0023764D"/>
    <w:rsid w:val="002472C3"/>
    <w:rsid w:val="00251534"/>
    <w:rsid w:val="00256CA8"/>
    <w:rsid w:val="002703C1"/>
    <w:rsid w:val="002A7812"/>
    <w:rsid w:val="002D53EF"/>
    <w:rsid w:val="00301676"/>
    <w:rsid w:val="00304CC6"/>
    <w:rsid w:val="00311FD3"/>
    <w:rsid w:val="0031711F"/>
    <w:rsid w:val="00320E95"/>
    <w:rsid w:val="00323215"/>
    <w:rsid w:val="0033104C"/>
    <w:rsid w:val="00331EDB"/>
    <w:rsid w:val="003476C0"/>
    <w:rsid w:val="00365098"/>
    <w:rsid w:val="00375B19"/>
    <w:rsid w:val="00384479"/>
    <w:rsid w:val="003B5B64"/>
    <w:rsid w:val="003B6616"/>
    <w:rsid w:val="003E53A9"/>
    <w:rsid w:val="00405626"/>
    <w:rsid w:val="00411EE5"/>
    <w:rsid w:val="00414751"/>
    <w:rsid w:val="00420A84"/>
    <w:rsid w:val="0042310E"/>
    <w:rsid w:val="00426D93"/>
    <w:rsid w:val="00433BE8"/>
    <w:rsid w:val="00441173"/>
    <w:rsid w:val="004431F6"/>
    <w:rsid w:val="00453F6B"/>
    <w:rsid w:val="00456D04"/>
    <w:rsid w:val="00473EA0"/>
    <w:rsid w:val="0047681C"/>
    <w:rsid w:val="004A1462"/>
    <w:rsid w:val="004B7B46"/>
    <w:rsid w:val="004C1C75"/>
    <w:rsid w:val="004C33B7"/>
    <w:rsid w:val="004E3088"/>
    <w:rsid w:val="00531B69"/>
    <w:rsid w:val="0054563C"/>
    <w:rsid w:val="005457CA"/>
    <w:rsid w:val="005462E7"/>
    <w:rsid w:val="00552BAA"/>
    <w:rsid w:val="0055631F"/>
    <w:rsid w:val="00557C40"/>
    <w:rsid w:val="005658A8"/>
    <w:rsid w:val="005726BB"/>
    <w:rsid w:val="00584F4A"/>
    <w:rsid w:val="00596C2B"/>
    <w:rsid w:val="005E7043"/>
    <w:rsid w:val="00611187"/>
    <w:rsid w:val="006213C3"/>
    <w:rsid w:val="00632106"/>
    <w:rsid w:val="00657C61"/>
    <w:rsid w:val="006758ED"/>
    <w:rsid w:val="006C197E"/>
    <w:rsid w:val="006E48B8"/>
    <w:rsid w:val="00700620"/>
    <w:rsid w:val="007168A9"/>
    <w:rsid w:val="00754DBB"/>
    <w:rsid w:val="007816B9"/>
    <w:rsid w:val="00783D9F"/>
    <w:rsid w:val="007914C1"/>
    <w:rsid w:val="007B7914"/>
    <w:rsid w:val="007D60A9"/>
    <w:rsid w:val="007D7C7D"/>
    <w:rsid w:val="007E1204"/>
    <w:rsid w:val="007F1D35"/>
    <w:rsid w:val="00823081"/>
    <w:rsid w:val="00832B58"/>
    <w:rsid w:val="008525DC"/>
    <w:rsid w:val="008837F0"/>
    <w:rsid w:val="00884ED0"/>
    <w:rsid w:val="0089743F"/>
    <w:rsid w:val="008A5735"/>
    <w:rsid w:val="008B3A64"/>
    <w:rsid w:val="008B537E"/>
    <w:rsid w:val="008B5E25"/>
    <w:rsid w:val="008D203E"/>
    <w:rsid w:val="008E57C7"/>
    <w:rsid w:val="008F7D70"/>
    <w:rsid w:val="0090686D"/>
    <w:rsid w:val="0090714F"/>
    <w:rsid w:val="00924D79"/>
    <w:rsid w:val="009479BF"/>
    <w:rsid w:val="00950034"/>
    <w:rsid w:val="00954FE2"/>
    <w:rsid w:val="009642F6"/>
    <w:rsid w:val="00987EA4"/>
    <w:rsid w:val="009B358F"/>
    <w:rsid w:val="009C007B"/>
    <w:rsid w:val="009E48B5"/>
    <w:rsid w:val="009F63D2"/>
    <w:rsid w:val="00A02D20"/>
    <w:rsid w:val="00A1486C"/>
    <w:rsid w:val="00A374EE"/>
    <w:rsid w:val="00A37AB9"/>
    <w:rsid w:val="00A56123"/>
    <w:rsid w:val="00A57570"/>
    <w:rsid w:val="00A6779F"/>
    <w:rsid w:val="00A80048"/>
    <w:rsid w:val="00A826D0"/>
    <w:rsid w:val="00A8343C"/>
    <w:rsid w:val="00A93669"/>
    <w:rsid w:val="00AB3174"/>
    <w:rsid w:val="00AD65A3"/>
    <w:rsid w:val="00B20EF1"/>
    <w:rsid w:val="00B22A0F"/>
    <w:rsid w:val="00B3033B"/>
    <w:rsid w:val="00B439C3"/>
    <w:rsid w:val="00B67AE6"/>
    <w:rsid w:val="00B836BF"/>
    <w:rsid w:val="00B840B6"/>
    <w:rsid w:val="00B92184"/>
    <w:rsid w:val="00B92676"/>
    <w:rsid w:val="00BA4728"/>
    <w:rsid w:val="00BD21F1"/>
    <w:rsid w:val="00BF2BA7"/>
    <w:rsid w:val="00C143BC"/>
    <w:rsid w:val="00C16083"/>
    <w:rsid w:val="00C37F8A"/>
    <w:rsid w:val="00C80F0E"/>
    <w:rsid w:val="00CA5DED"/>
    <w:rsid w:val="00CD3D0A"/>
    <w:rsid w:val="00CF2127"/>
    <w:rsid w:val="00D2363E"/>
    <w:rsid w:val="00D240DA"/>
    <w:rsid w:val="00D362A7"/>
    <w:rsid w:val="00D3737E"/>
    <w:rsid w:val="00D531E1"/>
    <w:rsid w:val="00D6377F"/>
    <w:rsid w:val="00D6716B"/>
    <w:rsid w:val="00D70CDA"/>
    <w:rsid w:val="00D9419C"/>
    <w:rsid w:val="00DB2AF0"/>
    <w:rsid w:val="00DC7205"/>
    <w:rsid w:val="00DE31D0"/>
    <w:rsid w:val="00DF51EA"/>
    <w:rsid w:val="00E1173F"/>
    <w:rsid w:val="00E26468"/>
    <w:rsid w:val="00E44F3C"/>
    <w:rsid w:val="00E629D9"/>
    <w:rsid w:val="00E67651"/>
    <w:rsid w:val="00E67731"/>
    <w:rsid w:val="00E70217"/>
    <w:rsid w:val="00E73B75"/>
    <w:rsid w:val="00E86AC5"/>
    <w:rsid w:val="00EB24B1"/>
    <w:rsid w:val="00EB4569"/>
    <w:rsid w:val="00ED7657"/>
    <w:rsid w:val="00F2635B"/>
    <w:rsid w:val="00F27E4C"/>
    <w:rsid w:val="00F37478"/>
    <w:rsid w:val="00F413C9"/>
    <w:rsid w:val="00F46526"/>
    <w:rsid w:val="00F51F5B"/>
    <w:rsid w:val="00F63C53"/>
    <w:rsid w:val="00F96FA4"/>
    <w:rsid w:val="00FB1767"/>
    <w:rsid w:val="00FB5BCF"/>
    <w:rsid w:val="00FC562B"/>
    <w:rsid w:val="00FE52B7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AC4A1"/>
  <w15:docId w15:val="{BA5E22B8-F279-4088-89C9-330F6352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97E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BA4728"/>
    <w:pPr>
      <w:spacing w:before="100" w:beforeAutospacing="1" w:after="100" w:afterAutospacing="1"/>
      <w:outlineLvl w:val="0"/>
    </w:pPr>
    <w:rPr>
      <w:rFonts w:ascii="Verdana" w:hAnsi="Verdana"/>
      <w:b/>
      <w:bCs/>
      <w:color w:val="47A3D1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C197E"/>
    <w:pPr>
      <w:framePr w:w="7920" w:h="1980" w:hRule="exact" w:hSpace="180" w:wrap="auto" w:hAnchor="page" w:xAlign="center" w:yAlign="bottom"/>
      <w:ind w:left="2880"/>
    </w:pPr>
    <w:rPr>
      <w:rFonts w:cs="Arial"/>
      <w:sz w:val="20"/>
    </w:rPr>
  </w:style>
  <w:style w:type="paragraph" w:styleId="Header">
    <w:name w:val="header"/>
    <w:basedOn w:val="Normal"/>
    <w:rsid w:val="006C19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197E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6C197E"/>
    <w:rPr>
      <w:rFonts w:ascii="Bookman Old Style" w:hAnsi="Bookman Old Style" w:cs="Arial"/>
      <w:i/>
      <w:szCs w:val="20"/>
    </w:rPr>
  </w:style>
  <w:style w:type="character" w:styleId="Hyperlink">
    <w:name w:val="Hyperlink"/>
    <w:basedOn w:val="DefaultParagraphFont"/>
    <w:rsid w:val="00BA4728"/>
    <w:rPr>
      <w:rFonts w:ascii="Verdana" w:hAnsi="Verdana" w:hint="default"/>
      <w:strike w:val="0"/>
      <w:dstrike w:val="0"/>
      <w:color w:val="7B68EE"/>
      <w:sz w:val="15"/>
      <w:szCs w:val="15"/>
      <w:u w:val="none"/>
      <w:effect w:val="none"/>
    </w:rPr>
  </w:style>
  <w:style w:type="character" w:styleId="Strong">
    <w:name w:val="Strong"/>
    <w:basedOn w:val="DefaultParagraphFont"/>
    <w:qFormat/>
    <w:rsid w:val="00EB24B1"/>
    <w:rPr>
      <w:b/>
      <w:bCs/>
    </w:rPr>
  </w:style>
  <w:style w:type="character" w:customStyle="1" w:styleId="yiv1283967935mark">
    <w:name w:val="yiv1283967935mark"/>
    <w:basedOn w:val="DefaultParagraphFont"/>
    <w:rsid w:val="00414751"/>
  </w:style>
  <w:style w:type="paragraph" w:styleId="BalloonText">
    <w:name w:val="Balloon Text"/>
    <w:basedOn w:val="Normal"/>
    <w:link w:val="BalloonTextChar"/>
    <w:rsid w:val="007D6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0A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52A5"/>
    <w:rPr>
      <w:sz w:val="24"/>
      <w:szCs w:val="24"/>
      <w:lang w:eastAsia="en-US"/>
    </w:rPr>
  </w:style>
  <w:style w:type="table" w:styleId="TableGrid">
    <w:name w:val="Table Grid"/>
    <w:basedOn w:val="TableNormal"/>
    <w:rsid w:val="00E67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5273">
      <w:bodyDiv w:val="1"/>
      <w:marLeft w:val="144"/>
      <w:marRight w:val="0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9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NT\Profiles\ps%20to%20stn%20cdr\Application%20Data\Microsoft\Templates\F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Fire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RAF Digby</Company>
  <LinksUpToDate>false</LinksUpToDate>
  <CharactersWithSpaces>1022</CharactersWithSpaces>
  <SharedDoc>false</SharedDoc>
  <HLinks>
    <vt:vector size="6" baseType="variant"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mailto:bfsa8@btinternet.com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To STN CDR</dc:creator>
  <cp:lastModifiedBy>Seamus Higgins</cp:lastModifiedBy>
  <cp:revision>14</cp:revision>
  <cp:lastPrinted>2017-10-25T12:00:00Z</cp:lastPrinted>
  <dcterms:created xsi:type="dcterms:W3CDTF">2018-01-31T11:07:00Z</dcterms:created>
  <dcterms:modified xsi:type="dcterms:W3CDTF">2021-12-01T20:10:00Z</dcterms:modified>
</cp:coreProperties>
</file>