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96" w:rsidRDefault="00634A6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6047716</wp:posOffset>
            </wp:positionH>
            <wp:positionV relativeFrom="paragraph">
              <wp:posOffset>0</wp:posOffset>
            </wp:positionV>
            <wp:extent cx="1430188" cy="1431985"/>
            <wp:effectExtent l="19050" t="0" r="0" b="0"/>
            <wp:wrapNone/>
            <wp:docPr id="2" name="Picture 0" descr="Logopit_153064692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it_15306469274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188" cy="143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B96" w:rsidRDefault="006C0B96">
      <w:pPr>
        <w:spacing w:before="5" w:after="0" w:line="200" w:lineRule="exact"/>
        <w:rPr>
          <w:sz w:val="20"/>
          <w:szCs w:val="20"/>
        </w:rPr>
      </w:pPr>
    </w:p>
    <w:p w:rsidR="006C0B96" w:rsidRPr="001B3A81" w:rsidRDefault="00B80FB5" w:rsidP="005260F6">
      <w:pPr>
        <w:spacing w:after="0" w:line="240" w:lineRule="auto"/>
        <w:ind w:left="720" w:right="2254"/>
        <w:jc w:val="center"/>
        <w:rPr>
          <w:rFonts w:ascii="Constantia" w:eastAsia="Bookman Old Style" w:hAnsi="Constantia" w:cs="Bookman Old Style"/>
          <w:b/>
          <w:sz w:val="36"/>
          <w:szCs w:val="36"/>
        </w:rPr>
      </w:pPr>
      <w:proofErr w:type="spellStart"/>
      <w:r w:rsidRPr="001B3A81">
        <w:rPr>
          <w:rFonts w:ascii="Constantia" w:eastAsia="Bookman Old Style" w:hAnsi="Constantia" w:cs="Bookman Old Style"/>
          <w:b/>
          <w:sz w:val="36"/>
          <w:szCs w:val="36"/>
        </w:rPr>
        <w:t>F</w:t>
      </w:r>
      <w:r w:rsidR="00724591">
        <w:rPr>
          <w:rFonts w:ascii="Constantia" w:eastAsia="Bookman Old Style" w:hAnsi="Constantia" w:cs="Bookman Old Style"/>
          <w:b/>
          <w:sz w:val="36"/>
          <w:szCs w:val="36"/>
        </w:rPr>
        <w:t>oHH</w:t>
      </w:r>
      <w:proofErr w:type="spellEnd"/>
      <w:r w:rsidR="00724591">
        <w:rPr>
          <w:rFonts w:ascii="Constantia" w:eastAsia="Bookman Old Style" w:hAnsi="Constantia" w:cs="Bookman Old Style"/>
          <w:b/>
          <w:sz w:val="36"/>
          <w:szCs w:val="36"/>
        </w:rPr>
        <w:t xml:space="preserve"> Hopedale Fairy Walk 2019</w:t>
      </w:r>
    </w:p>
    <w:p w:rsidR="006C0B96" w:rsidRDefault="006C0B96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0"/>
        <w:gridCol w:w="10442"/>
      </w:tblGrid>
      <w:tr w:rsidR="006C0B96" w:rsidTr="008E0FF3">
        <w:trPr>
          <w:trHeight w:hRule="exact" w:val="397"/>
        </w:trPr>
        <w:tc>
          <w:tcPr>
            <w:tcW w:w="1350" w:type="dxa"/>
          </w:tcPr>
          <w:p w:rsidR="006C0B96" w:rsidRDefault="00D1184A">
            <w:pPr>
              <w:spacing w:before="53" w:after="0" w:line="240" w:lineRule="auto"/>
              <w:ind w:left="54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w w:val="9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2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w w:val="111"/>
              </w:rPr>
              <w:t>e</w:t>
            </w:r>
            <w:r>
              <w:rPr>
                <w:rFonts w:ascii="Bookman Old Style" w:eastAsia="Bookman Old Style" w:hAnsi="Bookman Old Style" w:cs="Bookman Old Style"/>
                <w:w w:val="106"/>
              </w:rPr>
              <w:t>:</w:t>
            </w:r>
          </w:p>
        </w:tc>
        <w:tc>
          <w:tcPr>
            <w:tcW w:w="10442" w:type="dxa"/>
          </w:tcPr>
          <w:p w:rsidR="006C0B96" w:rsidRDefault="00D1184A" w:rsidP="00620190">
            <w:pPr>
              <w:tabs>
                <w:tab w:val="left" w:pos="3120"/>
              </w:tabs>
              <w:spacing w:before="53" w:after="0" w:line="240" w:lineRule="auto"/>
              <w:ind w:left="54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y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="00620190">
              <w:rPr>
                <w:rFonts w:ascii="Bookman Old Style" w:eastAsia="Bookman Old Style" w:hAnsi="Bookman Old Style" w:cs="Bookman Old Style"/>
                <w:spacing w:val="-2"/>
              </w:rPr>
              <w:t>June 8</w:t>
            </w:r>
            <w:r w:rsidR="00CD132C">
              <w:rPr>
                <w:rFonts w:ascii="Bookman Old Style" w:eastAsia="Bookman Old Style" w:hAnsi="Bookman Old Style" w:cs="Bookman Old Style"/>
                <w:spacing w:val="-2"/>
              </w:rPr>
              <w:t>, 201</w:t>
            </w:r>
            <w:r w:rsidR="00620190">
              <w:rPr>
                <w:rFonts w:ascii="Bookman Old Style" w:eastAsia="Bookman Old Style" w:hAnsi="Bookman Old Style" w:cs="Bookman Old Style"/>
                <w:spacing w:val="-2"/>
              </w:rPr>
              <w:t>9</w:t>
            </w:r>
            <w:r w:rsidR="00D64A30">
              <w:rPr>
                <w:rFonts w:ascii="Bookman Old Style" w:eastAsia="Bookman Old Style" w:hAnsi="Bookman Old Style" w:cs="Bookman Old Style"/>
                <w:spacing w:val="-2"/>
              </w:rPr>
              <w:t xml:space="preserve">  10am – 4pm</w:t>
            </w:r>
          </w:p>
        </w:tc>
      </w:tr>
      <w:tr w:rsidR="006C0B96" w:rsidTr="00D64A30">
        <w:trPr>
          <w:trHeight w:hRule="exact" w:val="568"/>
        </w:trPr>
        <w:tc>
          <w:tcPr>
            <w:tcW w:w="1350" w:type="dxa"/>
          </w:tcPr>
          <w:p w:rsidR="006C0B96" w:rsidRDefault="006C0B96">
            <w:pPr>
              <w:spacing w:before="53" w:after="0" w:line="240" w:lineRule="auto"/>
              <w:ind w:left="54" w:right="-2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442" w:type="dxa"/>
          </w:tcPr>
          <w:p w:rsidR="00741A41" w:rsidRDefault="001B2154" w:rsidP="00D64A30">
            <w:pPr>
              <w:spacing w:before="53" w:after="0" w:line="240" w:lineRule="auto"/>
              <w:ind w:right="-20"/>
              <w:rPr>
                <w:rFonts w:ascii="Bookman Old Style" w:eastAsia="Bookman Old Style" w:hAnsi="Bookman Old Style" w:cs="Bookman Old Style"/>
                <w:spacing w:val="-1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="00620190">
              <w:rPr>
                <w:rFonts w:ascii="Bookman Old Style" w:eastAsia="Bookman Old Style" w:hAnsi="Bookman Old Style" w:cs="Bookman Old Style"/>
                <w:spacing w:val="-1"/>
              </w:rPr>
              <w:t>House Drop Off is Friday, June 7</w:t>
            </w:r>
            <w:r w:rsidR="0038120B" w:rsidRPr="0006725E">
              <w:rPr>
                <w:rFonts w:ascii="Bookman Old Style" w:eastAsia="Bookman Old Style" w:hAnsi="Bookman Old Style" w:cs="Bookman Old Style"/>
                <w:spacing w:val="-1"/>
                <w:vertAlign w:val="superscript"/>
              </w:rPr>
              <w:t>th</w:t>
            </w:r>
            <w:r w:rsidR="00D64A30">
              <w:rPr>
                <w:rFonts w:ascii="Bookman Old Style" w:eastAsia="Bookman Old Style" w:hAnsi="Bookman Old Style" w:cs="Bookman Old Style"/>
                <w:spacing w:val="-1"/>
              </w:rPr>
              <w:t xml:space="preserve"> at the Bath H</w:t>
            </w:r>
            <w:r w:rsidR="0006725E">
              <w:rPr>
                <w:rFonts w:ascii="Bookman Old Style" w:eastAsia="Bookman Old Style" w:hAnsi="Bookman Old Style" w:cs="Bookman Old Style"/>
                <w:spacing w:val="-1"/>
              </w:rPr>
              <w:t>ouse.</w:t>
            </w:r>
          </w:p>
          <w:p w:rsidR="00D64A30" w:rsidRPr="001B2154" w:rsidRDefault="00620190" w:rsidP="00D64A30">
            <w:pPr>
              <w:spacing w:before="53" w:after="0" w:line="240" w:lineRule="auto"/>
              <w:ind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House Pick Up is Sunday, June</w:t>
            </w:r>
            <w:r w:rsidR="00D64A30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9</w:t>
            </w:r>
            <w:r w:rsidR="00D64A30" w:rsidRPr="00D64A30">
              <w:rPr>
                <w:rFonts w:ascii="Bookman Old Style" w:eastAsia="Bookman Old Style" w:hAnsi="Bookman Old Style" w:cs="Bookman Old Style"/>
                <w:spacing w:val="-1"/>
                <w:vertAlign w:val="superscript"/>
              </w:rPr>
              <w:t>th</w:t>
            </w:r>
            <w:r w:rsidR="00D64A30">
              <w:rPr>
                <w:rFonts w:ascii="Bookman Old Style" w:eastAsia="Bookman Old Style" w:hAnsi="Bookman Old Style" w:cs="Bookman Old Style"/>
                <w:spacing w:val="-1"/>
              </w:rPr>
              <w:t xml:space="preserve"> at the Bath House</w:t>
            </w:r>
          </w:p>
        </w:tc>
      </w:tr>
      <w:tr w:rsidR="006C0B96" w:rsidTr="008E0FF3">
        <w:trPr>
          <w:trHeight w:hRule="exact" w:val="352"/>
        </w:trPr>
        <w:tc>
          <w:tcPr>
            <w:tcW w:w="1350" w:type="dxa"/>
          </w:tcPr>
          <w:p w:rsidR="006C0B96" w:rsidRDefault="00D1184A">
            <w:pPr>
              <w:spacing w:before="53" w:after="0" w:line="240" w:lineRule="auto"/>
              <w:ind w:left="54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w w:val="106"/>
              </w:rPr>
              <w:t>L</w:t>
            </w:r>
            <w:r>
              <w:rPr>
                <w:rFonts w:ascii="Bookman Old Style" w:eastAsia="Bookman Old Style" w:hAnsi="Bookman Old Style" w:cs="Bookman Old Style"/>
                <w:w w:val="11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w w:val="11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21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20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11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6"/>
              </w:rPr>
              <w:t>:</w:t>
            </w:r>
          </w:p>
        </w:tc>
        <w:tc>
          <w:tcPr>
            <w:tcW w:w="10442" w:type="dxa"/>
          </w:tcPr>
          <w:p w:rsidR="006C0B96" w:rsidRDefault="00CD132C">
            <w:pPr>
              <w:spacing w:before="53" w:after="0" w:line="240" w:lineRule="auto"/>
              <w:ind w:left="54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Hopedale </w:t>
            </w:r>
            <w:r w:rsidR="006F0128">
              <w:rPr>
                <w:rFonts w:ascii="Bookman Old Style" w:eastAsia="Bookman Old Style" w:hAnsi="Bookman Old Style" w:cs="Bookman Old Style"/>
                <w:spacing w:val="1"/>
              </w:rPr>
              <w:t>Parklands, Hopedale, MA.</w:t>
            </w:r>
          </w:p>
        </w:tc>
      </w:tr>
      <w:tr w:rsidR="006C0B96" w:rsidTr="00D64FF4">
        <w:trPr>
          <w:trHeight w:hRule="exact" w:val="2530"/>
        </w:trPr>
        <w:tc>
          <w:tcPr>
            <w:tcW w:w="1350" w:type="dxa"/>
          </w:tcPr>
          <w:p w:rsidR="006C0B96" w:rsidRDefault="001142A0" w:rsidP="008E0FF3">
            <w:pPr>
              <w:spacing w:before="53" w:after="0" w:line="239" w:lineRule="auto"/>
              <w:ind w:left="54" w:right="340"/>
              <w:rPr>
                <w:rFonts w:ascii="Bookman Old Style" w:eastAsia="Bookman Old Style" w:hAnsi="Bookman Old Style" w:cs="Bookman Old Style"/>
              </w:rPr>
            </w:pPr>
            <w:r w:rsidRPr="001142A0">
              <w:rPr>
                <w:noProof/>
              </w:rPr>
              <w:pict>
                <v:group id="Group 3" o:spid="_x0000_s1026" style="position:absolute;left:0;text-align:left;margin-left:-703.25pt;margin-top:129.65pt;width:586.8pt;height:271.4pt;z-index:-251655168;mso-position-horizontal-relative:page;mso-position-vertical-relative:page" coordorigin="361,9719" coordsize="11519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">
                  <v:shape id="Freeform 4" o:spid="_x0000_s1027" style="position:absolute;left:361;top:9719;width:11519;height:5760;visibility:visible;mso-wrap-style:square;v-text-anchor:top" coordsize="11519,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fj8UA&#10;AADaAAAADwAAAGRycy9kb3ducmV2LnhtbESPT2vCQBTE74V+h+UJvZS68V9bUlfRiuhJ0Aqlt0f2&#10;maRm38bsmkQ/vSsUehxm5jfMeNqaQtRUudyygl43AkGcWJ1zqmD/tXx5B+E8ssbCMim4kIPp5PFh&#10;jLG2DW+p3vlUBAi7GBVk3pexlC7JyKDr2pI4eAdbGfRBVqnUFTYBbgrZj6JXaTDnsJBhSZ8ZJcfd&#10;2Sj4djgYPQ/lm9ms7Mmd5tf9789CqadOO/sA4an1/+G/9lor6MP9Srg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J+PxQAAANoAAAAPAAAAAAAAAAAAAAAAAJgCAABkcnMv&#10;ZG93bnJldi54bWxQSwUGAAAAAAQABAD1AAAAigMAAAAA&#10;" path="m11519,l,,,5760r11519,l11519,5745,14,5745,14,15r11505,l11519,e" fillcolor="black" strokeweight="0">
                    <v:stroke dashstyle="1 1" linestyle="thinThin"/>
                    <v:path arrowok="t" o:connecttype="custom" o:connectlocs="11519,9719;0,9719;0,15479;11519,15479;11519,15464;14,15464;14,9734;11519,9734;11519,9719" o:connectangles="0,0,0,0,0,0,0,0,0"/>
                  </v:shape>
                  <w10:wrap anchorx="page" anchory="page"/>
                </v:group>
              </w:pict>
            </w:r>
            <w:r w:rsidR="00D1184A">
              <w:rPr>
                <w:rFonts w:ascii="Bookman Old Style" w:eastAsia="Bookman Old Style" w:hAnsi="Bookman Old Style" w:cs="Bookman Old Style"/>
                <w:spacing w:val="1"/>
                <w:w w:val="108"/>
              </w:rPr>
              <w:t>R</w:t>
            </w:r>
            <w:r w:rsidR="00D1184A">
              <w:rPr>
                <w:rFonts w:ascii="Bookman Old Style" w:eastAsia="Bookman Old Style" w:hAnsi="Bookman Old Style" w:cs="Bookman Old Style"/>
                <w:spacing w:val="-1"/>
                <w:w w:val="111"/>
              </w:rPr>
              <w:t>e</w:t>
            </w:r>
            <w:r w:rsidR="00D1184A">
              <w:rPr>
                <w:rFonts w:ascii="Bookman Old Style" w:eastAsia="Bookman Old Style" w:hAnsi="Bookman Old Style" w:cs="Bookman Old Style"/>
                <w:spacing w:val="-1"/>
                <w:w w:val="107"/>
              </w:rPr>
              <w:t>g</w:t>
            </w:r>
            <w:r w:rsidR="00D1184A">
              <w:rPr>
                <w:rFonts w:ascii="Bookman Old Style" w:eastAsia="Bookman Old Style" w:hAnsi="Bookman Old Style" w:cs="Bookman Old Style"/>
                <w:w w:val="120"/>
              </w:rPr>
              <w:t>i</w:t>
            </w:r>
            <w:r w:rsidR="00D1184A"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 w:rsidR="00D1184A">
              <w:rPr>
                <w:rFonts w:ascii="Bookman Old Style" w:eastAsia="Bookman Old Style" w:hAnsi="Bookman Old Style" w:cs="Bookman Old Style"/>
                <w:w w:val="90"/>
              </w:rPr>
              <w:t xml:space="preserve">- </w:t>
            </w:r>
            <w:proofErr w:type="spellStart"/>
            <w:r w:rsidR="00D1184A">
              <w:rPr>
                <w:rFonts w:ascii="Bookman Old Style" w:eastAsia="Bookman Old Style" w:hAnsi="Bookman Old Style" w:cs="Bookman Old Style"/>
                <w:spacing w:val="-1"/>
                <w:w w:val="121"/>
              </w:rPr>
              <w:t>t</w:t>
            </w:r>
            <w:r w:rsidR="00D1184A">
              <w:rPr>
                <w:rFonts w:ascii="Bookman Old Style" w:eastAsia="Bookman Old Style" w:hAnsi="Bookman Old Style" w:cs="Bookman Old Style"/>
                <w:spacing w:val="-1"/>
                <w:w w:val="104"/>
              </w:rPr>
              <w:t>r</w:t>
            </w:r>
            <w:r w:rsidR="00D1184A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="00D1184A">
              <w:rPr>
                <w:rFonts w:ascii="Bookman Old Style" w:eastAsia="Bookman Old Style" w:hAnsi="Bookman Old Style" w:cs="Bookman Old Style"/>
                <w:spacing w:val="-1"/>
                <w:w w:val="121"/>
              </w:rPr>
              <w:t>t</w:t>
            </w:r>
            <w:r w:rsidR="00D1184A">
              <w:rPr>
                <w:rFonts w:ascii="Bookman Old Style" w:eastAsia="Bookman Old Style" w:hAnsi="Bookman Old Style" w:cs="Bookman Old Style"/>
                <w:w w:val="120"/>
              </w:rPr>
              <w:t>i</w:t>
            </w:r>
            <w:r w:rsidR="00D1184A">
              <w:rPr>
                <w:rFonts w:ascii="Bookman Old Style" w:eastAsia="Bookman Old Style" w:hAnsi="Bookman Old Style" w:cs="Bookman Old Style"/>
                <w:w w:val="110"/>
              </w:rPr>
              <w:t>o</w:t>
            </w:r>
            <w:r w:rsidR="008E0FF3">
              <w:rPr>
                <w:rFonts w:ascii="Bookman Old Style" w:eastAsia="Bookman Old Style" w:hAnsi="Bookman Old Style" w:cs="Bookman Old Style"/>
                <w:w w:val="103"/>
              </w:rPr>
              <w:t>n</w:t>
            </w:r>
            <w:proofErr w:type="spellEnd"/>
            <w:r w:rsidR="008E0FF3">
              <w:rPr>
                <w:rFonts w:ascii="Bookman Old Style" w:eastAsia="Bookman Old Style" w:hAnsi="Bookman Old Style" w:cs="Bookman Old Style"/>
                <w:w w:val="103"/>
              </w:rPr>
              <w:t>:</w:t>
            </w:r>
          </w:p>
        </w:tc>
        <w:tc>
          <w:tcPr>
            <w:tcW w:w="10442" w:type="dxa"/>
          </w:tcPr>
          <w:p w:rsidR="00D64FF4" w:rsidRDefault="006F0128" w:rsidP="00D64FF4">
            <w:pPr>
              <w:tabs>
                <w:tab w:val="left" w:pos="400"/>
                <w:tab w:val="left" w:pos="3520"/>
              </w:tabs>
              <w:spacing w:before="53" w:after="0" w:line="240" w:lineRule="auto"/>
              <w:ind w:right="-20"/>
              <w:rPr>
                <w:rFonts w:ascii="Helvetica" w:hAnsi="Helvetica" w:cs="Helvetica"/>
                <w:color w:val="4B4F56"/>
                <w:sz w:val="23"/>
                <w:szCs w:val="23"/>
                <w:shd w:val="clear" w:color="auto" w:fill="FFFFFF"/>
              </w:rPr>
            </w:pPr>
            <w:r w:rsidRPr="006F0128">
              <w:rPr>
                <w:rFonts w:ascii="Bookman Old Style" w:hAnsi="Bookman Old Style" w:cs="Helvetica"/>
                <w:color w:val="4B4F56"/>
                <w:shd w:val="clear" w:color="auto" w:fill="FFFFFF"/>
              </w:rPr>
              <w:t xml:space="preserve">The Hopedale Fairy Walk will take place on the main trail of the Hopedale Parklands starting at the bath house entrance behind 76 </w:t>
            </w:r>
            <w:proofErr w:type="spellStart"/>
            <w:r w:rsidRPr="006F0128">
              <w:rPr>
                <w:rFonts w:ascii="Bookman Old Style" w:hAnsi="Bookman Old Style" w:cs="Helvetica"/>
                <w:color w:val="4B4F56"/>
                <w:shd w:val="clear" w:color="auto" w:fill="FFFFFF"/>
              </w:rPr>
              <w:t>Dutcher</w:t>
            </w:r>
            <w:proofErr w:type="spellEnd"/>
            <w:r w:rsidRPr="006F0128">
              <w:rPr>
                <w:rFonts w:ascii="Bookman Old Style" w:hAnsi="Bookman Old Style" w:cs="Helvetica"/>
                <w:color w:val="4B4F56"/>
                <w:shd w:val="clear" w:color="auto" w:fill="FFFFFF"/>
              </w:rPr>
              <w:t xml:space="preserve"> Street, Hopedale, MA. The hous</w:t>
            </w:r>
            <w:r w:rsidR="002B424A">
              <w:rPr>
                <w:rFonts w:ascii="Bookman Old Style" w:hAnsi="Bookman Old Style" w:cs="Helvetica"/>
                <w:color w:val="4B4F56"/>
                <w:shd w:val="clear" w:color="auto" w:fill="FFFFFF"/>
              </w:rPr>
              <w:t>es and vendors will be placed along</w:t>
            </w:r>
            <w:r w:rsidRPr="006F0128">
              <w:rPr>
                <w:rFonts w:ascii="Bookman Old Style" w:hAnsi="Bookman Old Style" w:cs="Helvetica"/>
                <w:color w:val="4B4F56"/>
                <w:shd w:val="clear" w:color="auto" w:fill="FFFFFF"/>
              </w:rPr>
              <w:t xml:space="preserve"> the 1 mile stretch of the blue trail from the bath house entrance to the Rustic</w:t>
            </w:r>
            <w:r w:rsidR="002B424A">
              <w:rPr>
                <w:rFonts w:ascii="Bookman Old Style" w:hAnsi="Bookman Old Style" w:cs="Helvetica"/>
                <w:color w:val="4B4F56"/>
                <w:shd w:val="clear" w:color="auto" w:fill="FFFFFF"/>
              </w:rPr>
              <w:t xml:space="preserve"> Bridge. This event</w:t>
            </w:r>
            <w:r w:rsidRPr="006F0128">
              <w:rPr>
                <w:rFonts w:ascii="Bookman Old Style" w:hAnsi="Bookman Old Style" w:cs="Helvetica"/>
                <w:color w:val="4B4F56"/>
                <w:shd w:val="clear" w:color="auto" w:fill="FFFFFF"/>
              </w:rPr>
              <w:t xml:space="preserve"> is hosted by the Friends of Historic Hopedale in conjunction with the Hopedale Park Commission</w:t>
            </w:r>
            <w:r w:rsidRPr="00273268">
              <w:rPr>
                <w:rFonts w:ascii="Bookman Old Style" w:hAnsi="Bookman Old Style" w:cs="Helvetica"/>
                <w:b/>
                <w:color w:val="4B4F56"/>
                <w:shd w:val="clear" w:color="auto" w:fill="FFFFFF"/>
              </w:rPr>
              <w:t>.</w:t>
            </w:r>
            <w:r w:rsidRPr="00273268">
              <w:rPr>
                <w:rFonts w:ascii="Helvetica" w:hAnsi="Helvetica" w:cs="Helvetica"/>
                <w:b/>
                <w:color w:val="4B4F56"/>
                <w:sz w:val="23"/>
                <w:szCs w:val="23"/>
                <w:shd w:val="clear" w:color="auto" w:fill="FFFFFF"/>
              </w:rPr>
              <w:t> </w:t>
            </w:r>
            <w:r w:rsidR="0006725E" w:rsidRPr="00273268">
              <w:rPr>
                <w:rFonts w:ascii="Bookman Old Style" w:hAnsi="Bookman Old Style"/>
                <w:b/>
              </w:rPr>
              <w:t>Individuals, groups or businesses are welcome to participate</w:t>
            </w:r>
            <w:r w:rsidR="00815E24" w:rsidRPr="00273268">
              <w:rPr>
                <w:rFonts w:ascii="Bookman Old Style" w:hAnsi="Bookman Old Style"/>
                <w:b/>
              </w:rPr>
              <w:t xml:space="preserve"> by building a house</w:t>
            </w:r>
            <w:r w:rsidR="0006725E" w:rsidRPr="00273268">
              <w:rPr>
                <w:rFonts w:ascii="Bookman Old Style" w:hAnsi="Bookman Old Style"/>
                <w:b/>
              </w:rPr>
              <w:t>.</w:t>
            </w:r>
            <w:r w:rsidR="0006725E" w:rsidRPr="0006725E">
              <w:rPr>
                <w:rFonts w:ascii="Bookman Old Style" w:hAnsi="Bookman Old Style"/>
              </w:rPr>
              <w:t xml:space="preserve"> Send in your application &amp; payment to the FOHH then get to work on building your fairy house</w:t>
            </w:r>
            <w:r w:rsidR="00815E24">
              <w:rPr>
                <w:rFonts w:ascii="Bookman Old Style" w:hAnsi="Bookman Old Style"/>
              </w:rPr>
              <w:t>.</w:t>
            </w:r>
            <w:r w:rsidR="008F128C">
              <w:rPr>
                <w:rFonts w:ascii="Bookman Old Style" w:hAnsi="Bookman Old Style"/>
              </w:rPr>
              <w:t xml:space="preserve"> </w:t>
            </w:r>
            <w:r w:rsidR="008F128C" w:rsidRPr="008F128C">
              <w:rPr>
                <w:rFonts w:ascii="Bookman Old Style" w:hAnsi="Bookman Old Style"/>
                <w:b/>
              </w:rPr>
              <w:t>See our website for early bird incentives!</w:t>
            </w:r>
            <w:r w:rsidR="008F128C">
              <w:rPr>
                <w:rFonts w:ascii="Bookman Old Style" w:hAnsi="Bookman Old Style"/>
              </w:rPr>
              <w:t xml:space="preserve"> </w:t>
            </w:r>
          </w:p>
          <w:p w:rsidR="00AD1E05" w:rsidRDefault="0006725E" w:rsidP="0006725E">
            <w:pPr>
              <w:tabs>
                <w:tab w:val="left" w:pos="400"/>
                <w:tab w:val="left" w:pos="3560"/>
              </w:tabs>
              <w:spacing w:after="0" w:line="240" w:lineRule="auto"/>
              <w:ind w:right="-14"/>
              <w:rPr>
                <w:rFonts w:ascii="Bookman Old Style" w:eastAsia="Bookman Old Style" w:hAnsi="Bookman Old Style" w:cs="Bookman Old Style"/>
                <w:b/>
                <w:spacing w:val="9"/>
              </w:rPr>
            </w:pPr>
            <w:r>
              <w:rPr>
                <w:rFonts w:ascii="Helvetica" w:hAnsi="Helvetica" w:cs="Helvetica"/>
                <w:b/>
                <w:color w:val="4B4F56"/>
                <w:sz w:val="23"/>
                <w:szCs w:val="23"/>
                <w:shd w:val="clear" w:color="auto" w:fill="FFFFFF"/>
              </w:rPr>
              <w:t>Fairy House</w:t>
            </w:r>
            <w:r w:rsidRPr="00246052">
              <w:rPr>
                <w:rFonts w:ascii="Helvetica" w:hAnsi="Helvetica" w:cs="Helvetica"/>
                <w:b/>
                <w:color w:val="4B4F56"/>
                <w:sz w:val="23"/>
                <w:szCs w:val="23"/>
                <w:shd w:val="clear" w:color="auto" w:fill="FFFFFF"/>
              </w:rPr>
              <w:t xml:space="preserve"> Fee: $25.00</w:t>
            </w:r>
            <w:r>
              <w:rPr>
                <w:rFonts w:ascii="Helvetica" w:hAnsi="Helvetica" w:cs="Helvetica"/>
                <w:b/>
                <w:color w:val="4B4F56"/>
                <w:sz w:val="23"/>
                <w:szCs w:val="23"/>
                <w:shd w:val="clear" w:color="auto" w:fill="FFFFFF"/>
              </w:rPr>
              <w:t xml:space="preserve"> 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h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>e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n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n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-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3"/>
              </w:rPr>
              <w:t>r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f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n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>d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>b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l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>e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3"/>
              </w:rPr>
              <w:t>r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egi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2"/>
              </w:rPr>
              <w:t>s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>t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ra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>t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 xml:space="preserve">n 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3"/>
              </w:rPr>
              <w:t>f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>e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2"/>
              </w:rPr>
              <w:t>s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 xml:space="preserve">t 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2"/>
              </w:rPr>
              <w:t>c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>p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 xml:space="preserve">y 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h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i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 xml:space="preserve">s 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>pp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i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>t</w:t>
            </w:r>
            <w:r w:rsidR="00AD1E05" w:rsidRPr="005F1F81">
              <w:rPr>
                <w:rFonts w:ascii="Bookman Old Style" w:eastAsia="Bookman Old Style" w:hAnsi="Bookman Old Style" w:cs="Bookman Old Style"/>
                <w:spacing w:val="-1"/>
              </w:rPr>
              <w:t>io</w:t>
            </w:r>
            <w:r w:rsidR="00AD1E05" w:rsidRPr="005F1F81">
              <w:rPr>
                <w:rFonts w:ascii="Bookman Old Style" w:eastAsia="Bookman Old Style" w:hAnsi="Bookman Old Style" w:cs="Bookman Old Style"/>
              </w:rPr>
              <w:t>n</w:t>
            </w:r>
            <w:r w:rsidR="00AD1E05">
              <w:rPr>
                <w:rFonts w:ascii="Bookman Old Style" w:eastAsia="Bookman Old Style" w:hAnsi="Bookman Old Style" w:cs="Bookman Old Style"/>
              </w:rPr>
              <w:t>.</w:t>
            </w:r>
          </w:p>
          <w:p w:rsidR="00AD1E05" w:rsidRDefault="00AD1E05" w:rsidP="00AD1E05">
            <w:pPr>
              <w:spacing w:after="0" w:line="360" w:lineRule="auto"/>
              <w:jc w:val="center"/>
              <w:rPr>
                <w:rFonts w:ascii="Bookman Old Style" w:eastAsia="Bookman Old Style" w:hAnsi="Bookman Old Style" w:cs="Bookman Old Style"/>
                <w:b/>
                <w:spacing w:val="9"/>
              </w:rPr>
            </w:pPr>
            <w:r w:rsidRPr="00D17DBA">
              <w:rPr>
                <w:rFonts w:ascii="Bookman Old Style" w:eastAsia="Bookman Old Style" w:hAnsi="Bookman Old Style" w:cs="Bookman Old Style"/>
                <w:b/>
                <w:spacing w:val="9"/>
                <w:sz w:val="24"/>
                <w:szCs w:val="24"/>
              </w:rPr>
              <w:t xml:space="preserve">No applications will be accepted after </w:t>
            </w:r>
            <w:r w:rsidR="00E85AFD">
              <w:rPr>
                <w:rFonts w:ascii="Bookman Old Style" w:eastAsia="Bookman Old Style" w:hAnsi="Bookman Old Style" w:cs="Bookman Old Style"/>
                <w:b/>
                <w:spacing w:val="9"/>
                <w:sz w:val="24"/>
                <w:szCs w:val="24"/>
              </w:rPr>
              <w:t>June 1</w:t>
            </w:r>
            <w:r w:rsidR="00CD132C">
              <w:rPr>
                <w:rFonts w:ascii="Bookman Old Style" w:eastAsia="Bookman Old Style" w:hAnsi="Bookman Old Style" w:cs="Bookman Old Style"/>
                <w:b/>
                <w:spacing w:val="9"/>
                <w:sz w:val="24"/>
                <w:szCs w:val="24"/>
              </w:rPr>
              <w:t>, 201</w:t>
            </w:r>
            <w:r w:rsidR="00E85AFD">
              <w:rPr>
                <w:rFonts w:ascii="Bookman Old Style" w:eastAsia="Bookman Old Style" w:hAnsi="Bookman Old Style" w:cs="Bookman Old Style"/>
                <w:b/>
                <w:spacing w:val="9"/>
                <w:sz w:val="24"/>
                <w:szCs w:val="24"/>
              </w:rPr>
              <w:t>9</w:t>
            </w:r>
            <w:r>
              <w:rPr>
                <w:rFonts w:ascii="Bookman Old Style" w:eastAsia="Bookman Old Style" w:hAnsi="Bookman Old Style" w:cs="Bookman Old Style"/>
                <w:b/>
                <w:spacing w:val="9"/>
              </w:rPr>
              <w:t>.</w:t>
            </w:r>
          </w:p>
          <w:p w:rsidR="005B6F76" w:rsidRPr="00AD1E05" w:rsidRDefault="005B6F76" w:rsidP="005B6F76">
            <w:pPr>
              <w:tabs>
                <w:tab w:val="left" w:pos="400"/>
                <w:tab w:val="left" w:pos="3520"/>
              </w:tabs>
              <w:spacing w:before="53" w:after="0" w:line="240" w:lineRule="auto"/>
              <w:ind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6C0B96" w:rsidRPr="00325BCF" w:rsidTr="00634A66">
        <w:trPr>
          <w:trHeight w:hRule="exact" w:val="1990"/>
        </w:trPr>
        <w:tc>
          <w:tcPr>
            <w:tcW w:w="1350" w:type="dxa"/>
          </w:tcPr>
          <w:p w:rsidR="006C0B96" w:rsidRDefault="00D1184A">
            <w:pPr>
              <w:spacing w:before="53" w:after="0" w:line="240" w:lineRule="auto"/>
              <w:ind w:left="54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11"/>
              </w:rPr>
              <w:t>ce</w:t>
            </w:r>
            <w:r>
              <w:rPr>
                <w:rFonts w:ascii="Bookman Old Style" w:eastAsia="Bookman Old Style" w:hAnsi="Bookman Old Style" w:cs="Bookman Old Style"/>
                <w:w w:val="106"/>
              </w:rPr>
              <w:t>:</w:t>
            </w:r>
          </w:p>
        </w:tc>
        <w:tc>
          <w:tcPr>
            <w:tcW w:w="10442" w:type="dxa"/>
          </w:tcPr>
          <w:p w:rsidR="006C0B96" w:rsidRDefault="002B424A" w:rsidP="002B424A">
            <w:pPr>
              <w:spacing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Businesses</w:t>
            </w:r>
            <w:r w:rsidR="00325BCF" w:rsidRPr="00325BCF">
              <w:rPr>
                <w:rFonts w:ascii="Bookman Old Style" w:hAnsi="Bookman Old Style"/>
              </w:rPr>
              <w:t xml:space="preserve"> will be allowed 1 sign (provided by you) to display near your </w:t>
            </w:r>
            <w:r w:rsidR="00325BCF">
              <w:rPr>
                <w:rFonts w:ascii="Bookman Old Style" w:hAnsi="Bookman Old Style"/>
              </w:rPr>
              <w:t>home no larger than 18”x24”</w:t>
            </w:r>
            <w:r>
              <w:rPr>
                <w:rFonts w:ascii="Bookman Old Style" w:hAnsi="Bookman Old Style"/>
              </w:rPr>
              <w:t xml:space="preserve"> (standard lawn sign). Please write your name on the house and the sign so they can be matched up if separated when being placed by our volunteers.</w:t>
            </w:r>
          </w:p>
          <w:p w:rsidR="00634A66" w:rsidRDefault="00634A66" w:rsidP="00634A66">
            <w:pPr>
              <w:spacing w:after="120" w:line="240" w:lineRule="auto"/>
              <w:jc w:val="center"/>
              <w:rPr>
                <w:rFonts w:ascii="Bookman Old Style" w:hAnsi="Bookman Old Style"/>
              </w:rPr>
            </w:pPr>
            <w:r w:rsidRPr="00634A66">
              <w:rPr>
                <w:rFonts w:ascii="Bookman Old Style" w:hAnsi="Bookman Old Style" w:cs="Arial"/>
                <w:color w:val="575757"/>
                <w:shd w:val="clear" w:color="auto" w:fill="F6F6F6"/>
              </w:rPr>
              <w:t>Our volunteers place your houses along the trail so we ask you</w:t>
            </w:r>
            <w:r>
              <w:rPr>
                <w:rFonts w:ascii="Arial" w:hAnsi="Arial" w:cs="Arial"/>
                <w:color w:val="575757"/>
                <w:sz w:val="34"/>
                <w:szCs w:val="34"/>
                <w:shd w:val="clear" w:color="auto" w:fill="F6F6F6"/>
              </w:rPr>
              <w:t xml:space="preserve"> </w:t>
            </w:r>
            <w:r w:rsidRPr="00634A66">
              <w:rPr>
                <w:rFonts w:ascii="Bookman Old Style" w:hAnsi="Bookman Old Style" w:cs="Arial"/>
                <w:color w:val="575757"/>
                <w:shd w:val="clear" w:color="auto" w:fill="F6F6F6"/>
              </w:rPr>
              <w:t>to keep them under 3' x 3' so they're not too hard to lift and under 50lbs. Special arrangements will need to be made for anything bigger/heavier. You should also be sure to secure your decorations to your</w:t>
            </w:r>
            <w:r>
              <w:rPr>
                <w:rFonts w:ascii="Arial" w:hAnsi="Arial" w:cs="Arial"/>
                <w:color w:val="575757"/>
                <w:sz w:val="34"/>
                <w:szCs w:val="34"/>
                <w:shd w:val="clear" w:color="auto" w:fill="F6F6F6"/>
              </w:rPr>
              <w:t xml:space="preserve"> </w:t>
            </w:r>
            <w:r w:rsidRPr="00634A66">
              <w:rPr>
                <w:rFonts w:ascii="Bookman Old Style" w:hAnsi="Bookman Old Style" w:cs="Arial"/>
                <w:color w:val="575757"/>
                <w:shd w:val="clear" w:color="auto" w:fill="F6F6F6"/>
              </w:rPr>
              <w:t>platform/house so nothing gets lost during placement.</w:t>
            </w:r>
          </w:p>
          <w:p w:rsidR="00634A66" w:rsidRPr="00325BCF" w:rsidRDefault="00634A66" w:rsidP="002B424A">
            <w:pPr>
              <w:spacing w:after="12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C0B96" w:rsidTr="00634A66">
        <w:trPr>
          <w:trHeight w:hRule="exact" w:val="1090"/>
        </w:trPr>
        <w:tc>
          <w:tcPr>
            <w:tcW w:w="1350" w:type="dxa"/>
            <w:tcBorders>
              <w:bottom w:val="single" w:sz="4" w:space="0" w:color="CCCCCC"/>
            </w:tcBorders>
          </w:tcPr>
          <w:p w:rsidR="006C0B96" w:rsidRDefault="00D1184A">
            <w:pPr>
              <w:spacing w:before="50" w:after="0" w:line="240" w:lineRule="auto"/>
              <w:ind w:left="54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w w:val="106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14"/>
              </w:rPr>
              <w:t>y</w:t>
            </w:r>
            <w:r>
              <w:rPr>
                <w:rFonts w:ascii="Bookman Old Style" w:eastAsia="Bookman Old Style" w:hAnsi="Bookman Old Style" w:cs="Bookman Old Style"/>
                <w:w w:val="106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w w:val="11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21"/>
              </w:rPr>
              <w:t>t</w:t>
            </w:r>
            <w:r w:rsidR="008E0FF3">
              <w:rPr>
                <w:rFonts w:ascii="Bookman Old Style" w:eastAsia="Bookman Old Style" w:hAnsi="Bookman Old Style" w:cs="Bookman Old Style"/>
                <w:w w:val="121"/>
              </w:rPr>
              <w:t>:</w:t>
            </w:r>
          </w:p>
          <w:p w:rsidR="006C0B96" w:rsidRDefault="006C0B96">
            <w:pPr>
              <w:spacing w:before="3" w:after="0" w:line="256" w:lineRule="exact"/>
              <w:ind w:left="54" w:right="182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442" w:type="dxa"/>
            <w:tcBorders>
              <w:bottom w:val="single" w:sz="4" w:space="0" w:color="CCCCCC"/>
            </w:tcBorders>
          </w:tcPr>
          <w:p w:rsidR="006C0B96" w:rsidRPr="00634A66" w:rsidRDefault="00D1184A" w:rsidP="00634A66">
            <w:pPr>
              <w:spacing w:before="50" w:after="0" w:line="240" w:lineRule="auto"/>
              <w:ind w:left="54" w:right="91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1"/>
              </w:rPr>
              <w:t>ma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2"/>
              </w:rPr>
              <w:t>k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e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2"/>
              </w:rPr>
              <w:t xml:space="preserve"> 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2"/>
              </w:rPr>
              <w:t>c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1"/>
              </w:rPr>
              <w:t>h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3"/>
              </w:rPr>
              <w:t>e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2"/>
              </w:rPr>
              <w:t>c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 xml:space="preserve">ks 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2"/>
              </w:rPr>
              <w:t>p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1"/>
              </w:rPr>
              <w:t>a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y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1"/>
              </w:rPr>
              <w:t>a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b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1"/>
              </w:rPr>
              <w:t>l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“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F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1"/>
              </w:rPr>
              <w:t>ri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en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ds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3"/>
              </w:rPr>
              <w:t xml:space="preserve"> 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o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f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="00CA42B4">
              <w:rPr>
                <w:rFonts w:ascii="Bookman Old Style" w:eastAsia="Bookman Old Style" w:hAnsi="Bookman Old Style" w:cs="Bookman Old Style"/>
                <w:b/>
                <w:spacing w:val="-1"/>
              </w:rPr>
              <w:t>Historic Hopedale</w:t>
            </w:r>
            <w:r>
              <w:rPr>
                <w:rFonts w:ascii="Bookman Old Style" w:eastAsia="Bookman Old Style" w:hAnsi="Bookman Old Style" w:cs="Bookman Old Style"/>
              </w:rPr>
              <w:t xml:space="preserve">”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l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pp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lic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d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 xml:space="preserve">k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:</w:t>
            </w:r>
            <w:r w:rsidR="00634A66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F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1"/>
              </w:rPr>
              <w:t>ri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3"/>
              </w:rPr>
              <w:t>e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n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2"/>
              </w:rPr>
              <w:t>d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 xml:space="preserve">s 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o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f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1"/>
              </w:rPr>
              <w:t>H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is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2"/>
              </w:rPr>
              <w:t>t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o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1"/>
              </w:rPr>
              <w:t>r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i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c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3"/>
              </w:rPr>
              <w:t xml:space="preserve"> 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H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1"/>
              </w:rPr>
              <w:t>o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p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e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d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1"/>
              </w:rPr>
              <w:t>al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e</w:t>
            </w:r>
            <w:r w:rsidR="00634A66">
              <w:rPr>
                <w:rFonts w:ascii="Bookman Old Style" w:eastAsia="Bookman Old Style" w:hAnsi="Bookman Old Style" w:cs="Bookman Old Style"/>
              </w:rPr>
              <w:t xml:space="preserve">, </w:t>
            </w:r>
            <w:r w:rsidR="005D3072"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PO Box 302</w:t>
            </w:r>
            <w:r w:rsidR="00634A66">
              <w:rPr>
                <w:rFonts w:ascii="Bookman Old Style" w:eastAsia="Bookman Old Style" w:hAnsi="Bookman Old Style" w:cs="Bookman Old Style"/>
              </w:rPr>
              <w:t xml:space="preserve">, 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Ho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2"/>
              </w:rPr>
              <w:t>p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e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d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1"/>
              </w:rPr>
              <w:t>al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3"/>
              </w:rPr>
              <w:t>e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,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-4"/>
              </w:rPr>
              <w:t xml:space="preserve"> 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1"/>
              </w:rPr>
              <w:t>M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A</w:t>
            </w:r>
            <w:r w:rsidRPr="00AD1E05">
              <w:rPr>
                <w:rFonts w:ascii="Bookman Old Style" w:eastAsia="Bookman Old Style" w:hAnsi="Bookman Old Style" w:cs="Bookman Old Style"/>
                <w:b/>
                <w:spacing w:val="70"/>
              </w:rPr>
              <w:t xml:space="preserve"> </w:t>
            </w:r>
            <w:r w:rsidRPr="00AD1E05">
              <w:rPr>
                <w:rFonts w:ascii="Bookman Old Style" w:eastAsia="Bookman Old Style" w:hAnsi="Bookman Old Style" w:cs="Bookman Old Style"/>
                <w:b/>
              </w:rPr>
              <w:t>01747</w:t>
            </w:r>
          </w:p>
          <w:p w:rsidR="006C0B96" w:rsidRDefault="00AD1E05" w:rsidP="009B7646">
            <w:pPr>
              <w:spacing w:before="1" w:after="0" w:line="240" w:lineRule="auto"/>
              <w:ind w:left="54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</w:rPr>
              <w:t>Applications mus</w:t>
            </w:r>
            <w:r w:rsidR="008E60C8">
              <w:rPr>
                <w:rFonts w:ascii="Bookman Old Style" w:eastAsia="Bookman Old Style" w:hAnsi="Bookman Old Style" w:cs="Bookman Old Style"/>
                <w:spacing w:val="-2"/>
              </w:rPr>
              <w:t>t be mailed to the above PO Box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.  We are not responsible for applications mailed to the wrong address or dropped off in other locations.  </w:t>
            </w:r>
          </w:p>
        </w:tc>
      </w:tr>
      <w:tr w:rsidR="006C0B96" w:rsidTr="00634A66">
        <w:trPr>
          <w:trHeight w:hRule="exact" w:val="2314"/>
        </w:trPr>
        <w:tc>
          <w:tcPr>
            <w:tcW w:w="1350" w:type="dxa"/>
            <w:tcBorders>
              <w:bottom w:val="dashSmallGap" w:sz="4" w:space="0" w:color="auto"/>
            </w:tcBorders>
          </w:tcPr>
          <w:p w:rsidR="00815E24" w:rsidRDefault="00815E24" w:rsidP="007C52E1">
            <w:pPr>
              <w:spacing w:before="50" w:after="0" w:line="240" w:lineRule="auto"/>
              <w:ind w:right="-20"/>
              <w:rPr>
                <w:rFonts w:ascii="Bookman Old Style" w:eastAsia="Bookman Old Style" w:hAnsi="Bookman Old Style" w:cs="Bookman Old Style"/>
              </w:rPr>
            </w:pPr>
          </w:p>
          <w:p w:rsidR="006C0B96" w:rsidRDefault="008E0FF3" w:rsidP="007C52E1">
            <w:pPr>
              <w:spacing w:before="50" w:after="0" w:line="240" w:lineRule="auto"/>
              <w:ind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More</w:t>
            </w:r>
          </w:p>
          <w:p w:rsidR="006C0B96" w:rsidRDefault="00D1184A">
            <w:pPr>
              <w:spacing w:before="1" w:after="0" w:line="240" w:lineRule="auto"/>
              <w:ind w:left="54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w w:val="11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18"/>
              </w:rPr>
              <w:t>f</w:t>
            </w:r>
            <w:r>
              <w:rPr>
                <w:rFonts w:ascii="Bookman Old Style" w:eastAsia="Bookman Old Style" w:hAnsi="Bookman Old Style" w:cs="Bookman Old Style"/>
                <w:w w:val="110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106"/>
              </w:rPr>
              <w:t>:</w:t>
            </w:r>
          </w:p>
        </w:tc>
        <w:tc>
          <w:tcPr>
            <w:tcW w:w="10442" w:type="dxa"/>
            <w:tcBorders>
              <w:bottom w:val="dashSmallGap" w:sz="4" w:space="0" w:color="auto"/>
            </w:tcBorders>
          </w:tcPr>
          <w:p w:rsidR="00621D43" w:rsidRDefault="00E6729C" w:rsidP="007C52E1">
            <w:pPr>
              <w:spacing w:before="50" w:after="0" w:line="240" w:lineRule="auto"/>
              <w:ind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You can choose which realm you’d like us to place your home in by which category it fits best</w:t>
            </w:r>
            <w:r w:rsidR="00E75B5C">
              <w:rPr>
                <w:rFonts w:ascii="Bookman Old Style" w:eastAsia="Bookman Old Style" w:hAnsi="Bookman Old Style" w:cs="Bookman Old Style"/>
              </w:rPr>
              <w:t xml:space="preserve"> or personal preference</w:t>
            </w:r>
            <w:r>
              <w:rPr>
                <w:rFonts w:ascii="Bookman Old Style" w:eastAsia="Bookman Old Style" w:hAnsi="Bookman Old Style" w:cs="Bookman Old Style"/>
              </w:rPr>
              <w:t>.  If no realm is selected, your home will be randomly placed by our volunteers.</w:t>
            </w:r>
            <w:r w:rsidR="002B424A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CD03A1" w:rsidRDefault="002B424A" w:rsidP="007C52E1">
            <w:pPr>
              <w:spacing w:before="50" w:after="0" w:line="240" w:lineRule="auto"/>
              <w:ind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Choose your realm</w:t>
            </w:r>
            <w:r w:rsidR="00621D43">
              <w:rPr>
                <w:rFonts w:ascii="Bookman Old Style" w:hAnsi="Bookman Old Style"/>
              </w:rPr>
              <w:t xml:space="preserve">: </w:t>
            </w:r>
            <w:r w:rsidR="00621D43" w:rsidRPr="00F52885">
              <w:rPr>
                <w:rFonts w:ascii="Bookman Old Style" w:hAnsi="Bookman Old Style"/>
                <w:b/>
              </w:rPr>
              <w:t>Fairy Forest</w:t>
            </w:r>
            <w:r w:rsidR="00621D43">
              <w:rPr>
                <w:rFonts w:ascii="Bookman Old Style" w:hAnsi="Bookman Old Style"/>
              </w:rPr>
              <w:t xml:space="preserve"> (Fairies of all shapes &amp; sizes)/</w:t>
            </w:r>
            <w:r w:rsidR="00621D43" w:rsidRPr="00F52885">
              <w:rPr>
                <w:rFonts w:ascii="Bookman Old Style" w:hAnsi="Bookman Old Style"/>
                <w:b/>
              </w:rPr>
              <w:t>Gnome Man’s Land</w:t>
            </w:r>
            <w:r w:rsidR="00621D43">
              <w:rPr>
                <w:rFonts w:ascii="Bookman Old Style" w:hAnsi="Bookman Old Style"/>
              </w:rPr>
              <w:t xml:space="preserve"> (</w:t>
            </w:r>
            <w:r w:rsidR="00F52885">
              <w:rPr>
                <w:rFonts w:ascii="Bookman Old Style" w:hAnsi="Bookman Old Style"/>
              </w:rPr>
              <w:t>They are often artistic &amp; great inventors)</w:t>
            </w:r>
            <w:r>
              <w:rPr>
                <w:rFonts w:ascii="Bookman Old Style" w:hAnsi="Bookman Old Style"/>
              </w:rPr>
              <w:t>/</w:t>
            </w:r>
            <w:r w:rsidRPr="00F52885">
              <w:rPr>
                <w:rFonts w:ascii="Bookman Old Style" w:hAnsi="Bookman Old Style"/>
                <w:b/>
              </w:rPr>
              <w:t>Mermaid</w:t>
            </w:r>
            <w:r w:rsidR="00621D43" w:rsidRPr="00F52885">
              <w:rPr>
                <w:rFonts w:ascii="Bookman Old Style" w:hAnsi="Bookman Old Style"/>
                <w:b/>
              </w:rPr>
              <w:t xml:space="preserve"> Cove</w:t>
            </w:r>
            <w:r w:rsidR="00F52885">
              <w:rPr>
                <w:rFonts w:ascii="Bookman Old Style" w:hAnsi="Bookman Old Style"/>
              </w:rPr>
              <w:t xml:space="preserve"> (Think beach homes, mermaids &amp; pirates!)/ </w:t>
            </w:r>
            <w:r w:rsidR="00E85AFD">
              <w:rPr>
                <w:rFonts w:ascii="Bookman Old Style" w:hAnsi="Bookman Old Style"/>
                <w:b/>
              </w:rPr>
              <w:t>Forest of Dean</w:t>
            </w:r>
            <w:r w:rsidR="00E85AFD">
              <w:rPr>
                <w:rFonts w:ascii="Bookman Old Style" w:hAnsi="Bookman Old Style"/>
              </w:rPr>
              <w:t xml:space="preserve"> (Think </w:t>
            </w:r>
            <w:proofErr w:type="spellStart"/>
            <w:r w:rsidR="00E85AFD">
              <w:rPr>
                <w:rFonts w:ascii="Bookman Old Style" w:hAnsi="Bookman Old Style"/>
              </w:rPr>
              <w:t>Wizarding</w:t>
            </w:r>
            <w:proofErr w:type="spellEnd"/>
            <w:r w:rsidR="00E85AFD">
              <w:rPr>
                <w:rFonts w:ascii="Bookman Old Style" w:hAnsi="Bookman Old Style"/>
              </w:rPr>
              <w:t xml:space="preserve"> World!</w:t>
            </w:r>
            <w:r w:rsidR="00F52885">
              <w:rPr>
                <w:rFonts w:ascii="Bookman Old Style" w:hAnsi="Bookman Old Style"/>
              </w:rPr>
              <w:t>)</w:t>
            </w:r>
          </w:p>
          <w:p w:rsidR="006C0B96" w:rsidRDefault="00777616" w:rsidP="007C52E1">
            <w:pPr>
              <w:spacing w:before="50" w:after="0" w:line="240" w:lineRule="auto"/>
              <w:ind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Email questions to</w:t>
            </w:r>
            <w:r w:rsidR="00D1184A">
              <w:rPr>
                <w:rFonts w:ascii="Bookman Old Style" w:eastAsia="Bookman Old Style" w:hAnsi="Bookman Old Style" w:cs="Bookman Old Style"/>
              </w:rPr>
              <w:t xml:space="preserve"> </w:t>
            </w:r>
            <w:hyperlink r:id="rId7" w:history="1">
              <w:r w:rsidR="0006725E" w:rsidRPr="003C3EB2">
                <w:rPr>
                  <w:rStyle w:val="Hyperlink"/>
                  <w:rFonts w:ascii="Bookman Old Style" w:eastAsia="Bookman Old Style" w:hAnsi="Bookman Old Style" w:cs="Bookman Old Style"/>
                </w:rPr>
                <w:t>hopedalefairywalk@yahoo.com</w:t>
              </w:r>
            </w:hyperlink>
            <w:r w:rsidR="005D3072">
              <w:rPr>
                <w:rFonts w:ascii="Bookman Old Style" w:eastAsia="Bookman Old Style" w:hAnsi="Bookman Old Style" w:cs="Bookman Old Style"/>
              </w:rPr>
              <w:t xml:space="preserve"> or </w:t>
            </w:r>
            <w:r w:rsidR="00D1184A">
              <w:rPr>
                <w:rFonts w:ascii="Bookman Old Style" w:eastAsia="Bookman Old Style" w:hAnsi="Bookman Old Style" w:cs="Bookman Old Style"/>
                <w:spacing w:val="1"/>
              </w:rPr>
              <w:t>vi</w:t>
            </w:r>
            <w:r w:rsidR="00D1184A">
              <w:rPr>
                <w:rFonts w:ascii="Bookman Old Style" w:eastAsia="Bookman Old Style" w:hAnsi="Bookman Old Style" w:cs="Bookman Old Style"/>
                <w:spacing w:val="-2"/>
              </w:rPr>
              <w:t>s</w:t>
            </w:r>
            <w:r w:rsidR="00D1184A"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 w:rsidR="00D1184A">
              <w:rPr>
                <w:rFonts w:ascii="Bookman Old Style" w:eastAsia="Bookman Old Style" w:hAnsi="Bookman Old Style" w:cs="Bookman Old Style"/>
              </w:rPr>
              <w:t>t t</w:t>
            </w:r>
            <w:r w:rsidR="00D1184A">
              <w:rPr>
                <w:rFonts w:ascii="Bookman Old Style" w:eastAsia="Bookman Old Style" w:hAnsi="Bookman Old Style" w:cs="Bookman Old Style"/>
                <w:spacing w:val="-1"/>
              </w:rPr>
              <w:t>h</w:t>
            </w:r>
            <w:r w:rsidR="00D1184A">
              <w:rPr>
                <w:rFonts w:ascii="Bookman Old Style" w:eastAsia="Bookman Old Style" w:hAnsi="Bookman Old Style" w:cs="Bookman Old Style"/>
              </w:rPr>
              <w:t>e</w:t>
            </w:r>
            <w:r w:rsidR="00D1184A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="00FD65ED">
              <w:rPr>
                <w:rFonts w:ascii="Bookman Old Style" w:eastAsia="Bookman Old Style" w:hAnsi="Bookman Old Style" w:cs="Bookman Old Style"/>
                <w:b/>
                <w:spacing w:val="1"/>
              </w:rPr>
              <w:t>Friends of Historic Hopedale</w:t>
            </w:r>
            <w:r w:rsidR="00D1184A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D1184A"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 w:rsidR="00D1184A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="00D1184A">
              <w:rPr>
                <w:rFonts w:ascii="Bookman Old Style" w:eastAsia="Bookman Old Style" w:hAnsi="Bookman Old Style" w:cs="Bookman Old Style"/>
                <w:spacing w:val="-2"/>
              </w:rPr>
              <w:t>c</w:t>
            </w:r>
            <w:r w:rsidR="00D1184A"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 w:rsidR="00D1184A">
              <w:rPr>
                <w:rFonts w:ascii="Bookman Old Style" w:eastAsia="Bookman Old Style" w:hAnsi="Bookman Old Style" w:cs="Bookman Old Style"/>
                <w:spacing w:val="-2"/>
              </w:rPr>
              <w:t>b</w:t>
            </w:r>
            <w:r w:rsidR="00D1184A"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 w:rsidR="00D1184A"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 w:rsidR="00D1184A">
              <w:rPr>
                <w:rFonts w:ascii="Bookman Old Style" w:eastAsia="Bookman Old Style" w:hAnsi="Bookman Old Style" w:cs="Bookman Old Style"/>
              </w:rPr>
              <w:t>k</w:t>
            </w:r>
            <w:proofErr w:type="spellEnd"/>
            <w:r w:rsidR="00FD65ED">
              <w:rPr>
                <w:rFonts w:ascii="Bookman Old Style" w:eastAsia="Bookman Old Style" w:hAnsi="Bookman Old Style" w:cs="Bookman Old Style"/>
              </w:rPr>
              <w:t xml:space="preserve"> page or our </w:t>
            </w:r>
            <w:r w:rsidR="009C2C87">
              <w:rPr>
                <w:rFonts w:ascii="Bookman Old Style" w:eastAsia="Bookman Old Style" w:hAnsi="Bookman Old Style" w:cs="Bookman Old Style"/>
              </w:rPr>
              <w:t xml:space="preserve">website at:  </w:t>
            </w:r>
            <w:r w:rsidR="00FD65ED">
              <w:rPr>
                <w:rFonts w:ascii="Bookman Old Style" w:hAnsi="Bookman Old Style"/>
              </w:rPr>
              <w:t>www.friendsofhistorichopedale.com</w:t>
            </w:r>
          </w:p>
          <w:p w:rsidR="009918FF" w:rsidRDefault="009918FF" w:rsidP="00F3660E">
            <w:pPr>
              <w:spacing w:before="1" w:after="0" w:line="240" w:lineRule="auto"/>
              <w:ind w:left="54" w:right="-20"/>
              <w:rPr>
                <w:rFonts w:ascii="Bookman Old Style" w:eastAsia="Bookman Old Style" w:hAnsi="Bookman Old Style" w:cs="Bookman Old Style"/>
              </w:rPr>
            </w:pPr>
          </w:p>
          <w:p w:rsidR="00CD03A1" w:rsidRDefault="00CD03A1" w:rsidP="00F3660E">
            <w:pPr>
              <w:spacing w:before="1" w:after="0" w:line="240" w:lineRule="auto"/>
              <w:ind w:left="54" w:right="-20"/>
              <w:rPr>
                <w:rFonts w:ascii="Bookman Old Style" w:eastAsia="Bookman Old Style" w:hAnsi="Bookman Old Style" w:cs="Bookman Old Style"/>
              </w:rPr>
            </w:pPr>
          </w:p>
          <w:p w:rsidR="00D97A80" w:rsidRDefault="00D97A80" w:rsidP="00F3660E">
            <w:pPr>
              <w:spacing w:before="1" w:after="0" w:line="240" w:lineRule="auto"/>
              <w:ind w:left="54" w:right="-20"/>
              <w:rPr>
                <w:rFonts w:ascii="Bookman Old Style" w:eastAsia="Bookman Old Style" w:hAnsi="Bookman Old Style" w:cs="Bookman Old Style"/>
              </w:rPr>
            </w:pPr>
          </w:p>
          <w:p w:rsidR="00D97A80" w:rsidRDefault="00D97A80" w:rsidP="00F3660E">
            <w:pPr>
              <w:spacing w:before="1" w:after="0" w:line="240" w:lineRule="auto"/>
              <w:ind w:left="54" w:right="-20"/>
              <w:rPr>
                <w:rFonts w:ascii="Bookman Old Style" w:eastAsia="Bookman Old Style" w:hAnsi="Bookman Old Style" w:cs="Bookman Old Style"/>
              </w:rPr>
            </w:pPr>
          </w:p>
        </w:tc>
        <w:bookmarkStart w:id="0" w:name="_GoBack"/>
        <w:bookmarkEnd w:id="0"/>
      </w:tr>
      <w:tr w:rsidR="006C0B96" w:rsidTr="00133946">
        <w:trPr>
          <w:trHeight w:hRule="exact" w:val="5230"/>
        </w:trPr>
        <w:tc>
          <w:tcPr>
            <w:tcW w:w="117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5D10" w:rsidRDefault="00815D10" w:rsidP="000B1E68">
            <w:pPr>
              <w:spacing w:after="0" w:line="457" w:lineRule="auto"/>
              <w:ind w:right="116"/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00E617FC" w:rsidRDefault="001142A0" w:rsidP="000B1E68">
            <w:pPr>
              <w:spacing w:after="0" w:line="457" w:lineRule="auto"/>
              <w:ind w:right="116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0;text-align:left;margin-left:245.85pt;margin-top:1.4pt;width:10.5pt;height:10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" fillcolor="window" strokeweight=".5pt">
                  <v:textbox style="mso-next-textbox:#Text Box 7">
                    <w:txbxContent>
                      <w:p w:rsidR="00390A1E" w:rsidRDefault="00390A1E" w:rsidP="00390A1E"/>
                    </w:txbxContent>
                  </v:textbox>
                </v:shape>
              </w:pict>
            </w:r>
            <w:r>
              <w:rPr>
                <w:rFonts w:ascii="Bookman Old Style" w:eastAsia="Bookman Old Style" w:hAnsi="Bookman Old Style" w:cs="Bookman Old Style"/>
                <w:noProof/>
              </w:rPr>
              <w:pict>
                <v:shape id="Text Box 6" o:spid="_x0000_s1031" type="#_x0000_t202" style="position:absolute;left:0;text-align:left;margin-left:166.2pt;margin-top:1.4pt;width:9.75pt;height:10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" fillcolor="white [3201]" strokeweight=".5pt">
                  <v:textbox style="mso-next-textbox:#Text Box 6">
                    <w:txbxContent>
                      <w:p w:rsidR="00390A1E" w:rsidRDefault="00390A1E"/>
                    </w:txbxContent>
                  </v:textbox>
                </v:shape>
              </w:pict>
            </w:r>
            <w:r w:rsidR="00325BCF">
              <w:rPr>
                <w:rFonts w:ascii="Bookman Old Style" w:eastAsia="Bookman Old Style" w:hAnsi="Bookman Old Style" w:cs="Bookman Old Style"/>
              </w:rPr>
              <w:t>Returning House Builder</w:t>
            </w:r>
            <w:r w:rsidR="00E617FC">
              <w:rPr>
                <w:rFonts w:ascii="Bookman Old Style" w:eastAsia="Bookman Old Style" w:hAnsi="Bookman Old Style" w:cs="Bookman Old Style"/>
              </w:rPr>
              <w:t xml:space="preserve">?            </w:t>
            </w:r>
            <w:r w:rsidR="00C41188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E617FC">
              <w:rPr>
                <w:rFonts w:ascii="Bookman Old Style" w:eastAsia="Bookman Old Style" w:hAnsi="Bookman Old Style" w:cs="Bookman Old Style"/>
              </w:rPr>
              <w:t xml:space="preserve">Yes  </w:t>
            </w:r>
            <w:r w:rsidR="00C41188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="00E617FC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C95D42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E617FC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C95D42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E617FC">
              <w:rPr>
                <w:rFonts w:ascii="Bookman Old Style" w:eastAsia="Bookman Old Style" w:hAnsi="Bookman Old Style" w:cs="Bookman Old Style"/>
              </w:rPr>
              <w:t xml:space="preserve">         No                  </w:t>
            </w:r>
          </w:p>
          <w:p w:rsidR="00777616" w:rsidRDefault="00811CA5" w:rsidP="00200B74">
            <w:pPr>
              <w:spacing w:after="0" w:line="457" w:lineRule="auto"/>
              <w:ind w:left="68" w:right="116"/>
              <w:jc w:val="both"/>
              <w:rPr>
                <w:rFonts w:ascii="Bookman Old Style" w:eastAsia="Bookman Old Style" w:hAnsi="Bookman Old Style" w:cs="Bookman Old Style"/>
                <w:u w:val="single" w:color="000000"/>
              </w:rPr>
            </w:pP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:  </w:t>
            </w:r>
            <w:r w:rsidR="004C2D53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4C2D53">
              <w:rPr>
                <w:rFonts w:ascii="Bookman Old Style" w:eastAsia="Bookman Old Style" w:hAnsi="Bookman Old Style" w:cs="Bookman Old Style"/>
                <w:u w:val="single"/>
              </w:rPr>
              <w:t xml:space="preserve">       </w:t>
            </w:r>
            <w:r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</w:t>
            </w:r>
            <w:r w:rsidR="004C2D53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</w:t>
            </w:r>
            <w:r w:rsidR="00B44960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</w:t>
            </w:r>
            <w:r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                              </w:t>
            </w:r>
            <w:r w:rsidR="00B44960">
              <w:rPr>
                <w:rFonts w:ascii="Bookman Old Style" w:eastAsia="Bookman Old Style" w:hAnsi="Bookman Old Style" w:cs="Bookman Old Style"/>
                <w:u w:val="single"/>
              </w:rPr>
              <w:t xml:space="preserve">                                                     </w:t>
            </w:r>
            <w:r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                                 </w:t>
            </w:r>
          </w:p>
          <w:p w:rsidR="00777616" w:rsidRDefault="00E617FC" w:rsidP="00777616">
            <w:pPr>
              <w:spacing w:after="0" w:line="457" w:lineRule="auto"/>
              <w:ind w:right="116"/>
              <w:jc w:val="both"/>
              <w:rPr>
                <w:rFonts w:ascii="Bookman Old Style" w:eastAsia="Bookman Old Style" w:hAnsi="Bookman Old Style" w:cs="Bookman Old Style"/>
                <w:u w:val="single" w:color="000000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="00231429">
              <w:rPr>
                <w:rFonts w:ascii="Bookman Old Style" w:eastAsia="Bookman Old Style" w:hAnsi="Bookman Old Style" w:cs="Bookman Old Style"/>
                <w:spacing w:val="1"/>
              </w:rPr>
              <w:t>Business/</w:t>
            </w:r>
            <w:r w:rsidR="00325BCF">
              <w:rPr>
                <w:rFonts w:ascii="Bookman Old Style" w:eastAsia="Bookman Old Style" w:hAnsi="Bookman Old Style" w:cs="Bookman Old Style"/>
                <w:spacing w:val="1"/>
              </w:rPr>
              <w:t>Group</w:t>
            </w:r>
            <w:r w:rsidR="00634A66">
              <w:rPr>
                <w:rFonts w:ascii="Bookman Old Style" w:eastAsia="Bookman Old Style" w:hAnsi="Bookman Old Style" w:cs="Bookman Old Style"/>
                <w:spacing w:val="1"/>
              </w:rPr>
              <w:t xml:space="preserve"> (N/A if family</w:t>
            </w:r>
            <w:r w:rsidR="00231429">
              <w:rPr>
                <w:rFonts w:ascii="Bookman Old Style" w:eastAsia="Bookman Old Style" w:hAnsi="Bookman Old Style" w:cs="Bookman Old Style"/>
                <w:spacing w:val="1"/>
              </w:rPr>
              <w:t>/individual</w:t>
            </w:r>
            <w:r w:rsidR="00634A66">
              <w:rPr>
                <w:rFonts w:ascii="Bookman Old Style" w:eastAsia="Bookman Old Style" w:hAnsi="Bookman Old Style" w:cs="Bookman Old Style"/>
                <w:spacing w:val="1"/>
              </w:rPr>
              <w:t xml:space="preserve"> entry)</w:t>
            </w:r>
            <w:r w:rsidR="00811CA5">
              <w:rPr>
                <w:rFonts w:ascii="Bookman Old Style" w:eastAsia="Bookman Old Style" w:hAnsi="Bookman Old Style" w:cs="Bookman Old Style"/>
              </w:rPr>
              <w:t xml:space="preserve">: </w:t>
            </w:r>
            <w:r w:rsidR="00811CA5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="00811CA5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</w:t>
            </w:r>
            <w:r w:rsidR="00B44960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                      </w:t>
            </w:r>
            <w:r w:rsidR="00811CA5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</w:t>
            </w:r>
            <w:r w:rsidR="00B44960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</w:t>
            </w:r>
            <w:r w:rsidR="00811CA5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       </w:t>
            </w:r>
            <w:r w:rsidR="00B44960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          </w:t>
            </w:r>
            <w:r w:rsidR="00811CA5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                                                    </w:t>
            </w:r>
          </w:p>
          <w:p w:rsidR="00811CA5" w:rsidRDefault="00777616" w:rsidP="00777616">
            <w:pPr>
              <w:spacing w:after="0" w:line="457" w:lineRule="auto"/>
              <w:ind w:right="116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8"/>
              </w:rPr>
              <w:t xml:space="preserve"> </w:t>
            </w:r>
            <w:r w:rsidR="00811CA5">
              <w:rPr>
                <w:rFonts w:ascii="Bookman Old Style" w:eastAsia="Bookman Old Style" w:hAnsi="Bookman Old Style" w:cs="Bookman Old Style"/>
              </w:rPr>
              <w:t>C</w:t>
            </w:r>
            <w:r w:rsidR="00811CA5">
              <w:rPr>
                <w:rFonts w:ascii="Bookman Old Style" w:eastAsia="Bookman Old Style" w:hAnsi="Bookman Old Style" w:cs="Bookman Old Style"/>
                <w:spacing w:val="1"/>
              </w:rPr>
              <w:t>on</w:t>
            </w:r>
            <w:r w:rsidR="00811CA5">
              <w:rPr>
                <w:rFonts w:ascii="Bookman Old Style" w:eastAsia="Bookman Old Style" w:hAnsi="Bookman Old Style" w:cs="Bookman Old Style"/>
              </w:rPr>
              <w:t>t</w:t>
            </w:r>
            <w:r w:rsidR="00811CA5"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 w:rsidR="00811CA5"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 w:rsidR="00811CA5">
              <w:rPr>
                <w:rFonts w:ascii="Bookman Old Style" w:eastAsia="Bookman Old Style" w:hAnsi="Bookman Old Style" w:cs="Bookman Old Style"/>
              </w:rPr>
              <w:t>t N</w:t>
            </w:r>
            <w:r w:rsidR="00811CA5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="00811CA5">
              <w:rPr>
                <w:rFonts w:ascii="Bookman Old Style" w:eastAsia="Bookman Old Style" w:hAnsi="Bookman Old Style" w:cs="Bookman Old Style"/>
                <w:spacing w:val="-3"/>
              </w:rPr>
              <w:t>m</w:t>
            </w:r>
            <w:r w:rsidR="00811CA5"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 w:rsidR="00811CA5">
              <w:rPr>
                <w:rFonts w:ascii="Bookman Old Style" w:eastAsia="Bookman Old Style" w:hAnsi="Bookman Old Style" w:cs="Bookman Old Style"/>
              </w:rPr>
              <w:t xml:space="preserve">: </w:t>
            </w:r>
            <w:r w:rsidR="004C2D53">
              <w:rPr>
                <w:rFonts w:ascii="Bookman Old Style" w:eastAsia="Bookman Old Style" w:hAnsi="Bookman Old Style" w:cs="Bookman Old Style"/>
                <w:u w:val="single"/>
              </w:rPr>
              <w:t xml:space="preserve">   </w:t>
            </w:r>
            <w:r w:rsidR="00811CA5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                   </w:t>
            </w:r>
            <w:r w:rsidR="00811CA5">
              <w:rPr>
                <w:rFonts w:ascii="Bookman Old Style" w:eastAsia="Bookman Old Style" w:hAnsi="Bookman Old Style" w:cs="Bookman Old Style"/>
                <w:spacing w:val="16"/>
                <w:u w:val="single" w:color="000000"/>
              </w:rPr>
              <w:t xml:space="preserve"> </w:t>
            </w:r>
            <w:r w:rsidR="00811CA5">
              <w:rPr>
                <w:rFonts w:ascii="Bookman Old Style" w:eastAsia="Bookman Old Style" w:hAnsi="Bookman Old Style" w:cs="Bookman Old Style"/>
              </w:rPr>
              <w:t xml:space="preserve">    </w:t>
            </w:r>
            <w:r w:rsidR="00811CA5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="00811CA5">
              <w:rPr>
                <w:rFonts w:ascii="Bookman Old Style" w:eastAsia="Bookman Old Style" w:hAnsi="Bookman Old Style" w:cs="Bookman Old Style"/>
              </w:rPr>
              <w:t>P</w:t>
            </w:r>
            <w:r w:rsidR="00811CA5">
              <w:rPr>
                <w:rFonts w:ascii="Bookman Old Style" w:eastAsia="Bookman Old Style" w:hAnsi="Bookman Old Style" w:cs="Bookman Old Style"/>
                <w:spacing w:val="1"/>
              </w:rPr>
              <w:t>ho</w:t>
            </w:r>
            <w:r w:rsidR="00811CA5">
              <w:rPr>
                <w:rFonts w:ascii="Bookman Old Style" w:eastAsia="Bookman Old Style" w:hAnsi="Bookman Old Style" w:cs="Bookman Old Style"/>
                <w:spacing w:val="-1"/>
              </w:rPr>
              <w:t>n</w:t>
            </w:r>
            <w:r w:rsidR="00811CA5">
              <w:rPr>
                <w:rFonts w:ascii="Bookman Old Style" w:eastAsia="Bookman Old Style" w:hAnsi="Bookman Old Style" w:cs="Bookman Old Style"/>
              </w:rPr>
              <w:t>e</w:t>
            </w:r>
            <w:r w:rsidR="00811CA5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="00811CA5"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 w:rsidR="00811CA5"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 w:rsidR="00811CA5"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 w:rsidR="00811CA5">
              <w:rPr>
                <w:rFonts w:ascii="Bookman Old Style" w:eastAsia="Bookman Old Style" w:hAnsi="Bookman Old Style" w:cs="Bookman Old Style"/>
                <w:spacing w:val="-2"/>
              </w:rPr>
              <w:t>b</w:t>
            </w:r>
            <w:r w:rsidR="00811CA5"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 w:rsidR="00811CA5">
              <w:rPr>
                <w:rFonts w:ascii="Bookman Old Style" w:eastAsia="Bookman Old Style" w:hAnsi="Bookman Old Style" w:cs="Bookman Old Style"/>
                <w:spacing w:val="-3"/>
              </w:rPr>
              <w:t>r</w:t>
            </w:r>
            <w:r w:rsidR="00811CA5">
              <w:rPr>
                <w:rFonts w:ascii="Bookman Old Style" w:eastAsia="Bookman Old Style" w:hAnsi="Bookman Old Style" w:cs="Bookman Old Style"/>
                <w:spacing w:val="1"/>
              </w:rPr>
              <w:t>(s)</w:t>
            </w:r>
            <w:r w:rsidR="00811CA5">
              <w:rPr>
                <w:rFonts w:ascii="Bookman Old Style" w:eastAsia="Bookman Old Style" w:hAnsi="Bookman Old Style" w:cs="Bookman Old Style"/>
              </w:rPr>
              <w:t xml:space="preserve">: </w:t>
            </w:r>
            <w:r w:rsidR="00811CA5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="00811CA5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</w:t>
            </w:r>
            <w:r w:rsidR="00B44960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                                  </w:t>
            </w:r>
            <w:r w:rsidR="00811CA5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                            </w:t>
            </w:r>
            <w:r w:rsidR="00811CA5">
              <w:rPr>
                <w:rFonts w:ascii="Bookman Old Style" w:eastAsia="Bookman Old Style" w:hAnsi="Bookman Old Style" w:cs="Bookman Old Style"/>
                <w:spacing w:val="-11"/>
                <w:u w:val="single" w:color="000000"/>
              </w:rPr>
              <w:t xml:space="preserve"> </w:t>
            </w:r>
          </w:p>
          <w:p w:rsidR="00811CA5" w:rsidRDefault="00811CA5" w:rsidP="00200B74">
            <w:pPr>
              <w:spacing w:after="0" w:line="246" w:lineRule="exact"/>
              <w:ind w:left="68" w:right="10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l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dd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ess</w:t>
            </w:r>
            <w:r>
              <w:rPr>
                <w:rFonts w:ascii="Bookman Old Style" w:eastAsia="Bookman Old Style" w:hAnsi="Bookman Old Style" w:cs="Bookman Old Style"/>
              </w:rPr>
              <w:t xml:space="preserve">: </w:t>
            </w:r>
            <w:r w:rsidR="004C2D53">
              <w:rPr>
                <w:rFonts w:ascii="Bookman Old Style" w:eastAsia="Bookman Old Style" w:hAnsi="Bookman Old Style" w:cs="Bookman Old Style"/>
                <w:u w:val="single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                                                          </w:t>
            </w:r>
            <w:r w:rsidR="00B44960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                                            </w:t>
            </w:r>
            <w:r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                                </w:t>
            </w:r>
            <w:r>
              <w:rPr>
                <w:rFonts w:ascii="Bookman Old Style" w:eastAsia="Bookman Old Style" w:hAnsi="Bookman Old Style" w:cs="Bookman Old Style"/>
                <w:spacing w:val="26"/>
                <w:u w:val="single" w:color="000000"/>
              </w:rPr>
              <w:t xml:space="preserve"> </w:t>
            </w:r>
          </w:p>
          <w:p w:rsidR="00811CA5" w:rsidRDefault="00811CA5" w:rsidP="00811CA5">
            <w:pPr>
              <w:pBdr>
                <w:right w:val="single" w:sz="4" w:space="4" w:color="auto"/>
              </w:pBdr>
              <w:spacing w:before="18" w:after="0" w:line="240" w:lineRule="exact"/>
              <w:rPr>
                <w:sz w:val="24"/>
                <w:szCs w:val="24"/>
              </w:rPr>
            </w:pPr>
          </w:p>
          <w:p w:rsidR="00CD03A1" w:rsidRDefault="0079010D" w:rsidP="00811CA5">
            <w:pPr>
              <w:pBdr>
                <w:right w:val="single" w:sz="4" w:space="4" w:color="auto"/>
              </w:pBdr>
              <w:spacing w:after="0" w:line="437" w:lineRule="auto"/>
              <w:ind w:left="68" w:right="63"/>
              <w:rPr>
                <w:rFonts w:ascii="Bookman Old Style" w:eastAsia="Bookman Old Style" w:hAnsi="Bookman Old Style" w:cs="Bookman Old Style"/>
                <w:u w:val="single" w:color="000000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Website or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</w:rPr>
              <w:t>Facebook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page (for advertising</w:t>
            </w:r>
            <w:r w:rsidR="000B1E68">
              <w:rPr>
                <w:rFonts w:ascii="Bookman Old Style" w:eastAsia="Bookman Old Style" w:hAnsi="Bookman Old Style" w:cs="Bookman Old Style"/>
              </w:rPr>
              <w:t xml:space="preserve">): </w:t>
            </w:r>
            <w:r w:rsidR="00811CA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811CA5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="00811CA5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                                                  </w:t>
            </w:r>
            <w:r w:rsidR="004C2D53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</w:t>
            </w:r>
            <w:r w:rsidR="00811CA5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             </w:t>
            </w:r>
          </w:p>
          <w:p w:rsidR="00811CA5" w:rsidRPr="00CD03A1" w:rsidRDefault="00CD03A1" w:rsidP="00811CA5">
            <w:pPr>
              <w:pBdr>
                <w:right w:val="single" w:sz="4" w:space="4" w:color="auto"/>
              </w:pBdr>
              <w:spacing w:after="0" w:line="437" w:lineRule="auto"/>
              <w:ind w:left="68" w:right="6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Choose your Realm (Optional): ________________________________________________________________________</w:t>
            </w:r>
          </w:p>
          <w:p w:rsidR="009B7646" w:rsidRPr="00F3660E" w:rsidRDefault="009B7646" w:rsidP="00200B74">
            <w:pPr>
              <w:spacing w:after="0" w:line="206" w:lineRule="exact"/>
              <w:ind w:left="720" w:right="1228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A441EE" w:rsidRDefault="00CB325F" w:rsidP="003A274D">
            <w:pPr>
              <w:pBdr>
                <w:right w:val="single" w:sz="4" w:space="4" w:color="auto"/>
              </w:pBdr>
              <w:spacing w:after="0" w:line="240" w:lineRule="auto"/>
              <w:ind w:right="66"/>
              <w:jc w:val="both"/>
              <w:rPr>
                <w:rFonts w:ascii="Bookman Old Style" w:eastAsia="Bookman Old Style" w:hAnsi="Bookman Old Style" w:cs="Bookman Old Style"/>
                <w:u w:val="single" w:color="000000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# of Houses: ___ </w:t>
            </w:r>
            <w:r w:rsidR="00E42A21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="00A441EE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="00811CA5" w:rsidRPr="00A441EE">
              <w:rPr>
                <w:rFonts w:ascii="Bookman Old Style" w:eastAsia="Bookman Old Style" w:hAnsi="Bookman Old Style" w:cs="Bookman Old Style"/>
                <w:b/>
                <w:spacing w:val="1"/>
              </w:rPr>
              <w:t>A</w:t>
            </w:r>
            <w:r w:rsidR="00811CA5" w:rsidRPr="00A441EE">
              <w:rPr>
                <w:rFonts w:ascii="Bookman Old Style" w:eastAsia="Bookman Old Style" w:hAnsi="Bookman Old Style" w:cs="Bookman Old Style"/>
                <w:b/>
                <w:spacing w:val="-1"/>
              </w:rPr>
              <w:t>m</w:t>
            </w:r>
            <w:r w:rsidR="00811CA5" w:rsidRPr="00A441EE">
              <w:rPr>
                <w:rFonts w:ascii="Bookman Old Style" w:eastAsia="Bookman Old Style" w:hAnsi="Bookman Old Style" w:cs="Bookman Old Style"/>
                <w:b/>
              </w:rPr>
              <w:t>t. E</w:t>
            </w:r>
            <w:r w:rsidR="00811CA5" w:rsidRPr="00A441EE">
              <w:rPr>
                <w:rFonts w:ascii="Bookman Old Style" w:eastAsia="Bookman Old Style" w:hAnsi="Bookman Old Style" w:cs="Bookman Old Style"/>
                <w:b/>
                <w:spacing w:val="1"/>
              </w:rPr>
              <w:t>n</w:t>
            </w:r>
            <w:r w:rsidR="00811CA5" w:rsidRPr="00A441EE">
              <w:rPr>
                <w:rFonts w:ascii="Bookman Old Style" w:eastAsia="Bookman Old Style" w:hAnsi="Bookman Old Style" w:cs="Bookman Old Style"/>
                <w:b/>
                <w:spacing w:val="-2"/>
              </w:rPr>
              <w:t>c</w:t>
            </w:r>
            <w:r w:rsidR="00811CA5" w:rsidRPr="00A441EE">
              <w:rPr>
                <w:rFonts w:ascii="Bookman Old Style" w:eastAsia="Bookman Old Style" w:hAnsi="Bookman Old Style" w:cs="Bookman Old Style"/>
                <w:b/>
                <w:spacing w:val="1"/>
              </w:rPr>
              <w:t>l</w:t>
            </w:r>
            <w:r w:rsidR="00811CA5" w:rsidRPr="00A441EE">
              <w:rPr>
                <w:rFonts w:ascii="Bookman Old Style" w:eastAsia="Bookman Old Style" w:hAnsi="Bookman Old Style" w:cs="Bookman Old Style"/>
                <w:b/>
                <w:spacing w:val="-1"/>
              </w:rPr>
              <w:t>o</w:t>
            </w:r>
            <w:r w:rsidR="00811CA5" w:rsidRPr="00A441EE">
              <w:rPr>
                <w:rFonts w:ascii="Bookman Old Style" w:eastAsia="Bookman Old Style" w:hAnsi="Bookman Old Style" w:cs="Bookman Old Style"/>
                <w:b/>
                <w:spacing w:val="-2"/>
              </w:rPr>
              <w:t>s</w:t>
            </w:r>
            <w:r w:rsidR="00811CA5" w:rsidRPr="00A441EE">
              <w:rPr>
                <w:rFonts w:ascii="Bookman Old Style" w:eastAsia="Bookman Old Style" w:hAnsi="Bookman Old Style" w:cs="Bookman Old Style"/>
                <w:b/>
                <w:spacing w:val="3"/>
              </w:rPr>
              <w:t>e</w:t>
            </w:r>
            <w:r w:rsidR="00811CA5" w:rsidRPr="00A441EE">
              <w:rPr>
                <w:rFonts w:ascii="Bookman Old Style" w:eastAsia="Bookman Old Style" w:hAnsi="Bookman Old Style" w:cs="Bookman Old Style"/>
                <w:b/>
              </w:rPr>
              <w:t>d:</w:t>
            </w:r>
            <w:r w:rsidR="00811CA5" w:rsidRPr="00A441EE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="00811CA5" w:rsidRPr="00A441EE">
              <w:rPr>
                <w:rFonts w:ascii="Bookman Old Style" w:eastAsia="Bookman Old Style" w:hAnsi="Bookman Old Style" w:cs="Bookman Old Style"/>
                <w:b/>
              </w:rPr>
              <w:t>$</w:t>
            </w:r>
            <w:r w:rsidR="00811CA5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</w:t>
            </w:r>
            <w:r w:rsidR="00404B6D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    </w:t>
            </w:r>
            <w:r w:rsidR="00811CA5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</w:t>
            </w:r>
            <w:r w:rsidR="003237F7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</w:t>
            </w:r>
            <w:r w:rsidR="00811CA5"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   </w:t>
            </w:r>
          </w:p>
          <w:p w:rsidR="00811CA5" w:rsidRDefault="00811CA5" w:rsidP="00811CA5">
            <w:pPr>
              <w:pBdr>
                <w:right w:val="single" w:sz="4" w:space="4" w:color="auto"/>
              </w:pBdr>
              <w:spacing w:after="0" w:line="240" w:lineRule="auto"/>
              <w:ind w:left="68" w:right="66"/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007F248F" w:rsidRPr="007F248F" w:rsidRDefault="00811CA5" w:rsidP="007F248F">
            <w:pPr>
              <w:spacing w:after="0" w:line="188" w:lineRule="exact"/>
              <w:ind w:right="129"/>
              <w:jc w:val="center"/>
              <w:rPr>
                <w:rFonts w:ascii="Bookman Old Style" w:eastAsia="Bookman Old Style" w:hAnsi="Bookman Old Style" w:cs="Bookman Old Style"/>
                <w:w w:val="108"/>
                <w:sz w:val="20"/>
                <w:szCs w:val="20"/>
              </w:rPr>
            </w:pPr>
            <w:r w:rsidRPr="009B4F55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The</w:t>
            </w:r>
            <w:r w:rsidRPr="009B4F55">
              <w:rPr>
                <w:rFonts w:ascii="Bookman Old Style" w:eastAsia="Bookman Old Style" w:hAnsi="Bookman Old Style" w:cs="Bookman Old Style"/>
                <w:spacing w:val="28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>F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9"/>
                <w:sz w:val="20"/>
                <w:szCs w:val="20"/>
              </w:rPr>
              <w:t>r</w:t>
            </w:r>
            <w:r w:rsidRPr="009B4F55">
              <w:rPr>
                <w:rFonts w:ascii="Bookman Old Style" w:eastAsia="Bookman Old Style" w:hAnsi="Bookman Old Style" w:cs="Bookman Old Style"/>
                <w:spacing w:val="-3"/>
                <w:w w:val="109"/>
                <w:sz w:val="20"/>
                <w:szCs w:val="20"/>
              </w:rPr>
              <w:t>i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9"/>
                <w:sz w:val="20"/>
                <w:szCs w:val="20"/>
              </w:rPr>
              <w:t>e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09"/>
                <w:sz w:val="20"/>
                <w:szCs w:val="20"/>
              </w:rPr>
              <w:t>n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9"/>
                <w:sz w:val="20"/>
                <w:szCs w:val="20"/>
              </w:rPr>
              <w:t>d</w:t>
            </w:r>
            <w:r w:rsidRPr="009B4F55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>s</w:t>
            </w:r>
            <w:r w:rsidRPr="009B4F55">
              <w:rPr>
                <w:rFonts w:ascii="Bookman Old Style" w:eastAsia="Bookman Old Style" w:hAnsi="Bookman Old Style" w:cs="Bookman Old Style"/>
                <w:spacing w:val="-8"/>
                <w:w w:val="109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>of</w:t>
            </w:r>
            <w:r w:rsidRPr="009B4F55">
              <w:rPr>
                <w:rFonts w:ascii="Bookman Old Style" w:eastAsia="Bookman Old Style" w:hAnsi="Bookman Old Style" w:cs="Bookman Old Style"/>
                <w:spacing w:val="7"/>
                <w:w w:val="109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9"/>
                <w:sz w:val="20"/>
                <w:szCs w:val="20"/>
              </w:rPr>
              <w:t>H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09"/>
                <w:sz w:val="20"/>
                <w:szCs w:val="20"/>
              </w:rPr>
              <w:t>i</w:t>
            </w:r>
            <w:r w:rsidRPr="009B4F55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>s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09"/>
                <w:sz w:val="20"/>
                <w:szCs w:val="20"/>
              </w:rPr>
              <w:t>t</w:t>
            </w:r>
            <w:r w:rsidRPr="009B4F55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>o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9"/>
                <w:sz w:val="20"/>
                <w:szCs w:val="20"/>
              </w:rPr>
              <w:t>r</w:t>
            </w:r>
            <w:r w:rsidRPr="009B4F55">
              <w:rPr>
                <w:rFonts w:ascii="Bookman Old Style" w:eastAsia="Bookman Old Style" w:hAnsi="Bookman Old Style" w:cs="Bookman Old Style"/>
                <w:spacing w:val="-3"/>
                <w:w w:val="109"/>
                <w:sz w:val="20"/>
                <w:szCs w:val="20"/>
              </w:rPr>
              <w:t>i</w:t>
            </w:r>
            <w:r w:rsidRPr="009B4F55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>c</w:t>
            </w:r>
            <w:r w:rsidRPr="009B4F55">
              <w:rPr>
                <w:rFonts w:ascii="Bookman Old Style" w:eastAsia="Bookman Old Style" w:hAnsi="Bookman Old Style" w:cs="Bookman Old Style"/>
                <w:spacing w:val="3"/>
                <w:w w:val="109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9"/>
                <w:sz w:val="20"/>
                <w:szCs w:val="20"/>
              </w:rPr>
              <w:t>H</w:t>
            </w:r>
            <w:r w:rsidRPr="009B4F55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>op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09"/>
                <w:sz w:val="20"/>
                <w:szCs w:val="20"/>
              </w:rPr>
              <w:t>e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9"/>
                <w:sz w:val="20"/>
                <w:szCs w:val="20"/>
              </w:rPr>
              <w:t>da</w:t>
            </w:r>
            <w:r w:rsidRPr="009B4F55">
              <w:rPr>
                <w:rFonts w:ascii="Bookman Old Style" w:eastAsia="Bookman Old Style" w:hAnsi="Bookman Old Style" w:cs="Bookman Old Style"/>
                <w:spacing w:val="-3"/>
                <w:w w:val="109"/>
                <w:sz w:val="20"/>
                <w:szCs w:val="20"/>
              </w:rPr>
              <w:t>l</w:t>
            </w:r>
            <w:r w:rsidRPr="009B4F55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>e</w:t>
            </w:r>
            <w:r w:rsidR="007F248F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 xml:space="preserve">, Hopedale Park Commission 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n</w:t>
            </w:r>
            <w:r w:rsidRPr="009B4F55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 w:rsidRPr="009B4F55">
              <w:rPr>
                <w:rFonts w:ascii="Bookman Old Style" w:eastAsia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t</w:t>
            </w:r>
            <w:r w:rsidRPr="009B4F55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9B4F55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 w:rsidRPr="009B4F55">
              <w:rPr>
                <w:rFonts w:ascii="Bookman Old Style" w:eastAsia="Bookman Old Style" w:hAnsi="Bookman Old Style" w:cs="Bookman Old Style"/>
                <w:spacing w:val="25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To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w</w:t>
            </w:r>
            <w:r w:rsidRPr="009B4F55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 w:rsidRPr="009B4F55">
              <w:rPr>
                <w:rFonts w:ascii="Bookman Old Style" w:eastAsia="Bookman Old Style" w:hAnsi="Bookman Old Style" w:cs="Bookman Old Style"/>
                <w:spacing w:val="40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w w:val="111"/>
                <w:sz w:val="20"/>
                <w:szCs w:val="20"/>
              </w:rPr>
              <w:t>of</w:t>
            </w:r>
            <w:r w:rsidRPr="009B4F55">
              <w:rPr>
                <w:rFonts w:ascii="Bookman Old Style" w:eastAsia="Bookman Old Style" w:hAnsi="Bookman Old Style" w:cs="Bookman Old Style"/>
                <w:spacing w:val="3"/>
                <w:w w:val="111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11"/>
                <w:sz w:val="20"/>
                <w:szCs w:val="20"/>
              </w:rPr>
              <w:t>H</w:t>
            </w:r>
            <w:r w:rsidRPr="009B4F55">
              <w:rPr>
                <w:rFonts w:ascii="Bookman Old Style" w:eastAsia="Bookman Old Style" w:hAnsi="Bookman Old Style" w:cs="Bookman Old Style"/>
                <w:w w:val="111"/>
                <w:sz w:val="20"/>
                <w:szCs w:val="20"/>
              </w:rPr>
              <w:t>o</w:t>
            </w:r>
            <w:r w:rsidRPr="009B4F55">
              <w:rPr>
                <w:rFonts w:ascii="Bookman Old Style" w:eastAsia="Bookman Old Style" w:hAnsi="Bookman Old Style" w:cs="Bookman Old Style"/>
                <w:spacing w:val="-3"/>
                <w:w w:val="111"/>
                <w:sz w:val="20"/>
                <w:szCs w:val="20"/>
              </w:rPr>
              <w:t>p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11"/>
                <w:sz w:val="20"/>
                <w:szCs w:val="20"/>
              </w:rPr>
              <w:t>ed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11"/>
                <w:sz w:val="20"/>
                <w:szCs w:val="20"/>
              </w:rPr>
              <w:t>a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11"/>
                <w:sz w:val="20"/>
                <w:szCs w:val="20"/>
              </w:rPr>
              <w:t>l</w:t>
            </w:r>
            <w:r w:rsidRPr="009B4F55">
              <w:rPr>
                <w:rFonts w:ascii="Bookman Old Style" w:eastAsia="Bookman Old Style" w:hAnsi="Bookman Old Style" w:cs="Bookman Old Style"/>
                <w:w w:val="111"/>
                <w:sz w:val="20"/>
                <w:szCs w:val="20"/>
              </w:rPr>
              <w:t>e</w:t>
            </w:r>
            <w:r w:rsidRPr="009B4F55">
              <w:rPr>
                <w:rFonts w:ascii="Bookman Old Style" w:eastAsia="Bookman Old Style" w:hAnsi="Bookman Old Style" w:cs="Bookman Old Style"/>
                <w:spacing w:val="-21"/>
                <w:w w:val="111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9B4F55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 w:rsidRPr="009B4F55">
              <w:rPr>
                <w:rFonts w:ascii="Bookman Old Style" w:eastAsia="Bookman Old Style" w:hAnsi="Bookman Old Style" w:cs="Bookman Old Style"/>
                <w:spacing w:val="34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9B4F55">
              <w:rPr>
                <w:rFonts w:ascii="Bookman Old Style" w:eastAsia="Bookman Old Style" w:hAnsi="Bookman Old Style" w:cs="Bookman Old Style"/>
                <w:sz w:val="20"/>
                <w:szCs w:val="20"/>
              </w:rPr>
              <w:t>ot</w:t>
            </w:r>
            <w:r w:rsidRPr="009B4F55">
              <w:rPr>
                <w:rFonts w:ascii="Bookman Old Style" w:eastAsia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09"/>
                <w:sz w:val="20"/>
                <w:szCs w:val="20"/>
              </w:rPr>
              <w:t>r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9"/>
                <w:sz w:val="20"/>
                <w:szCs w:val="20"/>
              </w:rPr>
              <w:t>e</w:t>
            </w:r>
            <w:r w:rsidRPr="009B4F55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>spo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9"/>
                <w:sz w:val="20"/>
                <w:szCs w:val="20"/>
              </w:rPr>
              <w:t>n</w:t>
            </w:r>
            <w:r w:rsidRPr="009B4F55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>s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09"/>
                <w:sz w:val="20"/>
                <w:szCs w:val="20"/>
              </w:rPr>
              <w:t>i</w:t>
            </w:r>
            <w:r w:rsidRPr="009B4F55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>b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09"/>
                <w:sz w:val="20"/>
                <w:szCs w:val="20"/>
              </w:rPr>
              <w:t>l</w:t>
            </w:r>
            <w:r w:rsidRPr="009B4F55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>e</w:t>
            </w:r>
            <w:r w:rsidRPr="009B4F55">
              <w:rPr>
                <w:rFonts w:ascii="Bookman Old Style" w:eastAsia="Bookman Old Style" w:hAnsi="Bookman Old Style" w:cs="Bookman Old Style"/>
                <w:spacing w:val="-17"/>
                <w:w w:val="109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w w:val="109"/>
                <w:sz w:val="20"/>
                <w:szCs w:val="20"/>
              </w:rPr>
              <w:t>for</w:t>
            </w:r>
            <w:r w:rsidRPr="009B4F55">
              <w:rPr>
                <w:rFonts w:ascii="Bookman Old Style" w:eastAsia="Bookman Old Style" w:hAnsi="Bookman Old Style" w:cs="Bookman Old Style"/>
                <w:spacing w:val="11"/>
                <w:w w:val="109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9B4F55"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 w:rsidRPr="009B4F55">
              <w:rPr>
                <w:rFonts w:ascii="Bookman Old Style" w:eastAsia="Bookman Old Style" w:hAnsi="Bookman Old Style" w:cs="Bookman Old Style"/>
                <w:spacing w:val="32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pacing w:val="-3"/>
                <w:w w:val="108"/>
                <w:sz w:val="20"/>
                <w:szCs w:val="20"/>
              </w:rPr>
              <w:t>p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8"/>
                <w:sz w:val="20"/>
                <w:szCs w:val="20"/>
              </w:rPr>
              <w:t>er</w:t>
            </w:r>
            <w:r w:rsidRPr="009B4F55">
              <w:rPr>
                <w:rFonts w:ascii="Bookman Old Style" w:eastAsia="Bookman Old Style" w:hAnsi="Bookman Old Style" w:cs="Bookman Old Style"/>
                <w:w w:val="108"/>
                <w:sz w:val="20"/>
                <w:szCs w:val="20"/>
              </w:rPr>
              <w:t>s</w:t>
            </w:r>
            <w:r w:rsidRPr="009B4F55">
              <w:rPr>
                <w:rFonts w:ascii="Bookman Old Style" w:eastAsia="Bookman Old Style" w:hAnsi="Bookman Old Style" w:cs="Bookman Old Style"/>
                <w:spacing w:val="-3"/>
                <w:w w:val="108"/>
                <w:sz w:val="20"/>
                <w:szCs w:val="20"/>
              </w:rPr>
              <w:t>o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08"/>
                <w:sz w:val="20"/>
                <w:szCs w:val="20"/>
              </w:rPr>
              <w:t>n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8"/>
                <w:sz w:val="20"/>
                <w:szCs w:val="20"/>
              </w:rPr>
              <w:t>a</w:t>
            </w:r>
            <w:r w:rsidRPr="009B4F55">
              <w:rPr>
                <w:rFonts w:ascii="Bookman Old Style" w:eastAsia="Bookman Old Style" w:hAnsi="Bookman Old Style" w:cs="Bookman Old Style"/>
                <w:w w:val="108"/>
                <w:sz w:val="20"/>
                <w:szCs w:val="20"/>
              </w:rPr>
              <w:t>l</w:t>
            </w:r>
            <w:r w:rsidRPr="009B4F55">
              <w:rPr>
                <w:rFonts w:ascii="Bookman Old Style" w:eastAsia="Bookman Old Style" w:hAnsi="Bookman Old Style" w:cs="Bookman Old Style"/>
                <w:spacing w:val="7"/>
                <w:w w:val="108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08"/>
                <w:sz w:val="20"/>
                <w:szCs w:val="20"/>
              </w:rPr>
              <w:t>i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8"/>
                <w:sz w:val="20"/>
                <w:szCs w:val="20"/>
              </w:rPr>
              <w:t>n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08"/>
                <w:sz w:val="20"/>
                <w:szCs w:val="20"/>
              </w:rPr>
              <w:t>ju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8"/>
                <w:sz w:val="20"/>
                <w:szCs w:val="20"/>
              </w:rPr>
              <w:t>r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08"/>
                <w:sz w:val="20"/>
                <w:szCs w:val="20"/>
              </w:rPr>
              <w:t>i</w:t>
            </w:r>
            <w:r w:rsidRPr="009B4F55">
              <w:rPr>
                <w:rFonts w:ascii="Bookman Old Style" w:eastAsia="Bookman Old Style" w:hAnsi="Bookman Old Style" w:cs="Bookman Old Style"/>
                <w:spacing w:val="2"/>
                <w:w w:val="108"/>
                <w:sz w:val="20"/>
                <w:szCs w:val="20"/>
              </w:rPr>
              <w:t>e</w:t>
            </w:r>
            <w:r w:rsidRPr="009B4F55">
              <w:rPr>
                <w:rFonts w:ascii="Bookman Old Style" w:eastAsia="Bookman Old Style" w:hAnsi="Bookman Old Style" w:cs="Bookman Old Style"/>
                <w:w w:val="108"/>
                <w:sz w:val="20"/>
                <w:szCs w:val="20"/>
              </w:rPr>
              <w:t>s</w:t>
            </w:r>
            <w:r w:rsidR="007F248F">
              <w:rPr>
                <w:rFonts w:ascii="Bookman Old Style" w:eastAsia="Bookman Old Style" w:hAnsi="Bookman Old Style" w:cs="Bookman Old Style"/>
                <w:w w:val="108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z w:val="20"/>
                <w:szCs w:val="20"/>
              </w:rPr>
              <w:t>or</w:t>
            </w:r>
            <w:r w:rsidRPr="009B4F55">
              <w:rPr>
                <w:rFonts w:ascii="Bookman Old Style" w:eastAsia="Bookman Old Style" w:hAnsi="Bookman Old Style" w:cs="Bookman Old Style"/>
                <w:spacing w:val="18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w w:val="110"/>
                <w:sz w:val="20"/>
                <w:szCs w:val="20"/>
              </w:rPr>
              <w:t>for</w:t>
            </w:r>
            <w:r w:rsidRPr="009B4F55">
              <w:rPr>
                <w:rFonts w:ascii="Bookman Old Style" w:eastAsia="Bookman Old Style" w:hAnsi="Bookman Old Style" w:cs="Bookman Old Style"/>
                <w:spacing w:val="8"/>
                <w:w w:val="110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10"/>
                <w:sz w:val="20"/>
                <w:szCs w:val="20"/>
              </w:rPr>
              <w:t>it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10"/>
                <w:sz w:val="20"/>
                <w:szCs w:val="20"/>
              </w:rPr>
              <w:t>e</w:t>
            </w:r>
            <w:r w:rsidRPr="009B4F55">
              <w:rPr>
                <w:rFonts w:ascii="Bookman Old Style" w:eastAsia="Bookman Old Style" w:hAnsi="Bookman Old Style" w:cs="Bookman Old Style"/>
                <w:w w:val="110"/>
                <w:sz w:val="20"/>
                <w:szCs w:val="20"/>
              </w:rPr>
              <w:t>ms</w:t>
            </w:r>
            <w:r w:rsidRPr="009B4F55">
              <w:rPr>
                <w:rFonts w:ascii="Bookman Old Style" w:eastAsia="Bookman Old Style" w:hAnsi="Bookman Old Style" w:cs="Bookman Old Style"/>
                <w:spacing w:val="-9"/>
                <w:w w:val="110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10"/>
                <w:sz w:val="20"/>
                <w:szCs w:val="20"/>
              </w:rPr>
              <w:t>l</w:t>
            </w:r>
            <w:r w:rsidRPr="009B4F55">
              <w:rPr>
                <w:rFonts w:ascii="Bookman Old Style" w:eastAsia="Bookman Old Style" w:hAnsi="Bookman Old Style" w:cs="Bookman Old Style"/>
                <w:w w:val="110"/>
                <w:sz w:val="20"/>
                <w:szCs w:val="20"/>
              </w:rPr>
              <w:t>os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10"/>
                <w:sz w:val="20"/>
                <w:szCs w:val="20"/>
              </w:rPr>
              <w:t>t</w:t>
            </w:r>
            <w:r w:rsidRPr="009B4F55">
              <w:rPr>
                <w:rFonts w:ascii="Bookman Old Style" w:eastAsia="Bookman Old Style" w:hAnsi="Bookman Old Style" w:cs="Bookman Old Style"/>
                <w:w w:val="110"/>
                <w:sz w:val="20"/>
                <w:szCs w:val="20"/>
              </w:rPr>
              <w:t>,</w:t>
            </w:r>
            <w:r w:rsidRPr="009B4F55">
              <w:rPr>
                <w:rFonts w:ascii="Bookman Old Style" w:eastAsia="Bookman Old Style" w:hAnsi="Bookman Old Style" w:cs="Bookman Old Style"/>
                <w:spacing w:val="2"/>
                <w:w w:val="110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w w:val="110"/>
                <w:sz w:val="20"/>
                <w:szCs w:val="20"/>
              </w:rPr>
              <w:t>s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10"/>
                <w:sz w:val="20"/>
                <w:szCs w:val="20"/>
              </w:rPr>
              <w:t>t</w:t>
            </w:r>
            <w:r w:rsidRPr="009B4F55">
              <w:rPr>
                <w:rFonts w:ascii="Bookman Old Style" w:eastAsia="Bookman Old Style" w:hAnsi="Bookman Old Style" w:cs="Bookman Old Style"/>
                <w:w w:val="110"/>
                <w:sz w:val="20"/>
                <w:szCs w:val="20"/>
              </w:rPr>
              <w:t>o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10"/>
                <w:sz w:val="20"/>
                <w:szCs w:val="20"/>
              </w:rPr>
              <w:t>le</w:t>
            </w:r>
            <w:r w:rsidRPr="009B4F55">
              <w:rPr>
                <w:rFonts w:ascii="Bookman Old Style" w:eastAsia="Bookman Old Style" w:hAnsi="Bookman Old Style" w:cs="Bookman Old Style"/>
                <w:w w:val="110"/>
                <w:sz w:val="20"/>
                <w:szCs w:val="20"/>
              </w:rPr>
              <w:t>n</w:t>
            </w:r>
            <w:r w:rsidRPr="009B4F55">
              <w:rPr>
                <w:rFonts w:ascii="Bookman Old Style" w:eastAsia="Bookman Old Style" w:hAnsi="Bookman Old Style" w:cs="Bookman Old Style"/>
                <w:spacing w:val="-6"/>
                <w:w w:val="110"/>
                <w:sz w:val="20"/>
                <w:szCs w:val="20"/>
              </w:rPr>
              <w:t xml:space="preserve"> </w:t>
            </w:r>
            <w:r w:rsidRPr="009B4F55">
              <w:rPr>
                <w:rFonts w:ascii="Bookman Old Style" w:eastAsia="Bookman Old Style" w:hAnsi="Bookman Old Style" w:cs="Bookman Old Style"/>
                <w:spacing w:val="-3"/>
                <w:w w:val="107"/>
                <w:sz w:val="20"/>
                <w:szCs w:val="20"/>
              </w:rPr>
              <w:t>o</w:t>
            </w:r>
            <w:r w:rsidRPr="009B4F55">
              <w:rPr>
                <w:rFonts w:ascii="Bookman Old Style" w:eastAsia="Bookman Old Style" w:hAnsi="Bookman Old Style" w:cs="Bookman Old Style"/>
                <w:w w:val="113"/>
                <w:sz w:val="20"/>
                <w:szCs w:val="20"/>
              </w:rPr>
              <w:t xml:space="preserve">r 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9"/>
                <w:sz w:val="20"/>
                <w:szCs w:val="20"/>
              </w:rPr>
              <w:t>d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17"/>
                <w:sz w:val="20"/>
                <w:szCs w:val="20"/>
              </w:rPr>
              <w:t>a</w:t>
            </w:r>
            <w:r w:rsidRPr="009B4F55">
              <w:rPr>
                <w:rFonts w:ascii="Bookman Old Style" w:eastAsia="Bookman Old Style" w:hAnsi="Bookman Old Style" w:cs="Bookman Old Style"/>
                <w:spacing w:val="-3"/>
                <w:w w:val="102"/>
                <w:sz w:val="20"/>
                <w:szCs w:val="20"/>
              </w:rPr>
              <w:t>m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17"/>
                <w:sz w:val="20"/>
                <w:szCs w:val="20"/>
              </w:rPr>
              <w:t>a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15"/>
                <w:sz w:val="20"/>
                <w:szCs w:val="20"/>
              </w:rPr>
              <w:t>g</w:t>
            </w:r>
            <w:r w:rsidRPr="009B4F55">
              <w:rPr>
                <w:rFonts w:ascii="Bookman Old Style" w:eastAsia="Bookman Old Style" w:hAnsi="Bookman Old Style" w:cs="Bookman Old Style"/>
                <w:spacing w:val="-1"/>
                <w:w w:val="107"/>
                <w:sz w:val="20"/>
                <w:szCs w:val="20"/>
              </w:rPr>
              <w:t>e</w:t>
            </w:r>
            <w:r w:rsidRPr="009B4F55">
              <w:rPr>
                <w:rFonts w:ascii="Bookman Old Style" w:eastAsia="Bookman Old Style" w:hAnsi="Bookman Old Style" w:cs="Bookman Old Style"/>
                <w:spacing w:val="1"/>
                <w:w w:val="109"/>
                <w:sz w:val="20"/>
                <w:szCs w:val="20"/>
              </w:rPr>
              <w:t>d</w:t>
            </w:r>
            <w:r w:rsidRPr="009B4F55">
              <w:rPr>
                <w:rFonts w:ascii="Bookman Old Style" w:eastAsia="Bookman Old Style" w:hAnsi="Bookman Old Style" w:cs="Bookman Old Style"/>
                <w:w w:val="106"/>
                <w:sz w:val="20"/>
                <w:szCs w:val="20"/>
              </w:rPr>
              <w:t>.</w:t>
            </w:r>
          </w:p>
          <w:p w:rsidR="006C0B96" w:rsidRPr="007F248F" w:rsidRDefault="006C0B96" w:rsidP="007F248F">
            <w:pPr>
              <w:ind w:firstLine="7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D1184A" w:rsidRDefault="00D1184A" w:rsidP="00634A66"/>
    <w:sectPr w:rsidR="00D1184A" w:rsidSect="009918FF">
      <w:pgSz w:w="12240" w:h="15840"/>
      <w:pgMar w:top="0" w:right="120" w:bottom="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079"/>
    <w:multiLevelType w:val="hybridMultilevel"/>
    <w:tmpl w:val="7F22C20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7073D7F"/>
    <w:multiLevelType w:val="hybridMultilevel"/>
    <w:tmpl w:val="E138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534E"/>
    <w:multiLevelType w:val="hybridMultilevel"/>
    <w:tmpl w:val="CEA4E9FC"/>
    <w:lvl w:ilvl="0" w:tplc="24D2DF8E">
      <w:start w:val="10"/>
      <w:numFmt w:val="bullet"/>
      <w:lvlText w:val=""/>
      <w:lvlJc w:val="left"/>
      <w:pPr>
        <w:ind w:left="474" w:hanging="360"/>
      </w:pPr>
      <w:rPr>
        <w:rFonts w:ascii="Symbol" w:eastAsia="Bookman Old Style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11756D5A"/>
    <w:multiLevelType w:val="hybridMultilevel"/>
    <w:tmpl w:val="921A7F90"/>
    <w:lvl w:ilvl="0" w:tplc="719618D8">
      <w:numFmt w:val="bullet"/>
      <w:lvlText w:val=""/>
      <w:lvlJc w:val="left"/>
      <w:pPr>
        <w:ind w:left="1209" w:hanging="360"/>
      </w:pPr>
      <w:rPr>
        <w:rFonts w:ascii="Symbol" w:eastAsia="Bookman Old Style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>
    <w:nsid w:val="177F1090"/>
    <w:multiLevelType w:val="hybridMultilevel"/>
    <w:tmpl w:val="0ADC1D58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5">
    <w:nsid w:val="28F0394C"/>
    <w:multiLevelType w:val="hybridMultilevel"/>
    <w:tmpl w:val="A7FA910E"/>
    <w:lvl w:ilvl="0" w:tplc="A1A4C1E2">
      <w:numFmt w:val="bullet"/>
      <w:lvlText w:val=""/>
      <w:lvlJc w:val="left"/>
      <w:pPr>
        <w:ind w:left="17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6">
    <w:nsid w:val="2CA73BED"/>
    <w:multiLevelType w:val="hybridMultilevel"/>
    <w:tmpl w:val="FB04620A"/>
    <w:lvl w:ilvl="0" w:tplc="9C2012E6">
      <w:numFmt w:val="bullet"/>
      <w:lvlText w:val="•"/>
      <w:lvlJc w:val="left"/>
      <w:pPr>
        <w:ind w:left="1187" w:hanging="360"/>
      </w:pPr>
      <w:rPr>
        <w:rFonts w:ascii="Bookman Old Style" w:eastAsia="Arial" w:hAnsi="Bookman Old Style" w:cs="Arial" w:hint="default"/>
        <w:w w:val="130"/>
        <w:sz w:val="20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>
    <w:nsid w:val="2D455E01"/>
    <w:multiLevelType w:val="hybridMultilevel"/>
    <w:tmpl w:val="1FDE08BC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8">
    <w:nsid w:val="3BF144B2"/>
    <w:multiLevelType w:val="hybridMultilevel"/>
    <w:tmpl w:val="39583B0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>
    <w:nsid w:val="3C276D83"/>
    <w:multiLevelType w:val="hybridMultilevel"/>
    <w:tmpl w:val="BE765166"/>
    <w:lvl w:ilvl="0" w:tplc="ED823AB6">
      <w:start w:val="10"/>
      <w:numFmt w:val="bullet"/>
      <w:lvlText w:val=""/>
      <w:lvlJc w:val="left"/>
      <w:pPr>
        <w:ind w:left="480" w:hanging="360"/>
      </w:pPr>
      <w:rPr>
        <w:rFonts w:ascii="Symbol" w:eastAsia="Bookman Old Style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3FD46A9F"/>
    <w:multiLevelType w:val="hybridMultilevel"/>
    <w:tmpl w:val="5532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E00B3"/>
    <w:multiLevelType w:val="hybridMultilevel"/>
    <w:tmpl w:val="217AB816"/>
    <w:lvl w:ilvl="0" w:tplc="15C80536">
      <w:numFmt w:val="bullet"/>
      <w:lvlText w:val=""/>
      <w:lvlJc w:val="left"/>
      <w:pPr>
        <w:ind w:left="489" w:hanging="360"/>
      </w:pPr>
      <w:rPr>
        <w:rFonts w:ascii="Symbol" w:eastAsia="Bookman Old Style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2">
    <w:nsid w:val="44A127E9"/>
    <w:multiLevelType w:val="hybridMultilevel"/>
    <w:tmpl w:val="C750CC52"/>
    <w:lvl w:ilvl="0" w:tplc="CB4A7C16">
      <w:numFmt w:val="bullet"/>
      <w:lvlText w:val=""/>
      <w:lvlJc w:val="left"/>
      <w:pPr>
        <w:ind w:left="849" w:hanging="360"/>
      </w:pPr>
      <w:rPr>
        <w:rFonts w:ascii="Symbol" w:eastAsia="Bookman Old Style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>
    <w:nsid w:val="460E58ED"/>
    <w:multiLevelType w:val="hybridMultilevel"/>
    <w:tmpl w:val="5CDA70D0"/>
    <w:lvl w:ilvl="0" w:tplc="E1BC8F0C">
      <w:numFmt w:val="bullet"/>
      <w:lvlText w:val=""/>
      <w:lvlJc w:val="left"/>
      <w:pPr>
        <w:ind w:left="1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>
    <w:nsid w:val="5A20363D"/>
    <w:multiLevelType w:val="hybridMultilevel"/>
    <w:tmpl w:val="0448B6E6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5">
    <w:nsid w:val="5A6B0A74"/>
    <w:multiLevelType w:val="hybridMultilevel"/>
    <w:tmpl w:val="F70C11B2"/>
    <w:lvl w:ilvl="0" w:tplc="25A45DCC">
      <w:numFmt w:val="bullet"/>
      <w:lvlText w:val=""/>
      <w:lvlJc w:val="left"/>
      <w:pPr>
        <w:ind w:left="9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6">
    <w:nsid w:val="5EBB684A"/>
    <w:multiLevelType w:val="hybridMultilevel"/>
    <w:tmpl w:val="06506D64"/>
    <w:lvl w:ilvl="0" w:tplc="0BECB1E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F37285"/>
    <w:multiLevelType w:val="hybridMultilevel"/>
    <w:tmpl w:val="6F90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8664C"/>
    <w:multiLevelType w:val="hybridMultilevel"/>
    <w:tmpl w:val="73EA49B2"/>
    <w:lvl w:ilvl="0" w:tplc="1BCA7784">
      <w:start w:val="10"/>
      <w:numFmt w:val="bullet"/>
      <w:lvlText w:val=""/>
      <w:lvlJc w:val="left"/>
      <w:pPr>
        <w:ind w:left="480" w:hanging="360"/>
      </w:pPr>
      <w:rPr>
        <w:rFonts w:ascii="Symbol" w:eastAsia="Bookman Old Style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>
    <w:nsid w:val="66452DFF"/>
    <w:multiLevelType w:val="hybridMultilevel"/>
    <w:tmpl w:val="B4CED3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E7FC1"/>
    <w:multiLevelType w:val="hybridMultilevel"/>
    <w:tmpl w:val="40FEB61A"/>
    <w:lvl w:ilvl="0" w:tplc="8042E2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0200EE"/>
    <w:multiLevelType w:val="hybridMultilevel"/>
    <w:tmpl w:val="B47469AC"/>
    <w:lvl w:ilvl="0" w:tplc="0409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17"/>
  </w:num>
  <w:num w:numId="5">
    <w:abstractNumId w:val="6"/>
  </w:num>
  <w:num w:numId="6">
    <w:abstractNumId w:val="15"/>
  </w:num>
  <w:num w:numId="7">
    <w:abstractNumId w:val="13"/>
  </w:num>
  <w:num w:numId="8">
    <w:abstractNumId w:val="5"/>
  </w:num>
  <w:num w:numId="9">
    <w:abstractNumId w:val="19"/>
  </w:num>
  <w:num w:numId="10">
    <w:abstractNumId w:val="20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10"/>
  </w:num>
  <w:num w:numId="16">
    <w:abstractNumId w:val="1"/>
  </w:num>
  <w:num w:numId="17">
    <w:abstractNumId w:val="2"/>
  </w:num>
  <w:num w:numId="18">
    <w:abstractNumId w:val="18"/>
  </w:num>
  <w:num w:numId="19">
    <w:abstractNumId w:val="9"/>
  </w:num>
  <w:num w:numId="20">
    <w:abstractNumId w:val="11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6F0128"/>
    <w:rsid w:val="00004623"/>
    <w:rsid w:val="0000624D"/>
    <w:rsid w:val="000236F8"/>
    <w:rsid w:val="000367D2"/>
    <w:rsid w:val="0005182D"/>
    <w:rsid w:val="00057A95"/>
    <w:rsid w:val="0006725E"/>
    <w:rsid w:val="000B1E68"/>
    <w:rsid w:val="000B7D0A"/>
    <w:rsid w:val="000D2081"/>
    <w:rsid w:val="000E195B"/>
    <w:rsid w:val="000F542A"/>
    <w:rsid w:val="00111DD0"/>
    <w:rsid w:val="001142A0"/>
    <w:rsid w:val="00127E83"/>
    <w:rsid w:val="00133946"/>
    <w:rsid w:val="00142AD6"/>
    <w:rsid w:val="0014516F"/>
    <w:rsid w:val="00151EB0"/>
    <w:rsid w:val="00153C35"/>
    <w:rsid w:val="00154756"/>
    <w:rsid w:val="0017605C"/>
    <w:rsid w:val="001906D3"/>
    <w:rsid w:val="001B2154"/>
    <w:rsid w:val="001B3A81"/>
    <w:rsid w:val="001C5414"/>
    <w:rsid w:val="00200B74"/>
    <w:rsid w:val="00201B33"/>
    <w:rsid w:val="002041D8"/>
    <w:rsid w:val="00222B82"/>
    <w:rsid w:val="00231429"/>
    <w:rsid w:val="00243F3C"/>
    <w:rsid w:val="00246052"/>
    <w:rsid w:val="0026261B"/>
    <w:rsid w:val="002665A3"/>
    <w:rsid w:val="00273268"/>
    <w:rsid w:val="002B424A"/>
    <w:rsid w:val="002C1690"/>
    <w:rsid w:val="002C7425"/>
    <w:rsid w:val="002D1364"/>
    <w:rsid w:val="002D47AA"/>
    <w:rsid w:val="002E449E"/>
    <w:rsid w:val="002F49B4"/>
    <w:rsid w:val="002F7C66"/>
    <w:rsid w:val="003237F7"/>
    <w:rsid w:val="00325BCF"/>
    <w:rsid w:val="0035328F"/>
    <w:rsid w:val="0037256B"/>
    <w:rsid w:val="00372A0A"/>
    <w:rsid w:val="00374F01"/>
    <w:rsid w:val="0038120B"/>
    <w:rsid w:val="00381AF2"/>
    <w:rsid w:val="00390A1E"/>
    <w:rsid w:val="003A274D"/>
    <w:rsid w:val="003B34D8"/>
    <w:rsid w:val="003C6B29"/>
    <w:rsid w:val="003E1658"/>
    <w:rsid w:val="003E27CF"/>
    <w:rsid w:val="003E7981"/>
    <w:rsid w:val="00404B6D"/>
    <w:rsid w:val="00431459"/>
    <w:rsid w:val="00432852"/>
    <w:rsid w:val="0045463E"/>
    <w:rsid w:val="00474B80"/>
    <w:rsid w:val="004B0F1B"/>
    <w:rsid w:val="004B13BB"/>
    <w:rsid w:val="004B6A7D"/>
    <w:rsid w:val="004C2D53"/>
    <w:rsid w:val="004D6C03"/>
    <w:rsid w:val="004E625F"/>
    <w:rsid w:val="004F66C6"/>
    <w:rsid w:val="005260F6"/>
    <w:rsid w:val="00541364"/>
    <w:rsid w:val="00544416"/>
    <w:rsid w:val="005626C9"/>
    <w:rsid w:val="00575355"/>
    <w:rsid w:val="00587386"/>
    <w:rsid w:val="005A57F9"/>
    <w:rsid w:val="005B6F76"/>
    <w:rsid w:val="005D3072"/>
    <w:rsid w:val="005D311E"/>
    <w:rsid w:val="005F1F81"/>
    <w:rsid w:val="005F7084"/>
    <w:rsid w:val="0060616A"/>
    <w:rsid w:val="00620190"/>
    <w:rsid w:val="00621D43"/>
    <w:rsid w:val="00624199"/>
    <w:rsid w:val="00624B67"/>
    <w:rsid w:val="00627D61"/>
    <w:rsid w:val="0063028E"/>
    <w:rsid w:val="006334D0"/>
    <w:rsid w:val="00634A66"/>
    <w:rsid w:val="006437E6"/>
    <w:rsid w:val="00656431"/>
    <w:rsid w:val="00663021"/>
    <w:rsid w:val="006719D1"/>
    <w:rsid w:val="006A58AD"/>
    <w:rsid w:val="006B1B3A"/>
    <w:rsid w:val="006C0B96"/>
    <w:rsid w:val="006D0C03"/>
    <w:rsid w:val="006F0128"/>
    <w:rsid w:val="00724591"/>
    <w:rsid w:val="0073145D"/>
    <w:rsid w:val="0073175E"/>
    <w:rsid w:val="00741A41"/>
    <w:rsid w:val="0075454C"/>
    <w:rsid w:val="00766A0A"/>
    <w:rsid w:val="007721FA"/>
    <w:rsid w:val="00777616"/>
    <w:rsid w:val="0079010D"/>
    <w:rsid w:val="00792985"/>
    <w:rsid w:val="007964FB"/>
    <w:rsid w:val="007C1050"/>
    <w:rsid w:val="007C52E1"/>
    <w:rsid w:val="007E4B15"/>
    <w:rsid w:val="007F248F"/>
    <w:rsid w:val="00811CA5"/>
    <w:rsid w:val="0081585D"/>
    <w:rsid w:val="00815D10"/>
    <w:rsid w:val="00815E24"/>
    <w:rsid w:val="00820361"/>
    <w:rsid w:val="00833F95"/>
    <w:rsid w:val="00834AB6"/>
    <w:rsid w:val="00852419"/>
    <w:rsid w:val="00854F73"/>
    <w:rsid w:val="00860502"/>
    <w:rsid w:val="008664F4"/>
    <w:rsid w:val="00870F33"/>
    <w:rsid w:val="00881876"/>
    <w:rsid w:val="00881C2C"/>
    <w:rsid w:val="00885D32"/>
    <w:rsid w:val="008A00EE"/>
    <w:rsid w:val="008A734E"/>
    <w:rsid w:val="008C6E63"/>
    <w:rsid w:val="008D353A"/>
    <w:rsid w:val="008E0FF3"/>
    <w:rsid w:val="008E443C"/>
    <w:rsid w:val="008E60C8"/>
    <w:rsid w:val="008F128C"/>
    <w:rsid w:val="009215D7"/>
    <w:rsid w:val="00931F6D"/>
    <w:rsid w:val="00936C3C"/>
    <w:rsid w:val="0094457C"/>
    <w:rsid w:val="0095288D"/>
    <w:rsid w:val="00956400"/>
    <w:rsid w:val="00971CC3"/>
    <w:rsid w:val="00981561"/>
    <w:rsid w:val="009918FF"/>
    <w:rsid w:val="009B4F55"/>
    <w:rsid w:val="009B7646"/>
    <w:rsid w:val="009C2C87"/>
    <w:rsid w:val="009C4DA0"/>
    <w:rsid w:val="009D4FF5"/>
    <w:rsid w:val="00A34767"/>
    <w:rsid w:val="00A441EE"/>
    <w:rsid w:val="00A44621"/>
    <w:rsid w:val="00A52C36"/>
    <w:rsid w:val="00A5338E"/>
    <w:rsid w:val="00AA511A"/>
    <w:rsid w:val="00AD1E05"/>
    <w:rsid w:val="00AD651D"/>
    <w:rsid w:val="00B00C56"/>
    <w:rsid w:val="00B17A21"/>
    <w:rsid w:val="00B2570D"/>
    <w:rsid w:val="00B44960"/>
    <w:rsid w:val="00B5029F"/>
    <w:rsid w:val="00B80FB5"/>
    <w:rsid w:val="00B8113A"/>
    <w:rsid w:val="00B8152E"/>
    <w:rsid w:val="00BB3D4C"/>
    <w:rsid w:val="00BB3F4C"/>
    <w:rsid w:val="00BC6815"/>
    <w:rsid w:val="00BC7C1B"/>
    <w:rsid w:val="00BC7E55"/>
    <w:rsid w:val="00BE14D0"/>
    <w:rsid w:val="00BF0C68"/>
    <w:rsid w:val="00BF4375"/>
    <w:rsid w:val="00C1549B"/>
    <w:rsid w:val="00C22CCB"/>
    <w:rsid w:val="00C24678"/>
    <w:rsid w:val="00C32FA4"/>
    <w:rsid w:val="00C4096E"/>
    <w:rsid w:val="00C41188"/>
    <w:rsid w:val="00C456D1"/>
    <w:rsid w:val="00C755CA"/>
    <w:rsid w:val="00C761B4"/>
    <w:rsid w:val="00C82C7F"/>
    <w:rsid w:val="00C95D42"/>
    <w:rsid w:val="00CA42B4"/>
    <w:rsid w:val="00CB325F"/>
    <w:rsid w:val="00CB72B7"/>
    <w:rsid w:val="00CD03A1"/>
    <w:rsid w:val="00CD132C"/>
    <w:rsid w:val="00CD4795"/>
    <w:rsid w:val="00CE0972"/>
    <w:rsid w:val="00CF33B0"/>
    <w:rsid w:val="00D10C2A"/>
    <w:rsid w:val="00D1184A"/>
    <w:rsid w:val="00D173AD"/>
    <w:rsid w:val="00D17DBA"/>
    <w:rsid w:val="00D2138A"/>
    <w:rsid w:val="00D329D8"/>
    <w:rsid w:val="00D6376C"/>
    <w:rsid w:val="00D64A30"/>
    <w:rsid w:val="00D64FF4"/>
    <w:rsid w:val="00D72F1D"/>
    <w:rsid w:val="00D97A80"/>
    <w:rsid w:val="00DA3956"/>
    <w:rsid w:val="00DB07D5"/>
    <w:rsid w:val="00DC0B0F"/>
    <w:rsid w:val="00DC50DE"/>
    <w:rsid w:val="00DE4DE5"/>
    <w:rsid w:val="00DF0494"/>
    <w:rsid w:val="00E072E5"/>
    <w:rsid w:val="00E20738"/>
    <w:rsid w:val="00E3220B"/>
    <w:rsid w:val="00E3336E"/>
    <w:rsid w:val="00E42A21"/>
    <w:rsid w:val="00E43D7B"/>
    <w:rsid w:val="00E617FC"/>
    <w:rsid w:val="00E6729C"/>
    <w:rsid w:val="00E71882"/>
    <w:rsid w:val="00E75B5C"/>
    <w:rsid w:val="00E80B9C"/>
    <w:rsid w:val="00E85AFD"/>
    <w:rsid w:val="00E92481"/>
    <w:rsid w:val="00EB6DEC"/>
    <w:rsid w:val="00EC250E"/>
    <w:rsid w:val="00F0560B"/>
    <w:rsid w:val="00F06EA3"/>
    <w:rsid w:val="00F3660E"/>
    <w:rsid w:val="00F4303D"/>
    <w:rsid w:val="00F52885"/>
    <w:rsid w:val="00F56EAD"/>
    <w:rsid w:val="00F70245"/>
    <w:rsid w:val="00F82B44"/>
    <w:rsid w:val="00F84F4A"/>
    <w:rsid w:val="00F86CC0"/>
    <w:rsid w:val="00F973A5"/>
    <w:rsid w:val="00FA7B55"/>
    <w:rsid w:val="00FD2486"/>
    <w:rsid w:val="00FD65ED"/>
    <w:rsid w:val="00FE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none [2409]" stroke="f">
      <v:fill color="none [2409]" color2="none [3213]"/>
      <v:stroke on="f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C87"/>
    <w:rPr>
      <w:color w:val="0000FF"/>
      <w:u w:val="single"/>
    </w:rPr>
  </w:style>
  <w:style w:type="paragraph" w:styleId="NoSpacing">
    <w:name w:val="No Spacing"/>
    <w:uiPriority w:val="1"/>
    <w:qFormat/>
    <w:rsid w:val="00111D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7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62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pedalefairywalk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ropbox\Oktoberfest%20in%20Hopedale\Fairy%20Walk\2018\Vendor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E43D5-02BE-4ADE-8DA8-23FEB55C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Vendor App</Template>
  <TotalTime>25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Oktoberfest 2010 flyers for businesses (Read-Only)</vt:lpstr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Oktoberfest 2010 flyers for businesses (Read-Only)</dc:title>
  <dc:creator>Tracey</dc:creator>
  <cp:lastModifiedBy>Tracey</cp:lastModifiedBy>
  <cp:revision>9</cp:revision>
  <cp:lastPrinted>2014-03-01T17:49:00Z</cp:lastPrinted>
  <dcterms:created xsi:type="dcterms:W3CDTF">2018-09-03T16:31:00Z</dcterms:created>
  <dcterms:modified xsi:type="dcterms:W3CDTF">2019-01-29T18:05:00Z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2010-08-22T00:00:00Z</vt:filetime>
  </property>
  <property fmtid="{D5CDD505-2E9C-101B-9397-08002B2CF9AE}" pid="3" name="LastSaved">
    <vt:filetime>2011-04-28T00:00:00Z</vt:filetime>
  </property>
</Properties>
</file>