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9E89" w14:textId="77777777" w:rsidR="00EB2199" w:rsidRDefault="00EB2199" w:rsidP="0063792F">
      <w:pPr>
        <w:pStyle w:val="Footer"/>
        <w:jc w:val="left"/>
        <w:rPr>
          <w:rFonts w:ascii="Trade Gothic Next Cond" w:hAnsi="Trade Gothic Next Cond"/>
          <w:sz w:val="24"/>
          <w:szCs w:val="24"/>
        </w:rPr>
      </w:pPr>
    </w:p>
    <w:p w14:paraId="69A17762" w14:textId="40A6B598" w:rsidR="0063792F" w:rsidRDefault="0063792F" w:rsidP="0063792F">
      <w:pPr>
        <w:pStyle w:val="Footer"/>
        <w:jc w:val="left"/>
        <w:rPr>
          <w:rFonts w:ascii="Trade Gothic Next Cond" w:hAnsi="Trade Gothic Next Cond"/>
          <w:sz w:val="24"/>
          <w:szCs w:val="24"/>
        </w:rPr>
      </w:pPr>
      <w:r w:rsidRPr="0063792F">
        <w:rPr>
          <w:rFonts w:ascii="Trade Gothic Next Cond" w:hAnsi="Trade Gothic Next Cond"/>
          <w:sz w:val="24"/>
          <w:szCs w:val="24"/>
        </w:rPr>
        <w:t>Thank you for submitting your</w:t>
      </w:r>
      <w:r>
        <w:rPr>
          <w:rFonts w:ascii="Trade Gothic Next Cond" w:hAnsi="Trade Gothic Next Cond"/>
          <w:sz w:val="24"/>
          <w:szCs w:val="24"/>
        </w:rPr>
        <w:t xml:space="preserve"> </w:t>
      </w:r>
      <w:r w:rsidR="00F748CB">
        <w:rPr>
          <w:rFonts w:ascii="Trade Gothic Next Cond" w:hAnsi="Trade Gothic Next Cond"/>
          <w:sz w:val="24"/>
          <w:szCs w:val="24"/>
        </w:rPr>
        <w:t>project proposal</w:t>
      </w:r>
      <w:r w:rsidRPr="0063792F">
        <w:rPr>
          <w:rFonts w:ascii="Trade Gothic Next Cond" w:hAnsi="Trade Gothic Next Cond"/>
          <w:sz w:val="24"/>
          <w:szCs w:val="24"/>
        </w:rPr>
        <w:t xml:space="preserve"> for review. The City of Deming Economic &amp; Tourism Development Department in partnership with the Deming Luna County Economic Development, Inc. will be working to connect you to resources and information specific to your project. </w:t>
      </w:r>
    </w:p>
    <w:p w14:paraId="252F9B6F" w14:textId="77777777" w:rsidR="00EB2199" w:rsidRDefault="00EB2199" w:rsidP="0063792F">
      <w:pPr>
        <w:pStyle w:val="Footer"/>
        <w:jc w:val="left"/>
        <w:rPr>
          <w:rFonts w:ascii="Trade Gothic Next Cond" w:hAnsi="Trade Gothic Next Cond"/>
          <w:sz w:val="24"/>
          <w:szCs w:val="24"/>
        </w:rPr>
      </w:pPr>
    </w:p>
    <w:p w14:paraId="4EEA5F7E" w14:textId="672A23D3" w:rsidR="00EB2199" w:rsidRDefault="00EB2199" w:rsidP="0063792F">
      <w:pPr>
        <w:pStyle w:val="Footer"/>
        <w:jc w:val="left"/>
        <w:rPr>
          <w:rFonts w:ascii="Trade Gothic Next Cond" w:hAnsi="Trade Gothic Next Cond"/>
          <w:sz w:val="24"/>
          <w:szCs w:val="24"/>
        </w:rPr>
      </w:pPr>
      <w:r>
        <w:rPr>
          <w:rFonts w:ascii="Trade Gothic Next Cond" w:hAnsi="Trade Gothic Next Cond"/>
          <w:sz w:val="24"/>
          <w:szCs w:val="24"/>
        </w:rPr>
        <w:t>The intent of this form is to</w:t>
      </w:r>
      <w:r w:rsidR="0063792F">
        <w:rPr>
          <w:rFonts w:ascii="Trade Gothic Next Cond" w:hAnsi="Trade Gothic Next Cond"/>
          <w:sz w:val="24"/>
          <w:szCs w:val="24"/>
        </w:rPr>
        <w:t xml:space="preserve"> review </w:t>
      </w:r>
      <w:r>
        <w:rPr>
          <w:rFonts w:ascii="Trade Gothic Next Cond" w:hAnsi="Trade Gothic Next Cond"/>
          <w:sz w:val="24"/>
          <w:szCs w:val="24"/>
        </w:rPr>
        <w:t xml:space="preserve">and assess </w:t>
      </w:r>
      <w:r w:rsidR="0063792F">
        <w:rPr>
          <w:rFonts w:ascii="Trade Gothic Next Cond" w:hAnsi="Trade Gothic Next Cond"/>
          <w:sz w:val="24"/>
          <w:szCs w:val="24"/>
        </w:rPr>
        <w:t xml:space="preserve">your project proposal and identify opportunities for your business that may or may not exist within the community. </w:t>
      </w:r>
      <w:r>
        <w:rPr>
          <w:rFonts w:ascii="Trade Gothic Next Cond" w:hAnsi="Trade Gothic Next Cond"/>
          <w:sz w:val="24"/>
          <w:szCs w:val="24"/>
        </w:rPr>
        <w:t>This form does not guarantee any funding or assistance from any party.</w:t>
      </w:r>
    </w:p>
    <w:p w14:paraId="64072967" w14:textId="091A2BDC" w:rsidR="0063792F" w:rsidRDefault="0063792F" w:rsidP="0063792F">
      <w:pPr>
        <w:pStyle w:val="Footer"/>
        <w:jc w:val="left"/>
        <w:rPr>
          <w:rFonts w:ascii="Trade Gothic Next Cond" w:hAnsi="Trade Gothic Next Cond"/>
          <w:sz w:val="24"/>
          <w:szCs w:val="24"/>
        </w:rPr>
      </w:pPr>
    </w:p>
    <w:p w14:paraId="2086BE05" w14:textId="514D5B0C" w:rsidR="00EB2199" w:rsidRDefault="00EB2199" w:rsidP="0063792F">
      <w:pPr>
        <w:pStyle w:val="Footer"/>
        <w:jc w:val="left"/>
        <w:rPr>
          <w:rFonts w:ascii="Trade Gothic Next Cond" w:hAnsi="Trade Gothic Next Cond"/>
          <w:sz w:val="24"/>
          <w:szCs w:val="24"/>
        </w:rPr>
      </w:pPr>
      <w:r>
        <w:rPr>
          <w:rFonts w:ascii="Trade Gothic Next Cond" w:hAnsi="Trade Gothic Next Cond"/>
          <w:sz w:val="24"/>
          <w:szCs w:val="24"/>
        </w:rPr>
        <w:t xml:space="preserve">If you have any questions on how to fill the form out, please reach out to the economic development office for assistance. </w:t>
      </w:r>
      <w:r w:rsidR="009D42BE">
        <w:rPr>
          <w:rFonts w:ascii="Trade Gothic Next Cond" w:hAnsi="Trade Gothic Next Cond"/>
          <w:sz w:val="24"/>
          <w:szCs w:val="24"/>
        </w:rPr>
        <w:t xml:space="preserve"> Here’s what to expect regarding next steps: </w:t>
      </w:r>
    </w:p>
    <w:p w14:paraId="1FAAB2F4" w14:textId="77777777" w:rsidR="00F748CB" w:rsidRDefault="00F748CB" w:rsidP="0063792F">
      <w:pPr>
        <w:pStyle w:val="Footer"/>
        <w:jc w:val="left"/>
        <w:rPr>
          <w:rFonts w:ascii="Trade Gothic Next Cond" w:hAnsi="Trade Gothic Next Cond"/>
          <w:sz w:val="24"/>
          <w:szCs w:val="24"/>
        </w:rPr>
      </w:pPr>
    </w:p>
    <w:p w14:paraId="178164F9" w14:textId="7AE54F39" w:rsidR="009D42BE" w:rsidRDefault="009D42BE" w:rsidP="009D42BE">
      <w:pPr>
        <w:pStyle w:val="Footer"/>
        <w:numPr>
          <w:ilvl w:val="0"/>
          <w:numId w:val="22"/>
        </w:numPr>
        <w:jc w:val="left"/>
        <w:rPr>
          <w:rFonts w:ascii="Trade Gothic Next Cond" w:hAnsi="Trade Gothic Next Cond"/>
          <w:sz w:val="24"/>
          <w:szCs w:val="24"/>
        </w:rPr>
      </w:pPr>
      <w:r>
        <w:rPr>
          <w:rFonts w:ascii="Trade Gothic Next Cond" w:hAnsi="Trade Gothic Next Cond"/>
          <w:sz w:val="24"/>
          <w:szCs w:val="24"/>
        </w:rPr>
        <w:t xml:space="preserve">Upon return of the General </w:t>
      </w:r>
      <w:r w:rsidR="00A63AA4">
        <w:rPr>
          <w:rFonts w:ascii="Trade Gothic Next Cond" w:hAnsi="Trade Gothic Next Cond"/>
          <w:sz w:val="24"/>
          <w:szCs w:val="24"/>
        </w:rPr>
        <w:t xml:space="preserve">Project </w:t>
      </w:r>
      <w:r>
        <w:rPr>
          <w:rFonts w:ascii="Trade Gothic Next Cond" w:hAnsi="Trade Gothic Next Cond"/>
          <w:sz w:val="24"/>
          <w:szCs w:val="24"/>
        </w:rPr>
        <w:t xml:space="preserve">Intake form, </w:t>
      </w:r>
      <w:r w:rsidR="00573F33">
        <w:rPr>
          <w:rFonts w:ascii="Trade Gothic Next Cond" w:hAnsi="Trade Gothic Next Cond"/>
          <w:sz w:val="24"/>
          <w:szCs w:val="24"/>
        </w:rPr>
        <w:t>the</w:t>
      </w:r>
      <w:r>
        <w:rPr>
          <w:rFonts w:ascii="Trade Gothic Next Cond" w:hAnsi="Trade Gothic Next Cond"/>
          <w:sz w:val="24"/>
          <w:szCs w:val="24"/>
        </w:rPr>
        <w:t xml:space="preserve"> project will be reviewed by </w:t>
      </w:r>
      <w:r w:rsidR="00A14D47">
        <w:rPr>
          <w:rFonts w:ascii="Trade Gothic Next Cond" w:hAnsi="Trade Gothic Next Cond"/>
          <w:sz w:val="24"/>
          <w:szCs w:val="24"/>
        </w:rPr>
        <w:t xml:space="preserve">staff. </w:t>
      </w:r>
      <w:r w:rsidR="00D31BA5">
        <w:rPr>
          <w:rFonts w:ascii="Trade Gothic Next Cond" w:hAnsi="Trade Gothic Next Cond"/>
          <w:sz w:val="24"/>
          <w:szCs w:val="24"/>
        </w:rPr>
        <w:t>At this time, staff will identify</w:t>
      </w:r>
      <w:r w:rsidR="00573F33">
        <w:rPr>
          <w:rFonts w:ascii="Trade Gothic Next Cond" w:hAnsi="Trade Gothic Next Cond"/>
          <w:sz w:val="24"/>
          <w:szCs w:val="24"/>
        </w:rPr>
        <w:t xml:space="preserve"> resources and agencies that can help progress the project.</w:t>
      </w:r>
    </w:p>
    <w:p w14:paraId="08CB49EE" w14:textId="5E314EF2" w:rsidR="00FF11D1" w:rsidRDefault="00DB4097" w:rsidP="009D42BE">
      <w:pPr>
        <w:pStyle w:val="Footer"/>
        <w:numPr>
          <w:ilvl w:val="0"/>
          <w:numId w:val="22"/>
        </w:numPr>
        <w:jc w:val="left"/>
        <w:rPr>
          <w:rFonts w:ascii="Trade Gothic Next Cond" w:hAnsi="Trade Gothic Next Cond"/>
          <w:sz w:val="24"/>
          <w:szCs w:val="24"/>
        </w:rPr>
      </w:pPr>
      <w:r>
        <w:rPr>
          <w:rFonts w:ascii="Trade Gothic Next Cond" w:hAnsi="Trade Gothic Next Cond"/>
          <w:sz w:val="24"/>
          <w:szCs w:val="24"/>
        </w:rPr>
        <w:t xml:space="preserve">A meeting will be set with you to go over the initial assessment of the project and to discuss what </w:t>
      </w:r>
      <w:r w:rsidR="00573F33">
        <w:rPr>
          <w:rFonts w:ascii="Trade Gothic Next Cond" w:hAnsi="Trade Gothic Next Cond"/>
          <w:sz w:val="24"/>
          <w:szCs w:val="24"/>
        </w:rPr>
        <w:t xml:space="preserve">agencies and programs </w:t>
      </w:r>
      <w:r w:rsidR="00F748CB">
        <w:rPr>
          <w:rFonts w:ascii="Trade Gothic Next Cond" w:hAnsi="Trade Gothic Next Cond"/>
          <w:sz w:val="24"/>
          <w:szCs w:val="24"/>
        </w:rPr>
        <w:t>are recommended</w:t>
      </w:r>
      <w:r>
        <w:rPr>
          <w:rFonts w:ascii="Trade Gothic Next Cond" w:hAnsi="Trade Gothic Next Cond"/>
          <w:sz w:val="24"/>
          <w:szCs w:val="24"/>
        </w:rPr>
        <w:t xml:space="preserve"> and what</w:t>
      </w:r>
      <w:r w:rsidR="00A63AA4">
        <w:rPr>
          <w:rFonts w:ascii="Trade Gothic Next Cond" w:hAnsi="Trade Gothic Next Cond"/>
          <w:sz w:val="24"/>
          <w:szCs w:val="24"/>
        </w:rPr>
        <w:t xml:space="preserve"> resources </w:t>
      </w:r>
      <w:r w:rsidR="00F748CB">
        <w:rPr>
          <w:rFonts w:ascii="Trade Gothic Next Cond" w:hAnsi="Trade Gothic Next Cond"/>
          <w:sz w:val="24"/>
          <w:szCs w:val="24"/>
        </w:rPr>
        <w:t>are</w:t>
      </w:r>
      <w:r w:rsidR="00A63AA4">
        <w:rPr>
          <w:rFonts w:ascii="Trade Gothic Next Cond" w:hAnsi="Trade Gothic Next Cond"/>
          <w:sz w:val="24"/>
          <w:szCs w:val="24"/>
        </w:rPr>
        <w:t xml:space="preserve"> potentially available. </w:t>
      </w:r>
    </w:p>
    <w:p w14:paraId="2C702886" w14:textId="65CF789D" w:rsidR="00EB2199" w:rsidRDefault="00EB2199" w:rsidP="0063792F">
      <w:pPr>
        <w:pStyle w:val="Footer"/>
        <w:jc w:val="left"/>
        <w:rPr>
          <w:rFonts w:ascii="Trade Gothic Next Cond" w:hAnsi="Trade Gothic Next Cond"/>
          <w:sz w:val="24"/>
          <w:szCs w:val="24"/>
        </w:rPr>
      </w:pPr>
    </w:p>
    <w:p w14:paraId="63531A5E" w14:textId="0627613E" w:rsidR="00EB2199" w:rsidRDefault="00EB2199" w:rsidP="0063792F">
      <w:pPr>
        <w:pStyle w:val="Footer"/>
        <w:jc w:val="left"/>
        <w:rPr>
          <w:rFonts w:ascii="Trade Gothic Next Cond" w:hAnsi="Trade Gothic Next Cond"/>
          <w:sz w:val="24"/>
          <w:szCs w:val="24"/>
        </w:rPr>
      </w:pPr>
    </w:p>
    <w:p w14:paraId="2FCA39E0" w14:textId="26D2D69F" w:rsidR="00EB2199" w:rsidRDefault="00EB2199" w:rsidP="0063792F">
      <w:pPr>
        <w:pStyle w:val="Footer"/>
        <w:jc w:val="left"/>
        <w:rPr>
          <w:rFonts w:ascii="Trade Gothic Next Cond" w:hAnsi="Trade Gothic Next Cond"/>
          <w:sz w:val="24"/>
          <w:szCs w:val="24"/>
        </w:rPr>
      </w:pPr>
    </w:p>
    <w:p w14:paraId="01804AB6" w14:textId="31BEDD64" w:rsidR="00215F6A" w:rsidRDefault="00215F6A" w:rsidP="0063792F">
      <w:pPr>
        <w:pStyle w:val="Footer"/>
        <w:jc w:val="left"/>
        <w:rPr>
          <w:rFonts w:ascii="Trade Gothic Next Cond" w:hAnsi="Trade Gothic Next Cond"/>
          <w:sz w:val="24"/>
          <w:szCs w:val="24"/>
        </w:rPr>
      </w:pPr>
    </w:p>
    <w:p w14:paraId="024024CB" w14:textId="71D02818" w:rsidR="00215F6A" w:rsidRDefault="00215F6A" w:rsidP="0063792F">
      <w:pPr>
        <w:pStyle w:val="Footer"/>
        <w:jc w:val="left"/>
        <w:rPr>
          <w:rFonts w:ascii="Trade Gothic Next Cond" w:hAnsi="Trade Gothic Next Cond"/>
          <w:sz w:val="24"/>
          <w:szCs w:val="24"/>
        </w:rPr>
      </w:pPr>
    </w:p>
    <w:p w14:paraId="74F005B4" w14:textId="3717BC35" w:rsidR="00215F6A" w:rsidRDefault="00215F6A" w:rsidP="0063792F">
      <w:pPr>
        <w:pStyle w:val="Footer"/>
        <w:jc w:val="left"/>
        <w:rPr>
          <w:rFonts w:ascii="Trade Gothic Next Cond" w:hAnsi="Trade Gothic Next Cond"/>
          <w:sz w:val="24"/>
          <w:szCs w:val="24"/>
        </w:rPr>
      </w:pPr>
    </w:p>
    <w:p w14:paraId="249C13CC" w14:textId="12B04B16" w:rsidR="00215F6A" w:rsidRDefault="00215F6A" w:rsidP="0063792F">
      <w:pPr>
        <w:pStyle w:val="Footer"/>
        <w:jc w:val="left"/>
        <w:rPr>
          <w:rFonts w:ascii="Trade Gothic Next Cond" w:hAnsi="Trade Gothic Next Cond"/>
          <w:sz w:val="24"/>
          <w:szCs w:val="24"/>
        </w:rPr>
      </w:pPr>
    </w:p>
    <w:p w14:paraId="530EAB1F" w14:textId="77777777" w:rsidR="00573F33" w:rsidRDefault="00573F33" w:rsidP="0063792F">
      <w:pPr>
        <w:pStyle w:val="Footer"/>
        <w:jc w:val="left"/>
        <w:rPr>
          <w:rFonts w:ascii="Trade Gothic Next Cond" w:hAnsi="Trade Gothic Next Cond"/>
          <w:sz w:val="24"/>
          <w:szCs w:val="24"/>
        </w:rPr>
      </w:pPr>
    </w:p>
    <w:p w14:paraId="2A7BEC70" w14:textId="77777777" w:rsidR="00573F33" w:rsidRDefault="00573F33" w:rsidP="0063792F">
      <w:pPr>
        <w:pStyle w:val="Footer"/>
        <w:jc w:val="left"/>
        <w:rPr>
          <w:rFonts w:ascii="Trade Gothic Next Cond" w:hAnsi="Trade Gothic Next Cond"/>
          <w:sz w:val="24"/>
          <w:szCs w:val="24"/>
        </w:rPr>
      </w:pPr>
    </w:p>
    <w:p w14:paraId="427CEC23" w14:textId="77777777" w:rsidR="00573F33" w:rsidRDefault="00573F33" w:rsidP="0063792F">
      <w:pPr>
        <w:pStyle w:val="Footer"/>
        <w:jc w:val="left"/>
        <w:rPr>
          <w:rFonts w:ascii="Trade Gothic Next Cond" w:hAnsi="Trade Gothic Next Cond"/>
          <w:sz w:val="24"/>
          <w:szCs w:val="24"/>
        </w:rPr>
      </w:pPr>
    </w:p>
    <w:p w14:paraId="20CA31F4" w14:textId="77777777" w:rsidR="00573F33" w:rsidRDefault="00573F33" w:rsidP="0063792F">
      <w:pPr>
        <w:pStyle w:val="Footer"/>
        <w:jc w:val="left"/>
        <w:rPr>
          <w:rFonts w:ascii="Trade Gothic Next Cond" w:hAnsi="Trade Gothic Next Cond"/>
          <w:sz w:val="24"/>
          <w:szCs w:val="24"/>
        </w:rPr>
      </w:pPr>
    </w:p>
    <w:p w14:paraId="60FF31EE" w14:textId="77777777" w:rsidR="00573F33" w:rsidRDefault="00573F33" w:rsidP="0063792F">
      <w:pPr>
        <w:pStyle w:val="Footer"/>
        <w:jc w:val="left"/>
        <w:rPr>
          <w:rFonts w:ascii="Trade Gothic Next Cond" w:hAnsi="Trade Gothic Next Cond"/>
          <w:sz w:val="24"/>
          <w:szCs w:val="24"/>
        </w:rPr>
      </w:pPr>
    </w:p>
    <w:p w14:paraId="4FB2336F" w14:textId="77777777" w:rsidR="00573F33" w:rsidRDefault="00573F33" w:rsidP="0063792F">
      <w:pPr>
        <w:pStyle w:val="Footer"/>
        <w:jc w:val="left"/>
        <w:rPr>
          <w:rFonts w:ascii="Trade Gothic Next Cond" w:hAnsi="Trade Gothic Next Cond"/>
          <w:sz w:val="24"/>
          <w:szCs w:val="24"/>
        </w:rPr>
      </w:pPr>
    </w:p>
    <w:p w14:paraId="06E45B5D" w14:textId="77777777" w:rsidR="00573F33" w:rsidRDefault="00573F33" w:rsidP="0063792F">
      <w:pPr>
        <w:pStyle w:val="Footer"/>
        <w:jc w:val="left"/>
        <w:rPr>
          <w:rFonts w:ascii="Trade Gothic Next Cond" w:hAnsi="Trade Gothic Next Cond"/>
          <w:sz w:val="24"/>
          <w:szCs w:val="24"/>
        </w:rPr>
      </w:pPr>
    </w:p>
    <w:p w14:paraId="2C0F248F" w14:textId="026C1167" w:rsidR="00EB2199" w:rsidRDefault="00EB2199" w:rsidP="0063792F">
      <w:pPr>
        <w:pStyle w:val="Footer"/>
        <w:jc w:val="left"/>
        <w:rPr>
          <w:rFonts w:ascii="Trade Gothic Next Cond" w:hAnsi="Trade Gothic Next Cond"/>
          <w:sz w:val="24"/>
          <w:szCs w:val="24"/>
        </w:rPr>
      </w:pPr>
      <w:r>
        <w:rPr>
          <w:rFonts w:ascii="Trade Gothic Next Cond" w:hAnsi="Trade Gothic Next Cond"/>
          <w:sz w:val="24"/>
          <w:szCs w:val="24"/>
        </w:rPr>
        <w:t>Cassie Arias-Ward</w:t>
      </w:r>
      <w:r w:rsidR="00F748CB">
        <w:rPr>
          <w:rFonts w:ascii="Trade Gothic Next Cond" w:hAnsi="Trade Gothic Next Cond"/>
          <w:sz w:val="24"/>
          <w:szCs w:val="24"/>
        </w:rPr>
        <w:t xml:space="preserve">, </w:t>
      </w:r>
      <w:r w:rsidR="00F748CB" w:rsidRPr="00F748CB">
        <w:rPr>
          <w:rFonts w:ascii="Trade Gothic Next Cond" w:hAnsi="Trade Gothic Next Cond"/>
          <w:sz w:val="20"/>
          <w:szCs w:val="20"/>
        </w:rPr>
        <w:t>BSW, MBA</w:t>
      </w:r>
    </w:p>
    <w:p w14:paraId="2C01566A" w14:textId="060E1C3B" w:rsidR="00215F6A" w:rsidRDefault="00215F6A" w:rsidP="0063792F">
      <w:pPr>
        <w:pStyle w:val="Footer"/>
        <w:jc w:val="left"/>
        <w:rPr>
          <w:rFonts w:ascii="Trade Gothic Next Cond" w:hAnsi="Trade Gothic Next Cond"/>
          <w:sz w:val="24"/>
          <w:szCs w:val="24"/>
        </w:rPr>
      </w:pPr>
      <w:r>
        <w:rPr>
          <w:rFonts w:ascii="Trade Gothic Next Cond" w:hAnsi="Trade Gothic Next Cond"/>
          <w:sz w:val="24"/>
          <w:szCs w:val="24"/>
        </w:rPr>
        <w:t xml:space="preserve">City of Deming, Economic &amp; Tourism Development Coordinator </w:t>
      </w:r>
    </w:p>
    <w:p w14:paraId="665DB5A2" w14:textId="7BA951B0" w:rsidR="00215F6A" w:rsidRDefault="00215F6A" w:rsidP="0063792F">
      <w:pPr>
        <w:pStyle w:val="Footer"/>
        <w:jc w:val="left"/>
        <w:rPr>
          <w:rFonts w:ascii="Trade Gothic Next Cond" w:hAnsi="Trade Gothic Next Cond"/>
          <w:sz w:val="24"/>
          <w:szCs w:val="24"/>
        </w:rPr>
      </w:pPr>
      <w:r>
        <w:rPr>
          <w:rFonts w:ascii="Trade Gothic Next Cond" w:hAnsi="Trade Gothic Next Cond"/>
          <w:sz w:val="24"/>
          <w:szCs w:val="24"/>
        </w:rPr>
        <w:t xml:space="preserve">Deming Luna County Economic Development, Executive Director </w:t>
      </w:r>
    </w:p>
    <w:p w14:paraId="36ECC484" w14:textId="3CD21C8A" w:rsidR="00EB2199" w:rsidRDefault="004C4C72" w:rsidP="0063792F">
      <w:pPr>
        <w:pStyle w:val="Footer"/>
        <w:jc w:val="left"/>
        <w:rPr>
          <w:rFonts w:ascii="Trade Gothic Next Cond" w:hAnsi="Trade Gothic Next Cond"/>
          <w:sz w:val="24"/>
          <w:szCs w:val="24"/>
        </w:rPr>
      </w:pPr>
      <w:hyperlink r:id="rId12" w:history="1">
        <w:r w:rsidR="00EB2199" w:rsidRPr="00502AF3">
          <w:rPr>
            <w:rStyle w:val="Hyperlink"/>
            <w:rFonts w:ascii="Trade Gothic Next Cond" w:hAnsi="Trade Gothic Next Cond"/>
            <w:sz w:val="24"/>
            <w:szCs w:val="24"/>
          </w:rPr>
          <w:t>carias@cityofdeming.org</w:t>
        </w:r>
      </w:hyperlink>
    </w:p>
    <w:p w14:paraId="10F9E56F" w14:textId="267212D7" w:rsidR="00EB2199" w:rsidRDefault="004C4C72" w:rsidP="0063792F">
      <w:pPr>
        <w:pStyle w:val="Footer"/>
        <w:jc w:val="left"/>
        <w:rPr>
          <w:rFonts w:ascii="Trade Gothic Next Cond" w:hAnsi="Trade Gothic Next Cond"/>
          <w:sz w:val="24"/>
          <w:szCs w:val="24"/>
        </w:rPr>
      </w:pPr>
      <w:hyperlink r:id="rId13" w:history="1">
        <w:r w:rsidR="00EB2199" w:rsidRPr="00502AF3">
          <w:rPr>
            <w:rStyle w:val="Hyperlink"/>
            <w:rFonts w:ascii="Trade Gothic Next Cond" w:hAnsi="Trade Gothic Next Cond"/>
            <w:sz w:val="24"/>
            <w:szCs w:val="24"/>
          </w:rPr>
          <w:t>www.dlced.com</w:t>
        </w:r>
      </w:hyperlink>
      <w:r w:rsidR="00EB2199">
        <w:rPr>
          <w:rFonts w:ascii="Trade Gothic Next Cond" w:hAnsi="Trade Gothic Next Cond"/>
          <w:sz w:val="24"/>
          <w:szCs w:val="24"/>
        </w:rPr>
        <w:t xml:space="preserve"> </w:t>
      </w:r>
    </w:p>
    <w:p w14:paraId="0149913C" w14:textId="48E6F633" w:rsidR="00EB2199" w:rsidRDefault="00EB2199" w:rsidP="0063792F">
      <w:pPr>
        <w:pStyle w:val="Footer"/>
        <w:jc w:val="left"/>
        <w:rPr>
          <w:rFonts w:ascii="Trade Gothic Next Cond" w:hAnsi="Trade Gothic Next Cond"/>
          <w:sz w:val="24"/>
          <w:szCs w:val="24"/>
        </w:rPr>
      </w:pPr>
      <w:r>
        <w:rPr>
          <w:rFonts w:ascii="Trade Gothic Next Cond" w:hAnsi="Trade Gothic Next Cond"/>
          <w:sz w:val="24"/>
          <w:szCs w:val="24"/>
        </w:rPr>
        <w:t>575-546-8848 ext. 118</w:t>
      </w:r>
    </w:p>
    <w:p w14:paraId="5F7FD0C0" w14:textId="37C50E19" w:rsidR="00EB2199" w:rsidRDefault="00EB2199" w:rsidP="0063792F">
      <w:pPr>
        <w:pStyle w:val="Footer"/>
        <w:jc w:val="left"/>
        <w:rPr>
          <w:rFonts w:ascii="Trade Gothic Next Cond" w:hAnsi="Trade Gothic Next Cond"/>
          <w:sz w:val="24"/>
          <w:szCs w:val="24"/>
        </w:rPr>
      </w:pPr>
      <w:r>
        <w:rPr>
          <w:rFonts w:ascii="Trade Gothic Next Cond" w:hAnsi="Trade Gothic Next Cond"/>
          <w:sz w:val="24"/>
          <w:szCs w:val="24"/>
        </w:rPr>
        <w:t>PO Box 706, Deming, NM 88030</w:t>
      </w:r>
    </w:p>
    <w:p w14:paraId="1DBAB72A" w14:textId="3C3D10AF" w:rsidR="00EB2199" w:rsidRDefault="00EB2199" w:rsidP="0063792F">
      <w:pPr>
        <w:pStyle w:val="Footer"/>
        <w:jc w:val="left"/>
        <w:rPr>
          <w:rFonts w:ascii="Trade Gothic Next Cond" w:hAnsi="Trade Gothic Next Cond"/>
          <w:sz w:val="24"/>
          <w:szCs w:val="24"/>
        </w:rPr>
      </w:pPr>
      <w:r>
        <w:rPr>
          <w:rFonts w:ascii="Trade Gothic Next Cond" w:hAnsi="Trade Gothic Next Cond"/>
          <w:sz w:val="24"/>
          <w:szCs w:val="24"/>
        </w:rPr>
        <w:t>309 S Gold Avenue, Deming, NM 88030</w:t>
      </w:r>
    </w:p>
    <w:p w14:paraId="0DB5D375" w14:textId="514E54E3" w:rsidR="00EB2199" w:rsidRDefault="00EB2199" w:rsidP="0063792F">
      <w:pPr>
        <w:pStyle w:val="Footer"/>
        <w:jc w:val="left"/>
        <w:rPr>
          <w:rFonts w:ascii="Trade Gothic Next Cond" w:hAnsi="Trade Gothic Next Cond"/>
          <w:sz w:val="24"/>
          <w:szCs w:val="24"/>
        </w:rPr>
      </w:pPr>
      <w:r>
        <w:rPr>
          <w:rFonts w:ascii="Trade Gothic Next Cond" w:hAnsi="Trade Gothic Next Cond"/>
          <w:sz w:val="24"/>
          <w:szCs w:val="24"/>
        </w:rPr>
        <w:t>Office Hours: 7 AM – 3 PM, Monday-Friday</w:t>
      </w:r>
    </w:p>
    <w:p w14:paraId="451B5890" w14:textId="6188B9E4" w:rsidR="00EB2199" w:rsidRPr="00EB2199" w:rsidRDefault="00EB2199" w:rsidP="0063792F">
      <w:pPr>
        <w:pStyle w:val="Footer"/>
        <w:jc w:val="left"/>
        <w:rPr>
          <w:rFonts w:ascii="Trade Gothic Next Cond" w:hAnsi="Trade Gothic Next Cond"/>
          <w:i/>
          <w:iCs/>
          <w:sz w:val="24"/>
          <w:szCs w:val="24"/>
        </w:rPr>
      </w:pPr>
      <w:r>
        <w:rPr>
          <w:rFonts w:ascii="Trade Gothic Next Cond" w:hAnsi="Trade Gothic Next Cond"/>
          <w:i/>
          <w:iCs/>
          <w:sz w:val="24"/>
          <w:szCs w:val="24"/>
        </w:rPr>
        <w:t xml:space="preserve">We are currently operating by virtual appointments only. </w:t>
      </w:r>
    </w:p>
    <w:p w14:paraId="14A6A2A8" w14:textId="77777777" w:rsidR="0063792F" w:rsidRPr="0063792F" w:rsidRDefault="0063792F" w:rsidP="0063792F">
      <w:pPr>
        <w:pStyle w:val="Footer"/>
        <w:jc w:val="left"/>
        <w:rPr>
          <w:rFonts w:ascii="Trade Gothic Next Cond" w:hAnsi="Trade Gothic Next Cond"/>
          <w:sz w:val="24"/>
          <w:szCs w:val="24"/>
        </w:rPr>
      </w:pPr>
    </w:p>
    <w:p w14:paraId="6120E3E4" w14:textId="47F87F70" w:rsidR="0063792F" w:rsidRDefault="0063792F">
      <w:pPr>
        <w:rPr>
          <w:rFonts w:ascii="Trade Gothic Next Cond" w:eastAsiaTheme="majorEastAsia" w:hAnsi="Trade Gothic Next Cond" w:cs="FreesiaUPC"/>
          <w:b/>
          <w:bCs/>
          <w:caps/>
          <w:color w:val="auto"/>
          <w:spacing w:val="50"/>
          <w:sz w:val="24"/>
          <w:szCs w:val="24"/>
        </w:rPr>
      </w:pPr>
      <w:r>
        <w:rPr>
          <w:rFonts w:ascii="Trade Gothic Next Cond" w:hAnsi="Trade Gothic Next Cond" w:cs="FreesiaUPC"/>
          <w:b/>
          <w:bCs/>
          <w:color w:val="auto"/>
          <w:sz w:val="24"/>
          <w:szCs w:val="24"/>
        </w:rPr>
        <w:br w:type="page"/>
      </w:r>
    </w:p>
    <w:p w14:paraId="74C93D96" w14:textId="3BB6C380" w:rsidR="004768C8" w:rsidRPr="00114B1D" w:rsidRDefault="004768C8" w:rsidP="004768C8">
      <w:pPr>
        <w:pStyle w:val="Heading1"/>
        <w:rPr>
          <w:rFonts w:ascii="Trade Gothic Next Cond" w:hAnsi="Trade Gothic Next Cond" w:cs="FreesiaUPC"/>
          <w:sz w:val="24"/>
          <w:szCs w:val="24"/>
        </w:rPr>
      </w:pPr>
      <w:r w:rsidRPr="009821E2">
        <w:rPr>
          <w:rFonts w:ascii="Trade Gothic Next Cond" w:hAnsi="Trade Gothic Next Cond" w:cs="FreesiaUPC"/>
          <w:b/>
          <w:bCs/>
          <w:color w:val="auto"/>
          <w:sz w:val="24"/>
          <w:szCs w:val="24"/>
        </w:rPr>
        <w:lastRenderedPageBreak/>
        <w:t>Section</w:t>
      </w:r>
      <w:r w:rsidRPr="009821E2">
        <w:rPr>
          <w:rFonts w:ascii="Trade Gothic Next Cond" w:hAnsi="Trade Gothic Next Cond" w:cs="FreesiaUPC"/>
          <w:color w:val="auto"/>
          <w:sz w:val="24"/>
          <w:szCs w:val="24"/>
        </w:rPr>
        <w:t xml:space="preserve"> </w:t>
      </w:r>
      <w:r w:rsidRPr="00114B1D">
        <w:rPr>
          <w:rFonts w:ascii="Trade Gothic Next Cond" w:hAnsi="Trade Gothic Next Cond" w:cs="FreesiaUPC"/>
          <w:sz w:val="24"/>
          <w:szCs w:val="24"/>
        </w:rPr>
        <w:t>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650"/>
      </w:tblGrid>
      <w:tr w:rsidR="00A86867" w:rsidRPr="00114B1D" w14:paraId="58C9D2AA" w14:textId="77777777" w:rsidTr="00A86867">
        <w:tc>
          <w:tcPr>
            <w:tcW w:w="2965" w:type="dxa"/>
          </w:tcPr>
          <w:p w14:paraId="7A039D63" w14:textId="716F8335" w:rsidR="00A86867" w:rsidRPr="009821E2" w:rsidRDefault="00A86867" w:rsidP="004768C8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*COMPANY NAME</w:t>
            </w:r>
          </w:p>
        </w:tc>
        <w:tc>
          <w:tcPr>
            <w:tcW w:w="7650" w:type="dxa"/>
          </w:tcPr>
          <w:p w14:paraId="77B9E1F0" w14:textId="77777777" w:rsidR="00A86867" w:rsidRPr="009821E2" w:rsidRDefault="00A86867" w:rsidP="004768C8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</w:tr>
      <w:tr w:rsidR="00A86867" w:rsidRPr="00114B1D" w14:paraId="68446087" w14:textId="77777777" w:rsidTr="00A86867">
        <w:tc>
          <w:tcPr>
            <w:tcW w:w="2965" w:type="dxa"/>
          </w:tcPr>
          <w:p w14:paraId="51A3A6D0" w14:textId="5E096C6E" w:rsidR="00A86867" w:rsidRPr="009821E2" w:rsidRDefault="00A86867" w:rsidP="004768C8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 xml:space="preserve">*POINT OF CONTACT </w:t>
            </w:r>
          </w:p>
        </w:tc>
        <w:tc>
          <w:tcPr>
            <w:tcW w:w="7650" w:type="dxa"/>
          </w:tcPr>
          <w:p w14:paraId="0E43585A" w14:textId="77777777" w:rsidR="00A86867" w:rsidRPr="009821E2" w:rsidRDefault="00A86867" w:rsidP="004768C8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</w:tr>
      <w:tr w:rsidR="00A86867" w:rsidRPr="00114B1D" w14:paraId="6806677F" w14:textId="77777777" w:rsidTr="00A86867">
        <w:tc>
          <w:tcPr>
            <w:tcW w:w="2965" w:type="dxa"/>
          </w:tcPr>
          <w:p w14:paraId="223801FF" w14:textId="2A91B29F" w:rsidR="00A86867" w:rsidRPr="009821E2" w:rsidRDefault="00A86867" w:rsidP="004768C8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*PHONE</w:t>
            </w:r>
          </w:p>
        </w:tc>
        <w:tc>
          <w:tcPr>
            <w:tcW w:w="7650" w:type="dxa"/>
          </w:tcPr>
          <w:p w14:paraId="59B15D24" w14:textId="33676657" w:rsidR="00A86867" w:rsidRPr="009821E2" w:rsidRDefault="00A86867" w:rsidP="004768C8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</w:tr>
      <w:tr w:rsidR="00A86867" w:rsidRPr="00114B1D" w14:paraId="5FD0377D" w14:textId="77777777" w:rsidTr="00A86867">
        <w:tc>
          <w:tcPr>
            <w:tcW w:w="2965" w:type="dxa"/>
          </w:tcPr>
          <w:p w14:paraId="58BD62C7" w14:textId="327E3E80" w:rsidR="00A86867" w:rsidRPr="009821E2" w:rsidRDefault="00A86867" w:rsidP="004768C8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*EMAIL</w:t>
            </w:r>
          </w:p>
        </w:tc>
        <w:tc>
          <w:tcPr>
            <w:tcW w:w="7650" w:type="dxa"/>
          </w:tcPr>
          <w:p w14:paraId="74835EDB" w14:textId="77777777" w:rsidR="00A86867" w:rsidRPr="009821E2" w:rsidRDefault="00A86867" w:rsidP="004768C8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</w:tr>
      <w:tr w:rsidR="00A86867" w:rsidRPr="00114B1D" w14:paraId="695684BD" w14:textId="77777777" w:rsidTr="00A86867">
        <w:tc>
          <w:tcPr>
            <w:tcW w:w="2965" w:type="dxa"/>
          </w:tcPr>
          <w:p w14:paraId="51ED8D40" w14:textId="30308BF1" w:rsidR="00A86867" w:rsidRPr="009821E2" w:rsidRDefault="00A86867" w:rsidP="004768C8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*ADDRESS (</w:t>
            </w:r>
            <w:proofErr w:type="gramStart"/>
            <w:r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CITY,STATE</w:t>
            </w:r>
            <w:proofErr w:type="gramEnd"/>
            <w:r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,ZIP)</w:t>
            </w:r>
          </w:p>
        </w:tc>
        <w:tc>
          <w:tcPr>
            <w:tcW w:w="7650" w:type="dxa"/>
          </w:tcPr>
          <w:p w14:paraId="2150BE19" w14:textId="77777777" w:rsidR="00A86867" w:rsidRPr="009821E2" w:rsidRDefault="00A86867" w:rsidP="004768C8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</w:tr>
      <w:tr w:rsidR="00A86867" w:rsidRPr="00114B1D" w14:paraId="077DBDBC" w14:textId="77777777" w:rsidTr="00A86867">
        <w:tc>
          <w:tcPr>
            <w:tcW w:w="2965" w:type="dxa"/>
          </w:tcPr>
          <w:p w14:paraId="372F2C30" w14:textId="5175756A" w:rsidR="00A86867" w:rsidRPr="009821E2" w:rsidRDefault="00A86867" w:rsidP="004768C8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*LOCATION OF PROJECT</w:t>
            </w:r>
          </w:p>
        </w:tc>
        <w:tc>
          <w:tcPr>
            <w:tcW w:w="7650" w:type="dxa"/>
          </w:tcPr>
          <w:p w14:paraId="27BF0C00" w14:textId="77777777" w:rsidR="00A86867" w:rsidRPr="009821E2" w:rsidRDefault="00A86867" w:rsidP="004768C8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</w:tr>
      <w:tr w:rsidR="00A86867" w:rsidRPr="00114B1D" w14:paraId="696877A6" w14:textId="77777777" w:rsidTr="00A86867">
        <w:tc>
          <w:tcPr>
            <w:tcW w:w="2965" w:type="dxa"/>
          </w:tcPr>
          <w:p w14:paraId="7DE494C2" w14:textId="22264DAF" w:rsidR="00A86867" w:rsidRPr="009821E2" w:rsidRDefault="00A86867" w:rsidP="004768C8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*NAICS CODE</w:t>
            </w:r>
          </w:p>
        </w:tc>
        <w:tc>
          <w:tcPr>
            <w:tcW w:w="7650" w:type="dxa"/>
          </w:tcPr>
          <w:p w14:paraId="452BD0E9" w14:textId="77777777" w:rsidR="00A86867" w:rsidRPr="009821E2" w:rsidRDefault="00A86867" w:rsidP="004768C8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</w:tr>
      <w:tr w:rsidR="00A86867" w:rsidRPr="00114B1D" w14:paraId="477D1928" w14:textId="77777777" w:rsidTr="00A86867">
        <w:tc>
          <w:tcPr>
            <w:tcW w:w="2965" w:type="dxa"/>
          </w:tcPr>
          <w:p w14:paraId="67C3112A" w14:textId="788DC29A" w:rsidR="00A86867" w:rsidRPr="009821E2" w:rsidRDefault="00A86867" w:rsidP="004768C8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WEBSITE</w:t>
            </w:r>
          </w:p>
        </w:tc>
        <w:tc>
          <w:tcPr>
            <w:tcW w:w="7650" w:type="dxa"/>
          </w:tcPr>
          <w:p w14:paraId="41766DBF" w14:textId="77777777" w:rsidR="00A86867" w:rsidRPr="009821E2" w:rsidRDefault="00A86867" w:rsidP="004768C8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</w:tr>
    </w:tbl>
    <w:p w14:paraId="465E1123" w14:textId="66E963D1" w:rsidR="004768C8" w:rsidRPr="00114B1D" w:rsidRDefault="004768C8" w:rsidP="004768C8">
      <w:pPr>
        <w:rPr>
          <w:rFonts w:ascii="Trade Gothic Next Cond" w:hAnsi="Trade Gothic Next Cond" w:cs="FreesiaUPC"/>
          <w:b/>
          <w:sz w:val="24"/>
          <w:szCs w:val="24"/>
        </w:rPr>
      </w:pPr>
    </w:p>
    <w:p w14:paraId="21C453A4" w14:textId="68A5C785" w:rsidR="004768C8" w:rsidRPr="009821E2" w:rsidRDefault="004768C8" w:rsidP="004768C8">
      <w:pPr>
        <w:pStyle w:val="Heading1"/>
        <w:rPr>
          <w:rFonts w:ascii="Trade Gothic Next Cond" w:hAnsi="Trade Gothic Next Cond" w:cs="FreesiaUPC"/>
          <w:b/>
          <w:bCs/>
          <w:color w:val="auto"/>
          <w:sz w:val="24"/>
          <w:szCs w:val="24"/>
        </w:rPr>
      </w:pPr>
      <w:r w:rsidRPr="009821E2">
        <w:rPr>
          <w:rFonts w:ascii="Trade Gothic Next Cond" w:hAnsi="Trade Gothic Next Cond" w:cs="FreesiaUPC"/>
          <w:b/>
          <w:bCs/>
          <w:color w:val="auto"/>
          <w:sz w:val="24"/>
          <w:szCs w:val="24"/>
        </w:rPr>
        <w:t>section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86867" w:rsidRPr="00114B1D" w14:paraId="17298B87" w14:textId="77777777" w:rsidTr="00A86867">
        <w:tc>
          <w:tcPr>
            <w:tcW w:w="10646" w:type="dxa"/>
          </w:tcPr>
          <w:p w14:paraId="2293B23D" w14:textId="44D61D63" w:rsidR="00A86867" w:rsidRPr="00114B1D" w:rsidRDefault="00A86867">
            <w:pPr>
              <w:rPr>
                <w:rFonts w:ascii="Trade Gothic Next Cond" w:hAnsi="Trade Gothic Next Cond" w:cs="FreesiaUPC"/>
                <w:b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DESCRIBE YOUR PRO</w:t>
            </w:r>
            <w:r w:rsidR="00F01E95"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DUCT</w:t>
            </w:r>
            <w:r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 xml:space="preserve"> OR SERVICE</w:t>
            </w:r>
          </w:p>
        </w:tc>
      </w:tr>
      <w:tr w:rsidR="00A86867" w:rsidRPr="00114B1D" w14:paraId="6E0C466B" w14:textId="77777777" w:rsidTr="00A86867">
        <w:tc>
          <w:tcPr>
            <w:tcW w:w="10646" w:type="dxa"/>
          </w:tcPr>
          <w:p w14:paraId="3791161D" w14:textId="77777777" w:rsidR="00A86867" w:rsidRPr="009821E2" w:rsidRDefault="00A86867">
            <w:pPr>
              <w:rPr>
                <w:rFonts w:ascii="Trade Gothic Next Cond" w:hAnsi="Trade Gothic Next Cond" w:cs="FreesiaUPC"/>
                <w:bCs/>
                <w:color w:val="auto"/>
                <w:sz w:val="24"/>
                <w:szCs w:val="24"/>
              </w:rPr>
            </w:pPr>
          </w:p>
          <w:p w14:paraId="24EED00F" w14:textId="77777777" w:rsidR="00A86867" w:rsidRPr="009821E2" w:rsidRDefault="00A86867">
            <w:pPr>
              <w:rPr>
                <w:rFonts w:ascii="Trade Gothic Next Cond" w:hAnsi="Trade Gothic Next Cond" w:cs="FreesiaUPC"/>
                <w:bCs/>
                <w:color w:val="auto"/>
                <w:sz w:val="24"/>
                <w:szCs w:val="24"/>
              </w:rPr>
            </w:pPr>
          </w:p>
          <w:p w14:paraId="29C34B6E" w14:textId="77777777" w:rsidR="00A86867" w:rsidRPr="009821E2" w:rsidRDefault="00A86867">
            <w:pPr>
              <w:rPr>
                <w:rFonts w:ascii="Trade Gothic Next Cond" w:hAnsi="Trade Gothic Next Cond" w:cs="FreesiaUPC"/>
                <w:bCs/>
                <w:color w:val="auto"/>
                <w:sz w:val="24"/>
                <w:szCs w:val="24"/>
              </w:rPr>
            </w:pPr>
          </w:p>
          <w:p w14:paraId="3C06DB14" w14:textId="77777777" w:rsidR="00A86867" w:rsidRPr="009821E2" w:rsidRDefault="00A86867">
            <w:pPr>
              <w:rPr>
                <w:rFonts w:ascii="Trade Gothic Next Cond" w:hAnsi="Trade Gothic Next Cond" w:cs="FreesiaUPC"/>
                <w:bCs/>
                <w:color w:val="auto"/>
                <w:sz w:val="24"/>
                <w:szCs w:val="24"/>
              </w:rPr>
            </w:pPr>
          </w:p>
          <w:p w14:paraId="2FDA8AD1" w14:textId="44318D4F" w:rsidR="00A86867" w:rsidRPr="00114B1D" w:rsidRDefault="00A86867">
            <w:pPr>
              <w:rPr>
                <w:rFonts w:ascii="Trade Gothic Next Cond" w:hAnsi="Trade Gothic Next Cond" w:cs="FreesiaUPC"/>
                <w:b/>
                <w:sz w:val="24"/>
                <w:szCs w:val="24"/>
              </w:rPr>
            </w:pPr>
          </w:p>
        </w:tc>
      </w:tr>
    </w:tbl>
    <w:p w14:paraId="51EB11D2" w14:textId="4217747D" w:rsidR="00F01E95" w:rsidRDefault="00F01E95" w:rsidP="00A86867">
      <w:pPr>
        <w:rPr>
          <w:rFonts w:ascii="Trade Gothic Next Cond" w:hAnsi="Trade Gothic Next Cond" w:cs="FreesiaUP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F01E95" w14:paraId="37112740" w14:textId="77777777" w:rsidTr="00F01E95">
        <w:tc>
          <w:tcPr>
            <w:tcW w:w="10646" w:type="dxa"/>
          </w:tcPr>
          <w:p w14:paraId="224DE5D1" w14:textId="77777777" w:rsidR="00F01E95" w:rsidRPr="009821E2" w:rsidRDefault="00F01E95" w:rsidP="00A86867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 xml:space="preserve">DESCRIBE YOUR PROJECT IN DETAIL. </w:t>
            </w:r>
          </w:p>
          <w:p w14:paraId="4DF12479" w14:textId="02F21E26" w:rsidR="00F01E95" w:rsidRPr="00F01E95" w:rsidRDefault="00F01E95" w:rsidP="00A86867">
            <w:pPr>
              <w:rPr>
                <w:rFonts w:ascii="Trade Gothic Next Cond" w:hAnsi="Trade Gothic Next Cond" w:cs="FreesiaUPC"/>
                <w:b/>
                <w:i/>
                <w:iCs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/>
                <w:i/>
                <w:iCs/>
                <w:color w:val="auto"/>
                <w:sz w:val="24"/>
                <w:szCs w:val="24"/>
              </w:rPr>
              <w:t>What is the scope of your project? How does your project benefit the community?</w:t>
            </w:r>
          </w:p>
        </w:tc>
      </w:tr>
      <w:tr w:rsidR="00F01E95" w14:paraId="442F07D3" w14:textId="77777777" w:rsidTr="00F01E95">
        <w:tc>
          <w:tcPr>
            <w:tcW w:w="10646" w:type="dxa"/>
          </w:tcPr>
          <w:p w14:paraId="219B9525" w14:textId="77777777" w:rsidR="00F01E95" w:rsidRPr="009821E2" w:rsidRDefault="00F01E95" w:rsidP="00A86867">
            <w:pPr>
              <w:rPr>
                <w:rFonts w:ascii="Trade Gothic Next Cond" w:hAnsi="Trade Gothic Next Cond" w:cs="FreesiaUPC"/>
                <w:bCs/>
                <w:color w:val="auto"/>
                <w:sz w:val="24"/>
                <w:szCs w:val="24"/>
              </w:rPr>
            </w:pPr>
          </w:p>
          <w:p w14:paraId="142469E7" w14:textId="77777777" w:rsidR="00F01E95" w:rsidRPr="009821E2" w:rsidRDefault="00F01E95" w:rsidP="00A86867">
            <w:pPr>
              <w:rPr>
                <w:rFonts w:ascii="Trade Gothic Next Cond" w:hAnsi="Trade Gothic Next Cond" w:cs="FreesiaUPC"/>
                <w:bCs/>
                <w:color w:val="auto"/>
                <w:sz w:val="24"/>
                <w:szCs w:val="24"/>
              </w:rPr>
            </w:pPr>
          </w:p>
          <w:p w14:paraId="0E0B68B9" w14:textId="77777777" w:rsidR="00F01E95" w:rsidRPr="009821E2" w:rsidRDefault="00F01E95" w:rsidP="00A86867">
            <w:pPr>
              <w:rPr>
                <w:rFonts w:ascii="Trade Gothic Next Cond" w:hAnsi="Trade Gothic Next Cond" w:cs="FreesiaUPC"/>
                <w:bCs/>
                <w:color w:val="auto"/>
                <w:sz w:val="24"/>
                <w:szCs w:val="24"/>
              </w:rPr>
            </w:pPr>
          </w:p>
          <w:p w14:paraId="281B8E4E" w14:textId="53FF8E85" w:rsidR="00F01E95" w:rsidRDefault="00F01E95" w:rsidP="00A86867">
            <w:pPr>
              <w:rPr>
                <w:rFonts w:ascii="Trade Gothic Next Cond" w:hAnsi="Trade Gothic Next Cond" w:cs="FreesiaUPC"/>
                <w:b/>
                <w:sz w:val="24"/>
                <w:szCs w:val="24"/>
              </w:rPr>
            </w:pPr>
          </w:p>
        </w:tc>
      </w:tr>
    </w:tbl>
    <w:p w14:paraId="18DCB907" w14:textId="6D3D7A4F" w:rsidR="00F01E95" w:rsidRDefault="00F01E95" w:rsidP="00A86867">
      <w:pPr>
        <w:rPr>
          <w:rFonts w:ascii="Trade Gothic Next Cond" w:hAnsi="Trade Gothic Next Cond" w:cs="FreesiaUP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F01E95" w14:paraId="2AA27A2A" w14:textId="77777777" w:rsidTr="00F01E95">
        <w:tc>
          <w:tcPr>
            <w:tcW w:w="10646" w:type="dxa"/>
          </w:tcPr>
          <w:p w14:paraId="6945823E" w14:textId="6ECD6EAC" w:rsidR="00F01E95" w:rsidRDefault="00F01E95" w:rsidP="00A86867">
            <w:pPr>
              <w:rPr>
                <w:rFonts w:ascii="Trade Gothic Next Cond" w:hAnsi="Trade Gothic Next Cond" w:cs="FreesiaUPC"/>
                <w:b/>
                <w:sz w:val="24"/>
                <w:szCs w:val="24"/>
              </w:rPr>
            </w:pPr>
            <w:bookmarkStart w:id="0" w:name="_Hlk93047553"/>
            <w:r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WHAT DO YOU NEED TO MAKE THE PROJECT HAPPEN?</w:t>
            </w:r>
          </w:p>
        </w:tc>
      </w:tr>
      <w:tr w:rsidR="00F01E95" w14:paraId="3769C255" w14:textId="77777777" w:rsidTr="00F01E95">
        <w:tc>
          <w:tcPr>
            <w:tcW w:w="10646" w:type="dxa"/>
          </w:tcPr>
          <w:p w14:paraId="7547DBED" w14:textId="77777777" w:rsidR="00F01E95" w:rsidRPr="009821E2" w:rsidRDefault="00F01E95" w:rsidP="00A86867">
            <w:pPr>
              <w:rPr>
                <w:rFonts w:ascii="Trade Gothic Next Cond" w:hAnsi="Trade Gothic Next Cond" w:cs="FreesiaUPC"/>
                <w:bCs/>
                <w:color w:val="auto"/>
                <w:sz w:val="24"/>
                <w:szCs w:val="24"/>
              </w:rPr>
            </w:pPr>
          </w:p>
          <w:p w14:paraId="34117DD3" w14:textId="77777777" w:rsidR="00F01E95" w:rsidRPr="009821E2" w:rsidRDefault="00F01E95" w:rsidP="00A86867">
            <w:pPr>
              <w:rPr>
                <w:rFonts w:ascii="Trade Gothic Next Cond" w:hAnsi="Trade Gothic Next Cond" w:cs="FreesiaUPC"/>
                <w:bCs/>
                <w:color w:val="auto"/>
                <w:sz w:val="24"/>
                <w:szCs w:val="24"/>
              </w:rPr>
            </w:pPr>
          </w:p>
          <w:p w14:paraId="20F91D82" w14:textId="77777777" w:rsidR="00F01E95" w:rsidRPr="009821E2" w:rsidRDefault="00F01E95" w:rsidP="00A86867">
            <w:pPr>
              <w:rPr>
                <w:rFonts w:ascii="Trade Gothic Next Cond" w:hAnsi="Trade Gothic Next Cond" w:cs="FreesiaUPC"/>
                <w:bCs/>
                <w:color w:val="auto"/>
                <w:sz w:val="24"/>
                <w:szCs w:val="24"/>
              </w:rPr>
            </w:pPr>
          </w:p>
          <w:p w14:paraId="327E6E95" w14:textId="77777777" w:rsidR="00F01E95" w:rsidRPr="009821E2" w:rsidRDefault="00F01E95" w:rsidP="00A86867">
            <w:pPr>
              <w:rPr>
                <w:rFonts w:ascii="Trade Gothic Next Cond" w:hAnsi="Trade Gothic Next Cond" w:cs="FreesiaUPC"/>
                <w:bCs/>
                <w:color w:val="auto"/>
                <w:sz w:val="24"/>
                <w:szCs w:val="24"/>
              </w:rPr>
            </w:pPr>
          </w:p>
          <w:p w14:paraId="3635577A" w14:textId="0FEDD7DA" w:rsidR="00F01E95" w:rsidRDefault="00F01E95" w:rsidP="00A86867">
            <w:pPr>
              <w:rPr>
                <w:rFonts w:ascii="Trade Gothic Next Cond" w:hAnsi="Trade Gothic Next Cond" w:cs="FreesiaUPC"/>
                <w:b/>
                <w:sz w:val="24"/>
                <w:szCs w:val="24"/>
              </w:rPr>
            </w:pPr>
          </w:p>
        </w:tc>
      </w:tr>
      <w:bookmarkEnd w:id="0"/>
    </w:tbl>
    <w:p w14:paraId="6A8A20A8" w14:textId="77777777" w:rsidR="00F01E95" w:rsidRDefault="00F01E95" w:rsidP="00A86867">
      <w:pPr>
        <w:rPr>
          <w:rFonts w:ascii="Trade Gothic Next Cond" w:hAnsi="Trade Gothic Next Cond" w:cs="FreesiaUPC"/>
          <w:b/>
          <w:sz w:val="24"/>
          <w:szCs w:val="24"/>
        </w:rPr>
      </w:pPr>
    </w:p>
    <w:p w14:paraId="696C517C" w14:textId="737CD9F9" w:rsidR="009821E2" w:rsidRDefault="009821E2" w:rsidP="009821E2">
      <w:pPr>
        <w:rPr>
          <w:rFonts w:ascii="Trade Gothic Next Cond" w:hAnsi="Trade Gothic Next Cond" w:cs="FreesiaUPC"/>
          <w:b/>
          <w:color w:val="auto"/>
          <w:sz w:val="24"/>
          <w:szCs w:val="24"/>
        </w:rPr>
      </w:pPr>
    </w:p>
    <w:p w14:paraId="17C31733" w14:textId="18B85C8D" w:rsidR="00BD6521" w:rsidRDefault="00BD6521" w:rsidP="009821E2">
      <w:pPr>
        <w:rPr>
          <w:rFonts w:ascii="Trade Gothic Next Cond" w:hAnsi="Trade Gothic Next Cond" w:cs="FreesiaUPC"/>
          <w:b/>
          <w:color w:val="auto"/>
          <w:sz w:val="24"/>
          <w:szCs w:val="24"/>
        </w:rPr>
      </w:pPr>
    </w:p>
    <w:p w14:paraId="73C34EDB" w14:textId="233DCB26" w:rsidR="00BD6521" w:rsidRDefault="00BD6521" w:rsidP="009821E2">
      <w:pPr>
        <w:rPr>
          <w:rFonts w:ascii="Trade Gothic Next Cond" w:hAnsi="Trade Gothic Next Cond" w:cs="FreesiaUPC"/>
          <w:b/>
          <w:color w:val="auto"/>
          <w:sz w:val="24"/>
          <w:szCs w:val="24"/>
        </w:rPr>
      </w:pPr>
    </w:p>
    <w:p w14:paraId="14A73405" w14:textId="4DBAFBA9" w:rsidR="00EB2199" w:rsidRDefault="00EB2199" w:rsidP="009821E2">
      <w:pPr>
        <w:rPr>
          <w:rFonts w:ascii="Trade Gothic Next Cond" w:hAnsi="Trade Gothic Next Cond" w:cs="FreesiaUPC"/>
          <w:b/>
          <w:color w:val="auto"/>
          <w:sz w:val="24"/>
          <w:szCs w:val="24"/>
        </w:rPr>
      </w:pPr>
    </w:p>
    <w:p w14:paraId="195570D7" w14:textId="7DD6B7E7" w:rsidR="00EB2199" w:rsidRDefault="00EB2199" w:rsidP="009821E2">
      <w:pPr>
        <w:rPr>
          <w:rFonts w:ascii="Trade Gothic Next Cond" w:hAnsi="Trade Gothic Next Cond" w:cs="FreesiaUPC"/>
          <w:b/>
          <w:color w:val="auto"/>
          <w:sz w:val="24"/>
          <w:szCs w:val="24"/>
        </w:rPr>
      </w:pPr>
    </w:p>
    <w:p w14:paraId="315A03EB" w14:textId="65551088" w:rsidR="00EB2199" w:rsidRDefault="00EB2199" w:rsidP="009821E2">
      <w:pPr>
        <w:rPr>
          <w:rFonts w:ascii="Trade Gothic Next Cond" w:hAnsi="Trade Gothic Next Cond" w:cs="FreesiaUPC"/>
          <w:b/>
          <w:color w:val="auto"/>
          <w:sz w:val="24"/>
          <w:szCs w:val="24"/>
        </w:rPr>
      </w:pPr>
    </w:p>
    <w:p w14:paraId="0B681A29" w14:textId="33C047D3" w:rsidR="00EB2199" w:rsidRDefault="00EB2199" w:rsidP="009821E2">
      <w:pPr>
        <w:rPr>
          <w:rFonts w:ascii="Trade Gothic Next Cond" w:hAnsi="Trade Gothic Next Cond" w:cs="FreesiaUPC"/>
          <w:b/>
          <w:color w:val="auto"/>
          <w:sz w:val="24"/>
          <w:szCs w:val="24"/>
        </w:rPr>
      </w:pPr>
    </w:p>
    <w:p w14:paraId="72903494" w14:textId="77777777" w:rsidR="00EB2199" w:rsidRDefault="00EB2199" w:rsidP="009821E2">
      <w:pPr>
        <w:rPr>
          <w:rFonts w:ascii="Trade Gothic Next Cond" w:hAnsi="Trade Gothic Next Cond" w:cs="FreesiaUPC"/>
          <w:b/>
          <w:color w:val="auto"/>
          <w:sz w:val="24"/>
          <w:szCs w:val="24"/>
        </w:rPr>
      </w:pPr>
    </w:p>
    <w:p w14:paraId="0F6FADD5" w14:textId="78A54ECB" w:rsidR="00BD6521" w:rsidRPr="00BD6521" w:rsidRDefault="00BD6521" w:rsidP="00BD6521">
      <w:pPr>
        <w:pStyle w:val="Heading1"/>
        <w:rPr>
          <w:rFonts w:ascii="Trade Gothic Next Cond" w:hAnsi="Trade Gothic Next Cond" w:cs="FreesiaUPC"/>
          <w:b/>
          <w:bCs/>
          <w:color w:val="auto"/>
          <w:sz w:val="24"/>
          <w:szCs w:val="24"/>
        </w:rPr>
      </w:pPr>
      <w:r w:rsidRPr="00BD6521">
        <w:rPr>
          <w:rFonts w:ascii="Trade Gothic Next Cond" w:hAnsi="Trade Gothic Next Cond" w:cs="FreesiaUPC"/>
          <w:b/>
          <w:bCs/>
          <w:color w:val="auto"/>
          <w:sz w:val="24"/>
          <w:szCs w:val="24"/>
        </w:rPr>
        <w:lastRenderedPageBreak/>
        <w:t>section III</w:t>
      </w:r>
    </w:p>
    <w:p w14:paraId="4DF7176D" w14:textId="77777777" w:rsidR="009821E2" w:rsidRPr="009821E2" w:rsidRDefault="009821E2" w:rsidP="009821E2">
      <w:pPr>
        <w:pStyle w:val="ListParagraph"/>
        <w:rPr>
          <w:rFonts w:ascii="Trade Gothic Next Cond" w:hAnsi="Trade Gothic Next Cond" w:cs="FreesiaUPC"/>
          <w:b/>
          <w:color w:val="auto"/>
          <w:sz w:val="24"/>
          <w:szCs w:val="24"/>
        </w:rPr>
      </w:pPr>
    </w:p>
    <w:p w14:paraId="06F1EDC6" w14:textId="1B4AA184" w:rsidR="00A86867" w:rsidRDefault="00A86867" w:rsidP="009821E2">
      <w:pPr>
        <w:pStyle w:val="ListParagraph"/>
        <w:numPr>
          <w:ilvl w:val="0"/>
          <w:numId w:val="21"/>
        </w:numPr>
        <w:rPr>
          <w:rFonts w:ascii="Trade Gothic Next Cond" w:hAnsi="Trade Gothic Next Cond" w:cs="FreesiaUPC"/>
          <w:b/>
          <w:color w:val="auto"/>
          <w:sz w:val="24"/>
          <w:szCs w:val="24"/>
          <w:u w:val="single"/>
        </w:rPr>
      </w:pPr>
      <w:r w:rsidRPr="009821E2">
        <w:rPr>
          <w:rFonts w:ascii="Trade Gothic Next Cond" w:hAnsi="Trade Gothic Next Cond" w:cs="FreesiaUPC"/>
          <w:b/>
          <w:color w:val="auto"/>
          <w:sz w:val="24"/>
          <w:szCs w:val="24"/>
        </w:rPr>
        <w:t xml:space="preserve">HOW MANY PEOPLE DO YOU CURRENTLY EMPLOY? </w:t>
      </w:r>
      <w:r w:rsidRPr="009821E2">
        <w:rPr>
          <w:rFonts w:ascii="Trade Gothic Next Cond" w:hAnsi="Trade Gothic Next Cond" w:cs="FreesiaUPC"/>
          <w:b/>
          <w:color w:val="auto"/>
          <w:sz w:val="24"/>
          <w:szCs w:val="24"/>
        </w:rPr>
        <w:softHyphen/>
      </w:r>
      <w:r w:rsidRPr="009821E2">
        <w:rPr>
          <w:rFonts w:ascii="Trade Gothic Next Cond" w:hAnsi="Trade Gothic Next Cond" w:cs="FreesiaUPC"/>
          <w:b/>
          <w:color w:val="auto"/>
          <w:sz w:val="24"/>
          <w:szCs w:val="24"/>
          <w:u w:val="single"/>
        </w:rPr>
        <w:tab/>
      </w:r>
      <w:r w:rsidRPr="009821E2">
        <w:rPr>
          <w:rFonts w:ascii="Trade Gothic Next Cond" w:hAnsi="Trade Gothic Next Cond" w:cs="FreesiaUPC"/>
          <w:b/>
          <w:color w:val="auto"/>
          <w:sz w:val="24"/>
          <w:szCs w:val="24"/>
          <w:u w:val="single"/>
        </w:rPr>
        <w:tab/>
      </w:r>
    </w:p>
    <w:p w14:paraId="53043372" w14:textId="68E0F176" w:rsidR="00A86867" w:rsidRPr="009821E2" w:rsidRDefault="00A86867" w:rsidP="009821E2">
      <w:pPr>
        <w:pStyle w:val="ListParagraph"/>
        <w:numPr>
          <w:ilvl w:val="0"/>
          <w:numId w:val="21"/>
        </w:numPr>
        <w:rPr>
          <w:rFonts w:ascii="Trade Gothic Next Cond" w:hAnsi="Trade Gothic Next Cond" w:cs="FreesiaUPC"/>
          <w:b/>
          <w:caps/>
          <w:color w:val="auto"/>
          <w:sz w:val="24"/>
          <w:szCs w:val="24"/>
        </w:rPr>
      </w:pPr>
      <w:r w:rsidRPr="009821E2">
        <w:rPr>
          <w:rFonts w:ascii="Trade Gothic Next Cond" w:hAnsi="Trade Gothic Next Cond" w:cs="FreesiaUPC"/>
          <w:b/>
          <w:caps/>
          <w:color w:val="auto"/>
          <w:sz w:val="24"/>
          <w:szCs w:val="24"/>
        </w:rPr>
        <w:t>How many new employees do you plan to hire each year</w:t>
      </w:r>
      <w:r w:rsidR="00114B1D" w:rsidRPr="009821E2">
        <w:rPr>
          <w:rFonts w:ascii="Trade Gothic Next Cond" w:hAnsi="Trade Gothic Next Cond" w:cs="FreesiaUPC"/>
          <w:b/>
          <w:caps/>
          <w:color w:val="auto"/>
          <w:sz w:val="24"/>
          <w:szCs w:val="24"/>
        </w:rPr>
        <w:t xml:space="preserve"> FOR THE PROPOSED PROJECT</w:t>
      </w:r>
      <w:r w:rsidRPr="009821E2">
        <w:rPr>
          <w:rFonts w:ascii="Trade Gothic Next Cond" w:hAnsi="Trade Gothic Next Cond" w:cs="FreesiaUPC"/>
          <w:b/>
          <w:caps/>
          <w:color w:val="auto"/>
          <w:sz w:val="24"/>
          <w:szCs w:val="24"/>
        </w:rPr>
        <w:t xml:space="preserve">? </w:t>
      </w:r>
      <w:r w:rsidR="004C4C72" w:rsidRPr="004C4C72">
        <w:rPr>
          <w:rFonts w:ascii="Trade Gothic Next Cond" w:hAnsi="Trade Gothic Next Cond" w:cs="FreesiaUPC"/>
          <w:bCs/>
          <w:caps/>
          <w:color w:val="auto"/>
          <w:sz w:val="24"/>
          <w:szCs w:val="24"/>
        </w:rPr>
        <w:t>(use table below)</w:t>
      </w:r>
    </w:p>
    <w:tbl>
      <w:tblPr>
        <w:tblStyle w:val="GridTable4"/>
        <w:tblW w:w="11335" w:type="dxa"/>
        <w:tblLayout w:type="fixed"/>
        <w:tblLook w:val="04A0" w:firstRow="1" w:lastRow="0" w:firstColumn="1" w:lastColumn="0" w:noHBand="0" w:noVBand="1"/>
      </w:tblPr>
      <w:tblGrid>
        <w:gridCol w:w="985"/>
        <w:gridCol w:w="1350"/>
        <w:gridCol w:w="1890"/>
        <w:gridCol w:w="1620"/>
        <w:gridCol w:w="1890"/>
        <w:gridCol w:w="1350"/>
        <w:gridCol w:w="2250"/>
      </w:tblGrid>
      <w:tr w:rsidR="00A86867" w:rsidRPr="00114B1D" w14:paraId="36820C0F" w14:textId="77777777" w:rsidTr="00982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 w:val="restart"/>
          </w:tcPr>
          <w:p w14:paraId="0C696821" w14:textId="7AEBDFBE" w:rsidR="00A86867" w:rsidRPr="00114B1D" w:rsidRDefault="00A86867" w:rsidP="00A86867">
            <w:pPr>
              <w:jc w:val="center"/>
              <w:rPr>
                <w:rFonts w:ascii="Trade Gothic Next Cond" w:hAnsi="Trade Gothic Next Cond" w:cs="FreesiaUPC"/>
                <w:b w:val="0"/>
                <w:sz w:val="24"/>
                <w:szCs w:val="24"/>
              </w:rPr>
            </w:pPr>
            <w:r w:rsidRPr="00114B1D">
              <w:rPr>
                <w:rFonts w:ascii="Trade Gothic Next Cond" w:hAnsi="Trade Gothic Next Cond" w:cs="FreesiaUPC"/>
                <w:b w:val="0"/>
                <w:sz w:val="24"/>
                <w:szCs w:val="24"/>
              </w:rPr>
              <w:t>YEAR</w:t>
            </w:r>
          </w:p>
        </w:tc>
        <w:tc>
          <w:tcPr>
            <w:tcW w:w="10350" w:type="dxa"/>
            <w:gridSpan w:val="6"/>
            <w:tcBorders>
              <w:bottom w:val="single" w:sz="4" w:space="0" w:color="FFFFFF" w:themeColor="background1"/>
            </w:tcBorders>
          </w:tcPr>
          <w:p w14:paraId="42CC666C" w14:textId="23C44614" w:rsidR="00A86867" w:rsidRPr="00114B1D" w:rsidRDefault="00114B1D" w:rsidP="00A868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Next Cond" w:hAnsi="Trade Gothic Next Cond" w:cs="FreesiaUPC"/>
                <w:b w:val="0"/>
                <w:sz w:val="24"/>
                <w:szCs w:val="24"/>
              </w:rPr>
            </w:pPr>
            <w:r>
              <w:rPr>
                <w:rFonts w:ascii="Trade Gothic Next Cond" w:hAnsi="Trade Gothic Next Cond" w:cs="FreesiaUPC"/>
                <w:b w:val="0"/>
                <w:sz w:val="24"/>
                <w:szCs w:val="24"/>
              </w:rPr>
              <w:t>NUMBER OF EMPLOYEES HIRED</w:t>
            </w:r>
          </w:p>
        </w:tc>
      </w:tr>
      <w:tr w:rsidR="00F01E95" w:rsidRPr="00F01E95" w14:paraId="1B096634" w14:textId="77777777" w:rsidTr="0098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</w:tcPr>
          <w:p w14:paraId="53A84738" w14:textId="77777777" w:rsidR="00F01E95" w:rsidRPr="00114B1D" w:rsidRDefault="00F01E95" w:rsidP="00A86867">
            <w:pPr>
              <w:rPr>
                <w:rFonts w:ascii="Trade Gothic Next Cond" w:hAnsi="Trade Gothic Next Cond" w:cs="FreesiaUPC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E19EDD1" w14:textId="6CADE5D7" w:rsidR="00F01E95" w:rsidRPr="00F01E95" w:rsidRDefault="004C4C72" w:rsidP="004C4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e Gothic Next Cond" w:hAnsi="Trade Gothic Next Cond" w:cs="FreesiaUPC"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ade Gothic Next Cond" w:hAnsi="Trade Gothic Next Cond" w:cs="FreesiaUPC"/>
                <w:bCs/>
                <w:color w:val="FFFFFF" w:themeColor="background1"/>
                <w:sz w:val="24"/>
                <w:szCs w:val="24"/>
              </w:rPr>
              <w:t xml:space="preserve"># </w:t>
            </w:r>
            <w:proofErr w:type="gramStart"/>
            <w:r>
              <w:rPr>
                <w:rFonts w:ascii="Trade Gothic Next Cond" w:hAnsi="Trade Gothic Next Cond" w:cs="FreesiaUPC"/>
                <w:bCs/>
                <w:color w:val="FFFFFF" w:themeColor="background1"/>
                <w:sz w:val="24"/>
                <w:szCs w:val="24"/>
              </w:rPr>
              <w:t>of</w:t>
            </w:r>
            <w:proofErr w:type="gramEnd"/>
            <w:r>
              <w:rPr>
                <w:rFonts w:ascii="Trade Gothic Next Cond" w:hAnsi="Trade Gothic Next Cond" w:cs="FreesiaUPC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F01E95" w:rsidRPr="00F01E95">
              <w:rPr>
                <w:rFonts w:ascii="Trade Gothic Next Cond" w:hAnsi="Trade Gothic Next Cond" w:cs="FreesiaUPC"/>
                <w:bCs/>
                <w:color w:val="FFFFFF" w:themeColor="background1"/>
                <w:sz w:val="24"/>
                <w:szCs w:val="24"/>
              </w:rPr>
              <w:t>HIGH SKILL (PHD or higher)</w:t>
            </w:r>
          </w:p>
        </w:tc>
        <w:tc>
          <w:tcPr>
            <w:tcW w:w="1890" w:type="dxa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9C10AFA" w14:textId="7F47F84D" w:rsidR="00F01E95" w:rsidRPr="00F01E95" w:rsidRDefault="00F01E95" w:rsidP="00F01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e Gothic Next Cond" w:hAnsi="Trade Gothic Next Cond" w:cs="FreesiaUPC"/>
                <w:bCs/>
                <w:color w:val="FFFFFF" w:themeColor="background1"/>
                <w:sz w:val="24"/>
                <w:szCs w:val="24"/>
              </w:rPr>
            </w:pPr>
            <w:r w:rsidRPr="00F01E95">
              <w:rPr>
                <w:rFonts w:ascii="Trade Gothic Next Cond" w:hAnsi="Trade Gothic Next Cond" w:cs="FreesiaUPC"/>
                <w:bCs/>
                <w:color w:val="FFFFFF" w:themeColor="background1"/>
                <w:sz w:val="24"/>
                <w:szCs w:val="24"/>
              </w:rPr>
              <w:t>Salary/Hourly Wage</w:t>
            </w:r>
          </w:p>
        </w:tc>
        <w:tc>
          <w:tcPr>
            <w:tcW w:w="1620" w:type="dxa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C188F2D" w14:textId="19602AE0" w:rsidR="00F01E95" w:rsidRPr="00F01E95" w:rsidRDefault="004C4C72" w:rsidP="00F01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e Gothic Next Cond" w:hAnsi="Trade Gothic Next Cond" w:cs="FreesiaUPC"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ade Gothic Next Cond" w:hAnsi="Trade Gothic Next Cond" w:cs="FreesiaUPC"/>
                <w:bCs/>
                <w:color w:val="FFFFFF" w:themeColor="background1"/>
                <w:sz w:val="24"/>
                <w:szCs w:val="24"/>
              </w:rPr>
              <w:t xml:space="preserve"># </w:t>
            </w:r>
            <w:proofErr w:type="gramStart"/>
            <w:r>
              <w:rPr>
                <w:rFonts w:ascii="Trade Gothic Next Cond" w:hAnsi="Trade Gothic Next Cond" w:cs="FreesiaUPC"/>
                <w:bCs/>
                <w:color w:val="FFFFFF" w:themeColor="background1"/>
                <w:sz w:val="24"/>
                <w:szCs w:val="24"/>
              </w:rPr>
              <w:t>of</w:t>
            </w:r>
            <w:proofErr w:type="gramEnd"/>
            <w:r>
              <w:rPr>
                <w:rFonts w:ascii="Trade Gothic Next Cond" w:hAnsi="Trade Gothic Next Cond" w:cs="FreesiaUPC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F01E95" w:rsidRPr="00F01E95">
              <w:rPr>
                <w:rFonts w:ascii="Trade Gothic Next Cond" w:hAnsi="Trade Gothic Next Cond" w:cs="FreesiaUPC"/>
                <w:bCs/>
                <w:color w:val="FFFFFF" w:themeColor="background1"/>
                <w:sz w:val="24"/>
                <w:szCs w:val="24"/>
              </w:rPr>
              <w:t>MED SKILL (Some college/equiv.)</w:t>
            </w:r>
          </w:p>
        </w:tc>
        <w:tc>
          <w:tcPr>
            <w:tcW w:w="1890" w:type="dxa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DCF1EA4" w14:textId="1A7AF5B7" w:rsidR="00F01E95" w:rsidRPr="00F01E95" w:rsidRDefault="00F01E95" w:rsidP="00F01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e Gothic Next Cond" w:hAnsi="Trade Gothic Next Cond" w:cs="FreesiaUPC"/>
                <w:bCs/>
                <w:color w:val="FFFFFF" w:themeColor="background1"/>
                <w:sz w:val="24"/>
                <w:szCs w:val="24"/>
              </w:rPr>
            </w:pPr>
            <w:r w:rsidRPr="00F01E95">
              <w:rPr>
                <w:rFonts w:ascii="Trade Gothic Next Cond" w:hAnsi="Trade Gothic Next Cond" w:cs="FreesiaUPC"/>
                <w:bCs/>
                <w:color w:val="FFFFFF" w:themeColor="background1"/>
                <w:sz w:val="24"/>
                <w:szCs w:val="24"/>
              </w:rPr>
              <w:t>Salary/Hourly Wage</w:t>
            </w:r>
          </w:p>
        </w:tc>
        <w:tc>
          <w:tcPr>
            <w:tcW w:w="1350" w:type="dxa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B7A418D" w14:textId="30C47B23" w:rsidR="00F01E95" w:rsidRPr="00F01E95" w:rsidRDefault="004C4C72" w:rsidP="00F01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e Gothic Next Cond" w:hAnsi="Trade Gothic Next Cond" w:cs="FreesiaUPC"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ade Gothic Next Cond" w:hAnsi="Trade Gothic Next Cond" w:cs="FreesiaUPC"/>
                <w:bCs/>
                <w:color w:val="FFFFFF" w:themeColor="background1"/>
                <w:sz w:val="24"/>
                <w:szCs w:val="24"/>
              </w:rPr>
              <w:t xml:space="preserve"># </w:t>
            </w:r>
            <w:proofErr w:type="gramStart"/>
            <w:r>
              <w:rPr>
                <w:rFonts w:ascii="Trade Gothic Next Cond" w:hAnsi="Trade Gothic Next Cond" w:cs="FreesiaUPC"/>
                <w:bCs/>
                <w:color w:val="FFFFFF" w:themeColor="background1"/>
                <w:sz w:val="24"/>
                <w:szCs w:val="24"/>
              </w:rPr>
              <w:t>of</w:t>
            </w:r>
            <w:proofErr w:type="gramEnd"/>
            <w:r>
              <w:rPr>
                <w:rFonts w:ascii="Trade Gothic Next Cond" w:hAnsi="Trade Gothic Next Cond" w:cs="FreesiaUPC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F01E95" w:rsidRPr="00F01E95">
              <w:rPr>
                <w:rFonts w:ascii="Trade Gothic Next Cond" w:hAnsi="Trade Gothic Next Cond" w:cs="FreesiaUPC"/>
                <w:bCs/>
                <w:color w:val="FFFFFF" w:themeColor="background1"/>
                <w:sz w:val="24"/>
                <w:szCs w:val="24"/>
              </w:rPr>
              <w:t>LOW SKILL (No experience)</w:t>
            </w:r>
          </w:p>
        </w:tc>
        <w:tc>
          <w:tcPr>
            <w:tcW w:w="2250" w:type="dxa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D7634E" w14:textId="12FA8F91" w:rsidR="00F01E95" w:rsidRPr="00F01E95" w:rsidRDefault="00F01E95" w:rsidP="00F01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e Gothic Next Cond" w:hAnsi="Trade Gothic Next Cond" w:cs="FreesiaUPC"/>
                <w:bCs/>
                <w:color w:val="FFFFFF" w:themeColor="background1"/>
                <w:sz w:val="24"/>
                <w:szCs w:val="24"/>
              </w:rPr>
            </w:pPr>
            <w:r w:rsidRPr="00F01E95">
              <w:rPr>
                <w:rFonts w:ascii="Trade Gothic Next Cond" w:hAnsi="Trade Gothic Next Cond" w:cs="FreesiaUPC"/>
                <w:bCs/>
                <w:color w:val="FFFFFF" w:themeColor="background1"/>
                <w:sz w:val="24"/>
                <w:szCs w:val="24"/>
              </w:rPr>
              <w:t>Salary/Hourly Wage</w:t>
            </w:r>
          </w:p>
        </w:tc>
      </w:tr>
      <w:tr w:rsidR="00F01E95" w:rsidRPr="00114B1D" w14:paraId="1381CC4A" w14:textId="77777777" w:rsidTr="00F01E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5D561F0A" w14:textId="42C8B100" w:rsidR="00F01E95" w:rsidRPr="009821E2" w:rsidRDefault="00F01E95" w:rsidP="00A86867">
            <w:pPr>
              <w:rPr>
                <w:rFonts w:ascii="Trade Gothic Next Cond" w:hAnsi="Trade Gothic Next Cond" w:cs="FreesiaUPC"/>
                <w:b w:val="0"/>
                <w:color w:val="auto"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 w:val="0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350" w:type="dxa"/>
          </w:tcPr>
          <w:p w14:paraId="314861C3" w14:textId="77777777" w:rsidR="00F01E95" w:rsidRPr="009821E2" w:rsidRDefault="00F01E95" w:rsidP="00A86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Next Cond" w:hAnsi="Trade Gothic Next Cond" w:cs="FreesiaUPC"/>
                <w:bCs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33ACC44" w14:textId="500A2C0A" w:rsidR="00F01E95" w:rsidRPr="009821E2" w:rsidRDefault="00F01E95" w:rsidP="00A86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Next Cond" w:hAnsi="Trade Gothic Next Cond" w:cs="FreesiaUPC"/>
                <w:bCs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E2E2FBA" w14:textId="77777777" w:rsidR="00F01E95" w:rsidRPr="009821E2" w:rsidRDefault="00F01E95" w:rsidP="00A86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1BB33BB" w14:textId="770B7902" w:rsidR="00F01E95" w:rsidRPr="009821E2" w:rsidRDefault="00F01E95" w:rsidP="00A86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668BB75" w14:textId="77777777" w:rsidR="00F01E95" w:rsidRPr="009821E2" w:rsidRDefault="00F01E95" w:rsidP="00A86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BF1BA38" w14:textId="0339AB2E" w:rsidR="00F01E95" w:rsidRPr="009821E2" w:rsidRDefault="00F01E95" w:rsidP="00A86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</w:tr>
      <w:tr w:rsidR="00F01E95" w:rsidRPr="00114B1D" w14:paraId="4197BA0D" w14:textId="77777777" w:rsidTr="00F0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586F378" w14:textId="72762E37" w:rsidR="00F01E95" w:rsidRPr="009821E2" w:rsidRDefault="00F01E95" w:rsidP="00A86867">
            <w:pPr>
              <w:rPr>
                <w:rFonts w:ascii="Trade Gothic Next Cond" w:hAnsi="Trade Gothic Next Cond" w:cs="FreesiaUPC"/>
                <w:b w:val="0"/>
                <w:color w:val="auto"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 w:val="0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350" w:type="dxa"/>
          </w:tcPr>
          <w:p w14:paraId="4AC7A84C" w14:textId="77777777" w:rsidR="00F01E95" w:rsidRPr="009821E2" w:rsidRDefault="00F01E95" w:rsidP="00A86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e Gothic Next Cond" w:hAnsi="Trade Gothic Next Cond" w:cs="FreesiaUPC"/>
                <w:bCs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FFA20E0" w14:textId="6AD00E76" w:rsidR="00F01E95" w:rsidRPr="009821E2" w:rsidRDefault="00F01E95" w:rsidP="00A86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e Gothic Next Cond" w:hAnsi="Trade Gothic Next Cond" w:cs="FreesiaUPC"/>
                <w:bCs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E58A9F8" w14:textId="77777777" w:rsidR="00F01E95" w:rsidRPr="009821E2" w:rsidRDefault="00F01E95" w:rsidP="00A86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9CBFA21" w14:textId="1F32E3C4" w:rsidR="00F01E95" w:rsidRPr="009821E2" w:rsidRDefault="00F01E95" w:rsidP="00A86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6B81382" w14:textId="77777777" w:rsidR="00F01E95" w:rsidRPr="009821E2" w:rsidRDefault="00F01E95" w:rsidP="00A86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5373276" w14:textId="122EC13E" w:rsidR="00F01E95" w:rsidRPr="009821E2" w:rsidRDefault="00F01E95" w:rsidP="00A86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</w:tr>
      <w:tr w:rsidR="00F01E95" w:rsidRPr="00114B1D" w14:paraId="2C26D515" w14:textId="77777777" w:rsidTr="00F01E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4C94EC0" w14:textId="3566F4FD" w:rsidR="00F01E95" w:rsidRPr="009821E2" w:rsidRDefault="00F01E95" w:rsidP="00A86867">
            <w:pPr>
              <w:rPr>
                <w:rFonts w:ascii="Trade Gothic Next Cond" w:hAnsi="Trade Gothic Next Cond" w:cs="FreesiaUPC"/>
                <w:b w:val="0"/>
                <w:color w:val="auto"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 w:val="0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14:paraId="45FEE155" w14:textId="77777777" w:rsidR="00F01E95" w:rsidRPr="009821E2" w:rsidRDefault="00F01E95" w:rsidP="00A86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Next Cond" w:hAnsi="Trade Gothic Next Cond" w:cs="FreesiaUPC"/>
                <w:bCs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35D074E" w14:textId="2F2BFFBE" w:rsidR="00F01E95" w:rsidRPr="009821E2" w:rsidRDefault="00F01E95" w:rsidP="00A86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Next Cond" w:hAnsi="Trade Gothic Next Cond" w:cs="FreesiaUPC"/>
                <w:bCs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6DDCDE0" w14:textId="77777777" w:rsidR="00F01E95" w:rsidRPr="009821E2" w:rsidRDefault="00F01E95" w:rsidP="00A86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2EE2A9C" w14:textId="667A8F71" w:rsidR="00F01E95" w:rsidRPr="009821E2" w:rsidRDefault="00F01E95" w:rsidP="00A86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5B83E9F" w14:textId="77777777" w:rsidR="00F01E95" w:rsidRPr="009821E2" w:rsidRDefault="00F01E95" w:rsidP="00A86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9DF0745" w14:textId="0BE0AF78" w:rsidR="00F01E95" w:rsidRPr="009821E2" w:rsidRDefault="00F01E95" w:rsidP="00A86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</w:tr>
      <w:tr w:rsidR="00F01E95" w:rsidRPr="00114B1D" w14:paraId="452BD8F5" w14:textId="77777777" w:rsidTr="00F0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57D58A63" w14:textId="3DDF27A5" w:rsidR="00F01E95" w:rsidRPr="009821E2" w:rsidRDefault="00F01E95" w:rsidP="00A86867">
            <w:pPr>
              <w:rPr>
                <w:rFonts w:ascii="Trade Gothic Next Cond" w:hAnsi="Trade Gothic Next Cond" w:cs="FreesiaUPC"/>
                <w:b w:val="0"/>
                <w:color w:val="auto"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 w:val="0"/>
                <w:color w:val="auto"/>
                <w:sz w:val="24"/>
                <w:szCs w:val="24"/>
              </w:rPr>
              <w:t>2025</w:t>
            </w:r>
          </w:p>
        </w:tc>
        <w:tc>
          <w:tcPr>
            <w:tcW w:w="1350" w:type="dxa"/>
          </w:tcPr>
          <w:p w14:paraId="3C3CE7CF" w14:textId="77777777" w:rsidR="00F01E95" w:rsidRPr="009821E2" w:rsidRDefault="00F01E95" w:rsidP="00A86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e Gothic Next Cond" w:hAnsi="Trade Gothic Next Cond" w:cs="FreesiaUPC"/>
                <w:bCs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62AEB0E" w14:textId="4272769B" w:rsidR="00F01E95" w:rsidRPr="009821E2" w:rsidRDefault="00F01E95" w:rsidP="00A86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e Gothic Next Cond" w:hAnsi="Trade Gothic Next Cond" w:cs="FreesiaUPC"/>
                <w:bCs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7EE9212" w14:textId="77777777" w:rsidR="00F01E95" w:rsidRPr="009821E2" w:rsidRDefault="00F01E95" w:rsidP="00A86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78851ED" w14:textId="2BD3D066" w:rsidR="00F01E95" w:rsidRPr="009821E2" w:rsidRDefault="00F01E95" w:rsidP="00A86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E0AB990" w14:textId="77777777" w:rsidR="00F01E95" w:rsidRPr="009821E2" w:rsidRDefault="00F01E95" w:rsidP="00A86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3BBC2C5" w14:textId="633E7491" w:rsidR="00F01E95" w:rsidRPr="009821E2" w:rsidRDefault="00F01E95" w:rsidP="00A86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</w:tr>
      <w:tr w:rsidR="00F01E95" w:rsidRPr="00114B1D" w14:paraId="3A9228D8" w14:textId="77777777" w:rsidTr="00F01E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14E708ED" w14:textId="0A478184" w:rsidR="00F01E95" w:rsidRPr="009821E2" w:rsidRDefault="00F01E95" w:rsidP="00A86867">
            <w:pPr>
              <w:rPr>
                <w:rFonts w:ascii="Trade Gothic Next Cond" w:hAnsi="Trade Gothic Next Cond" w:cs="FreesiaUPC"/>
                <w:b w:val="0"/>
                <w:color w:val="auto"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 w:val="0"/>
                <w:color w:val="auto"/>
                <w:sz w:val="24"/>
                <w:szCs w:val="24"/>
              </w:rPr>
              <w:t>2026</w:t>
            </w:r>
          </w:p>
        </w:tc>
        <w:tc>
          <w:tcPr>
            <w:tcW w:w="1350" w:type="dxa"/>
          </w:tcPr>
          <w:p w14:paraId="63D13E38" w14:textId="77777777" w:rsidR="00F01E95" w:rsidRPr="009821E2" w:rsidRDefault="00F01E95" w:rsidP="00A86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Next Cond" w:hAnsi="Trade Gothic Next Cond" w:cs="FreesiaUPC"/>
                <w:bCs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E4E2258" w14:textId="4C368D22" w:rsidR="00F01E95" w:rsidRPr="009821E2" w:rsidRDefault="00F01E95" w:rsidP="00A86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Next Cond" w:hAnsi="Trade Gothic Next Cond" w:cs="FreesiaUPC"/>
                <w:bCs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D0801BC" w14:textId="77777777" w:rsidR="00F01E95" w:rsidRPr="009821E2" w:rsidRDefault="00F01E95" w:rsidP="00A86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688774B" w14:textId="13004948" w:rsidR="00F01E95" w:rsidRPr="009821E2" w:rsidRDefault="00F01E95" w:rsidP="00A86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2B27DBC" w14:textId="77777777" w:rsidR="00F01E95" w:rsidRPr="009821E2" w:rsidRDefault="00F01E95" w:rsidP="00A86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C552C53" w14:textId="37362191" w:rsidR="00F01E95" w:rsidRPr="009821E2" w:rsidRDefault="00F01E95" w:rsidP="00A86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</w:tr>
    </w:tbl>
    <w:p w14:paraId="67FFA94E" w14:textId="171154F4" w:rsidR="00114B1D" w:rsidRPr="009821E2" w:rsidRDefault="00114B1D" w:rsidP="009821E2">
      <w:pPr>
        <w:pStyle w:val="ListParagraph"/>
        <w:numPr>
          <w:ilvl w:val="0"/>
          <w:numId w:val="21"/>
        </w:numPr>
        <w:rPr>
          <w:rFonts w:ascii="Trade Gothic Next Cond" w:hAnsi="Trade Gothic Next Cond" w:cs="FreesiaUPC"/>
          <w:b/>
          <w:color w:val="auto"/>
          <w:sz w:val="24"/>
          <w:szCs w:val="24"/>
        </w:rPr>
      </w:pPr>
      <w:r w:rsidRPr="009821E2">
        <w:rPr>
          <w:rFonts w:ascii="Trade Gothic Next Cond" w:hAnsi="Trade Gothic Next Cond" w:cs="FreesiaUPC"/>
          <w:b/>
          <w:color w:val="auto"/>
          <w:sz w:val="24"/>
          <w:szCs w:val="24"/>
        </w:rPr>
        <w:t xml:space="preserve">WHAT IS YOUR CAPITAL INVESTMENT TO THE PROPOSED PROJECT?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3"/>
        <w:gridCol w:w="5323"/>
      </w:tblGrid>
      <w:tr w:rsidR="009821E2" w:rsidRPr="009821E2" w14:paraId="65DCE1C1" w14:textId="77777777" w:rsidTr="00114B1D">
        <w:tc>
          <w:tcPr>
            <w:tcW w:w="5323" w:type="dxa"/>
          </w:tcPr>
          <w:p w14:paraId="30FAD27B" w14:textId="467558EC" w:rsidR="00114B1D" w:rsidRPr="009821E2" w:rsidRDefault="00114B1D" w:rsidP="00A86867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bookmarkStart w:id="1" w:name="_Hlk93046064"/>
            <w:r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CURRENT PAYROLL</w:t>
            </w:r>
          </w:p>
        </w:tc>
        <w:tc>
          <w:tcPr>
            <w:tcW w:w="5323" w:type="dxa"/>
          </w:tcPr>
          <w:p w14:paraId="216975E7" w14:textId="7899388D" w:rsidR="00114B1D" w:rsidRPr="009821E2" w:rsidRDefault="00114B1D" w:rsidP="00A86867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$</w:t>
            </w:r>
          </w:p>
        </w:tc>
      </w:tr>
      <w:tr w:rsidR="009821E2" w:rsidRPr="009821E2" w14:paraId="21377924" w14:textId="77777777" w:rsidTr="00114B1D">
        <w:tc>
          <w:tcPr>
            <w:tcW w:w="5323" w:type="dxa"/>
          </w:tcPr>
          <w:p w14:paraId="65CD83D9" w14:textId="7AE52A83" w:rsidR="00114B1D" w:rsidRPr="009821E2" w:rsidRDefault="00114B1D" w:rsidP="00A86867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 xml:space="preserve">LAND OWNED </w:t>
            </w:r>
          </w:p>
        </w:tc>
        <w:tc>
          <w:tcPr>
            <w:tcW w:w="5323" w:type="dxa"/>
          </w:tcPr>
          <w:p w14:paraId="18481AC3" w14:textId="291B6220" w:rsidR="00114B1D" w:rsidRPr="009821E2" w:rsidRDefault="00114B1D" w:rsidP="00A86867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$</w:t>
            </w:r>
          </w:p>
        </w:tc>
      </w:tr>
      <w:tr w:rsidR="009821E2" w:rsidRPr="009821E2" w14:paraId="636C83C5" w14:textId="77777777" w:rsidTr="00114B1D">
        <w:tc>
          <w:tcPr>
            <w:tcW w:w="5323" w:type="dxa"/>
          </w:tcPr>
          <w:p w14:paraId="682F2CCC" w14:textId="4DC38AA5" w:rsidR="00114B1D" w:rsidRPr="009821E2" w:rsidRDefault="00114B1D" w:rsidP="00A86867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 xml:space="preserve">EQUIPMENT OWNED </w:t>
            </w:r>
          </w:p>
        </w:tc>
        <w:tc>
          <w:tcPr>
            <w:tcW w:w="5323" w:type="dxa"/>
          </w:tcPr>
          <w:p w14:paraId="74D67C53" w14:textId="1A90247E" w:rsidR="00114B1D" w:rsidRPr="009821E2" w:rsidRDefault="00114B1D" w:rsidP="00A86867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$</w:t>
            </w:r>
          </w:p>
        </w:tc>
      </w:tr>
      <w:tr w:rsidR="009821E2" w:rsidRPr="009821E2" w14:paraId="6E83993B" w14:textId="77777777" w:rsidTr="00114B1D">
        <w:tc>
          <w:tcPr>
            <w:tcW w:w="5323" w:type="dxa"/>
          </w:tcPr>
          <w:p w14:paraId="55081413" w14:textId="09D98392" w:rsidR="00114B1D" w:rsidRPr="009821E2" w:rsidRDefault="00114B1D" w:rsidP="00A86867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BUILDINGS OWNED</w:t>
            </w:r>
          </w:p>
        </w:tc>
        <w:tc>
          <w:tcPr>
            <w:tcW w:w="5323" w:type="dxa"/>
          </w:tcPr>
          <w:p w14:paraId="31F7123E" w14:textId="26D4B876" w:rsidR="00114B1D" w:rsidRPr="009821E2" w:rsidRDefault="00114B1D" w:rsidP="00A86867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$</w:t>
            </w:r>
          </w:p>
        </w:tc>
      </w:tr>
      <w:tr w:rsidR="009821E2" w:rsidRPr="009821E2" w14:paraId="4F8EF23C" w14:textId="77777777" w:rsidTr="00114B1D">
        <w:tc>
          <w:tcPr>
            <w:tcW w:w="5323" w:type="dxa"/>
          </w:tcPr>
          <w:p w14:paraId="499A5BED" w14:textId="77777777" w:rsidR="00114B1D" w:rsidRPr="009821E2" w:rsidRDefault="00114B1D" w:rsidP="00A86867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  <w:tc>
          <w:tcPr>
            <w:tcW w:w="5323" w:type="dxa"/>
          </w:tcPr>
          <w:p w14:paraId="41C577BA" w14:textId="49B553AB" w:rsidR="00114B1D" w:rsidRPr="009821E2" w:rsidRDefault="00114B1D" w:rsidP="00A86867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$</w:t>
            </w:r>
          </w:p>
        </w:tc>
      </w:tr>
      <w:tr w:rsidR="009821E2" w:rsidRPr="009821E2" w14:paraId="11CFF3C6" w14:textId="77777777" w:rsidTr="00114B1D">
        <w:tc>
          <w:tcPr>
            <w:tcW w:w="5323" w:type="dxa"/>
          </w:tcPr>
          <w:p w14:paraId="39EFD591" w14:textId="77777777" w:rsidR="00114B1D" w:rsidRPr="009821E2" w:rsidRDefault="00114B1D" w:rsidP="00A86867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  <w:tc>
          <w:tcPr>
            <w:tcW w:w="5323" w:type="dxa"/>
          </w:tcPr>
          <w:p w14:paraId="40E0F97C" w14:textId="4C57A7EE" w:rsidR="00114B1D" w:rsidRPr="009821E2" w:rsidRDefault="00114B1D" w:rsidP="00A86867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$</w:t>
            </w:r>
          </w:p>
        </w:tc>
      </w:tr>
      <w:tr w:rsidR="009821E2" w:rsidRPr="009821E2" w14:paraId="4C917218" w14:textId="77777777" w:rsidTr="00114B1D">
        <w:tc>
          <w:tcPr>
            <w:tcW w:w="5323" w:type="dxa"/>
          </w:tcPr>
          <w:p w14:paraId="71C7B1B8" w14:textId="77777777" w:rsidR="00114B1D" w:rsidRPr="009821E2" w:rsidRDefault="00114B1D" w:rsidP="00A86867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  <w:tc>
          <w:tcPr>
            <w:tcW w:w="5323" w:type="dxa"/>
          </w:tcPr>
          <w:p w14:paraId="14F9C1EE" w14:textId="59D22303" w:rsidR="00114B1D" w:rsidRPr="009821E2" w:rsidRDefault="00114B1D" w:rsidP="00A86867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$</w:t>
            </w:r>
          </w:p>
        </w:tc>
      </w:tr>
      <w:tr w:rsidR="009821E2" w:rsidRPr="009821E2" w14:paraId="0BB32A5E" w14:textId="77777777" w:rsidTr="00114B1D">
        <w:tc>
          <w:tcPr>
            <w:tcW w:w="5323" w:type="dxa"/>
          </w:tcPr>
          <w:p w14:paraId="02D2EA20" w14:textId="6013C173" w:rsidR="00114B1D" w:rsidRPr="009821E2" w:rsidRDefault="00803E65" w:rsidP="00803E65">
            <w:pPr>
              <w:jc w:val="right"/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TOTAL</w:t>
            </w:r>
          </w:p>
        </w:tc>
        <w:tc>
          <w:tcPr>
            <w:tcW w:w="5323" w:type="dxa"/>
          </w:tcPr>
          <w:p w14:paraId="706C7436" w14:textId="6D9603DA" w:rsidR="00114B1D" w:rsidRPr="009821E2" w:rsidRDefault="00114B1D" w:rsidP="00A86867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$</w:t>
            </w:r>
          </w:p>
        </w:tc>
      </w:tr>
    </w:tbl>
    <w:bookmarkEnd w:id="1"/>
    <w:p w14:paraId="2CD62105" w14:textId="3CDF21C6" w:rsidR="0063792F" w:rsidRDefault="0063792F" w:rsidP="0063792F">
      <w:pPr>
        <w:pStyle w:val="ListParagraph"/>
        <w:numPr>
          <w:ilvl w:val="0"/>
          <w:numId w:val="21"/>
        </w:numPr>
        <w:rPr>
          <w:rFonts w:ascii="Trade Gothic Next Cond" w:hAnsi="Trade Gothic Next Cond" w:cs="FreesiaUPC"/>
          <w:b/>
          <w:color w:val="auto"/>
          <w:sz w:val="24"/>
          <w:szCs w:val="24"/>
        </w:rPr>
      </w:pPr>
      <w:r>
        <w:rPr>
          <w:rFonts w:ascii="Trade Gothic Next Cond" w:hAnsi="Trade Gothic Next Cond" w:cs="FreesiaUPC"/>
          <w:b/>
          <w:color w:val="auto"/>
          <w:sz w:val="24"/>
          <w:szCs w:val="24"/>
        </w:rPr>
        <w:t>WHAT IS YOUR PROJECT COST?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3"/>
        <w:gridCol w:w="5323"/>
      </w:tblGrid>
      <w:tr w:rsidR="0063792F" w:rsidRPr="009821E2" w14:paraId="2DA8D512" w14:textId="77777777" w:rsidTr="003E276E">
        <w:tc>
          <w:tcPr>
            <w:tcW w:w="5323" w:type="dxa"/>
          </w:tcPr>
          <w:p w14:paraId="30F8A520" w14:textId="17B2B464" w:rsidR="0063792F" w:rsidRPr="009821E2" w:rsidRDefault="0063792F" w:rsidP="003E276E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LAND</w:t>
            </w:r>
          </w:p>
        </w:tc>
        <w:tc>
          <w:tcPr>
            <w:tcW w:w="5323" w:type="dxa"/>
          </w:tcPr>
          <w:p w14:paraId="4DE38D19" w14:textId="77777777" w:rsidR="0063792F" w:rsidRPr="009821E2" w:rsidRDefault="0063792F" w:rsidP="003E276E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$</w:t>
            </w:r>
          </w:p>
        </w:tc>
      </w:tr>
      <w:tr w:rsidR="0063792F" w:rsidRPr="009821E2" w14:paraId="3E82DDBA" w14:textId="77777777" w:rsidTr="003E276E">
        <w:tc>
          <w:tcPr>
            <w:tcW w:w="5323" w:type="dxa"/>
          </w:tcPr>
          <w:p w14:paraId="4102D6FA" w14:textId="615FBAC8" w:rsidR="0063792F" w:rsidRPr="009821E2" w:rsidRDefault="0063792F" w:rsidP="003E276E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NEW CONSTRUCTION</w:t>
            </w:r>
          </w:p>
        </w:tc>
        <w:tc>
          <w:tcPr>
            <w:tcW w:w="5323" w:type="dxa"/>
          </w:tcPr>
          <w:p w14:paraId="24FDFA95" w14:textId="77777777" w:rsidR="0063792F" w:rsidRPr="009821E2" w:rsidRDefault="0063792F" w:rsidP="003E276E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$</w:t>
            </w:r>
          </w:p>
        </w:tc>
      </w:tr>
      <w:tr w:rsidR="0063792F" w:rsidRPr="009821E2" w14:paraId="1CE2CEC8" w14:textId="77777777" w:rsidTr="003E276E">
        <w:tc>
          <w:tcPr>
            <w:tcW w:w="5323" w:type="dxa"/>
          </w:tcPr>
          <w:p w14:paraId="3D80F9DE" w14:textId="3903FDB6" w:rsidR="0063792F" w:rsidRPr="009821E2" w:rsidRDefault="0063792F" w:rsidP="003E276E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UTILITY UPGRADE/INSTALLATION</w:t>
            </w:r>
          </w:p>
        </w:tc>
        <w:tc>
          <w:tcPr>
            <w:tcW w:w="5323" w:type="dxa"/>
          </w:tcPr>
          <w:p w14:paraId="17FE9690" w14:textId="77777777" w:rsidR="0063792F" w:rsidRPr="009821E2" w:rsidRDefault="0063792F" w:rsidP="003E276E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$</w:t>
            </w:r>
          </w:p>
        </w:tc>
      </w:tr>
      <w:tr w:rsidR="0063792F" w:rsidRPr="009821E2" w14:paraId="1A6480E1" w14:textId="77777777" w:rsidTr="003E276E">
        <w:tc>
          <w:tcPr>
            <w:tcW w:w="5323" w:type="dxa"/>
          </w:tcPr>
          <w:p w14:paraId="44239889" w14:textId="68D4D19D" w:rsidR="0063792F" w:rsidRPr="009821E2" w:rsidRDefault="0063792F" w:rsidP="003E276E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 xml:space="preserve">RENNOVATION </w:t>
            </w:r>
          </w:p>
        </w:tc>
        <w:tc>
          <w:tcPr>
            <w:tcW w:w="5323" w:type="dxa"/>
          </w:tcPr>
          <w:p w14:paraId="249F9D5B" w14:textId="77777777" w:rsidR="0063792F" w:rsidRPr="009821E2" w:rsidRDefault="0063792F" w:rsidP="003E276E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$</w:t>
            </w:r>
          </w:p>
        </w:tc>
      </w:tr>
      <w:tr w:rsidR="0063792F" w:rsidRPr="009821E2" w14:paraId="2A588B82" w14:textId="77777777" w:rsidTr="003E276E">
        <w:tc>
          <w:tcPr>
            <w:tcW w:w="5323" w:type="dxa"/>
          </w:tcPr>
          <w:p w14:paraId="1CB102E5" w14:textId="4025F8B1" w:rsidR="0063792F" w:rsidRPr="009821E2" w:rsidRDefault="0063792F" w:rsidP="003E276E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BUILDING IMPROVEMENTS</w:t>
            </w:r>
          </w:p>
        </w:tc>
        <w:tc>
          <w:tcPr>
            <w:tcW w:w="5323" w:type="dxa"/>
          </w:tcPr>
          <w:p w14:paraId="4DC8C5C9" w14:textId="77777777" w:rsidR="0063792F" w:rsidRPr="009821E2" w:rsidRDefault="0063792F" w:rsidP="003E276E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$</w:t>
            </w:r>
          </w:p>
        </w:tc>
      </w:tr>
      <w:tr w:rsidR="0063792F" w:rsidRPr="009821E2" w14:paraId="0E7EB15C" w14:textId="77777777" w:rsidTr="003E276E">
        <w:tc>
          <w:tcPr>
            <w:tcW w:w="5323" w:type="dxa"/>
          </w:tcPr>
          <w:p w14:paraId="21ECCBC0" w14:textId="3D485232" w:rsidR="0063792F" w:rsidRPr="009821E2" w:rsidRDefault="0063792F" w:rsidP="003E276E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MACHINERY/ EQUIPMENT</w:t>
            </w:r>
          </w:p>
        </w:tc>
        <w:tc>
          <w:tcPr>
            <w:tcW w:w="5323" w:type="dxa"/>
          </w:tcPr>
          <w:p w14:paraId="14515035" w14:textId="77777777" w:rsidR="0063792F" w:rsidRPr="009821E2" w:rsidRDefault="0063792F" w:rsidP="003E276E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$</w:t>
            </w:r>
          </w:p>
        </w:tc>
      </w:tr>
      <w:tr w:rsidR="0063792F" w:rsidRPr="009821E2" w14:paraId="418FC221" w14:textId="77777777" w:rsidTr="003E276E">
        <w:tc>
          <w:tcPr>
            <w:tcW w:w="5323" w:type="dxa"/>
          </w:tcPr>
          <w:p w14:paraId="2D66E16D" w14:textId="77777777" w:rsidR="0063792F" w:rsidRPr="009821E2" w:rsidRDefault="0063792F" w:rsidP="003E276E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  <w:tc>
          <w:tcPr>
            <w:tcW w:w="5323" w:type="dxa"/>
          </w:tcPr>
          <w:p w14:paraId="5EE2E59E" w14:textId="77777777" w:rsidR="0063792F" w:rsidRPr="009821E2" w:rsidRDefault="0063792F" w:rsidP="003E276E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$</w:t>
            </w:r>
          </w:p>
        </w:tc>
      </w:tr>
      <w:tr w:rsidR="0063792F" w:rsidRPr="009821E2" w14:paraId="4F8BD78E" w14:textId="77777777" w:rsidTr="003E276E">
        <w:tc>
          <w:tcPr>
            <w:tcW w:w="5323" w:type="dxa"/>
          </w:tcPr>
          <w:p w14:paraId="43173CC3" w14:textId="2E0440C5" w:rsidR="0063792F" w:rsidRPr="009821E2" w:rsidRDefault="00803E65" w:rsidP="00803E65">
            <w:pPr>
              <w:jc w:val="right"/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TOTAL</w:t>
            </w:r>
          </w:p>
        </w:tc>
        <w:tc>
          <w:tcPr>
            <w:tcW w:w="5323" w:type="dxa"/>
          </w:tcPr>
          <w:p w14:paraId="6D82D755" w14:textId="77777777" w:rsidR="0063792F" w:rsidRPr="009821E2" w:rsidRDefault="0063792F" w:rsidP="003E276E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 w:rsidRPr="009821E2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$</w:t>
            </w:r>
          </w:p>
        </w:tc>
      </w:tr>
    </w:tbl>
    <w:p w14:paraId="4A6DFDE5" w14:textId="6D5795D7" w:rsidR="00BD6521" w:rsidRPr="00BD6521" w:rsidRDefault="00BD6521" w:rsidP="00BD6521">
      <w:pPr>
        <w:pStyle w:val="Heading1"/>
        <w:rPr>
          <w:rFonts w:ascii="Trade Gothic Next Cond" w:hAnsi="Trade Gothic Next Cond" w:cs="FreesiaUPC"/>
          <w:b/>
          <w:bCs/>
          <w:color w:val="auto"/>
          <w:sz w:val="24"/>
          <w:szCs w:val="24"/>
        </w:rPr>
      </w:pPr>
      <w:r w:rsidRPr="00BD6521">
        <w:rPr>
          <w:rFonts w:ascii="Trade Gothic Next Cond" w:hAnsi="Trade Gothic Next Cond" w:cs="FreesiaUPC"/>
          <w:b/>
          <w:bCs/>
          <w:color w:val="auto"/>
          <w:sz w:val="24"/>
          <w:szCs w:val="24"/>
        </w:rPr>
        <w:t>section 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8"/>
        <w:gridCol w:w="922"/>
        <w:gridCol w:w="810"/>
      </w:tblGrid>
      <w:tr w:rsidR="009821E2" w14:paraId="765AEB69" w14:textId="77777777" w:rsidTr="00BD6521"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B6FB4" w14:textId="77777777" w:rsidR="009821E2" w:rsidRDefault="009821E2" w:rsidP="00A86867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14:paraId="51184D0C" w14:textId="3FD347E5" w:rsidR="009821E2" w:rsidRDefault="009821E2" w:rsidP="009821E2">
            <w:pPr>
              <w:jc w:val="center"/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 xml:space="preserve">YES </w:t>
            </w:r>
          </w:p>
        </w:tc>
        <w:tc>
          <w:tcPr>
            <w:tcW w:w="810" w:type="dxa"/>
          </w:tcPr>
          <w:p w14:paraId="52893FA1" w14:textId="0B7ED27D" w:rsidR="009821E2" w:rsidRDefault="009821E2" w:rsidP="009821E2">
            <w:pPr>
              <w:jc w:val="center"/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NO</w:t>
            </w:r>
          </w:p>
        </w:tc>
      </w:tr>
      <w:tr w:rsidR="009821E2" w14:paraId="6B29D41A" w14:textId="77777777" w:rsidTr="00BD6521">
        <w:trPr>
          <w:cantSplit/>
          <w:trHeight w:val="395"/>
        </w:trPr>
        <w:tc>
          <w:tcPr>
            <w:tcW w:w="6908" w:type="dxa"/>
            <w:tcBorders>
              <w:top w:val="single" w:sz="4" w:space="0" w:color="auto"/>
            </w:tcBorders>
            <w:vAlign w:val="center"/>
          </w:tcPr>
          <w:p w14:paraId="190618E0" w14:textId="7173192E" w:rsidR="009821E2" w:rsidRPr="00BD6521" w:rsidRDefault="009821E2" w:rsidP="00BD6521">
            <w:pPr>
              <w:rPr>
                <w:rFonts w:ascii="Trade Gothic Next Cond" w:hAnsi="Trade Gothic Next Cond" w:cs="FreesiaUPC"/>
                <w:bCs/>
                <w:color w:val="auto"/>
                <w:sz w:val="24"/>
                <w:szCs w:val="24"/>
              </w:rPr>
            </w:pPr>
            <w: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DO YOU HAVE A BUSINESS PLAN TO MAKE AVAILABLE?</w:t>
            </w:r>
            <w:r w:rsidR="00BD6521"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 xml:space="preserve"> </w:t>
            </w:r>
            <w:r w:rsidR="00BD6521">
              <w:rPr>
                <w:rFonts w:ascii="Trade Gothic Next Cond" w:hAnsi="Trade Gothic Next Cond" w:cs="FreesiaUPC"/>
                <w:bCs/>
                <w:color w:val="auto"/>
                <w:sz w:val="24"/>
                <w:szCs w:val="24"/>
              </w:rPr>
              <w:t>(If yes, please attach)</w:t>
            </w:r>
          </w:p>
        </w:tc>
        <w:tc>
          <w:tcPr>
            <w:tcW w:w="922" w:type="dxa"/>
          </w:tcPr>
          <w:p w14:paraId="7DC9A1C1" w14:textId="77777777" w:rsidR="009821E2" w:rsidRDefault="009821E2" w:rsidP="00A86867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</w:tcPr>
          <w:p w14:paraId="19F51B6D" w14:textId="11C64173" w:rsidR="009821E2" w:rsidRDefault="009821E2" w:rsidP="00A86867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</w:tr>
      <w:tr w:rsidR="009821E2" w14:paraId="6BAC9118" w14:textId="77777777" w:rsidTr="00BD6521">
        <w:trPr>
          <w:cantSplit/>
          <w:trHeight w:val="350"/>
        </w:trPr>
        <w:tc>
          <w:tcPr>
            <w:tcW w:w="6908" w:type="dxa"/>
            <w:vAlign w:val="center"/>
          </w:tcPr>
          <w:p w14:paraId="3EBAC96E" w14:textId="2DADB4E1" w:rsidR="009821E2" w:rsidRDefault="009821E2" w:rsidP="00BD6521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IS YOUR CUSTOMER LOCATED OUTSIDE OF LUNA COUNTY?</w:t>
            </w:r>
          </w:p>
        </w:tc>
        <w:tc>
          <w:tcPr>
            <w:tcW w:w="922" w:type="dxa"/>
          </w:tcPr>
          <w:p w14:paraId="04F63170" w14:textId="77777777" w:rsidR="009821E2" w:rsidRDefault="009821E2" w:rsidP="00A86867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</w:tcPr>
          <w:p w14:paraId="1ECE4EAA" w14:textId="5639DD93" w:rsidR="009821E2" w:rsidRDefault="009821E2" w:rsidP="00A86867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</w:tr>
      <w:tr w:rsidR="009821E2" w14:paraId="015D8306" w14:textId="77777777" w:rsidTr="00BD6521">
        <w:trPr>
          <w:cantSplit/>
          <w:trHeight w:val="350"/>
        </w:trPr>
        <w:tc>
          <w:tcPr>
            <w:tcW w:w="6908" w:type="dxa"/>
            <w:vAlign w:val="center"/>
          </w:tcPr>
          <w:p w14:paraId="2F79E768" w14:textId="0131890D" w:rsidR="009821E2" w:rsidRDefault="009821E2" w:rsidP="00BD6521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IS YOUR CUSTOMER LOCATED OUTSIDE OF NEW MEXICO?</w:t>
            </w:r>
          </w:p>
        </w:tc>
        <w:tc>
          <w:tcPr>
            <w:tcW w:w="922" w:type="dxa"/>
          </w:tcPr>
          <w:p w14:paraId="72AF5659" w14:textId="77777777" w:rsidR="009821E2" w:rsidRDefault="009821E2" w:rsidP="00A86867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</w:tcPr>
          <w:p w14:paraId="4B907ECE" w14:textId="77777777" w:rsidR="009821E2" w:rsidRDefault="009821E2" w:rsidP="00A86867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</w:tr>
      <w:tr w:rsidR="009821E2" w14:paraId="12189C03" w14:textId="77777777" w:rsidTr="00BD6521">
        <w:trPr>
          <w:cantSplit/>
          <w:trHeight w:val="350"/>
        </w:trPr>
        <w:tc>
          <w:tcPr>
            <w:tcW w:w="6908" w:type="dxa"/>
            <w:vAlign w:val="center"/>
          </w:tcPr>
          <w:p w14:paraId="204B0822" w14:textId="5155A248" w:rsidR="009821E2" w:rsidRDefault="009821E2" w:rsidP="00BD6521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ARE YOU CURRENLTY UTILIZING/SEEKING ANY STATE INCENTIVES?</w:t>
            </w:r>
          </w:p>
        </w:tc>
        <w:tc>
          <w:tcPr>
            <w:tcW w:w="922" w:type="dxa"/>
          </w:tcPr>
          <w:p w14:paraId="7983B15A" w14:textId="77777777" w:rsidR="009821E2" w:rsidRDefault="009821E2" w:rsidP="00A86867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</w:tcPr>
          <w:p w14:paraId="4C37C1F4" w14:textId="77777777" w:rsidR="009821E2" w:rsidRDefault="009821E2" w:rsidP="00A86867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</w:tr>
      <w:tr w:rsidR="0063792F" w14:paraId="0EFDA59B" w14:textId="77777777" w:rsidTr="00BD6521">
        <w:trPr>
          <w:cantSplit/>
          <w:trHeight w:val="350"/>
        </w:trPr>
        <w:tc>
          <w:tcPr>
            <w:tcW w:w="6908" w:type="dxa"/>
            <w:vAlign w:val="center"/>
          </w:tcPr>
          <w:p w14:paraId="08F7AD16" w14:textId="06DCB8AD" w:rsidR="0063792F" w:rsidRDefault="0063792F" w:rsidP="00BD6521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ARE YOU A START UP BUSINESS?</w:t>
            </w:r>
          </w:p>
        </w:tc>
        <w:tc>
          <w:tcPr>
            <w:tcW w:w="922" w:type="dxa"/>
          </w:tcPr>
          <w:p w14:paraId="20B7CD28" w14:textId="77777777" w:rsidR="0063792F" w:rsidRDefault="0063792F" w:rsidP="00A86867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</w:tcPr>
          <w:p w14:paraId="464638CB" w14:textId="77777777" w:rsidR="0063792F" w:rsidRDefault="0063792F" w:rsidP="00A86867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</w:tr>
      <w:tr w:rsidR="0021498C" w14:paraId="0994635C" w14:textId="77777777" w:rsidTr="00540033">
        <w:trPr>
          <w:cantSplit/>
          <w:trHeight w:val="350"/>
        </w:trPr>
        <w:tc>
          <w:tcPr>
            <w:tcW w:w="6908" w:type="dxa"/>
            <w:vAlign w:val="center"/>
          </w:tcPr>
          <w:p w14:paraId="2E95CEC2" w14:textId="2E10ED50" w:rsidR="0021498C" w:rsidRDefault="0021498C" w:rsidP="00BD6521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  <w: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  <w:t>HOW LONG HAVE YOU BEEN IN BUSINESS?</w:t>
            </w:r>
          </w:p>
        </w:tc>
        <w:tc>
          <w:tcPr>
            <w:tcW w:w="1732" w:type="dxa"/>
            <w:gridSpan w:val="2"/>
          </w:tcPr>
          <w:p w14:paraId="0FA35F86" w14:textId="77777777" w:rsidR="0021498C" w:rsidRDefault="0021498C" w:rsidP="00A86867">
            <w:pPr>
              <w:rPr>
                <w:rFonts w:ascii="Trade Gothic Next Cond" w:hAnsi="Trade Gothic Next Cond" w:cs="FreesiaUPC"/>
                <w:b/>
                <w:color w:val="auto"/>
                <w:sz w:val="24"/>
                <w:szCs w:val="24"/>
              </w:rPr>
            </w:pPr>
          </w:p>
        </w:tc>
      </w:tr>
    </w:tbl>
    <w:p w14:paraId="44B1881B" w14:textId="4CEDEC6C" w:rsidR="00BD6521" w:rsidRDefault="00BD6521" w:rsidP="001C3455">
      <w:pPr>
        <w:rPr>
          <w:rFonts w:ascii="Trade Gothic Next Cond" w:hAnsi="Trade Gothic Next Cond" w:cs="FreesiaUPC"/>
          <w:bCs/>
          <w:i/>
          <w:iCs/>
          <w:color w:val="auto"/>
          <w:sz w:val="20"/>
          <w:szCs w:val="20"/>
        </w:rPr>
      </w:pPr>
    </w:p>
    <w:sectPr w:rsidR="00BD6521" w:rsidSect="004A7675">
      <w:footerReference w:type="default" r:id="rId14"/>
      <w:headerReference w:type="first" r:id="rId15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B63D" w14:textId="77777777" w:rsidR="001E32B2" w:rsidRDefault="001E32B2" w:rsidP="004A7542">
      <w:pPr>
        <w:spacing w:after="0" w:line="240" w:lineRule="auto"/>
      </w:pPr>
      <w:r>
        <w:separator/>
      </w:r>
    </w:p>
  </w:endnote>
  <w:endnote w:type="continuationSeparator" w:id="0">
    <w:p w14:paraId="43D7474C" w14:textId="77777777" w:rsidR="001E32B2" w:rsidRDefault="001E32B2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 Gothic Next Cond">
    <w:altName w:val="Trade Gothic Next Cond"/>
    <w:charset w:val="00"/>
    <w:family w:val="swiss"/>
    <w:pitch w:val="variable"/>
    <w:sig w:usb0="8000002F" w:usb1="0000000A" w:usb2="00000000" w:usb3="00000000" w:csb0="00000001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6B74E4" w14:textId="77777777" w:rsidR="00BD6521" w:rsidRPr="00BD6521" w:rsidRDefault="00BD6521" w:rsidP="00BD6521">
        <w:pPr>
          <w:jc w:val="center"/>
          <w:rPr>
            <w:rFonts w:ascii="Trade Gothic Next Cond" w:hAnsi="Trade Gothic Next Cond" w:cs="FreesiaUPC"/>
            <w:bCs/>
            <w:i/>
            <w:iCs/>
            <w:color w:val="auto"/>
            <w:sz w:val="20"/>
            <w:szCs w:val="20"/>
          </w:rPr>
        </w:pPr>
        <w:r>
          <w:rPr>
            <w:rFonts w:ascii="Trade Gothic Next Cond" w:hAnsi="Trade Gothic Next Cond" w:cs="FreesiaUPC"/>
            <w:bCs/>
            <w:i/>
            <w:iCs/>
            <w:color w:val="auto"/>
            <w:sz w:val="20"/>
            <w:szCs w:val="20"/>
          </w:rPr>
          <w:t>*</w:t>
        </w:r>
        <w:r w:rsidRPr="00BD6521">
          <w:rPr>
            <w:rFonts w:ascii="Trade Gothic Next Cond" w:hAnsi="Trade Gothic Next Cond" w:cs="FreesiaUPC"/>
            <w:bCs/>
            <w:i/>
            <w:iCs/>
            <w:color w:val="auto"/>
            <w:sz w:val="20"/>
            <w:szCs w:val="20"/>
          </w:rPr>
          <w:t>This document serves as a general project intake form to assess the opportunity to connect your business to resources that may be available. This is not a contract or formal document guaranteeing any services or funding.</w:t>
        </w:r>
      </w:p>
      <w:p w14:paraId="389A2043" w14:textId="573BCB7D" w:rsidR="00853CE2" w:rsidRDefault="002D075C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C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CD30" w14:textId="77777777" w:rsidR="001E32B2" w:rsidRDefault="001E32B2" w:rsidP="004A7542">
      <w:pPr>
        <w:spacing w:after="0" w:line="240" w:lineRule="auto"/>
      </w:pPr>
      <w:r>
        <w:separator/>
      </w:r>
    </w:p>
  </w:footnote>
  <w:footnote w:type="continuationSeparator" w:id="0">
    <w:p w14:paraId="644B8872" w14:textId="77777777" w:rsidR="001E32B2" w:rsidRDefault="001E32B2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Enter your name:"/>
      <w:tag w:val="Enter your name:"/>
      <w:id w:val="894705151"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EndPr/>
    <w:sdtContent>
      <w:p w14:paraId="6F1CB5B4" w14:textId="79EBB70F" w:rsidR="009A61FA" w:rsidRDefault="0063792F" w:rsidP="00B448CC">
        <w:pPr>
          <w:pStyle w:val="Header"/>
        </w:pPr>
        <w:r>
          <w:t>GENERAL PROJECT INTAKE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5F846C0"/>
    <w:multiLevelType w:val="hybridMultilevel"/>
    <w:tmpl w:val="14B00746"/>
    <w:lvl w:ilvl="0" w:tplc="43E892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5105D"/>
    <w:multiLevelType w:val="hybridMultilevel"/>
    <w:tmpl w:val="08ACF352"/>
    <w:lvl w:ilvl="0" w:tplc="165E94E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A0A0386"/>
    <w:multiLevelType w:val="hybridMultilevel"/>
    <w:tmpl w:val="A7AAD970"/>
    <w:lvl w:ilvl="0" w:tplc="43E892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642A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718279F"/>
    <w:multiLevelType w:val="hybridMultilevel"/>
    <w:tmpl w:val="65A85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17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C8"/>
    <w:rsid w:val="00011C73"/>
    <w:rsid w:val="00084AA7"/>
    <w:rsid w:val="000B7692"/>
    <w:rsid w:val="000E568C"/>
    <w:rsid w:val="000F138F"/>
    <w:rsid w:val="00114B1D"/>
    <w:rsid w:val="001C3455"/>
    <w:rsid w:val="001D2A68"/>
    <w:rsid w:val="001E32B2"/>
    <w:rsid w:val="001F551D"/>
    <w:rsid w:val="00210152"/>
    <w:rsid w:val="0021498C"/>
    <w:rsid w:val="00215F6A"/>
    <w:rsid w:val="00293B83"/>
    <w:rsid w:val="002D075C"/>
    <w:rsid w:val="002F59DE"/>
    <w:rsid w:val="003160AF"/>
    <w:rsid w:val="004768C8"/>
    <w:rsid w:val="00477DA2"/>
    <w:rsid w:val="004861F6"/>
    <w:rsid w:val="004A7542"/>
    <w:rsid w:val="004C4C72"/>
    <w:rsid w:val="00573F33"/>
    <w:rsid w:val="0059680C"/>
    <w:rsid w:val="005C0304"/>
    <w:rsid w:val="0063792F"/>
    <w:rsid w:val="00645DFF"/>
    <w:rsid w:val="006A3CE7"/>
    <w:rsid w:val="006F3B09"/>
    <w:rsid w:val="00734424"/>
    <w:rsid w:val="00740521"/>
    <w:rsid w:val="007439E8"/>
    <w:rsid w:val="00770171"/>
    <w:rsid w:val="00770802"/>
    <w:rsid w:val="007A28FB"/>
    <w:rsid w:val="00803E65"/>
    <w:rsid w:val="00813FDC"/>
    <w:rsid w:val="008901F5"/>
    <w:rsid w:val="009821E2"/>
    <w:rsid w:val="009901A9"/>
    <w:rsid w:val="009A61FA"/>
    <w:rsid w:val="009D42BE"/>
    <w:rsid w:val="00A14D47"/>
    <w:rsid w:val="00A63AA4"/>
    <w:rsid w:val="00A86867"/>
    <w:rsid w:val="00AF39E2"/>
    <w:rsid w:val="00B01A16"/>
    <w:rsid w:val="00B077D9"/>
    <w:rsid w:val="00B41D93"/>
    <w:rsid w:val="00B448CC"/>
    <w:rsid w:val="00B63E06"/>
    <w:rsid w:val="00B64602"/>
    <w:rsid w:val="00BA1C17"/>
    <w:rsid w:val="00BD6521"/>
    <w:rsid w:val="00C35C45"/>
    <w:rsid w:val="00CC49CF"/>
    <w:rsid w:val="00CF57EE"/>
    <w:rsid w:val="00D15709"/>
    <w:rsid w:val="00D254E6"/>
    <w:rsid w:val="00D31BA5"/>
    <w:rsid w:val="00D64E98"/>
    <w:rsid w:val="00D72493"/>
    <w:rsid w:val="00DB4097"/>
    <w:rsid w:val="00E107EC"/>
    <w:rsid w:val="00E32E46"/>
    <w:rsid w:val="00E84136"/>
    <w:rsid w:val="00EB2199"/>
    <w:rsid w:val="00F01E95"/>
    <w:rsid w:val="00F748CB"/>
    <w:rsid w:val="00FC03C6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31A50"/>
  <w15:chartTrackingRefBased/>
  <w15:docId w15:val="{87A2E543-3495-4FE3-A1F0-1F97AF65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92F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10152"/>
    <w:pPr>
      <w:keepNext/>
      <w:keepLines/>
      <w:spacing w:before="360"/>
      <w:contextualSpacing/>
      <w:jc w:val="center"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3C6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13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015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03C6"/>
    <w:rPr>
      <w:rFonts w:asciiTheme="majorHAnsi" w:eastAsiaTheme="majorEastAsia" w:hAnsiTheme="majorHAnsi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FC03C6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  <w:jc w:val="center"/>
    </w:pPr>
    <w:rPr>
      <w:caps/>
      <w:color w:val="404040" w:themeColor="text1" w:themeTint="BF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sid w:val="00FC03C6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Char"/>
    <w:uiPriority w:val="99"/>
    <w:unhideWhenUsed/>
    <w:rsid w:val="00FC03C6"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FC03C6"/>
  </w:style>
  <w:style w:type="paragraph" w:styleId="NoSpacing">
    <w:name w:val="No Spacing"/>
    <w:uiPriority w:val="11"/>
    <w:qFormat/>
    <w:rsid w:val="004A7542"/>
    <w:pPr>
      <w:spacing w:after="0" w:line="240" w:lineRule="auto"/>
    </w:pPr>
  </w:style>
  <w:style w:type="paragraph" w:customStyle="1" w:styleId="Graphic">
    <w:name w:val="Graphic"/>
    <w:basedOn w:val="Normal"/>
    <w:next w:val="Normal"/>
    <w:link w:val="GraphicChar"/>
    <w:uiPriority w:val="10"/>
    <w:qFormat/>
    <w:rsid w:val="004A7542"/>
  </w:style>
  <w:style w:type="character" w:customStyle="1" w:styleId="GraphicChar">
    <w:name w:val="Graphic Char"/>
    <w:basedOn w:val="DefaultParagraphFont"/>
    <w:link w:val="Graphic"/>
    <w:uiPriority w:val="10"/>
    <w:rsid w:val="004A7542"/>
  </w:style>
  <w:style w:type="character" w:styleId="PlaceholderText">
    <w:name w:val="Placeholder Text"/>
    <w:basedOn w:val="DefaultParagraphFont"/>
    <w:uiPriority w:val="99"/>
    <w:semiHidden/>
    <w:rsid w:val="004A754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075C"/>
    <w:rPr>
      <w:i/>
      <w:iCs/>
      <w:color w:val="806000" w:themeColor="accent4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75C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Segoe UI" w:hAnsi="Segoe UI" w:cs="Segoe UI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075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7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5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5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75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75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75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75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075C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75C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FC03C6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FC03C6"/>
  </w:style>
  <w:style w:type="paragraph" w:styleId="Closing">
    <w:name w:val="Closing"/>
    <w:basedOn w:val="Normal"/>
    <w:next w:val="Signature"/>
    <w:link w:val="ClosingChar"/>
    <w:uiPriority w:val="13"/>
    <w:qFormat/>
    <w:rsid w:val="00FC03C6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FC03C6"/>
  </w:style>
  <w:style w:type="paragraph" w:styleId="Signature">
    <w:name w:val="Signature"/>
    <w:basedOn w:val="Normal"/>
    <w:next w:val="Normal"/>
    <w:link w:val="SignatureChar"/>
    <w:uiPriority w:val="14"/>
    <w:qFormat/>
    <w:rsid w:val="00FC03C6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FC03C6"/>
  </w:style>
  <w:style w:type="paragraph" w:styleId="Date">
    <w:name w:val="Date"/>
    <w:basedOn w:val="Normal"/>
    <w:next w:val="Normal"/>
    <w:link w:val="DateChar"/>
    <w:uiPriority w:val="11"/>
    <w:qFormat/>
    <w:rsid w:val="00FC03C6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FC03C6"/>
  </w:style>
  <w:style w:type="character" w:customStyle="1" w:styleId="Heading9Char">
    <w:name w:val="Heading 9 Char"/>
    <w:basedOn w:val="DefaultParagraphFont"/>
    <w:link w:val="Heading9"/>
    <w:uiPriority w:val="9"/>
    <w:semiHidden/>
    <w:rsid w:val="000F138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138F"/>
    <w:pPr>
      <w:spacing w:after="200" w:line="240" w:lineRule="auto"/>
    </w:pPr>
    <w:rPr>
      <w:i/>
      <w:iCs/>
      <w:szCs w:val="18"/>
    </w:rPr>
  </w:style>
  <w:style w:type="paragraph" w:styleId="ListParagraph">
    <w:name w:val="List Paragraph"/>
    <w:basedOn w:val="Normal"/>
    <w:uiPriority w:val="34"/>
    <w:unhideWhenUsed/>
    <w:qFormat/>
    <w:rsid w:val="00476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8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8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8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">
    <w:name w:val="Grid Table 7 Colorful"/>
    <w:basedOn w:val="TableNormal"/>
    <w:uiPriority w:val="52"/>
    <w:rsid w:val="00F01E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F01E9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lced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rias@cityofdeming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ias\AppData\Roaming\Microsoft\Templates\Crisp%20and%20clean%20cover%20letter,%20designed%20by%20MOO.dotx" TargetMode="External"/></Relationship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>Business name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C77DB2A34764397D772B02FA189C9" ma:contentTypeVersion="11" ma:contentTypeDescription="Create a new document." ma:contentTypeScope="" ma:versionID="af8ac3d17af4cc29aab117594cf8dd40">
  <xsd:schema xmlns:xsd="http://www.w3.org/2001/XMLSchema" xmlns:xs="http://www.w3.org/2001/XMLSchema" xmlns:p="http://schemas.microsoft.com/office/2006/metadata/properties" xmlns:ns3="102db4b0-e9d8-4eba-b949-4ab475b19671" xmlns:ns4="1ab7fffc-9fe0-4717-b7e3-8d0f45075de2" targetNamespace="http://schemas.microsoft.com/office/2006/metadata/properties" ma:root="true" ma:fieldsID="710c969d28a545117a3fe17eb5bcaf8f" ns3:_="" ns4:_="">
    <xsd:import namespace="102db4b0-e9d8-4eba-b949-4ab475b19671"/>
    <xsd:import namespace="1ab7fffc-9fe0-4717-b7e3-8d0f45075d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db4b0-e9d8-4eba-b949-4ab475b19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7fffc-9fe0-4717-b7e3-8d0f45075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9C309B-F9C4-46E4-A87E-1D3BC989E7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DA2757-EEDD-4BFE-A2DF-AD00C42921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DD4035-BDE4-4DB3-8909-9CDB268AAA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62394C-5E40-4460-B92E-FF476847A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db4b0-e9d8-4eba-b949-4ab475b19671"/>
    <ds:schemaRef ds:uri="1ab7fffc-9fe0-4717-b7e3-8d0f45075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cover letter, designed by MOO</Template>
  <TotalTime>4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Arias</dc:creator>
  <cp:keywords>GENERAL PROJECT INTAKE FORM</cp:keywords>
  <dc:description/>
  <cp:lastModifiedBy>Cassie Arias</cp:lastModifiedBy>
  <cp:revision>6</cp:revision>
  <dcterms:created xsi:type="dcterms:W3CDTF">2022-01-14T17:13:00Z</dcterms:created>
  <dcterms:modified xsi:type="dcterms:W3CDTF">2022-02-07T21:00:00Z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0x010100C7DC77DB2A34764397D772B02FA189C9</vt:lpwstr>
  </property>
</Properties>
</file>