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AF666" w14:textId="77777777" w:rsidR="00614FAE" w:rsidRDefault="003C7D8B" w:rsidP="0007466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REMMSCO, Inc.</w:t>
      </w:r>
      <w:r w:rsidR="004B5C57">
        <w:rPr>
          <w:b/>
          <w:sz w:val="32"/>
          <w:szCs w:val="32"/>
        </w:rPr>
        <w:t xml:space="preserve"> </w:t>
      </w:r>
    </w:p>
    <w:p w14:paraId="7BAB726E" w14:textId="77777777" w:rsidR="00076C25" w:rsidRDefault="0021626D" w:rsidP="0007466D">
      <w:pPr>
        <w:spacing w:after="0"/>
        <w:jc w:val="center"/>
        <w:rPr>
          <w:b/>
          <w:sz w:val="32"/>
          <w:szCs w:val="32"/>
        </w:rPr>
      </w:pPr>
      <w:r w:rsidRPr="0021626D">
        <w:rPr>
          <w:b/>
          <w:sz w:val="32"/>
          <w:szCs w:val="32"/>
        </w:rPr>
        <w:t>Client Screening</w:t>
      </w:r>
      <w:r w:rsidR="004B5C57">
        <w:rPr>
          <w:b/>
          <w:sz w:val="32"/>
          <w:szCs w:val="32"/>
        </w:rPr>
        <w:t xml:space="preserve"> Form</w:t>
      </w:r>
    </w:p>
    <w:p w14:paraId="7B51DBD2" w14:textId="77777777" w:rsidR="004B5C57" w:rsidRPr="0021626D" w:rsidRDefault="004B5C57" w:rsidP="00614FAE">
      <w:pPr>
        <w:spacing w:after="0" w:line="240" w:lineRule="auto"/>
        <w:jc w:val="center"/>
        <w:rPr>
          <w:b/>
          <w:sz w:val="32"/>
          <w:szCs w:val="32"/>
        </w:rPr>
      </w:pPr>
    </w:p>
    <w:p w14:paraId="0E6AFCDB" w14:textId="77777777" w:rsidR="0021626D" w:rsidRDefault="0021626D" w:rsidP="00614FAE">
      <w:pPr>
        <w:spacing w:line="240" w:lineRule="auto"/>
      </w:pPr>
      <w:r w:rsidRPr="003C7D8B">
        <w:rPr>
          <w:b/>
        </w:rPr>
        <w:t>Current Date:</w:t>
      </w:r>
      <w:r>
        <w:t xml:space="preserve">  ___________________</w:t>
      </w:r>
      <w:r w:rsidR="0007466D">
        <w:tab/>
      </w:r>
      <w:r w:rsidR="0007466D">
        <w:tab/>
      </w:r>
      <w:r w:rsidR="0007466D" w:rsidRPr="0007466D">
        <w:rPr>
          <w:b/>
        </w:rPr>
        <w:t xml:space="preserve">        Person Calling:</w:t>
      </w:r>
      <w:r w:rsidR="0007466D">
        <w:t xml:space="preserve">  _____________________________</w:t>
      </w:r>
      <w:r w:rsidR="0007466D">
        <w:tab/>
      </w:r>
    </w:p>
    <w:p w14:paraId="397310E3" w14:textId="77777777" w:rsidR="0021626D" w:rsidRDefault="0007466D" w:rsidP="00614FAE">
      <w:pPr>
        <w:spacing w:line="240" w:lineRule="auto"/>
      </w:pPr>
      <w:r>
        <w:rPr>
          <w:b/>
        </w:rPr>
        <w:t>Fax Number</w:t>
      </w:r>
      <w:r w:rsidR="0021626D" w:rsidRPr="003C7D8B">
        <w:rPr>
          <w:b/>
        </w:rPr>
        <w:t>:</w:t>
      </w:r>
      <w:r w:rsidR="0021626D">
        <w:t xml:space="preserve">  ________________________</w:t>
      </w:r>
      <w:r w:rsidR="0021626D">
        <w:tab/>
        <w:t xml:space="preserve">        </w:t>
      </w:r>
      <w:r>
        <w:rPr>
          <w:b/>
        </w:rPr>
        <w:t>Contact Number</w:t>
      </w:r>
      <w:r w:rsidR="0021626D" w:rsidRPr="003C7D8B">
        <w:rPr>
          <w:b/>
        </w:rPr>
        <w:t>:</w:t>
      </w:r>
      <w:r w:rsidR="0021626D">
        <w:t xml:space="preserve"> </w:t>
      </w:r>
      <w:r>
        <w:t>_____</w:t>
      </w:r>
      <w:r w:rsidR="0021626D">
        <w:t xml:space="preserve"> ______________________</w:t>
      </w:r>
    </w:p>
    <w:p w14:paraId="0E5B9834" w14:textId="77777777" w:rsidR="00FB2FA1" w:rsidRDefault="00FB2FA1" w:rsidP="00614FAE">
      <w:pPr>
        <w:spacing w:line="240" w:lineRule="auto"/>
        <w:rPr>
          <w:b/>
        </w:rPr>
      </w:pPr>
    </w:p>
    <w:p w14:paraId="6AEABE28" w14:textId="77777777" w:rsidR="0021626D" w:rsidRDefault="0007466D" w:rsidP="00614FAE">
      <w:pPr>
        <w:spacing w:line="240" w:lineRule="auto"/>
      </w:pPr>
      <w:r>
        <w:rPr>
          <w:b/>
        </w:rPr>
        <w:t>Client Name</w:t>
      </w:r>
      <w:r w:rsidR="0021626D" w:rsidRPr="003C7D8B">
        <w:rPr>
          <w:b/>
        </w:rPr>
        <w:t>:</w:t>
      </w:r>
      <w:r w:rsidR="0021626D">
        <w:t xml:space="preserve">  _________________________</w:t>
      </w:r>
      <w:r>
        <w:t>__________</w:t>
      </w:r>
      <w:r w:rsidR="0021626D">
        <w:t xml:space="preserve">    </w:t>
      </w:r>
      <w:r w:rsidR="00CD6776">
        <w:rPr>
          <w:b/>
        </w:rPr>
        <w:t>Sex:</w:t>
      </w:r>
      <w:r w:rsidR="00CD6776">
        <w:t xml:space="preserve"> ____</w:t>
      </w:r>
      <w:r w:rsidR="0021626D">
        <w:t xml:space="preserve">  </w:t>
      </w:r>
      <w:r>
        <w:t xml:space="preserve"> </w:t>
      </w:r>
      <w:r w:rsidR="00FB2FA1">
        <w:t xml:space="preserve"> </w:t>
      </w:r>
      <w:r>
        <w:rPr>
          <w:b/>
        </w:rPr>
        <w:t>DOB</w:t>
      </w:r>
      <w:r w:rsidR="0021626D" w:rsidRPr="003C7D8B">
        <w:rPr>
          <w:b/>
        </w:rPr>
        <w:t>:</w:t>
      </w:r>
      <w:r w:rsidR="0021626D">
        <w:t xml:space="preserve">  ___________</w:t>
      </w:r>
      <w:r>
        <w:t>____</w:t>
      </w:r>
      <w:r w:rsidR="0021626D">
        <w:t>_______</w:t>
      </w:r>
    </w:p>
    <w:p w14:paraId="4A8DF85F" w14:textId="77777777" w:rsidR="004B5C57" w:rsidRDefault="00FB2FA1" w:rsidP="00614FAE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63FA1E" wp14:editId="447F10D0">
                <wp:simplePos x="0" y="0"/>
                <wp:positionH relativeFrom="column">
                  <wp:posOffset>1032428</wp:posOffset>
                </wp:positionH>
                <wp:positionV relativeFrom="paragraph">
                  <wp:posOffset>43180</wp:posOffset>
                </wp:positionV>
                <wp:extent cx="90805" cy="90805"/>
                <wp:effectExtent l="0" t="0" r="23495" b="2349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9009C" id="Rectangle 8" o:spid="_x0000_s1026" style="position:absolute;margin-left:81.3pt;margin-top:3.4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sOGgIAADo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"/>
            </w:pict>
          </mc:Fallback>
        </mc:AlternateContent>
      </w:r>
      <w:r w:rsidR="00614FAE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B4D314" wp14:editId="0912861A">
                <wp:simplePos x="0" y="0"/>
                <wp:positionH relativeFrom="column">
                  <wp:posOffset>1759585</wp:posOffset>
                </wp:positionH>
                <wp:positionV relativeFrom="paragraph">
                  <wp:posOffset>41828</wp:posOffset>
                </wp:positionV>
                <wp:extent cx="90805" cy="90805"/>
                <wp:effectExtent l="0" t="0" r="23495" b="23495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223EF" id="Rectangle 8" o:spid="_x0000_s1026" style="position:absolute;margin-left:138.55pt;margin-top:3.3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"/>
            </w:pict>
          </mc:Fallback>
        </mc:AlternateContent>
      </w:r>
      <w:r w:rsidR="0007466D" w:rsidRPr="0007466D">
        <w:rPr>
          <w:b/>
        </w:rPr>
        <w:t>Insurance:</w:t>
      </w:r>
      <w:r w:rsidR="0007466D">
        <w:rPr>
          <w:b/>
        </w:rPr>
        <w:t xml:space="preserve">  </w:t>
      </w:r>
      <w:r w:rsidR="0007466D">
        <w:rPr>
          <w:b/>
        </w:rPr>
        <w:tab/>
        <w:t>Y                    N</w:t>
      </w:r>
      <w:r w:rsidR="004B5C57">
        <w:rPr>
          <w:b/>
        </w:rPr>
        <w:t xml:space="preserve">                   If yes, what type? </w:t>
      </w:r>
      <w:r w:rsidR="004B5C57" w:rsidRPr="00CD6776">
        <w:t>_____________________________________</w:t>
      </w:r>
    </w:p>
    <w:p w14:paraId="437E2775" w14:textId="77777777" w:rsidR="0007466D" w:rsidRDefault="004B5C57" w:rsidP="00614FAE">
      <w:pPr>
        <w:spacing w:line="240" w:lineRule="auto"/>
        <w:rPr>
          <w:b/>
        </w:rPr>
      </w:pPr>
      <w:r>
        <w:rPr>
          <w:b/>
        </w:rPr>
        <w:t xml:space="preserve">Most Recent </w:t>
      </w:r>
      <w:r w:rsidR="0007466D">
        <w:rPr>
          <w:b/>
        </w:rPr>
        <w:t xml:space="preserve">County of Residence: </w:t>
      </w:r>
      <w:r w:rsidR="0007466D" w:rsidRPr="00CD6776">
        <w:t>____________________</w:t>
      </w:r>
      <w:proofErr w:type="gramStart"/>
      <w:r w:rsidR="0007466D" w:rsidRPr="00CD6776">
        <w:t>_</w:t>
      </w:r>
      <w:r>
        <w:rPr>
          <w:b/>
        </w:rPr>
        <w:t xml:space="preserve"> </w:t>
      </w:r>
      <w:r w:rsidR="00727F83">
        <w:rPr>
          <w:b/>
        </w:rPr>
        <w:t xml:space="preserve"> Current</w:t>
      </w:r>
      <w:proofErr w:type="gramEnd"/>
      <w:r w:rsidR="00727F83">
        <w:rPr>
          <w:b/>
        </w:rPr>
        <w:t xml:space="preserve"> Housing</w:t>
      </w:r>
      <w:r>
        <w:rPr>
          <w:b/>
        </w:rPr>
        <w:t xml:space="preserve">: </w:t>
      </w:r>
      <w:r w:rsidRPr="00CD6776">
        <w:t>________</w:t>
      </w:r>
      <w:r w:rsidR="00727F83">
        <w:t>___</w:t>
      </w:r>
      <w:r w:rsidRPr="00CD6776">
        <w:t>_________</w:t>
      </w:r>
    </w:p>
    <w:p w14:paraId="59BC9044" w14:textId="77777777" w:rsidR="0007466D" w:rsidRPr="0007466D" w:rsidRDefault="00727F83" w:rsidP="00614FAE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AF5323" wp14:editId="2F152854">
                <wp:simplePos x="0" y="0"/>
                <wp:positionH relativeFrom="column">
                  <wp:posOffset>3748405</wp:posOffset>
                </wp:positionH>
                <wp:positionV relativeFrom="paragraph">
                  <wp:posOffset>44450</wp:posOffset>
                </wp:positionV>
                <wp:extent cx="90805" cy="90805"/>
                <wp:effectExtent l="0" t="0" r="23495" b="234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E03D1" id="Rectangle 8" o:spid="_x0000_s1026" style="position:absolute;margin-left:295.15pt;margin-top:3.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1WTGw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B8E459" wp14:editId="251D0F43">
                <wp:simplePos x="0" y="0"/>
                <wp:positionH relativeFrom="column">
                  <wp:posOffset>4498340</wp:posOffset>
                </wp:positionH>
                <wp:positionV relativeFrom="paragraph">
                  <wp:posOffset>48260</wp:posOffset>
                </wp:positionV>
                <wp:extent cx="90805" cy="90805"/>
                <wp:effectExtent l="0" t="0" r="23495" b="23495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15D86" id="Rectangle 8" o:spid="_x0000_s1026" style="position:absolute;margin-left:354.2pt;margin-top:3.8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wS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V5w5YalH&#10;n0k14bZGsXnSp/ehorQn/4ipwuDvQX4LzMGqoyx1iwh9p0RDrMYpv3hxITmBrrJN/xEaQhe7CFmq&#10;Q4s2AZII7JA7cjx3RB0ik/TzupyXM84kRQYz4Yvq+arHEN8rsCwZNUc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"/>
            </w:pict>
          </mc:Fallback>
        </mc:AlternateContent>
      </w:r>
      <w:r>
        <w:rPr>
          <w:b/>
          <w:noProof/>
        </w:rPr>
        <w:t>Applicant</w:t>
      </w:r>
      <w:r w:rsidR="0007466D">
        <w:rPr>
          <w:b/>
        </w:rPr>
        <w:t xml:space="preserve"> </w:t>
      </w:r>
      <w:r>
        <w:rPr>
          <w:b/>
        </w:rPr>
        <w:t xml:space="preserve">Has Been Advised </w:t>
      </w:r>
      <w:r w:rsidR="00CD0379">
        <w:rPr>
          <w:b/>
        </w:rPr>
        <w:t>A</w:t>
      </w:r>
      <w:r w:rsidR="0007466D">
        <w:rPr>
          <w:b/>
        </w:rPr>
        <w:t xml:space="preserve">bout $300.00 </w:t>
      </w:r>
      <w:r w:rsidR="00CD0379">
        <w:rPr>
          <w:b/>
        </w:rPr>
        <w:t>A</w:t>
      </w:r>
      <w:r w:rsidR="0007466D">
        <w:rPr>
          <w:b/>
        </w:rPr>
        <w:t xml:space="preserve">dmission </w:t>
      </w:r>
      <w:r w:rsidR="00CD0379">
        <w:rPr>
          <w:b/>
        </w:rPr>
        <w:t>F</w:t>
      </w:r>
      <w:r w:rsidR="0007466D">
        <w:rPr>
          <w:b/>
        </w:rPr>
        <w:t xml:space="preserve">ee:       Y   </w:t>
      </w:r>
      <w:r w:rsidR="0007466D">
        <w:rPr>
          <w:b/>
        </w:rPr>
        <w:tab/>
        <w:t xml:space="preserve">        N</w:t>
      </w:r>
    </w:p>
    <w:p w14:paraId="31F75599" w14:textId="77777777" w:rsidR="0021626D" w:rsidRDefault="0021626D" w:rsidP="00614FAE">
      <w:pPr>
        <w:spacing w:line="240" w:lineRule="auto"/>
      </w:pPr>
      <w:r w:rsidRPr="003C7D8B">
        <w:rPr>
          <w:b/>
        </w:rPr>
        <w:t>Drug</w:t>
      </w:r>
      <w:r w:rsidR="00727F83">
        <w:rPr>
          <w:b/>
        </w:rPr>
        <w:t>(</w:t>
      </w:r>
      <w:r w:rsidRPr="003C7D8B">
        <w:rPr>
          <w:b/>
        </w:rPr>
        <w:t>s</w:t>
      </w:r>
      <w:r w:rsidR="00727F83">
        <w:rPr>
          <w:b/>
        </w:rPr>
        <w:t>)</w:t>
      </w:r>
      <w:r w:rsidRPr="003C7D8B">
        <w:rPr>
          <w:b/>
        </w:rPr>
        <w:t xml:space="preserve"> of Choice:</w:t>
      </w:r>
      <w:r>
        <w:t xml:space="preserve">  ______________________________________________________________________</w:t>
      </w:r>
    </w:p>
    <w:p w14:paraId="789BA0B3" w14:textId="77777777" w:rsidR="004B5C57" w:rsidRDefault="00727F83" w:rsidP="00614FAE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DF4A84" wp14:editId="1F3A873E">
                <wp:simplePos x="0" y="0"/>
                <wp:positionH relativeFrom="column">
                  <wp:posOffset>5628005</wp:posOffset>
                </wp:positionH>
                <wp:positionV relativeFrom="paragraph">
                  <wp:posOffset>43815</wp:posOffset>
                </wp:positionV>
                <wp:extent cx="90805" cy="90805"/>
                <wp:effectExtent l="0" t="0" r="23495" b="23495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6C36D" id="Rectangle 9" o:spid="_x0000_s1026" style="position:absolute;margin-left:443.15pt;margin-top:3.45pt;width:7.15pt;height:7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k+Gw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"/>
            </w:pict>
          </mc:Fallback>
        </mc:AlternateContent>
      </w:r>
      <w:r w:rsidR="00FB2FA1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630E79" wp14:editId="2A2EED3C">
                <wp:simplePos x="0" y="0"/>
                <wp:positionH relativeFrom="column">
                  <wp:posOffset>4899025</wp:posOffset>
                </wp:positionH>
                <wp:positionV relativeFrom="paragraph">
                  <wp:posOffset>42545</wp:posOffset>
                </wp:positionV>
                <wp:extent cx="90805" cy="90805"/>
                <wp:effectExtent l="0" t="0" r="23495" b="2349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AC7C1E" id="Rectangle 8" o:spid="_x0000_s1026" style="position:absolute;margin-left:385.75pt;margin-top:3.35pt;width:7.15pt;height:7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6bSGwIAADo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"/>
            </w:pict>
          </mc:Fallback>
        </mc:AlternateContent>
      </w:r>
      <w:r w:rsidR="004B5C57">
        <w:rPr>
          <w:b/>
        </w:rPr>
        <w:t xml:space="preserve">Opiate Use?   </w:t>
      </w:r>
      <w:r w:rsidR="004B5C57" w:rsidRPr="00CD6776">
        <w:rPr>
          <w:u w:val="single"/>
        </w:rPr>
        <w:t>_______________________</w:t>
      </w:r>
      <w:r w:rsidR="004B5C57">
        <w:rPr>
          <w:b/>
          <w:u w:val="single"/>
        </w:rPr>
        <w:t xml:space="preserve">    </w:t>
      </w:r>
      <w:r w:rsidR="004B5C57">
        <w:rPr>
          <w:b/>
        </w:rPr>
        <w:t xml:space="preserve"> </w:t>
      </w:r>
      <w:r>
        <w:rPr>
          <w:b/>
        </w:rPr>
        <w:t>Any</w:t>
      </w:r>
      <w:r w:rsidR="004B5C57">
        <w:rPr>
          <w:b/>
        </w:rPr>
        <w:t xml:space="preserve"> IV drug use in the last 30 days?     Y                     N</w:t>
      </w:r>
    </w:p>
    <w:p w14:paraId="0570F63B" w14:textId="77777777" w:rsidR="0021626D" w:rsidRDefault="004B5C57" w:rsidP="00614FAE">
      <w:pPr>
        <w:spacing w:line="240" w:lineRule="auto"/>
      </w:pPr>
      <w:r>
        <w:rPr>
          <w:b/>
        </w:rPr>
        <w:t xml:space="preserve">Current Treatment?   </w:t>
      </w:r>
      <w:r w:rsidRPr="00CD6776">
        <w:t>__________________</w:t>
      </w:r>
      <w:proofErr w:type="gramStart"/>
      <w:r w:rsidRPr="00CD6776">
        <w:t>_</w:t>
      </w:r>
      <w:bookmarkStart w:id="0" w:name="_GoBack"/>
      <w:bookmarkEnd w:id="0"/>
      <w:r w:rsidR="00CD6776">
        <w:t xml:space="preserve">  </w:t>
      </w:r>
      <w:r>
        <w:rPr>
          <w:b/>
        </w:rPr>
        <w:t>Date</w:t>
      </w:r>
      <w:proofErr w:type="gramEnd"/>
      <w:r>
        <w:rPr>
          <w:b/>
        </w:rPr>
        <w:t xml:space="preserve"> of </w:t>
      </w:r>
      <w:r w:rsidR="00727F83">
        <w:rPr>
          <w:b/>
        </w:rPr>
        <w:t>L</w:t>
      </w:r>
      <w:r>
        <w:rPr>
          <w:b/>
        </w:rPr>
        <w:t xml:space="preserve">ast </w:t>
      </w:r>
      <w:r w:rsidR="00727F83">
        <w:rPr>
          <w:b/>
        </w:rPr>
        <w:t>U</w:t>
      </w:r>
      <w:r>
        <w:rPr>
          <w:b/>
        </w:rPr>
        <w:t xml:space="preserve">se of </w:t>
      </w:r>
      <w:r w:rsidR="00727F83">
        <w:rPr>
          <w:b/>
        </w:rPr>
        <w:t>A</w:t>
      </w:r>
      <w:r>
        <w:rPr>
          <w:b/>
        </w:rPr>
        <w:t xml:space="preserve">lcohol and </w:t>
      </w:r>
      <w:r w:rsidR="00727F83">
        <w:rPr>
          <w:b/>
        </w:rPr>
        <w:t>O</w:t>
      </w:r>
      <w:r>
        <w:rPr>
          <w:b/>
        </w:rPr>
        <w:t xml:space="preserve">ther </w:t>
      </w:r>
      <w:r w:rsidR="00727F83">
        <w:rPr>
          <w:b/>
        </w:rPr>
        <w:t>D</w:t>
      </w:r>
      <w:r>
        <w:rPr>
          <w:b/>
        </w:rPr>
        <w:t xml:space="preserve">rugs: </w:t>
      </w:r>
      <w:r w:rsidR="0021626D">
        <w:t>__________</w:t>
      </w:r>
    </w:p>
    <w:p w14:paraId="59A2EB02" w14:textId="77777777" w:rsidR="0021626D" w:rsidRDefault="0021626D" w:rsidP="00614FAE">
      <w:pPr>
        <w:spacing w:line="240" w:lineRule="auto"/>
      </w:pPr>
      <w:r w:rsidRPr="003C7D8B">
        <w:rPr>
          <w:b/>
        </w:rPr>
        <w:t>Past T</w:t>
      </w:r>
      <w:r w:rsidR="00727F83">
        <w:rPr>
          <w:b/>
        </w:rPr>
        <w:t>reatment</w:t>
      </w:r>
      <w:r w:rsidRPr="003C7D8B">
        <w:rPr>
          <w:b/>
        </w:rPr>
        <w:t xml:space="preserve"> H</w:t>
      </w:r>
      <w:r w:rsidR="00727F83">
        <w:rPr>
          <w:b/>
        </w:rPr>
        <w:t>istory</w:t>
      </w:r>
      <w:r w:rsidRPr="003C7D8B">
        <w:rPr>
          <w:b/>
        </w:rPr>
        <w:t>:</w:t>
      </w:r>
      <w:r w:rsidR="00727F83">
        <w:t xml:space="preserve">   </w:t>
      </w:r>
      <w:r>
        <w:t>________________________________________________________________</w:t>
      </w:r>
    </w:p>
    <w:p w14:paraId="5A1E80B2" w14:textId="77777777" w:rsidR="0021626D" w:rsidRDefault="0021626D" w:rsidP="00614FAE">
      <w:pPr>
        <w:spacing w:line="240" w:lineRule="auto"/>
      </w:pPr>
      <w:r>
        <w:t>_____________________________________________________________________________________</w:t>
      </w:r>
    </w:p>
    <w:p w14:paraId="5F3C05C1" w14:textId="77777777" w:rsidR="003C7D8B" w:rsidRPr="003C7D8B" w:rsidRDefault="003C7D8B" w:rsidP="00614FAE">
      <w:pPr>
        <w:spacing w:line="240" w:lineRule="auto"/>
        <w:rPr>
          <w:b/>
        </w:rPr>
      </w:pPr>
      <w:r w:rsidRPr="003C7D8B">
        <w:rPr>
          <w:b/>
        </w:rPr>
        <w:t xml:space="preserve">Health:  </w:t>
      </w:r>
      <w:r w:rsidRPr="003C7D8B">
        <w:rPr>
          <w:b/>
        </w:rPr>
        <w:tab/>
      </w:r>
      <w:r>
        <w:rPr>
          <w:b/>
        </w:rPr>
        <w:tab/>
      </w:r>
      <w:r w:rsidR="004B5C57">
        <w:rPr>
          <w:b/>
        </w:rPr>
        <w:t>M</w:t>
      </w:r>
      <w:r w:rsidRPr="003C7D8B">
        <w:rPr>
          <w:b/>
        </w:rPr>
        <w:t>edical</w:t>
      </w:r>
      <w:r w:rsidR="004B5C57">
        <w:rPr>
          <w:b/>
        </w:rPr>
        <w:t xml:space="preserve"> Diagnosis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C7D8B">
        <w:rPr>
          <w:b/>
        </w:rPr>
        <w:t>Mental Health</w:t>
      </w:r>
      <w:r w:rsidR="004B5C57">
        <w:rPr>
          <w:b/>
        </w:rPr>
        <w:t xml:space="preserve"> Diagnosis</w:t>
      </w:r>
    </w:p>
    <w:p w14:paraId="1CB595D5" w14:textId="77777777" w:rsidR="003C7D8B" w:rsidRDefault="003C7D8B" w:rsidP="00614FAE">
      <w:pPr>
        <w:spacing w:line="240" w:lineRule="auto"/>
      </w:pPr>
      <w:r>
        <w:tab/>
      </w:r>
      <w:r>
        <w:tab/>
        <w:t>__________________________</w:t>
      </w:r>
      <w:r>
        <w:tab/>
        <w:t>______</w:t>
      </w:r>
      <w:r>
        <w:tab/>
      </w:r>
      <w:r>
        <w:tab/>
        <w:t>_______________________________</w:t>
      </w:r>
    </w:p>
    <w:p w14:paraId="7D41C240" w14:textId="77777777" w:rsidR="0021626D" w:rsidRDefault="003C7D8B" w:rsidP="00614FAE">
      <w:pPr>
        <w:spacing w:line="240" w:lineRule="auto"/>
      </w:pPr>
      <w:r>
        <w:tab/>
      </w:r>
      <w:r>
        <w:tab/>
        <w:t>________________________________</w:t>
      </w:r>
      <w:r>
        <w:tab/>
      </w:r>
      <w:r>
        <w:tab/>
        <w:t>_______________________________</w:t>
      </w:r>
    </w:p>
    <w:p w14:paraId="5EC60217" w14:textId="77777777" w:rsidR="003C7D8B" w:rsidRDefault="003C7D8B" w:rsidP="00614FAE">
      <w:pPr>
        <w:spacing w:line="240" w:lineRule="auto"/>
      </w:pPr>
      <w:r>
        <w:tab/>
      </w:r>
      <w:r>
        <w:tab/>
        <w:t>________________________________</w:t>
      </w:r>
      <w:r>
        <w:tab/>
      </w:r>
      <w:r>
        <w:tab/>
        <w:t>_______________________________</w:t>
      </w:r>
    </w:p>
    <w:p w14:paraId="6D4B1B79" w14:textId="77777777" w:rsidR="0007466D" w:rsidRDefault="00CD6776" w:rsidP="00614FAE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4FCFE4" wp14:editId="41E74767">
                <wp:simplePos x="0" y="0"/>
                <wp:positionH relativeFrom="column">
                  <wp:posOffset>4716780</wp:posOffset>
                </wp:positionH>
                <wp:positionV relativeFrom="paragraph">
                  <wp:posOffset>43180</wp:posOffset>
                </wp:positionV>
                <wp:extent cx="90805" cy="90805"/>
                <wp:effectExtent l="0" t="0" r="23495" b="2349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C71B3" id="Rectangle 9" o:spid="_x0000_s1026" style="position:absolute;margin-left:371.4pt;margin-top:3.4pt;width:7.15pt;height:7.1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AB11A2" wp14:editId="1DD05E2D">
                <wp:simplePos x="0" y="0"/>
                <wp:positionH relativeFrom="column">
                  <wp:posOffset>3821430</wp:posOffset>
                </wp:positionH>
                <wp:positionV relativeFrom="paragraph">
                  <wp:posOffset>43180</wp:posOffset>
                </wp:positionV>
                <wp:extent cx="90805" cy="90805"/>
                <wp:effectExtent l="0" t="0" r="23495" b="2349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C297A" id="Rectangle 8" o:spid="_x0000_s1026" style="position:absolute;margin-left:300.9pt;margin-top:3.4pt;width:7.15pt;height:7.1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8j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WcWDLXo&#10;M4kGdqslmyd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"/>
            </w:pict>
          </mc:Fallback>
        </mc:AlternateContent>
      </w:r>
      <w:r w:rsidR="0007466D" w:rsidRPr="0007466D">
        <w:rPr>
          <w:b/>
        </w:rPr>
        <w:t>Has a TB test been performed</w:t>
      </w:r>
      <w:r w:rsidR="009A7268">
        <w:rPr>
          <w:b/>
        </w:rPr>
        <w:t xml:space="preserve"> in the last 12 months</w:t>
      </w:r>
      <w:r w:rsidR="00727F83">
        <w:rPr>
          <w:b/>
        </w:rPr>
        <w:t>:</w:t>
      </w:r>
      <w:r w:rsidR="009A7268"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 w:rsidR="009A7268">
        <w:rPr>
          <w:b/>
        </w:rPr>
        <w:t xml:space="preserve"> Y</w:t>
      </w:r>
      <w:r>
        <w:rPr>
          <w:b/>
        </w:rPr>
        <w:tab/>
      </w:r>
      <w:r>
        <w:rPr>
          <w:b/>
        </w:rPr>
        <w:tab/>
      </w:r>
      <w:r w:rsidR="009A7268">
        <w:rPr>
          <w:b/>
        </w:rPr>
        <w:t>N</w:t>
      </w:r>
    </w:p>
    <w:p w14:paraId="7569D91B" w14:textId="77777777" w:rsidR="009A7268" w:rsidRDefault="00CD6776" w:rsidP="00614FAE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B9B485" wp14:editId="384F39CB">
                <wp:simplePos x="0" y="0"/>
                <wp:positionH relativeFrom="column">
                  <wp:posOffset>3819215</wp:posOffset>
                </wp:positionH>
                <wp:positionV relativeFrom="paragraph">
                  <wp:posOffset>45513</wp:posOffset>
                </wp:positionV>
                <wp:extent cx="983940" cy="90805"/>
                <wp:effectExtent l="0" t="0" r="26035" b="2349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40" cy="90805"/>
                          <a:chOff x="0" y="0"/>
                          <a:chExt cx="983940" cy="90805"/>
                        </a:xfrm>
                      </wpg:grpSpPr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93135" y="0"/>
                            <a:ext cx="9080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7A3E80" id="Group 34" o:spid="_x0000_s1026" style="position:absolute;margin-left:300.75pt;margin-top:3.6pt;width:77.5pt;height:7.15pt;z-index:251659264" coordsize="9839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">
                <v:rect id="Rectangle 10" o:spid="_x0000_s1027" style="position:absolute;left:8931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11" o:spid="_x0000_s1028" style="position:absolute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</v:group>
            </w:pict>
          </mc:Fallback>
        </mc:AlternateContent>
      </w:r>
      <w:r w:rsidR="009A7268">
        <w:rPr>
          <w:b/>
        </w:rPr>
        <w:t xml:space="preserve">Has a medical exam been performed in the last 12 months:       </w:t>
      </w:r>
      <w:r>
        <w:rPr>
          <w:b/>
        </w:rPr>
        <w:tab/>
      </w:r>
      <w:r w:rsidR="00614FAE">
        <w:rPr>
          <w:b/>
        </w:rPr>
        <w:t xml:space="preserve"> </w:t>
      </w:r>
      <w:r w:rsidR="009A7268">
        <w:rPr>
          <w:b/>
        </w:rPr>
        <w:t>Y</w:t>
      </w:r>
      <w:r>
        <w:rPr>
          <w:b/>
        </w:rPr>
        <w:tab/>
      </w:r>
      <w:r>
        <w:rPr>
          <w:b/>
        </w:rPr>
        <w:tab/>
      </w:r>
      <w:proofErr w:type="gramStart"/>
      <w:r w:rsidR="009A7268">
        <w:rPr>
          <w:b/>
        </w:rPr>
        <w:t>N</w:t>
      </w:r>
      <w:proofErr w:type="gramEnd"/>
      <w:r w:rsidR="009A7268">
        <w:rPr>
          <w:b/>
        </w:rPr>
        <w:t xml:space="preserve">  </w:t>
      </w:r>
    </w:p>
    <w:p w14:paraId="78BACD3A" w14:textId="77777777" w:rsidR="00614FAE" w:rsidRDefault="00CD6776" w:rsidP="00614FAE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68F4AA" wp14:editId="1F7F0862">
                <wp:simplePos x="0" y="0"/>
                <wp:positionH relativeFrom="column">
                  <wp:posOffset>4716780</wp:posOffset>
                </wp:positionH>
                <wp:positionV relativeFrom="paragraph">
                  <wp:posOffset>38735</wp:posOffset>
                </wp:positionV>
                <wp:extent cx="90805" cy="90805"/>
                <wp:effectExtent l="0" t="0" r="23495" b="2349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020F6" id="Rectangle 13" o:spid="_x0000_s1026" style="position:absolute;margin-left:371.4pt;margin-top:3.05pt;width:7.15pt;height:7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7mHAIAADo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15D48" wp14:editId="03149084">
                <wp:simplePos x="0" y="0"/>
                <wp:positionH relativeFrom="column">
                  <wp:posOffset>3821430</wp:posOffset>
                </wp:positionH>
                <wp:positionV relativeFrom="paragraph">
                  <wp:posOffset>38735</wp:posOffset>
                </wp:positionV>
                <wp:extent cx="90805" cy="90805"/>
                <wp:effectExtent l="0" t="0" r="23495" b="2349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32C5F" id="Rectangle 12" o:spid="_x0000_s1026" style="position:absolute;margin-left:300.9pt;margin-top:3.05pt;width:7.15pt;height:7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JRGwIAADo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"/>
            </w:pict>
          </mc:Fallback>
        </mc:AlternateContent>
      </w:r>
      <w:r w:rsidR="009A7268">
        <w:rPr>
          <w:b/>
        </w:rPr>
        <w:t xml:space="preserve">Physicians Medication Order Received: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A7268">
        <w:rPr>
          <w:b/>
        </w:rPr>
        <w:t xml:space="preserve"> Y</w:t>
      </w:r>
      <w:r>
        <w:rPr>
          <w:b/>
        </w:rPr>
        <w:tab/>
      </w:r>
      <w:r>
        <w:rPr>
          <w:b/>
        </w:rPr>
        <w:tab/>
      </w:r>
      <w:r w:rsidR="009A7268">
        <w:rPr>
          <w:b/>
        </w:rPr>
        <w:t>N</w:t>
      </w:r>
    </w:p>
    <w:p w14:paraId="316023FB" w14:textId="77777777" w:rsidR="0021626D" w:rsidRDefault="0021626D" w:rsidP="00614FAE">
      <w:pPr>
        <w:spacing w:line="240" w:lineRule="auto"/>
      </w:pPr>
      <w:r w:rsidRPr="003C7D8B">
        <w:rPr>
          <w:b/>
        </w:rPr>
        <w:t>Current Medications</w:t>
      </w:r>
      <w:r w:rsidR="004B5C57">
        <w:rPr>
          <w:b/>
        </w:rPr>
        <w:t xml:space="preserve"> and Diagnosis</w:t>
      </w:r>
      <w:r w:rsidRPr="003C7D8B">
        <w:rPr>
          <w:b/>
        </w:rPr>
        <w:t>:</w:t>
      </w:r>
      <w:r>
        <w:t xml:space="preserve"> </w:t>
      </w:r>
      <w:r w:rsidR="00FB2FA1">
        <w:t xml:space="preserve"> </w:t>
      </w:r>
      <w:r>
        <w:t xml:space="preserve"> _____________________________________________________</w:t>
      </w:r>
      <w:r w:rsidR="00614FAE">
        <w:t>_</w:t>
      </w:r>
    </w:p>
    <w:p w14:paraId="50511C0A" w14:textId="77777777" w:rsidR="0021626D" w:rsidRDefault="0021626D" w:rsidP="00614FAE">
      <w:pPr>
        <w:spacing w:line="240" w:lineRule="auto"/>
      </w:pPr>
      <w:r>
        <w:t>_____________________________________________________________________________________</w:t>
      </w:r>
    </w:p>
    <w:p w14:paraId="52AD8CE4" w14:textId="77777777" w:rsidR="0021626D" w:rsidRDefault="0021626D" w:rsidP="00614FAE">
      <w:pPr>
        <w:spacing w:line="240" w:lineRule="auto"/>
      </w:pPr>
      <w:r w:rsidRPr="003C7D8B">
        <w:rPr>
          <w:b/>
        </w:rPr>
        <w:t>Prescribing Phys:</w:t>
      </w:r>
      <w:r>
        <w:t xml:space="preserve">  __________________________________</w:t>
      </w:r>
      <w:r>
        <w:tab/>
      </w:r>
      <w:r w:rsidRPr="003C7D8B">
        <w:rPr>
          <w:b/>
        </w:rPr>
        <w:t>Phys Phone:</w:t>
      </w:r>
      <w:r>
        <w:t xml:space="preserve">  _____________________</w:t>
      </w:r>
    </w:p>
    <w:p w14:paraId="6702D7D3" w14:textId="77777777" w:rsidR="0021626D" w:rsidRPr="003C7D8B" w:rsidRDefault="00FB2FA1" w:rsidP="00614FAE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F8C702" wp14:editId="50F77444">
                <wp:simplePos x="0" y="0"/>
                <wp:positionH relativeFrom="column">
                  <wp:posOffset>2421890</wp:posOffset>
                </wp:positionH>
                <wp:positionV relativeFrom="paragraph">
                  <wp:posOffset>50054</wp:posOffset>
                </wp:positionV>
                <wp:extent cx="90805" cy="90805"/>
                <wp:effectExtent l="0" t="0" r="23495" b="23495"/>
                <wp:wrapNone/>
                <wp:docPr id="3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8B356" id="Rectangle 10" o:spid="_x0000_s1026" style="position:absolute;margin-left:190.7pt;margin-top:3.95pt;width:7.15pt;height:7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"/>
            </w:pict>
          </mc:Fallback>
        </mc:AlternateContent>
      </w:r>
      <w:r w:rsidR="00CD6776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342BB2" wp14:editId="2C7D2115">
                <wp:simplePos x="0" y="0"/>
                <wp:positionH relativeFrom="column">
                  <wp:posOffset>1746885</wp:posOffset>
                </wp:positionH>
                <wp:positionV relativeFrom="paragraph">
                  <wp:posOffset>50054</wp:posOffset>
                </wp:positionV>
                <wp:extent cx="90805" cy="90805"/>
                <wp:effectExtent l="0" t="0" r="23495" b="23495"/>
                <wp:wrapNone/>
                <wp:docPr id="3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1784F" id="Rectangle 11" o:spid="_x0000_s1026" style="position:absolute;margin-left:137.55pt;margin-top:3.95pt;width:7.15pt;height:7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"/>
            </w:pict>
          </mc:Fallback>
        </mc:AlternateContent>
      </w:r>
      <w:r w:rsidR="0021626D" w:rsidRPr="003C7D8B">
        <w:rPr>
          <w:b/>
        </w:rPr>
        <w:t>Eligible for Food Stamps</w:t>
      </w:r>
      <w:r w:rsidR="00CD6776">
        <w:rPr>
          <w:b/>
        </w:rPr>
        <w:t>:      Y</w:t>
      </w:r>
      <w:r w:rsidR="00CD6776">
        <w:rPr>
          <w:b/>
        </w:rPr>
        <w:tab/>
      </w:r>
      <w:r w:rsidR="00CD6776">
        <w:rPr>
          <w:b/>
        </w:rPr>
        <w:tab/>
        <w:t xml:space="preserve">N          </w:t>
      </w:r>
      <w:r w:rsidR="00CD6776">
        <w:rPr>
          <w:b/>
        </w:rPr>
        <w:tab/>
        <w:t xml:space="preserve">   </w:t>
      </w:r>
      <w:r w:rsidR="00614FAE">
        <w:rPr>
          <w:b/>
        </w:rPr>
        <w:t xml:space="preserve">Current Income: </w:t>
      </w:r>
      <w:r w:rsidR="00614FAE" w:rsidRPr="00CD6776">
        <w:t>______________</w:t>
      </w:r>
      <w:r w:rsidR="00CD6776">
        <w:t xml:space="preserve"> </w:t>
      </w:r>
      <w:r w:rsidR="00614FAE">
        <w:rPr>
          <w:b/>
        </w:rPr>
        <w:t>Source</w:t>
      </w:r>
      <w:r w:rsidR="00614FAE" w:rsidRPr="00CD6776">
        <w:t>__________</w:t>
      </w:r>
    </w:p>
    <w:p w14:paraId="731EA10D" w14:textId="77777777" w:rsidR="0021626D" w:rsidRDefault="0021626D" w:rsidP="00614FAE">
      <w:pPr>
        <w:spacing w:line="240" w:lineRule="auto"/>
      </w:pPr>
      <w:r w:rsidRPr="003C7D8B">
        <w:rPr>
          <w:b/>
        </w:rPr>
        <w:t>Current/Past Legal Issues/Convictions:</w:t>
      </w:r>
      <w:r>
        <w:t xml:space="preserve">  _______________________________</w:t>
      </w:r>
      <w:r w:rsidR="003C7D8B">
        <w:t>_____________________</w:t>
      </w:r>
    </w:p>
    <w:p w14:paraId="79156309" w14:textId="77777777" w:rsidR="0021626D" w:rsidRDefault="0021626D" w:rsidP="00614FAE">
      <w:pPr>
        <w:spacing w:line="240" w:lineRule="auto"/>
      </w:pPr>
      <w:r>
        <w:t>____________________________________________________________________________</w:t>
      </w:r>
      <w:r w:rsidR="003C7D8B">
        <w:t>_________</w:t>
      </w:r>
    </w:p>
    <w:p w14:paraId="44853F17" w14:textId="77777777" w:rsidR="00614FAE" w:rsidRPr="00614FAE" w:rsidRDefault="00614FAE" w:rsidP="00614FAE">
      <w:pPr>
        <w:spacing w:line="240" w:lineRule="auto"/>
        <w:rPr>
          <w:b/>
        </w:rPr>
      </w:pPr>
      <w:r w:rsidRPr="00614FAE">
        <w:rPr>
          <w:b/>
        </w:rPr>
        <w:t xml:space="preserve">Current </w:t>
      </w:r>
      <w:r w:rsidR="00727F83">
        <w:rPr>
          <w:b/>
        </w:rPr>
        <w:t>P</w:t>
      </w:r>
      <w:r w:rsidRPr="00614FAE">
        <w:rPr>
          <w:b/>
        </w:rPr>
        <w:t>robation</w:t>
      </w:r>
      <w:r>
        <w:rPr>
          <w:b/>
        </w:rPr>
        <w:t>/</w:t>
      </w:r>
      <w:r w:rsidR="00727F83">
        <w:rPr>
          <w:b/>
        </w:rPr>
        <w:t>P</w:t>
      </w:r>
      <w:r>
        <w:rPr>
          <w:b/>
        </w:rPr>
        <w:t>arole</w:t>
      </w:r>
      <w:r w:rsidRPr="00614FAE">
        <w:rPr>
          <w:b/>
        </w:rPr>
        <w:t xml:space="preserve">? </w:t>
      </w:r>
      <w:r w:rsidRPr="00CD6776">
        <w:t>______________________</w:t>
      </w:r>
      <w:proofErr w:type="gramStart"/>
      <w:r w:rsidRPr="00CD6776">
        <w:t>_</w:t>
      </w:r>
      <w:r w:rsidRPr="00614FAE">
        <w:rPr>
          <w:b/>
        </w:rPr>
        <w:t xml:space="preserve"> </w:t>
      </w:r>
      <w:r w:rsidR="00CD6776">
        <w:rPr>
          <w:b/>
        </w:rPr>
        <w:t xml:space="preserve"> </w:t>
      </w:r>
      <w:r w:rsidRPr="00614FAE">
        <w:rPr>
          <w:b/>
        </w:rPr>
        <w:t>Pending</w:t>
      </w:r>
      <w:proofErr w:type="gramEnd"/>
      <w:r w:rsidRPr="00614FAE">
        <w:rPr>
          <w:b/>
        </w:rPr>
        <w:t xml:space="preserve"> Court Dates? </w:t>
      </w:r>
      <w:r w:rsidRPr="00CD6776">
        <w:t>____________________</w:t>
      </w:r>
    </w:p>
    <w:p w14:paraId="46D221B5" w14:textId="77777777" w:rsidR="00614FAE" w:rsidRPr="00614FAE" w:rsidRDefault="00727F83" w:rsidP="00614FAE">
      <w:pPr>
        <w:spacing w:line="240" w:lineRule="auto"/>
        <w:rPr>
          <w:b/>
        </w:rPr>
      </w:pPr>
      <w:r w:rsidRPr="00CD6776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6AFF2A" wp14:editId="3ECBD49C">
                <wp:simplePos x="0" y="0"/>
                <wp:positionH relativeFrom="column">
                  <wp:posOffset>2253615</wp:posOffset>
                </wp:positionH>
                <wp:positionV relativeFrom="paragraph">
                  <wp:posOffset>45720</wp:posOffset>
                </wp:positionV>
                <wp:extent cx="90805" cy="90805"/>
                <wp:effectExtent l="0" t="0" r="23495" b="23495"/>
                <wp:wrapNone/>
                <wp:docPr id="3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5E4C8" id="Rectangle 10" o:spid="_x0000_s1026" style="position:absolute;margin-left:177.45pt;margin-top:3.6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"/>
            </w:pict>
          </mc:Fallback>
        </mc:AlternateContent>
      </w:r>
      <w:r w:rsidRPr="00CD6776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A84328" wp14:editId="4E25313E">
                <wp:simplePos x="0" y="0"/>
                <wp:positionH relativeFrom="column">
                  <wp:posOffset>1586865</wp:posOffset>
                </wp:positionH>
                <wp:positionV relativeFrom="paragraph">
                  <wp:posOffset>45720</wp:posOffset>
                </wp:positionV>
                <wp:extent cx="90805" cy="90805"/>
                <wp:effectExtent l="0" t="0" r="23495" b="23495"/>
                <wp:wrapNone/>
                <wp:docPr id="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B8EAA" id="Rectangle 11" o:spid="_x0000_s1026" style="position:absolute;margin-left:124.95pt;margin-top:3.6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"/>
            </w:pict>
          </mc:Fallback>
        </mc:AlternateContent>
      </w:r>
      <w:r w:rsidR="00614FAE" w:rsidRPr="00614FAE">
        <w:rPr>
          <w:b/>
        </w:rPr>
        <w:t xml:space="preserve">On </w:t>
      </w:r>
      <w:r>
        <w:rPr>
          <w:b/>
        </w:rPr>
        <w:t>S</w:t>
      </w:r>
      <w:r w:rsidR="00614FAE" w:rsidRPr="00614FAE">
        <w:rPr>
          <w:b/>
        </w:rPr>
        <w:t xml:space="preserve">ex </w:t>
      </w:r>
      <w:r>
        <w:rPr>
          <w:b/>
        </w:rPr>
        <w:t>O</w:t>
      </w:r>
      <w:r w:rsidR="00614FAE" w:rsidRPr="00614FAE">
        <w:rPr>
          <w:b/>
        </w:rPr>
        <w:t>ffender</w:t>
      </w:r>
      <w:r>
        <w:rPr>
          <w:b/>
        </w:rPr>
        <w:t xml:space="preserve"> List</w:t>
      </w:r>
      <w:r w:rsidR="00614FAE" w:rsidRPr="00614FAE">
        <w:rPr>
          <w:b/>
        </w:rPr>
        <w:t>?</w:t>
      </w:r>
      <w:r w:rsidR="00614FAE" w:rsidRPr="003C7D8B">
        <w:rPr>
          <w:b/>
        </w:rPr>
        <w:t xml:space="preserve"> </w:t>
      </w:r>
      <w:r w:rsidR="00CD6776">
        <w:rPr>
          <w:b/>
        </w:rPr>
        <w:t xml:space="preserve">      Y                  N          </w:t>
      </w:r>
      <w:r w:rsidR="00CD6776">
        <w:rPr>
          <w:b/>
        </w:rPr>
        <w:tab/>
        <w:t xml:space="preserve">   </w:t>
      </w:r>
    </w:p>
    <w:sectPr w:rsidR="00614FAE" w:rsidRPr="00614FAE" w:rsidSect="00614FAE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67"/>
    <w:rsid w:val="0007466D"/>
    <w:rsid w:val="00076C25"/>
    <w:rsid w:val="000A1267"/>
    <w:rsid w:val="00131188"/>
    <w:rsid w:val="0021626D"/>
    <w:rsid w:val="003C7D8B"/>
    <w:rsid w:val="004200CF"/>
    <w:rsid w:val="00463224"/>
    <w:rsid w:val="004B5C57"/>
    <w:rsid w:val="00542BDF"/>
    <w:rsid w:val="00614FAE"/>
    <w:rsid w:val="006476B9"/>
    <w:rsid w:val="006A20C7"/>
    <w:rsid w:val="00727F83"/>
    <w:rsid w:val="0087439D"/>
    <w:rsid w:val="008E16EA"/>
    <w:rsid w:val="009338C3"/>
    <w:rsid w:val="009A7268"/>
    <w:rsid w:val="00A87AD1"/>
    <w:rsid w:val="00AE02ED"/>
    <w:rsid w:val="00CD0379"/>
    <w:rsid w:val="00CD6776"/>
    <w:rsid w:val="00D654C0"/>
    <w:rsid w:val="00DC43E2"/>
    <w:rsid w:val="00FB2FA1"/>
    <w:rsid w:val="00FC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138BC"/>
  <w15:docId w15:val="{83E4EC49-D89A-4A11-A5C3-C2073249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iscFiles\ClientScreening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D0979-ED3F-47C2-9816-865611BB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ClientScreeningForm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REMMSCO</dc:creator>
  <cp:lastModifiedBy>Kathleen Simpson</cp:lastModifiedBy>
  <cp:revision>2</cp:revision>
  <cp:lastPrinted>2018-05-19T16:48:00Z</cp:lastPrinted>
  <dcterms:created xsi:type="dcterms:W3CDTF">2018-05-20T11:51:00Z</dcterms:created>
  <dcterms:modified xsi:type="dcterms:W3CDTF">2018-05-20T11:51:00Z</dcterms:modified>
</cp:coreProperties>
</file>