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79C6" w14:textId="77777777" w:rsidR="00614FAE" w:rsidRDefault="003C7D8B" w:rsidP="000746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REMMSCO, Inc.</w:t>
      </w:r>
      <w:r w:rsidR="004B5C57">
        <w:rPr>
          <w:b/>
          <w:sz w:val="32"/>
          <w:szCs w:val="32"/>
        </w:rPr>
        <w:t xml:space="preserve"> </w:t>
      </w:r>
    </w:p>
    <w:p w14:paraId="1E8F7AB2" w14:textId="77777777" w:rsidR="00076C25" w:rsidRDefault="0021626D" w:rsidP="0007466D">
      <w:pPr>
        <w:spacing w:after="0"/>
        <w:jc w:val="center"/>
        <w:rPr>
          <w:b/>
          <w:sz w:val="32"/>
          <w:szCs w:val="32"/>
        </w:rPr>
      </w:pPr>
      <w:r w:rsidRPr="0021626D">
        <w:rPr>
          <w:b/>
          <w:sz w:val="32"/>
          <w:szCs w:val="32"/>
        </w:rPr>
        <w:t>Client Screening</w:t>
      </w:r>
      <w:r w:rsidR="004B5C57">
        <w:rPr>
          <w:b/>
          <w:sz w:val="32"/>
          <w:szCs w:val="32"/>
        </w:rPr>
        <w:t xml:space="preserve"> Form</w:t>
      </w:r>
    </w:p>
    <w:p w14:paraId="0162C95F" w14:textId="77777777" w:rsidR="004B5C57" w:rsidRPr="0021626D" w:rsidRDefault="004B5C57" w:rsidP="00614FAE">
      <w:pPr>
        <w:spacing w:after="0" w:line="240" w:lineRule="auto"/>
        <w:jc w:val="center"/>
        <w:rPr>
          <w:b/>
          <w:sz w:val="32"/>
          <w:szCs w:val="32"/>
        </w:rPr>
      </w:pPr>
    </w:p>
    <w:p w14:paraId="45D3F8A9" w14:textId="77777777" w:rsidR="0021626D" w:rsidRDefault="0021626D" w:rsidP="00614FAE">
      <w:pPr>
        <w:spacing w:line="240" w:lineRule="auto"/>
      </w:pPr>
      <w:r w:rsidRPr="003C7D8B">
        <w:rPr>
          <w:b/>
        </w:rPr>
        <w:t>Current Date:</w:t>
      </w:r>
      <w:r>
        <w:t xml:space="preserve">  ___________________</w:t>
      </w:r>
      <w:r w:rsidR="0007466D">
        <w:tab/>
      </w:r>
      <w:r w:rsidR="0007466D">
        <w:tab/>
      </w:r>
      <w:r w:rsidR="0007466D" w:rsidRPr="0007466D">
        <w:rPr>
          <w:b/>
        </w:rPr>
        <w:t xml:space="preserve">        Person Calling:</w:t>
      </w:r>
      <w:r w:rsidR="0007466D">
        <w:t xml:space="preserve">  _____________________________</w:t>
      </w:r>
      <w:r w:rsidR="0007466D">
        <w:tab/>
      </w:r>
    </w:p>
    <w:p w14:paraId="7A5C009F" w14:textId="2269535B" w:rsidR="00FB2FA1" w:rsidRPr="00974392" w:rsidRDefault="0007466D" w:rsidP="00614FAE">
      <w:pPr>
        <w:spacing w:line="240" w:lineRule="auto"/>
      </w:pPr>
      <w:r>
        <w:rPr>
          <w:b/>
        </w:rPr>
        <w:t>Fax Number</w:t>
      </w:r>
      <w:r w:rsidR="0021626D" w:rsidRPr="003C7D8B">
        <w:rPr>
          <w:b/>
        </w:rPr>
        <w:t>:</w:t>
      </w:r>
      <w:r w:rsidR="0021626D">
        <w:t xml:space="preserve">  ________________________</w:t>
      </w:r>
      <w:r w:rsidR="0021626D">
        <w:tab/>
        <w:t xml:space="preserve">        </w:t>
      </w:r>
      <w:r>
        <w:rPr>
          <w:b/>
        </w:rPr>
        <w:t>Contact Number</w:t>
      </w:r>
      <w:r w:rsidR="0021626D" w:rsidRPr="003C7D8B">
        <w:rPr>
          <w:b/>
        </w:rPr>
        <w:t>:</w:t>
      </w:r>
      <w:r w:rsidR="0021626D">
        <w:t xml:space="preserve"> </w:t>
      </w:r>
      <w:r>
        <w:t>____</w:t>
      </w:r>
      <w:r w:rsidR="00974392">
        <w:t>______</w:t>
      </w:r>
      <w:r w:rsidR="0021626D">
        <w:t>__________________</w:t>
      </w:r>
    </w:p>
    <w:p w14:paraId="3690D2C4" w14:textId="77777777" w:rsidR="0021626D" w:rsidRDefault="0007466D" w:rsidP="00614FAE">
      <w:pPr>
        <w:spacing w:line="240" w:lineRule="auto"/>
      </w:pPr>
      <w:r>
        <w:rPr>
          <w:b/>
        </w:rPr>
        <w:t>Client Name</w:t>
      </w:r>
      <w:r w:rsidR="0021626D" w:rsidRPr="003C7D8B">
        <w:rPr>
          <w:b/>
        </w:rPr>
        <w:t>:</w:t>
      </w:r>
      <w:r w:rsidR="0021626D">
        <w:t xml:space="preserve">  _________________________</w:t>
      </w:r>
      <w:r>
        <w:t>__________</w:t>
      </w:r>
      <w:r w:rsidR="0021626D">
        <w:t xml:space="preserve">    </w:t>
      </w:r>
      <w:r w:rsidR="00CD6776">
        <w:rPr>
          <w:b/>
        </w:rPr>
        <w:t>Sex:</w:t>
      </w:r>
      <w:r w:rsidR="00CD6776">
        <w:t xml:space="preserve"> ____</w:t>
      </w:r>
      <w:r w:rsidR="0021626D">
        <w:t xml:space="preserve">  </w:t>
      </w:r>
      <w:r>
        <w:t xml:space="preserve"> </w:t>
      </w:r>
      <w:r w:rsidR="00FB2FA1">
        <w:t xml:space="preserve"> </w:t>
      </w:r>
      <w:r>
        <w:rPr>
          <w:b/>
        </w:rPr>
        <w:t>DOB</w:t>
      </w:r>
      <w:r w:rsidR="0021626D" w:rsidRPr="003C7D8B">
        <w:rPr>
          <w:b/>
        </w:rPr>
        <w:t>:</w:t>
      </w:r>
      <w:r w:rsidR="0021626D">
        <w:t xml:space="preserve">  ___________</w:t>
      </w:r>
      <w:r>
        <w:t>____</w:t>
      </w:r>
      <w:r w:rsidR="0021626D">
        <w:t>_______</w:t>
      </w:r>
    </w:p>
    <w:p w14:paraId="6CF27E8B" w14:textId="6A27E8F8" w:rsidR="004B5C57" w:rsidRDefault="00FE0012" w:rsidP="00614FAE">
      <w:pPr>
        <w:spacing w:line="240" w:lineRule="auto"/>
      </w:pPr>
      <w:r>
        <w:rPr>
          <w:b/>
          <w:noProof/>
        </w:rPr>
        <w:pict w14:anchorId="5FF9E582">
          <v:rect id="_x0000_s1026" style="position:absolute;margin-left:81.3pt;margin-top:3.4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O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"/>
        </w:pict>
      </w:r>
      <w:r>
        <w:rPr>
          <w:b/>
          <w:noProof/>
        </w:rPr>
        <w:pict w14:anchorId="10E6A16B">
          <v:rect id="_x0000_s1042" style="position:absolute;margin-left:138.55pt;margin-top:3.3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xGg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"/>
        </w:pict>
      </w:r>
      <w:r w:rsidR="0007466D" w:rsidRPr="0007466D">
        <w:rPr>
          <w:b/>
        </w:rPr>
        <w:t>Insurance:</w:t>
      </w:r>
      <w:r w:rsidR="0007466D">
        <w:rPr>
          <w:b/>
        </w:rPr>
        <w:t xml:space="preserve">  </w:t>
      </w:r>
      <w:r w:rsidR="0007466D">
        <w:rPr>
          <w:b/>
        </w:rPr>
        <w:tab/>
        <w:t>Y                    N</w:t>
      </w:r>
      <w:r w:rsidR="004B5C57">
        <w:rPr>
          <w:b/>
        </w:rPr>
        <w:t xml:space="preserve">                   If yes, what type? </w:t>
      </w:r>
      <w:r w:rsidR="004B5C57" w:rsidRPr="00CD6776">
        <w:t>_____________________________________</w:t>
      </w:r>
    </w:p>
    <w:p w14:paraId="18217406" w14:textId="30E84274" w:rsidR="00974392" w:rsidRPr="00974392" w:rsidRDefault="00974392" w:rsidP="00974392">
      <w:pPr>
        <w:tabs>
          <w:tab w:val="left" w:pos="3660"/>
          <w:tab w:val="left" w:pos="4320"/>
        </w:tabs>
        <w:spacing w:line="240" w:lineRule="auto"/>
      </w:pPr>
      <w:r>
        <w:rPr>
          <w:b/>
          <w:bCs/>
          <w:noProof/>
        </w:rPr>
        <w:pict w14:anchorId="554788B1">
          <v:rect id="_x0000_s1050" style="position:absolute;margin-left:194.7pt;margin-top:3.75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bCs/>
          <w:noProof/>
        </w:rPr>
        <w:pict w14:anchorId="554788B1">
          <v:rect id="_x0000_s1049" style="position:absolute;margin-left:142.5pt;margin-top:3.75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bCs/>
        </w:rPr>
        <w:t xml:space="preserve">Female: Are you pregnant?    Y </w:t>
      </w:r>
      <w:r>
        <w:rPr>
          <w:b/>
          <w:bCs/>
        </w:rPr>
        <w:tab/>
        <w:t xml:space="preserve">N </w:t>
      </w:r>
      <w:r>
        <w:rPr>
          <w:b/>
          <w:bCs/>
        </w:rPr>
        <w:tab/>
        <w:t xml:space="preserve">If yes, prenatal care referred to: </w:t>
      </w:r>
      <w:r>
        <w:t>___________________</w:t>
      </w:r>
    </w:p>
    <w:p w14:paraId="2DED966E" w14:textId="3DAF8F4B" w:rsidR="0007466D" w:rsidRDefault="004B5C57" w:rsidP="00614FAE">
      <w:pPr>
        <w:spacing w:line="240" w:lineRule="auto"/>
        <w:rPr>
          <w:b/>
        </w:rPr>
      </w:pPr>
      <w:r>
        <w:rPr>
          <w:b/>
        </w:rPr>
        <w:t xml:space="preserve">Most Recent </w:t>
      </w:r>
      <w:r w:rsidR="0007466D">
        <w:rPr>
          <w:b/>
        </w:rPr>
        <w:t xml:space="preserve">County of Residence: </w:t>
      </w:r>
      <w:r w:rsidR="0007466D" w:rsidRPr="00CD6776">
        <w:t>_____________________</w:t>
      </w:r>
      <w:r w:rsidR="00727F83">
        <w:rPr>
          <w:b/>
        </w:rPr>
        <w:t>Current Housing</w:t>
      </w:r>
      <w:r>
        <w:rPr>
          <w:b/>
        </w:rPr>
        <w:t xml:space="preserve">: </w:t>
      </w:r>
      <w:r w:rsidRPr="00CD6776">
        <w:t>________</w:t>
      </w:r>
      <w:r w:rsidR="00727F83">
        <w:t>___</w:t>
      </w:r>
      <w:r w:rsidRPr="00CD6776">
        <w:t>_________</w:t>
      </w:r>
      <w:r w:rsidR="00974392">
        <w:t>_</w:t>
      </w:r>
    </w:p>
    <w:p w14:paraId="0EB0BE39" w14:textId="77777777" w:rsidR="0007466D" w:rsidRPr="0007466D" w:rsidRDefault="00FE0012" w:rsidP="00614FAE">
      <w:pPr>
        <w:spacing w:line="240" w:lineRule="auto"/>
        <w:rPr>
          <w:b/>
        </w:rPr>
      </w:pPr>
      <w:r>
        <w:rPr>
          <w:b/>
          <w:noProof/>
        </w:rPr>
        <w:pict w14:anchorId="7ACB3CA4">
          <v:rect id="_x0000_s1041" style="position:absolute;margin-left:295.15pt;margin-top:3.5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W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n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"/>
        </w:pict>
      </w:r>
      <w:r>
        <w:rPr>
          <w:b/>
          <w:noProof/>
        </w:rPr>
        <w:pict w14:anchorId="61E25750">
          <v:rect id="_x0000_s1040" style="position:absolute;margin-left:354.2pt;margin-top:3.8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"/>
        </w:pict>
      </w:r>
      <w:r w:rsidR="00727F83">
        <w:rPr>
          <w:b/>
          <w:noProof/>
        </w:rPr>
        <w:t>Applicant</w:t>
      </w:r>
      <w:r w:rsidR="0007466D">
        <w:rPr>
          <w:b/>
        </w:rPr>
        <w:t xml:space="preserve"> </w:t>
      </w:r>
      <w:r w:rsidR="00727F83">
        <w:rPr>
          <w:b/>
        </w:rPr>
        <w:t xml:space="preserve">Has Been Advised </w:t>
      </w:r>
      <w:r w:rsidR="00CD0379">
        <w:rPr>
          <w:b/>
        </w:rPr>
        <w:t>A</w:t>
      </w:r>
      <w:r w:rsidR="0007466D">
        <w:rPr>
          <w:b/>
        </w:rPr>
        <w:t xml:space="preserve">bout $300.00 </w:t>
      </w:r>
      <w:r w:rsidR="00CD0379">
        <w:rPr>
          <w:b/>
        </w:rPr>
        <w:t>A</w:t>
      </w:r>
      <w:r w:rsidR="0007466D">
        <w:rPr>
          <w:b/>
        </w:rPr>
        <w:t xml:space="preserve">dmission </w:t>
      </w:r>
      <w:r w:rsidR="00CD0379">
        <w:rPr>
          <w:b/>
        </w:rPr>
        <w:t>F</w:t>
      </w:r>
      <w:r w:rsidR="0007466D">
        <w:rPr>
          <w:b/>
        </w:rPr>
        <w:t xml:space="preserve">ee:       Y   </w:t>
      </w:r>
      <w:r w:rsidR="0007466D">
        <w:rPr>
          <w:b/>
        </w:rPr>
        <w:tab/>
        <w:t xml:space="preserve">        N</w:t>
      </w:r>
    </w:p>
    <w:p w14:paraId="2D7E5664" w14:textId="77777777" w:rsidR="0021626D" w:rsidRDefault="0021626D" w:rsidP="00614FAE">
      <w:pPr>
        <w:spacing w:line="240" w:lineRule="auto"/>
      </w:pPr>
      <w:r w:rsidRPr="003C7D8B">
        <w:rPr>
          <w:b/>
        </w:rPr>
        <w:t>Drug</w:t>
      </w:r>
      <w:r w:rsidR="00727F83">
        <w:rPr>
          <w:b/>
        </w:rPr>
        <w:t>(</w:t>
      </w:r>
      <w:r w:rsidRPr="003C7D8B">
        <w:rPr>
          <w:b/>
        </w:rPr>
        <w:t>s</w:t>
      </w:r>
      <w:r w:rsidR="00727F83">
        <w:rPr>
          <w:b/>
        </w:rPr>
        <w:t>)</w:t>
      </w:r>
      <w:r w:rsidRPr="003C7D8B">
        <w:rPr>
          <w:b/>
        </w:rPr>
        <w:t xml:space="preserve"> of Choice:</w:t>
      </w:r>
      <w:r>
        <w:t xml:space="preserve">  ______________________________________________________________________</w:t>
      </w:r>
    </w:p>
    <w:p w14:paraId="62C51151" w14:textId="368B2B4C" w:rsidR="004B5C57" w:rsidRDefault="00FE0012" w:rsidP="00974392">
      <w:pPr>
        <w:tabs>
          <w:tab w:val="left" w:pos="9348"/>
        </w:tabs>
        <w:spacing w:line="240" w:lineRule="auto"/>
        <w:rPr>
          <w:b/>
        </w:rPr>
      </w:pPr>
      <w:r>
        <w:rPr>
          <w:b/>
          <w:noProof/>
        </w:rPr>
        <w:pict w14:anchorId="433C7C18">
          <v:rect id="_x0000_s1039" style="position:absolute;margin-left:443.15pt;margin-top:3.4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"/>
        </w:pict>
      </w:r>
      <w:r>
        <w:rPr>
          <w:b/>
          <w:noProof/>
        </w:rPr>
        <w:pict w14:anchorId="02716B01">
          <v:rect id="_x0000_s1038" style="position:absolute;margin-left:385.75pt;margin-top:3.3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bS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z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"/>
        </w:pict>
      </w:r>
      <w:r w:rsidR="004B5C57">
        <w:rPr>
          <w:b/>
        </w:rPr>
        <w:t xml:space="preserve">Opiate Use?   </w:t>
      </w:r>
      <w:r w:rsidR="004B5C57" w:rsidRPr="00CD6776">
        <w:rPr>
          <w:u w:val="single"/>
        </w:rPr>
        <w:t>_______________________</w:t>
      </w:r>
      <w:r w:rsidR="004B5C57">
        <w:rPr>
          <w:b/>
          <w:u w:val="single"/>
        </w:rPr>
        <w:t xml:space="preserve">    </w:t>
      </w:r>
      <w:r w:rsidR="004B5C57">
        <w:rPr>
          <w:b/>
        </w:rPr>
        <w:t xml:space="preserve"> </w:t>
      </w:r>
      <w:r w:rsidR="00727F83">
        <w:rPr>
          <w:b/>
        </w:rPr>
        <w:t>Any</w:t>
      </w:r>
      <w:r w:rsidR="004B5C57">
        <w:rPr>
          <w:b/>
        </w:rPr>
        <w:t xml:space="preserve"> IV drug use in the last 30 days?     Y                     N</w:t>
      </w:r>
      <w:r w:rsidR="00974392">
        <w:rPr>
          <w:b/>
        </w:rPr>
        <w:tab/>
      </w:r>
    </w:p>
    <w:p w14:paraId="1408E24C" w14:textId="15EFF8E4" w:rsidR="00974392" w:rsidRDefault="00974392" w:rsidP="003E08A3">
      <w:pPr>
        <w:tabs>
          <w:tab w:val="left" w:pos="4068"/>
          <w:tab w:val="left" w:pos="4692"/>
        </w:tabs>
        <w:spacing w:line="240" w:lineRule="auto"/>
        <w:rPr>
          <w:b/>
        </w:rPr>
      </w:pPr>
      <w:r>
        <w:rPr>
          <w:b/>
          <w:noProof/>
        </w:rPr>
        <w:pict w14:anchorId="554788B1">
          <v:rect id="_x0000_s1048" style="position:absolute;margin-left:220.55pt;margin-top:3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noProof/>
        </w:rPr>
        <w:pict w14:anchorId="554788B1">
          <v:rect id="_x0000_s1047" style="position:absolute;margin-left:180.3pt;margin-top:3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</w:rPr>
        <w:t xml:space="preserve">Are you or have you shared needles? Y </w:t>
      </w:r>
      <w:r>
        <w:rPr>
          <w:b/>
        </w:rPr>
        <w:tab/>
      </w:r>
      <w:r w:rsidR="00CB0463">
        <w:rPr>
          <w:b/>
        </w:rPr>
        <w:t xml:space="preserve">   </w:t>
      </w:r>
      <w:r>
        <w:rPr>
          <w:b/>
        </w:rPr>
        <w:t>N</w:t>
      </w:r>
      <w:r w:rsidR="003E08A3">
        <w:rPr>
          <w:b/>
        </w:rPr>
        <w:tab/>
        <w:t>If yes, discuss dangers of sharing needles and refer.</w:t>
      </w:r>
    </w:p>
    <w:p w14:paraId="3D364C35" w14:textId="418A9D61" w:rsidR="0021626D" w:rsidRDefault="004B5C57" w:rsidP="00614FAE">
      <w:pPr>
        <w:spacing w:line="240" w:lineRule="auto"/>
      </w:pPr>
      <w:r>
        <w:rPr>
          <w:b/>
        </w:rPr>
        <w:t xml:space="preserve">Current Treatment?   </w:t>
      </w:r>
      <w:r w:rsidRPr="00CD6776">
        <w:t>___________________</w:t>
      </w:r>
      <w:r>
        <w:rPr>
          <w:b/>
        </w:rPr>
        <w:t xml:space="preserve">Date of </w:t>
      </w:r>
      <w:r w:rsidR="00727F83">
        <w:rPr>
          <w:b/>
        </w:rPr>
        <w:t>L</w:t>
      </w:r>
      <w:r>
        <w:rPr>
          <w:b/>
        </w:rPr>
        <w:t xml:space="preserve">ast </w:t>
      </w:r>
      <w:r w:rsidR="00727F83">
        <w:rPr>
          <w:b/>
        </w:rPr>
        <w:t>U</w:t>
      </w:r>
      <w:r>
        <w:rPr>
          <w:b/>
        </w:rPr>
        <w:t xml:space="preserve">se of </w:t>
      </w:r>
      <w:r w:rsidR="00727F83">
        <w:rPr>
          <w:b/>
        </w:rPr>
        <w:t>A</w:t>
      </w:r>
      <w:r>
        <w:rPr>
          <w:b/>
        </w:rPr>
        <w:t xml:space="preserve">lcohol and </w:t>
      </w:r>
      <w:r w:rsidR="00727F83">
        <w:rPr>
          <w:b/>
        </w:rPr>
        <w:t>O</w:t>
      </w:r>
      <w:r>
        <w:rPr>
          <w:b/>
        </w:rPr>
        <w:t xml:space="preserve">ther </w:t>
      </w:r>
      <w:r w:rsidR="00727F83">
        <w:rPr>
          <w:b/>
        </w:rPr>
        <w:t>D</w:t>
      </w:r>
      <w:r>
        <w:rPr>
          <w:b/>
        </w:rPr>
        <w:t xml:space="preserve">rugs: </w:t>
      </w:r>
      <w:r w:rsidR="0021626D">
        <w:t>__________</w:t>
      </w:r>
    </w:p>
    <w:p w14:paraId="671669CA" w14:textId="77777777" w:rsidR="0021626D" w:rsidRDefault="0021626D" w:rsidP="00614FAE">
      <w:pPr>
        <w:spacing w:line="240" w:lineRule="auto"/>
      </w:pPr>
      <w:r w:rsidRPr="003C7D8B">
        <w:rPr>
          <w:b/>
        </w:rPr>
        <w:t>Past T</w:t>
      </w:r>
      <w:r w:rsidR="00727F83">
        <w:rPr>
          <w:b/>
        </w:rPr>
        <w:t>reatment</w:t>
      </w:r>
      <w:r w:rsidRPr="003C7D8B">
        <w:rPr>
          <w:b/>
        </w:rPr>
        <w:t xml:space="preserve"> H</w:t>
      </w:r>
      <w:r w:rsidR="00727F83">
        <w:rPr>
          <w:b/>
        </w:rPr>
        <w:t>istory</w:t>
      </w:r>
      <w:r w:rsidRPr="003C7D8B">
        <w:rPr>
          <w:b/>
        </w:rPr>
        <w:t>:</w:t>
      </w:r>
      <w:r w:rsidR="00727F83">
        <w:t xml:space="preserve">   </w:t>
      </w:r>
      <w:r>
        <w:t>________________________________________________________________</w:t>
      </w:r>
    </w:p>
    <w:p w14:paraId="61E550BC" w14:textId="77777777" w:rsidR="0021626D" w:rsidRDefault="0021626D" w:rsidP="00614FAE">
      <w:pPr>
        <w:spacing w:line="240" w:lineRule="auto"/>
      </w:pPr>
      <w:r>
        <w:t>_____________________________________________________________________________________</w:t>
      </w:r>
    </w:p>
    <w:p w14:paraId="35571AC8" w14:textId="77777777" w:rsidR="003C7D8B" w:rsidRPr="003C7D8B" w:rsidRDefault="003C7D8B" w:rsidP="00614FAE">
      <w:pPr>
        <w:spacing w:line="240" w:lineRule="auto"/>
        <w:rPr>
          <w:b/>
        </w:rPr>
      </w:pPr>
      <w:r w:rsidRPr="003C7D8B">
        <w:rPr>
          <w:b/>
        </w:rPr>
        <w:t xml:space="preserve">Health:  </w:t>
      </w:r>
      <w:r w:rsidRPr="003C7D8B">
        <w:rPr>
          <w:b/>
        </w:rPr>
        <w:tab/>
      </w:r>
      <w:r>
        <w:rPr>
          <w:b/>
        </w:rPr>
        <w:tab/>
      </w:r>
      <w:r w:rsidR="004B5C57">
        <w:rPr>
          <w:b/>
        </w:rPr>
        <w:t>M</w:t>
      </w:r>
      <w:r w:rsidRPr="003C7D8B">
        <w:rPr>
          <w:b/>
        </w:rPr>
        <w:t>edical</w:t>
      </w:r>
      <w:r w:rsidR="004B5C57">
        <w:rPr>
          <w:b/>
        </w:rPr>
        <w:t xml:space="preserve"> Diagnosis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D8B">
        <w:rPr>
          <w:b/>
        </w:rPr>
        <w:t>Mental Health</w:t>
      </w:r>
      <w:r w:rsidR="004B5C57">
        <w:rPr>
          <w:b/>
        </w:rPr>
        <w:t xml:space="preserve"> Diagnosis</w:t>
      </w:r>
    </w:p>
    <w:p w14:paraId="69AB465E" w14:textId="6CBC0E28" w:rsidR="003C7D8B" w:rsidRDefault="003C7D8B" w:rsidP="00614FAE">
      <w:pPr>
        <w:spacing w:line="240" w:lineRule="auto"/>
      </w:pPr>
      <w:r>
        <w:tab/>
      </w:r>
      <w:r>
        <w:tab/>
        <w:t>_____________</w:t>
      </w:r>
      <w:r w:rsidR="00974392">
        <w:t>_</w:t>
      </w:r>
      <w:r>
        <w:t>_____________</w:t>
      </w:r>
      <w:r w:rsidR="00974392">
        <w:t>_</w:t>
      </w:r>
      <w:r>
        <w:t>______</w:t>
      </w:r>
      <w:r>
        <w:tab/>
        <w:t>__________________________</w:t>
      </w:r>
      <w:r w:rsidR="00974392">
        <w:t>_</w:t>
      </w:r>
      <w:r>
        <w:t>___</w:t>
      </w:r>
      <w:r w:rsidR="00974392">
        <w:t>__</w:t>
      </w:r>
      <w:r>
        <w:t>__</w:t>
      </w:r>
    </w:p>
    <w:p w14:paraId="19806EDC" w14:textId="057810C4" w:rsidR="003C7D8B" w:rsidRDefault="009C3056" w:rsidP="00614FAE">
      <w:pPr>
        <w:spacing w:line="240" w:lineRule="auto"/>
      </w:pPr>
      <w:r>
        <w:tab/>
      </w:r>
      <w:r w:rsidR="003C7D8B">
        <w:tab/>
        <w:t>______________</w:t>
      </w:r>
      <w:r w:rsidR="00974392">
        <w:t>_</w:t>
      </w:r>
      <w:r w:rsidR="003C7D8B">
        <w:t>__________________</w:t>
      </w:r>
      <w:r w:rsidR="003C7D8B">
        <w:tab/>
        <w:t>__________________________</w:t>
      </w:r>
      <w:r w:rsidR="00974392">
        <w:t>_</w:t>
      </w:r>
      <w:r w:rsidR="003C7D8B">
        <w:t>__</w:t>
      </w:r>
      <w:r w:rsidR="00974392">
        <w:t>__</w:t>
      </w:r>
      <w:r w:rsidR="003C7D8B">
        <w:t>___</w:t>
      </w:r>
    </w:p>
    <w:p w14:paraId="6F299F26" w14:textId="0F37AEE3" w:rsidR="0007466D" w:rsidRDefault="00FE0012" w:rsidP="0068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2"/>
          <w:tab w:val="left" w:pos="6480"/>
          <w:tab w:val="left" w:pos="7200"/>
          <w:tab w:val="left" w:pos="7908"/>
        </w:tabs>
        <w:spacing w:line="240" w:lineRule="auto"/>
        <w:rPr>
          <w:b/>
        </w:rPr>
      </w:pPr>
      <w:r>
        <w:rPr>
          <w:b/>
          <w:noProof/>
        </w:rPr>
        <w:pict w14:anchorId="5422C760">
          <v:rect id="Rectangle 9" o:spid="_x0000_s1037" style="position:absolute;margin-left:436.8pt;margin-top:4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"/>
        </w:pict>
      </w:r>
      <w:r>
        <w:rPr>
          <w:b/>
          <w:noProof/>
        </w:rPr>
        <w:pict w14:anchorId="554788B1">
          <v:rect id="Rectangle 8" o:spid="_x0000_s1036" style="position:absolute;margin-left:300.9pt;margin-top:3.4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 w:rsidR="0007466D" w:rsidRPr="0007466D">
        <w:rPr>
          <w:b/>
        </w:rPr>
        <w:t>Has a TB test been performed</w:t>
      </w:r>
      <w:r w:rsidR="009A7268">
        <w:rPr>
          <w:b/>
        </w:rPr>
        <w:t xml:space="preserve"> in the last 12 months</w:t>
      </w:r>
      <w:r w:rsidR="00727F83">
        <w:rPr>
          <w:b/>
        </w:rPr>
        <w:t>:</w:t>
      </w:r>
      <w:r w:rsidR="009A7268">
        <w:rPr>
          <w:b/>
        </w:rPr>
        <w:t xml:space="preserve">     </w:t>
      </w:r>
      <w:r w:rsidR="00CD6776">
        <w:rPr>
          <w:b/>
        </w:rPr>
        <w:tab/>
      </w:r>
      <w:r w:rsidR="00CD6776">
        <w:rPr>
          <w:b/>
        </w:rPr>
        <w:tab/>
      </w:r>
      <w:r w:rsidR="009A7268">
        <w:rPr>
          <w:b/>
        </w:rPr>
        <w:t xml:space="preserve"> Y</w:t>
      </w:r>
      <w:r w:rsidR="00CD6776">
        <w:rPr>
          <w:b/>
        </w:rPr>
        <w:tab/>
      </w:r>
      <w:r w:rsidR="006866A2">
        <w:rPr>
          <w:bCs/>
        </w:rPr>
        <w:t>_________________</w:t>
      </w:r>
      <w:r w:rsidR="006866A2">
        <w:rPr>
          <w:b/>
        </w:rPr>
        <w:t xml:space="preserve">        </w:t>
      </w:r>
      <w:r w:rsidR="009A7268">
        <w:rPr>
          <w:b/>
        </w:rPr>
        <w:t>N</w:t>
      </w:r>
      <w:r w:rsidR="00974392">
        <w:rPr>
          <w:b/>
        </w:rPr>
        <w:tab/>
      </w:r>
    </w:p>
    <w:p w14:paraId="137E0236" w14:textId="4D184092" w:rsidR="00974392" w:rsidRDefault="00974392" w:rsidP="0068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480"/>
          <w:tab w:val="left" w:pos="7200"/>
          <w:tab w:val="left" w:pos="7908"/>
        </w:tabs>
        <w:spacing w:line="240" w:lineRule="auto"/>
        <w:rPr>
          <w:b/>
        </w:rPr>
      </w:pPr>
      <w:r>
        <w:rPr>
          <w:b/>
          <w:noProof/>
        </w:rPr>
        <w:pict w14:anchorId="554788B1">
          <v:rect id="_x0000_s1044" style="position:absolute;margin-left:436.8pt;margin-top:3.4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noProof/>
        </w:rPr>
        <w:pict w14:anchorId="554788B1">
          <v:rect id="_x0000_s1043" style="position:absolute;margin-left:299.7pt;margin-top:3.4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</w:rPr>
        <w:t xml:space="preserve">Have you ever been tested for </w:t>
      </w:r>
      <w:r w:rsidR="006866A2">
        <w:rPr>
          <w:b/>
        </w:rPr>
        <w:t xml:space="preserve">STI’s, </w:t>
      </w:r>
      <w:r>
        <w:rPr>
          <w:b/>
        </w:rPr>
        <w:t>TB, HIV, Hepatitis</w:t>
      </w:r>
      <w:r w:rsidR="003E08A3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>Y</w:t>
      </w:r>
      <w:r>
        <w:rPr>
          <w:b/>
        </w:rPr>
        <w:t xml:space="preserve"> </w:t>
      </w:r>
      <w:r>
        <w:rPr>
          <w:b/>
        </w:rPr>
        <w:tab/>
      </w:r>
      <w:r w:rsidR="006866A2">
        <w:rPr>
          <w:bCs/>
        </w:rPr>
        <w:t>_________________</w:t>
      </w:r>
      <w:r w:rsidR="006866A2">
        <w:rPr>
          <w:b/>
        </w:rPr>
        <w:t xml:space="preserve">       </w:t>
      </w:r>
      <w:r>
        <w:rPr>
          <w:b/>
        </w:rPr>
        <w:t>N</w:t>
      </w:r>
      <w:r>
        <w:rPr>
          <w:b/>
        </w:rPr>
        <w:tab/>
      </w:r>
    </w:p>
    <w:p w14:paraId="49D23CE2" w14:textId="19335980" w:rsidR="00974392" w:rsidRPr="006866A2" w:rsidRDefault="00974392" w:rsidP="00686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08"/>
        </w:tabs>
        <w:spacing w:line="240" w:lineRule="auto"/>
        <w:rPr>
          <w:bCs/>
        </w:rPr>
      </w:pPr>
      <w:r>
        <w:rPr>
          <w:b/>
          <w:noProof/>
        </w:rPr>
        <w:pict w14:anchorId="554788B1">
          <v:rect id="_x0000_s1046" style="position:absolute;margin-left:436pt;margin-top:2.85pt;width:7.15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noProof/>
        </w:rPr>
        <w:pict w14:anchorId="554788B1">
          <v:rect id="_x0000_s1045" style="position:absolute;margin-left:299.1pt;margin-top:3.95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</w:rPr>
        <w:t>Have you ever tested positive for HIV, Hepatitis, or TB</w:t>
      </w:r>
      <w:r w:rsidR="003E08A3">
        <w:rPr>
          <w:b/>
        </w:rPr>
        <w:t>:</w:t>
      </w:r>
      <w:r>
        <w:rPr>
          <w:b/>
        </w:rPr>
        <w:t xml:space="preserve">               </w:t>
      </w:r>
      <w:r w:rsidR="003E08A3">
        <w:rPr>
          <w:b/>
        </w:rPr>
        <w:t xml:space="preserve"> </w:t>
      </w:r>
      <w:r>
        <w:rPr>
          <w:b/>
        </w:rPr>
        <w:t xml:space="preserve"> Y</w:t>
      </w:r>
      <w:r w:rsidR="006866A2">
        <w:rPr>
          <w:b/>
        </w:rPr>
        <w:t xml:space="preserve">       </w:t>
      </w:r>
      <w:r w:rsidR="006866A2">
        <w:rPr>
          <w:bCs/>
        </w:rPr>
        <w:t xml:space="preserve">_________________       </w:t>
      </w:r>
      <w:r>
        <w:rPr>
          <w:b/>
        </w:rPr>
        <w:t xml:space="preserve">N </w:t>
      </w:r>
    </w:p>
    <w:p w14:paraId="2ACB5B9C" w14:textId="2D486BD3" w:rsidR="009A7268" w:rsidRDefault="006866A2" w:rsidP="00614FAE">
      <w:pPr>
        <w:spacing w:line="240" w:lineRule="auto"/>
        <w:rPr>
          <w:b/>
        </w:rPr>
      </w:pPr>
      <w:r>
        <w:rPr>
          <w:b/>
          <w:noProof/>
        </w:rPr>
        <w:pict w14:anchorId="554788B1">
          <v:rect id="_x0000_s1052" style="position:absolute;margin-left:436.8pt;margin-top:3.3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>
        <w:rPr>
          <w:b/>
          <w:noProof/>
        </w:rPr>
        <w:pict w14:anchorId="554788B1">
          <v:rect id="_x0000_s1051" style="position:absolute;margin-left:299.1pt;margin-top:3.3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BoJhpx3AAAAAgBAAAPAAAAAAAAAAAAAAAAAHUEAABkcnMvZG93bnJldi54bWxQSwUG&#10;AAAAAAQABADzAAAAfgUAAAAA&#10;"/>
        </w:pict>
      </w:r>
      <w:r w:rsidR="009A7268">
        <w:rPr>
          <w:b/>
        </w:rPr>
        <w:t>Ha</w:t>
      </w:r>
      <w:r>
        <w:rPr>
          <w:b/>
        </w:rPr>
        <w:t xml:space="preserve">ve you seen a physician </w:t>
      </w:r>
      <w:r w:rsidR="009A7268">
        <w:rPr>
          <w:b/>
        </w:rPr>
        <w:t xml:space="preserve">in the last 12 months:       </w:t>
      </w:r>
      <w:r w:rsidR="00CD6776">
        <w:rPr>
          <w:b/>
        </w:rPr>
        <w:tab/>
      </w:r>
      <w:r>
        <w:rPr>
          <w:b/>
        </w:rPr>
        <w:t xml:space="preserve">               </w:t>
      </w:r>
      <w:r w:rsidR="00614FAE">
        <w:rPr>
          <w:b/>
        </w:rPr>
        <w:t xml:space="preserve"> </w:t>
      </w:r>
      <w:r w:rsidR="009A7268">
        <w:rPr>
          <w:b/>
        </w:rPr>
        <w:t>Y</w:t>
      </w:r>
      <w:r>
        <w:rPr>
          <w:b/>
        </w:rPr>
        <w:t xml:space="preserve">       </w:t>
      </w:r>
      <w:r>
        <w:rPr>
          <w:bCs/>
        </w:rPr>
        <w:t xml:space="preserve">_________________     </w:t>
      </w:r>
      <w:r>
        <w:rPr>
          <w:b/>
        </w:rPr>
        <w:t xml:space="preserve">  </w:t>
      </w:r>
      <w:r w:rsidR="009A7268">
        <w:rPr>
          <w:b/>
        </w:rPr>
        <w:t xml:space="preserve">N  </w:t>
      </w:r>
    </w:p>
    <w:p w14:paraId="56862B3D" w14:textId="25FF3B9A" w:rsidR="00614FAE" w:rsidRDefault="006866A2" w:rsidP="00614FAE">
      <w:pPr>
        <w:spacing w:line="240" w:lineRule="auto"/>
        <w:rPr>
          <w:b/>
        </w:rPr>
      </w:pPr>
      <w:r>
        <w:rPr>
          <w:b/>
          <w:noProof/>
        </w:rPr>
        <w:pict w14:anchorId="3BBFE93F">
          <v:rect id="Rectangle 12" o:spid="_x0000_s1033" style="position:absolute;margin-left:298.5pt;margin-top:3.0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"/>
        </w:pict>
      </w:r>
      <w:r w:rsidR="00FE0012">
        <w:rPr>
          <w:b/>
          <w:noProof/>
        </w:rPr>
        <w:pict w14:anchorId="0BBF0F70">
          <v:rect id="Rectangle 13" o:spid="_x0000_s1034" style="position:absolute;margin-left:436.8pt;margin-top:3.0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7mHAIAADo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"/>
        </w:pict>
      </w:r>
      <w:r w:rsidR="009A7268">
        <w:rPr>
          <w:b/>
        </w:rPr>
        <w:t xml:space="preserve">Physicians Medication Order Received:     </w:t>
      </w:r>
      <w:r w:rsidR="00CD6776">
        <w:rPr>
          <w:b/>
        </w:rPr>
        <w:tab/>
      </w:r>
      <w:r w:rsidR="00CD6776">
        <w:rPr>
          <w:b/>
        </w:rPr>
        <w:tab/>
      </w:r>
      <w:r w:rsidR="00CD6776">
        <w:rPr>
          <w:b/>
        </w:rPr>
        <w:tab/>
      </w:r>
      <w:r w:rsidR="009A7268">
        <w:rPr>
          <w:b/>
        </w:rPr>
        <w:t xml:space="preserve"> Y</w:t>
      </w:r>
      <w:r>
        <w:rPr>
          <w:b/>
        </w:rPr>
        <w:t xml:space="preserve">       </w:t>
      </w:r>
      <w:r>
        <w:rPr>
          <w:bCs/>
        </w:rPr>
        <w:t xml:space="preserve">_________________    </w:t>
      </w:r>
      <w:r>
        <w:rPr>
          <w:b/>
        </w:rPr>
        <w:t xml:space="preserve">   </w:t>
      </w:r>
      <w:r w:rsidR="009A7268">
        <w:rPr>
          <w:b/>
        </w:rPr>
        <w:t>N</w:t>
      </w:r>
    </w:p>
    <w:p w14:paraId="7435AC82" w14:textId="77777777" w:rsidR="0021626D" w:rsidRDefault="0021626D" w:rsidP="00614FAE">
      <w:pPr>
        <w:spacing w:line="240" w:lineRule="auto"/>
      </w:pPr>
      <w:r w:rsidRPr="003C7D8B">
        <w:rPr>
          <w:b/>
        </w:rPr>
        <w:t>Current Medications</w:t>
      </w:r>
      <w:r w:rsidR="004B5C57">
        <w:rPr>
          <w:b/>
        </w:rPr>
        <w:t xml:space="preserve"> and Diagnosis</w:t>
      </w:r>
      <w:r w:rsidRPr="003C7D8B">
        <w:rPr>
          <w:b/>
        </w:rPr>
        <w:t>:</w:t>
      </w:r>
      <w:r>
        <w:t xml:space="preserve"> </w:t>
      </w:r>
      <w:r w:rsidR="00FB2FA1">
        <w:t xml:space="preserve"> </w:t>
      </w:r>
      <w:r>
        <w:t xml:space="preserve"> _____________________________________________________</w:t>
      </w:r>
      <w:r w:rsidR="00614FAE">
        <w:t>_</w:t>
      </w:r>
    </w:p>
    <w:p w14:paraId="4A27DFE7" w14:textId="77777777" w:rsidR="0021626D" w:rsidRDefault="0021626D" w:rsidP="00614FAE">
      <w:pPr>
        <w:spacing w:line="240" w:lineRule="auto"/>
      </w:pPr>
      <w:r>
        <w:t>_____________________________________________________________________________________</w:t>
      </w:r>
    </w:p>
    <w:p w14:paraId="76C57150" w14:textId="77777777" w:rsidR="0021626D" w:rsidRDefault="0021626D" w:rsidP="00614FAE">
      <w:pPr>
        <w:spacing w:line="240" w:lineRule="auto"/>
      </w:pPr>
      <w:r w:rsidRPr="003C7D8B">
        <w:rPr>
          <w:b/>
        </w:rPr>
        <w:t>Prescribing Phys:</w:t>
      </w:r>
      <w:r>
        <w:t xml:space="preserve">  __________________________________</w:t>
      </w:r>
      <w:r>
        <w:tab/>
      </w:r>
      <w:r w:rsidRPr="003C7D8B">
        <w:rPr>
          <w:b/>
        </w:rPr>
        <w:t>Phys Phone:</w:t>
      </w:r>
      <w:r>
        <w:t xml:space="preserve">  _____________________</w:t>
      </w:r>
      <w:bookmarkStart w:id="0" w:name="_GoBack"/>
      <w:bookmarkEnd w:id="0"/>
    </w:p>
    <w:p w14:paraId="0F990672" w14:textId="77777777" w:rsidR="0021626D" w:rsidRPr="003C7D8B" w:rsidRDefault="00FE0012" w:rsidP="00614FAE">
      <w:pPr>
        <w:spacing w:line="240" w:lineRule="auto"/>
        <w:rPr>
          <w:b/>
        </w:rPr>
      </w:pPr>
      <w:r>
        <w:rPr>
          <w:b/>
          <w:noProof/>
        </w:rPr>
        <w:pict w14:anchorId="4C63DA25">
          <v:rect id="Rectangle 10" o:spid="_x0000_s1032" style="position:absolute;margin-left:190.7pt;margin-top:3.95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s0GwIAADs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"/>
        </w:pict>
      </w:r>
      <w:r>
        <w:rPr>
          <w:b/>
          <w:noProof/>
        </w:rPr>
        <w:pict w14:anchorId="2DB4A97D">
          <v:rect id="Rectangle 11" o:spid="_x0000_s1031" style="position:absolute;margin-left:137.55pt;margin-top:3.9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"/>
        </w:pict>
      </w:r>
      <w:r w:rsidR="0021626D" w:rsidRPr="003C7D8B">
        <w:rPr>
          <w:b/>
        </w:rPr>
        <w:t>Eligible for Food Stamps</w:t>
      </w:r>
      <w:r w:rsidR="00CD6776">
        <w:rPr>
          <w:b/>
        </w:rPr>
        <w:t>:      Y</w:t>
      </w:r>
      <w:r w:rsidR="00CD6776">
        <w:rPr>
          <w:b/>
        </w:rPr>
        <w:tab/>
      </w:r>
      <w:r w:rsidR="00CD6776">
        <w:rPr>
          <w:b/>
        </w:rPr>
        <w:tab/>
        <w:t xml:space="preserve">N          </w:t>
      </w:r>
      <w:r w:rsidR="00CD6776">
        <w:rPr>
          <w:b/>
        </w:rPr>
        <w:tab/>
        <w:t xml:space="preserve">   </w:t>
      </w:r>
      <w:r w:rsidR="00614FAE">
        <w:rPr>
          <w:b/>
        </w:rPr>
        <w:t xml:space="preserve">Current Income: </w:t>
      </w:r>
      <w:r w:rsidR="00614FAE" w:rsidRPr="00CD6776">
        <w:t>______________</w:t>
      </w:r>
      <w:r w:rsidR="00CD6776">
        <w:t xml:space="preserve"> </w:t>
      </w:r>
      <w:r w:rsidR="00614FAE">
        <w:rPr>
          <w:b/>
        </w:rPr>
        <w:t>Source</w:t>
      </w:r>
      <w:r w:rsidR="00614FAE" w:rsidRPr="00CD6776">
        <w:t>__________</w:t>
      </w:r>
    </w:p>
    <w:p w14:paraId="7C990AF8" w14:textId="77777777" w:rsidR="0021626D" w:rsidRDefault="0021626D" w:rsidP="00614FAE">
      <w:pPr>
        <w:spacing w:line="240" w:lineRule="auto"/>
      </w:pPr>
      <w:r w:rsidRPr="003C7D8B">
        <w:rPr>
          <w:b/>
        </w:rPr>
        <w:t>Current/Past Legal Issues/Convictions:</w:t>
      </w:r>
      <w:r>
        <w:t xml:space="preserve">  _______________________________</w:t>
      </w:r>
      <w:r w:rsidR="003C7D8B">
        <w:t>_____________________</w:t>
      </w:r>
    </w:p>
    <w:p w14:paraId="1646B7D8" w14:textId="77777777" w:rsidR="0021626D" w:rsidRDefault="0021626D" w:rsidP="00614FAE">
      <w:pPr>
        <w:spacing w:line="240" w:lineRule="auto"/>
      </w:pPr>
      <w:r>
        <w:t>____________________________________________________________________________</w:t>
      </w:r>
      <w:r w:rsidR="003C7D8B">
        <w:t>_________</w:t>
      </w:r>
    </w:p>
    <w:p w14:paraId="320794BD" w14:textId="5C6D620D" w:rsidR="00614FAE" w:rsidRPr="00614FAE" w:rsidRDefault="00614FAE" w:rsidP="00614FAE">
      <w:pPr>
        <w:spacing w:line="240" w:lineRule="auto"/>
        <w:rPr>
          <w:b/>
        </w:rPr>
      </w:pPr>
      <w:r w:rsidRPr="00614FAE">
        <w:rPr>
          <w:b/>
        </w:rPr>
        <w:t xml:space="preserve">Current </w:t>
      </w:r>
      <w:r w:rsidR="00727F83">
        <w:rPr>
          <w:b/>
        </w:rPr>
        <w:t>P</w:t>
      </w:r>
      <w:r w:rsidRPr="00614FAE">
        <w:rPr>
          <w:b/>
        </w:rPr>
        <w:t>robation</w:t>
      </w:r>
      <w:r>
        <w:rPr>
          <w:b/>
        </w:rPr>
        <w:t>/</w:t>
      </w:r>
      <w:r w:rsidR="00727F83">
        <w:rPr>
          <w:b/>
        </w:rPr>
        <w:t>P</w:t>
      </w:r>
      <w:r>
        <w:rPr>
          <w:b/>
        </w:rPr>
        <w:t>arole</w:t>
      </w:r>
      <w:r w:rsidRPr="00614FAE">
        <w:rPr>
          <w:b/>
        </w:rPr>
        <w:t xml:space="preserve">? </w:t>
      </w:r>
      <w:r w:rsidRPr="00CD6776">
        <w:t>______________________</w:t>
      </w:r>
      <w:r w:rsidRPr="00614FAE">
        <w:rPr>
          <w:b/>
        </w:rPr>
        <w:t xml:space="preserve">Pending Court Dates? </w:t>
      </w:r>
      <w:r w:rsidRPr="00CD6776">
        <w:t>____________________</w:t>
      </w:r>
    </w:p>
    <w:p w14:paraId="67E1E422" w14:textId="77777777" w:rsidR="00614FAE" w:rsidRPr="00614FAE" w:rsidRDefault="00FE0012" w:rsidP="00614FAE">
      <w:pPr>
        <w:spacing w:line="240" w:lineRule="auto"/>
        <w:rPr>
          <w:b/>
        </w:rPr>
      </w:pPr>
      <w:r>
        <w:rPr>
          <w:b/>
          <w:noProof/>
        </w:rPr>
        <w:pict w14:anchorId="06D6F768">
          <v:rect id="_x0000_s1030" style="position:absolute;margin-left:177.45pt;margin-top:3.6pt;width:7.15pt;height:7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MhGg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"/>
        </w:pict>
      </w:r>
      <w:r>
        <w:rPr>
          <w:b/>
          <w:noProof/>
        </w:rPr>
        <w:pict w14:anchorId="7FDDFFD5">
          <v:rect id="_x0000_s1029" style="position:absolute;margin-left:124.95pt;margin-top:3.6pt;width:7.15pt;height:7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"/>
        </w:pict>
      </w:r>
      <w:r w:rsidR="00614FAE" w:rsidRPr="00614FAE">
        <w:rPr>
          <w:b/>
        </w:rPr>
        <w:t xml:space="preserve">On </w:t>
      </w:r>
      <w:r w:rsidR="00727F83">
        <w:rPr>
          <w:b/>
        </w:rPr>
        <w:t>S</w:t>
      </w:r>
      <w:r w:rsidR="00614FAE" w:rsidRPr="00614FAE">
        <w:rPr>
          <w:b/>
        </w:rPr>
        <w:t xml:space="preserve">ex </w:t>
      </w:r>
      <w:r w:rsidR="00727F83">
        <w:rPr>
          <w:b/>
        </w:rPr>
        <w:t>O</w:t>
      </w:r>
      <w:r w:rsidR="00614FAE" w:rsidRPr="00614FAE">
        <w:rPr>
          <w:b/>
        </w:rPr>
        <w:t>ffender</w:t>
      </w:r>
      <w:r w:rsidR="00727F83">
        <w:rPr>
          <w:b/>
        </w:rPr>
        <w:t xml:space="preserve"> List</w:t>
      </w:r>
      <w:r w:rsidR="00614FAE" w:rsidRPr="00614FAE">
        <w:rPr>
          <w:b/>
        </w:rPr>
        <w:t>?</w:t>
      </w:r>
      <w:r w:rsidR="00614FAE" w:rsidRPr="003C7D8B">
        <w:rPr>
          <w:b/>
        </w:rPr>
        <w:t xml:space="preserve"> </w:t>
      </w:r>
      <w:r w:rsidR="00CD6776">
        <w:rPr>
          <w:b/>
        </w:rPr>
        <w:t xml:space="preserve">      Y                  N          </w:t>
      </w:r>
      <w:r w:rsidR="00CD6776">
        <w:rPr>
          <w:b/>
        </w:rPr>
        <w:tab/>
        <w:t xml:space="preserve">   </w:t>
      </w:r>
    </w:p>
    <w:sectPr w:rsidR="00614FAE" w:rsidRPr="00614FAE" w:rsidSect="00974392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67"/>
    <w:rsid w:val="0007466D"/>
    <w:rsid w:val="00076C25"/>
    <w:rsid w:val="000A1267"/>
    <w:rsid w:val="000C1EA4"/>
    <w:rsid w:val="00131188"/>
    <w:rsid w:val="0021626D"/>
    <w:rsid w:val="003C7D8B"/>
    <w:rsid w:val="003E08A3"/>
    <w:rsid w:val="004200CF"/>
    <w:rsid w:val="00463224"/>
    <w:rsid w:val="004B5C57"/>
    <w:rsid w:val="00542BDF"/>
    <w:rsid w:val="00614FAE"/>
    <w:rsid w:val="006476B9"/>
    <w:rsid w:val="006866A2"/>
    <w:rsid w:val="006A20C7"/>
    <w:rsid w:val="00727F83"/>
    <w:rsid w:val="0076486E"/>
    <w:rsid w:val="0087439D"/>
    <w:rsid w:val="008E16EA"/>
    <w:rsid w:val="009338C3"/>
    <w:rsid w:val="00974392"/>
    <w:rsid w:val="009863CB"/>
    <w:rsid w:val="009A7268"/>
    <w:rsid w:val="009C3056"/>
    <w:rsid w:val="00A87AD1"/>
    <w:rsid w:val="00AE02ED"/>
    <w:rsid w:val="00C15BC1"/>
    <w:rsid w:val="00C91278"/>
    <w:rsid w:val="00CB0463"/>
    <w:rsid w:val="00CD0379"/>
    <w:rsid w:val="00CD6776"/>
    <w:rsid w:val="00D654C0"/>
    <w:rsid w:val="00DC43E2"/>
    <w:rsid w:val="00FB2FA1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14E3739"/>
  <w15:docId w15:val="{76D21D68-4934-4C93-BF4E-5209319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scFiles\ClientScreenin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9452-A0F0-4257-A7D6-FEF599A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ClientScreeningForm</Template>
  <TotalTime>1056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REMMSCO</dc:creator>
  <cp:lastModifiedBy>Information REMMSCO</cp:lastModifiedBy>
  <cp:revision>8</cp:revision>
  <cp:lastPrinted>2019-10-17T15:15:00Z</cp:lastPrinted>
  <dcterms:created xsi:type="dcterms:W3CDTF">2018-05-28T13:29:00Z</dcterms:created>
  <dcterms:modified xsi:type="dcterms:W3CDTF">2020-01-24T14:39:00Z</dcterms:modified>
</cp:coreProperties>
</file>