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C3D" w14:textId="2D65FF71" w:rsidR="009750AA" w:rsidRDefault="00C04B8B" w:rsidP="00B111E2">
      <w:pPr>
        <w:rPr>
          <w:color w:val="FFFFFF"/>
        </w:rPr>
      </w:pP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870943" wp14:editId="375AB1DB">
                <wp:simplePos x="0" y="0"/>
                <wp:positionH relativeFrom="column">
                  <wp:posOffset>-242570</wp:posOffset>
                </wp:positionH>
                <wp:positionV relativeFrom="paragraph">
                  <wp:posOffset>-196850</wp:posOffset>
                </wp:positionV>
                <wp:extent cx="5750560" cy="1316990"/>
                <wp:effectExtent l="0" t="0" r="254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C2D0" w14:textId="44B879E5" w:rsidR="00142D10" w:rsidRPr="00FB6CFB" w:rsidRDefault="0070372D" w:rsidP="007116A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B6CF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South </w:t>
                            </w:r>
                            <w:r w:rsidR="008F5250" w:rsidRPr="00FB6CF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Bradford R</w:t>
                            </w:r>
                            <w:r w:rsidR="00FB6CFB" w:rsidRPr="00FB6CF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egional Show</w:t>
                            </w:r>
                          </w:p>
                          <w:p w14:paraId="1190566A" w14:textId="64CF4F6D" w:rsidR="00FB6CFB" w:rsidRPr="00FB6CFB" w:rsidRDefault="004B3B24" w:rsidP="00FB6C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2022 Entry </w:t>
                            </w:r>
                            <w:r w:rsidR="0070372D" w:rsidRPr="00FB6CF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12773C6E" w14:textId="16AABC46" w:rsidR="00FB6CFB" w:rsidRPr="00FB6CFB" w:rsidRDefault="00FB6CFB" w:rsidP="00FB6CFB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FB6CF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Show date:  </w:t>
                            </w:r>
                            <w:r w:rsidR="004B3B24">
                              <w:rPr>
                                <w:bCs/>
                                <w:sz w:val="40"/>
                                <w:szCs w:val="40"/>
                              </w:rPr>
                              <w:t>15th</w:t>
                            </w:r>
                            <w:r w:rsidRPr="00FB6CFB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May 202</w:t>
                            </w:r>
                            <w:r w:rsidR="004B3B24">
                              <w:rPr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15C55BBD" w14:textId="0356161D" w:rsidR="0070372D" w:rsidRPr="00E4538E" w:rsidRDefault="0070372D" w:rsidP="007116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09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9.1pt;margin-top:-15.5pt;width:452.8pt;height:10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">
                <v:textbox>
                  <w:txbxContent>
                    <w:p w14:paraId="0D33C2D0" w14:textId="44B879E5" w:rsidR="00142D10" w:rsidRPr="00FB6CFB" w:rsidRDefault="0070372D" w:rsidP="007116A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B6CFB">
                        <w:rPr>
                          <w:b/>
                          <w:bCs/>
                          <w:sz w:val="44"/>
                          <w:szCs w:val="44"/>
                        </w:rPr>
                        <w:t xml:space="preserve">South </w:t>
                      </w:r>
                      <w:r w:rsidR="008F5250" w:rsidRPr="00FB6CFB">
                        <w:rPr>
                          <w:b/>
                          <w:bCs/>
                          <w:sz w:val="44"/>
                          <w:szCs w:val="44"/>
                        </w:rPr>
                        <w:t>Bradford R</w:t>
                      </w:r>
                      <w:r w:rsidR="00FB6CFB" w:rsidRPr="00FB6CFB">
                        <w:rPr>
                          <w:b/>
                          <w:bCs/>
                          <w:sz w:val="44"/>
                          <w:szCs w:val="44"/>
                        </w:rPr>
                        <w:t>egional Show</w:t>
                      </w:r>
                    </w:p>
                    <w:p w14:paraId="1190566A" w14:textId="64CF4F6D" w:rsidR="00FB6CFB" w:rsidRPr="00FB6CFB" w:rsidRDefault="004B3B24" w:rsidP="00FB6C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2022 Entry </w:t>
                      </w:r>
                      <w:r w:rsidR="0070372D" w:rsidRPr="00FB6CFB">
                        <w:rPr>
                          <w:b/>
                          <w:bCs/>
                          <w:sz w:val="40"/>
                          <w:szCs w:val="40"/>
                        </w:rPr>
                        <w:t>Form</w:t>
                      </w:r>
                    </w:p>
                    <w:p w14:paraId="12773C6E" w14:textId="16AABC46" w:rsidR="00FB6CFB" w:rsidRPr="00FB6CFB" w:rsidRDefault="00FB6CFB" w:rsidP="00FB6CFB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FB6CFB">
                        <w:rPr>
                          <w:bCs/>
                          <w:sz w:val="40"/>
                          <w:szCs w:val="40"/>
                        </w:rPr>
                        <w:t xml:space="preserve">Show date:  </w:t>
                      </w:r>
                      <w:r w:rsidR="004B3B24">
                        <w:rPr>
                          <w:bCs/>
                          <w:sz w:val="40"/>
                          <w:szCs w:val="40"/>
                        </w:rPr>
                        <w:t>15th</w:t>
                      </w:r>
                      <w:r w:rsidRPr="00FB6CFB">
                        <w:rPr>
                          <w:bCs/>
                          <w:sz w:val="40"/>
                          <w:szCs w:val="40"/>
                        </w:rPr>
                        <w:t xml:space="preserve"> May 202</w:t>
                      </w:r>
                      <w:r w:rsidR="004B3B24">
                        <w:rPr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14:paraId="15C55BBD" w14:textId="0356161D" w:rsidR="0070372D" w:rsidRPr="00E4538E" w:rsidRDefault="0070372D" w:rsidP="007116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F7802" w14:textId="26E819A9" w:rsidR="001A2537" w:rsidRDefault="001A2537" w:rsidP="00B111E2">
      <w:pPr>
        <w:rPr>
          <w:color w:val="FFFFFF"/>
        </w:rPr>
      </w:pPr>
    </w:p>
    <w:p w14:paraId="4B95E03E" w14:textId="77777777" w:rsidR="005C7043" w:rsidRDefault="005C7043" w:rsidP="00EC21E9">
      <w:pPr>
        <w:rPr>
          <w:rFonts w:ascii="Arial" w:hAnsi="Arial" w:cs="Arial"/>
          <w:b/>
          <w:szCs w:val="22"/>
        </w:rPr>
      </w:pPr>
    </w:p>
    <w:p w14:paraId="4FC8972B" w14:textId="5D59A7F2" w:rsidR="00B111E2" w:rsidRDefault="00B111E2" w:rsidP="00EC21E9">
      <w:pPr>
        <w:rPr>
          <w:rFonts w:ascii="Arial" w:hAnsi="Arial" w:cs="Arial"/>
          <w:b/>
          <w:szCs w:val="22"/>
        </w:rPr>
      </w:pPr>
      <w:bookmarkStart w:id="0" w:name="_Hlk71484958"/>
    </w:p>
    <w:bookmarkEnd w:id="0"/>
    <w:p w14:paraId="3984504E" w14:textId="4E56D679" w:rsidR="00FB6CFB" w:rsidRPr="00EC21E9" w:rsidRDefault="00C04B8B" w:rsidP="00EC21E9">
      <w:pPr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B0A1207" wp14:editId="4164AD3D">
                <wp:simplePos x="0" y="0"/>
                <wp:positionH relativeFrom="column">
                  <wp:posOffset>4980940</wp:posOffset>
                </wp:positionH>
                <wp:positionV relativeFrom="paragraph">
                  <wp:posOffset>116840</wp:posOffset>
                </wp:positionV>
                <wp:extent cx="795655" cy="410210"/>
                <wp:effectExtent l="8890" t="9525" r="508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BCCC" w14:textId="335FAC64" w:rsidR="00C04B8B" w:rsidRDefault="00C04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1207" id="Text Box 2" o:spid="_x0000_s1027" type="#_x0000_t202" style="position:absolute;margin-left:392.2pt;margin-top:9.2pt;width:62.65pt;height:32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">
                <v:textbox>
                  <w:txbxContent>
                    <w:p w14:paraId="73EDBCCC" w14:textId="335FAC64" w:rsidR="00C04B8B" w:rsidRDefault="00C04B8B"/>
                  </w:txbxContent>
                </v:textbox>
                <w10:wrap type="square"/>
              </v:shape>
            </w:pict>
          </mc:Fallback>
        </mc:AlternateContent>
      </w:r>
    </w:p>
    <w:p w14:paraId="5D5C34FF" w14:textId="1903E9A5" w:rsidR="008454CD" w:rsidRDefault="00C04B8B" w:rsidP="00857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17B10D3" wp14:editId="293608FF">
                <wp:simplePos x="0" y="0"/>
                <wp:positionH relativeFrom="column">
                  <wp:posOffset>1074420</wp:posOffset>
                </wp:positionH>
                <wp:positionV relativeFrom="paragraph">
                  <wp:posOffset>95249</wp:posOffset>
                </wp:positionV>
                <wp:extent cx="28575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D781" id="Line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7.5pt" to="309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YcwAEAAGkDAAAOAAAAZHJzL2Uyb0RvYy54bWysU02P2yAQvVfqf0DcGzupst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"/>
            </w:pict>
          </mc:Fallback>
        </mc:AlternateContent>
      </w:r>
      <w:r w:rsidR="008454CD">
        <w:rPr>
          <w:rFonts w:ascii="Arial" w:hAnsi="Arial" w:cs="Arial"/>
          <w:sz w:val="18"/>
          <w:szCs w:val="18"/>
        </w:rPr>
        <w:t>Your name:</w:t>
      </w:r>
      <w:r w:rsidR="008454CD">
        <w:rPr>
          <w:rFonts w:ascii="Arial" w:hAnsi="Arial" w:cs="Arial"/>
          <w:sz w:val="18"/>
          <w:szCs w:val="18"/>
        </w:rPr>
        <w:tab/>
      </w:r>
      <w:r w:rsidR="00C00F4E">
        <w:rPr>
          <w:rFonts w:ascii="Arial" w:hAnsi="Arial" w:cs="Arial"/>
          <w:sz w:val="18"/>
          <w:szCs w:val="18"/>
        </w:rPr>
        <w:t xml:space="preserve"> </w:t>
      </w:r>
      <w:r w:rsidR="00C00F4E">
        <w:rPr>
          <w:rFonts w:ascii="Arial" w:hAnsi="Arial" w:cs="Arial"/>
          <w:sz w:val="18"/>
          <w:szCs w:val="18"/>
        </w:rPr>
        <w:tab/>
      </w:r>
      <w:r w:rsidR="008454CD">
        <w:rPr>
          <w:rFonts w:ascii="Arial" w:hAnsi="Arial" w:cs="Arial"/>
          <w:sz w:val="18"/>
          <w:szCs w:val="18"/>
        </w:rPr>
        <w:tab/>
      </w:r>
      <w:r w:rsidR="008454CD">
        <w:rPr>
          <w:rFonts w:ascii="Arial" w:hAnsi="Arial" w:cs="Arial"/>
          <w:sz w:val="18"/>
          <w:szCs w:val="18"/>
        </w:rPr>
        <w:tab/>
      </w:r>
      <w:r w:rsidR="008454CD">
        <w:rPr>
          <w:rFonts w:ascii="Arial" w:hAnsi="Arial" w:cs="Arial"/>
          <w:sz w:val="18"/>
          <w:szCs w:val="18"/>
        </w:rPr>
        <w:tab/>
      </w:r>
      <w:r w:rsidR="008454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C00F4E">
        <w:rPr>
          <w:rFonts w:ascii="Arial" w:hAnsi="Arial" w:cs="Arial"/>
          <w:sz w:val="18"/>
          <w:szCs w:val="18"/>
        </w:rPr>
        <w:t xml:space="preserve">Back Number </w:t>
      </w:r>
    </w:p>
    <w:tbl>
      <w:tblPr>
        <w:tblStyle w:val="TableGrid"/>
        <w:tblpPr w:leftFromText="180" w:rightFromText="180" w:vertAnchor="text" w:horzAnchor="page" w:tblpX="9058" w:tblpY="755"/>
        <w:tblW w:w="0" w:type="auto"/>
        <w:tblLook w:val="04A0" w:firstRow="1" w:lastRow="0" w:firstColumn="1" w:lastColumn="0" w:noHBand="0" w:noVBand="1"/>
      </w:tblPr>
      <w:tblGrid>
        <w:gridCol w:w="1318"/>
        <w:gridCol w:w="667"/>
      </w:tblGrid>
      <w:tr w:rsidR="00446261" w14:paraId="070B51F8" w14:textId="77777777" w:rsidTr="00446261">
        <w:tc>
          <w:tcPr>
            <w:tcW w:w="1318" w:type="dxa"/>
          </w:tcPr>
          <w:p w14:paraId="00BFEA3C" w14:textId="2B090F33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</w:t>
            </w:r>
          </w:p>
        </w:tc>
        <w:tc>
          <w:tcPr>
            <w:tcW w:w="667" w:type="dxa"/>
          </w:tcPr>
          <w:p w14:paraId="5D89B5AB" w14:textId="77777777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261" w14:paraId="3CD109ED" w14:textId="77777777" w:rsidTr="00446261">
        <w:tc>
          <w:tcPr>
            <w:tcW w:w="1318" w:type="dxa"/>
          </w:tcPr>
          <w:p w14:paraId="585444CD" w14:textId="5B0BF72E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</w:t>
            </w:r>
          </w:p>
        </w:tc>
        <w:tc>
          <w:tcPr>
            <w:tcW w:w="667" w:type="dxa"/>
          </w:tcPr>
          <w:p w14:paraId="33E03EAC" w14:textId="77777777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261" w14:paraId="04A21660" w14:textId="77777777" w:rsidTr="00446261">
        <w:tc>
          <w:tcPr>
            <w:tcW w:w="1318" w:type="dxa"/>
          </w:tcPr>
          <w:p w14:paraId="3A76A0D7" w14:textId="7652C340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PayPal</w:t>
            </w:r>
          </w:p>
        </w:tc>
        <w:tc>
          <w:tcPr>
            <w:tcW w:w="667" w:type="dxa"/>
          </w:tcPr>
          <w:p w14:paraId="7405267A" w14:textId="77777777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261" w14:paraId="4F1025B4" w14:textId="77777777" w:rsidTr="00446261">
        <w:tc>
          <w:tcPr>
            <w:tcW w:w="1318" w:type="dxa"/>
          </w:tcPr>
          <w:p w14:paraId="594124AF" w14:textId="4EB0D3AC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Trans</w:t>
            </w:r>
          </w:p>
        </w:tc>
        <w:tc>
          <w:tcPr>
            <w:tcW w:w="667" w:type="dxa"/>
          </w:tcPr>
          <w:p w14:paraId="3329362D" w14:textId="77777777" w:rsidR="00446261" w:rsidRDefault="00446261" w:rsidP="00446261">
            <w:pPr>
              <w:tabs>
                <w:tab w:val="left" w:pos="1440"/>
                <w:tab w:val="left" w:pos="6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69F573" w14:textId="17841EFD" w:rsidR="008454CD" w:rsidRDefault="00C04B8B" w:rsidP="00C00F4E">
      <w:pPr>
        <w:tabs>
          <w:tab w:val="left" w:pos="1440"/>
          <w:tab w:val="left" w:pos="66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941656A" wp14:editId="57D167B3">
                <wp:simplePos x="0" y="0"/>
                <wp:positionH relativeFrom="column">
                  <wp:posOffset>1117600</wp:posOffset>
                </wp:positionH>
                <wp:positionV relativeFrom="paragraph">
                  <wp:posOffset>128904</wp:posOffset>
                </wp:positionV>
                <wp:extent cx="28575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AE61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pt,10.15pt" to="31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"/>
            </w:pict>
          </mc:Fallback>
        </mc:AlternateContent>
      </w:r>
      <w:r w:rsidR="00C00F4E">
        <w:rPr>
          <w:rFonts w:ascii="Arial" w:hAnsi="Arial" w:cs="Arial"/>
          <w:sz w:val="18"/>
          <w:szCs w:val="18"/>
        </w:rPr>
        <w:t>Tel no</w:t>
      </w:r>
      <w:r w:rsidR="00C00F4E">
        <w:rPr>
          <w:rFonts w:ascii="Arial" w:hAnsi="Arial" w:cs="Arial"/>
          <w:sz w:val="18"/>
          <w:szCs w:val="18"/>
        </w:rPr>
        <w:tab/>
      </w:r>
      <w:r w:rsidR="00C00F4E">
        <w:rPr>
          <w:rFonts w:ascii="Arial" w:hAnsi="Arial" w:cs="Arial"/>
          <w:sz w:val="18"/>
          <w:szCs w:val="18"/>
        </w:rPr>
        <w:tab/>
      </w:r>
    </w:p>
    <w:p w14:paraId="3CFA1C50" w14:textId="0A948991" w:rsidR="00C00F4E" w:rsidRPr="004C3D04" w:rsidRDefault="00C00F4E" w:rsidP="00C00F4E">
      <w:pPr>
        <w:tabs>
          <w:tab w:val="left" w:pos="1440"/>
          <w:tab w:val="left" w:pos="66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Emergency Contact No ___________________________________________</w:t>
      </w:r>
    </w:p>
    <w:p w14:paraId="621CF33D" w14:textId="2D7A7885" w:rsidR="008454CD" w:rsidRDefault="00C04B8B" w:rsidP="008454C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CDC6986" wp14:editId="34334212">
                <wp:simplePos x="0" y="0"/>
                <wp:positionH relativeFrom="column">
                  <wp:posOffset>1074420</wp:posOffset>
                </wp:positionH>
                <wp:positionV relativeFrom="paragraph">
                  <wp:posOffset>125729</wp:posOffset>
                </wp:positionV>
                <wp:extent cx="28575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99DB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9.9pt" to="30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"/>
            </w:pict>
          </mc:Fallback>
        </mc:AlternateContent>
      </w:r>
      <w:r w:rsidR="008454CD" w:rsidRPr="004C3D04">
        <w:rPr>
          <w:rFonts w:ascii="Arial" w:hAnsi="Arial" w:cs="Arial"/>
          <w:sz w:val="18"/>
          <w:szCs w:val="18"/>
        </w:rPr>
        <w:t>Your address:</w:t>
      </w:r>
    </w:p>
    <w:p w14:paraId="0BAC649F" w14:textId="6EA0B33F" w:rsidR="008454CD" w:rsidRPr="004C3D04" w:rsidRDefault="00C04B8B" w:rsidP="008454C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C92799" wp14:editId="424510C2">
                <wp:simplePos x="0" y="0"/>
                <wp:positionH relativeFrom="column">
                  <wp:posOffset>1074420</wp:posOffset>
                </wp:positionH>
                <wp:positionV relativeFrom="paragraph">
                  <wp:posOffset>157479</wp:posOffset>
                </wp:positionV>
                <wp:extent cx="2857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C187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12.4pt" to="30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"/>
            </w:pict>
          </mc:Fallback>
        </mc:AlternateContent>
      </w:r>
    </w:p>
    <w:p w14:paraId="6F9CEC18" w14:textId="7E9F5D15" w:rsidR="008454CD" w:rsidRDefault="00C04B8B" w:rsidP="008454C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6010467" wp14:editId="5B2D944E">
                <wp:simplePos x="0" y="0"/>
                <wp:positionH relativeFrom="column">
                  <wp:posOffset>1074420</wp:posOffset>
                </wp:positionH>
                <wp:positionV relativeFrom="paragraph">
                  <wp:posOffset>205739</wp:posOffset>
                </wp:positionV>
                <wp:extent cx="28575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3A39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6pt,16.2pt" to="309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mzwAEAAGkDAAAOAAAAZHJzL2Uyb0RvYy54bWysU02P2yAQvVfqf0DcGyeWst1a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"/>
            </w:pict>
          </mc:Fallback>
        </mc:AlternateContent>
      </w:r>
      <w:r w:rsidR="008454CD" w:rsidRPr="004C3D04">
        <w:rPr>
          <w:rFonts w:ascii="Arial" w:hAnsi="Arial" w:cs="Arial"/>
          <w:sz w:val="18"/>
          <w:szCs w:val="18"/>
        </w:rPr>
        <w:t xml:space="preserve">Postcode: </w:t>
      </w:r>
    </w:p>
    <w:p w14:paraId="721A47BB" w14:textId="3141B9AD" w:rsidR="008454CD" w:rsidRPr="004C3D04" w:rsidRDefault="00C04B8B" w:rsidP="008454C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012CBDE" wp14:editId="76157BF7">
                <wp:simplePos x="0" y="0"/>
                <wp:positionH relativeFrom="column">
                  <wp:posOffset>1117600</wp:posOffset>
                </wp:positionH>
                <wp:positionV relativeFrom="paragraph">
                  <wp:posOffset>194944</wp:posOffset>
                </wp:positionV>
                <wp:extent cx="2857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82FF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pt,15.35pt" to="31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"/>
            </w:pict>
          </mc:Fallback>
        </mc:AlternateContent>
      </w:r>
      <w:r w:rsidR="008454CD" w:rsidRPr="004C3D04">
        <w:rPr>
          <w:rFonts w:ascii="Arial" w:hAnsi="Arial" w:cs="Arial"/>
          <w:sz w:val="18"/>
          <w:szCs w:val="18"/>
        </w:rPr>
        <w:t>Email address:</w:t>
      </w:r>
    </w:p>
    <w:p w14:paraId="753ECA3D" w14:textId="77777777" w:rsidR="008454CD" w:rsidRPr="00476B09" w:rsidRDefault="008454CD" w:rsidP="008454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B09">
        <w:rPr>
          <w:rFonts w:ascii="Arial" w:hAnsi="Arial" w:cs="Arial"/>
          <w:b/>
          <w:sz w:val="24"/>
          <w:szCs w:val="24"/>
        </w:rPr>
        <w:t>Please use a separate entry form per person</w:t>
      </w:r>
    </w:p>
    <w:p w14:paraId="04E1895D" w14:textId="1C362D7C" w:rsidR="0074685E" w:rsidRPr="00FB6CFB" w:rsidRDefault="0074685E" w:rsidP="00FB6CFB">
      <w:pPr>
        <w:tabs>
          <w:tab w:val="left" w:pos="468"/>
          <w:tab w:val="left" w:pos="2988"/>
          <w:tab w:val="left" w:pos="5868"/>
          <w:tab w:val="left" w:pos="7128"/>
        </w:tabs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1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94"/>
        <w:gridCol w:w="283"/>
        <w:gridCol w:w="3686"/>
        <w:gridCol w:w="283"/>
        <w:gridCol w:w="992"/>
        <w:gridCol w:w="1177"/>
      </w:tblGrid>
      <w:tr w:rsidR="00782608" w:rsidRPr="00142A9D" w14:paraId="62C8291E" w14:textId="77777777" w:rsidTr="00FB6CFB">
        <w:trPr>
          <w:trHeight w:val="375"/>
        </w:trPr>
        <w:tc>
          <w:tcPr>
            <w:tcW w:w="1100" w:type="dxa"/>
          </w:tcPr>
          <w:p w14:paraId="5B5F6A5C" w14:textId="77777777" w:rsidR="008454CD" w:rsidRPr="00782608" w:rsidRDefault="008454CD" w:rsidP="0078260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2A9D">
              <w:rPr>
                <w:rFonts w:ascii="Arial" w:hAnsi="Arial" w:cs="Arial"/>
                <w:b/>
                <w:sz w:val="18"/>
                <w:szCs w:val="18"/>
              </w:rPr>
              <w:t>Class</w:t>
            </w:r>
            <w:r w:rsidR="0078260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694" w:type="dxa"/>
            <w:shd w:val="clear" w:color="auto" w:fill="auto"/>
          </w:tcPr>
          <w:p w14:paraId="76802063" w14:textId="77777777" w:rsidR="008454CD" w:rsidRPr="00142A9D" w:rsidRDefault="008454CD" w:rsidP="00142A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2A9D">
              <w:rPr>
                <w:rFonts w:ascii="Arial" w:hAnsi="Arial" w:cs="Arial"/>
                <w:b/>
                <w:sz w:val="18"/>
                <w:szCs w:val="18"/>
              </w:rPr>
              <w:t>Rider/ handler</w:t>
            </w:r>
          </w:p>
        </w:tc>
        <w:tc>
          <w:tcPr>
            <w:tcW w:w="283" w:type="dxa"/>
            <w:shd w:val="clear" w:color="auto" w:fill="auto"/>
          </w:tcPr>
          <w:p w14:paraId="2C67756B" w14:textId="567816FD" w:rsidR="008454CD" w:rsidRPr="00142A9D" w:rsidRDefault="008454CD" w:rsidP="00142A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81062AA" w14:textId="77777777" w:rsidR="008454CD" w:rsidRPr="00142A9D" w:rsidRDefault="008454CD" w:rsidP="00142A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2A9D">
              <w:rPr>
                <w:rFonts w:ascii="Arial" w:hAnsi="Arial" w:cs="Arial"/>
                <w:b/>
                <w:sz w:val="18"/>
                <w:szCs w:val="18"/>
              </w:rPr>
              <w:t>Horse/ pony’s name</w:t>
            </w:r>
          </w:p>
        </w:tc>
        <w:tc>
          <w:tcPr>
            <w:tcW w:w="283" w:type="dxa"/>
            <w:shd w:val="clear" w:color="auto" w:fill="auto"/>
          </w:tcPr>
          <w:p w14:paraId="47A5D099" w14:textId="77777777" w:rsidR="00ED2374" w:rsidRPr="00142A9D" w:rsidRDefault="00ED2374" w:rsidP="00142A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F406A4E" w14:textId="77777777" w:rsidR="008454CD" w:rsidRPr="00142A9D" w:rsidRDefault="00174BB3" w:rsidP="00142A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 </w:t>
            </w:r>
          </w:p>
        </w:tc>
        <w:tc>
          <w:tcPr>
            <w:tcW w:w="1177" w:type="dxa"/>
          </w:tcPr>
          <w:p w14:paraId="253AFB51" w14:textId="77777777" w:rsidR="008454CD" w:rsidRPr="00142A9D" w:rsidRDefault="008454CD" w:rsidP="00142A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2A9D">
              <w:rPr>
                <w:rFonts w:ascii="Arial" w:hAnsi="Arial" w:cs="Arial"/>
                <w:b/>
                <w:sz w:val="18"/>
                <w:szCs w:val="18"/>
              </w:rPr>
              <w:t>Entry f</w:t>
            </w:r>
            <w:r w:rsidR="00782608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142A9D">
              <w:rPr>
                <w:rFonts w:ascii="Arial" w:hAnsi="Arial" w:cs="Arial"/>
                <w:b/>
                <w:sz w:val="18"/>
                <w:szCs w:val="18"/>
              </w:rPr>
              <w:t xml:space="preserve"> £</w:t>
            </w:r>
          </w:p>
        </w:tc>
      </w:tr>
      <w:tr w:rsidR="00782608" w:rsidRPr="00142A9D" w14:paraId="20EFF66C" w14:textId="77777777" w:rsidTr="00FB6CFB">
        <w:tc>
          <w:tcPr>
            <w:tcW w:w="1100" w:type="dxa"/>
          </w:tcPr>
          <w:p w14:paraId="33DE43CF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0DC22DB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8321069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3AC78DE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AA5A5A1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FE82E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60B0C9E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061508D9" w14:textId="77777777" w:rsidTr="00FB6CFB">
        <w:tc>
          <w:tcPr>
            <w:tcW w:w="1100" w:type="dxa"/>
          </w:tcPr>
          <w:p w14:paraId="30CD4BCD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4EE1C4A6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641F197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ADE0D29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3ABDFE5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B933B9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30230C1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110E0C14" w14:textId="77777777" w:rsidTr="00FB6CFB">
        <w:tc>
          <w:tcPr>
            <w:tcW w:w="1100" w:type="dxa"/>
          </w:tcPr>
          <w:p w14:paraId="7001312B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8C82243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0D76BBD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34CEDD4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4CB262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6447AC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81E64CF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1AD086D8" w14:textId="77777777" w:rsidTr="00FB6CFB">
        <w:tc>
          <w:tcPr>
            <w:tcW w:w="1100" w:type="dxa"/>
          </w:tcPr>
          <w:p w14:paraId="62F21B8D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D17EA94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98F215C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2FF87FC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010A5EA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B9D3E7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9033336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056EE765" w14:textId="77777777" w:rsidTr="00FB6CFB">
        <w:tc>
          <w:tcPr>
            <w:tcW w:w="1100" w:type="dxa"/>
          </w:tcPr>
          <w:p w14:paraId="4CD1D958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98BECBF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80624D0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EBF4011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A09936F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69D933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3BE4522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3FF5173F" w14:textId="77777777" w:rsidTr="00FB6CFB">
        <w:tc>
          <w:tcPr>
            <w:tcW w:w="1100" w:type="dxa"/>
          </w:tcPr>
          <w:p w14:paraId="0AAFD075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5DCC5EA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1A15854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5C682CE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B94EF15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A4AEBA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7CFF4F4" w14:textId="77777777" w:rsidR="00ED2374" w:rsidRPr="00782608" w:rsidRDefault="00ED2374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7B98AE1F" w14:textId="77777777" w:rsidTr="00FB6CFB">
        <w:tc>
          <w:tcPr>
            <w:tcW w:w="1100" w:type="dxa"/>
          </w:tcPr>
          <w:p w14:paraId="3889A73A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3E11FA9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E8843BA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C9B0C4B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33344EE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83454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72C5A7F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4F7ECC3F" w14:textId="77777777" w:rsidTr="00FB6CFB">
        <w:tc>
          <w:tcPr>
            <w:tcW w:w="1100" w:type="dxa"/>
          </w:tcPr>
          <w:p w14:paraId="2B5CE25C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564AA15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DDA61F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3AB978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AEA1201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C168F0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6E377FC" w14:textId="77777777" w:rsidR="008454CD" w:rsidRPr="00782608" w:rsidRDefault="008454CD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4D47BD2E" w14:textId="77777777" w:rsidTr="00FB6CFB">
        <w:tc>
          <w:tcPr>
            <w:tcW w:w="1100" w:type="dxa"/>
          </w:tcPr>
          <w:p w14:paraId="4E6E7496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E7B8750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4030CAF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40A82E5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24C658F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E0D4AC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74BAD65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608" w:rsidRPr="00142A9D" w14:paraId="6ABB12A9" w14:textId="77777777" w:rsidTr="00FB6CFB">
        <w:tc>
          <w:tcPr>
            <w:tcW w:w="1100" w:type="dxa"/>
          </w:tcPr>
          <w:p w14:paraId="54315E1C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4F42E32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69CD55C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9B1EFCE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A499351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A57055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CD3218E" w14:textId="77777777" w:rsidR="00782608" w:rsidRPr="00782608" w:rsidRDefault="00782608" w:rsidP="00142A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CD" w:rsidRPr="00142A9D" w14:paraId="45A3CBE5" w14:textId="77777777" w:rsidTr="00782608">
        <w:trPr>
          <w:gridBefore w:val="1"/>
          <w:wBefore w:w="1100" w:type="dxa"/>
        </w:trPr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7C193" w14:textId="77777777" w:rsidR="008454CD" w:rsidRPr="00142A9D" w:rsidRDefault="00C20BAB" w:rsidP="00C20BAB">
            <w:pPr>
              <w:tabs>
                <w:tab w:val="left" w:pos="54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First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aid</w:t>
            </w:r>
            <w:r w:rsidRPr="00C20BAB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Pr="00C20BAB">
              <w:rPr>
                <w:rFonts w:ascii="Arial" w:hAnsi="Arial" w:cs="Arial"/>
                <w:sz w:val="18"/>
                <w:szCs w:val="18"/>
              </w:rPr>
              <w:t>per person)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14:paraId="7B59F89E" w14:textId="77777777" w:rsidR="008454CD" w:rsidRPr="00E4538E" w:rsidRDefault="00C20BAB" w:rsidP="00142A9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£2.00</w:t>
            </w:r>
          </w:p>
        </w:tc>
      </w:tr>
      <w:tr w:rsidR="008454CD" w:rsidRPr="00142A9D" w14:paraId="3DFF2288" w14:textId="77777777" w:rsidTr="00782608">
        <w:trPr>
          <w:gridBefore w:val="1"/>
          <w:wBefore w:w="1100" w:type="dxa"/>
          <w:trHeight w:val="27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EBD4" w14:textId="77777777" w:rsidR="008454CD" w:rsidRPr="00142A9D" w:rsidRDefault="00400E5A" w:rsidP="00400E5A">
            <w:pPr>
              <w:spacing w:line="360" w:lineRule="auto"/>
              <w:ind w:left="28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Fee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0B51037A" w14:textId="77777777" w:rsidR="008454CD" w:rsidRPr="00142A9D" w:rsidRDefault="008454CD" w:rsidP="00142A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2A9D">
              <w:rPr>
                <w:rFonts w:ascii="Arial" w:hAnsi="Arial" w:cs="Arial"/>
                <w:sz w:val="18"/>
                <w:szCs w:val="18"/>
              </w:rPr>
              <w:t xml:space="preserve"> £</w:t>
            </w:r>
          </w:p>
        </w:tc>
      </w:tr>
    </w:tbl>
    <w:p w14:paraId="7FDC929F" w14:textId="752C1D8D" w:rsidR="00A55CCB" w:rsidRPr="00FB6CFB" w:rsidRDefault="00A55CCB" w:rsidP="00A55CCB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b/>
          <w:i/>
          <w:sz w:val="24"/>
          <w:szCs w:val="24"/>
        </w:rPr>
      </w:pPr>
      <w:r w:rsidRPr="00FB6CFB">
        <w:rPr>
          <w:rFonts w:ascii="Arial" w:hAnsi="Arial" w:cs="Arial"/>
          <w:b/>
          <w:sz w:val="24"/>
          <w:szCs w:val="24"/>
        </w:rPr>
        <w:t xml:space="preserve">Entry fees </w:t>
      </w:r>
      <w:r w:rsidR="00FB6CFB">
        <w:rPr>
          <w:rFonts w:ascii="Arial" w:hAnsi="Arial" w:cs="Arial"/>
          <w:b/>
          <w:sz w:val="24"/>
          <w:szCs w:val="24"/>
        </w:rPr>
        <w:t>–</w:t>
      </w:r>
      <w:r w:rsidRPr="00FB6CFB">
        <w:rPr>
          <w:rFonts w:ascii="Arial" w:hAnsi="Arial" w:cs="Arial"/>
          <w:b/>
          <w:sz w:val="24"/>
          <w:szCs w:val="24"/>
        </w:rPr>
        <w:t xml:space="preserve"> Members</w:t>
      </w:r>
      <w:r w:rsidR="00FB6CFB">
        <w:rPr>
          <w:rFonts w:ascii="Arial" w:hAnsi="Arial" w:cs="Arial"/>
          <w:b/>
          <w:sz w:val="24"/>
          <w:szCs w:val="24"/>
        </w:rPr>
        <w:t xml:space="preserve"> - </w:t>
      </w:r>
      <w:r w:rsidRPr="00FB6CFB">
        <w:rPr>
          <w:rFonts w:ascii="Arial" w:hAnsi="Arial" w:cs="Arial"/>
          <w:b/>
          <w:sz w:val="24"/>
          <w:szCs w:val="24"/>
        </w:rPr>
        <w:t>£</w:t>
      </w:r>
      <w:r w:rsidR="004B3B24">
        <w:rPr>
          <w:rFonts w:ascii="Arial" w:hAnsi="Arial" w:cs="Arial"/>
          <w:b/>
          <w:sz w:val="24"/>
          <w:szCs w:val="24"/>
        </w:rPr>
        <w:t>8</w:t>
      </w:r>
      <w:r w:rsidR="00E410ED" w:rsidRPr="00FB6CFB">
        <w:rPr>
          <w:rFonts w:ascii="Arial" w:hAnsi="Arial" w:cs="Arial"/>
          <w:b/>
          <w:sz w:val="24"/>
          <w:szCs w:val="24"/>
        </w:rPr>
        <w:t xml:space="preserve">.00 </w:t>
      </w:r>
    </w:p>
    <w:p w14:paraId="4BF1C816" w14:textId="7A2BEA22" w:rsidR="007116A3" w:rsidRPr="00FB6CFB" w:rsidRDefault="00A55CCB" w:rsidP="007116A3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i/>
          <w:sz w:val="24"/>
          <w:szCs w:val="24"/>
        </w:rPr>
      </w:pPr>
      <w:r w:rsidRPr="00FB6CFB">
        <w:rPr>
          <w:rFonts w:ascii="Arial" w:hAnsi="Arial" w:cs="Arial"/>
          <w:b/>
          <w:sz w:val="24"/>
          <w:szCs w:val="24"/>
        </w:rPr>
        <w:t xml:space="preserve">                     Non Memb</w:t>
      </w:r>
      <w:r w:rsidR="007240CD" w:rsidRPr="00FB6CFB">
        <w:rPr>
          <w:rFonts w:ascii="Arial" w:hAnsi="Arial" w:cs="Arial"/>
          <w:b/>
          <w:sz w:val="24"/>
          <w:szCs w:val="24"/>
        </w:rPr>
        <w:t>ers</w:t>
      </w:r>
      <w:r w:rsidR="00FB6CFB">
        <w:rPr>
          <w:rFonts w:ascii="Arial" w:hAnsi="Arial" w:cs="Arial"/>
          <w:b/>
          <w:sz w:val="24"/>
          <w:szCs w:val="24"/>
        </w:rPr>
        <w:t xml:space="preserve"> -</w:t>
      </w:r>
      <w:r w:rsidR="007240CD" w:rsidRPr="00FB6CFB">
        <w:rPr>
          <w:rFonts w:ascii="Arial" w:hAnsi="Arial" w:cs="Arial"/>
          <w:b/>
          <w:sz w:val="24"/>
          <w:szCs w:val="24"/>
        </w:rPr>
        <w:t xml:space="preserve"> </w:t>
      </w:r>
      <w:r w:rsidR="0034025F" w:rsidRPr="00FB6CFB">
        <w:rPr>
          <w:rFonts w:ascii="Arial" w:hAnsi="Arial" w:cs="Arial"/>
          <w:b/>
          <w:sz w:val="24"/>
          <w:szCs w:val="24"/>
        </w:rPr>
        <w:t>£</w:t>
      </w:r>
      <w:r w:rsidR="004B3B24">
        <w:rPr>
          <w:rFonts w:ascii="Arial" w:hAnsi="Arial" w:cs="Arial"/>
          <w:b/>
          <w:sz w:val="24"/>
          <w:szCs w:val="24"/>
        </w:rPr>
        <w:t>10</w:t>
      </w:r>
      <w:r w:rsidR="00FB6CFB" w:rsidRPr="00FB6CFB">
        <w:rPr>
          <w:rFonts w:ascii="Arial" w:hAnsi="Arial" w:cs="Arial"/>
          <w:b/>
          <w:sz w:val="24"/>
          <w:szCs w:val="24"/>
        </w:rPr>
        <w:t>.00</w:t>
      </w:r>
    </w:p>
    <w:p w14:paraId="1595C43E" w14:textId="77777777" w:rsidR="007116A3" w:rsidRPr="00C00F4E" w:rsidRDefault="007116A3" w:rsidP="007116A3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96469B" w14:textId="77777777" w:rsidR="00E4538E" w:rsidRPr="00446261" w:rsidRDefault="007116A3" w:rsidP="00570BBF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sz w:val="24"/>
          <w:szCs w:val="24"/>
        </w:rPr>
      </w:pPr>
      <w:proofErr w:type="spellStart"/>
      <w:r w:rsidRPr="00446261">
        <w:rPr>
          <w:rFonts w:ascii="Arial" w:hAnsi="Arial" w:cs="Arial"/>
          <w:b/>
          <w:sz w:val="24"/>
          <w:szCs w:val="24"/>
        </w:rPr>
        <w:t>Paypal</w:t>
      </w:r>
      <w:proofErr w:type="spellEnd"/>
      <w:r w:rsidRPr="00446261">
        <w:rPr>
          <w:rFonts w:ascii="Arial" w:hAnsi="Arial" w:cs="Arial"/>
          <w:b/>
          <w:sz w:val="24"/>
          <w:szCs w:val="24"/>
        </w:rPr>
        <w:t xml:space="preserve"> Payments </w:t>
      </w:r>
      <w:r w:rsidRPr="00446261">
        <w:rPr>
          <w:rFonts w:ascii="Arial" w:hAnsi="Arial" w:cs="Arial"/>
          <w:b/>
          <w:sz w:val="24"/>
          <w:szCs w:val="24"/>
          <w:u w:val="single"/>
        </w:rPr>
        <w:t>ONLY</w:t>
      </w:r>
      <w:r w:rsidRPr="00446261">
        <w:rPr>
          <w:rFonts w:ascii="Arial" w:hAnsi="Arial" w:cs="Arial"/>
          <w:sz w:val="24"/>
          <w:szCs w:val="24"/>
        </w:rPr>
        <w:t xml:space="preserve"> to</w:t>
      </w:r>
      <w:r w:rsidRPr="00446261">
        <w:rPr>
          <w:rFonts w:ascii="Arial" w:hAnsi="Arial" w:cs="Arial"/>
          <w:b/>
          <w:sz w:val="24"/>
          <w:szCs w:val="24"/>
        </w:rPr>
        <w:t xml:space="preserve"> lesley.sbrc@gmail.com </w:t>
      </w:r>
      <w:r w:rsidRPr="00446261">
        <w:rPr>
          <w:rFonts w:ascii="Arial" w:hAnsi="Arial" w:cs="Arial"/>
          <w:sz w:val="24"/>
          <w:szCs w:val="24"/>
        </w:rPr>
        <w:t xml:space="preserve">ref </w:t>
      </w:r>
      <w:proofErr w:type="gramStart"/>
      <w:r w:rsidRPr="007E7581">
        <w:rPr>
          <w:rFonts w:ascii="Arial" w:hAnsi="Arial" w:cs="Arial"/>
          <w:sz w:val="24"/>
          <w:szCs w:val="24"/>
          <w:u w:val="single"/>
        </w:rPr>
        <w:t>co</w:t>
      </w:r>
      <w:r w:rsidR="00570BBF" w:rsidRPr="007E7581">
        <w:rPr>
          <w:rFonts w:ascii="Arial" w:hAnsi="Arial" w:cs="Arial"/>
          <w:sz w:val="24"/>
          <w:szCs w:val="24"/>
          <w:u w:val="single"/>
        </w:rPr>
        <w:t>mpetitors</w:t>
      </w:r>
      <w:proofErr w:type="gramEnd"/>
      <w:r w:rsidR="00570BBF" w:rsidRPr="00446261">
        <w:rPr>
          <w:rFonts w:ascii="Arial" w:hAnsi="Arial" w:cs="Arial"/>
          <w:sz w:val="24"/>
          <w:szCs w:val="24"/>
        </w:rPr>
        <w:t xml:space="preserve"> </w:t>
      </w:r>
      <w:r w:rsidR="007240CD" w:rsidRPr="00446261">
        <w:rPr>
          <w:rFonts w:ascii="Arial" w:hAnsi="Arial" w:cs="Arial"/>
          <w:sz w:val="24"/>
          <w:szCs w:val="24"/>
        </w:rPr>
        <w:t>full name.</w:t>
      </w:r>
    </w:p>
    <w:p w14:paraId="791F781B" w14:textId="77777777" w:rsidR="00E4538E" w:rsidRPr="00C00F4E" w:rsidRDefault="00E4538E" w:rsidP="00E4538E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b/>
          <w:sz w:val="18"/>
          <w:szCs w:val="18"/>
        </w:rPr>
      </w:pPr>
    </w:p>
    <w:p w14:paraId="474F8ECE" w14:textId="77777777" w:rsidR="007116A3" w:rsidRPr="00C00F4E" w:rsidRDefault="007116A3" w:rsidP="007116A3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b/>
          <w:sz w:val="18"/>
          <w:szCs w:val="18"/>
        </w:rPr>
      </w:pPr>
      <w:r w:rsidRPr="00C00F4E">
        <w:rPr>
          <w:rFonts w:ascii="Arial" w:hAnsi="Arial" w:cs="Arial"/>
          <w:b/>
          <w:sz w:val="18"/>
          <w:szCs w:val="18"/>
        </w:rPr>
        <w:t>E</w:t>
      </w:r>
      <w:r w:rsidR="00E4538E" w:rsidRPr="00C00F4E">
        <w:rPr>
          <w:rFonts w:ascii="Arial" w:hAnsi="Arial" w:cs="Arial"/>
          <w:b/>
          <w:sz w:val="18"/>
          <w:szCs w:val="18"/>
        </w:rPr>
        <w:t>mail entry forms</w:t>
      </w:r>
      <w:r w:rsidRPr="00C00F4E">
        <w:rPr>
          <w:rFonts w:ascii="Arial" w:hAnsi="Arial" w:cs="Arial"/>
          <w:b/>
          <w:sz w:val="18"/>
          <w:szCs w:val="18"/>
        </w:rPr>
        <w:t xml:space="preserve"> to</w:t>
      </w:r>
      <w:r w:rsidR="00C00F4E">
        <w:rPr>
          <w:rFonts w:ascii="Arial" w:hAnsi="Arial" w:cs="Arial"/>
          <w:b/>
          <w:sz w:val="18"/>
          <w:szCs w:val="18"/>
        </w:rPr>
        <w:t xml:space="preserve">  </w:t>
      </w:r>
      <w:hyperlink r:id="rId10" w:history="1">
        <w:r w:rsidR="00E4538E" w:rsidRPr="00C00F4E">
          <w:rPr>
            <w:rStyle w:val="Hyperlink"/>
            <w:rFonts w:ascii="Arial" w:hAnsi="Arial" w:cs="Arial"/>
            <w:b/>
            <w:sz w:val="18"/>
            <w:szCs w:val="18"/>
          </w:rPr>
          <w:t>lesleyannestewart@googlemail.com</w:t>
        </w:r>
      </w:hyperlink>
    </w:p>
    <w:p w14:paraId="52265D5C" w14:textId="77777777" w:rsidR="00E4538E" w:rsidRPr="00C00F4E" w:rsidRDefault="00E4538E" w:rsidP="007116A3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b/>
          <w:sz w:val="18"/>
          <w:szCs w:val="18"/>
        </w:rPr>
      </w:pPr>
    </w:p>
    <w:p w14:paraId="24D87B2C" w14:textId="77777777" w:rsidR="00E4538E" w:rsidRPr="00C00F4E" w:rsidRDefault="007116A3" w:rsidP="00E4538E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sz w:val="18"/>
          <w:szCs w:val="18"/>
        </w:rPr>
      </w:pPr>
      <w:r w:rsidRPr="00C00F4E">
        <w:rPr>
          <w:rFonts w:ascii="Arial" w:hAnsi="Arial" w:cs="Arial"/>
          <w:sz w:val="18"/>
          <w:szCs w:val="18"/>
        </w:rPr>
        <w:t xml:space="preserve">By Post </w:t>
      </w:r>
      <w:r w:rsidR="00E4538E" w:rsidRPr="00C00F4E">
        <w:rPr>
          <w:rFonts w:ascii="Arial" w:hAnsi="Arial" w:cs="Arial"/>
          <w:sz w:val="18"/>
          <w:szCs w:val="18"/>
        </w:rPr>
        <w:t>send</w:t>
      </w:r>
      <w:r w:rsidR="00400E5A" w:rsidRPr="00C00F4E">
        <w:rPr>
          <w:rFonts w:ascii="Arial" w:hAnsi="Arial" w:cs="Arial"/>
          <w:sz w:val="18"/>
          <w:szCs w:val="18"/>
        </w:rPr>
        <w:t xml:space="preserve"> forms to: Lesley Ste</w:t>
      </w:r>
      <w:r w:rsidR="00C00F4E">
        <w:rPr>
          <w:rFonts w:ascii="Arial" w:hAnsi="Arial" w:cs="Arial"/>
          <w:sz w:val="18"/>
          <w:szCs w:val="18"/>
        </w:rPr>
        <w:t>wart, 5 Cameron Avenue, Wyke, BD</w:t>
      </w:r>
      <w:r w:rsidR="00400E5A" w:rsidRPr="00C00F4E">
        <w:rPr>
          <w:rFonts w:ascii="Arial" w:hAnsi="Arial" w:cs="Arial"/>
          <w:sz w:val="18"/>
          <w:szCs w:val="18"/>
        </w:rPr>
        <w:t>12 8RJ</w:t>
      </w:r>
    </w:p>
    <w:p w14:paraId="1FFA1E47" w14:textId="167E0A96" w:rsidR="007116A3" w:rsidRPr="00C00F4E" w:rsidRDefault="007240CD" w:rsidP="007116A3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sz w:val="18"/>
          <w:szCs w:val="18"/>
        </w:rPr>
      </w:pPr>
      <w:r w:rsidRPr="00C00F4E">
        <w:rPr>
          <w:rFonts w:ascii="Arial" w:hAnsi="Arial" w:cs="Arial"/>
          <w:sz w:val="18"/>
          <w:szCs w:val="18"/>
        </w:rPr>
        <w:t>Sorry no cheques</w:t>
      </w:r>
      <w:r w:rsidR="004B1DA7">
        <w:rPr>
          <w:rFonts w:ascii="Arial" w:hAnsi="Arial" w:cs="Arial"/>
          <w:sz w:val="18"/>
          <w:szCs w:val="18"/>
        </w:rPr>
        <w:t>,</w:t>
      </w:r>
      <w:r w:rsidRPr="00C00F4E">
        <w:rPr>
          <w:rFonts w:ascii="Arial" w:hAnsi="Arial" w:cs="Arial"/>
          <w:sz w:val="18"/>
          <w:szCs w:val="18"/>
        </w:rPr>
        <w:t xml:space="preserve"> Cash, </w:t>
      </w:r>
      <w:proofErr w:type="spellStart"/>
      <w:r w:rsidRPr="00C00F4E">
        <w:rPr>
          <w:rFonts w:ascii="Arial" w:hAnsi="Arial" w:cs="Arial"/>
          <w:sz w:val="18"/>
          <w:szCs w:val="18"/>
        </w:rPr>
        <w:t>Paypal</w:t>
      </w:r>
      <w:proofErr w:type="spellEnd"/>
      <w:r w:rsidRPr="00C00F4E">
        <w:rPr>
          <w:rFonts w:ascii="Arial" w:hAnsi="Arial" w:cs="Arial"/>
          <w:sz w:val="18"/>
          <w:szCs w:val="18"/>
        </w:rPr>
        <w:t xml:space="preserve"> or Bank Transfer</w:t>
      </w:r>
      <w:r w:rsidR="00446261">
        <w:rPr>
          <w:rFonts w:ascii="Arial" w:hAnsi="Arial" w:cs="Arial"/>
          <w:sz w:val="18"/>
          <w:szCs w:val="18"/>
        </w:rPr>
        <w:t>, Card Payments only.</w:t>
      </w:r>
    </w:p>
    <w:p w14:paraId="596854B8" w14:textId="77777777" w:rsidR="0074685E" w:rsidRPr="00C00F4E" w:rsidRDefault="007116A3" w:rsidP="007116A3">
      <w:pPr>
        <w:tabs>
          <w:tab w:val="left" w:pos="468"/>
          <w:tab w:val="left" w:pos="2988"/>
          <w:tab w:val="left" w:pos="5868"/>
          <w:tab w:val="left" w:pos="7128"/>
        </w:tabs>
        <w:spacing w:after="0" w:line="240" w:lineRule="auto"/>
        <w:ind w:left="-612"/>
        <w:rPr>
          <w:rFonts w:ascii="Arial" w:hAnsi="Arial" w:cs="Arial"/>
          <w:b/>
          <w:sz w:val="18"/>
          <w:szCs w:val="18"/>
        </w:rPr>
      </w:pPr>
      <w:r w:rsidRPr="00C00F4E">
        <w:rPr>
          <w:rFonts w:ascii="Arial" w:hAnsi="Arial" w:cs="Arial"/>
          <w:b/>
          <w:sz w:val="18"/>
          <w:szCs w:val="18"/>
        </w:rPr>
        <w:t xml:space="preserve">Tel: 07967 895220 </w:t>
      </w:r>
      <w:r w:rsidRPr="00C00F4E">
        <w:rPr>
          <w:rFonts w:ascii="Arial" w:hAnsi="Arial" w:cs="Arial"/>
          <w:sz w:val="18"/>
          <w:szCs w:val="18"/>
        </w:rPr>
        <w:t xml:space="preserve">email </w:t>
      </w:r>
      <w:proofErr w:type="gramStart"/>
      <w:r w:rsidRPr="00C00F4E">
        <w:rPr>
          <w:rFonts w:ascii="Arial" w:hAnsi="Arial" w:cs="Arial"/>
          <w:sz w:val="18"/>
          <w:szCs w:val="18"/>
        </w:rPr>
        <w:t>enquiry</w:t>
      </w:r>
      <w:proofErr w:type="gramEnd"/>
      <w:r w:rsidRPr="00C00F4E">
        <w:rPr>
          <w:rFonts w:ascii="Arial" w:hAnsi="Arial" w:cs="Arial"/>
          <w:sz w:val="18"/>
          <w:szCs w:val="18"/>
        </w:rPr>
        <w:t xml:space="preserve"> to</w:t>
      </w:r>
      <w:r w:rsidRPr="00C00F4E">
        <w:rPr>
          <w:rFonts w:ascii="Arial" w:hAnsi="Arial" w:cs="Arial"/>
          <w:b/>
          <w:sz w:val="18"/>
          <w:szCs w:val="18"/>
        </w:rPr>
        <w:t xml:space="preserve"> lesleyannestewart@googlemail.com</w:t>
      </w:r>
    </w:p>
    <w:sectPr w:rsidR="0074685E" w:rsidRPr="00C00F4E" w:rsidSect="0074685E">
      <w:headerReference w:type="default" r:id="rId11"/>
      <w:pgSz w:w="11907" w:h="16840" w:code="9"/>
      <w:pgMar w:top="360" w:right="1800" w:bottom="719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7C6D" w14:textId="77777777" w:rsidR="004A32B8" w:rsidRDefault="004A32B8">
      <w:r>
        <w:separator/>
      </w:r>
    </w:p>
  </w:endnote>
  <w:endnote w:type="continuationSeparator" w:id="0">
    <w:p w14:paraId="20D44990" w14:textId="77777777" w:rsidR="004A32B8" w:rsidRDefault="004A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821A" w14:textId="77777777" w:rsidR="004A32B8" w:rsidRDefault="004A32B8">
      <w:r>
        <w:separator/>
      </w:r>
    </w:p>
  </w:footnote>
  <w:footnote w:type="continuationSeparator" w:id="0">
    <w:p w14:paraId="7265534B" w14:textId="77777777" w:rsidR="004A32B8" w:rsidRDefault="004A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AE9B" w14:textId="77777777" w:rsidR="001A2537" w:rsidRDefault="001A2537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409"/>
    <w:multiLevelType w:val="singleLevel"/>
    <w:tmpl w:val="880A53F0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FF85C43"/>
    <w:multiLevelType w:val="multilevel"/>
    <w:tmpl w:val="0409001D"/>
    <w:name w:val="ListNumberInden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76503E"/>
    <w:multiLevelType w:val="multilevel"/>
    <w:tmpl w:val="8744B8BC"/>
    <w:name w:val="ListNumber"/>
    <w:lvl w:ilvl="0">
      <w:start w:val="1"/>
      <w:numFmt w:val="decimal"/>
      <w:pStyle w:val="ListNumber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3" w15:restartNumberingAfterBreak="0">
    <w:nsid w:val="1ED33619"/>
    <w:multiLevelType w:val="multilevel"/>
    <w:tmpl w:val="9EA6D1AC"/>
    <w:lvl w:ilvl="0">
      <w:start w:val="1"/>
      <w:numFmt w:val="decimal"/>
      <w:lvlRestart w:val="0"/>
      <w:isLgl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sz w:val="36"/>
        <w:szCs w:val="36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none"/>
      <w:lvlText w:val=""/>
      <w:lvlJc w:val="left"/>
      <w:pPr>
        <w:tabs>
          <w:tab w:val="num" w:pos="1417"/>
        </w:tabs>
        <w:ind w:left="141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7"/>
        </w:tabs>
        <w:ind w:left="141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7"/>
        </w:tabs>
        <w:ind w:left="141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7"/>
        </w:tabs>
        <w:ind w:left="141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7"/>
        </w:tabs>
        <w:ind w:left="141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7"/>
        </w:tabs>
        <w:ind w:left="1417" w:firstLine="0"/>
      </w:pPr>
      <w:rPr>
        <w:rFonts w:hint="default"/>
      </w:rPr>
    </w:lvl>
  </w:abstractNum>
  <w:abstractNum w:abstractNumId="4" w15:restartNumberingAfterBreak="0">
    <w:nsid w:val="1F08333F"/>
    <w:multiLevelType w:val="singleLevel"/>
    <w:tmpl w:val="6A0A9486"/>
    <w:lvl w:ilvl="0">
      <w:start w:val="1"/>
      <w:numFmt w:val="bullet"/>
      <w:pStyle w:val="IndentBullet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16"/>
      </w:rPr>
    </w:lvl>
  </w:abstractNum>
  <w:abstractNum w:abstractNumId="5" w15:restartNumberingAfterBreak="0">
    <w:nsid w:val="20A05487"/>
    <w:multiLevelType w:val="multilevel"/>
    <w:tmpl w:val="7F7AD944"/>
    <w:name w:val="ListNumberWithHeading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345"/>
        </w:tabs>
        <w:ind w:left="1985" w:firstLine="0"/>
      </w:pPr>
      <w:rPr>
        <w:rFonts w:ascii="Wingdings" w:hAnsi="Wingdings" w:hint="default"/>
      </w:rPr>
    </w:lvl>
  </w:abstractNum>
  <w:abstractNum w:abstractNumId="6" w15:restartNumberingAfterBreak="0">
    <w:nsid w:val="27411AFA"/>
    <w:multiLevelType w:val="multilevel"/>
    <w:tmpl w:val="0409001D"/>
    <w:name w:val="ListNumber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38B4"/>
    <w:multiLevelType w:val="multilevel"/>
    <w:tmpl w:val="0409001D"/>
    <w:name w:val="ListNumb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BCB1AF0"/>
    <w:multiLevelType w:val="multilevel"/>
    <w:tmpl w:val="007E5CB4"/>
    <w:lvl w:ilvl="0">
      <w:start w:val="1"/>
      <w:numFmt w:val="decimal"/>
      <w:lvlRestart w:val="0"/>
      <w:pStyle w:val="NumberedHeading1"/>
      <w:isLgl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pStyle w:val="NumberedHeading2"/>
      <w:isLgl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NumberedHeading3"/>
      <w:isLgl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25C7F80"/>
    <w:multiLevelType w:val="singleLevel"/>
    <w:tmpl w:val="FAFAD906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</w:abstractNum>
  <w:abstractNum w:abstractNumId="10" w15:restartNumberingAfterBreak="0">
    <w:nsid w:val="46DE6683"/>
    <w:multiLevelType w:val="multilevel"/>
    <w:tmpl w:val="91362C1A"/>
    <w:lvl w:ilvl="0">
      <w:start w:val="1"/>
      <w:numFmt w:val="decimal"/>
      <w:lvlRestart w:val="0"/>
      <w:pStyle w:val="LN1"/>
      <w:isLgl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sz w:val="36"/>
        <w:szCs w:val="36"/>
      </w:rPr>
    </w:lvl>
    <w:lvl w:ilvl="1">
      <w:start w:val="1"/>
      <w:numFmt w:val="decimal"/>
      <w:pStyle w:val="LN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N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N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N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EE07F1E"/>
    <w:multiLevelType w:val="multilevel"/>
    <w:tmpl w:val="0409001D"/>
    <w:name w:val="ListNumberWithHead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8E028A"/>
    <w:multiLevelType w:val="multilevel"/>
    <w:tmpl w:val="C8725224"/>
    <w:name w:val="ListNumberIndent"/>
    <w:lvl w:ilvl="0">
      <w:start w:val="1"/>
      <w:numFmt w:val="decimal"/>
      <w:pStyle w:val="ListNumberIndent"/>
      <w:isLgl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</w:abstractNum>
  <w:abstractNum w:abstractNumId="13" w15:restartNumberingAfterBreak="0">
    <w:nsid w:val="75BD1309"/>
    <w:multiLevelType w:val="singleLevel"/>
    <w:tmpl w:val="0F44F62C"/>
    <w:lvl w:ilvl="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7A961916"/>
    <w:multiLevelType w:val="multilevel"/>
    <w:tmpl w:val="0409001D"/>
    <w:name w:val="ListNumb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8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CD"/>
    <w:rsid w:val="0006024E"/>
    <w:rsid w:val="00104024"/>
    <w:rsid w:val="00123FE0"/>
    <w:rsid w:val="001368C0"/>
    <w:rsid w:val="00142A9D"/>
    <w:rsid w:val="00142D10"/>
    <w:rsid w:val="0015060E"/>
    <w:rsid w:val="0016756E"/>
    <w:rsid w:val="00172CA7"/>
    <w:rsid w:val="00174BB3"/>
    <w:rsid w:val="001A2537"/>
    <w:rsid w:val="00213249"/>
    <w:rsid w:val="0021601C"/>
    <w:rsid w:val="00230561"/>
    <w:rsid w:val="00272B07"/>
    <w:rsid w:val="002A7966"/>
    <w:rsid w:val="002B0370"/>
    <w:rsid w:val="002B2763"/>
    <w:rsid w:val="002D18D6"/>
    <w:rsid w:val="002E450A"/>
    <w:rsid w:val="002F28DF"/>
    <w:rsid w:val="003152A0"/>
    <w:rsid w:val="0034025F"/>
    <w:rsid w:val="003408AE"/>
    <w:rsid w:val="003824EC"/>
    <w:rsid w:val="003D10B6"/>
    <w:rsid w:val="00400E5A"/>
    <w:rsid w:val="00446261"/>
    <w:rsid w:val="00456E0B"/>
    <w:rsid w:val="00476B09"/>
    <w:rsid w:val="00485656"/>
    <w:rsid w:val="004A32B8"/>
    <w:rsid w:val="004A71ED"/>
    <w:rsid w:val="004B1DA7"/>
    <w:rsid w:val="004B3B24"/>
    <w:rsid w:val="004E5E09"/>
    <w:rsid w:val="00500789"/>
    <w:rsid w:val="005103A2"/>
    <w:rsid w:val="005209C2"/>
    <w:rsid w:val="0054097D"/>
    <w:rsid w:val="00566142"/>
    <w:rsid w:val="00570BBF"/>
    <w:rsid w:val="00574095"/>
    <w:rsid w:val="00580E66"/>
    <w:rsid w:val="0059115E"/>
    <w:rsid w:val="005A41FF"/>
    <w:rsid w:val="005A5A24"/>
    <w:rsid w:val="005C4568"/>
    <w:rsid w:val="005C7043"/>
    <w:rsid w:val="005D017E"/>
    <w:rsid w:val="005D6557"/>
    <w:rsid w:val="005E273C"/>
    <w:rsid w:val="005E6D7E"/>
    <w:rsid w:val="0066111D"/>
    <w:rsid w:val="0066489C"/>
    <w:rsid w:val="00674EC4"/>
    <w:rsid w:val="00683F36"/>
    <w:rsid w:val="006C59B1"/>
    <w:rsid w:val="006E0AFD"/>
    <w:rsid w:val="0070372D"/>
    <w:rsid w:val="007116A3"/>
    <w:rsid w:val="007240CD"/>
    <w:rsid w:val="0074685E"/>
    <w:rsid w:val="0076372B"/>
    <w:rsid w:val="00782608"/>
    <w:rsid w:val="00786EFF"/>
    <w:rsid w:val="00795BD5"/>
    <w:rsid w:val="007A31E4"/>
    <w:rsid w:val="007B6ED9"/>
    <w:rsid w:val="007E7581"/>
    <w:rsid w:val="007F46DD"/>
    <w:rsid w:val="00831935"/>
    <w:rsid w:val="008454CD"/>
    <w:rsid w:val="0085784E"/>
    <w:rsid w:val="00864C88"/>
    <w:rsid w:val="0087578D"/>
    <w:rsid w:val="008873DD"/>
    <w:rsid w:val="00895CAD"/>
    <w:rsid w:val="008A14DE"/>
    <w:rsid w:val="008B675F"/>
    <w:rsid w:val="008D5829"/>
    <w:rsid w:val="008F5250"/>
    <w:rsid w:val="00915950"/>
    <w:rsid w:val="00940568"/>
    <w:rsid w:val="0096188D"/>
    <w:rsid w:val="009750AA"/>
    <w:rsid w:val="009859BD"/>
    <w:rsid w:val="009A027A"/>
    <w:rsid w:val="009C66E4"/>
    <w:rsid w:val="009D12A9"/>
    <w:rsid w:val="009D2639"/>
    <w:rsid w:val="009F1DCB"/>
    <w:rsid w:val="009F4B12"/>
    <w:rsid w:val="009F799E"/>
    <w:rsid w:val="00A03D67"/>
    <w:rsid w:val="00A15E2C"/>
    <w:rsid w:val="00A4136F"/>
    <w:rsid w:val="00A51332"/>
    <w:rsid w:val="00A55CCB"/>
    <w:rsid w:val="00A733E6"/>
    <w:rsid w:val="00AB2C2D"/>
    <w:rsid w:val="00AF2C61"/>
    <w:rsid w:val="00AF7390"/>
    <w:rsid w:val="00B0219C"/>
    <w:rsid w:val="00B111E2"/>
    <w:rsid w:val="00B178D3"/>
    <w:rsid w:val="00B24992"/>
    <w:rsid w:val="00B30E91"/>
    <w:rsid w:val="00BE1F91"/>
    <w:rsid w:val="00BF198B"/>
    <w:rsid w:val="00C00F4E"/>
    <w:rsid w:val="00C04B8B"/>
    <w:rsid w:val="00C20BAB"/>
    <w:rsid w:val="00C46CDB"/>
    <w:rsid w:val="00C97595"/>
    <w:rsid w:val="00CB185C"/>
    <w:rsid w:val="00CD10F3"/>
    <w:rsid w:val="00CD2391"/>
    <w:rsid w:val="00D66EE3"/>
    <w:rsid w:val="00DA2059"/>
    <w:rsid w:val="00DE001F"/>
    <w:rsid w:val="00E32B31"/>
    <w:rsid w:val="00E410ED"/>
    <w:rsid w:val="00E4538E"/>
    <w:rsid w:val="00E621CA"/>
    <w:rsid w:val="00E65B64"/>
    <w:rsid w:val="00E915E5"/>
    <w:rsid w:val="00E93D8A"/>
    <w:rsid w:val="00EA341A"/>
    <w:rsid w:val="00EA783F"/>
    <w:rsid w:val="00EC21E9"/>
    <w:rsid w:val="00ED2374"/>
    <w:rsid w:val="00EE58CF"/>
    <w:rsid w:val="00EF34A0"/>
    <w:rsid w:val="00F1114E"/>
    <w:rsid w:val="00F31146"/>
    <w:rsid w:val="00F51789"/>
    <w:rsid w:val="00F64C39"/>
    <w:rsid w:val="00F65FC6"/>
    <w:rsid w:val="00F813FD"/>
    <w:rsid w:val="00F940B5"/>
    <w:rsid w:val="00FA46BD"/>
    <w:rsid w:val="00FA77A2"/>
    <w:rsid w:val="00FB6CFB"/>
    <w:rsid w:val="00FC786B"/>
    <w:rsid w:val="00FE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34F25"/>
  <w15:docId w15:val="{CCC64E80-88E3-4CE0-88BB-E40236D4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14E"/>
    <w:pPr>
      <w:spacing w:after="160"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rsid w:val="005A41FF"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rsid w:val="005A41FF"/>
    <w:pPr>
      <w:keepNext/>
      <w:spacing w:before="360" w:after="24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Heading2"/>
    <w:next w:val="BodyText"/>
    <w:qFormat/>
    <w:rsid w:val="005A41FF"/>
    <w:pPr>
      <w:spacing w:before="200" w:after="40"/>
      <w:outlineLvl w:val="2"/>
    </w:pPr>
    <w:rPr>
      <w:sz w:val="22"/>
    </w:rPr>
  </w:style>
  <w:style w:type="paragraph" w:styleId="Heading4">
    <w:name w:val="heading 4"/>
    <w:basedOn w:val="Normal"/>
    <w:next w:val="BodyText"/>
    <w:qFormat/>
    <w:rsid w:val="003408AE"/>
    <w:pPr>
      <w:keepNext/>
      <w:spacing w:before="60" w:after="0"/>
      <w:outlineLvl w:val="3"/>
    </w:pPr>
    <w:rPr>
      <w:rFonts w:ascii="Arial" w:hAnsi="Arial"/>
      <w:b/>
      <w:i/>
      <w:sz w:val="18"/>
    </w:rPr>
  </w:style>
  <w:style w:type="paragraph" w:styleId="Heading5">
    <w:name w:val="heading 5"/>
    <w:basedOn w:val="Heading4"/>
    <w:next w:val="Normal"/>
    <w:qFormat/>
    <w:rsid w:val="003408AE"/>
    <w:pPr>
      <w:outlineLvl w:val="4"/>
    </w:pPr>
    <w:rPr>
      <w:i w:val="0"/>
    </w:rPr>
  </w:style>
  <w:style w:type="paragraph" w:styleId="Heading6">
    <w:name w:val="heading 6"/>
    <w:basedOn w:val="Heading5"/>
    <w:next w:val="Normal"/>
    <w:qFormat/>
    <w:rsid w:val="005A41FF"/>
    <w:pPr>
      <w:outlineLvl w:val="5"/>
    </w:pPr>
  </w:style>
  <w:style w:type="paragraph" w:styleId="Heading7">
    <w:name w:val="heading 7"/>
    <w:basedOn w:val="Normal"/>
    <w:next w:val="Normal"/>
    <w:qFormat/>
    <w:rsid w:val="00F1114E"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14E"/>
    <w:pPr>
      <w:numPr>
        <w:ilvl w:val="7"/>
        <w:numId w:val="1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1114E"/>
    <w:pPr>
      <w:numPr>
        <w:ilvl w:val="8"/>
        <w:numId w:val="15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graphyname">
    <w:name w:val="Biography name"/>
    <w:basedOn w:val="Normal"/>
    <w:rsid w:val="00F1114E"/>
    <w:pPr>
      <w:spacing w:before="160"/>
      <w:ind w:left="851"/>
    </w:pPr>
    <w:rPr>
      <w:rFonts w:ascii="Arial" w:hAnsi="Arial"/>
      <w:b/>
    </w:rPr>
  </w:style>
  <w:style w:type="paragraph" w:customStyle="1" w:styleId="Biographytitle">
    <w:name w:val="Biography title"/>
    <w:basedOn w:val="Biographyname"/>
    <w:rsid w:val="00F1114E"/>
    <w:pPr>
      <w:spacing w:before="0"/>
    </w:pPr>
    <w:rPr>
      <w:b w:val="0"/>
      <w:i/>
    </w:rPr>
  </w:style>
  <w:style w:type="paragraph" w:styleId="BodyText">
    <w:name w:val="Body Text"/>
    <w:basedOn w:val="Normal"/>
    <w:rsid w:val="00F1114E"/>
  </w:style>
  <w:style w:type="paragraph" w:styleId="BodyTextIndent">
    <w:name w:val="Body Text Indent"/>
    <w:basedOn w:val="Normal"/>
    <w:rsid w:val="00F1114E"/>
    <w:pPr>
      <w:spacing w:after="120"/>
      <w:ind w:left="283"/>
    </w:pPr>
  </w:style>
  <w:style w:type="paragraph" w:customStyle="1" w:styleId="Bullet1">
    <w:name w:val="Bullet1"/>
    <w:basedOn w:val="BodyText"/>
    <w:rsid w:val="00BF198B"/>
    <w:pPr>
      <w:numPr>
        <w:numId w:val="1"/>
      </w:numPr>
      <w:spacing w:after="0"/>
    </w:pPr>
  </w:style>
  <w:style w:type="paragraph" w:customStyle="1" w:styleId="Bullet2">
    <w:name w:val="Bullet2"/>
    <w:basedOn w:val="BodyText"/>
    <w:rsid w:val="00BF198B"/>
    <w:pPr>
      <w:numPr>
        <w:numId w:val="2"/>
      </w:numPr>
      <w:spacing w:after="0"/>
    </w:pPr>
  </w:style>
  <w:style w:type="paragraph" w:customStyle="1" w:styleId="ContactUs">
    <w:name w:val="Contact Us"/>
    <w:rsid w:val="00F1114E"/>
    <w:pPr>
      <w:spacing w:after="240" w:line="480" w:lineRule="exact"/>
      <w:ind w:left="851"/>
    </w:pPr>
    <w:rPr>
      <w:rFonts w:ascii="Arial" w:hAnsi="Arial"/>
      <w:noProof/>
      <w:sz w:val="24"/>
      <w:lang w:val="en-US" w:eastAsia="en-US"/>
    </w:rPr>
  </w:style>
  <w:style w:type="paragraph" w:customStyle="1" w:styleId="Displaytext">
    <w:name w:val="Display text"/>
    <w:basedOn w:val="Normal"/>
    <w:rsid w:val="00F1114E"/>
    <w:pPr>
      <w:spacing w:after="600" w:line="560" w:lineRule="exact"/>
    </w:pPr>
    <w:rPr>
      <w:color w:val="800000"/>
      <w:sz w:val="48"/>
    </w:rPr>
  </w:style>
  <w:style w:type="paragraph" w:customStyle="1" w:styleId="DocumentDate">
    <w:name w:val="Document Date"/>
    <w:basedOn w:val="Normal"/>
    <w:rsid w:val="00F1114E"/>
    <w:pPr>
      <w:spacing w:line="560" w:lineRule="exact"/>
    </w:pPr>
    <w:rPr>
      <w:rFonts w:ascii="Arial" w:hAnsi="Arial"/>
      <w:sz w:val="18"/>
    </w:rPr>
  </w:style>
  <w:style w:type="paragraph" w:customStyle="1" w:styleId="Documenttitle">
    <w:name w:val="Document title"/>
    <w:basedOn w:val="Normal"/>
    <w:rsid w:val="00F1114E"/>
    <w:pPr>
      <w:spacing w:after="240" w:line="560" w:lineRule="exact"/>
    </w:pPr>
    <w:rPr>
      <w:rFonts w:ascii="Arial" w:hAnsi="Arial"/>
      <w:b/>
      <w:sz w:val="48"/>
    </w:rPr>
  </w:style>
  <w:style w:type="paragraph" w:customStyle="1" w:styleId="Documentsubtitle">
    <w:name w:val="Document subtitle"/>
    <w:basedOn w:val="Documenttitle"/>
    <w:rsid w:val="00F1114E"/>
    <w:pPr>
      <w:spacing w:after="720" w:line="360" w:lineRule="exact"/>
    </w:pPr>
    <w:rPr>
      <w:sz w:val="28"/>
    </w:rPr>
  </w:style>
  <w:style w:type="paragraph" w:customStyle="1" w:styleId="DocumentType">
    <w:name w:val="Document Type"/>
    <w:basedOn w:val="Heading1"/>
    <w:rsid w:val="00F1114E"/>
    <w:pPr>
      <w:spacing w:after="160" w:line="560" w:lineRule="exact"/>
      <w:outlineLvl w:val="9"/>
    </w:pPr>
    <w:rPr>
      <w:caps/>
      <w:spacing w:val="20"/>
      <w:sz w:val="20"/>
    </w:rPr>
  </w:style>
  <w:style w:type="paragraph" w:customStyle="1" w:styleId="Emphasistext">
    <w:name w:val="Emphasis text"/>
    <w:basedOn w:val="Normal"/>
    <w:rsid w:val="00F1114E"/>
    <w:pPr>
      <w:pBdr>
        <w:top w:val="dotted" w:sz="12" w:space="8" w:color="0000FF"/>
        <w:bottom w:val="dotted" w:sz="12" w:space="10" w:color="0000FF"/>
      </w:pBdr>
      <w:spacing w:before="240" w:after="320"/>
    </w:pPr>
    <w:rPr>
      <w:i/>
      <w:color w:val="0000FF"/>
    </w:rPr>
  </w:style>
  <w:style w:type="paragraph" w:customStyle="1" w:styleId="Folio">
    <w:name w:val="Folio"/>
    <w:rsid w:val="00F1114E"/>
    <w:pPr>
      <w:spacing w:after="60"/>
      <w:jc w:val="right"/>
    </w:pPr>
    <w:rPr>
      <w:rFonts w:ascii="Arial" w:hAnsi="Arial"/>
      <w:lang w:eastAsia="en-US"/>
    </w:rPr>
  </w:style>
  <w:style w:type="paragraph" w:customStyle="1" w:styleId="Footerline2">
    <w:name w:val="Footer line 2"/>
    <w:basedOn w:val="Normal"/>
    <w:rsid w:val="00F1114E"/>
    <w:pPr>
      <w:spacing w:line="240" w:lineRule="exact"/>
    </w:pPr>
    <w:rPr>
      <w:rFonts w:ascii="Arial" w:hAnsi="Arial"/>
      <w:i/>
      <w:sz w:val="14"/>
    </w:rPr>
  </w:style>
  <w:style w:type="paragraph" w:styleId="Footer">
    <w:name w:val="footer"/>
    <w:aliases w:val="Footer line 1"/>
    <w:rsid w:val="00F1114E"/>
    <w:pPr>
      <w:spacing w:after="60" w:line="240" w:lineRule="exact"/>
    </w:pPr>
    <w:rPr>
      <w:rFonts w:ascii="Arial" w:hAnsi="Arial"/>
      <w:lang w:eastAsia="en-US"/>
    </w:rPr>
  </w:style>
  <w:style w:type="paragraph" w:customStyle="1" w:styleId="Footnote">
    <w:name w:val="Footnote"/>
    <w:basedOn w:val="Normal"/>
    <w:rsid w:val="00F1114E"/>
    <w:pPr>
      <w:spacing w:line="200" w:lineRule="exact"/>
    </w:pPr>
    <w:rPr>
      <w:i/>
      <w:sz w:val="17"/>
    </w:rPr>
  </w:style>
  <w:style w:type="paragraph" w:styleId="Header">
    <w:name w:val="header"/>
    <w:basedOn w:val="Normal"/>
    <w:rsid w:val="00F1114E"/>
    <w:pPr>
      <w:tabs>
        <w:tab w:val="center" w:pos="4153"/>
        <w:tab w:val="right" w:pos="8306"/>
      </w:tabs>
    </w:pPr>
  </w:style>
  <w:style w:type="paragraph" w:customStyle="1" w:styleId="IndentedBodyText">
    <w:name w:val="Indented Body Text"/>
    <w:basedOn w:val="Normal"/>
    <w:rsid w:val="00EF34A0"/>
    <w:pPr>
      <w:ind w:left="851"/>
    </w:pPr>
  </w:style>
  <w:style w:type="paragraph" w:customStyle="1" w:styleId="IndentBullet1">
    <w:name w:val="IndentBullet1"/>
    <w:basedOn w:val="IndentedBodyText"/>
    <w:rsid w:val="005D017E"/>
    <w:pPr>
      <w:numPr>
        <w:numId w:val="3"/>
      </w:numPr>
      <w:spacing w:after="0"/>
    </w:pPr>
  </w:style>
  <w:style w:type="paragraph" w:customStyle="1" w:styleId="IndentBullet2">
    <w:name w:val="IndentBullet2"/>
    <w:basedOn w:val="IndentedBodyText"/>
    <w:rsid w:val="005D017E"/>
    <w:pPr>
      <w:numPr>
        <w:numId w:val="4"/>
      </w:numPr>
      <w:spacing w:after="0"/>
    </w:pPr>
  </w:style>
  <w:style w:type="paragraph" w:customStyle="1" w:styleId="LetterHeading">
    <w:name w:val="LetterHeading"/>
    <w:basedOn w:val="Normal"/>
    <w:next w:val="Normal"/>
    <w:rsid w:val="00F1114E"/>
    <w:pPr>
      <w:spacing w:before="60" w:after="60"/>
      <w:jc w:val="both"/>
    </w:pPr>
    <w:rPr>
      <w:rFonts w:ascii="Arial" w:hAnsi="Arial"/>
      <w:b/>
    </w:rPr>
  </w:style>
  <w:style w:type="paragraph" w:styleId="ListNumber">
    <w:name w:val="List Number"/>
    <w:basedOn w:val="BodyText"/>
    <w:rsid w:val="00FA77A2"/>
    <w:pPr>
      <w:numPr>
        <w:numId w:val="8"/>
      </w:numPr>
    </w:pPr>
    <w:rPr>
      <w:kern w:val="20"/>
    </w:rPr>
  </w:style>
  <w:style w:type="paragraph" w:styleId="ListNumber2">
    <w:name w:val="List Number 2"/>
    <w:basedOn w:val="BodyText"/>
    <w:rsid w:val="00FA77A2"/>
    <w:pPr>
      <w:numPr>
        <w:ilvl w:val="1"/>
        <w:numId w:val="8"/>
      </w:numPr>
    </w:pPr>
    <w:rPr>
      <w:kern w:val="20"/>
    </w:rPr>
  </w:style>
  <w:style w:type="paragraph" w:styleId="ListNumber3">
    <w:name w:val="List Number 3"/>
    <w:basedOn w:val="BodyText"/>
    <w:rsid w:val="00FA77A2"/>
    <w:pPr>
      <w:numPr>
        <w:ilvl w:val="2"/>
        <w:numId w:val="8"/>
      </w:numPr>
    </w:pPr>
    <w:rPr>
      <w:kern w:val="20"/>
    </w:rPr>
  </w:style>
  <w:style w:type="paragraph" w:styleId="ListNumber4">
    <w:name w:val="List Number 4"/>
    <w:basedOn w:val="BodyText"/>
    <w:rsid w:val="00FA77A2"/>
    <w:pPr>
      <w:numPr>
        <w:ilvl w:val="3"/>
        <w:numId w:val="8"/>
      </w:numPr>
    </w:pPr>
    <w:rPr>
      <w:kern w:val="20"/>
    </w:rPr>
  </w:style>
  <w:style w:type="paragraph" w:styleId="ListNumber5">
    <w:name w:val="List Number 5"/>
    <w:basedOn w:val="BodyText"/>
    <w:rsid w:val="00FA77A2"/>
    <w:pPr>
      <w:numPr>
        <w:ilvl w:val="4"/>
        <w:numId w:val="8"/>
      </w:numPr>
    </w:pPr>
    <w:rPr>
      <w:kern w:val="20"/>
    </w:rPr>
  </w:style>
  <w:style w:type="paragraph" w:customStyle="1" w:styleId="ListNumberIndent">
    <w:name w:val="ListNumberIndent"/>
    <w:basedOn w:val="ListNumber"/>
    <w:rsid w:val="00FA77A2"/>
    <w:pPr>
      <w:numPr>
        <w:numId w:val="9"/>
      </w:numPr>
    </w:pPr>
  </w:style>
  <w:style w:type="paragraph" w:customStyle="1" w:styleId="ListNumberIndent2">
    <w:name w:val="ListNumberIndent2"/>
    <w:basedOn w:val="ListNumber2"/>
    <w:rsid w:val="00FA77A2"/>
    <w:pPr>
      <w:numPr>
        <w:numId w:val="9"/>
      </w:numPr>
    </w:pPr>
  </w:style>
  <w:style w:type="paragraph" w:customStyle="1" w:styleId="ListNumberIndent3">
    <w:name w:val="ListNumberIndent3"/>
    <w:basedOn w:val="ListNumber3"/>
    <w:rsid w:val="00FA77A2"/>
    <w:pPr>
      <w:numPr>
        <w:numId w:val="9"/>
      </w:numPr>
    </w:pPr>
  </w:style>
  <w:style w:type="paragraph" w:customStyle="1" w:styleId="ListNumberIndent4">
    <w:name w:val="ListNumberIndent4"/>
    <w:basedOn w:val="ListNumber4"/>
    <w:rsid w:val="00FA77A2"/>
    <w:pPr>
      <w:numPr>
        <w:numId w:val="9"/>
      </w:numPr>
    </w:pPr>
  </w:style>
  <w:style w:type="paragraph" w:customStyle="1" w:styleId="ListNumberIndent5">
    <w:name w:val="ListNumberIndent5"/>
    <w:basedOn w:val="ListNumber5"/>
    <w:rsid w:val="00FA77A2"/>
    <w:pPr>
      <w:numPr>
        <w:numId w:val="9"/>
      </w:numPr>
    </w:pPr>
  </w:style>
  <w:style w:type="paragraph" w:customStyle="1" w:styleId="LN1">
    <w:name w:val="LN1"/>
    <w:basedOn w:val="BodyText"/>
    <w:next w:val="LN2"/>
    <w:rsid w:val="002A7966"/>
    <w:pPr>
      <w:keepLines/>
      <w:numPr>
        <w:numId w:val="15"/>
      </w:numPr>
      <w:spacing w:before="360" w:after="240"/>
    </w:pPr>
    <w:rPr>
      <w:rFonts w:ascii="Arial" w:hAnsi="Arial" w:cs="Arial"/>
      <w:kern w:val="20"/>
      <w:sz w:val="36"/>
      <w:szCs w:val="36"/>
    </w:rPr>
  </w:style>
  <w:style w:type="paragraph" w:customStyle="1" w:styleId="LN2">
    <w:name w:val="LN2"/>
    <w:basedOn w:val="LN1"/>
    <w:rsid w:val="002A7966"/>
    <w:pPr>
      <w:numPr>
        <w:ilvl w:val="1"/>
      </w:numPr>
      <w:spacing w:before="0" w:after="160"/>
    </w:pPr>
    <w:rPr>
      <w:rFonts w:ascii="Times New Roman" w:hAnsi="Times New Roman" w:cs="Times New Roman"/>
      <w:sz w:val="22"/>
    </w:rPr>
  </w:style>
  <w:style w:type="paragraph" w:customStyle="1" w:styleId="LN3">
    <w:name w:val="LN3"/>
    <w:basedOn w:val="LN2"/>
    <w:rsid w:val="002A7966"/>
    <w:pPr>
      <w:numPr>
        <w:ilvl w:val="2"/>
      </w:numPr>
    </w:pPr>
  </w:style>
  <w:style w:type="paragraph" w:customStyle="1" w:styleId="LN4">
    <w:name w:val="LN4"/>
    <w:basedOn w:val="LN2"/>
    <w:rsid w:val="002A7966"/>
    <w:pPr>
      <w:numPr>
        <w:ilvl w:val="3"/>
      </w:numPr>
    </w:pPr>
  </w:style>
  <w:style w:type="paragraph" w:customStyle="1" w:styleId="LN5">
    <w:name w:val="LN5"/>
    <w:basedOn w:val="LN2"/>
    <w:rsid w:val="002A7966"/>
    <w:pPr>
      <w:numPr>
        <w:ilvl w:val="4"/>
      </w:numPr>
    </w:pPr>
  </w:style>
  <w:style w:type="paragraph" w:customStyle="1" w:styleId="NumberedHeading1">
    <w:name w:val="Numbered Heading 1"/>
    <w:basedOn w:val="Heading1"/>
    <w:next w:val="IndentedBodyText"/>
    <w:rsid w:val="00B178D3"/>
    <w:pPr>
      <w:numPr>
        <w:numId w:val="21"/>
      </w:numPr>
    </w:pPr>
    <w:rPr>
      <w:rFonts w:cs="Arial"/>
    </w:rPr>
  </w:style>
  <w:style w:type="paragraph" w:customStyle="1" w:styleId="NumberedHeading2">
    <w:name w:val="Numbered Heading 2"/>
    <w:basedOn w:val="Heading2"/>
    <w:next w:val="IndentedBodyText"/>
    <w:rsid w:val="00B178D3"/>
    <w:pPr>
      <w:numPr>
        <w:ilvl w:val="1"/>
        <w:numId w:val="21"/>
      </w:numPr>
      <w:spacing w:line="240" w:lineRule="auto"/>
    </w:pPr>
    <w:rPr>
      <w:rFonts w:cs="Arial"/>
    </w:rPr>
  </w:style>
  <w:style w:type="paragraph" w:customStyle="1" w:styleId="NumberedHeading3">
    <w:name w:val="Numbered Heading 3"/>
    <w:basedOn w:val="Heading3"/>
    <w:next w:val="IndentedBodyText"/>
    <w:rsid w:val="00B178D3"/>
    <w:pPr>
      <w:numPr>
        <w:ilvl w:val="2"/>
        <w:numId w:val="21"/>
      </w:numPr>
      <w:spacing w:line="240" w:lineRule="auto"/>
    </w:pPr>
    <w:rPr>
      <w:rFonts w:cs="Arial"/>
    </w:rPr>
  </w:style>
  <w:style w:type="paragraph" w:customStyle="1" w:styleId="NumberedHeading4">
    <w:name w:val="Numbered Heading 4"/>
    <w:basedOn w:val="Heading4"/>
    <w:next w:val="IndentedBodyText"/>
    <w:rsid w:val="00B178D3"/>
    <w:pPr>
      <w:tabs>
        <w:tab w:val="left" w:pos="851"/>
      </w:tabs>
      <w:spacing w:line="240" w:lineRule="auto"/>
      <w:ind w:left="850"/>
    </w:pPr>
    <w:rPr>
      <w:rFonts w:cs="Arial"/>
    </w:rPr>
  </w:style>
  <w:style w:type="paragraph" w:customStyle="1" w:styleId="Tablesubtitle">
    <w:name w:val="Table subtitle"/>
    <w:basedOn w:val="Normal"/>
    <w:rsid w:val="00F1114E"/>
    <w:pPr>
      <w:spacing w:after="120" w:line="240" w:lineRule="exact"/>
    </w:pPr>
    <w:rPr>
      <w:rFonts w:ascii="Arial" w:hAnsi="Arial"/>
      <w:sz w:val="20"/>
    </w:rPr>
  </w:style>
  <w:style w:type="paragraph" w:customStyle="1" w:styleId="TableTitle">
    <w:name w:val="Table Title"/>
    <w:basedOn w:val="Normal"/>
    <w:rsid w:val="00F1114E"/>
    <w:pPr>
      <w:spacing w:before="240" w:after="0" w:line="240" w:lineRule="exact"/>
    </w:pPr>
    <w:rPr>
      <w:rFonts w:ascii="Arial" w:hAnsi="Arial"/>
      <w:b/>
      <w:sz w:val="20"/>
    </w:rPr>
  </w:style>
  <w:style w:type="paragraph" w:customStyle="1" w:styleId="TableContent1">
    <w:name w:val="TableContent1"/>
    <w:basedOn w:val="BodyText"/>
    <w:rsid w:val="00F1114E"/>
    <w:pPr>
      <w:spacing w:before="40" w:after="0" w:line="240" w:lineRule="auto"/>
    </w:pPr>
    <w:rPr>
      <w:sz w:val="20"/>
    </w:rPr>
  </w:style>
  <w:style w:type="paragraph" w:customStyle="1" w:styleId="TableHeading1">
    <w:name w:val="TableHeading1"/>
    <w:basedOn w:val="BodyText"/>
    <w:next w:val="TableContent1"/>
    <w:rsid w:val="00F1114E"/>
    <w:pPr>
      <w:spacing w:before="40" w:after="0" w:line="240" w:lineRule="auto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semiHidden/>
    <w:rsid w:val="00F1114E"/>
    <w:pPr>
      <w:tabs>
        <w:tab w:val="left" w:pos="567"/>
        <w:tab w:val="right" w:pos="9356"/>
      </w:tabs>
      <w:spacing w:after="0" w:line="560" w:lineRule="exact"/>
    </w:pPr>
    <w:rPr>
      <w:rFonts w:ascii="Arial" w:hAnsi="Arial"/>
      <w:sz w:val="20"/>
    </w:rPr>
  </w:style>
  <w:style w:type="paragraph" w:styleId="TOC2">
    <w:name w:val="toc 2"/>
    <w:basedOn w:val="TOC1"/>
    <w:next w:val="Normal"/>
    <w:autoRedefine/>
    <w:semiHidden/>
    <w:rsid w:val="00F1114E"/>
    <w:pPr>
      <w:spacing w:line="280" w:lineRule="exact"/>
      <w:ind w:left="567"/>
    </w:pPr>
  </w:style>
  <w:style w:type="character" w:customStyle="1" w:styleId="GuidanceText">
    <w:name w:val="Guidance Text"/>
    <w:rsid w:val="0076372B"/>
    <w:rPr>
      <w:i/>
      <w:vanish/>
      <w:color w:val="FF0000"/>
    </w:rPr>
  </w:style>
  <w:style w:type="character" w:customStyle="1" w:styleId="ModifyText">
    <w:name w:val="Modify Text"/>
    <w:rsid w:val="00580E66"/>
    <w:rPr>
      <w:color w:val="00FF00"/>
    </w:rPr>
  </w:style>
  <w:style w:type="character" w:customStyle="1" w:styleId="DefaultText">
    <w:name w:val="Default Text"/>
    <w:rsid w:val="0076372B"/>
    <w:rPr>
      <w:color w:val="0000FF"/>
    </w:rPr>
  </w:style>
  <w:style w:type="table" w:styleId="TableGrid">
    <w:name w:val="Table Grid"/>
    <w:basedOn w:val="TableNormal"/>
    <w:rsid w:val="0084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2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87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sleyannestewart@googl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zarsTemplates\BlankDocs\Maz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B3B4E070A3E43B0CCB45F8C1AC828" ma:contentTypeVersion="0" ma:contentTypeDescription="Create a new document." ma:contentTypeScope="" ma:versionID="303c0b49286d0676c1c2caf43fda32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67b9ac2e9b86b172388386b14da4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781F2-7CE5-4645-9D38-E4BE0C55D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BED97-636E-4B2F-93C9-F2C75D0F7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7630D-5785-4EC2-93E5-E74DCF35E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MazBlank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MAZARS LLP</Company>
  <LinksUpToDate>false</LinksUpToDate>
  <CharactersWithSpaces>1046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mailto:lesleyannestewart@googlemail.com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kew01</dc:creator>
  <cp:lastModifiedBy>lesley stewary</cp:lastModifiedBy>
  <cp:revision>2</cp:revision>
  <cp:lastPrinted>2020-08-07T23:15:00Z</cp:lastPrinted>
  <dcterms:created xsi:type="dcterms:W3CDTF">2022-04-15T15:12:00Z</dcterms:created>
  <dcterms:modified xsi:type="dcterms:W3CDTF">2022-04-15T15:12:00Z</dcterms:modified>
</cp:coreProperties>
</file>