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58" w:rsidRDefault="00C20358" w:rsidP="00C20358">
      <w:r>
        <w:t>Privacy policy</w:t>
      </w:r>
    </w:p>
    <w:p w:rsidR="00C20358" w:rsidRDefault="00C20358" w:rsidP="00C20358">
      <w:r>
        <w:t>1.</w:t>
      </w:r>
      <w:r>
        <w:tab/>
        <w:t>Introduction</w:t>
      </w:r>
    </w:p>
    <w:p w:rsidR="00C20358" w:rsidRDefault="00C20358" w:rsidP="00C20358">
      <w:r>
        <w:t>1.1</w:t>
      </w:r>
      <w:r>
        <w:tab/>
        <w:t>We are committed to safeguarding the privacy of our website visitors and service users; in this policy we explain how we will handle your personal data.</w:t>
      </w:r>
    </w:p>
    <w:p w:rsidR="00C20358" w:rsidRDefault="00C20358" w:rsidP="00C20358">
      <w:r>
        <w:t>1.2</w:t>
      </w:r>
      <w:r>
        <w:tab/>
        <w:t>[We will ask you to consent to our use of cookies in accordance with the terms of this policy when you first visit our website.] OR [By using our website and agreeing to this policy, you consent to our use of cookies in accordance with the terms of this policy.]</w:t>
      </w:r>
    </w:p>
    <w:p w:rsidR="00C20358" w:rsidRDefault="00C20358" w:rsidP="00C20358">
      <w:r>
        <w:t>1.3</w:t>
      </w:r>
      <w:r>
        <w:tab/>
        <w:t>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[URL].</w:t>
      </w:r>
    </w:p>
    <w:p w:rsidR="00C20358" w:rsidRDefault="00C20358" w:rsidP="00C20358">
      <w:r>
        <w:t>2.</w:t>
      </w:r>
      <w:r>
        <w:tab/>
        <w:t>How we use your personal data</w:t>
      </w:r>
    </w:p>
    <w:p w:rsidR="00C20358" w:rsidRDefault="00C20358" w:rsidP="00C20358">
      <w:r>
        <w:t>2.1</w:t>
      </w:r>
      <w:r>
        <w:tab/>
        <w:t>In this Section 3 we have set out:</w:t>
      </w:r>
    </w:p>
    <w:p w:rsidR="00C20358" w:rsidRDefault="00C20358" w:rsidP="00C20358">
      <w:r>
        <w:t>(a)</w:t>
      </w:r>
      <w:r>
        <w:tab/>
        <w:t>the general categories of personal data that we may process;</w:t>
      </w:r>
    </w:p>
    <w:p w:rsidR="00C20358" w:rsidRDefault="00C20358" w:rsidP="00C20358">
      <w:r>
        <w:t>(b)</w:t>
      </w:r>
      <w:r>
        <w:tab/>
        <w:t>[in the case of personal data that we did not obtain directly from you, the source and specific categories of that data];</w:t>
      </w:r>
    </w:p>
    <w:p w:rsidR="00C20358" w:rsidRDefault="00C20358" w:rsidP="00C20358">
      <w:r>
        <w:t>(c)</w:t>
      </w:r>
      <w:r>
        <w:tab/>
        <w:t>the purposes for which we may process personal data; and</w:t>
      </w:r>
    </w:p>
    <w:p w:rsidR="00C20358" w:rsidRDefault="00C20358" w:rsidP="00C20358">
      <w:r>
        <w:t>(d)</w:t>
      </w:r>
      <w:r>
        <w:tab/>
        <w:t>the legal bases of the processing.</w:t>
      </w:r>
    </w:p>
    <w:p w:rsidR="00C20358" w:rsidRDefault="00C20358" w:rsidP="00C20358">
      <w:r>
        <w:t>2.2</w:t>
      </w:r>
      <w:r>
        <w:tab/>
        <w:t>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 OR [[specify basis]].</w:t>
      </w:r>
    </w:p>
    <w:p w:rsidR="00C20358" w:rsidRDefault="00C20358" w:rsidP="00C20358">
      <w:r>
        <w:t>2.3</w:t>
      </w:r>
      <w:r>
        <w:tab/>
        <w:t>We may process [your account data] ("account data").[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 OR [[specify basis]].</w:t>
      </w:r>
    </w:p>
    <w:p w:rsidR="00C20358" w:rsidRDefault="00C20358" w:rsidP="00C20358">
      <w:r>
        <w:t>2.4</w:t>
      </w:r>
      <w:r>
        <w:tab/>
        <w:t>We may process [your information included in your personal profile on our website] ("profile data").[ The profile data may include [your name, address, telephone number, email address, profile pictures, gender, date of birth, relationship status, interests and hobbies, educational details and employment details].] The profile data may be processed for [the purposes of enabling and monitoring your use of our website and services]. The legal basis for this processing is [consent] OR [our legitimate interests, namely [the proper administration of our website and business]] OR [the performance of a contract between you and us and/or taking steps, at you request, to enter into such a contract] OR [[specify basis]].</w:t>
      </w:r>
    </w:p>
    <w:p w:rsidR="00C20358" w:rsidRDefault="00C20358" w:rsidP="00C20358">
      <w:r>
        <w:lastRenderedPageBreak/>
        <w:t>2.5</w:t>
      </w:r>
      <w:r>
        <w:tab/>
        <w:t>We may process [your personal data that are provided in the course of the use of our services] ("service data").[ The service data may include [specify data].][ The source of the service data is [you or your employer].] The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 OR [[specify basis]].</w:t>
      </w:r>
    </w:p>
    <w:p w:rsidR="00C20358" w:rsidRDefault="00C20358" w:rsidP="00C20358">
      <w:r>
        <w:t>2.6</w:t>
      </w:r>
      <w:r>
        <w:tab/>
        <w:t>We may process [information that you post for publication on our website or through our services] ("publication data").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 OR [[specify basis]].</w:t>
      </w:r>
    </w:p>
    <w:p w:rsidR="00C20358" w:rsidRDefault="00C20358" w:rsidP="00C20358">
      <w:r>
        <w:t>2.7</w:t>
      </w:r>
      <w:r>
        <w:tab/>
        <w:t>We may process [information contained in any enquiry you submit to us regarding goods and/or services] ("enquiry data"). The enquiry data may be processed [for the purposes of offering, marketing and selling relevant goods and/or services to you]. The legal basis for this processing is [consent] OR [[specify basis]].</w:t>
      </w:r>
    </w:p>
    <w:p w:rsidR="00C20358" w:rsidRDefault="00C20358" w:rsidP="00C20358">
      <w:r>
        <w:t>2.8</w:t>
      </w:r>
      <w:r>
        <w:tab/>
        <w:t>We may process [information relating to transactions, including purchases of goods and services, that you enter into with us and/or through our website] ("transaction data").[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 OR [[specify basis]].</w:t>
      </w:r>
    </w:p>
    <w:p w:rsidR="00C20358" w:rsidRDefault="00C20358" w:rsidP="00C20358">
      <w:r>
        <w:t>2.9</w:t>
      </w:r>
      <w:r>
        <w:tab/>
        <w:t>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OR [[specify basis]].</w:t>
      </w:r>
    </w:p>
    <w:p w:rsidR="00C20358" w:rsidRDefault="00C20358" w:rsidP="00C20358">
      <w:r>
        <w:t>2.10</w:t>
      </w:r>
      <w:r>
        <w:tab/>
        <w:t>We may process [information contained in or relating to any communication that you send to us] ("correspondence data").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 OR [[specify basis]].</w:t>
      </w:r>
    </w:p>
    <w:p w:rsidR="00C20358" w:rsidRDefault="00C20358" w:rsidP="00C20358">
      <w:r>
        <w:t>2.11</w:t>
      </w:r>
      <w:r>
        <w:tab/>
        <w:t>We may process [identify general category of data].[ This data may include [list specific items of data].][ The source of this data is [identify source].] This data may be processed for [specify purposes]. The legal basis for this processing is [consent] OR [our legitimate interests, namely [specify legitimate interests]] OR [the performance of a contract between you and us and/or taking steps, at your request, to enter into such a contract] OR [[specify basis]].</w:t>
      </w:r>
    </w:p>
    <w:p w:rsidR="00C20358" w:rsidRDefault="00C20358" w:rsidP="00C20358">
      <w:r>
        <w:lastRenderedPageBreak/>
        <w:t>2.12</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C20358" w:rsidRDefault="00C20358" w:rsidP="00C20358">
      <w:r>
        <w:t>2.13</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C20358" w:rsidRDefault="00C20358" w:rsidP="00C20358">
      <w:r>
        <w:t>2.14</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C20358" w:rsidRDefault="00C20358" w:rsidP="00C20358">
      <w:r>
        <w:t>2.15</w:t>
      </w:r>
      <w:r>
        <w:tab/>
        <w:t>Please do not supply any other person's personal data to us, unless we prompt you to do so.</w:t>
      </w:r>
    </w:p>
    <w:p w:rsidR="00C20358" w:rsidRDefault="00C20358" w:rsidP="00C20358">
      <w:r>
        <w:t>3.</w:t>
      </w:r>
      <w:r>
        <w:tab/>
        <w:t>Providing your personal data to others</w:t>
      </w:r>
    </w:p>
    <w:p w:rsidR="00C20358" w:rsidRDefault="00C20358" w:rsidP="00C20358">
      <w:r>
        <w:t>3.1</w:t>
      </w:r>
      <w:r>
        <w:tab/>
        <w:t>We may disclose [your personal data] to any member of our group of companies (this means our subsidiaries, our ultimate holding company and all its subsidiaries) insofar as reasonably necessary for the purposes, and on the legal bases, set out in this policy.</w:t>
      </w:r>
    </w:p>
    <w:p w:rsidR="00C20358" w:rsidRDefault="00C20358" w:rsidP="00C20358">
      <w:r>
        <w:t>3.2</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C20358" w:rsidRDefault="00C20358" w:rsidP="00C20358">
      <w:r>
        <w:t>3.3</w:t>
      </w:r>
      <w:r>
        <w:tab/>
        <w:t>We may disclose [specify personal data category or categories] to [our suppliers or subcontractors][ identified at [URL]] insofar as reasonably necessary for [specify purposes].</w:t>
      </w:r>
    </w:p>
    <w:p w:rsidR="00C20358" w:rsidRDefault="00C20358" w:rsidP="00C20358">
      <w:r>
        <w:t>3.4</w:t>
      </w:r>
      <w:r>
        <w:tab/>
        <w:t>Financial transactions relating to [our website and services] [are] OR [may be] handled by our payment services providers, [identify PSPs].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[URLs].</w:t>
      </w:r>
    </w:p>
    <w:p w:rsidR="00C20358" w:rsidRDefault="00C20358" w:rsidP="00C20358">
      <w:r>
        <w:t>3.5</w:t>
      </w:r>
      <w:r>
        <w:tab/>
        <w:t>We may disclose [your enquiry data] to [one or more of those selected third party suppliers of goods and services identified on our website] for the purpose of [enabling them to contact you so that they can offer, market and sell to you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rsidR="00C20358" w:rsidRDefault="00C20358" w:rsidP="00C20358">
      <w:r>
        <w:t>3.6</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C20358" w:rsidRDefault="00C20358" w:rsidP="00C20358">
      <w:r>
        <w:lastRenderedPageBreak/>
        <w:t>4.</w:t>
      </w:r>
      <w:r>
        <w:tab/>
        <w:t>International transfers of your personal data</w:t>
      </w:r>
    </w:p>
    <w:p w:rsidR="00C20358" w:rsidRDefault="00C20358" w:rsidP="00C20358">
      <w:r>
        <w:t>4.1</w:t>
      </w:r>
      <w:r>
        <w:tab/>
        <w:t>In this Section 5, we provide information about the circumstances in which your personal data may be transferred to [countries outside the European Economic Area (EEA)].</w:t>
      </w:r>
    </w:p>
    <w:p w:rsidR="00C20358" w:rsidRDefault="00C20358" w:rsidP="00C20358">
      <w:r>
        <w:t>4.2</w:t>
      </w:r>
      <w:r>
        <w:tab/>
        <w:t>We[ and our other group companies] have [offices and facilities] in [specify countries].[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can be obtained from [source]] OR [the use of binding corporate rules, a copy of which you can obtain from [source]] OR [[specify appropriate safeguards and means to obtain a copy]].]</w:t>
      </w:r>
    </w:p>
    <w:p w:rsidR="00C20358" w:rsidRDefault="00C20358" w:rsidP="00C20358">
      <w:r>
        <w:t>4.3</w:t>
      </w:r>
      <w:r>
        <w:tab/>
        <w:t>The hosting facilities for our website are situated in [specify countries].[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you can obtain from [source]] OR [[specify appropriate safeguards and means to obtain a copy]].]</w:t>
      </w:r>
    </w:p>
    <w:p w:rsidR="00C20358" w:rsidRDefault="00C20358" w:rsidP="00C20358">
      <w:r>
        <w:t>4.4</w:t>
      </w:r>
      <w:r>
        <w:tab/>
        <w:t>[Specify category or categories of subcontractor] [is] OR [are] situated in [specify countries].[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can be obtained from [source]] OR [[specify appropriate safeguards and means to obtain a copy]].]</w:t>
      </w:r>
    </w:p>
    <w:p w:rsidR="00C20358" w:rsidRDefault="00C20358" w:rsidP="00C20358">
      <w:r>
        <w:t>4.5</w:t>
      </w:r>
      <w:r>
        <w:tab/>
        <w:t>You acknowledge that [personal data that you submit for publication through our website or services] may be available, via the internet, around the world. We cannot prevent the use (or misuse) of such personal data by others.</w:t>
      </w:r>
    </w:p>
    <w:p w:rsidR="00C20358" w:rsidRDefault="00C20358" w:rsidP="00C20358">
      <w:r>
        <w:t>5.</w:t>
      </w:r>
      <w:r>
        <w:tab/>
        <w:t>Retaining and deleting personal data</w:t>
      </w:r>
    </w:p>
    <w:p w:rsidR="00C20358" w:rsidRDefault="00C20358" w:rsidP="00C20358">
      <w:r>
        <w:t>5.1</w:t>
      </w:r>
      <w:r>
        <w:tab/>
        <w:t>This Section 6 sets out our data retention policies and procedure, which are designed to help ensure that we comply with our legal obligations in relation to the retention and deletion of personal data.</w:t>
      </w:r>
    </w:p>
    <w:p w:rsidR="00C20358" w:rsidRDefault="00C20358" w:rsidP="00C20358">
      <w:r>
        <w:t>5.2</w:t>
      </w:r>
      <w:r>
        <w:tab/>
        <w:t>Personal data that we process for any purpose or purposes shall not be kept for longer than is necessary for that purpose or those purposes.</w:t>
      </w:r>
    </w:p>
    <w:p w:rsidR="00C20358" w:rsidRDefault="00C20358" w:rsidP="00C20358">
      <w:r>
        <w:t>5.3</w:t>
      </w:r>
      <w:r>
        <w:tab/>
        <w:t>We will retain your personal data as follows:</w:t>
      </w:r>
    </w:p>
    <w:p w:rsidR="00C20358" w:rsidRDefault="00C20358" w:rsidP="00C20358">
      <w:r>
        <w:t>(a)</w:t>
      </w:r>
      <w:r>
        <w:tab/>
        <w:t>[personal data category or categories] will be retained for a minimum period of [period] following [date], and for a maximum period of [period] following [date].</w:t>
      </w:r>
    </w:p>
    <w:p w:rsidR="00C20358" w:rsidRDefault="00C20358" w:rsidP="00C20358">
      <w:r>
        <w:t>[additional list items]</w:t>
      </w:r>
    </w:p>
    <w:p w:rsidR="00C20358" w:rsidRDefault="00C20358" w:rsidP="00C20358">
      <w:r>
        <w:t>5.4</w:t>
      </w:r>
      <w:r>
        <w:tab/>
        <w:t>In some cases it is not possible for us to specify in advance the periods for which your personal data will be retained. In such cases, we will determine the period of retention based on the following criteria:</w:t>
      </w:r>
    </w:p>
    <w:p w:rsidR="00C20358" w:rsidRDefault="00C20358" w:rsidP="00C20358">
      <w:r>
        <w:t>(a)</w:t>
      </w:r>
      <w:r>
        <w:tab/>
        <w:t>the period of retention of [personal data category] will be determined based on [specify criteria].</w:t>
      </w:r>
    </w:p>
    <w:p w:rsidR="00C20358" w:rsidRDefault="00C20358" w:rsidP="00C20358">
      <w:r>
        <w:lastRenderedPageBreak/>
        <w:t>[additional list items]</w:t>
      </w:r>
    </w:p>
    <w:p w:rsidR="00C20358" w:rsidRDefault="00C20358" w:rsidP="00C20358">
      <w:r>
        <w:t>5.5</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C20358" w:rsidRDefault="00C20358" w:rsidP="00C20358">
      <w:r>
        <w:t>6.</w:t>
      </w:r>
      <w:r>
        <w:tab/>
        <w:t>Amendments</w:t>
      </w:r>
    </w:p>
    <w:p w:rsidR="00C20358" w:rsidRDefault="00C20358" w:rsidP="00C20358">
      <w:r>
        <w:t>6.1</w:t>
      </w:r>
      <w:r>
        <w:tab/>
        <w:t>We may update this policy from time to time by publishing a new version on our website.</w:t>
      </w:r>
    </w:p>
    <w:p w:rsidR="00C20358" w:rsidRDefault="00C20358" w:rsidP="00C20358">
      <w:r>
        <w:t>6.2</w:t>
      </w:r>
      <w:r>
        <w:tab/>
        <w:t>You should check this page occasionally to ensure you are happy with any changes to this policy.</w:t>
      </w:r>
    </w:p>
    <w:p w:rsidR="00C20358" w:rsidRDefault="00C20358" w:rsidP="00C20358">
      <w:r>
        <w:t>6.3</w:t>
      </w:r>
      <w:r>
        <w:tab/>
        <w:t>We may notify you of changes to this policy [by email or through the private messaging system on our website].</w:t>
      </w:r>
    </w:p>
    <w:p w:rsidR="00C20358" w:rsidRDefault="00C20358" w:rsidP="00C20358">
      <w:r>
        <w:t>7.</w:t>
      </w:r>
      <w:r>
        <w:tab/>
        <w:t>Your rights</w:t>
      </w:r>
    </w:p>
    <w:p w:rsidR="00C20358" w:rsidRDefault="00C20358" w:rsidP="00C20358">
      <w:r>
        <w:t>7.1</w:t>
      </w:r>
      <w:r>
        <w:tab/>
        <w:t xml:space="preserve">You may instruct us to provide you with any personal information we hold about you; provision of such information will be subject to: </w:t>
      </w:r>
    </w:p>
    <w:p w:rsidR="00C20358" w:rsidRDefault="00C20358" w:rsidP="00C20358">
      <w:r>
        <w:t>(a)</w:t>
      </w:r>
      <w:r>
        <w:tab/>
        <w:t>the payment of a fee (currently fixed at GBP 10); and</w:t>
      </w:r>
    </w:p>
    <w:p w:rsidR="00C20358" w:rsidRDefault="00C20358" w:rsidP="00C20358">
      <w:r>
        <w:t>(b)</w:t>
      </w:r>
      <w:r>
        <w:tab/>
        <w:t>the supply of appropriate evidence of your identity [(for this purpose, we will usually accept a photocopy of your passport certified by a solicitor or bank plus an original copy of a utility bill showing your current address)].</w:t>
      </w:r>
    </w:p>
    <w:p w:rsidR="00C20358" w:rsidRDefault="00C20358" w:rsidP="00C20358">
      <w:r>
        <w:t>7.2</w:t>
      </w:r>
      <w:r>
        <w:tab/>
        <w:t>We may withhold personal information that you request to the extent permitted by law.</w:t>
      </w:r>
    </w:p>
    <w:p w:rsidR="00C20358" w:rsidRDefault="00C20358" w:rsidP="00C20358">
      <w:r>
        <w:t>7.3</w:t>
      </w:r>
      <w:r>
        <w:tab/>
        <w:t>You may instruct us at any time not to process your personal information for marketing purposes.</w:t>
      </w:r>
    </w:p>
    <w:p w:rsidR="00C20358" w:rsidRDefault="00C20358" w:rsidP="00C20358">
      <w:r>
        <w:t>7.4</w:t>
      </w:r>
      <w:r>
        <w:tab/>
        <w:t>In practice, you will usually either expressly agree in advance to our use of your personal information for marketing purposes, or we will provide you with an opportunity to opt out of the use of your personal information for marketing purposes.</w:t>
      </w:r>
    </w:p>
    <w:p w:rsidR="00C20358" w:rsidRDefault="00C20358" w:rsidP="00C20358">
      <w:r>
        <w:t>OR</w:t>
      </w:r>
    </w:p>
    <w:p w:rsidR="00C20358" w:rsidRDefault="00C20358" w:rsidP="00C20358">
      <w:r>
        <w:t>7.</w:t>
      </w:r>
      <w:r>
        <w:tab/>
        <w:t>Your rights</w:t>
      </w:r>
    </w:p>
    <w:p w:rsidR="00C20358" w:rsidRDefault="00C20358" w:rsidP="00C20358">
      <w:r>
        <w:t>7.1</w:t>
      </w:r>
      <w:r>
        <w:tab/>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C20358" w:rsidRDefault="00C20358" w:rsidP="00C20358">
      <w:r>
        <w:t>7.2</w:t>
      </w:r>
      <w:r>
        <w:tab/>
        <w:t>Your principal rights under data protection law are:</w:t>
      </w:r>
    </w:p>
    <w:p w:rsidR="00C20358" w:rsidRDefault="00C20358" w:rsidP="00C20358">
      <w:r>
        <w:t>(a)</w:t>
      </w:r>
      <w:r>
        <w:tab/>
        <w:t>the right to access;</w:t>
      </w:r>
    </w:p>
    <w:p w:rsidR="00C20358" w:rsidRDefault="00C20358" w:rsidP="00C20358">
      <w:r>
        <w:t>(b)</w:t>
      </w:r>
      <w:r>
        <w:tab/>
        <w:t>the right to rectification;</w:t>
      </w:r>
    </w:p>
    <w:p w:rsidR="00C20358" w:rsidRDefault="00C20358" w:rsidP="00C20358">
      <w:r>
        <w:t>(c)</w:t>
      </w:r>
      <w:r>
        <w:tab/>
        <w:t>the right to erasure;</w:t>
      </w:r>
    </w:p>
    <w:p w:rsidR="00C20358" w:rsidRDefault="00C20358" w:rsidP="00C20358">
      <w:r>
        <w:t>(d)</w:t>
      </w:r>
      <w:r>
        <w:tab/>
        <w:t>the right to restrict processing;</w:t>
      </w:r>
    </w:p>
    <w:p w:rsidR="00C20358" w:rsidRDefault="00C20358" w:rsidP="00C20358">
      <w:r>
        <w:t>(e)</w:t>
      </w:r>
      <w:r>
        <w:tab/>
        <w:t>the right to object to processing;</w:t>
      </w:r>
    </w:p>
    <w:p w:rsidR="00C20358" w:rsidRDefault="00C20358" w:rsidP="00C20358">
      <w:r>
        <w:t>(f)</w:t>
      </w:r>
      <w:r>
        <w:tab/>
        <w:t>the right to data portability;</w:t>
      </w:r>
    </w:p>
    <w:p w:rsidR="00C20358" w:rsidRDefault="00C20358" w:rsidP="00C20358">
      <w:r>
        <w:lastRenderedPageBreak/>
        <w:t>(g)</w:t>
      </w:r>
      <w:r>
        <w:tab/>
        <w:t>the right to complain to a supervisory authority; and</w:t>
      </w:r>
    </w:p>
    <w:p w:rsidR="00C20358" w:rsidRDefault="00C20358" w:rsidP="00C20358">
      <w:r>
        <w:t>(h)</w:t>
      </w:r>
      <w:r>
        <w:tab/>
        <w:t>the right to withdraw consent.</w:t>
      </w:r>
    </w:p>
    <w:p w:rsidR="00C20358" w:rsidRDefault="00C20358" w:rsidP="00C20358">
      <w:r>
        <w:t>7.3</w:t>
      </w:r>
      <w: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 by visiting [URL] when logged into our website.]</w:t>
      </w:r>
    </w:p>
    <w:p w:rsidR="00C20358" w:rsidRDefault="00C20358" w:rsidP="00C20358">
      <w:r>
        <w:t>7.4</w:t>
      </w:r>
      <w:r>
        <w:tab/>
        <w:t>You have the right to have any inaccurate personal data about you rectified and, taking into account the purposes of the processing, to have any incomplete personal data about you completed.</w:t>
      </w:r>
    </w:p>
    <w:p w:rsidR="00C20358" w:rsidRDefault="00C20358" w:rsidP="00C20358">
      <w:r>
        <w:t>7.5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C20358" w:rsidRDefault="00C20358" w:rsidP="00C20358">
      <w:r>
        <w:t>7.6</w:t>
      </w:r>
      <w: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C20358" w:rsidRDefault="00C20358" w:rsidP="00C20358">
      <w:r>
        <w:t>7.7</w:t>
      </w:r>
      <w: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C20358" w:rsidRDefault="00C20358" w:rsidP="00C20358">
      <w:r>
        <w:t>7.8</w:t>
      </w:r>
      <w:r>
        <w:tab/>
        <w:t>You have the right to object to our processing of your personal data for direct marketing purposes (including profiling for direct marketing purposes). If you make such an objection, we will cease to process your personal data for this purpose.</w:t>
      </w:r>
    </w:p>
    <w:p w:rsidR="00C20358" w:rsidRDefault="00C20358" w:rsidP="00C20358">
      <w:r>
        <w:t>7.9</w:t>
      </w:r>
      <w:r>
        <w:tab/>
        <w:t xml:space="preserve">You have the right to object to our processing of your personal data for scientific or historical research purposes or statistical purposes on grounds relating to your particular situation, </w:t>
      </w:r>
      <w:r>
        <w:lastRenderedPageBreak/>
        <w:t>unless the processing is necessary for the performance of a task carried out for reasons of public interest.</w:t>
      </w:r>
    </w:p>
    <w:p w:rsidR="00C20358" w:rsidRDefault="00C20358" w:rsidP="00C20358">
      <w:r>
        <w:t>7.10</w:t>
      </w:r>
      <w:r>
        <w:tab/>
        <w:t>To the extent that the legal basis for our processing of your personal data is:</w:t>
      </w:r>
    </w:p>
    <w:p w:rsidR="00C20358" w:rsidRDefault="00C20358" w:rsidP="00C20358">
      <w:r>
        <w:t>(a)</w:t>
      </w:r>
      <w:r>
        <w:tab/>
        <w:t>consent; or</w:t>
      </w:r>
    </w:p>
    <w:p w:rsidR="00C20358" w:rsidRDefault="00C20358" w:rsidP="00C20358">
      <w:r>
        <w:t>(b)</w:t>
      </w:r>
      <w:r>
        <w:tab/>
        <w:t>that the processing is necessary for the performance of a contract to which you are party or in order to take steps at your request prior to entering into a contract,</w:t>
      </w:r>
    </w:p>
    <w:p w:rsidR="00C20358" w:rsidRDefault="00C20358" w:rsidP="00C20358">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C20358" w:rsidRDefault="00C20358" w:rsidP="00C20358">
      <w:r>
        <w:t>7.11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C20358" w:rsidRDefault="00C20358" w:rsidP="00C20358">
      <w:r>
        <w:t>7.12</w:t>
      </w:r>
      <w:r>
        <w:tab/>
        <w:t>To the extent that the legal basis for our processing of your personal information is consent, you have the right to withdraw that consent at any time. Withdrawal will not affect the lawfulness of processing before the withdrawal.</w:t>
      </w:r>
    </w:p>
    <w:p w:rsidR="00C20358" w:rsidRDefault="00C20358" w:rsidP="00C20358">
      <w:r>
        <w:t>7.13</w:t>
      </w:r>
      <w:r>
        <w:tab/>
        <w:t>You may exercise any of your rights in relation to your personal data [by written notice to us] OR [by [methods]][, in addition to the other methods specified in this Section 8].</w:t>
      </w:r>
    </w:p>
    <w:p w:rsidR="00C20358" w:rsidRDefault="00C20358" w:rsidP="00C20358">
      <w:r>
        <w:t>8.</w:t>
      </w:r>
      <w:r>
        <w:tab/>
        <w:t>About cookies</w:t>
      </w:r>
    </w:p>
    <w:p w:rsidR="00C20358" w:rsidRDefault="00C20358" w:rsidP="00C20358">
      <w:r>
        <w:t>8.1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C20358" w:rsidRDefault="00C20358" w:rsidP="00C20358">
      <w:r>
        <w:t>8.2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C20358" w:rsidRDefault="00C20358" w:rsidP="00C20358">
      <w:r>
        <w:t>8.3</w:t>
      </w:r>
      <w:r>
        <w:tab/>
        <w:t>Cookies do not typically contain any information that personally identifies a user, but personal information that we store about you may be linked to the information stored in and obtained from cookies.</w:t>
      </w:r>
    </w:p>
    <w:p w:rsidR="00C20358" w:rsidRDefault="00C20358" w:rsidP="00C20358">
      <w:r>
        <w:t>9.</w:t>
      </w:r>
      <w:r>
        <w:tab/>
        <w:t>Cookies that we use</w:t>
      </w:r>
    </w:p>
    <w:p w:rsidR="00C20358" w:rsidRDefault="00C20358" w:rsidP="00C20358">
      <w:r>
        <w:t>9.1</w:t>
      </w:r>
      <w:r>
        <w:tab/>
        <w:t>We use cookies for the following purposes:</w:t>
      </w:r>
    </w:p>
    <w:p w:rsidR="00C20358" w:rsidRDefault="00C20358" w:rsidP="00C20358">
      <w:r>
        <w:t>(a)</w:t>
      </w:r>
      <w:r>
        <w:tab/>
        <w:t>[authentication - we use cookies [to identify you when you visit our website and as you navigate our website][ (cookies used for this purpose are: [identify cookies])]];</w:t>
      </w:r>
    </w:p>
    <w:p w:rsidR="00C20358" w:rsidRDefault="00C20358" w:rsidP="00C20358">
      <w:r>
        <w:t>(b)</w:t>
      </w:r>
      <w:r>
        <w:tab/>
        <w:t>[status - we use cookies [to help us to determine if you are logged into our website][ (cookies used for this purpose are: [identify cookies])]];</w:t>
      </w:r>
    </w:p>
    <w:p w:rsidR="00C20358" w:rsidRDefault="00C20358" w:rsidP="00C20358">
      <w:r>
        <w:t>(c)</w:t>
      </w:r>
      <w:r>
        <w:tab/>
        <w:t>[personalisation - we use cookies [to store information about your preferences and to personalise the website for you][ (cookies used for this purpose are: [identify cookies])]];</w:t>
      </w:r>
    </w:p>
    <w:p w:rsidR="00C20358" w:rsidRDefault="00C20358" w:rsidP="00C20358">
      <w:r>
        <w:lastRenderedPageBreak/>
        <w:t>(d)</w:t>
      </w:r>
      <w:r>
        <w:tab/>
        <w:t>[security - we use cookies [as an element of the security measures used to protect user accounts, including preventing fraudulent use of login credentials, and to protect our website and services generally][ (cookies used for this purpose are: [identify cookies])]];</w:t>
      </w:r>
    </w:p>
    <w:p w:rsidR="00C20358" w:rsidRDefault="00C20358" w:rsidP="00C20358">
      <w:r>
        <w:t>(e)</w:t>
      </w:r>
      <w:r>
        <w:tab/>
        <w:t>[advertising - we use cookies [to help us to display advertisements that will be relevant to you][ (cookies used for this purpose are: [identify cookies])]];</w:t>
      </w:r>
    </w:p>
    <w:p w:rsidR="00C20358" w:rsidRDefault="00C20358" w:rsidP="00C20358">
      <w:r>
        <w:t>(f)</w:t>
      </w:r>
      <w:r>
        <w:tab/>
        <w:t>[analysis - we use cookies [to help us to analyse the use and performance of our website and services][ (cookies used for this purpose are: [identify cookies])]]; and</w:t>
      </w:r>
    </w:p>
    <w:p w:rsidR="00C20358" w:rsidRDefault="00C20358" w:rsidP="00C20358">
      <w:r>
        <w:t>(g)</w:t>
      </w:r>
      <w:r>
        <w:tab/>
        <w:t>[cookie consent - we use cookies [to store your preferences in relation to the use of cookies more generally][ (cookies used for this purpose are: [identify cookies])]].</w:t>
      </w:r>
    </w:p>
    <w:p w:rsidR="00C20358" w:rsidRDefault="00C20358" w:rsidP="00C20358">
      <w:r>
        <w:t>[additional list items]</w:t>
      </w:r>
    </w:p>
    <w:p w:rsidR="00C20358" w:rsidRDefault="00C20358" w:rsidP="00C20358">
      <w:r>
        <w:t>10.</w:t>
      </w:r>
      <w:r>
        <w:tab/>
        <w:t>Cookies used by our service providers</w:t>
      </w:r>
    </w:p>
    <w:p w:rsidR="00C20358" w:rsidRDefault="00C20358" w:rsidP="00C20358">
      <w:r>
        <w:t>10.1</w:t>
      </w:r>
      <w:r>
        <w:tab/>
        <w:t>Our service providers use cookies and those cookies may be stored on your computer when you visit our website.</w:t>
      </w:r>
    </w:p>
    <w:p w:rsidR="00C20358" w:rsidRDefault="00C20358" w:rsidP="00C20358">
      <w:r>
        <w:t>10.2</w:t>
      </w:r>
      <w:r>
        <w:tab/>
        <w:t>We use Google Analytics to analyse the use of our website. Google Analytics gathers information about website use by means of cookies. The information gathered relating to our website is used to create reports about the use of our website. Google's privacy policy is available at: https://www.google.com/policies/privacy/.[ The relevant cookies are: [identify cookies].]</w:t>
      </w:r>
    </w:p>
    <w:p w:rsidR="00C20358" w:rsidRDefault="00C20358" w:rsidP="00C20358">
      <w:r>
        <w:t>10.3</w:t>
      </w:r>
      <w:r>
        <w:tab/>
        <w:t>[We publish Google AdSense interest-based advertisements on our website. These are tailored by Google to reflect your interests. To determine your interests, Google will track your behaviour on our website and on other websites across the web using cookies.] OR [We publish Google AdSense advertisements on our website. To determine your interests, Google will track your behaviour on our website and on other websites across the web using cookies. This behaviour tracking allows Google to tailor the advertisements that you see on other websites to reflect your interests (but we do not publish interest-based advertisements on our website).] You can view, delete or add interest categories associated with your browser by visiting: https://adssettings.google.com. You can also opt out of the AdSense partner network cookie using those settings or using the Network Advertising Initiative's multi-cookie opt-out mechanism at: http://optout.networkadvertising.org. However, these opt-out mechanisms themselves use cookies, and if you clear the cookies from your browser your opt-out will not be maintained. To ensure that an opt-out is maintained in respect of a particular browser, you may wish to consider using the Google browser plug-ins available at: https://support.google.com/ads/answer/7395996.[ The relevant cookies are: [identify cookies].]</w:t>
      </w:r>
    </w:p>
    <w:p w:rsidR="00C20358" w:rsidRDefault="00C20358" w:rsidP="00C20358">
      <w:r>
        <w:t>10.4</w:t>
      </w:r>
      <w:r>
        <w:tab/>
        <w:t>We use [identify service provider] to [specify service]. This service uses cookies for [specify purpose(s)]. You can view the privacy policy of this service provider at [URL].[ The relevant cookies are: [identify cookies].]</w:t>
      </w:r>
    </w:p>
    <w:p w:rsidR="00C20358" w:rsidRDefault="00C20358" w:rsidP="00C20358">
      <w:r>
        <w:t>11.</w:t>
      </w:r>
      <w:r>
        <w:tab/>
        <w:t>Managing cookies</w:t>
      </w:r>
    </w:p>
    <w:p w:rsidR="00C20358" w:rsidRDefault="00C20358" w:rsidP="00C20358">
      <w:r>
        <w:t>11.1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rsidR="00C20358" w:rsidRDefault="00C20358" w:rsidP="00C20358">
      <w:r>
        <w:t>(a)</w:t>
      </w:r>
      <w:r>
        <w:tab/>
        <w:t>https://support.google.com/chrome/answer/95647?hl=en (Chrome);</w:t>
      </w:r>
    </w:p>
    <w:p w:rsidR="00C20358" w:rsidRDefault="00C20358" w:rsidP="00C20358">
      <w:r>
        <w:lastRenderedPageBreak/>
        <w:t>(b)</w:t>
      </w:r>
      <w:r>
        <w:tab/>
        <w:t>https://support.mozilla.org/en-US/kb/enable-and-disable-cookies-website-preferences (Firefox);</w:t>
      </w:r>
    </w:p>
    <w:p w:rsidR="00C20358" w:rsidRDefault="00C20358" w:rsidP="00C20358">
      <w:r>
        <w:t>(c)</w:t>
      </w:r>
      <w:r>
        <w:tab/>
        <w:t>http://www.opera.com/help/tutorials/security/cookies/ (Opera);</w:t>
      </w:r>
    </w:p>
    <w:p w:rsidR="00C20358" w:rsidRDefault="00C20358" w:rsidP="00C20358">
      <w:r>
        <w:t>(d)</w:t>
      </w:r>
      <w:r>
        <w:tab/>
        <w:t>https://support.microsoft.com/en-gb/help/17442/windows-internet-explorer-delete-manage-cookies (Internet Explorer);</w:t>
      </w:r>
    </w:p>
    <w:p w:rsidR="00C20358" w:rsidRDefault="00C20358" w:rsidP="00C20358">
      <w:r>
        <w:t>(e)</w:t>
      </w:r>
      <w:r>
        <w:tab/>
        <w:t>https://support.apple.com/kb/PH21411 (Safari); and</w:t>
      </w:r>
    </w:p>
    <w:p w:rsidR="00C20358" w:rsidRDefault="00C20358" w:rsidP="00C20358">
      <w:r>
        <w:t>(f)</w:t>
      </w:r>
      <w:r>
        <w:tab/>
        <w:t>https://privacy.microsoft.com/en-us/windows-10-microsoft-edge-and-privacy (Edge).</w:t>
      </w:r>
    </w:p>
    <w:p w:rsidR="00C20358" w:rsidRDefault="00C20358" w:rsidP="00C20358">
      <w:r>
        <w:t>[additional list items]</w:t>
      </w:r>
    </w:p>
    <w:p w:rsidR="00C20358" w:rsidRDefault="00C20358" w:rsidP="00C20358">
      <w:r>
        <w:t>11.2</w:t>
      </w:r>
      <w:r>
        <w:tab/>
        <w:t>Blocking all cookies will have a negative impact upon the usability of many websites.</w:t>
      </w:r>
    </w:p>
    <w:p w:rsidR="00C20358" w:rsidRDefault="00C20358" w:rsidP="00C20358">
      <w:r>
        <w:t>11.3</w:t>
      </w:r>
      <w:r>
        <w:tab/>
        <w:t>If you block cookies, you will not be able to use all the features on our website.</w:t>
      </w:r>
    </w:p>
    <w:p w:rsidR="00C20358" w:rsidRDefault="00C20358" w:rsidP="00C20358">
      <w:r>
        <w:t>12.</w:t>
      </w:r>
      <w:r>
        <w:tab/>
        <w:t>Our details</w:t>
      </w:r>
    </w:p>
    <w:p w:rsidR="00C20358" w:rsidRDefault="00C20358" w:rsidP="00C20358">
      <w:r>
        <w:t>12.1</w:t>
      </w:r>
      <w:r>
        <w:tab/>
        <w:t xml:space="preserve">This website is owned and operated by </w:t>
      </w:r>
      <w:r w:rsidRPr="007458C7">
        <w:rPr>
          <w:color w:val="000000" w:themeColor="text1"/>
        </w:rPr>
        <w:t xml:space="preserve">Cherisse Amusa </w:t>
      </w:r>
    </w:p>
    <w:p w:rsidR="00C20358" w:rsidRPr="00C20358" w:rsidRDefault="00C20358" w:rsidP="00C20358">
      <w:pPr>
        <w:rPr>
          <w:color w:val="FF0000"/>
        </w:rPr>
      </w:pPr>
      <w:r>
        <w:t>12.2</w:t>
      </w:r>
      <w:r>
        <w:tab/>
      </w:r>
      <w:bookmarkStart w:id="0" w:name="_GoBack"/>
      <w:r w:rsidRPr="007458C7">
        <w:rPr>
          <w:color w:val="000000" w:themeColor="text1"/>
        </w:rPr>
        <w:t>We are registered in [England and Wales] u</w:t>
      </w:r>
      <w:r w:rsidR="007458C7" w:rsidRPr="007458C7">
        <w:rPr>
          <w:color w:val="000000" w:themeColor="text1"/>
        </w:rPr>
        <w:t>nder registration number [13817364</w:t>
      </w:r>
      <w:r w:rsidRPr="007458C7">
        <w:rPr>
          <w:color w:val="000000" w:themeColor="text1"/>
        </w:rPr>
        <w:t xml:space="preserve">], and our registered office is at </w:t>
      </w:r>
      <w:r w:rsidR="007458C7" w:rsidRPr="007458C7">
        <w:rPr>
          <w:color w:val="000000" w:themeColor="text1"/>
        </w:rPr>
        <w:t>1 Talbot Road, Old Trafford, Manchester, M16 0QN</w:t>
      </w:r>
      <w:bookmarkEnd w:id="0"/>
    </w:p>
    <w:p w:rsidR="00C20358" w:rsidRDefault="00C20358" w:rsidP="00C20358">
      <w:r>
        <w:t>12.3</w:t>
      </w:r>
      <w:r>
        <w:tab/>
        <w:t xml:space="preserve">Our principal place of business is at </w:t>
      </w:r>
    </w:p>
    <w:p w:rsidR="00C20358" w:rsidRDefault="00C20358" w:rsidP="00C20358">
      <w:r>
        <w:t>12.4</w:t>
      </w:r>
      <w:r>
        <w:tab/>
        <w:t>You can contact us:</w:t>
      </w:r>
    </w:p>
    <w:p w:rsidR="00C20358" w:rsidRPr="007458C7" w:rsidRDefault="007458C7" w:rsidP="00C20358">
      <w:pPr>
        <w:rPr>
          <w:color w:val="000000" w:themeColor="text1"/>
        </w:rPr>
      </w:pPr>
      <w:r>
        <w:rPr>
          <w:color w:val="000000" w:themeColor="text1"/>
        </w:rPr>
        <w:t>(a</w:t>
      </w:r>
      <w:r w:rsidR="00C20358" w:rsidRPr="007458C7">
        <w:rPr>
          <w:color w:val="000000" w:themeColor="text1"/>
        </w:rPr>
        <w:t>)</w:t>
      </w:r>
      <w:r w:rsidR="00C20358" w:rsidRPr="007458C7">
        <w:rPr>
          <w:color w:val="000000" w:themeColor="text1"/>
        </w:rPr>
        <w:tab/>
        <w:t>[using our website contact form];</w:t>
      </w:r>
    </w:p>
    <w:p w:rsidR="00C20358" w:rsidRPr="007458C7" w:rsidRDefault="007458C7" w:rsidP="00C20358">
      <w:pPr>
        <w:rPr>
          <w:color w:val="000000" w:themeColor="text1"/>
        </w:rPr>
      </w:pPr>
      <w:r>
        <w:rPr>
          <w:color w:val="000000" w:themeColor="text1"/>
        </w:rPr>
        <w:t>(b</w:t>
      </w:r>
      <w:r w:rsidRPr="007458C7">
        <w:rPr>
          <w:color w:val="000000" w:themeColor="text1"/>
        </w:rPr>
        <w:t>)</w:t>
      </w:r>
      <w:r w:rsidRPr="007458C7">
        <w:rPr>
          <w:color w:val="000000" w:themeColor="text1"/>
        </w:rPr>
        <w:tab/>
        <w:t>[by telephone, on  01615052606</w:t>
      </w:r>
    </w:p>
    <w:p w:rsidR="00C20358" w:rsidRPr="007458C7" w:rsidRDefault="007458C7" w:rsidP="00C20358">
      <w:pPr>
        <w:rPr>
          <w:color w:val="000000" w:themeColor="text1"/>
        </w:rPr>
      </w:pPr>
      <w:r>
        <w:rPr>
          <w:color w:val="000000" w:themeColor="text1"/>
        </w:rPr>
        <w:t>(c</w:t>
      </w:r>
      <w:r w:rsidRPr="007458C7">
        <w:rPr>
          <w:color w:val="000000" w:themeColor="text1"/>
        </w:rPr>
        <w:t>)</w:t>
      </w:r>
      <w:r w:rsidRPr="007458C7">
        <w:rPr>
          <w:color w:val="000000" w:themeColor="text1"/>
        </w:rPr>
        <w:tab/>
        <w:t>[by email, using contact@cope-cic.com</w:t>
      </w:r>
    </w:p>
    <w:p w:rsidR="00C20358" w:rsidRDefault="00C20358" w:rsidP="00C20358">
      <w:r>
        <w:t>[additional list items]</w:t>
      </w:r>
    </w:p>
    <w:sectPr w:rsidR="00C203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32" w:rsidRDefault="00072632" w:rsidP="00C20358">
      <w:pPr>
        <w:spacing w:after="0" w:line="240" w:lineRule="auto"/>
      </w:pPr>
      <w:r>
        <w:separator/>
      </w:r>
    </w:p>
  </w:endnote>
  <w:endnote w:type="continuationSeparator" w:id="0">
    <w:p w:rsidR="00072632" w:rsidRDefault="00072632" w:rsidP="00C2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32" w:rsidRDefault="00072632" w:rsidP="00C20358">
      <w:pPr>
        <w:spacing w:after="0" w:line="240" w:lineRule="auto"/>
      </w:pPr>
      <w:r>
        <w:separator/>
      </w:r>
    </w:p>
  </w:footnote>
  <w:footnote w:type="continuationSeparator" w:id="0">
    <w:p w:rsidR="00072632" w:rsidRDefault="00072632" w:rsidP="00C20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8"/>
    <w:rsid w:val="00072632"/>
    <w:rsid w:val="00186AC5"/>
    <w:rsid w:val="003A7A42"/>
    <w:rsid w:val="007458C7"/>
    <w:rsid w:val="00840D7E"/>
    <w:rsid w:val="00C20358"/>
    <w:rsid w:val="00FE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6070-DB67-4B62-9F66-789DCE8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358"/>
  </w:style>
  <w:style w:type="paragraph" w:styleId="Footer">
    <w:name w:val="footer"/>
    <w:basedOn w:val="Normal"/>
    <w:link w:val="FooterChar"/>
    <w:uiPriority w:val="99"/>
    <w:unhideWhenUsed/>
    <w:rsid w:val="00C20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58"/>
  </w:style>
  <w:style w:type="character" w:styleId="Hyperlink">
    <w:name w:val="Hyperlink"/>
    <w:basedOn w:val="DefaultParagraphFont"/>
    <w:uiPriority w:val="99"/>
    <w:unhideWhenUsed/>
    <w:rsid w:val="0084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EAA6AC76</Template>
  <TotalTime>0</TotalTime>
  <Pages>9</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Amusa</dc:creator>
  <cp:keywords/>
  <dc:description/>
  <cp:lastModifiedBy>Cherisse Amusa</cp:lastModifiedBy>
  <cp:revision>2</cp:revision>
  <dcterms:created xsi:type="dcterms:W3CDTF">2022-02-08T16:52:00Z</dcterms:created>
  <dcterms:modified xsi:type="dcterms:W3CDTF">2022-02-08T16:52:00Z</dcterms:modified>
</cp:coreProperties>
</file>