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846"/>
        <w:gridCol w:w="3590"/>
        <w:gridCol w:w="204"/>
        <w:gridCol w:w="1751"/>
        <w:gridCol w:w="3496"/>
      </w:tblGrid>
      <w:tr w:rsidR="00493B08" w:rsidRPr="00D92720" w14:paraId="07DF5859" w14:textId="77777777" w:rsidTr="000229A9">
        <w:trPr>
          <w:trHeight w:hRule="exact" w:val="720"/>
          <w:jc w:val="center"/>
        </w:trPr>
        <w:tc>
          <w:tcPr>
            <w:tcW w:w="10887" w:type="dxa"/>
            <w:gridSpan w:val="5"/>
            <w:shd w:val="clear" w:color="auto" w:fill="auto"/>
            <w:vAlign w:val="bottom"/>
          </w:tcPr>
          <w:p w14:paraId="40368D81" w14:textId="77777777" w:rsidR="00493B08" w:rsidRPr="00D92720" w:rsidRDefault="009C2189" w:rsidP="00C603AE">
            <w:pPr>
              <w:pStyle w:val="Heading1"/>
            </w:pPr>
            <w:r>
              <w:t>Functional dance group intake form</w:t>
            </w:r>
          </w:p>
        </w:tc>
      </w:tr>
      <w:tr w:rsidR="00493B08" w:rsidRPr="00D92720" w14:paraId="08B6119F" w14:textId="77777777" w:rsidTr="000229A9">
        <w:trPr>
          <w:trHeight w:hRule="exact" w:val="720"/>
          <w:jc w:val="center"/>
        </w:trPr>
        <w:tc>
          <w:tcPr>
            <w:tcW w:w="10887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14:paraId="1E4CF094" w14:textId="77777777" w:rsidR="00493B08" w:rsidRPr="000E319C" w:rsidRDefault="007C3D59" w:rsidP="009C2189">
            <w:pPr>
              <w:pStyle w:val="Heading4"/>
            </w:pPr>
            <w:r w:rsidRPr="000E319C">
              <w:t>All questions contained in this questionnaire are strictly confidential</w:t>
            </w:r>
            <w:r w:rsidR="009C2189">
              <w:t>.</w:t>
            </w:r>
          </w:p>
        </w:tc>
      </w:tr>
      <w:tr w:rsidR="009C2189" w:rsidRPr="00D92720" w14:paraId="35CC8929" w14:textId="77777777" w:rsidTr="00FB62A0">
        <w:trPr>
          <w:trHeight w:val="288"/>
          <w:jc w:val="center"/>
        </w:trPr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BCEA88C" w14:textId="77777777" w:rsidR="009C2189" w:rsidRPr="00D92720" w:rsidRDefault="009C2189" w:rsidP="00557CC6">
            <w:pPr>
              <w:pStyle w:val="Text"/>
            </w:pPr>
            <w:r>
              <w:rPr>
                <w:rStyle w:val="Heading2Char"/>
              </w:rPr>
              <w:t>Child’s Name</w:t>
            </w:r>
            <w:r w:rsidRPr="000F5168">
              <w:rPr>
                <w:rStyle w:val="CaptionTextChar"/>
              </w:rPr>
              <w:t>(Last, First</w:t>
            </w:r>
            <w:r>
              <w:rPr>
                <w:rStyle w:val="CaptionTextChar"/>
              </w:rPr>
              <w:t>)</w:t>
            </w:r>
          </w:p>
        </w:tc>
        <w:tc>
          <w:tcPr>
            <w:tcW w:w="904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24EE02" w14:textId="77777777" w:rsidR="009C2189" w:rsidRPr="00D92720" w:rsidRDefault="009C2189" w:rsidP="009C2189">
            <w:pPr>
              <w:pStyle w:val="Text"/>
            </w:pPr>
          </w:p>
          <w:p w14:paraId="6DCB92D3" w14:textId="77777777" w:rsidR="009C2189" w:rsidRPr="004734AB" w:rsidRDefault="009C2189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57CC6" w:rsidRPr="00D92720" w14:paraId="52EFF0BB" w14:textId="77777777" w:rsidTr="000229A9">
        <w:trPr>
          <w:trHeight w:val="288"/>
          <w:jc w:val="center"/>
        </w:trPr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2B6C1F0" w14:textId="77777777" w:rsidR="00557CC6" w:rsidRDefault="009C2189" w:rsidP="009C2189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DOB</w:t>
            </w:r>
            <w:r w:rsidR="00557CC6">
              <w:rPr>
                <w:rStyle w:val="Heading2Char"/>
              </w:rPr>
              <w:t>:</w:t>
            </w:r>
          </w:p>
        </w:tc>
        <w:tc>
          <w:tcPr>
            <w:tcW w:w="359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83AD813" w14:textId="77777777" w:rsidR="00557CC6" w:rsidRDefault="00557CC6" w:rsidP="007A140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801A1C" w14:textId="77777777" w:rsidR="00557CC6" w:rsidRPr="00D92720" w:rsidRDefault="00557CC6" w:rsidP="000F5168">
            <w:pPr>
              <w:pStyle w:val="Text"/>
            </w:pPr>
          </w:p>
        </w:tc>
        <w:tc>
          <w:tcPr>
            <w:tcW w:w="1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0176806A" w14:textId="77777777" w:rsidR="00557CC6" w:rsidRPr="00D92720" w:rsidRDefault="009C2189" w:rsidP="000E319C">
            <w:pPr>
              <w:pStyle w:val="Heading2"/>
            </w:pPr>
            <w:r>
              <w:t xml:space="preserve">School Grade: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2906A0" w14:textId="77777777" w:rsidR="00557CC6" w:rsidRDefault="00557CC6" w:rsidP="004734AB">
            <w:pPr>
              <w:pStyle w:val="Text"/>
            </w:pPr>
          </w:p>
        </w:tc>
      </w:tr>
      <w:tr w:rsidR="00557CC6" w:rsidRPr="00D92720" w14:paraId="50A84287" w14:textId="77777777" w:rsidTr="000229A9">
        <w:trPr>
          <w:trHeight w:val="288"/>
          <w:jc w:val="center"/>
        </w:trPr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9F31B9C" w14:textId="77777777" w:rsidR="00557CC6" w:rsidRDefault="00557CC6" w:rsidP="00557CC6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Parent Guardian 1: </w:t>
            </w:r>
          </w:p>
        </w:tc>
        <w:tc>
          <w:tcPr>
            <w:tcW w:w="359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E771C2B" w14:textId="77777777" w:rsidR="00557CC6" w:rsidRDefault="00557CC6" w:rsidP="00557CC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807810" w14:textId="77777777" w:rsidR="00557CC6" w:rsidRPr="00D92720" w:rsidRDefault="00557CC6" w:rsidP="000F5168">
            <w:pPr>
              <w:pStyle w:val="Text"/>
            </w:pPr>
          </w:p>
        </w:tc>
        <w:tc>
          <w:tcPr>
            <w:tcW w:w="1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D8ABA81" w14:textId="77777777" w:rsidR="00557CC6" w:rsidRPr="00D92720" w:rsidRDefault="00557CC6" w:rsidP="000E319C">
            <w:pPr>
              <w:pStyle w:val="Heading2"/>
            </w:pPr>
            <w:r>
              <w:t xml:space="preserve">Parent Guardian 2:  </w:t>
            </w:r>
          </w:p>
        </w:tc>
        <w:tc>
          <w:tcPr>
            <w:tcW w:w="34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21C5A5" w14:textId="77777777" w:rsidR="00557CC6" w:rsidRDefault="00557CC6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7CC6" w:rsidRPr="00D92720" w14:paraId="05371D1A" w14:textId="77777777" w:rsidTr="000229A9">
        <w:trPr>
          <w:trHeight w:val="288"/>
          <w:jc w:val="center"/>
        </w:trPr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20D0AFC" w14:textId="77777777" w:rsidR="00557CC6" w:rsidRDefault="00557CC6" w:rsidP="00557CC6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Address: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96B4C80" w14:textId="77777777" w:rsidR="00557CC6" w:rsidRDefault="00557CC6" w:rsidP="007A1404">
            <w:pPr>
              <w:pStyle w:val="Text"/>
            </w:pPr>
            <w:bookmarkStart w:id="1" w:name="_GoBack"/>
            <w:bookmarkEnd w:id="1"/>
          </w:p>
        </w:tc>
        <w:tc>
          <w:tcPr>
            <w:tcW w:w="20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629402" w14:textId="77777777" w:rsidR="00557CC6" w:rsidRPr="00D92720" w:rsidRDefault="00557CC6" w:rsidP="000F5168">
            <w:pPr>
              <w:pStyle w:val="Text"/>
            </w:pPr>
          </w:p>
        </w:tc>
        <w:tc>
          <w:tcPr>
            <w:tcW w:w="1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4D4CB79" w14:textId="77777777" w:rsidR="00557CC6" w:rsidRDefault="00557CC6" w:rsidP="000E319C">
            <w:pPr>
              <w:pStyle w:val="Heading2"/>
            </w:pPr>
            <w:r>
              <w:t xml:space="preserve">Address: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8EA405" w14:textId="77777777" w:rsidR="00557CC6" w:rsidRDefault="00557CC6" w:rsidP="004734AB">
            <w:pPr>
              <w:pStyle w:val="Text"/>
            </w:pPr>
          </w:p>
        </w:tc>
      </w:tr>
      <w:tr w:rsidR="00557CC6" w:rsidRPr="00D92720" w14:paraId="5AAD1B84" w14:textId="77777777" w:rsidTr="000229A9">
        <w:trPr>
          <w:trHeight w:val="288"/>
          <w:jc w:val="center"/>
        </w:trPr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E641449" w14:textId="77777777" w:rsidR="00557CC6" w:rsidRDefault="00557CC6" w:rsidP="00557CC6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Phone Number: </w:t>
            </w:r>
          </w:p>
        </w:tc>
        <w:tc>
          <w:tcPr>
            <w:tcW w:w="359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06B03F1" w14:textId="77777777" w:rsidR="00557CC6" w:rsidRDefault="00557CC6" w:rsidP="007A140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0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832312" w14:textId="77777777" w:rsidR="00557CC6" w:rsidRPr="00D92720" w:rsidRDefault="00557CC6" w:rsidP="000F5168">
            <w:pPr>
              <w:pStyle w:val="Text"/>
            </w:pPr>
          </w:p>
        </w:tc>
        <w:tc>
          <w:tcPr>
            <w:tcW w:w="1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5E5404F" w14:textId="77777777" w:rsidR="00557CC6" w:rsidRDefault="00557CC6" w:rsidP="000E319C">
            <w:pPr>
              <w:pStyle w:val="Heading2"/>
            </w:pPr>
            <w:r>
              <w:t xml:space="preserve">Phone Number: </w:t>
            </w:r>
          </w:p>
        </w:tc>
        <w:tc>
          <w:tcPr>
            <w:tcW w:w="34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E0D736" w14:textId="77777777" w:rsidR="00557CC6" w:rsidRDefault="00557CC6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7CC6" w:rsidRPr="00D92720" w14:paraId="6732989B" w14:textId="77777777" w:rsidTr="000229A9">
        <w:trPr>
          <w:trHeight w:val="288"/>
          <w:jc w:val="center"/>
        </w:trPr>
        <w:tc>
          <w:tcPr>
            <w:tcW w:w="1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E057C2F" w14:textId="77777777" w:rsidR="00557CC6" w:rsidRDefault="00557CC6" w:rsidP="00557CC6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 xml:space="preserve">Email:  </w:t>
            </w:r>
          </w:p>
        </w:tc>
        <w:tc>
          <w:tcPr>
            <w:tcW w:w="359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379D9C2" w14:textId="77777777" w:rsidR="00557CC6" w:rsidRDefault="00557CC6" w:rsidP="007A140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A3DAA5" w14:textId="77777777" w:rsidR="00557CC6" w:rsidRPr="00D92720" w:rsidRDefault="00557CC6" w:rsidP="000F5168">
            <w:pPr>
              <w:pStyle w:val="Text"/>
            </w:pPr>
          </w:p>
        </w:tc>
        <w:tc>
          <w:tcPr>
            <w:tcW w:w="1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D07A676" w14:textId="77777777" w:rsidR="00557CC6" w:rsidRDefault="00557CC6" w:rsidP="000E319C">
            <w:pPr>
              <w:pStyle w:val="Heading2"/>
            </w:pPr>
            <w:r>
              <w:t xml:space="preserve">Email: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89D162" w14:textId="77777777" w:rsidR="00557CC6" w:rsidRDefault="00557CC6" w:rsidP="004734AB">
            <w:pPr>
              <w:pStyle w:val="Text"/>
            </w:pPr>
          </w:p>
        </w:tc>
      </w:tr>
      <w:tr w:rsidR="004734AB" w:rsidRPr="00D92720" w14:paraId="11C3B046" w14:textId="77777777" w:rsidTr="009C2189">
        <w:trPr>
          <w:trHeight w:hRule="exact" w:val="234"/>
          <w:jc w:val="center"/>
        </w:trPr>
        <w:tc>
          <w:tcPr>
            <w:tcW w:w="10887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1563C1" w14:textId="77777777" w:rsidR="004734AB" w:rsidRDefault="004734AB" w:rsidP="004734AB">
            <w:pPr>
              <w:pStyle w:val="Text"/>
            </w:pPr>
          </w:p>
          <w:p w14:paraId="1EA096BE" w14:textId="77777777" w:rsidR="00557CC6" w:rsidRPr="00D92720" w:rsidRDefault="00557CC6" w:rsidP="004734AB">
            <w:pPr>
              <w:pStyle w:val="Text"/>
            </w:pPr>
          </w:p>
        </w:tc>
      </w:tr>
      <w:tr w:rsidR="004734AB" w:rsidRPr="00D92720" w14:paraId="1E03C4F5" w14:textId="77777777" w:rsidTr="000229A9">
        <w:trPr>
          <w:trHeight w:hRule="exact" w:val="216"/>
          <w:jc w:val="center"/>
        </w:trPr>
        <w:tc>
          <w:tcPr>
            <w:tcW w:w="10887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4E1837" w14:textId="77777777" w:rsidR="004734AB" w:rsidRPr="00D92720" w:rsidRDefault="004734AB" w:rsidP="00356DC5">
            <w:pPr>
              <w:pStyle w:val="Heading3"/>
            </w:pPr>
          </w:p>
        </w:tc>
      </w:tr>
      <w:tr w:rsidR="00D3590D" w:rsidRPr="00D92720" w14:paraId="690CC89C" w14:textId="77777777" w:rsidTr="000229A9">
        <w:trPr>
          <w:trHeight w:val="288"/>
          <w:jc w:val="center"/>
        </w:trPr>
        <w:tc>
          <w:tcPr>
            <w:tcW w:w="1088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1A7AFB7" w14:textId="77777777" w:rsidR="00D3590D" w:rsidRPr="00D92720" w:rsidRDefault="00557CC6" w:rsidP="00557CC6">
            <w:pPr>
              <w:pStyle w:val="Heading2"/>
            </w:pPr>
            <w:r>
              <w:t>Child’s m</w:t>
            </w:r>
            <w:r w:rsidR="00D35E98" w:rsidRPr="00D92720">
              <w:t xml:space="preserve">edical </w:t>
            </w:r>
            <w:r>
              <w:t>history:</w:t>
            </w:r>
          </w:p>
        </w:tc>
      </w:tr>
      <w:tr w:rsidR="00D3590D" w:rsidRPr="00D92720" w14:paraId="7C347AA3" w14:textId="77777777" w:rsidTr="000229A9">
        <w:trPr>
          <w:trHeight w:val="288"/>
          <w:jc w:val="center"/>
        </w:trPr>
        <w:tc>
          <w:tcPr>
            <w:tcW w:w="10887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78ED4D" w14:textId="77777777" w:rsidR="00D3590D" w:rsidRPr="00D92720" w:rsidRDefault="007A1404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90D" w:rsidRPr="00D92720" w14:paraId="4C661D6E" w14:textId="77777777" w:rsidTr="000229A9">
        <w:trPr>
          <w:trHeight w:val="288"/>
          <w:jc w:val="center"/>
        </w:trPr>
        <w:tc>
          <w:tcPr>
            <w:tcW w:w="10887" w:type="dxa"/>
            <w:gridSpan w:val="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51ACFD" w14:textId="77777777" w:rsidR="00D3590D" w:rsidRPr="00D92720" w:rsidRDefault="00D3590D" w:rsidP="006C4C4D">
            <w:pPr>
              <w:pStyle w:val="Text"/>
            </w:pPr>
          </w:p>
        </w:tc>
      </w:tr>
      <w:tr w:rsidR="00D3590D" w:rsidRPr="00D92720" w14:paraId="5573E8B3" w14:textId="77777777" w:rsidTr="000229A9">
        <w:trPr>
          <w:trHeight w:val="288"/>
          <w:jc w:val="center"/>
        </w:trPr>
        <w:tc>
          <w:tcPr>
            <w:tcW w:w="10887" w:type="dxa"/>
            <w:gridSpan w:val="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83F5A8" w14:textId="77777777" w:rsidR="00D3590D" w:rsidRPr="00D92720" w:rsidRDefault="00557CC6" w:rsidP="006C4C4D">
            <w:pPr>
              <w:pStyle w:val="Text"/>
            </w:pPr>
            <w:r>
              <w:t xml:space="preserve">Any allergies?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90D" w:rsidRPr="00D92720" w14:paraId="1FB34B73" w14:textId="77777777" w:rsidTr="000229A9">
        <w:trPr>
          <w:trHeight w:val="288"/>
          <w:jc w:val="center"/>
        </w:trPr>
        <w:tc>
          <w:tcPr>
            <w:tcW w:w="10887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B2FD7B" w14:textId="77777777" w:rsidR="00D3590D" w:rsidRPr="00D92720" w:rsidRDefault="00D3590D" w:rsidP="006C4C4D">
            <w:pPr>
              <w:pStyle w:val="Text"/>
            </w:pPr>
          </w:p>
        </w:tc>
      </w:tr>
      <w:tr w:rsidR="00557CC6" w:rsidRPr="00D92720" w14:paraId="13AFBCC6" w14:textId="77777777" w:rsidTr="000229A9">
        <w:trPr>
          <w:trHeight w:val="288"/>
          <w:jc w:val="center"/>
        </w:trPr>
        <w:tc>
          <w:tcPr>
            <w:tcW w:w="10887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62469B" w14:textId="77777777" w:rsidR="00557CC6" w:rsidRDefault="00557CC6" w:rsidP="000229A9">
            <w:pPr>
              <w:pStyle w:val="Text"/>
            </w:pPr>
            <w:proofErr w:type="gramStart"/>
            <w:r>
              <w:t>Does</w:t>
            </w:r>
            <w:proofErr w:type="gramEnd"/>
            <w:r>
              <w:t xml:space="preserve"> your </w:t>
            </w:r>
            <w:r w:rsidR="000229A9">
              <w:t>children currently work</w:t>
            </w:r>
            <w:r>
              <w:t xml:space="preserve"> with/ worked in the past with an Occupational Therapist or Physiotherapist? If </w:t>
            </w:r>
            <w:r w:rsidR="000229A9">
              <w:t>yes</w:t>
            </w:r>
            <w:r>
              <w:t>, please explain:</w:t>
            </w:r>
            <w:r w:rsidR="000229A9">
              <w:t xml:space="preserve"> </w:t>
            </w:r>
            <w:r w:rsidR="000229A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29A9">
              <w:instrText xml:space="preserve"> FORMTEXT </w:instrText>
            </w:r>
            <w:r w:rsidR="000229A9">
              <w:fldChar w:fldCharType="separate"/>
            </w:r>
            <w:r w:rsidR="000229A9">
              <w:rPr>
                <w:noProof/>
              </w:rPr>
              <w:t> </w:t>
            </w:r>
            <w:r w:rsidR="000229A9">
              <w:rPr>
                <w:noProof/>
              </w:rPr>
              <w:t> </w:t>
            </w:r>
            <w:r w:rsidR="000229A9">
              <w:rPr>
                <w:noProof/>
              </w:rPr>
              <w:t> </w:t>
            </w:r>
            <w:r w:rsidR="000229A9">
              <w:rPr>
                <w:noProof/>
              </w:rPr>
              <w:t> </w:t>
            </w:r>
            <w:r w:rsidR="000229A9">
              <w:rPr>
                <w:noProof/>
              </w:rPr>
              <w:t> </w:t>
            </w:r>
            <w:r w:rsidR="000229A9">
              <w:fldChar w:fldCharType="end"/>
            </w:r>
          </w:p>
          <w:p w14:paraId="213B7B42" w14:textId="77777777" w:rsidR="000229A9" w:rsidRDefault="000229A9" w:rsidP="000229A9">
            <w:pPr>
              <w:pStyle w:val="Text"/>
            </w:pPr>
          </w:p>
          <w:p w14:paraId="01F44961" w14:textId="77777777" w:rsidR="000229A9" w:rsidRPr="00D92720" w:rsidRDefault="000229A9" w:rsidP="000229A9">
            <w:pPr>
              <w:pStyle w:val="Text"/>
            </w:pPr>
          </w:p>
        </w:tc>
      </w:tr>
      <w:tr w:rsidR="000229A9" w:rsidRPr="00D92720" w14:paraId="2D1B8C2E" w14:textId="77777777" w:rsidTr="000229A9">
        <w:trPr>
          <w:trHeight w:val="288"/>
          <w:jc w:val="center"/>
        </w:trPr>
        <w:tc>
          <w:tcPr>
            <w:tcW w:w="10887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E9A3B0" w14:textId="77777777" w:rsidR="000229A9" w:rsidRDefault="000229A9" w:rsidP="000229A9">
            <w:pPr>
              <w:pStyle w:val="Text"/>
            </w:pPr>
            <w:r>
              <w:t xml:space="preserve">Does your child require any mobility aids? If yes, please explain: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398AC7" w14:textId="77777777" w:rsidR="000229A9" w:rsidRDefault="000229A9" w:rsidP="000229A9">
            <w:pPr>
              <w:pStyle w:val="Text"/>
            </w:pPr>
          </w:p>
          <w:p w14:paraId="6F8DC716" w14:textId="77777777" w:rsidR="000229A9" w:rsidRDefault="000229A9" w:rsidP="000229A9">
            <w:pPr>
              <w:pStyle w:val="Text"/>
            </w:pPr>
          </w:p>
        </w:tc>
      </w:tr>
      <w:tr w:rsidR="000229A9" w:rsidRPr="00D92720" w14:paraId="6E943146" w14:textId="77777777" w:rsidTr="000229A9">
        <w:trPr>
          <w:trHeight w:val="288"/>
          <w:jc w:val="center"/>
        </w:trPr>
        <w:tc>
          <w:tcPr>
            <w:tcW w:w="10887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DD9DDA" w14:textId="77777777" w:rsidR="000229A9" w:rsidRDefault="000229A9" w:rsidP="000229A9">
            <w:pPr>
              <w:pStyle w:val="Text"/>
            </w:pPr>
            <w:r>
              <w:t xml:space="preserve">Does your child require any assistance with self-care activities (i.e. toileting, dressing)? If yes, please explain: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FD5F35" w14:textId="77777777" w:rsidR="000229A9" w:rsidRDefault="000229A9" w:rsidP="000229A9">
            <w:pPr>
              <w:pStyle w:val="Text"/>
            </w:pPr>
          </w:p>
          <w:p w14:paraId="573A31C5" w14:textId="77777777" w:rsidR="000229A9" w:rsidRDefault="000229A9" w:rsidP="000229A9">
            <w:pPr>
              <w:pStyle w:val="Text"/>
            </w:pPr>
          </w:p>
        </w:tc>
      </w:tr>
    </w:tbl>
    <w:p w14:paraId="46333B0C" w14:textId="77777777" w:rsidR="00050532" w:rsidRPr="00D92720" w:rsidRDefault="00050532" w:rsidP="00D92720"/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7202"/>
      </w:tblGrid>
      <w:tr w:rsidR="007C3D59" w:rsidRPr="00D92720" w14:paraId="11DE96AF" w14:textId="77777777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66D1580" w14:textId="77777777" w:rsidR="007C3D59" w:rsidRPr="00D92720" w:rsidRDefault="000229A9" w:rsidP="000E319C">
            <w:pPr>
              <w:pStyle w:val="Heading2"/>
            </w:pPr>
            <w:r>
              <w:t>To learn more about your child’s needs, please comment on the following items:</w:t>
            </w:r>
          </w:p>
        </w:tc>
      </w:tr>
      <w:tr w:rsidR="003141E3" w:rsidRPr="00D92720" w14:paraId="154D7FD0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47807B" w14:textId="77777777" w:rsidR="003141E3" w:rsidRPr="00D92720" w:rsidRDefault="000229A9" w:rsidP="003141E3">
            <w:r>
              <w:t>Socialization with peers:</w:t>
            </w: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18BE69" w14:textId="77777777" w:rsidR="003141E3" w:rsidRPr="00D92720" w:rsidRDefault="00A07ECA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1E3" w:rsidRPr="00D92720" w14:paraId="6B2C5B48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2D14D8" w14:textId="77777777" w:rsidR="003141E3" w:rsidRPr="00D92720" w:rsidRDefault="000229A9" w:rsidP="003141E3">
            <w:r>
              <w:t>Attention in a group setting:</w:t>
            </w: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858AD8" w14:textId="77777777" w:rsidR="003141E3" w:rsidRPr="00D92720" w:rsidRDefault="00A07ECA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1E3" w:rsidRPr="00D92720" w14:paraId="6298A9A6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B6B8B1" w14:textId="77777777" w:rsidR="003141E3" w:rsidRPr="00D92720" w:rsidRDefault="000229A9" w:rsidP="003141E3">
            <w:r>
              <w:t>Participation in physical activity:</w:t>
            </w: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D8288E" w14:textId="77777777" w:rsidR="003141E3" w:rsidRPr="00D92720" w:rsidRDefault="00A07ECA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9A9" w:rsidRPr="00D92720" w14:paraId="5241A356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B12BE2" w14:textId="77777777" w:rsidR="000229A9" w:rsidRDefault="000229A9" w:rsidP="003141E3">
            <w:r>
              <w:t xml:space="preserve">Interest in dance/music: </w:t>
            </w:r>
          </w:p>
        </w:tc>
        <w:tc>
          <w:tcPr>
            <w:tcW w:w="72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ED4A21" w14:textId="77777777" w:rsidR="000229A9" w:rsidRDefault="000229A9" w:rsidP="00314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1E3" w:rsidRPr="00D92720" w14:paraId="6F65A3A2" w14:textId="77777777" w:rsidTr="000229A9">
        <w:trPr>
          <w:trHeight w:hRule="exact" w:val="104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B2401CB" w14:textId="77777777" w:rsidR="003141E3" w:rsidRPr="00D92720" w:rsidRDefault="003141E3" w:rsidP="003141E3"/>
        </w:tc>
      </w:tr>
      <w:tr w:rsidR="004E7A7D" w:rsidRPr="00D92720" w14:paraId="196DBD1F" w14:textId="77777777">
        <w:trPr>
          <w:trHeight w:hRule="exact" w:val="21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943645B" w14:textId="77777777" w:rsidR="004E7A7D" w:rsidRPr="00D92720" w:rsidRDefault="004E7A7D" w:rsidP="000229A9">
            <w:pPr>
              <w:pStyle w:val="Heading3"/>
              <w:jc w:val="left"/>
            </w:pPr>
          </w:p>
        </w:tc>
      </w:tr>
      <w:tr w:rsidR="003734C5" w:rsidRPr="00D92720" w14:paraId="464E4E23" w14:textId="77777777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FCFB5F" w14:textId="77777777" w:rsidR="003734C5" w:rsidRDefault="000229A9" w:rsidP="004E7A7D">
            <w:pPr>
              <w:pStyle w:val="Text"/>
            </w:pPr>
            <w:r>
              <w:t>Any additional information you would like us to know about your child</w:t>
            </w:r>
            <w:r w:rsidR="003734C5">
              <w:t>:</w:t>
            </w:r>
            <w:r w:rsidR="00A07ECA">
              <w:t xml:space="preserve"> </w:t>
            </w:r>
            <w:r w:rsidR="00A07EC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 w:rsidR="00A07ECA">
              <w:fldChar w:fldCharType="separate"/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rPr>
                <w:noProof/>
              </w:rPr>
              <w:t> </w:t>
            </w:r>
            <w:r w:rsidR="00A07ECA">
              <w:fldChar w:fldCharType="end"/>
            </w:r>
          </w:p>
          <w:p w14:paraId="01442C54" w14:textId="77777777" w:rsidR="000229A9" w:rsidRDefault="000229A9" w:rsidP="004E7A7D">
            <w:pPr>
              <w:pStyle w:val="Text"/>
            </w:pPr>
          </w:p>
          <w:p w14:paraId="2F654A90" w14:textId="77777777" w:rsidR="000229A9" w:rsidRDefault="000229A9" w:rsidP="004E7A7D">
            <w:pPr>
              <w:pStyle w:val="Text"/>
            </w:pPr>
          </w:p>
          <w:p w14:paraId="5BEA4B0E" w14:textId="77777777" w:rsidR="000229A9" w:rsidRPr="00D92720" w:rsidRDefault="000229A9" w:rsidP="004E7A7D">
            <w:pPr>
              <w:pStyle w:val="Text"/>
            </w:pPr>
          </w:p>
        </w:tc>
      </w:tr>
      <w:tr w:rsidR="00F44D0D" w:rsidRPr="00D92720" w14:paraId="537604DB" w14:textId="77777777" w:rsidTr="000229A9">
        <w:trPr>
          <w:trHeight w:hRule="exact" w:val="78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518620A" w14:textId="77777777" w:rsidR="00F44D0D" w:rsidRPr="00D92720" w:rsidRDefault="00F44D0D" w:rsidP="00F44D0D">
            <w:pPr>
              <w:pStyle w:val="Heading3"/>
            </w:pPr>
          </w:p>
        </w:tc>
      </w:tr>
    </w:tbl>
    <w:p w14:paraId="71A51C9F" w14:textId="77777777" w:rsidR="009C2189" w:rsidRPr="00D92720" w:rsidRDefault="009C2189" w:rsidP="009C2189"/>
    <w:tbl>
      <w:tblPr>
        <w:tblW w:w="713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66"/>
        <w:gridCol w:w="3220"/>
        <w:gridCol w:w="366"/>
        <w:gridCol w:w="3182"/>
      </w:tblGrid>
      <w:tr w:rsidR="009C2189" w:rsidRPr="00D92720" w14:paraId="73953414" w14:textId="77777777" w:rsidTr="009C2189">
        <w:trPr>
          <w:trHeight w:val="288"/>
          <w:jc w:val="center"/>
        </w:trPr>
        <w:tc>
          <w:tcPr>
            <w:tcW w:w="713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6480282" w14:textId="77777777" w:rsidR="009C2189" w:rsidRPr="00D92720" w:rsidRDefault="009C2189" w:rsidP="009C2189">
            <w:r>
              <w:t>How did you hear about us?</w:t>
            </w:r>
          </w:p>
        </w:tc>
      </w:tr>
      <w:tr w:rsidR="000229A9" w:rsidRPr="00D92720" w14:paraId="194E8B07" w14:textId="77777777" w:rsidTr="009C218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366" w:type="dxa"/>
            <w:tcBorders>
              <w:right w:val="nil"/>
            </w:tcBorders>
            <w:shd w:val="clear" w:color="auto" w:fill="F3F3F3"/>
            <w:vAlign w:val="center"/>
          </w:tcPr>
          <w:p w14:paraId="3DFBD0F6" w14:textId="77777777" w:rsidR="000229A9" w:rsidRPr="00D92720" w:rsidRDefault="000229A9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62BD">
              <w:fldChar w:fldCharType="separate"/>
            </w:r>
            <w:r>
              <w:fldChar w:fldCharType="end"/>
            </w:r>
          </w:p>
        </w:tc>
        <w:tc>
          <w:tcPr>
            <w:tcW w:w="3220" w:type="dxa"/>
            <w:tcBorders>
              <w:left w:val="nil"/>
            </w:tcBorders>
            <w:shd w:val="clear" w:color="auto" w:fill="F3F3F3"/>
            <w:vAlign w:val="center"/>
          </w:tcPr>
          <w:p w14:paraId="008C4437" w14:textId="77777777" w:rsidR="000229A9" w:rsidRPr="00D92720" w:rsidRDefault="000229A9" w:rsidP="0036753A">
            <w:pPr>
              <w:pStyle w:val="Text"/>
            </w:pPr>
            <w:r>
              <w:t xml:space="preserve">Clinic (please specify):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" w:type="dxa"/>
            <w:tcBorders>
              <w:right w:val="nil"/>
            </w:tcBorders>
            <w:shd w:val="clear" w:color="auto" w:fill="F3F3F3"/>
            <w:vAlign w:val="center"/>
          </w:tcPr>
          <w:p w14:paraId="2021931A" w14:textId="77777777" w:rsidR="000229A9" w:rsidRPr="00D92720" w:rsidRDefault="000229A9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62BD">
              <w:fldChar w:fldCharType="separate"/>
            </w:r>
            <w:r>
              <w:fldChar w:fldCharType="end"/>
            </w:r>
          </w:p>
        </w:tc>
        <w:tc>
          <w:tcPr>
            <w:tcW w:w="3182" w:type="dxa"/>
            <w:tcBorders>
              <w:left w:val="nil"/>
            </w:tcBorders>
            <w:shd w:val="clear" w:color="auto" w:fill="F3F3F3"/>
            <w:vAlign w:val="center"/>
          </w:tcPr>
          <w:p w14:paraId="43150ADD" w14:textId="77777777" w:rsidR="000229A9" w:rsidRPr="00D92720" w:rsidRDefault="000229A9" w:rsidP="0036753A">
            <w:r>
              <w:t>Flyer</w:t>
            </w:r>
          </w:p>
        </w:tc>
      </w:tr>
      <w:tr w:rsidR="000229A9" w:rsidRPr="00D92720" w14:paraId="54887930" w14:textId="77777777" w:rsidTr="009C218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88"/>
          <w:jc w:val="center"/>
        </w:trPr>
        <w:tc>
          <w:tcPr>
            <w:tcW w:w="366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5385951" w14:textId="77777777" w:rsidR="000229A9" w:rsidRPr="00D92720" w:rsidRDefault="000229A9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62BD">
              <w:fldChar w:fldCharType="separate"/>
            </w:r>
            <w:r>
              <w:fldChar w:fldCharType="end"/>
            </w:r>
          </w:p>
        </w:tc>
        <w:tc>
          <w:tcPr>
            <w:tcW w:w="3220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0DC76719" w14:textId="77777777" w:rsidR="000229A9" w:rsidRPr="00D92720" w:rsidRDefault="000229A9" w:rsidP="000229A9">
            <w:pPr>
              <w:pStyle w:val="Text"/>
            </w:pPr>
            <w:r>
              <w:t xml:space="preserve">Word of mouth </w:t>
            </w:r>
          </w:p>
        </w:tc>
        <w:tc>
          <w:tcPr>
            <w:tcW w:w="366" w:type="dxa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35CAE880" w14:textId="77777777" w:rsidR="000229A9" w:rsidRPr="00D92720" w:rsidRDefault="000229A9" w:rsidP="000E319C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62BD">
              <w:fldChar w:fldCharType="separate"/>
            </w:r>
            <w:r>
              <w:fldChar w:fldCharType="end"/>
            </w:r>
          </w:p>
        </w:tc>
        <w:tc>
          <w:tcPr>
            <w:tcW w:w="3182" w:type="dxa"/>
            <w:tcBorders>
              <w:left w:val="nil"/>
              <w:bottom w:val="single" w:sz="4" w:space="0" w:color="999999"/>
            </w:tcBorders>
            <w:shd w:val="clear" w:color="auto" w:fill="auto"/>
            <w:vAlign w:val="center"/>
          </w:tcPr>
          <w:p w14:paraId="444635BD" w14:textId="77777777" w:rsidR="000229A9" w:rsidRPr="00D92720" w:rsidRDefault="000229A9" w:rsidP="0036753A">
            <w:r>
              <w:t xml:space="preserve">Other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9E0500" w14:textId="77777777" w:rsidR="00283BFC" w:rsidRDefault="00283BFC" w:rsidP="00283BFC">
      <w:pPr>
        <w:jc w:val="center"/>
      </w:pPr>
    </w:p>
    <w:p w14:paraId="53328D51" w14:textId="77777777" w:rsidR="00283BFC" w:rsidRDefault="00283BFC" w:rsidP="00283BFC">
      <w:pPr>
        <w:jc w:val="center"/>
      </w:pPr>
    </w:p>
    <w:p w14:paraId="55643EBB" w14:textId="77777777" w:rsidR="00AC4EAC" w:rsidRPr="00D92720" w:rsidRDefault="00283BFC" w:rsidP="00283BFC">
      <w:pPr>
        <w:jc w:val="center"/>
      </w:pPr>
      <w:r>
        <w:t>Thank you for your interest in Dual Therapy’s Functional Dance Group. We will contact you shortly.</w:t>
      </w:r>
    </w:p>
    <w:sectPr w:rsidR="00AC4EAC" w:rsidRPr="00D92720" w:rsidSect="00D92720">
      <w:head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7BB71" w14:textId="77777777" w:rsidR="00DA62BD" w:rsidRDefault="00DA62BD" w:rsidP="00283BFC">
      <w:r>
        <w:separator/>
      </w:r>
    </w:p>
  </w:endnote>
  <w:endnote w:type="continuationSeparator" w:id="0">
    <w:p w14:paraId="1FBF1403" w14:textId="77777777" w:rsidR="00DA62BD" w:rsidRDefault="00DA62BD" w:rsidP="002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4DFC" w14:textId="77777777" w:rsidR="00DA62BD" w:rsidRDefault="00DA62BD" w:rsidP="00283BFC">
      <w:r>
        <w:separator/>
      </w:r>
    </w:p>
  </w:footnote>
  <w:footnote w:type="continuationSeparator" w:id="0">
    <w:p w14:paraId="463F4098" w14:textId="77777777" w:rsidR="00DA62BD" w:rsidRDefault="00DA62BD" w:rsidP="00283B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7BD9" w14:textId="77777777" w:rsidR="00283BFC" w:rsidRDefault="00283BFC" w:rsidP="00283BFC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012E53C" wp14:editId="2FF10929">
          <wp:extent cx="1413098" cy="959170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al therapy logo (1)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454" cy="99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C6"/>
    <w:rsid w:val="000229A9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651B"/>
    <w:rsid w:val="00112033"/>
    <w:rsid w:val="001619BA"/>
    <w:rsid w:val="00162A4E"/>
    <w:rsid w:val="0019056C"/>
    <w:rsid w:val="00195C50"/>
    <w:rsid w:val="001A732E"/>
    <w:rsid w:val="001F1E87"/>
    <w:rsid w:val="001F39E0"/>
    <w:rsid w:val="001F5BB5"/>
    <w:rsid w:val="002236E6"/>
    <w:rsid w:val="00264D71"/>
    <w:rsid w:val="00283BFC"/>
    <w:rsid w:val="002A069F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57CC6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C3D59"/>
    <w:rsid w:val="007C5CF1"/>
    <w:rsid w:val="007D2C18"/>
    <w:rsid w:val="007E6762"/>
    <w:rsid w:val="00812BE5"/>
    <w:rsid w:val="00837B23"/>
    <w:rsid w:val="0087536E"/>
    <w:rsid w:val="008869CC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1CB"/>
    <w:rsid w:val="009A57C7"/>
    <w:rsid w:val="009C2189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5C88"/>
    <w:rsid w:val="00A74149"/>
    <w:rsid w:val="00A91D7F"/>
    <w:rsid w:val="00A97779"/>
    <w:rsid w:val="00AC4EAC"/>
    <w:rsid w:val="00AD33B9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A62BD"/>
    <w:rsid w:val="00DD0590"/>
    <w:rsid w:val="00E106B7"/>
    <w:rsid w:val="00E34533"/>
    <w:rsid w:val="00E520AF"/>
    <w:rsid w:val="00E72C3D"/>
    <w:rsid w:val="00EB3AA9"/>
    <w:rsid w:val="00EB3DE5"/>
    <w:rsid w:val="00EC32FE"/>
    <w:rsid w:val="00EF7EF9"/>
    <w:rsid w:val="00F23F8D"/>
    <w:rsid w:val="00F3261C"/>
    <w:rsid w:val="00F44D0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E9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unhideWhenUsed/>
    <w:rsid w:val="00283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BFC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nhideWhenUsed/>
    <w:rsid w:val="00283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BFC"/>
    <w:rPr>
      <w:rFonts w:ascii="Tahoma" w:hAnsi="Tahoma"/>
      <w:sz w:val="16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wartz\AppData\Roaming\Microsoft\Templates\Health_history_questionnaire_on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C:\Users\Aschwartz\AppData\Roaming\Microsoft\Templates\Health_history_questionnaire_online.dot</Template>
  <TotalTime>4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Alison Schwartz</cp:lastModifiedBy>
  <cp:revision>2</cp:revision>
  <cp:lastPrinted>2003-12-13T14:56:00Z</cp:lastPrinted>
  <dcterms:created xsi:type="dcterms:W3CDTF">2019-04-06T20:36:00Z</dcterms:created>
  <dcterms:modified xsi:type="dcterms:W3CDTF">2019-04-06T20:36:00Z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