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1AF0" w14:textId="77777777" w:rsidR="0009630A" w:rsidRPr="0009630A" w:rsidRDefault="0009630A" w:rsidP="0009630A">
      <w:pPr>
        <w:rPr>
          <w:rFonts w:ascii="Arial Narrow" w:hAnsi="Arial Narrow"/>
          <w:sz w:val="28"/>
        </w:rPr>
      </w:pPr>
      <w:bookmarkStart w:id="0" w:name="_GoBack"/>
      <w:bookmarkEnd w:id="0"/>
    </w:p>
    <w:p w14:paraId="432E39A9" w14:textId="77777777" w:rsidR="0009630A" w:rsidRPr="00142F37" w:rsidRDefault="0009630A" w:rsidP="0009630A">
      <w:pPr>
        <w:rPr>
          <w:rFonts w:ascii="Arial Narrow" w:hAnsi="Arial Narrow"/>
          <w:sz w:val="32"/>
        </w:rPr>
      </w:pPr>
      <w:r w:rsidRPr="00142F37">
        <w:rPr>
          <w:rFonts w:ascii="Arial Narrow" w:hAnsi="Arial Narrow"/>
          <w:sz w:val="32"/>
        </w:rPr>
        <w:t xml:space="preserve">Upon approval, residents may request to have a vehicle placed on a DO NOT TOW list. Please read the rules and regulations thoroughly and fill out the form provided below and submit the application.  </w:t>
      </w:r>
    </w:p>
    <w:p w14:paraId="5F66E561" w14:textId="77777777" w:rsidR="00142F37" w:rsidRDefault="00142F37" w:rsidP="0009630A">
      <w:pPr>
        <w:rPr>
          <w:rFonts w:ascii="Arial Narrow" w:hAnsi="Arial Narrow"/>
          <w:b/>
          <w:sz w:val="28"/>
        </w:rPr>
      </w:pPr>
    </w:p>
    <w:p w14:paraId="097AA40A" w14:textId="77777777" w:rsidR="0009630A" w:rsidRDefault="0009630A" w:rsidP="0009630A">
      <w:pPr>
        <w:rPr>
          <w:rFonts w:ascii="Arial Narrow" w:hAnsi="Arial Narrow"/>
          <w:b/>
          <w:sz w:val="28"/>
        </w:rPr>
      </w:pPr>
      <w:r w:rsidRPr="0009630A">
        <w:rPr>
          <w:rFonts w:ascii="Arial Narrow" w:hAnsi="Arial Narrow"/>
          <w:b/>
          <w:sz w:val="28"/>
        </w:rPr>
        <w:t>REQUIREMENTS:</w:t>
      </w:r>
    </w:p>
    <w:p w14:paraId="40F3D964" w14:textId="77777777" w:rsidR="0009630A" w:rsidRDefault="0009630A" w:rsidP="0009630A">
      <w:pPr>
        <w:pStyle w:val="ListParagraph"/>
        <w:numPr>
          <w:ilvl w:val="0"/>
          <w:numId w:val="10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Provide a copy of the lease agreement</w:t>
      </w:r>
    </w:p>
    <w:p w14:paraId="65E7AF49" w14:textId="77777777" w:rsidR="0009630A" w:rsidRDefault="0009630A" w:rsidP="0009630A">
      <w:pPr>
        <w:pStyle w:val="ListParagraph"/>
        <w:numPr>
          <w:ilvl w:val="0"/>
          <w:numId w:val="10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Attach a copy of the utility bill (electric, water, cable)</w:t>
      </w:r>
    </w:p>
    <w:p w14:paraId="043C7B2F" w14:textId="77777777" w:rsidR="0009630A" w:rsidRDefault="0009630A" w:rsidP="0009630A">
      <w:pPr>
        <w:pStyle w:val="ListParagraph"/>
        <w:numPr>
          <w:ilvl w:val="0"/>
          <w:numId w:val="10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MUST attach a copy of a photo ID</w:t>
      </w:r>
    </w:p>
    <w:p w14:paraId="1F4E70A0" w14:textId="77777777" w:rsidR="0009630A" w:rsidRPr="00142F37" w:rsidRDefault="00142F37" w:rsidP="009508AB">
      <w:pPr>
        <w:tabs>
          <w:tab w:val="left" w:pos="1730"/>
        </w:tabs>
        <w:rPr>
          <w:rFonts w:ascii="Arial Narrow" w:hAnsi="Arial Narrow"/>
          <w:sz w:val="28"/>
        </w:rPr>
      </w:pPr>
      <w:r w:rsidRPr="00142F37">
        <w:rPr>
          <w:rFonts w:ascii="Arial Narrow" w:hAnsi="Arial Narrow"/>
          <w:sz w:val="28"/>
        </w:rPr>
        <w:t>(attachment options box – upload doc/take pic)</w:t>
      </w:r>
    </w:p>
    <w:p w14:paraId="1F436698" w14:textId="77777777" w:rsidR="00F371FC" w:rsidRPr="00BD55C7" w:rsidRDefault="00E532D7" w:rsidP="00E532D7">
      <w:pPr>
        <w:pStyle w:val="Heading1"/>
        <w:rPr>
          <w:rFonts w:ascii="Arial Narrow" w:hAnsi="Arial Narrow"/>
          <w:color w:val="000000" w:themeColor="text1"/>
          <w:szCs w:val="24"/>
        </w:rPr>
      </w:pPr>
      <w:r w:rsidRPr="00BD55C7">
        <w:rPr>
          <w:rFonts w:ascii="Arial Narrow" w:hAnsi="Arial Narrow"/>
          <w:color w:val="000000" w:themeColor="text1"/>
          <w:szCs w:val="24"/>
        </w:rPr>
        <w:t>Reasons vehicle is to be re</w:t>
      </w:r>
      <w:r w:rsidR="00105618" w:rsidRPr="00BD55C7">
        <w:rPr>
          <w:rFonts w:ascii="Arial Narrow" w:hAnsi="Arial Narrow"/>
          <w:color w:val="000000" w:themeColor="text1"/>
          <w:szCs w:val="24"/>
        </w:rPr>
        <w:t>s</w:t>
      </w:r>
      <w:r w:rsidRPr="00BD55C7">
        <w:rPr>
          <w:rFonts w:ascii="Arial Narrow" w:hAnsi="Arial Narrow"/>
          <w:color w:val="000000" w:themeColor="text1"/>
          <w:szCs w:val="24"/>
        </w:rPr>
        <w:t xml:space="preserve">tricted to do not tow: </w:t>
      </w:r>
    </w:p>
    <w:p w14:paraId="77C39F18" w14:textId="77777777" w:rsidR="00F371FC" w:rsidRPr="003B608D" w:rsidRDefault="00F371FC" w:rsidP="00F371FC">
      <w:pPr>
        <w:pStyle w:val="ListParagraph"/>
        <w:numPr>
          <w:ilvl w:val="0"/>
          <w:numId w:val="4"/>
        </w:numPr>
        <w:rPr>
          <w:rFonts w:ascii="Arial Narrow" w:hAnsi="Arial Narrow"/>
          <w:sz w:val="28"/>
        </w:rPr>
      </w:pPr>
      <w:r w:rsidRPr="003B608D">
        <w:rPr>
          <w:rFonts w:ascii="Arial Narrow" w:hAnsi="Arial Narrow"/>
          <w:sz w:val="28"/>
        </w:rPr>
        <w:t>New car- honoring only for 4 weeks</w:t>
      </w:r>
    </w:p>
    <w:p w14:paraId="26BB5FAB" w14:textId="77777777" w:rsidR="00F371FC" w:rsidRPr="003B608D" w:rsidRDefault="00F371FC" w:rsidP="00F371FC">
      <w:pPr>
        <w:pStyle w:val="ListParagraph"/>
        <w:numPr>
          <w:ilvl w:val="0"/>
          <w:numId w:val="5"/>
        </w:numPr>
        <w:ind w:left="1620" w:hanging="270"/>
        <w:rPr>
          <w:rFonts w:ascii="Arial Narrow" w:hAnsi="Arial Narrow"/>
          <w:sz w:val="28"/>
        </w:rPr>
      </w:pPr>
      <w:r w:rsidRPr="003B608D">
        <w:rPr>
          <w:rFonts w:ascii="Arial Narrow" w:hAnsi="Arial Narrow"/>
          <w:b/>
          <w:sz w:val="28"/>
        </w:rPr>
        <w:t>Required</w:t>
      </w:r>
      <w:r w:rsidRPr="003B608D">
        <w:rPr>
          <w:rFonts w:ascii="Arial Narrow" w:hAnsi="Arial Narrow"/>
          <w:sz w:val="28"/>
        </w:rPr>
        <w:t>: Existing car information- make, model, year, and plate number</w:t>
      </w:r>
    </w:p>
    <w:p w14:paraId="7D51F803" w14:textId="77777777" w:rsidR="002A7148" w:rsidRPr="003B608D" w:rsidRDefault="00F371FC" w:rsidP="00F371FC">
      <w:pPr>
        <w:pStyle w:val="ListParagraph"/>
        <w:numPr>
          <w:ilvl w:val="0"/>
          <w:numId w:val="5"/>
        </w:numPr>
        <w:ind w:left="1620" w:hanging="270"/>
        <w:rPr>
          <w:rFonts w:ascii="Arial Narrow" w:hAnsi="Arial Narrow"/>
          <w:sz w:val="28"/>
        </w:rPr>
      </w:pPr>
      <w:r w:rsidRPr="003B608D">
        <w:rPr>
          <w:rFonts w:ascii="Arial Narrow" w:hAnsi="Arial Narrow"/>
          <w:sz w:val="28"/>
        </w:rPr>
        <w:t xml:space="preserve">VP </w:t>
      </w:r>
      <w:r w:rsidR="005F0E84" w:rsidRPr="003B608D">
        <w:rPr>
          <w:rFonts w:ascii="Arial Narrow" w:hAnsi="Arial Narrow"/>
          <w:sz w:val="28"/>
        </w:rPr>
        <w:t>Registration</w:t>
      </w:r>
      <w:r w:rsidRPr="003B608D">
        <w:rPr>
          <w:rFonts w:ascii="Arial Narrow" w:hAnsi="Arial Narrow"/>
          <w:sz w:val="28"/>
        </w:rPr>
        <w:t>: Apartment number, make, model, and year of vehicle</w:t>
      </w:r>
    </w:p>
    <w:p w14:paraId="4CA48393" w14:textId="77777777" w:rsidR="002A7148" w:rsidRPr="003B608D" w:rsidRDefault="002A7148" w:rsidP="00F371FC">
      <w:pPr>
        <w:pStyle w:val="ListParagraph"/>
        <w:numPr>
          <w:ilvl w:val="0"/>
          <w:numId w:val="5"/>
        </w:numPr>
        <w:ind w:left="1620" w:hanging="270"/>
        <w:rPr>
          <w:rFonts w:ascii="Arial Narrow" w:hAnsi="Arial Narrow"/>
          <w:sz w:val="28"/>
        </w:rPr>
      </w:pPr>
      <w:r w:rsidRPr="003B608D">
        <w:rPr>
          <w:rFonts w:ascii="Arial Narrow" w:hAnsi="Arial Narrow"/>
          <w:sz w:val="28"/>
        </w:rPr>
        <w:t>New car information: Please attach a copy of the purchase agreement and proof of insurance</w:t>
      </w:r>
    </w:p>
    <w:p w14:paraId="5E587B3D" w14:textId="77777777" w:rsidR="005F0E84" w:rsidRPr="003B608D" w:rsidRDefault="005F0E84" w:rsidP="005F0E84">
      <w:pPr>
        <w:pStyle w:val="ListParagraph"/>
        <w:numPr>
          <w:ilvl w:val="0"/>
          <w:numId w:val="4"/>
        </w:numPr>
        <w:rPr>
          <w:rFonts w:ascii="Arial Narrow" w:hAnsi="Arial Narrow"/>
          <w:sz w:val="28"/>
        </w:rPr>
      </w:pPr>
      <w:r w:rsidRPr="003B608D">
        <w:rPr>
          <w:rFonts w:ascii="Arial Narrow" w:hAnsi="Arial Narrow"/>
          <w:sz w:val="28"/>
        </w:rPr>
        <w:t>Rental car- honoring for 7 consecutive days</w:t>
      </w:r>
    </w:p>
    <w:p w14:paraId="037CAF07" w14:textId="77777777" w:rsidR="005F0E84" w:rsidRPr="003B608D" w:rsidRDefault="005F0E84" w:rsidP="005F0E84">
      <w:pPr>
        <w:pStyle w:val="ListParagraph"/>
        <w:numPr>
          <w:ilvl w:val="0"/>
          <w:numId w:val="6"/>
        </w:numPr>
        <w:rPr>
          <w:rFonts w:ascii="Arial Narrow" w:hAnsi="Arial Narrow"/>
          <w:sz w:val="28"/>
        </w:rPr>
      </w:pPr>
      <w:r w:rsidRPr="003B608D">
        <w:rPr>
          <w:rFonts w:ascii="Arial Narrow" w:hAnsi="Arial Narrow"/>
          <w:b/>
          <w:sz w:val="28"/>
        </w:rPr>
        <w:t>Required</w:t>
      </w:r>
      <w:r w:rsidRPr="003B608D">
        <w:rPr>
          <w:rFonts w:ascii="Arial Narrow" w:hAnsi="Arial Narrow"/>
          <w:sz w:val="28"/>
        </w:rPr>
        <w:t>: Existing car information- make, model, year and plate number</w:t>
      </w:r>
    </w:p>
    <w:p w14:paraId="6153472E" w14:textId="77777777" w:rsidR="005F0E84" w:rsidRPr="003B608D" w:rsidRDefault="005F0E84" w:rsidP="005F0E84">
      <w:pPr>
        <w:pStyle w:val="ListParagraph"/>
        <w:numPr>
          <w:ilvl w:val="0"/>
          <w:numId w:val="6"/>
        </w:numPr>
        <w:rPr>
          <w:rFonts w:ascii="Arial Narrow" w:hAnsi="Arial Narrow"/>
          <w:sz w:val="28"/>
        </w:rPr>
      </w:pPr>
      <w:r w:rsidRPr="003B608D">
        <w:rPr>
          <w:rFonts w:ascii="Arial Narrow" w:hAnsi="Arial Narrow"/>
          <w:sz w:val="28"/>
        </w:rPr>
        <w:t>VP Registration: Apartment number, make, model and year of vehicle</w:t>
      </w:r>
    </w:p>
    <w:p w14:paraId="52DE8CEC" w14:textId="77777777" w:rsidR="006562DB" w:rsidRPr="003B608D" w:rsidRDefault="006562DB" w:rsidP="005F0E84">
      <w:pPr>
        <w:pStyle w:val="ListParagraph"/>
        <w:numPr>
          <w:ilvl w:val="0"/>
          <w:numId w:val="6"/>
        </w:numPr>
        <w:rPr>
          <w:rFonts w:ascii="Arial Narrow" w:hAnsi="Arial Narrow"/>
          <w:sz w:val="28"/>
        </w:rPr>
      </w:pPr>
      <w:r w:rsidRPr="003B608D">
        <w:rPr>
          <w:rFonts w:ascii="Arial Narrow" w:hAnsi="Arial Narrow"/>
          <w:sz w:val="28"/>
        </w:rPr>
        <w:t>Rental agreement: Please attach a copy of the rental agreement (must be in resident’s name)</w:t>
      </w:r>
    </w:p>
    <w:p w14:paraId="3ED11213" w14:textId="77777777" w:rsidR="006562DB" w:rsidRPr="003B608D" w:rsidRDefault="006562DB" w:rsidP="006562DB">
      <w:pPr>
        <w:pStyle w:val="ListParagraph"/>
        <w:numPr>
          <w:ilvl w:val="0"/>
          <w:numId w:val="4"/>
        </w:numPr>
        <w:rPr>
          <w:rFonts w:ascii="Arial Narrow" w:hAnsi="Arial Narrow"/>
          <w:sz w:val="28"/>
        </w:rPr>
      </w:pPr>
      <w:r w:rsidRPr="003B608D">
        <w:rPr>
          <w:rFonts w:ascii="Arial Narrow" w:hAnsi="Arial Narrow"/>
          <w:sz w:val="28"/>
        </w:rPr>
        <w:t xml:space="preserve">Other </w:t>
      </w:r>
    </w:p>
    <w:p w14:paraId="75AF42A8" w14:textId="77777777" w:rsidR="00F371FC" w:rsidRDefault="006562DB" w:rsidP="006562DB">
      <w:pPr>
        <w:pStyle w:val="ListParagraph"/>
        <w:numPr>
          <w:ilvl w:val="0"/>
          <w:numId w:val="8"/>
        </w:numPr>
        <w:rPr>
          <w:rFonts w:ascii="Arial Narrow" w:hAnsi="Arial Narrow"/>
          <w:sz w:val="28"/>
        </w:rPr>
      </w:pPr>
      <w:r w:rsidRPr="003B608D">
        <w:rPr>
          <w:rFonts w:ascii="Arial Narrow" w:hAnsi="Arial Narrow"/>
          <w:sz w:val="28"/>
        </w:rPr>
        <w:t>Extended stay</w:t>
      </w:r>
    </w:p>
    <w:p w14:paraId="5F9D2C7A" w14:textId="77777777" w:rsidR="00142F37" w:rsidRDefault="00142F37" w:rsidP="006562DB">
      <w:pPr>
        <w:pStyle w:val="ListParagraph"/>
        <w:numPr>
          <w:ilvl w:val="0"/>
          <w:numId w:val="8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Caregivers </w:t>
      </w:r>
    </w:p>
    <w:p w14:paraId="2BC0317E" w14:textId="77777777" w:rsidR="00BD55C7" w:rsidRDefault="00BD55C7" w:rsidP="00BD55C7">
      <w:pPr>
        <w:rPr>
          <w:rFonts w:ascii="Arial Narrow" w:hAnsi="Arial Narrow"/>
          <w:sz w:val="28"/>
        </w:rPr>
      </w:pPr>
    </w:p>
    <w:p w14:paraId="07377B34" w14:textId="77777777" w:rsidR="00AB7716" w:rsidRDefault="00AB7716" w:rsidP="00AB7716">
      <w:pPr>
        <w:rPr>
          <w:rFonts w:ascii="Arial Narrow" w:hAnsi="Arial Narrow"/>
          <w:b/>
          <w:sz w:val="24"/>
        </w:rPr>
      </w:pPr>
    </w:p>
    <w:p w14:paraId="767E37DA" w14:textId="77777777" w:rsidR="00142F37" w:rsidRDefault="00142F37" w:rsidP="00AB7716">
      <w:pPr>
        <w:rPr>
          <w:rFonts w:ascii="Arial Narrow" w:hAnsi="Arial Narrow"/>
          <w:b/>
          <w:sz w:val="24"/>
        </w:rPr>
      </w:pPr>
    </w:p>
    <w:p w14:paraId="6331AEB6" w14:textId="77777777" w:rsidR="00960058" w:rsidRPr="00960058" w:rsidRDefault="00AB7716" w:rsidP="00AB7716">
      <w:pPr>
        <w:rPr>
          <w:rFonts w:ascii="Arial Narrow" w:hAnsi="Arial Narrow" w:cstheme="minorHAnsi"/>
          <w:b/>
          <w:sz w:val="28"/>
          <w:szCs w:val="28"/>
        </w:rPr>
        <w:sectPr w:rsidR="00960058" w:rsidRPr="00960058">
          <w:headerReference w:type="default" r:id="rId9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  <w:r w:rsidRPr="00AB7716">
        <w:rPr>
          <w:rFonts w:ascii="Arial Narrow" w:hAnsi="Arial Narrow"/>
          <w:b/>
          <w:sz w:val="24"/>
        </w:rPr>
        <w:t>PLEASE FILL OUT THE INFORMATION PROVIDED BELOW:</w:t>
      </w:r>
      <w:r>
        <w:rPr>
          <w:rFonts w:ascii="Arial Narrow" w:hAnsi="Arial Narrow"/>
          <w:b/>
          <w:sz w:val="24"/>
        </w:rPr>
        <w:br/>
      </w:r>
    </w:p>
    <w:p w14:paraId="04087A86" w14:textId="77777777" w:rsidR="00AB7716" w:rsidRPr="00960058" w:rsidRDefault="00AB7716" w:rsidP="00AB7716">
      <w:pPr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</w:pPr>
      <w:r w:rsidRPr="00960058">
        <w:rPr>
          <w:rFonts w:ascii="Arial Narrow" w:hAnsi="Arial Narrow" w:cstheme="minorHAnsi"/>
          <w:b/>
          <w:sz w:val="28"/>
          <w:szCs w:val="28"/>
        </w:rPr>
        <w:t>Current Vehicle</w:t>
      </w:r>
      <w:r w:rsidR="00110000" w:rsidRPr="00960058">
        <w:rPr>
          <w:rFonts w:ascii="Arial Narrow" w:hAnsi="Arial Narrow" w:cstheme="minorHAnsi"/>
          <w:b/>
          <w:sz w:val="28"/>
          <w:szCs w:val="28"/>
        </w:rPr>
        <w:t>:</w:t>
      </w:r>
      <w:r w:rsidRPr="00960058"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ab/>
      </w:r>
    </w:p>
    <w:p w14:paraId="54512A90" w14:textId="760F8922" w:rsidR="00AB7716" w:rsidRPr="00960058" w:rsidRDefault="00AB7716" w:rsidP="00AB7716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</w:pPr>
      <w:bookmarkStart w:id="1" w:name="_Hlk360725"/>
      <w:r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License Plate</w:t>
      </w:r>
      <w:r w:rsidR="00110000"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noProof/>
          <w:color w:val="444444"/>
          <w:sz w:val="28"/>
          <w:szCs w:val="28"/>
        </w:rPr>
        <w:drawing>
          <wp:inline distT="0" distB="0" distL="0" distR="0" wp14:anchorId="3E7C7376" wp14:editId="0A017C70">
            <wp:extent cx="2804160" cy="22860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AC5E1" w14:textId="6FE2A383" w:rsidR="00AB7716" w:rsidRPr="00960058" w:rsidRDefault="00AB7716" w:rsidP="00AB7716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</w:pPr>
      <w:r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Year</w:t>
      </w:r>
      <w:r w:rsidR="00110000"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noProof/>
          <w:color w:val="444444"/>
          <w:sz w:val="28"/>
          <w:szCs w:val="28"/>
        </w:rPr>
        <w:drawing>
          <wp:inline distT="0" distB="0" distL="0" distR="0" wp14:anchorId="47663A94" wp14:editId="0B1997D6">
            <wp:extent cx="169926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3457" w14:textId="4FDD2FDC" w:rsidR="00AB7716" w:rsidRPr="00960058" w:rsidRDefault="00AB7716" w:rsidP="00AB771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</w:pPr>
      <w:r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Make</w:t>
      </w:r>
      <w:r w:rsidR="00110000"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noProof/>
          <w:color w:val="444444"/>
          <w:sz w:val="28"/>
          <w:szCs w:val="28"/>
        </w:rPr>
        <w:drawing>
          <wp:inline distT="0" distB="0" distL="0" distR="0" wp14:anchorId="37E208E5" wp14:editId="421C39AB">
            <wp:extent cx="120396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29ACA" w14:textId="176734E5" w:rsidR="00AB7716" w:rsidRPr="00960058" w:rsidRDefault="00AB7716" w:rsidP="00AB7716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</w:pPr>
      <w:r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Model</w:t>
      </w:r>
      <w:r w:rsidR="00110000"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noProof/>
          <w:color w:val="444444"/>
          <w:sz w:val="28"/>
          <w:szCs w:val="28"/>
        </w:rPr>
        <w:drawing>
          <wp:inline distT="0" distB="0" distL="0" distR="0" wp14:anchorId="757C1DD1" wp14:editId="271979ED">
            <wp:extent cx="169926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FF2A" w14:textId="5DAB39D9" w:rsidR="00AB7716" w:rsidRPr="00960058" w:rsidRDefault="00AB7716" w:rsidP="00AB7716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</w:pPr>
      <w:r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Vehicle Color</w:t>
      </w:r>
      <w:r w:rsidR="00110000"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noProof/>
          <w:color w:val="444444"/>
          <w:sz w:val="28"/>
          <w:szCs w:val="28"/>
        </w:rPr>
        <w:drawing>
          <wp:inline distT="0" distB="0" distL="0" distR="0" wp14:anchorId="3590D8F5" wp14:editId="15BBB8BF">
            <wp:extent cx="169926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1C88C" w14:textId="3D4E231D" w:rsidR="00AB7716" w:rsidRPr="00960058" w:rsidRDefault="00AB7716" w:rsidP="00AB7716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</w:pPr>
      <w:r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Last Name(s) on Lease</w:t>
      </w:r>
      <w:r w:rsidR="006D7906">
        <w:rPr>
          <w:rFonts w:ascii="Arial Narrow" w:eastAsia="Times New Roman" w:hAnsi="Arial Narrow" w:cstheme="minorHAnsi"/>
          <w:noProof/>
          <w:color w:val="444444"/>
          <w:sz w:val="28"/>
          <w:szCs w:val="28"/>
        </w:rPr>
        <w:drawing>
          <wp:inline distT="0" distB="0" distL="0" distR="0" wp14:anchorId="10DFF690" wp14:editId="53960517">
            <wp:extent cx="169926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777FB" w14:textId="05FB4302" w:rsidR="00AB7716" w:rsidRPr="00960058" w:rsidRDefault="00AB7716" w:rsidP="00AB7716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</w:pPr>
      <w:r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Apartment/Unit?</w:t>
      </w:r>
      <w:r w:rsidR="00110000"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noProof/>
          <w:color w:val="444444"/>
          <w:sz w:val="28"/>
          <w:szCs w:val="28"/>
        </w:rPr>
        <w:drawing>
          <wp:inline distT="0" distB="0" distL="0" distR="0" wp14:anchorId="7B02B7B1" wp14:editId="6125E627">
            <wp:extent cx="169926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298D8" w14:textId="5057A662" w:rsidR="00AB7716" w:rsidRPr="00960058" w:rsidRDefault="00AB7716" w:rsidP="00AB7716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</w:pPr>
      <w:r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Parking Space</w:t>
      </w:r>
      <w:r w:rsidR="00110000"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noProof/>
          <w:color w:val="444444"/>
          <w:sz w:val="28"/>
          <w:szCs w:val="28"/>
        </w:rPr>
        <w:drawing>
          <wp:inline distT="0" distB="0" distL="0" distR="0" wp14:anchorId="324E0926" wp14:editId="401DBFE6">
            <wp:extent cx="169926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E8D4F" w14:textId="7FF7CA71" w:rsidR="00AB7716" w:rsidRPr="00960058" w:rsidRDefault="00AB7716" w:rsidP="00110000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</w:pPr>
      <w:r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Expires-Resident</w:t>
      </w:r>
      <w:r w:rsidR="00110000" w:rsidRPr="00960058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 xml:space="preserve"> Lease </w:t>
      </w:r>
      <w:r w:rsidR="006D7906">
        <w:rPr>
          <w:rFonts w:ascii="Arial Narrow" w:eastAsia="Times New Roman" w:hAnsi="Arial Narrow" w:cstheme="minorHAnsi"/>
          <w:noProof/>
          <w:color w:val="444444"/>
          <w:sz w:val="28"/>
          <w:szCs w:val="28"/>
        </w:rPr>
        <w:drawing>
          <wp:inline distT="0" distB="0" distL="0" distR="0" wp14:anchorId="76C1B66A" wp14:editId="29BAD7DC">
            <wp:extent cx="169926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3FFC679" w14:textId="77777777" w:rsidR="00ED7914" w:rsidRPr="00960058" w:rsidRDefault="00ED7914" w:rsidP="00110000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</w:pPr>
    </w:p>
    <w:p w14:paraId="166DE155" w14:textId="77777777" w:rsidR="00ED7914" w:rsidRPr="00960058" w:rsidRDefault="00ED7914" w:rsidP="00110000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</w:pPr>
      <w:r w:rsidRPr="00960058"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  <w:t>DO NOT TOW Vehicle:</w:t>
      </w:r>
    </w:p>
    <w:p w14:paraId="106A3766" w14:textId="4D76F50E" w:rsidR="00ED7914" w:rsidRPr="00ED7914" w:rsidRDefault="00ED7914" w:rsidP="00ED7914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</w:pPr>
      <w:r w:rsidRPr="00ED7914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License Plate</w:t>
      </w:r>
      <w:r w:rsidRPr="00ED7914"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b/>
          <w:noProof/>
          <w:color w:val="444444"/>
          <w:sz w:val="28"/>
          <w:szCs w:val="28"/>
        </w:rPr>
        <w:drawing>
          <wp:inline distT="0" distB="0" distL="0" distR="0" wp14:anchorId="008008E2" wp14:editId="55AC48F0">
            <wp:extent cx="280416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BFC66" w14:textId="29FE0D9C" w:rsidR="00ED7914" w:rsidRPr="00ED7914" w:rsidRDefault="00ED7914" w:rsidP="00ED7914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</w:pPr>
      <w:r w:rsidRPr="00ED7914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Year</w:t>
      </w:r>
      <w:r w:rsidRPr="00ED7914"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b/>
          <w:noProof/>
          <w:color w:val="444444"/>
          <w:sz w:val="28"/>
          <w:szCs w:val="28"/>
        </w:rPr>
        <w:drawing>
          <wp:inline distT="0" distB="0" distL="0" distR="0" wp14:anchorId="4AE169B1" wp14:editId="12DFAD0A">
            <wp:extent cx="169926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EC5AB" w14:textId="4FA7FA3A" w:rsidR="00ED7914" w:rsidRPr="00ED7914" w:rsidRDefault="00ED7914" w:rsidP="00ED7914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</w:pPr>
      <w:r w:rsidRPr="00ED7914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Make</w:t>
      </w:r>
      <w:r w:rsidRPr="00ED7914"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b/>
          <w:noProof/>
          <w:color w:val="444444"/>
          <w:sz w:val="28"/>
          <w:szCs w:val="28"/>
        </w:rPr>
        <w:drawing>
          <wp:inline distT="0" distB="0" distL="0" distR="0" wp14:anchorId="44A08FDB" wp14:editId="549ABF41">
            <wp:extent cx="120396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318B" w14:textId="4E1EA70A" w:rsidR="00ED7914" w:rsidRPr="00ED7914" w:rsidRDefault="00ED7914" w:rsidP="00ED7914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</w:pPr>
      <w:r w:rsidRPr="00ED7914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Model</w:t>
      </w:r>
      <w:r w:rsidRPr="00ED7914"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b/>
          <w:noProof/>
          <w:color w:val="444444"/>
          <w:sz w:val="28"/>
          <w:szCs w:val="28"/>
        </w:rPr>
        <w:drawing>
          <wp:inline distT="0" distB="0" distL="0" distR="0" wp14:anchorId="5EBBA0B8" wp14:editId="0610D095">
            <wp:extent cx="169926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3AE97" w14:textId="24B2881C" w:rsidR="00ED7914" w:rsidRPr="00ED7914" w:rsidRDefault="00ED7914" w:rsidP="00ED7914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</w:pPr>
      <w:r w:rsidRPr="00ED7914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Vehicle</w:t>
      </w:r>
      <w:r w:rsidRPr="00ED7914"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  <w:t xml:space="preserve"> </w:t>
      </w:r>
      <w:r w:rsidRPr="00ED7914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Color</w:t>
      </w:r>
      <w:r w:rsidRPr="00ED7914"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b/>
          <w:noProof/>
          <w:color w:val="444444"/>
          <w:sz w:val="28"/>
          <w:szCs w:val="28"/>
        </w:rPr>
        <w:drawing>
          <wp:inline distT="0" distB="0" distL="0" distR="0" wp14:anchorId="5F119CB7" wp14:editId="0C1BE1CF">
            <wp:extent cx="169926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D8B87" w14:textId="4769FE04" w:rsidR="00ED7914" w:rsidRPr="00ED7914" w:rsidRDefault="00ED7914" w:rsidP="00ED7914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</w:pPr>
      <w:r w:rsidRPr="00ED7914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Last Name(s) on Lease</w:t>
      </w:r>
      <w:r w:rsidRPr="00ED7914"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b/>
          <w:noProof/>
          <w:color w:val="444444"/>
          <w:sz w:val="28"/>
          <w:szCs w:val="28"/>
        </w:rPr>
        <w:drawing>
          <wp:inline distT="0" distB="0" distL="0" distR="0" wp14:anchorId="41B60B92" wp14:editId="07C90FA6">
            <wp:extent cx="169926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EAE7B" w14:textId="455DF11A" w:rsidR="00ED7914" w:rsidRPr="00ED7914" w:rsidRDefault="00ED7914" w:rsidP="00ED7914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</w:pPr>
      <w:r w:rsidRPr="00ED7914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Apartment/Unit?</w:t>
      </w:r>
      <w:r w:rsidRPr="00ED7914"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b/>
          <w:noProof/>
          <w:color w:val="444444"/>
          <w:sz w:val="28"/>
          <w:szCs w:val="28"/>
        </w:rPr>
        <w:drawing>
          <wp:inline distT="0" distB="0" distL="0" distR="0" wp14:anchorId="7FE6B9E0" wp14:editId="622BCCD5">
            <wp:extent cx="169926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88DC" w14:textId="28D6F8F7" w:rsidR="00ED7914" w:rsidRPr="00ED7914" w:rsidRDefault="00ED7914" w:rsidP="00ED7914">
      <w:pPr>
        <w:shd w:val="clear" w:color="auto" w:fill="FFFFFF"/>
        <w:spacing w:line="240" w:lineRule="auto"/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</w:pPr>
      <w:r w:rsidRPr="00ED7914">
        <w:rPr>
          <w:rFonts w:ascii="Arial Narrow" w:eastAsia="Times New Roman" w:hAnsi="Arial Narrow" w:cstheme="minorHAnsi"/>
          <w:color w:val="444444"/>
          <w:sz w:val="28"/>
          <w:szCs w:val="28"/>
          <w:lang w:eastAsia="en-US"/>
        </w:rPr>
        <w:t>Parking Space</w:t>
      </w:r>
      <w:r w:rsidRPr="00ED7914">
        <w:rPr>
          <w:rFonts w:ascii="Arial Narrow" w:eastAsia="Times New Roman" w:hAnsi="Arial Narrow" w:cstheme="minorHAnsi"/>
          <w:b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theme="minorHAnsi"/>
          <w:b/>
          <w:noProof/>
          <w:color w:val="444444"/>
          <w:sz w:val="28"/>
          <w:szCs w:val="28"/>
        </w:rPr>
        <w:drawing>
          <wp:inline distT="0" distB="0" distL="0" distR="0" wp14:anchorId="5175BE69" wp14:editId="56FFA7D8">
            <wp:extent cx="1699260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75A80" w14:textId="4671B65D" w:rsidR="00ED7914" w:rsidRPr="00ED7914" w:rsidRDefault="00ED7914" w:rsidP="00ED7914">
      <w:pPr>
        <w:shd w:val="clear" w:color="auto" w:fill="FFFFFF"/>
        <w:spacing w:line="240" w:lineRule="auto"/>
        <w:rPr>
          <w:rFonts w:ascii="Arial Narrow" w:eastAsia="Times New Roman" w:hAnsi="Arial Narrow" w:cs="Arial"/>
          <w:b/>
          <w:color w:val="444444"/>
          <w:sz w:val="28"/>
          <w:szCs w:val="28"/>
          <w:lang w:eastAsia="en-US"/>
        </w:rPr>
      </w:pPr>
      <w:r w:rsidRPr="00ED7914">
        <w:rPr>
          <w:rFonts w:ascii="Arial Narrow" w:eastAsia="Times New Roman" w:hAnsi="Arial Narrow" w:cs="Arial"/>
          <w:color w:val="444444"/>
          <w:sz w:val="28"/>
          <w:szCs w:val="28"/>
          <w:lang w:eastAsia="en-US"/>
        </w:rPr>
        <w:t>Expires-Resident Lease</w:t>
      </w:r>
      <w:r w:rsidRPr="00ED7914">
        <w:rPr>
          <w:rFonts w:ascii="Arial Narrow" w:eastAsia="Times New Roman" w:hAnsi="Arial Narrow" w:cs="Arial"/>
          <w:b/>
          <w:color w:val="444444"/>
          <w:sz w:val="28"/>
          <w:szCs w:val="28"/>
          <w:lang w:eastAsia="en-US"/>
        </w:rPr>
        <w:t xml:space="preserve"> </w:t>
      </w:r>
      <w:r w:rsidR="006D7906">
        <w:rPr>
          <w:rFonts w:ascii="Arial Narrow" w:eastAsia="Times New Roman" w:hAnsi="Arial Narrow" w:cs="Arial"/>
          <w:b/>
          <w:noProof/>
          <w:color w:val="444444"/>
          <w:sz w:val="28"/>
          <w:szCs w:val="28"/>
        </w:rPr>
        <w:drawing>
          <wp:inline distT="0" distB="0" distL="0" distR="0" wp14:anchorId="2D169BAF" wp14:editId="418FD881">
            <wp:extent cx="169926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7E6FF" w14:textId="77777777" w:rsidR="00960058" w:rsidRDefault="00960058" w:rsidP="0011000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en-US"/>
        </w:rPr>
        <w:sectPr w:rsidR="00960058">
          <w:type w:val="continuous"/>
          <w:pgSz w:w="12240" w:h="15840" w:code="1"/>
          <w:pgMar w:top="1440" w:right="1440" w:bottom="1440" w:left="1440" w:header="720" w:footer="864" w:gutter="0"/>
          <w:cols w:num="2" w:space="720"/>
          <w:docGrid w:linePitch="360"/>
        </w:sectPr>
      </w:pPr>
    </w:p>
    <w:p w14:paraId="1FB5A047" w14:textId="77777777" w:rsidR="009508AB" w:rsidRDefault="009508AB" w:rsidP="00BC7746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15D27CE4" w14:textId="78C5A8E0" w:rsidR="009508AB" w:rsidRPr="009508AB" w:rsidRDefault="006D7906" w:rsidP="009508AB">
      <w:pPr>
        <w:jc w:val="center"/>
        <w:rPr>
          <w:rFonts w:ascii="Arial Narrow" w:hAnsi="Arial Narrow"/>
          <w:b/>
          <w:bCs/>
          <w:color w:val="000000" w:themeColor="text1"/>
          <w:sz w:val="32"/>
          <w:szCs w:val="24"/>
        </w:rPr>
      </w:pPr>
      <w:r>
        <w:rPr>
          <w:rFonts w:ascii="Arial Narrow" w:hAnsi="Arial Narrow"/>
          <w:noProof/>
          <w:sz w:val="36"/>
        </w:rPr>
        <w:drawing>
          <wp:anchor distT="0" distB="0" distL="114300" distR="114300" simplePos="0" relativeHeight="251667456" behindDoc="0" locked="0" layoutInCell="1" allowOverlap="1" wp14:anchorId="575F64BC" wp14:editId="117CB8AE">
            <wp:simplePos x="0" y="0"/>
            <wp:positionH relativeFrom="column">
              <wp:posOffset>2305050</wp:posOffset>
            </wp:positionH>
            <wp:positionV relativeFrom="paragraph">
              <wp:posOffset>374650</wp:posOffset>
            </wp:positionV>
            <wp:extent cx="914400" cy="304800"/>
            <wp:effectExtent l="0" t="0" r="0" b="0"/>
            <wp:wrapSquare wrapText="right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8AB" w:rsidRPr="009508AB">
        <w:rPr>
          <w:rFonts w:ascii="Arial Narrow" w:hAnsi="Arial Narrow"/>
          <w:b/>
          <w:bCs/>
          <w:color w:val="000000" w:themeColor="text1"/>
          <w:sz w:val="32"/>
          <w:szCs w:val="24"/>
        </w:rPr>
        <w:t>PLEASE HIT THE SUBMIT BOX BELOW WHEN COMPLETED</w:t>
      </w:r>
    </w:p>
    <w:p w14:paraId="470DFA0A" w14:textId="77777777" w:rsidR="009508AB" w:rsidRDefault="009508AB" w:rsidP="00BC7746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136389C8" w14:textId="77777777" w:rsidR="009508AB" w:rsidRDefault="009508AB" w:rsidP="00BC7746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6CA985BC" w14:textId="77777777" w:rsidR="00793BCD" w:rsidRPr="0023029B" w:rsidRDefault="00112C66" w:rsidP="00112C66">
      <w:pPr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bCs/>
          <w:noProof/>
          <w:color w:val="000000" w:themeColor="text1"/>
          <w:sz w:val="24"/>
          <w:szCs w:val="24"/>
          <w:lang w:eastAsia="en-US"/>
        </w:rPr>
        <w:drawing>
          <wp:anchor distT="0" distB="0" distL="114300" distR="114300" simplePos="0" relativeHeight="251665408" behindDoc="1" locked="0" layoutInCell="1" allowOverlap="1" wp14:anchorId="01A86A2D" wp14:editId="34FDE6B6">
            <wp:simplePos x="0" y="0"/>
            <wp:positionH relativeFrom="margin">
              <wp:posOffset>-571500</wp:posOffset>
            </wp:positionH>
            <wp:positionV relativeFrom="paragraph">
              <wp:posOffset>69215</wp:posOffset>
            </wp:positionV>
            <wp:extent cx="1257300" cy="708660"/>
            <wp:effectExtent l="25400" t="0" r="0" b="0"/>
            <wp:wrapTight wrapText="bothSides">
              <wp:wrapPolygon edited="0">
                <wp:start x="-436" y="0"/>
                <wp:lineTo x="-436" y="20903"/>
                <wp:lineTo x="21382" y="20903"/>
                <wp:lineTo x="21382" y="0"/>
                <wp:lineTo x="-436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logo_white_background[18267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3BCD" w:rsidRPr="0023029B" w:rsidSect="00960058"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3635A" w14:textId="77777777" w:rsidR="000B1A52" w:rsidRDefault="000B1A52">
      <w:pPr>
        <w:spacing w:after="0" w:line="240" w:lineRule="auto"/>
      </w:pPr>
      <w:r>
        <w:separator/>
      </w:r>
    </w:p>
  </w:endnote>
  <w:endnote w:type="continuationSeparator" w:id="0">
    <w:p w14:paraId="604BC150" w14:textId="77777777" w:rsidR="000B1A52" w:rsidRDefault="000B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05D32" w14:textId="77777777" w:rsidR="000B1A52" w:rsidRDefault="000B1A52">
      <w:pPr>
        <w:spacing w:after="0" w:line="240" w:lineRule="auto"/>
      </w:pPr>
      <w:r>
        <w:separator/>
      </w:r>
    </w:p>
  </w:footnote>
  <w:footnote w:type="continuationSeparator" w:id="0">
    <w:p w14:paraId="132DF224" w14:textId="77777777" w:rsidR="000B1A52" w:rsidRDefault="000B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01168" w14:textId="77777777" w:rsidR="00E2580B" w:rsidRPr="006C7F5A" w:rsidRDefault="00E2580B" w:rsidP="00750103">
    <w:pPr>
      <w:pStyle w:val="Title"/>
      <w:rPr>
        <w:color w:val="auto"/>
        <w:sz w:val="48"/>
        <w:szCs w:val="48"/>
      </w:rPr>
    </w:pPr>
    <w:r>
      <w:rPr>
        <w:noProof/>
        <w:color w:val="auto"/>
        <w:sz w:val="48"/>
        <w:szCs w:val="48"/>
        <w:lang w:eastAsia="en-US"/>
      </w:rPr>
      <w:drawing>
        <wp:anchor distT="0" distB="0" distL="114300" distR="114300" simplePos="0" relativeHeight="251658240" behindDoc="1" locked="0" layoutInCell="1" allowOverlap="1" wp14:anchorId="2AC29751" wp14:editId="0633C17E">
          <wp:simplePos x="0" y="0"/>
          <wp:positionH relativeFrom="column">
            <wp:posOffset>5130800</wp:posOffset>
          </wp:positionH>
          <wp:positionV relativeFrom="paragraph">
            <wp:posOffset>-146050</wp:posOffset>
          </wp:positionV>
          <wp:extent cx="1143000" cy="600075"/>
          <wp:effectExtent l="0" t="0" r="0" b="9525"/>
          <wp:wrapTight wrapText="bothSides">
            <wp:wrapPolygon edited="0">
              <wp:start x="0" y="0"/>
              <wp:lineTo x="0" y="21257"/>
              <wp:lineTo x="21240" y="21257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logo_white_background[18267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uto"/>
      </w:rPr>
      <w:t xml:space="preserve">INNOVATIVE PARKING management </w:t>
    </w:r>
    <w:r w:rsidRPr="00C62314">
      <w:rPr>
        <w:color w:val="auto"/>
        <w:sz w:val="48"/>
        <w:szCs w:val="48"/>
      </w:rPr>
      <w:br/>
    </w:r>
    <w:r>
      <w:rPr>
        <w:rFonts w:ascii="Arial Narrow" w:hAnsi="Arial Narrow"/>
        <w:color w:val="auto"/>
        <w:sz w:val="40"/>
        <w:szCs w:val="40"/>
        <w:u w:val="single"/>
      </w:rPr>
      <w:t xml:space="preserve">do not tow form </w:t>
    </w:r>
    <w:r w:rsidRPr="00750103">
      <w:rPr>
        <w:rFonts w:ascii="Arial Narrow" w:hAnsi="Arial Narrow"/>
        <w:color w:val="auto"/>
        <w:sz w:val="40"/>
        <w:szCs w:val="40"/>
      </w:rPr>
      <w:tab/>
    </w:r>
    <w:r w:rsidRPr="00C62314">
      <w:rPr>
        <w:rFonts w:ascii="Arial Narrow" w:hAnsi="Arial Narrow"/>
        <w:color w:val="auto"/>
        <w:sz w:val="48"/>
        <w:szCs w:val="48"/>
      </w:rPr>
      <w:tab/>
    </w:r>
    <w:r w:rsidRPr="00C62314">
      <w:rPr>
        <w:rFonts w:ascii="Arial Narrow" w:hAnsi="Arial Narrow"/>
        <w:color w:val="auto"/>
        <w:sz w:val="48"/>
        <w:szCs w:val="48"/>
      </w:rPr>
      <w:tab/>
      <w:t xml:space="preserve"> </w:t>
    </w:r>
    <w:r>
      <w:rPr>
        <w:rFonts w:ascii="Arial Narrow" w:hAnsi="Arial Narrow"/>
        <w:color w:val="auto"/>
        <w:sz w:val="48"/>
        <w:szCs w:val="48"/>
      </w:rPr>
      <w:tab/>
    </w:r>
    <w:r w:rsidRPr="006C7F5A">
      <w:rPr>
        <w:rFonts w:ascii="Arial Narrow" w:hAnsi="Arial Narrow"/>
        <w:color w:val="auto"/>
        <w:sz w:val="22"/>
        <w:szCs w:val="22"/>
      </w:rPr>
      <w:t>DATE:</w:t>
    </w:r>
    <w:r w:rsidRPr="00C62314">
      <w:rPr>
        <w:rFonts w:ascii="Arial Narrow" w:hAnsi="Arial Narrow"/>
        <w:color w:val="auto"/>
        <w:sz w:val="24"/>
        <w:szCs w:val="24"/>
      </w:rPr>
      <w:t xml:space="preserve"> </w:t>
    </w:r>
    <w:r>
      <w:rPr>
        <w:rFonts w:ascii="Arial Narrow" w:hAnsi="Arial Narrow"/>
        <w:color w:val="auto"/>
        <w:sz w:val="24"/>
        <w:szCs w:val="24"/>
      </w:rPr>
      <w:softHyphen/>
    </w:r>
    <w:r>
      <w:rPr>
        <w:rFonts w:ascii="Arial Narrow" w:hAnsi="Arial Narrow"/>
        <w:color w:val="auto"/>
        <w:sz w:val="24"/>
        <w:szCs w:val="24"/>
      </w:rPr>
      <w:softHyphen/>
    </w:r>
    <w:r>
      <w:rPr>
        <w:rFonts w:ascii="Arial Narrow" w:hAnsi="Arial Narrow"/>
        <w:color w:val="auto"/>
        <w:sz w:val="24"/>
        <w:szCs w:val="24"/>
      </w:rPr>
      <w:softHyphen/>
      <w:t>_____________</w:t>
    </w:r>
  </w:p>
  <w:p w14:paraId="7038B605" w14:textId="77777777" w:rsidR="00E2580B" w:rsidRDefault="00E25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D60F8"/>
    <w:multiLevelType w:val="hybridMultilevel"/>
    <w:tmpl w:val="CC9AB58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A5F60EC"/>
    <w:multiLevelType w:val="hybridMultilevel"/>
    <w:tmpl w:val="118451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D024FDD"/>
    <w:multiLevelType w:val="hybridMultilevel"/>
    <w:tmpl w:val="C8D4EFCC"/>
    <w:lvl w:ilvl="0" w:tplc="2CF87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071DA"/>
    <w:multiLevelType w:val="hybridMultilevel"/>
    <w:tmpl w:val="9AAC1FBC"/>
    <w:lvl w:ilvl="0" w:tplc="D550ED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F31DF"/>
    <w:multiLevelType w:val="hybridMultilevel"/>
    <w:tmpl w:val="CDC6B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A512E"/>
    <w:multiLevelType w:val="multilevel"/>
    <w:tmpl w:val="C8D4EF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6BCE"/>
    <w:multiLevelType w:val="hybridMultilevel"/>
    <w:tmpl w:val="2056D0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03"/>
    <w:rsid w:val="00020896"/>
    <w:rsid w:val="0009630A"/>
    <w:rsid w:val="000A4C91"/>
    <w:rsid w:val="000B1A52"/>
    <w:rsid w:val="000D2E83"/>
    <w:rsid w:val="00105618"/>
    <w:rsid w:val="00110000"/>
    <w:rsid w:val="00112C66"/>
    <w:rsid w:val="00142F37"/>
    <w:rsid w:val="00145FDA"/>
    <w:rsid w:val="0023029B"/>
    <w:rsid w:val="0026201F"/>
    <w:rsid w:val="002924E0"/>
    <w:rsid w:val="002A7148"/>
    <w:rsid w:val="00326948"/>
    <w:rsid w:val="003B5BA6"/>
    <w:rsid w:val="003B608D"/>
    <w:rsid w:val="004B7C2C"/>
    <w:rsid w:val="004C56E6"/>
    <w:rsid w:val="004D2A2C"/>
    <w:rsid w:val="0052659E"/>
    <w:rsid w:val="0053311B"/>
    <w:rsid w:val="005506E0"/>
    <w:rsid w:val="005600BD"/>
    <w:rsid w:val="005733E9"/>
    <w:rsid w:val="0058260B"/>
    <w:rsid w:val="005E25DB"/>
    <w:rsid w:val="005E6D68"/>
    <w:rsid w:val="005F0BA2"/>
    <w:rsid w:val="005F0E84"/>
    <w:rsid w:val="006562DB"/>
    <w:rsid w:val="006A0653"/>
    <w:rsid w:val="006A6F02"/>
    <w:rsid w:val="006B60B1"/>
    <w:rsid w:val="006C1CC2"/>
    <w:rsid w:val="006C7F5A"/>
    <w:rsid w:val="006D39B3"/>
    <w:rsid w:val="006D7906"/>
    <w:rsid w:val="007051FB"/>
    <w:rsid w:val="00717F46"/>
    <w:rsid w:val="00724F65"/>
    <w:rsid w:val="00750103"/>
    <w:rsid w:val="00793BCD"/>
    <w:rsid w:val="007A7251"/>
    <w:rsid w:val="007D2577"/>
    <w:rsid w:val="00815F4A"/>
    <w:rsid w:val="008A0810"/>
    <w:rsid w:val="008E7DCF"/>
    <w:rsid w:val="009508AB"/>
    <w:rsid w:val="0095443E"/>
    <w:rsid w:val="00960058"/>
    <w:rsid w:val="0097665E"/>
    <w:rsid w:val="009D71DD"/>
    <w:rsid w:val="00A14254"/>
    <w:rsid w:val="00A4500B"/>
    <w:rsid w:val="00A802F3"/>
    <w:rsid w:val="00AB7716"/>
    <w:rsid w:val="00B47936"/>
    <w:rsid w:val="00BC7746"/>
    <w:rsid w:val="00BD55C7"/>
    <w:rsid w:val="00C27689"/>
    <w:rsid w:val="00C71AB8"/>
    <w:rsid w:val="00CA459F"/>
    <w:rsid w:val="00CE0961"/>
    <w:rsid w:val="00CE1CA0"/>
    <w:rsid w:val="00D45497"/>
    <w:rsid w:val="00D64D98"/>
    <w:rsid w:val="00D82562"/>
    <w:rsid w:val="00DE0D78"/>
    <w:rsid w:val="00E2580B"/>
    <w:rsid w:val="00E532D7"/>
    <w:rsid w:val="00E64607"/>
    <w:rsid w:val="00ED7914"/>
    <w:rsid w:val="00F14A3F"/>
    <w:rsid w:val="00F371FC"/>
    <w:rsid w:val="00F95158"/>
    <w:rsid w:val="00FC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1CF81"/>
  <w15:docId w15:val="{290F6232-7D5D-407F-BA77-1A2E331A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914"/>
  </w:style>
  <w:style w:type="paragraph" w:styleId="Heading1">
    <w:name w:val="heading 1"/>
    <w:basedOn w:val="Normal"/>
    <w:next w:val="Normal"/>
    <w:link w:val="Heading1Char"/>
    <w:uiPriority w:val="9"/>
    <w:qFormat/>
    <w:rsid w:val="00F14A3F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A3F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4A3F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F14A3F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rsid w:val="00F1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14A3F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A3F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A3F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rsid w:val="00F14A3F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F14A3F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4A3F"/>
    <w:rPr>
      <w:color w:val="808080"/>
    </w:rPr>
  </w:style>
  <w:style w:type="paragraph" w:styleId="NoSpacing">
    <w:name w:val="No Spacing"/>
    <w:uiPriority w:val="36"/>
    <w:qFormat/>
    <w:rsid w:val="00F14A3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4A3F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F14A3F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F14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3F"/>
  </w:style>
  <w:style w:type="paragraph" w:styleId="Footer">
    <w:name w:val="footer"/>
    <w:basedOn w:val="Normal"/>
    <w:link w:val="FooterChar"/>
    <w:uiPriority w:val="99"/>
    <w:unhideWhenUsed/>
    <w:rsid w:val="00F14A3F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14A3F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F14A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F14A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rsid w:val="00F14A3F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F14A3F"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F14A3F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rsid w:val="00F14A3F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F14A3F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F14A3F"/>
  </w:style>
  <w:style w:type="character" w:styleId="Hyperlink">
    <w:name w:val="Hyperlink"/>
    <w:basedOn w:val="DefaultParagraphFont"/>
    <w:uiPriority w:val="99"/>
    <w:unhideWhenUsed/>
    <w:rsid w:val="000A4C91"/>
    <w:rPr>
      <w:color w:val="40ACD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3BC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F371F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0D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C66"/>
    <w:rPr>
      <w:color w:val="9258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6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1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013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34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029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3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85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25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89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14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D30AC-9440-422E-84D9-6067CEAE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keywords/>
  <cp:lastModifiedBy>Torie Auen</cp:lastModifiedBy>
  <cp:revision>2</cp:revision>
  <cp:lastPrinted>2019-02-19T20:57:00Z</cp:lastPrinted>
  <dcterms:created xsi:type="dcterms:W3CDTF">2019-02-19T22:39:00Z</dcterms:created>
  <dcterms:modified xsi:type="dcterms:W3CDTF">2019-02-19T22:39:00Z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