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:rsidTr="00D12AAE">
        <w:trPr>
          <w:trHeight w:val="945"/>
        </w:trPr>
        <w:tc>
          <w:tcPr>
            <w:tcW w:w="4132" w:type="pct"/>
            <w:vAlign w:val="center"/>
          </w:tcPr>
          <w:p w:rsidR="009F0C0C" w:rsidRPr="009E19B4" w:rsidRDefault="00B55D3D" w:rsidP="00B55D3D">
            <w:pPr>
              <w:pStyle w:val="Month"/>
            </w:pPr>
            <w:r>
              <w:t>Dance Starz AZ   January</w:t>
            </w:r>
          </w:p>
        </w:tc>
        <w:tc>
          <w:tcPr>
            <w:tcW w:w="868" w:type="pct"/>
            <w:vAlign w:val="center"/>
          </w:tcPr>
          <w:p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B55D3D">
              <w:t>2022</w:t>
            </w:r>
            <w:r w:rsidRPr="009E19B4">
              <w:fldChar w:fldCharType="end"/>
            </w:r>
          </w:p>
        </w:tc>
      </w:tr>
    </w:tbl>
    <w:p w:rsidR="009F0C0C" w:rsidRDefault="009F0C0C" w:rsidP="0006738C"/>
    <w:tbl>
      <w:tblPr>
        <w:tblStyle w:val="TableCalendar"/>
        <w:tblW w:w="5025" w:type="pct"/>
        <w:tblInd w:w="-72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158"/>
        <w:gridCol w:w="2089"/>
        <w:gridCol w:w="2089"/>
        <w:gridCol w:w="2089"/>
        <w:gridCol w:w="2089"/>
        <w:gridCol w:w="2089"/>
        <w:gridCol w:w="2086"/>
      </w:tblGrid>
      <w:tr w:rsidR="009A2D1D" w:rsidTr="00A06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5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:rsidTr="00A06566">
        <w:tc>
          <w:tcPr>
            <w:tcW w:w="735" w:type="pct"/>
            <w:tcBorders>
              <w:bottom w:val="nil"/>
            </w:tcBorders>
          </w:tcPr>
          <w:p w:rsidR="009A2D1D" w:rsidRPr="00566EB4" w:rsidRDefault="009A2D1D" w:rsidP="00A06566">
            <w:pPr>
              <w:pStyle w:val="Dates"/>
              <w:jc w:val="left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55D3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55D3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55D3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55D3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B55D3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55D3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B55D3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55D3D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55D3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55D3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B55D3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55D3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55D3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B55D3D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9A2D1D" w:rsidTr="00A06566">
        <w:trPr>
          <w:trHeight w:val="720"/>
        </w:trPr>
        <w:tc>
          <w:tcPr>
            <w:tcW w:w="735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23365C" w:rsidRDefault="009A2D1D" w:rsidP="00A75A9F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B55D3D" w:rsidP="00566EB4">
            <w:r>
              <w:t xml:space="preserve">Happy New Year </w:t>
            </w:r>
          </w:p>
          <w:p w:rsidR="00B55D3D" w:rsidRPr="00566EB4" w:rsidRDefault="00B55D3D" w:rsidP="00566EB4">
            <w:r>
              <w:t xml:space="preserve">Closed </w:t>
            </w:r>
          </w:p>
        </w:tc>
      </w:tr>
      <w:tr w:rsidR="009A2D1D" w:rsidTr="00A06566">
        <w:tc>
          <w:tcPr>
            <w:tcW w:w="735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B55D3D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B55D3D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B55D3D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B55D3D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B55D3D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B55D3D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B55D3D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9A2D1D" w:rsidTr="00A06566">
        <w:trPr>
          <w:trHeight w:val="720"/>
        </w:trPr>
        <w:tc>
          <w:tcPr>
            <w:tcW w:w="7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Default="00B55D3D" w:rsidP="00566EB4">
            <w:r>
              <w:t>Happy New Year</w:t>
            </w:r>
          </w:p>
          <w:p w:rsidR="00B55D3D" w:rsidRPr="00566EB4" w:rsidRDefault="00B55D3D" w:rsidP="00566EB4">
            <w:r>
              <w:t xml:space="preserve">Closed 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Default="00B55D3D" w:rsidP="00566EB4">
            <w:r>
              <w:t>6pm- New Salsa</w:t>
            </w:r>
          </w:p>
          <w:p w:rsidR="00B55D3D" w:rsidRPr="00566EB4" w:rsidRDefault="00B55D3D" w:rsidP="00566EB4">
            <w:r>
              <w:t xml:space="preserve">8:15- </w:t>
            </w:r>
            <w:proofErr w:type="spellStart"/>
            <w:r>
              <w:t>Adv</w:t>
            </w:r>
            <w:proofErr w:type="spellEnd"/>
            <w:r>
              <w:t xml:space="preserve"> Salsa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B55D3D" w:rsidP="00566EB4">
            <w:r>
              <w:t>6pm- Newcomer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Default="00B55D3D" w:rsidP="00B55D3D">
            <w:r>
              <w:t>12pm-Adv Tech</w:t>
            </w:r>
          </w:p>
          <w:p w:rsidR="00B55D3D" w:rsidRPr="00566EB4" w:rsidRDefault="00B55D3D" w:rsidP="00B55D3D">
            <w:r>
              <w:t xml:space="preserve">5:15- Bronze 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B55D3D" w:rsidP="00566EB4">
            <w:r>
              <w:t>12pm-Adv Tech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B55D3D" w:rsidP="00566EB4">
            <w:r>
              <w:t>6pm- All Levels Happy Hour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B55D3D" w:rsidP="00566EB4">
            <w:r>
              <w:t xml:space="preserve">Bridal Show </w:t>
            </w:r>
          </w:p>
        </w:tc>
      </w:tr>
      <w:tr w:rsidR="009A2D1D" w:rsidTr="00A06566">
        <w:tc>
          <w:tcPr>
            <w:tcW w:w="735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B55D3D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B55D3D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B55D3D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B55D3D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B55D3D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B55D3D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B55D3D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9A2D1D" w:rsidTr="00A06566">
        <w:trPr>
          <w:trHeight w:val="720"/>
        </w:trPr>
        <w:tc>
          <w:tcPr>
            <w:tcW w:w="735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B55D3D" w:rsidP="00566EB4">
            <w:r>
              <w:t xml:space="preserve">Bridal Show 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B55D3D" w:rsidRDefault="00B55D3D" w:rsidP="00566EB4">
            <w:r>
              <w:t xml:space="preserve">12pm- </w:t>
            </w:r>
            <w:proofErr w:type="spellStart"/>
            <w:r>
              <w:t>Adv</w:t>
            </w:r>
            <w:proofErr w:type="spellEnd"/>
            <w:r>
              <w:t xml:space="preserve"> Tech</w:t>
            </w:r>
          </w:p>
          <w:p w:rsidR="009A2D1D" w:rsidRDefault="00B55D3D" w:rsidP="00566EB4">
            <w:r>
              <w:t>6pm- New Salsa</w:t>
            </w:r>
          </w:p>
          <w:p w:rsidR="00B55D3D" w:rsidRPr="00566EB4" w:rsidRDefault="00B55D3D" w:rsidP="00566EB4">
            <w:r>
              <w:t xml:space="preserve">8:25- </w:t>
            </w:r>
            <w:proofErr w:type="spellStart"/>
            <w:r>
              <w:t>Adv</w:t>
            </w:r>
            <w:proofErr w:type="spellEnd"/>
            <w:r>
              <w:t xml:space="preserve"> Salsa 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B55D3D" w:rsidP="00566EB4">
            <w:r>
              <w:t>6pm- Newcomer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B55D3D" w:rsidP="00566EB4">
            <w:r>
              <w:t xml:space="preserve">12pm- </w:t>
            </w:r>
            <w:proofErr w:type="spellStart"/>
            <w:r>
              <w:t>Adv</w:t>
            </w:r>
            <w:proofErr w:type="spellEnd"/>
            <w:r>
              <w:t xml:space="preserve"> Tech</w:t>
            </w:r>
          </w:p>
          <w:p w:rsidR="00B55D3D" w:rsidRPr="00566EB4" w:rsidRDefault="00B55D3D" w:rsidP="00566EB4">
            <w:r>
              <w:t xml:space="preserve">5:15- Bronze 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B55D3D" w:rsidP="00566EB4">
            <w:r>
              <w:t xml:space="preserve">12pm- </w:t>
            </w:r>
            <w:proofErr w:type="spellStart"/>
            <w:r>
              <w:t>Adv</w:t>
            </w:r>
            <w:proofErr w:type="spellEnd"/>
            <w:r>
              <w:t xml:space="preserve"> Tech</w:t>
            </w:r>
          </w:p>
          <w:p w:rsidR="00B55D3D" w:rsidRPr="00566EB4" w:rsidRDefault="00B55D3D" w:rsidP="00566EB4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B55D3D" w:rsidP="00566EB4">
            <w:r>
              <w:t xml:space="preserve">6pm- All Levels </w:t>
            </w:r>
          </w:p>
          <w:p w:rsidR="00B55D3D" w:rsidRPr="00566EB4" w:rsidRDefault="00B55D3D" w:rsidP="00566EB4">
            <w:r>
              <w:t xml:space="preserve">Happy Hour 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B55D3D" w:rsidRPr="00566EB4" w:rsidRDefault="00B55D3D" w:rsidP="00566EB4">
            <w:r>
              <w:t>12:45- Wedding Class</w:t>
            </w:r>
          </w:p>
        </w:tc>
      </w:tr>
      <w:tr w:rsidR="009A2D1D" w:rsidTr="00A06566">
        <w:tc>
          <w:tcPr>
            <w:tcW w:w="735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B55D3D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B55D3D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B55D3D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B55D3D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B55D3D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B55D3D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B55D3D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B55D3D" w:rsidTr="00A06566">
        <w:trPr>
          <w:trHeight w:val="720"/>
        </w:trPr>
        <w:tc>
          <w:tcPr>
            <w:tcW w:w="7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55D3D" w:rsidRPr="00566EB4" w:rsidRDefault="00B55D3D" w:rsidP="00566EB4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55D3D" w:rsidRDefault="00B55D3D" w:rsidP="00566EB4">
            <w:r>
              <w:t xml:space="preserve">12pm- </w:t>
            </w:r>
            <w:proofErr w:type="spellStart"/>
            <w:r>
              <w:t>Adv</w:t>
            </w:r>
            <w:proofErr w:type="spellEnd"/>
            <w:r>
              <w:t xml:space="preserve"> Tech</w:t>
            </w:r>
          </w:p>
          <w:p w:rsidR="00B55D3D" w:rsidRDefault="00B55D3D" w:rsidP="00566EB4">
            <w:r>
              <w:t>6pm- New Salsa</w:t>
            </w:r>
          </w:p>
          <w:p w:rsidR="00B55D3D" w:rsidRPr="00566EB4" w:rsidRDefault="00B55D3D" w:rsidP="00566EB4">
            <w:r>
              <w:t xml:space="preserve">8:15- </w:t>
            </w:r>
            <w:proofErr w:type="spellStart"/>
            <w:r>
              <w:t>Adv</w:t>
            </w:r>
            <w:proofErr w:type="spellEnd"/>
            <w:r>
              <w:t xml:space="preserve"> Salsa 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55D3D" w:rsidRPr="00566EB4" w:rsidRDefault="00B55D3D" w:rsidP="00566EB4">
            <w:r>
              <w:t>6pm- Newcomer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55D3D" w:rsidRDefault="00B55D3D" w:rsidP="00566EB4">
            <w:r>
              <w:t xml:space="preserve">12pm- </w:t>
            </w:r>
            <w:proofErr w:type="spellStart"/>
            <w:r>
              <w:t>Adv</w:t>
            </w:r>
            <w:proofErr w:type="spellEnd"/>
            <w:r>
              <w:t xml:space="preserve"> Tech</w:t>
            </w:r>
          </w:p>
          <w:p w:rsidR="00B55D3D" w:rsidRPr="00566EB4" w:rsidRDefault="00B55D3D" w:rsidP="00566EB4">
            <w:r>
              <w:t xml:space="preserve">5:15- Bronze 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55D3D" w:rsidRPr="00566EB4" w:rsidRDefault="00B55D3D" w:rsidP="00566EB4">
            <w:r>
              <w:t xml:space="preserve">12pm- </w:t>
            </w:r>
            <w:proofErr w:type="spellStart"/>
            <w:r>
              <w:t>Adv</w:t>
            </w:r>
            <w:proofErr w:type="spellEnd"/>
            <w:r>
              <w:t xml:space="preserve"> Tech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55D3D" w:rsidRDefault="00B55D3D" w:rsidP="00566EB4">
            <w:r>
              <w:t xml:space="preserve">6pm-All Levels </w:t>
            </w:r>
          </w:p>
          <w:p w:rsidR="00B55D3D" w:rsidRDefault="00B55D3D" w:rsidP="00566EB4">
            <w:r>
              <w:t xml:space="preserve">Happy Hour </w:t>
            </w:r>
          </w:p>
          <w:p w:rsidR="00B55D3D" w:rsidRPr="00B55D3D" w:rsidRDefault="00B55D3D" w:rsidP="00566EB4">
            <w:pPr>
              <w:rPr>
                <w:b/>
              </w:rPr>
            </w:pPr>
            <w:r w:rsidRPr="00B55D3D">
              <w:rPr>
                <w:b/>
              </w:rPr>
              <w:t>Salsa night out!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55D3D" w:rsidRPr="00566EB4" w:rsidRDefault="00B55D3D" w:rsidP="00B55D3D">
            <w:pPr>
              <w:pStyle w:val="Dates"/>
              <w:jc w:val="left"/>
            </w:pPr>
            <w:r>
              <w:t xml:space="preserve">12:45- Wedding Class </w:t>
            </w:r>
          </w:p>
        </w:tc>
      </w:tr>
      <w:tr w:rsidR="00B55D3D" w:rsidTr="00A06566">
        <w:tc>
          <w:tcPr>
            <w:tcW w:w="735" w:type="pct"/>
            <w:tcBorders>
              <w:bottom w:val="nil"/>
            </w:tcBorders>
          </w:tcPr>
          <w:p w:rsidR="00B55D3D" w:rsidRPr="00566EB4" w:rsidRDefault="00B55D3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B55D3D" w:rsidRPr="00566EB4" w:rsidRDefault="00B55D3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B55D3D" w:rsidRPr="00566EB4" w:rsidRDefault="00B55D3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B55D3D" w:rsidRPr="00566EB4" w:rsidRDefault="00B55D3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B55D3D" w:rsidRPr="00566EB4" w:rsidRDefault="00B55D3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B55D3D" w:rsidRPr="00566EB4" w:rsidRDefault="00B55D3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:rsidR="00B55D3D" w:rsidRPr="00566EB4" w:rsidRDefault="00B55D3D" w:rsidP="00B55D3D">
            <w:r>
              <w:t xml:space="preserve">   </w:t>
            </w:r>
          </w:p>
        </w:tc>
      </w:tr>
      <w:tr w:rsidR="00B55D3D" w:rsidTr="00A06566">
        <w:trPr>
          <w:trHeight w:val="720"/>
        </w:trPr>
        <w:tc>
          <w:tcPr>
            <w:tcW w:w="735" w:type="pct"/>
            <w:tcBorders>
              <w:top w:val="nil"/>
              <w:bottom w:val="single" w:sz="4" w:space="0" w:color="BFBFBF" w:themeColor="background1" w:themeShade="BF"/>
            </w:tcBorders>
          </w:tcPr>
          <w:p w:rsidR="00B55D3D" w:rsidRDefault="00B55D3D" w:rsidP="00DB67F4">
            <w:pPr>
              <w:pStyle w:val="TableText"/>
            </w:pP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B55D3D" w:rsidRPr="00B55D3D" w:rsidRDefault="00B55D3D" w:rsidP="00DB67F4">
            <w:pPr>
              <w:pStyle w:val="TableText"/>
              <w:rPr>
                <w:sz w:val="22"/>
                <w:szCs w:val="22"/>
              </w:rPr>
            </w:pPr>
            <w:r w:rsidRPr="00B55D3D">
              <w:rPr>
                <w:sz w:val="22"/>
                <w:szCs w:val="22"/>
              </w:rPr>
              <w:t xml:space="preserve">12pm- </w:t>
            </w:r>
            <w:proofErr w:type="spellStart"/>
            <w:r w:rsidRPr="00B55D3D">
              <w:rPr>
                <w:sz w:val="22"/>
                <w:szCs w:val="22"/>
              </w:rPr>
              <w:t>Adv</w:t>
            </w:r>
            <w:proofErr w:type="spellEnd"/>
            <w:r w:rsidRPr="00B55D3D">
              <w:rPr>
                <w:sz w:val="22"/>
                <w:szCs w:val="22"/>
              </w:rPr>
              <w:t xml:space="preserve"> Tech</w:t>
            </w:r>
          </w:p>
          <w:p w:rsidR="00B55D3D" w:rsidRPr="00B55D3D" w:rsidRDefault="00B55D3D" w:rsidP="00DB67F4">
            <w:pPr>
              <w:pStyle w:val="TableText"/>
              <w:rPr>
                <w:sz w:val="22"/>
                <w:szCs w:val="22"/>
              </w:rPr>
            </w:pPr>
            <w:r w:rsidRPr="00B55D3D">
              <w:rPr>
                <w:sz w:val="22"/>
                <w:szCs w:val="22"/>
              </w:rPr>
              <w:t xml:space="preserve">6pm-New Salsa </w:t>
            </w:r>
          </w:p>
          <w:p w:rsidR="00B55D3D" w:rsidRDefault="00B55D3D" w:rsidP="00DB67F4">
            <w:pPr>
              <w:pStyle w:val="TableText"/>
            </w:pPr>
            <w:r w:rsidRPr="00B55D3D">
              <w:rPr>
                <w:sz w:val="22"/>
                <w:szCs w:val="22"/>
              </w:rPr>
              <w:t xml:space="preserve">8:15- </w:t>
            </w:r>
            <w:proofErr w:type="spellStart"/>
            <w:r w:rsidRPr="00B55D3D">
              <w:rPr>
                <w:sz w:val="22"/>
                <w:szCs w:val="22"/>
              </w:rPr>
              <w:t>Adv</w:t>
            </w:r>
            <w:proofErr w:type="spellEnd"/>
            <w:r w:rsidRPr="00B55D3D">
              <w:rPr>
                <w:sz w:val="22"/>
                <w:szCs w:val="22"/>
              </w:rPr>
              <w:t xml:space="preserve"> Salsa</w:t>
            </w:r>
            <w:r>
              <w:t xml:space="preserve"> 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B55D3D" w:rsidRPr="00B55D3D" w:rsidRDefault="00B55D3D" w:rsidP="00DB67F4">
            <w:pPr>
              <w:pStyle w:val="TableText"/>
              <w:rPr>
                <w:sz w:val="22"/>
                <w:szCs w:val="22"/>
              </w:rPr>
            </w:pPr>
            <w:r w:rsidRPr="00B55D3D">
              <w:rPr>
                <w:sz w:val="22"/>
                <w:szCs w:val="22"/>
              </w:rPr>
              <w:t xml:space="preserve">6pm- Newcomer 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B55D3D" w:rsidRPr="00B55D3D" w:rsidRDefault="00B55D3D" w:rsidP="00DB67F4">
            <w:pPr>
              <w:pStyle w:val="TableText"/>
              <w:rPr>
                <w:sz w:val="22"/>
                <w:szCs w:val="22"/>
              </w:rPr>
            </w:pPr>
            <w:r w:rsidRPr="00B55D3D">
              <w:rPr>
                <w:sz w:val="22"/>
                <w:szCs w:val="22"/>
              </w:rPr>
              <w:t xml:space="preserve">12pm- </w:t>
            </w:r>
            <w:proofErr w:type="spellStart"/>
            <w:r w:rsidRPr="00B55D3D">
              <w:rPr>
                <w:sz w:val="22"/>
                <w:szCs w:val="22"/>
              </w:rPr>
              <w:t>Adv</w:t>
            </w:r>
            <w:proofErr w:type="spellEnd"/>
            <w:r w:rsidRPr="00B55D3D">
              <w:rPr>
                <w:sz w:val="22"/>
                <w:szCs w:val="22"/>
              </w:rPr>
              <w:t xml:space="preserve"> Tech</w:t>
            </w:r>
          </w:p>
          <w:p w:rsidR="00B55D3D" w:rsidRDefault="00B55D3D" w:rsidP="00DB67F4">
            <w:pPr>
              <w:pStyle w:val="TableText"/>
            </w:pPr>
            <w:r w:rsidRPr="00B55D3D">
              <w:rPr>
                <w:sz w:val="22"/>
                <w:szCs w:val="22"/>
              </w:rPr>
              <w:t>5:15- Bronze</w:t>
            </w:r>
            <w:r>
              <w:t xml:space="preserve"> 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B55D3D" w:rsidRPr="00B55D3D" w:rsidRDefault="00B55D3D" w:rsidP="00DB67F4">
            <w:pPr>
              <w:pStyle w:val="TableText"/>
              <w:rPr>
                <w:sz w:val="22"/>
                <w:szCs w:val="22"/>
              </w:rPr>
            </w:pPr>
            <w:r w:rsidRPr="00B55D3D">
              <w:rPr>
                <w:sz w:val="22"/>
                <w:szCs w:val="22"/>
              </w:rPr>
              <w:t xml:space="preserve">12pm- </w:t>
            </w:r>
            <w:proofErr w:type="spellStart"/>
            <w:r w:rsidRPr="00B55D3D">
              <w:rPr>
                <w:sz w:val="22"/>
                <w:szCs w:val="22"/>
              </w:rPr>
              <w:t>Adv</w:t>
            </w:r>
            <w:proofErr w:type="spellEnd"/>
            <w:r w:rsidRPr="00B55D3D">
              <w:rPr>
                <w:sz w:val="22"/>
                <w:szCs w:val="22"/>
              </w:rPr>
              <w:t xml:space="preserve"> Tech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B55D3D" w:rsidRPr="00B55D3D" w:rsidRDefault="00B55D3D" w:rsidP="00DB67F4">
            <w:pPr>
              <w:pStyle w:val="TableText"/>
              <w:rPr>
                <w:sz w:val="22"/>
                <w:szCs w:val="22"/>
              </w:rPr>
            </w:pPr>
            <w:r w:rsidRPr="00B55D3D">
              <w:rPr>
                <w:sz w:val="22"/>
                <w:szCs w:val="22"/>
              </w:rPr>
              <w:t xml:space="preserve">6pm- All Levels Happy Hour 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:rsidR="00B55D3D" w:rsidRDefault="00B55D3D" w:rsidP="00DB67F4">
            <w:pPr>
              <w:pStyle w:val="TableText"/>
            </w:pPr>
          </w:p>
        </w:tc>
      </w:tr>
      <w:tr w:rsidR="00B55D3D" w:rsidTr="00A06566">
        <w:trPr>
          <w:trHeight w:val="274"/>
        </w:trPr>
        <w:tc>
          <w:tcPr>
            <w:tcW w:w="735" w:type="pct"/>
            <w:tcBorders>
              <w:bottom w:val="nil"/>
            </w:tcBorders>
            <w:shd w:val="clear" w:color="auto" w:fill="F7F7F7" w:themeFill="background2"/>
          </w:tcPr>
          <w:p w:rsidR="00B55D3D" w:rsidRPr="00566EB4" w:rsidRDefault="00B55D3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B55D3D" w:rsidRPr="00566EB4" w:rsidRDefault="00B55D3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B55D3D" w:rsidRDefault="00B55D3D" w:rsidP="006160CB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B55D3D" w:rsidRDefault="00B55D3D" w:rsidP="006160CB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B55D3D" w:rsidRDefault="00B55D3D" w:rsidP="006160CB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B55D3D" w:rsidRDefault="00B55D3D" w:rsidP="006160CB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:rsidR="00B55D3D" w:rsidRDefault="00B55D3D" w:rsidP="006160CB">
            <w:pPr>
              <w:pStyle w:val="Dates"/>
            </w:pPr>
          </w:p>
        </w:tc>
      </w:tr>
      <w:tr w:rsidR="00B55D3D" w:rsidTr="00A06566">
        <w:trPr>
          <w:trHeight w:val="84"/>
        </w:trPr>
        <w:tc>
          <w:tcPr>
            <w:tcW w:w="735" w:type="pct"/>
            <w:tcBorders>
              <w:top w:val="nil"/>
            </w:tcBorders>
            <w:shd w:val="clear" w:color="auto" w:fill="F7F7F7" w:themeFill="background2"/>
          </w:tcPr>
          <w:p w:rsidR="00B55D3D" w:rsidRPr="00566EB4" w:rsidRDefault="00B55D3D" w:rsidP="006160CB">
            <w:pPr>
              <w:pStyle w:val="TableText"/>
            </w:pPr>
          </w:p>
        </w:tc>
        <w:tc>
          <w:tcPr>
            <w:tcW w:w="711" w:type="pct"/>
            <w:tcBorders>
              <w:top w:val="nil"/>
            </w:tcBorders>
            <w:shd w:val="clear" w:color="auto" w:fill="F7F7F7" w:themeFill="background2"/>
          </w:tcPr>
          <w:p w:rsidR="00B55D3D" w:rsidRPr="00566EB4" w:rsidRDefault="00B55D3D" w:rsidP="006160CB">
            <w:pPr>
              <w:pStyle w:val="TableText"/>
            </w:pPr>
          </w:p>
        </w:tc>
        <w:tc>
          <w:tcPr>
            <w:tcW w:w="711" w:type="pct"/>
            <w:tcBorders>
              <w:top w:val="nil"/>
            </w:tcBorders>
            <w:shd w:val="clear" w:color="auto" w:fill="F7F7F7" w:themeFill="background2"/>
          </w:tcPr>
          <w:p w:rsidR="00B55D3D" w:rsidRDefault="00B55D3D" w:rsidP="00DB67F4">
            <w:pPr>
              <w:pStyle w:val="TableText"/>
            </w:pPr>
          </w:p>
        </w:tc>
        <w:tc>
          <w:tcPr>
            <w:tcW w:w="711" w:type="pct"/>
            <w:tcBorders>
              <w:top w:val="nil"/>
            </w:tcBorders>
            <w:shd w:val="clear" w:color="auto" w:fill="F7F7F7" w:themeFill="background2"/>
          </w:tcPr>
          <w:p w:rsidR="00B55D3D" w:rsidRDefault="00B55D3D" w:rsidP="00DB67F4">
            <w:pPr>
              <w:pStyle w:val="TableText"/>
            </w:pPr>
          </w:p>
        </w:tc>
        <w:tc>
          <w:tcPr>
            <w:tcW w:w="711" w:type="pct"/>
            <w:tcBorders>
              <w:top w:val="nil"/>
            </w:tcBorders>
            <w:shd w:val="clear" w:color="auto" w:fill="F7F7F7" w:themeFill="background2"/>
          </w:tcPr>
          <w:p w:rsidR="00B55D3D" w:rsidRDefault="00B55D3D" w:rsidP="00DB67F4">
            <w:pPr>
              <w:pStyle w:val="TableText"/>
            </w:pPr>
          </w:p>
        </w:tc>
        <w:tc>
          <w:tcPr>
            <w:tcW w:w="711" w:type="pct"/>
            <w:tcBorders>
              <w:top w:val="nil"/>
            </w:tcBorders>
            <w:shd w:val="clear" w:color="auto" w:fill="F7F7F7" w:themeFill="background2"/>
          </w:tcPr>
          <w:p w:rsidR="00B55D3D" w:rsidRDefault="00B55D3D" w:rsidP="00DB67F4">
            <w:pPr>
              <w:pStyle w:val="TableText"/>
            </w:pPr>
          </w:p>
        </w:tc>
        <w:tc>
          <w:tcPr>
            <w:tcW w:w="711" w:type="pct"/>
            <w:tcBorders>
              <w:top w:val="nil"/>
            </w:tcBorders>
            <w:shd w:val="clear" w:color="auto" w:fill="F7F7F7" w:themeFill="background2"/>
          </w:tcPr>
          <w:p w:rsidR="00B55D3D" w:rsidRDefault="00B55D3D" w:rsidP="00DB67F4">
            <w:pPr>
              <w:pStyle w:val="TableText"/>
            </w:pPr>
          </w:p>
        </w:tc>
      </w:tr>
    </w:tbl>
    <w:p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F0C0C" w:rsidTr="00D12AAE">
        <w:tc>
          <w:tcPr>
            <w:tcW w:w="3654" w:type="dxa"/>
          </w:tcPr>
          <w:p w:rsidR="00A06566" w:rsidRDefault="009F0C0C" w:rsidP="006160CB">
            <w:pPr>
              <w:pStyle w:val="Heading1"/>
              <w:rPr>
                <w:sz w:val="18"/>
                <w:szCs w:val="18"/>
              </w:rPr>
            </w:pPr>
            <w:r w:rsidRPr="00A06566">
              <w:rPr>
                <w:sz w:val="52"/>
                <w:szCs w:val="52"/>
              </w:rPr>
              <w:t>Events</w:t>
            </w:r>
          </w:p>
          <w:p w:rsidR="00A06566" w:rsidRPr="00A06566" w:rsidRDefault="00A06566" w:rsidP="006160CB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 SPECIAL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2 lessons for $10</w:t>
            </w:r>
          </w:p>
          <w:p w:rsidR="00A06566" w:rsidRPr="00A06566" w:rsidRDefault="00A06566" w:rsidP="006160CB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THE STUDENT GET A FREE LESSON</w:t>
            </w:r>
          </w:p>
        </w:tc>
        <w:tc>
          <w:tcPr>
            <w:tcW w:w="3654" w:type="dxa"/>
          </w:tcPr>
          <w:p w:rsidR="009F0C0C" w:rsidRPr="006160CB" w:rsidRDefault="00B55D3D" w:rsidP="006160CB">
            <w:pPr>
              <w:pStyle w:val="Heading2"/>
            </w:pPr>
            <w:sdt>
              <w:sdtPr>
                <w:id w:val="31938211"/>
                <w:placeholder>
                  <w:docPart w:val="EC72571890E4B74291E874966EAA46E9"/>
                </w:placeholder>
              </w:sdtPr>
              <w:sdtContent>
                <w:r w:rsidR="00A06566">
                  <w:t>Sat and Sun 8</w:t>
                </w:r>
                <w:r w:rsidR="00A06566" w:rsidRPr="00A06566">
                  <w:rPr>
                    <w:vertAlign w:val="superscript"/>
                  </w:rPr>
                  <w:t>th</w:t>
                </w:r>
                <w:r w:rsidR="00A06566">
                  <w:t xml:space="preserve"> and 9th</w:t>
                </w:r>
              </w:sdtContent>
            </w:sdt>
          </w:p>
          <w:sdt>
            <w:sdtPr>
              <w:id w:val="31938213"/>
              <w:placeholder>
                <w:docPart w:val="C9E4FA04A73C2B4395046A1655F77729"/>
              </w:placeholder>
            </w:sdtPr>
            <w:sdtContent>
              <w:p w:rsidR="00A06566" w:rsidRDefault="00A06566" w:rsidP="00A06566">
                <w:pPr>
                  <w:pStyle w:val="TableText"/>
                </w:pPr>
                <w:r>
                  <w:t xml:space="preserve">We have a booth at the </w:t>
                </w:r>
              </w:p>
              <w:p w:rsidR="00A06566" w:rsidRDefault="00A06566" w:rsidP="00A06566">
                <w:pPr>
                  <w:pStyle w:val="TableText"/>
                </w:pPr>
                <w:r>
                  <w:t xml:space="preserve">Bridal Show Downtown. </w:t>
                </w:r>
              </w:p>
              <w:p w:rsidR="009F0C0C" w:rsidRPr="006160CB" w:rsidRDefault="00B55D3D" w:rsidP="00A06566">
                <w:pPr>
                  <w:pStyle w:val="TableText"/>
                </w:pPr>
              </w:p>
            </w:sdtContent>
          </w:sdt>
        </w:tc>
        <w:tc>
          <w:tcPr>
            <w:tcW w:w="3654" w:type="dxa"/>
          </w:tcPr>
          <w:p w:rsidR="009F0C0C" w:rsidRPr="006160CB" w:rsidRDefault="00B55D3D" w:rsidP="006160CB">
            <w:pPr>
              <w:pStyle w:val="Heading2"/>
            </w:pPr>
            <w:sdt>
              <w:sdtPr>
                <w:id w:val="-1548298989"/>
                <w:placeholder>
                  <w:docPart w:val="F4F30F994500FC4CAF739057378C8DB8"/>
                </w:placeholder>
              </w:sdtPr>
              <w:sdtContent>
                <w:r w:rsidR="00A06566">
                  <w:t xml:space="preserve">Salsa Night out </w:t>
                </w:r>
              </w:sdtContent>
            </w:sdt>
          </w:p>
          <w:sdt>
            <w:sdtPr>
              <w:id w:val="1940709073"/>
              <w:placeholder>
                <w:docPart w:val="443E9E979EBD9B438943BCC8D7808325"/>
              </w:placeholder>
            </w:sdtPr>
            <w:sdtContent>
              <w:p w:rsidR="00A06566" w:rsidRDefault="00A06566" w:rsidP="00A06566">
                <w:pPr>
                  <w:pStyle w:val="TableText"/>
                </w:pPr>
                <w:r>
                  <w:t>Come Practice your moves</w:t>
                </w:r>
              </w:p>
              <w:p w:rsidR="00A06566" w:rsidRDefault="00A06566" w:rsidP="00A06566">
                <w:pPr>
                  <w:pStyle w:val="TableText"/>
                </w:pPr>
                <w:proofErr w:type="gramStart"/>
                <w:r>
                  <w:t>with</w:t>
                </w:r>
                <w:proofErr w:type="gramEnd"/>
                <w:r>
                  <w:t xml:space="preserve"> fellow students. For More info</w:t>
                </w:r>
              </w:p>
              <w:p w:rsidR="009F0C0C" w:rsidRDefault="00A06566" w:rsidP="00A06566">
                <w:pPr>
                  <w:pStyle w:val="TableText"/>
                </w:pPr>
                <w:r>
                  <w:t>See Billy</w:t>
                </w:r>
              </w:p>
            </w:sdtContent>
          </w:sdt>
        </w:tc>
        <w:tc>
          <w:tcPr>
            <w:tcW w:w="3654" w:type="dxa"/>
          </w:tcPr>
          <w:p w:rsidR="009F0C0C" w:rsidRPr="006160CB" w:rsidRDefault="00B55D3D" w:rsidP="006160CB">
            <w:pPr>
              <w:pStyle w:val="Heading2"/>
            </w:pPr>
            <w:sdt>
              <w:sdtPr>
                <w:id w:val="1620335665"/>
                <w:placeholder>
                  <w:docPart w:val="8BF129388D60F446919B72C24834246D"/>
                </w:placeholder>
              </w:sdtPr>
              <w:sdtContent>
                <w:r w:rsidR="00A06566">
                  <w:t xml:space="preserve">Dance Starz AZ </w:t>
                </w:r>
              </w:sdtContent>
            </w:sdt>
          </w:p>
          <w:sdt>
            <w:sdtPr>
              <w:id w:val="224884436"/>
              <w:placeholder>
                <w:docPart w:val="8CDB9B05954CAF41A774D1F05159C7A5"/>
              </w:placeholder>
            </w:sdtPr>
            <w:sdtContent>
              <w:p w:rsidR="00A06566" w:rsidRDefault="00A06566" w:rsidP="00A06566">
                <w:pPr>
                  <w:pStyle w:val="TableText"/>
                </w:pPr>
                <w:r>
                  <w:t>4515 N 16</w:t>
                </w:r>
                <w:r w:rsidRPr="00A06566">
                  <w:rPr>
                    <w:vertAlign w:val="superscript"/>
                  </w:rPr>
                  <w:t>th</w:t>
                </w:r>
                <w:r>
                  <w:t xml:space="preserve"> </w:t>
                </w:r>
                <w:proofErr w:type="spellStart"/>
                <w:r>
                  <w:t>st</w:t>
                </w:r>
                <w:proofErr w:type="spellEnd"/>
                <w:r>
                  <w:t xml:space="preserve"> 113 Studio 602-264-4161</w:t>
                </w:r>
              </w:p>
              <w:p w:rsidR="00A06566" w:rsidRDefault="00A06566" w:rsidP="00A06566">
                <w:pPr>
                  <w:pStyle w:val="TableText"/>
                </w:pPr>
                <w:r>
                  <w:t>Phoenix AZ 85016 Text 602-793- 0011</w:t>
                </w:r>
              </w:p>
              <w:p w:rsidR="00A06566" w:rsidRDefault="00A06566" w:rsidP="00A06566">
                <w:pPr>
                  <w:pStyle w:val="TableText"/>
                </w:pPr>
                <w:r>
                  <w:t>DanceStarzaz.com</w:t>
                </w:r>
              </w:p>
              <w:p w:rsidR="009F0C0C" w:rsidRDefault="00A06566" w:rsidP="00A06566">
                <w:pPr>
                  <w:pStyle w:val="TableText"/>
                </w:pPr>
                <w:r>
                  <w:t>Billydance7168@gmail.com</w:t>
                </w:r>
              </w:p>
            </w:sdtContent>
          </w:sdt>
        </w:tc>
      </w:tr>
    </w:tbl>
    <w:p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5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22"/>
    <w:docVar w:name="MonthStart" w:val="1/1/2022"/>
  </w:docVars>
  <w:rsids>
    <w:rsidRoot w:val="00B55D3D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06566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55D3D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72571890E4B74291E874966EAA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8C81-4802-044B-82D1-DCFE920427D9}"/>
      </w:docPartPr>
      <w:docPartBody>
        <w:p w:rsidR="00000000" w:rsidRDefault="00510875">
          <w:pPr>
            <w:pStyle w:val="EC72571890E4B74291E874966EAA46E9"/>
          </w:pPr>
          <w:r w:rsidRPr="006160CB">
            <w:t>Dolor sit amet</w:t>
          </w:r>
        </w:p>
      </w:docPartBody>
    </w:docPart>
    <w:docPart>
      <w:docPartPr>
        <w:name w:val="C9E4FA04A73C2B4395046A1655F7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8DCD-0F38-B046-AA5A-1CB699F893B5}"/>
      </w:docPartPr>
      <w:docPartBody>
        <w:p w:rsidR="00000000" w:rsidRDefault="00510875">
          <w:pPr>
            <w:pStyle w:val="C9E4FA04A73C2B4395046A1655F77729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F4F30F994500FC4CAF739057378C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5401-1A16-BF49-925A-6301F57993FF}"/>
      </w:docPartPr>
      <w:docPartBody>
        <w:p w:rsidR="00000000" w:rsidRDefault="00510875">
          <w:pPr>
            <w:pStyle w:val="F4F30F994500FC4CAF739057378C8DB8"/>
          </w:pPr>
          <w:r w:rsidRPr="006160CB">
            <w:t>Dolor sit amet</w:t>
          </w:r>
        </w:p>
      </w:docPartBody>
    </w:docPart>
    <w:docPart>
      <w:docPartPr>
        <w:name w:val="443E9E979EBD9B438943BCC8D7808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CF04-3E2C-944E-96AD-170CA97CEC00}"/>
      </w:docPartPr>
      <w:docPartBody>
        <w:p w:rsidR="00000000" w:rsidRDefault="00510875">
          <w:pPr>
            <w:pStyle w:val="443E9E979EBD9B438943BCC8D7808325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8BF129388D60F446919B72C248342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5C604-FB1A-A74B-891D-65711A2D740D}"/>
      </w:docPartPr>
      <w:docPartBody>
        <w:p w:rsidR="00000000" w:rsidRDefault="00510875">
          <w:pPr>
            <w:pStyle w:val="8BF129388D60F446919B72C24834246D"/>
          </w:pPr>
          <w:r w:rsidRPr="006160CB">
            <w:t>Dolor sit amet</w:t>
          </w:r>
        </w:p>
      </w:docPartBody>
    </w:docPart>
    <w:docPart>
      <w:docPartPr>
        <w:name w:val="8CDB9B05954CAF41A774D1F05159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D58E-6486-AB43-9536-0758744F924B}"/>
      </w:docPartPr>
      <w:docPartBody>
        <w:p w:rsidR="00000000" w:rsidRDefault="00510875">
          <w:pPr>
            <w:pStyle w:val="8CDB9B05954CAF41A774D1F05159C7A5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72571890E4B74291E874966EAA46E9">
    <w:name w:val="EC72571890E4B74291E874966EAA46E9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C9E4FA04A73C2B4395046A1655F77729">
    <w:name w:val="C9E4FA04A73C2B4395046A1655F77729"/>
  </w:style>
  <w:style w:type="paragraph" w:customStyle="1" w:styleId="F4F30F994500FC4CAF739057378C8DB8">
    <w:name w:val="F4F30F994500FC4CAF739057378C8DB8"/>
  </w:style>
  <w:style w:type="paragraph" w:customStyle="1" w:styleId="443E9E979EBD9B438943BCC8D7808325">
    <w:name w:val="443E9E979EBD9B438943BCC8D7808325"/>
  </w:style>
  <w:style w:type="paragraph" w:customStyle="1" w:styleId="8BF129388D60F446919B72C24834246D">
    <w:name w:val="8BF129388D60F446919B72C24834246D"/>
  </w:style>
  <w:style w:type="paragraph" w:customStyle="1" w:styleId="8CDB9B05954CAF41A774D1F05159C7A5">
    <w:name w:val="8CDB9B05954CAF41A774D1F05159C7A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72571890E4B74291E874966EAA46E9">
    <w:name w:val="EC72571890E4B74291E874966EAA46E9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C9E4FA04A73C2B4395046A1655F77729">
    <w:name w:val="C9E4FA04A73C2B4395046A1655F77729"/>
  </w:style>
  <w:style w:type="paragraph" w:customStyle="1" w:styleId="F4F30F994500FC4CAF739057378C8DB8">
    <w:name w:val="F4F30F994500FC4CAF739057378C8DB8"/>
  </w:style>
  <w:style w:type="paragraph" w:customStyle="1" w:styleId="443E9E979EBD9B438943BCC8D7808325">
    <w:name w:val="443E9E979EBD9B438943BCC8D7808325"/>
  </w:style>
  <w:style w:type="paragraph" w:customStyle="1" w:styleId="8BF129388D60F446919B72C24834246D">
    <w:name w:val="8BF129388D60F446919B72C24834246D"/>
  </w:style>
  <w:style w:type="paragraph" w:customStyle="1" w:styleId="8CDB9B05954CAF41A774D1F05159C7A5">
    <w:name w:val="8CDB9B05954CAF41A774D1F05159C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E8F6-5DF8-B74C-8359-ECE74B4E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21</TotalTime>
  <Pages>1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cp:lastPrinted>2010-05-04T19:24:00Z</cp:lastPrinted>
  <dcterms:created xsi:type="dcterms:W3CDTF">2021-12-24T16:34:00Z</dcterms:created>
  <dcterms:modified xsi:type="dcterms:W3CDTF">2021-12-24T16:56:00Z</dcterms:modified>
  <cp:category/>
</cp:coreProperties>
</file>