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156"/>
        <w:tblW w:w="5000" w:type="pct"/>
        <w:tblLook w:val="04A0" w:firstRow="1" w:lastRow="0" w:firstColumn="1" w:lastColumn="0" w:noHBand="0" w:noVBand="1"/>
      </w:tblPr>
      <w:tblGrid>
        <w:gridCol w:w="222"/>
        <w:gridCol w:w="243"/>
        <w:gridCol w:w="10113"/>
        <w:gridCol w:w="222"/>
      </w:tblGrid>
      <w:tr w:rsidR="00794A51" w:rsidRPr="00515DB3" w14:paraId="2118A54B" w14:textId="77777777" w:rsidTr="00794A51">
        <w:trPr>
          <w:trHeight w:val="9908"/>
        </w:trPr>
        <w:tc>
          <w:tcPr>
            <w:tcW w:w="103" w:type="pct"/>
            <w:shd w:val="clear" w:color="auto" w:fill="auto"/>
          </w:tcPr>
          <w:p w14:paraId="7BB21CB8" w14:textId="77777777" w:rsidR="00794A51" w:rsidRPr="00515DB3" w:rsidRDefault="00794A51" w:rsidP="00794A51">
            <w:pPr>
              <w:rPr>
                <w:rFonts w:ascii="Calibri" w:hAnsi="Calibri" w:cs="Calibri"/>
              </w:rPr>
            </w:pPr>
          </w:p>
        </w:tc>
        <w:tc>
          <w:tcPr>
            <w:tcW w:w="113" w:type="pct"/>
          </w:tcPr>
          <w:p w14:paraId="7B04C663" w14:textId="77777777" w:rsidR="00794A51" w:rsidRPr="00515DB3" w:rsidRDefault="00794A51" w:rsidP="00794A51">
            <w:pPr>
              <w:rPr>
                <w:rFonts w:ascii="Calibri" w:hAnsi="Calibri" w:cs="Calibri"/>
              </w:rPr>
            </w:pPr>
          </w:p>
        </w:tc>
        <w:tc>
          <w:tcPr>
            <w:tcW w:w="4682" w:type="pct"/>
            <w:shd w:val="clear" w:color="auto" w:fill="auto"/>
          </w:tcPr>
          <w:tbl>
            <w:tblPr>
              <w:tblStyle w:val="TableGrid"/>
              <w:tblpPr w:leftFromText="180" w:rightFromText="180" w:horzAnchor="margin" w:tblpY="1725"/>
              <w:tblOverlap w:val="never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620" w:firstRow="1" w:lastRow="0" w:firstColumn="0" w:lastColumn="0" w:noHBand="1" w:noVBand="1"/>
              <w:tblDescription w:val="Layout table"/>
            </w:tblPr>
            <w:tblGrid>
              <w:gridCol w:w="2201"/>
              <w:gridCol w:w="300"/>
              <w:gridCol w:w="615"/>
              <w:gridCol w:w="269"/>
              <w:gridCol w:w="31"/>
              <w:gridCol w:w="1477"/>
              <w:gridCol w:w="300"/>
              <w:gridCol w:w="1339"/>
              <w:gridCol w:w="238"/>
              <w:gridCol w:w="62"/>
              <w:gridCol w:w="3065"/>
            </w:tblGrid>
            <w:tr w:rsidR="00794A51" w:rsidRPr="00515DB3" w14:paraId="7AB75336" w14:textId="77777777" w:rsidTr="00AA2BCD">
              <w:trPr>
                <w:trHeight w:val="170"/>
              </w:trPr>
              <w:tc>
                <w:tcPr>
                  <w:tcW w:w="2201" w:type="dxa"/>
                  <w:tcBorders>
                    <w:bottom w:val="single" w:sz="4" w:space="0" w:color="808080" w:themeColor="background1" w:themeShade="80"/>
                  </w:tcBorders>
                </w:tcPr>
                <w:p w14:paraId="013BB470" w14:textId="77777777" w:rsidR="00794A51" w:rsidRPr="00515DB3" w:rsidRDefault="00794A51" w:rsidP="00794A5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  <w:tcBorders>
                    <w:left w:val="nil"/>
                  </w:tcBorders>
                </w:tcPr>
                <w:p w14:paraId="6A85D286" w14:textId="77777777" w:rsidR="00794A51" w:rsidRPr="00515DB3" w:rsidRDefault="00794A51" w:rsidP="00794A5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396" w:type="dxa"/>
                  <w:gridSpan w:val="9"/>
                  <w:tcBorders>
                    <w:bottom w:val="single" w:sz="4" w:space="0" w:color="808080" w:themeColor="background1" w:themeShade="80"/>
                  </w:tcBorders>
                </w:tcPr>
                <w:p w14:paraId="2AEA5478" w14:textId="77777777" w:rsidR="00794A51" w:rsidRPr="00515DB3" w:rsidRDefault="00794A51" w:rsidP="00794A51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794A51" w:rsidRPr="00515DB3" w14:paraId="2A809196" w14:textId="77777777" w:rsidTr="00AA2BCD">
              <w:tc>
                <w:tcPr>
                  <w:tcW w:w="2201" w:type="dxa"/>
                  <w:tcBorders>
                    <w:top w:val="single" w:sz="4" w:space="0" w:color="808080" w:themeColor="background1" w:themeShade="80"/>
                  </w:tcBorders>
                </w:tcPr>
                <w:p w14:paraId="660033BA" w14:textId="77777777" w:rsidR="00794A51" w:rsidRPr="00515DB3" w:rsidRDefault="00794A51" w:rsidP="00794A51">
                  <w:pPr>
                    <w:pStyle w:val="BoldText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025244187"/>
                      <w:placeholder>
                        <w:docPart w:val="98AF5755BC934ABF8F7E09E1D0682602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Pr="00515DB3">
                        <w:rPr>
                          <w:rFonts w:ascii="Calibri" w:hAnsi="Calibri" w:cs="Calibri"/>
                        </w:rPr>
                        <w:t>Date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30CD632D" w14:textId="77777777" w:rsidR="00794A51" w:rsidRPr="00515DB3" w:rsidRDefault="00794A51" w:rsidP="00794A51">
                  <w:pPr>
                    <w:pStyle w:val="BoldTex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396" w:type="dxa"/>
                  <w:gridSpan w:val="9"/>
                  <w:tcBorders>
                    <w:top w:val="single" w:sz="4" w:space="0" w:color="808080" w:themeColor="background1" w:themeShade="80"/>
                  </w:tcBorders>
                </w:tcPr>
                <w:p w14:paraId="526291CF" w14:textId="77777777" w:rsidR="00794A51" w:rsidRPr="00515DB3" w:rsidRDefault="00794A51" w:rsidP="00794A51">
                  <w:pPr>
                    <w:pStyle w:val="BoldText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132778625"/>
                      <w:placeholder>
                        <w:docPart w:val="94CAC52543DA49C881504D9C2EF44EC0"/>
                      </w:placeholder>
                      <w15:appearance w15:val="hidden"/>
                      <w:text/>
                    </w:sdtPr>
                    <w:sdtContent>
                      <w:r w:rsidRPr="00515DB3">
                        <w:rPr>
                          <w:rFonts w:ascii="Calibri" w:hAnsi="Calibri" w:cs="Calibri"/>
                        </w:rPr>
                        <w:t xml:space="preserve">Client name </w:t>
                      </w:r>
                    </w:sdtContent>
                  </w:sdt>
                </w:p>
              </w:tc>
            </w:tr>
            <w:tr w:rsidR="00794A51" w:rsidRPr="00515DB3" w14:paraId="6C5CEA2A" w14:textId="77777777" w:rsidTr="00AA2BCD">
              <w:tc>
                <w:tcPr>
                  <w:tcW w:w="4893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14:paraId="215DE3BD" w14:textId="77777777" w:rsidR="00794A51" w:rsidRPr="00515DB3" w:rsidRDefault="00794A51" w:rsidP="00794A5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  <w:tcBorders>
                    <w:left w:val="nil"/>
                  </w:tcBorders>
                </w:tcPr>
                <w:p w14:paraId="29F67EA3" w14:textId="77777777" w:rsidR="00794A51" w:rsidRPr="00515DB3" w:rsidRDefault="00794A51" w:rsidP="00794A5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704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7064F6CC" w14:textId="77777777" w:rsidR="00794A51" w:rsidRPr="00515DB3" w:rsidRDefault="00794A51" w:rsidP="00794A51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794A51" w:rsidRPr="00515DB3" w14:paraId="00F26DDA" w14:textId="77777777" w:rsidTr="00AA2BCD">
              <w:trPr>
                <w:trHeight w:val="866"/>
              </w:trPr>
              <w:tc>
                <w:tcPr>
                  <w:tcW w:w="4893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14:paraId="4390496A" w14:textId="77777777" w:rsidR="00794A51" w:rsidRPr="00515DB3" w:rsidRDefault="00794A51" w:rsidP="00794A51">
                  <w:pPr>
                    <w:pStyle w:val="BoldText"/>
                    <w:rPr>
                      <w:rFonts w:ascii="Calibri" w:hAnsi="Calibri" w:cs="Calibri"/>
                    </w:rPr>
                  </w:pPr>
                  <w:r w:rsidRPr="00515DB3">
                    <w:rPr>
                      <w:rFonts w:ascii="Calibri" w:hAnsi="Calibri" w:cs="Calibri"/>
                    </w:rPr>
                    <w:t xml:space="preserve">Support worker </w:t>
                  </w:r>
                </w:p>
              </w:tc>
              <w:tc>
                <w:tcPr>
                  <w:tcW w:w="300" w:type="dxa"/>
                </w:tcPr>
                <w:p w14:paraId="115D409A" w14:textId="77777777" w:rsidR="00794A51" w:rsidRPr="00515DB3" w:rsidRDefault="00794A51" w:rsidP="00794A51">
                  <w:pPr>
                    <w:pStyle w:val="BoldTex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704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4184064C" w14:textId="77777777" w:rsidR="00794A51" w:rsidRPr="00515DB3" w:rsidRDefault="00794A51" w:rsidP="00794A51">
                  <w:pPr>
                    <w:pStyle w:val="BoldText"/>
                    <w:rPr>
                      <w:rFonts w:ascii="Calibri" w:hAnsi="Calibri" w:cs="Calibri"/>
                    </w:rPr>
                  </w:pPr>
                  <w:r w:rsidRPr="00515DB3">
                    <w:rPr>
                      <w:rFonts w:ascii="Calibri" w:hAnsi="Calibri" w:cs="Calibri"/>
                    </w:rPr>
                    <w:t xml:space="preserve">Organization name </w:t>
                  </w:r>
                </w:p>
              </w:tc>
            </w:tr>
            <w:tr w:rsidR="00794A51" w:rsidRPr="00515DB3" w14:paraId="13588ADA" w14:textId="77777777" w:rsidTr="00AA2BCD">
              <w:trPr>
                <w:trHeight w:val="414"/>
              </w:trPr>
              <w:tc>
                <w:tcPr>
                  <w:tcW w:w="3116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6F6CE84F" w14:textId="77777777" w:rsidR="00794A51" w:rsidRPr="00515DB3" w:rsidRDefault="00794A51" w:rsidP="00794A5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  <w:gridSpan w:val="2"/>
                </w:tcPr>
                <w:p w14:paraId="40190DAB" w14:textId="77777777" w:rsidR="00794A51" w:rsidRPr="00515DB3" w:rsidRDefault="00794A51" w:rsidP="00794A5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116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1C2E3EF3" w14:textId="77777777" w:rsidR="00794A51" w:rsidRPr="00515DB3" w:rsidRDefault="00794A51" w:rsidP="00794A5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  <w:gridSpan w:val="2"/>
                </w:tcPr>
                <w:p w14:paraId="3531C459" w14:textId="77777777" w:rsidR="00794A51" w:rsidRPr="00515DB3" w:rsidRDefault="00794A51" w:rsidP="00794A5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65" w:type="dxa"/>
                  <w:tcBorders>
                    <w:bottom w:val="single" w:sz="4" w:space="0" w:color="808080" w:themeColor="background1" w:themeShade="80"/>
                  </w:tcBorders>
                </w:tcPr>
                <w:p w14:paraId="51465C87" w14:textId="77777777" w:rsidR="00794A51" w:rsidRPr="00515DB3" w:rsidRDefault="00794A51" w:rsidP="00794A51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794A51" w:rsidRPr="00515DB3" w14:paraId="36405948" w14:textId="77777777" w:rsidTr="00AA2BCD">
              <w:trPr>
                <w:trHeight w:val="346"/>
              </w:trPr>
              <w:tc>
                <w:tcPr>
                  <w:tcW w:w="3385" w:type="dxa"/>
                  <w:gridSpan w:val="4"/>
                </w:tcPr>
                <w:p w14:paraId="46D37E93" w14:textId="77777777" w:rsidR="00794A51" w:rsidRPr="00515DB3" w:rsidRDefault="00794A51" w:rsidP="00794A51">
                  <w:pPr>
                    <w:pStyle w:val="BoldText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601451819"/>
                      <w:placeholder>
                        <w:docPart w:val="F827D86B98EA4AEF9A35DBBC2990209B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Pr="00515DB3">
                        <w:rPr>
                          <w:rFonts w:ascii="Calibri" w:hAnsi="Calibri" w:cs="Calibri"/>
                        </w:rPr>
                        <w:t>Home Phone</w:t>
                      </w:r>
                    </w:sdtContent>
                  </w:sdt>
                </w:p>
              </w:tc>
              <w:tc>
                <w:tcPr>
                  <w:tcW w:w="3385" w:type="dxa"/>
                  <w:gridSpan w:val="5"/>
                </w:tcPr>
                <w:p w14:paraId="3AAB9BC7" w14:textId="77777777" w:rsidR="00794A51" w:rsidRPr="00515DB3" w:rsidRDefault="00794A51" w:rsidP="00794A51">
                  <w:pPr>
                    <w:pStyle w:val="BoldText"/>
                    <w:rPr>
                      <w:rFonts w:ascii="Calibri" w:hAnsi="Calibri" w:cs="Calibri"/>
                    </w:rPr>
                  </w:pPr>
                  <w:r w:rsidRPr="00515DB3">
                    <w:rPr>
                      <w:rFonts w:ascii="Calibri" w:hAnsi="Calibri" w:cs="Calibri"/>
                    </w:rPr>
                    <w:t xml:space="preserve">Phone </w:t>
                  </w:r>
                </w:p>
              </w:tc>
              <w:tc>
                <w:tcPr>
                  <w:tcW w:w="3127" w:type="dxa"/>
                  <w:gridSpan w:val="2"/>
                  <w:tcBorders>
                    <w:top w:val="single" w:sz="4" w:space="0" w:color="808080" w:themeColor="background1" w:themeShade="80"/>
                  </w:tcBorders>
                </w:tcPr>
                <w:p w14:paraId="6483FAFB" w14:textId="77777777" w:rsidR="00794A51" w:rsidRPr="00515DB3" w:rsidRDefault="00794A51" w:rsidP="00794A51">
                  <w:pPr>
                    <w:pStyle w:val="BoldText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266198939"/>
                      <w:placeholder>
                        <w:docPart w:val="86AFADA1CB704E58B3F2E10B37AE779A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Pr="00515DB3">
                        <w:rPr>
                          <w:rFonts w:ascii="Calibri" w:hAnsi="Calibri" w:cs="Calibri"/>
                        </w:rPr>
                        <w:t>Email Address</w:t>
                      </w:r>
                    </w:sdtContent>
                  </w:sdt>
                </w:p>
              </w:tc>
            </w:tr>
            <w:tr w:rsidR="00794A51" w:rsidRPr="00515DB3" w14:paraId="776112DB" w14:textId="77777777" w:rsidTr="00AA2BCD">
              <w:trPr>
                <w:trHeight w:val="414"/>
              </w:trPr>
              <w:tc>
                <w:tcPr>
                  <w:tcW w:w="9897" w:type="dxa"/>
                  <w:gridSpan w:val="11"/>
                  <w:tcBorders>
                    <w:bottom w:val="single" w:sz="4" w:space="0" w:color="808080" w:themeColor="background1" w:themeShade="80"/>
                  </w:tcBorders>
                </w:tcPr>
                <w:p w14:paraId="5DAE00C9" w14:textId="77777777" w:rsidR="00794A51" w:rsidRPr="00515DB3" w:rsidRDefault="00794A51" w:rsidP="00794A51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794A51" w:rsidRPr="00515DB3" w14:paraId="1A47E5BF" w14:textId="77777777" w:rsidTr="00AA2BCD">
              <w:trPr>
                <w:trHeight w:val="346"/>
              </w:trPr>
              <w:tc>
                <w:tcPr>
                  <w:tcW w:w="9897" w:type="dxa"/>
                  <w:gridSpan w:val="11"/>
                  <w:tcBorders>
                    <w:top w:val="single" w:sz="4" w:space="0" w:color="808080" w:themeColor="background1" w:themeShade="80"/>
                  </w:tcBorders>
                </w:tcPr>
                <w:p w14:paraId="621D54B7" w14:textId="77777777" w:rsidR="00794A51" w:rsidRPr="00515DB3" w:rsidRDefault="00794A51" w:rsidP="00794A51">
                  <w:pPr>
                    <w:pStyle w:val="BoldText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81676382"/>
                      <w:placeholder>
                        <w:docPart w:val="B88FA263EEA74E48A71F05BF1FCF23B8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Pr="00515DB3">
                        <w:rPr>
                          <w:rFonts w:ascii="Calibri" w:hAnsi="Calibri" w:cs="Calibri"/>
                        </w:rPr>
                        <w:t>Address</w:t>
                      </w:r>
                    </w:sdtContent>
                  </w:sdt>
                </w:p>
              </w:tc>
            </w:tr>
            <w:tr w:rsidR="00794A51" w:rsidRPr="00515DB3" w14:paraId="7D7D22C8" w14:textId="77777777" w:rsidTr="00AA2BCD">
              <w:trPr>
                <w:trHeight w:val="346"/>
              </w:trPr>
              <w:tc>
                <w:tcPr>
                  <w:tcW w:w="3116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53458E20" w14:textId="77777777" w:rsidR="00794A51" w:rsidRPr="00515DB3" w:rsidRDefault="00794A51" w:rsidP="00794A5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  <w:gridSpan w:val="2"/>
                </w:tcPr>
                <w:p w14:paraId="2E6A553E" w14:textId="77777777" w:rsidR="00794A51" w:rsidRPr="00515DB3" w:rsidRDefault="00794A51" w:rsidP="00794A5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116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4054E96A" w14:textId="77777777" w:rsidR="00794A51" w:rsidRPr="00515DB3" w:rsidRDefault="00794A51" w:rsidP="00794A5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  <w:gridSpan w:val="2"/>
                </w:tcPr>
                <w:p w14:paraId="148B62B3" w14:textId="77777777" w:rsidR="00794A51" w:rsidRPr="00515DB3" w:rsidRDefault="00794A51" w:rsidP="00794A5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65" w:type="dxa"/>
                  <w:tcBorders>
                    <w:bottom w:val="single" w:sz="4" w:space="0" w:color="808080" w:themeColor="background1" w:themeShade="80"/>
                  </w:tcBorders>
                </w:tcPr>
                <w:p w14:paraId="425622AD" w14:textId="77777777" w:rsidR="00794A51" w:rsidRPr="00515DB3" w:rsidRDefault="00794A51" w:rsidP="00794A51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794A51" w:rsidRPr="00515DB3" w14:paraId="5690EC7F" w14:textId="77777777" w:rsidTr="00AA2BCD">
              <w:trPr>
                <w:trHeight w:val="346"/>
              </w:trPr>
              <w:tc>
                <w:tcPr>
                  <w:tcW w:w="3116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14:paraId="44AC4DFD" w14:textId="77777777" w:rsidR="00794A51" w:rsidRPr="00515DB3" w:rsidRDefault="00794A51" w:rsidP="00794A51">
                  <w:pPr>
                    <w:pStyle w:val="BoldText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148971649"/>
                      <w:placeholder>
                        <w:docPart w:val="DF49CAE91B1F443682436C8D67E9C5B6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Pr="00515DB3">
                        <w:rPr>
                          <w:rFonts w:ascii="Calibri" w:hAnsi="Calibri" w:cs="Calibri"/>
                        </w:rPr>
                        <w:t>City</w:t>
                      </w:r>
                    </w:sdtContent>
                  </w:sdt>
                </w:p>
              </w:tc>
              <w:tc>
                <w:tcPr>
                  <w:tcW w:w="300" w:type="dxa"/>
                  <w:gridSpan w:val="2"/>
                </w:tcPr>
                <w:p w14:paraId="2138BC27" w14:textId="77777777" w:rsidR="00794A51" w:rsidRPr="00515DB3" w:rsidRDefault="00794A51" w:rsidP="00794A51">
                  <w:pPr>
                    <w:pStyle w:val="BoldTex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116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14:paraId="1896E476" w14:textId="77777777" w:rsidR="00794A51" w:rsidRPr="00515DB3" w:rsidRDefault="00794A51" w:rsidP="00794A51">
                  <w:pPr>
                    <w:pStyle w:val="BoldText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167049310"/>
                      <w:placeholder>
                        <w:docPart w:val="BC753E2211E24A1DA0F18D766408BDD3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Pr="00515DB3">
                        <w:rPr>
                          <w:rFonts w:ascii="Calibri" w:hAnsi="Calibri" w:cs="Calibri"/>
                        </w:rPr>
                        <w:t>State</w:t>
                      </w:r>
                    </w:sdtContent>
                  </w:sdt>
                </w:p>
              </w:tc>
              <w:tc>
                <w:tcPr>
                  <w:tcW w:w="300" w:type="dxa"/>
                  <w:gridSpan w:val="2"/>
                </w:tcPr>
                <w:p w14:paraId="6FC7307F" w14:textId="77777777" w:rsidR="00794A51" w:rsidRPr="00515DB3" w:rsidRDefault="00794A51" w:rsidP="00794A51">
                  <w:pPr>
                    <w:pStyle w:val="BoldTex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4" w:space="0" w:color="808080" w:themeColor="background1" w:themeShade="80"/>
                  </w:tcBorders>
                </w:tcPr>
                <w:p w14:paraId="479C69BA" w14:textId="77777777" w:rsidR="00794A51" w:rsidRPr="00515DB3" w:rsidRDefault="00794A51" w:rsidP="00794A51">
                  <w:pPr>
                    <w:pStyle w:val="BoldText"/>
                    <w:rPr>
                      <w:rFonts w:ascii="Calibri" w:hAnsi="Calibri" w:cs="Calibri"/>
                    </w:rPr>
                  </w:pPr>
                  <w:r w:rsidRPr="00515DB3">
                    <w:rPr>
                      <w:rFonts w:ascii="Calibri" w:hAnsi="Calibri" w:cs="Calibri"/>
                    </w:rPr>
                    <w:t>Post code</w:t>
                  </w:r>
                </w:p>
              </w:tc>
            </w:tr>
            <w:tr w:rsidR="00794A51" w:rsidRPr="00515DB3" w14:paraId="3AD375C3" w14:textId="77777777" w:rsidTr="00AA2BCD">
              <w:trPr>
                <w:trHeight w:val="346"/>
              </w:trPr>
              <w:tc>
                <w:tcPr>
                  <w:tcW w:w="9897" w:type="dxa"/>
                  <w:gridSpan w:val="11"/>
                  <w:tcBorders>
                    <w:bottom w:val="single" w:sz="4" w:space="0" w:color="808080" w:themeColor="background1" w:themeShade="80"/>
                  </w:tcBorders>
                </w:tcPr>
                <w:p w14:paraId="10CD9B82" w14:textId="77777777" w:rsidR="00794A51" w:rsidRPr="00515DB3" w:rsidRDefault="00794A51" w:rsidP="00794A51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794A51" w:rsidRPr="00515DB3" w14:paraId="4DD44ACB" w14:textId="77777777" w:rsidTr="00AA2BCD">
              <w:trPr>
                <w:trHeight w:val="346"/>
              </w:trPr>
              <w:tc>
                <w:tcPr>
                  <w:tcW w:w="9897" w:type="dxa"/>
                  <w:gridSpan w:val="11"/>
                  <w:tcBorders>
                    <w:top w:val="single" w:sz="4" w:space="0" w:color="808080" w:themeColor="background1" w:themeShade="80"/>
                  </w:tcBorders>
                </w:tcPr>
                <w:p w14:paraId="5D5981C5" w14:textId="77777777" w:rsidR="00794A51" w:rsidRPr="00515DB3" w:rsidRDefault="00794A51" w:rsidP="00794A51">
                  <w:pPr>
                    <w:pStyle w:val="BoldText"/>
                    <w:rPr>
                      <w:rFonts w:ascii="Calibri" w:hAnsi="Calibri" w:cs="Calibri"/>
                    </w:rPr>
                  </w:pPr>
                  <w:r w:rsidRPr="00515DB3">
                    <w:rPr>
                      <w:rFonts w:ascii="Calibri" w:hAnsi="Calibri" w:cs="Calibri"/>
                    </w:rPr>
                    <w:t>Ndis details</w:t>
                  </w:r>
                </w:p>
              </w:tc>
            </w:tr>
            <w:tr w:rsidR="00794A51" w:rsidRPr="00515DB3" w14:paraId="0888FE74" w14:textId="77777777" w:rsidTr="00AA2BCD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14:paraId="64461A9F" w14:textId="77777777" w:rsidR="00794A51" w:rsidRPr="00515DB3" w:rsidRDefault="00794A51" w:rsidP="00794A5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70782D89" w14:textId="77777777" w:rsidR="00794A51" w:rsidRPr="00515DB3" w:rsidRDefault="00794A51" w:rsidP="00794A5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704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4D77D090" w14:textId="77777777" w:rsidR="00794A51" w:rsidRPr="00515DB3" w:rsidRDefault="00794A51" w:rsidP="00794A51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794A51" w:rsidRPr="00515DB3" w14:paraId="5150DB03" w14:textId="77777777" w:rsidTr="00AA2BCD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14:paraId="0A966F53" w14:textId="77777777" w:rsidR="00794A51" w:rsidRPr="00515DB3" w:rsidRDefault="00794A51" w:rsidP="00794A51">
                  <w:pPr>
                    <w:pStyle w:val="BoldText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2049412905"/>
                      <w:placeholder>
                        <w:docPart w:val="961C5A4B92FF4A41B694B1747E1BA850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Pr="00515DB3">
                        <w:rPr>
                          <w:rFonts w:ascii="Calibri" w:hAnsi="Calibri" w:cs="Calibri"/>
                        </w:rPr>
                        <w:t>DOB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48398C0F" w14:textId="77777777" w:rsidR="00794A51" w:rsidRPr="00515DB3" w:rsidRDefault="00794A51" w:rsidP="00794A51">
                  <w:pPr>
                    <w:pStyle w:val="BoldTex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704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62BEEB2C" w14:textId="77777777" w:rsidR="00794A51" w:rsidRPr="00515DB3" w:rsidRDefault="00794A51" w:rsidP="00794A51">
                  <w:pPr>
                    <w:pStyle w:val="BoldText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082526067"/>
                      <w:placeholder>
                        <w:docPart w:val="5EE59CFD29D34474B3E6A3F82A96B788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Pr="00515DB3">
                        <w:rPr>
                          <w:rFonts w:ascii="Calibri" w:hAnsi="Calibri" w:cs="Calibri"/>
                        </w:rPr>
                        <w:t>Gender</w:t>
                      </w:r>
                    </w:sdtContent>
                  </w:sdt>
                </w:p>
              </w:tc>
            </w:tr>
            <w:tr w:rsidR="00794A51" w:rsidRPr="00515DB3" w14:paraId="58A61A24" w14:textId="77777777" w:rsidTr="00AA2BCD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14:paraId="25EEEEBD" w14:textId="77777777" w:rsidR="00794A51" w:rsidRPr="00515DB3" w:rsidRDefault="00794A51" w:rsidP="00794A5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5A498AAC" w14:textId="77777777" w:rsidR="00794A51" w:rsidRPr="00515DB3" w:rsidRDefault="00794A51" w:rsidP="00794A5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704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5259C34C" w14:textId="77777777" w:rsidR="00794A51" w:rsidRPr="00515DB3" w:rsidRDefault="00794A51" w:rsidP="00794A51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794A51" w:rsidRPr="00515DB3" w14:paraId="59C8157F" w14:textId="77777777" w:rsidTr="00AA2BCD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14:paraId="7745C79E" w14:textId="77777777" w:rsidR="00794A51" w:rsidRPr="00515DB3" w:rsidRDefault="00794A51" w:rsidP="00794A51">
                  <w:pPr>
                    <w:pStyle w:val="BoldText"/>
                    <w:rPr>
                      <w:rFonts w:ascii="Calibri" w:hAnsi="Calibri" w:cs="Calibri"/>
                    </w:rPr>
                  </w:pPr>
                  <w:r w:rsidRPr="00515DB3">
                    <w:rPr>
                      <w:rFonts w:ascii="Calibri" w:hAnsi="Calibri" w:cs="Calibri"/>
                    </w:rPr>
                    <w:t xml:space="preserve">Plan manager </w:t>
                  </w:r>
                </w:p>
              </w:tc>
              <w:tc>
                <w:tcPr>
                  <w:tcW w:w="300" w:type="dxa"/>
                </w:tcPr>
                <w:p w14:paraId="4B07F1DB" w14:textId="77777777" w:rsidR="00794A51" w:rsidRPr="00515DB3" w:rsidRDefault="00794A51" w:rsidP="00794A51">
                  <w:pPr>
                    <w:pStyle w:val="BoldTex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704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0AD64956" w14:textId="77777777" w:rsidR="00794A51" w:rsidRPr="00515DB3" w:rsidRDefault="00794A51" w:rsidP="00794A51">
                  <w:pPr>
                    <w:pStyle w:val="BoldText"/>
                    <w:rPr>
                      <w:rFonts w:ascii="Calibri" w:hAnsi="Calibri" w:cs="Calibri"/>
                    </w:rPr>
                  </w:pPr>
                  <w:r w:rsidRPr="00515DB3">
                    <w:rPr>
                      <w:rFonts w:ascii="Calibri" w:hAnsi="Calibri" w:cs="Calibri"/>
                    </w:rPr>
                    <w:t xml:space="preserve">Email </w:t>
                  </w:r>
                </w:p>
              </w:tc>
            </w:tr>
            <w:tr w:rsidR="00794A51" w:rsidRPr="00515DB3" w14:paraId="5CB9E408" w14:textId="77777777" w:rsidTr="00AA2BCD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14:paraId="6BED9E3F" w14:textId="77777777" w:rsidR="00794A51" w:rsidRPr="00515DB3" w:rsidRDefault="00794A51" w:rsidP="00794A5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15DCD36C" w14:textId="77777777" w:rsidR="00794A51" w:rsidRPr="00515DB3" w:rsidRDefault="00794A51" w:rsidP="00794A5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704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53A78583" w14:textId="77777777" w:rsidR="00794A51" w:rsidRPr="00515DB3" w:rsidRDefault="00794A51" w:rsidP="00794A51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794A51" w:rsidRPr="00515DB3" w14:paraId="51ED77BC" w14:textId="77777777" w:rsidTr="00AA2BCD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14:paraId="626DE0E5" w14:textId="77777777" w:rsidR="00794A51" w:rsidRPr="00515DB3" w:rsidRDefault="00794A51" w:rsidP="00794A51">
                  <w:pPr>
                    <w:pStyle w:val="BoldText"/>
                    <w:rPr>
                      <w:rFonts w:ascii="Calibri" w:hAnsi="Calibri" w:cs="Calibri"/>
                    </w:rPr>
                  </w:pPr>
                  <w:r w:rsidRPr="00515DB3">
                    <w:rPr>
                      <w:rFonts w:ascii="Calibri" w:hAnsi="Calibri" w:cs="Calibri"/>
                    </w:rPr>
                    <w:t>Support Co-Ordinator</w:t>
                  </w:r>
                </w:p>
              </w:tc>
              <w:tc>
                <w:tcPr>
                  <w:tcW w:w="300" w:type="dxa"/>
                </w:tcPr>
                <w:p w14:paraId="2C5990CD" w14:textId="77777777" w:rsidR="00794A51" w:rsidRPr="00515DB3" w:rsidRDefault="00794A51" w:rsidP="00794A51">
                  <w:pPr>
                    <w:pStyle w:val="BoldTex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704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0314D9A0" w14:textId="77777777" w:rsidR="00794A51" w:rsidRPr="00515DB3" w:rsidRDefault="00794A51" w:rsidP="00794A51">
                  <w:pPr>
                    <w:pStyle w:val="BoldText"/>
                    <w:rPr>
                      <w:rFonts w:ascii="Calibri" w:hAnsi="Calibri" w:cs="Calibri"/>
                    </w:rPr>
                  </w:pPr>
                  <w:r w:rsidRPr="00515DB3">
                    <w:rPr>
                      <w:rFonts w:ascii="Calibri" w:hAnsi="Calibri" w:cs="Calibri"/>
                    </w:rPr>
                    <w:t>Email</w:t>
                  </w:r>
                </w:p>
              </w:tc>
            </w:tr>
            <w:tr w:rsidR="00794A51" w:rsidRPr="00515DB3" w14:paraId="205EE481" w14:textId="77777777" w:rsidTr="00AA2BCD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14:paraId="1E175260" w14:textId="77777777" w:rsidR="00794A51" w:rsidRPr="00515DB3" w:rsidRDefault="00794A51" w:rsidP="00794A5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0" w:type="dxa"/>
                </w:tcPr>
                <w:p w14:paraId="7FBFE6A4" w14:textId="77777777" w:rsidR="00794A51" w:rsidRPr="00515DB3" w:rsidRDefault="00794A51" w:rsidP="00794A5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704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00002382" w14:textId="77777777" w:rsidR="00794A51" w:rsidRPr="00515DB3" w:rsidRDefault="00794A51" w:rsidP="00794A51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794A51" w:rsidRPr="00515DB3" w14:paraId="20FAAD58" w14:textId="77777777" w:rsidTr="00AA2BCD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14:paraId="7370FE21" w14:textId="77777777" w:rsidR="00794A51" w:rsidRPr="00515DB3" w:rsidRDefault="00794A51" w:rsidP="00794A51">
                  <w:pPr>
                    <w:pStyle w:val="BoldText"/>
                    <w:rPr>
                      <w:rFonts w:ascii="Calibri" w:hAnsi="Calibri" w:cs="Calibri"/>
                    </w:rPr>
                  </w:pPr>
                  <w:r w:rsidRPr="00515DB3">
                    <w:rPr>
                      <w:rFonts w:ascii="Calibri" w:hAnsi="Calibri" w:cs="Calibri"/>
                    </w:rPr>
                    <w:t xml:space="preserve">Emergency contact </w:t>
                  </w:r>
                </w:p>
              </w:tc>
              <w:tc>
                <w:tcPr>
                  <w:tcW w:w="300" w:type="dxa"/>
                </w:tcPr>
                <w:p w14:paraId="50D23ABD" w14:textId="77777777" w:rsidR="00794A51" w:rsidRPr="00515DB3" w:rsidRDefault="00794A51" w:rsidP="00794A51">
                  <w:pPr>
                    <w:pStyle w:val="BoldTex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704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2C243D27" w14:textId="77777777" w:rsidR="00794A51" w:rsidRPr="00515DB3" w:rsidRDefault="00794A51" w:rsidP="00794A51">
                  <w:pPr>
                    <w:pStyle w:val="BoldText"/>
                    <w:rPr>
                      <w:rFonts w:ascii="Calibri" w:hAnsi="Calibri" w:cs="Calibri"/>
                    </w:rPr>
                  </w:pPr>
                  <w:r w:rsidRPr="00515DB3">
                    <w:rPr>
                      <w:rFonts w:ascii="Calibri" w:hAnsi="Calibri" w:cs="Calibri"/>
                    </w:rPr>
                    <w:t xml:space="preserve">Phone / relationship </w:t>
                  </w:r>
                </w:p>
                <w:p w14:paraId="054AC881" w14:textId="77777777" w:rsidR="00794A51" w:rsidRPr="00515DB3" w:rsidRDefault="00794A51" w:rsidP="00794A51">
                  <w:pPr>
                    <w:pStyle w:val="BoldText"/>
                    <w:rPr>
                      <w:rFonts w:ascii="Calibri" w:hAnsi="Calibri" w:cs="Calibri"/>
                    </w:rPr>
                  </w:pPr>
                </w:p>
              </w:tc>
            </w:tr>
          </w:tbl>
          <w:tbl>
            <w:tblPr>
              <w:tblStyle w:val="TableGridLight"/>
              <w:tblW w:w="0" w:type="auto"/>
              <w:tblLook w:val="04A0" w:firstRow="1" w:lastRow="0" w:firstColumn="1" w:lastColumn="0" w:noHBand="0" w:noVBand="1"/>
            </w:tblPr>
            <w:tblGrid>
              <w:gridCol w:w="9887"/>
            </w:tblGrid>
            <w:tr w:rsidR="00794A51" w14:paraId="57C1B08E" w14:textId="77777777" w:rsidTr="00AA2BCD">
              <w:trPr>
                <w:trHeight w:val="699"/>
              </w:trPr>
              <w:tc>
                <w:tcPr>
                  <w:tcW w:w="9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8D073" w14:textId="77777777" w:rsidR="00794A51" w:rsidRPr="00853B0D" w:rsidRDefault="00794A51" w:rsidP="00794A51">
                  <w:pPr>
                    <w:framePr w:hSpace="180" w:wrap="around" w:vAnchor="text" w:hAnchor="margin" w:y="-2156"/>
                    <w:rPr>
                      <w:sz w:val="48"/>
                      <w:szCs w:val="48"/>
                    </w:rPr>
                  </w:pPr>
                  <w:r w:rsidRPr="00853B0D">
                    <w:rPr>
                      <w:color w:val="7030A0"/>
                      <w:sz w:val="48"/>
                      <w:szCs w:val="48"/>
                    </w:rPr>
                    <w:t>Client intake form for Living Life UR Way</w:t>
                  </w:r>
                </w:p>
              </w:tc>
            </w:tr>
          </w:tbl>
          <w:p w14:paraId="3C9F1D30" w14:textId="77777777" w:rsidR="00794A51" w:rsidRPr="00515DB3" w:rsidRDefault="00794A51" w:rsidP="00794A51">
            <w:pPr>
              <w:rPr>
                <w:rFonts w:ascii="Calibri" w:hAnsi="Calibri" w:cs="Calibri"/>
              </w:rPr>
            </w:pPr>
          </w:p>
        </w:tc>
        <w:tc>
          <w:tcPr>
            <w:tcW w:w="103" w:type="pct"/>
            <w:shd w:val="clear" w:color="auto" w:fill="auto"/>
          </w:tcPr>
          <w:p w14:paraId="3F2F9FF7" w14:textId="77777777" w:rsidR="00794A51" w:rsidRPr="00515DB3" w:rsidRDefault="00794A51" w:rsidP="00794A51">
            <w:pPr>
              <w:rPr>
                <w:rFonts w:ascii="Calibri" w:hAnsi="Calibri" w:cs="Calibri"/>
              </w:rPr>
            </w:pPr>
          </w:p>
        </w:tc>
      </w:tr>
    </w:tbl>
    <w:p w14:paraId="4E943FBE" w14:textId="77777777" w:rsidR="00983C81" w:rsidRDefault="00983C81" w:rsidP="00E12F67">
      <w:pPr>
        <w:jc w:val="left"/>
        <w:rPr>
          <w:rFonts w:ascii="Calibri" w:hAnsi="Calibri" w:cs="Calibri"/>
          <w:b/>
          <w:bCs/>
          <w:u w:val="single"/>
        </w:rPr>
      </w:pPr>
    </w:p>
    <w:p w14:paraId="409B9896" w14:textId="77777777" w:rsidR="00983C81" w:rsidRDefault="00983C81" w:rsidP="00E12F67">
      <w:pPr>
        <w:jc w:val="left"/>
        <w:rPr>
          <w:rFonts w:ascii="Calibri" w:hAnsi="Calibri" w:cs="Calibri"/>
          <w:b/>
          <w:bCs/>
          <w:u w:val="single"/>
        </w:rPr>
      </w:pPr>
    </w:p>
    <w:p w14:paraId="38A974F4" w14:textId="77777777" w:rsidR="00983C81" w:rsidRDefault="00983C81" w:rsidP="00E12F67">
      <w:pPr>
        <w:jc w:val="left"/>
        <w:rPr>
          <w:rFonts w:ascii="Calibri" w:hAnsi="Calibri" w:cs="Calibri"/>
          <w:b/>
          <w:bCs/>
          <w:u w:val="single"/>
        </w:rPr>
      </w:pPr>
    </w:p>
    <w:p w14:paraId="75C6B31F" w14:textId="77777777" w:rsidR="00983C81" w:rsidRDefault="00983C81" w:rsidP="00E12F67">
      <w:pPr>
        <w:jc w:val="left"/>
        <w:rPr>
          <w:rFonts w:ascii="Calibri" w:hAnsi="Calibri" w:cs="Calibri"/>
          <w:b/>
          <w:bCs/>
          <w:u w:val="single"/>
        </w:rPr>
      </w:pPr>
    </w:p>
    <w:p w14:paraId="432CF139" w14:textId="77777777" w:rsidR="00983C81" w:rsidRDefault="00983C81" w:rsidP="00E12F67">
      <w:pPr>
        <w:jc w:val="left"/>
        <w:rPr>
          <w:rFonts w:ascii="Calibri" w:hAnsi="Calibri" w:cs="Calibri"/>
          <w:b/>
          <w:bCs/>
          <w:u w:val="single"/>
        </w:rPr>
      </w:pPr>
    </w:p>
    <w:p w14:paraId="07BA96E8" w14:textId="62D291B6" w:rsidR="00E12F67" w:rsidRPr="00515DB3" w:rsidRDefault="00E12F67" w:rsidP="00E12F67">
      <w:pPr>
        <w:jc w:val="left"/>
        <w:rPr>
          <w:rFonts w:ascii="Calibri" w:hAnsi="Calibri" w:cs="Calibri"/>
          <w:b/>
          <w:bCs/>
          <w:u w:val="single"/>
        </w:rPr>
      </w:pPr>
      <w:r w:rsidRPr="00515DB3">
        <w:rPr>
          <w:rFonts w:ascii="Calibri" w:hAnsi="Calibri" w:cs="Calibri"/>
          <w:b/>
          <w:bCs/>
          <w:u w:val="single"/>
        </w:rPr>
        <w:lastRenderedPageBreak/>
        <w:t>Brief summery about client: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E12F67" w:rsidRPr="00515DB3" w14:paraId="63653846" w14:textId="77777777" w:rsidTr="00E12F67">
        <w:trPr>
          <w:trHeight w:val="406"/>
        </w:trPr>
        <w:tc>
          <w:tcPr>
            <w:tcW w:w="10340" w:type="dxa"/>
          </w:tcPr>
          <w:p w14:paraId="07E47B92" w14:textId="77777777" w:rsidR="00E12F67" w:rsidRPr="00515DB3" w:rsidRDefault="00E12F67" w:rsidP="00E12F67">
            <w:pPr>
              <w:jc w:val="left"/>
              <w:rPr>
                <w:rFonts w:ascii="Calibri" w:hAnsi="Calibri" w:cs="Calibri"/>
              </w:rPr>
            </w:pPr>
          </w:p>
        </w:tc>
      </w:tr>
      <w:tr w:rsidR="00E12F67" w:rsidRPr="00515DB3" w14:paraId="7968F7E9" w14:textId="77777777" w:rsidTr="00E12F67">
        <w:trPr>
          <w:trHeight w:val="406"/>
        </w:trPr>
        <w:tc>
          <w:tcPr>
            <w:tcW w:w="10340" w:type="dxa"/>
          </w:tcPr>
          <w:p w14:paraId="3D2CC406" w14:textId="77777777" w:rsidR="00E12F67" w:rsidRPr="00515DB3" w:rsidRDefault="00E12F67" w:rsidP="00E12F67">
            <w:pPr>
              <w:jc w:val="left"/>
              <w:rPr>
                <w:rFonts w:ascii="Calibri" w:hAnsi="Calibri" w:cs="Calibri"/>
              </w:rPr>
            </w:pPr>
          </w:p>
        </w:tc>
      </w:tr>
      <w:tr w:rsidR="00E12F67" w:rsidRPr="00515DB3" w14:paraId="346C5844" w14:textId="77777777" w:rsidTr="00E12F67">
        <w:trPr>
          <w:trHeight w:val="406"/>
        </w:trPr>
        <w:tc>
          <w:tcPr>
            <w:tcW w:w="10340" w:type="dxa"/>
          </w:tcPr>
          <w:p w14:paraId="4AFBAEC3" w14:textId="77777777" w:rsidR="00E12F67" w:rsidRPr="00515DB3" w:rsidRDefault="00E12F67" w:rsidP="00E12F67">
            <w:pPr>
              <w:jc w:val="left"/>
              <w:rPr>
                <w:rFonts w:ascii="Calibri" w:hAnsi="Calibri" w:cs="Calibri"/>
              </w:rPr>
            </w:pPr>
          </w:p>
        </w:tc>
      </w:tr>
      <w:tr w:rsidR="00E12F67" w:rsidRPr="00515DB3" w14:paraId="298A1CC0" w14:textId="77777777" w:rsidTr="00E12F67">
        <w:trPr>
          <w:trHeight w:val="406"/>
        </w:trPr>
        <w:tc>
          <w:tcPr>
            <w:tcW w:w="10340" w:type="dxa"/>
          </w:tcPr>
          <w:p w14:paraId="3B82F1FC" w14:textId="77777777" w:rsidR="00E12F67" w:rsidRPr="00515DB3" w:rsidRDefault="00E12F67" w:rsidP="00E12F67">
            <w:pPr>
              <w:jc w:val="left"/>
              <w:rPr>
                <w:rFonts w:ascii="Calibri" w:hAnsi="Calibri" w:cs="Calibri"/>
              </w:rPr>
            </w:pPr>
          </w:p>
        </w:tc>
      </w:tr>
      <w:tr w:rsidR="00E12F67" w:rsidRPr="00515DB3" w14:paraId="1D68A382" w14:textId="77777777" w:rsidTr="00E12F67">
        <w:trPr>
          <w:trHeight w:val="406"/>
        </w:trPr>
        <w:tc>
          <w:tcPr>
            <w:tcW w:w="10340" w:type="dxa"/>
          </w:tcPr>
          <w:p w14:paraId="327DC12D" w14:textId="77777777" w:rsidR="00E12F67" w:rsidRPr="00515DB3" w:rsidRDefault="00E12F67" w:rsidP="00E12F67">
            <w:pPr>
              <w:jc w:val="left"/>
              <w:rPr>
                <w:rFonts w:ascii="Calibri" w:hAnsi="Calibri" w:cs="Calibri"/>
              </w:rPr>
            </w:pPr>
          </w:p>
        </w:tc>
      </w:tr>
      <w:tr w:rsidR="00E12F67" w:rsidRPr="00515DB3" w14:paraId="30B5A15E" w14:textId="77777777" w:rsidTr="00E12F67">
        <w:trPr>
          <w:trHeight w:val="406"/>
        </w:trPr>
        <w:tc>
          <w:tcPr>
            <w:tcW w:w="10340" w:type="dxa"/>
          </w:tcPr>
          <w:p w14:paraId="525562A1" w14:textId="77777777" w:rsidR="00E12F67" w:rsidRPr="00515DB3" w:rsidRDefault="00E12F67" w:rsidP="00E12F67">
            <w:pPr>
              <w:jc w:val="left"/>
              <w:rPr>
                <w:rFonts w:ascii="Calibri" w:hAnsi="Calibri" w:cs="Calibri"/>
              </w:rPr>
            </w:pPr>
          </w:p>
        </w:tc>
      </w:tr>
      <w:tr w:rsidR="00E12F67" w:rsidRPr="00515DB3" w14:paraId="656FFFCD" w14:textId="77777777" w:rsidTr="00E12F67">
        <w:trPr>
          <w:trHeight w:val="406"/>
        </w:trPr>
        <w:tc>
          <w:tcPr>
            <w:tcW w:w="10340" w:type="dxa"/>
          </w:tcPr>
          <w:p w14:paraId="42FC55AF" w14:textId="77777777" w:rsidR="00E12F67" w:rsidRPr="00515DB3" w:rsidRDefault="00E12F67" w:rsidP="00E12F67">
            <w:pPr>
              <w:jc w:val="left"/>
              <w:rPr>
                <w:rFonts w:ascii="Calibri" w:hAnsi="Calibri" w:cs="Calibri"/>
              </w:rPr>
            </w:pPr>
          </w:p>
        </w:tc>
      </w:tr>
      <w:tr w:rsidR="00E12F67" w:rsidRPr="00515DB3" w14:paraId="0912957C" w14:textId="77777777" w:rsidTr="00E12F67">
        <w:trPr>
          <w:trHeight w:val="391"/>
        </w:trPr>
        <w:tc>
          <w:tcPr>
            <w:tcW w:w="10340" w:type="dxa"/>
          </w:tcPr>
          <w:p w14:paraId="14B54486" w14:textId="77777777" w:rsidR="00E12F67" w:rsidRPr="00515DB3" w:rsidRDefault="00E12F67" w:rsidP="00E12F67">
            <w:pPr>
              <w:jc w:val="left"/>
              <w:rPr>
                <w:rFonts w:ascii="Calibri" w:hAnsi="Calibri" w:cs="Calibri"/>
              </w:rPr>
            </w:pPr>
          </w:p>
        </w:tc>
      </w:tr>
    </w:tbl>
    <w:tbl>
      <w:tblPr>
        <w:tblpPr w:leftFromText="180" w:rightFromText="180" w:vertAnchor="text" w:horzAnchor="margin" w:tblpY="-3555"/>
        <w:tblW w:w="5000" w:type="pct"/>
        <w:tblLook w:val="04A0" w:firstRow="1" w:lastRow="0" w:firstColumn="1" w:lastColumn="0" w:noHBand="0" w:noVBand="1"/>
      </w:tblPr>
      <w:tblGrid>
        <w:gridCol w:w="348"/>
        <w:gridCol w:w="10113"/>
        <w:gridCol w:w="339"/>
      </w:tblGrid>
      <w:tr w:rsidR="00983C81" w:rsidRPr="00515DB3" w14:paraId="2D613F45" w14:textId="77777777" w:rsidTr="00983C81">
        <w:trPr>
          <w:trHeight w:val="288"/>
        </w:trPr>
        <w:tc>
          <w:tcPr>
            <w:tcW w:w="161" w:type="pct"/>
            <w:shd w:val="clear" w:color="auto" w:fill="auto"/>
          </w:tcPr>
          <w:p w14:paraId="3188744D" w14:textId="77777777" w:rsidR="00983C81" w:rsidRPr="00515DB3" w:rsidRDefault="00983C81" w:rsidP="00983C81">
            <w:pPr>
              <w:rPr>
                <w:rFonts w:ascii="Calibri" w:hAnsi="Calibri" w:cs="Calibri"/>
              </w:rPr>
            </w:pPr>
          </w:p>
        </w:tc>
        <w:tc>
          <w:tcPr>
            <w:tcW w:w="4682" w:type="pct"/>
            <w:shd w:val="clear" w:color="auto" w:fill="auto"/>
          </w:tcPr>
          <w:p w14:paraId="5AE26F16" w14:textId="77777777" w:rsidR="00983C81" w:rsidRPr="00515DB3" w:rsidRDefault="00983C81" w:rsidP="00983C81">
            <w:pPr>
              <w:rPr>
                <w:rFonts w:ascii="Calibri" w:hAnsi="Calibri" w:cs="Calibri"/>
              </w:rPr>
            </w:pPr>
          </w:p>
        </w:tc>
        <w:tc>
          <w:tcPr>
            <w:tcW w:w="157" w:type="pct"/>
            <w:shd w:val="clear" w:color="auto" w:fill="auto"/>
          </w:tcPr>
          <w:p w14:paraId="3BCC72EA" w14:textId="77777777" w:rsidR="00983C81" w:rsidRPr="00515DB3" w:rsidRDefault="00983C81" w:rsidP="00983C81">
            <w:pPr>
              <w:rPr>
                <w:rFonts w:ascii="Calibri" w:hAnsi="Calibri" w:cs="Calibri"/>
              </w:rPr>
            </w:pPr>
          </w:p>
        </w:tc>
      </w:tr>
    </w:tbl>
    <w:p w14:paraId="3B8A61FE" w14:textId="77777777" w:rsidR="00E12F67" w:rsidRPr="00515DB3" w:rsidRDefault="00E12F67" w:rsidP="00E12F67">
      <w:pPr>
        <w:jc w:val="left"/>
        <w:rPr>
          <w:rFonts w:ascii="Calibri" w:hAnsi="Calibri" w:cs="Calibri"/>
        </w:rPr>
      </w:pPr>
    </w:p>
    <w:p w14:paraId="0350BFD1" w14:textId="46DE2816" w:rsidR="00E12F67" w:rsidRPr="00515DB3" w:rsidRDefault="00E12F67" w:rsidP="00E12F67">
      <w:pPr>
        <w:jc w:val="left"/>
        <w:rPr>
          <w:rFonts w:ascii="Calibri" w:hAnsi="Calibri" w:cs="Calibri"/>
          <w:b/>
          <w:bCs/>
        </w:rPr>
      </w:pPr>
      <w:r w:rsidRPr="00515DB3">
        <w:rPr>
          <w:rFonts w:ascii="Calibri" w:hAnsi="Calibri" w:cs="Calibri"/>
          <w:b/>
          <w:bCs/>
        </w:rPr>
        <w:t>Food allergies?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9"/>
      </w:tblGrid>
      <w:tr w:rsidR="00E12F67" w:rsidRPr="00515DB3" w14:paraId="5D08467B" w14:textId="77777777" w:rsidTr="00E12F67">
        <w:trPr>
          <w:trHeight w:val="413"/>
        </w:trPr>
        <w:tc>
          <w:tcPr>
            <w:tcW w:w="10369" w:type="dxa"/>
          </w:tcPr>
          <w:p w14:paraId="36EDD4C4" w14:textId="77777777" w:rsidR="00E12F67" w:rsidRPr="00515DB3" w:rsidRDefault="00E12F67" w:rsidP="00E12F67">
            <w:pPr>
              <w:jc w:val="left"/>
              <w:rPr>
                <w:rFonts w:ascii="Calibri" w:hAnsi="Calibri" w:cs="Calibri"/>
              </w:rPr>
            </w:pPr>
          </w:p>
        </w:tc>
      </w:tr>
      <w:tr w:rsidR="00E12F67" w:rsidRPr="00515DB3" w14:paraId="7F3AB7BB" w14:textId="77777777" w:rsidTr="00E12F67">
        <w:trPr>
          <w:trHeight w:val="413"/>
        </w:trPr>
        <w:tc>
          <w:tcPr>
            <w:tcW w:w="10369" w:type="dxa"/>
          </w:tcPr>
          <w:p w14:paraId="2184D060" w14:textId="77777777" w:rsidR="00E12F67" w:rsidRPr="00515DB3" w:rsidRDefault="00E12F67" w:rsidP="00E12F67">
            <w:pPr>
              <w:jc w:val="left"/>
              <w:rPr>
                <w:rFonts w:ascii="Calibri" w:hAnsi="Calibri" w:cs="Calibri"/>
              </w:rPr>
            </w:pPr>
          </w:p>
        </w:tc>
      </w:tr>
      <w:tr w:rsidR="00E12F67" w:rsidRPr="00515DB3" w14:paraId="56A79252" w14:textId="77777777" w:rsidTr="00E12F67">
        <w:trPr>
          <w:trHeight w:val="413"/>
        </w:trPr>
        <w:tc>
          <w:tcPr>
            <w:tcW w:w="10369" w:type="dxa"/>
          </w:tcPr>
          <w:p w14:paraId="0AA77E5E" w14:textId="77777777" w:rsidR="00E12F67" w:rsidRPr="00515DB3" w:rsidRDefault="00E12F67" w:rsidP="00E12F67">
            <w:pPr>
              <w:jc w:val="left"/>
              <w:rPr>
                <w:rFonts w:ascii="Calibri" w:hAnsi="Calibri" w:cs="Calibri"/>
              </w:rPr>
            </w:pPr>
          </w:p>
        </w:tc>
      </w:tr>
    </w:tbl>
    <w:p w14:paraId="2839B0B6" w14:textId="77777777" w:rsidR="00515DB3" w:rsidRDefault="00515DB3" w:rsidP="00E12F67">
      <w:pPr>
        <w:jc w:val="left"/>
        <w:rPr>
          <w:rFonts w:ascii="Calibri" w:hAnsi="Calibri" w:cs="Calibri"/>
          <w:b/>
          <w:bCs/>
        </w:rPr>
      </w:pPr>
    </w:p>
    <w:p w14:paraId="4924A8E4" w14:textId="7B4BDBBC" w:rsidR="00E12F67" w:rsidRPr="00515DB3" w:rsidRDefault="00E12F67" w:rsidP="00E12F67">
      <w:pPr>
        <w:jc w:val="left"/>
        <w:rPr>
          <w:rFonts w:ascii="Calibri" w:hAnsi="Calibri" w:cs="Calibri"/>
          <w:b/>
          <w:bCs/>
        </w:rPr>
      </w:pPr>
      <w:r w:rsidRPr="00515DB3">
        <w:rPr>
          <w:rFonts w:ascii="Calibri" w:hAnsi="Calibri" w:cs="Calibri"/>
          <w:b/>
          <w:bCs/>
        </w:rPr>
        <w:t>Medications?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9"/>
      </w:tblGrid>
      <w:tr w:rsidR="00E12F67" w:rsidRPr="00515DB3" w14:paraId="5EC5C659" w14:textId="77777777" w:rsidTr="00E12F67">
        <w:trPr>
          <w:trHeight w:val="396"/>
        </w:trPr>
        <w:tc>
          <w:tcPr>
            <w:tcW w:w="10399" w:type="dxa"/>
          </w:tcPr>
          <w:p w14:paraId="6E5F72D8" w14:textId="77777777" w:rsidR="00E12F67" w:rsidRPr="00515DB3" w:rsidRDefault="00E12F67" w:rsidP="00E12F67">
            <w:pPr>
              <w:jc w:val="left"/>
              <w:rPr>
                <w:rFonts w:ascii="Calibri" w:hAnsi="Calibri" w:cs="Calibri"/>
              </w:rPr>
            </w:pPr>
          </w:p>
        </w:tc>
      </w:tr>
      <w:tr w:rsidR="00E12F67" w:rsidRPr="00515DB3" w14:paraId="7E13454F" w14:textId="77777777" w:rsidTr="00E12F67">
        <w:trPr>
          <w:trHeight w:val="396"/>
        </w:trPr>
        <w:tc>
          <w:tcPr>
            <w:tcW w:w="10399" w:type="dxa"/>
          </w:tcPr>
          <w:p w14:paraId="6457242A" w14:textId="77777777" w:rsidR="00E12F67" w:rsidRPr="00515DB3" w:rsidRDefault="00E12F67" w:rsidP="00E12F67">
            <w:pPr>
              <w:jc w:val="left"/>
              <w:rPr>
                <w:rFonts w:ascii="Calibri" w:hAnsi="Calibri" w:cs="Calibri"/>
              </w:rPr>
            </w:pPr>
          </w:p>
        </w:tc>
      </w:tr>
      <w:tr w:rsidR="00E12F67" w:rsidRPr="00515DB3" w14:paraId="519042C1" w14:textId="77777777" w:rsidTr="00E12F67">
        <w:trPr>
          <w:trHeight w:val="396"/>
        </w:trPr>
        <w:tc>
          <w:tcPr>
            <w:tcW w:w="10399" w:type="dxa"/>
          </w:tcPr>
          <w:p w14:paraId="4456D0AC" w14:textId="77777777" w:rsidR="00E12F67" w:rsidRPr="00515DB3" w:rsidRDefault="00E12F67" w:rsidP="00E12F67">
            <w:pPr>
              <w:jc w:val="left"/>
              <w:rPr>
                <w:rFonts w:ascii="Calibri" w:hAnsi="Calibri" w:cs="Calibri"/>
              </w:rPr>
            </w:pPr>
          </w:p>
        </w:tc>
      </w:tr>
      <w:tr w:rsidR="00E12F67" w:rsidRPr="00515DB3" w14:paraId="784E8624" w14:textId="77777777" w:rsidTr="00E12F67">
        <w:trPr>
          <w:trHeight w:val="396"/>
        </w:trPr>
        <w:tc>
          <w:tcPr>
            <w:tcW w:w="10399" w:type="dxa"/>
          </w:tcPr>
          <w:p w14:paraId="265DD203" w14:textId="77777777" w:rsidR="00E12F67" w:rsidRPr="00515DB3" w:rsidRDefault="00E12F67" w:rsidP="00E12F67">
            <w:pPr>
              <w:jc w:val="left"/>
              <w:rPr>
                <w:rFonts w:ascii="Calibri" w:hAnsi="Calibri" w:cs="Calibri"/>
              </w:rPr>
            </w:pPr>
          </w:p>
        </w:tc>
      </w:tr>
    </w:tbl>
    <w:p w14:paraId="774949E6" w14:textId="4B43348D" w:rsidR="00E12F67" w:rsidRPr="00515DB3" w:rsidRDefault="00515DB3" w:rsidP="00E12F67">
      <w:pPr>
        <w:jc w:val="left"/>
        <w:rPr>
          <w:rFonts w:ascii="Calibri" w:hAnsi="Calibri" w:cs="Calibri"/>
        </w:rPr>
      </w:pPr>
      <w:r w:rsidRPr="00515DB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F9B22" wp14:editId="74218352">
                <wp:simplePos x="0" y="0"/>
                <wp:positionH relativeFrom="column">
                  <wp:posOffset>85725</wp:posOffset>
                </wp:positionH>
                <wp:positionV relativeFrom="paragraph">
                  <wp:posOffset>173355</wp:posOffset>
                </wp:positionV>
                <wp:extent cx="164974" cy="161925"/>
                <wp:effectExtent l="0" t="0" r="2603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74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C78EA5" w14:textId="77777777" w:rsidR="00E12F67" w:rsidRDefault="00E12F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7F9B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75pt;margin-top:13.65pt;width:13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" fillcolor="white [3201]" strokeweight=".5pt">
                <v:textbox>
                  <w:txbxContent>
                    <w:p w14:paraId="47C78EA5" w14:textId="77777777" w:rsidR="00E12F67" w:rsidRDefault="00E12F67"/>
                  </w:txbxContent>
                </v:textbox>
                <w10:wrap type="square"/>
              </v:shape>
            </w:pict>
          </mc:Fallback>
        </mc:AlternateContent>
      </w:r>
    </w:p>
    <w:p w14:paraId="47C92D0B" w14:textId="1A36B5F3" w:rsidR="00E12F67" w:rsidRPr="00515DB3" w:rsidRDefault="00515DB3" w:rsidP="00E12F67">
      <w:p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I consent Living Life UR Way taking photos and multimedia of me and activities in the </w:t>
      </w:r>
      <w:r w:rsidR="00853B0D">
        <w:rPr>
          <w:rFonts w:ascii="Calibri" w:hAnsi="Calibri" w:cs="Calibri"/>
        </w:rPr>
        <w:t>center</w:t>
      </w:r>
      <w:r>
        <w:rPr>
          <w:rFonts w:ascii="Calibri" w:hAnsi="Calibri" w:cs="Calibri"/>
        </w:rPr>
        <w:t xml:space="preserve"> for marketing</w:t>
      </w:r>
      <w:r w:rsidR="00853B0D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0A4214E5" w14:textId="77777777" w:rsidR="00E12F67" w:rsidRPr="00515DB3" w:rsidRDefault="00E12F67" w:rsidP="00E12F67">
      <w:pPr>
        <w:jc w:val="left"/>
        <w:rPr>
          <w:rFonts w:ascii="Calibri" w:hAnsi="Calibri" w:cs="Calibri"/>
        </w:rPr>
      </w:pPr>
    </w:p>
    <w:p w14:paraId="0D80170A" w14:textId="48691B7F" w:rsidR="00E12F67" w:rsidRPr="00515DB3" w:rsidRDefault="00E12F67" w:rsidP="00E12F67">
      <w:pPr>
        <w:pStyle w:val="ListParagraph"/>
        <w:numPr>
          <w:ilvl w:val="0"/>
          <w:numId w:val="1"/>
        </w:numPr>
        <w:jc w:val="left"/>
        <w:rPr>
          <w:rFonts w:ascii="Calibri" w:hAnsi="Calibri" w:cs="Calibri"/>
        </w:rPr>
      </w:pPr>
      <w:r w:rsidRPr="00515DB3">
        <w:rPr>
          <w:rFonts w:ascii="Calibri" w:hAnsi="Calibri" w:cs="Calibri"/>
        </w:rPr>
        <w:br w:type="page"/>
      </w:r>
    </w:p>
    <w:tbl>
      <w:tblPr>
        <w:tblStyle w:val="TableGrid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83C81" w14:paraId="510A81F0" w14:textId="77777777" w:rsidTr="00983C81">
        <w:tc>
          <w:tcPr>
            <w:tcW w:w="10790" w:type="dxa"/>
          </w:tcPr>
          <w:p w14:paraId="5E1E720F" w14:textId="77777777" w:rsidR="00983C81" w:rsidRDefault="00983C81" w:rsidP="00983C81"/>
        </w:tc>
      </w:tr>
      <w:tr w:rsidR="00983C81" w14:paraId="5F45D1F1" w14:textId="77777777" w:rsidTr="00983C81">
        <w:tc>
          <w:tcPr>
            <w:tcW w:w="10790" w:type="dxa"/>
          </w:tcPr>
          <w:p w14:paraId="1B27C1E3" w14:textId="77777777" w:rsidR="00983C81" w:rsidRDefault="00983C81" w:rsidP="00983C81"/>
        </w:tc>
      </w:tr>
      <w:tr w:rsidR="00983C81" w14:paraId="0BAD1F79" w14:textId="77777777" w:rsidTr="00983C81">
        <w:tc>
          <w:tcPr>
            <w:tcW w:w="10790" w:type="dxa"/>
          </w:tcPr>
          <w:p w14:paraId="1493F866" w14:textId="77777777" w:rsidR="00983C81" w:rsidRDefault="00983C81" w:rsidP="00983C81"/>
        </w:tc>
      </w:tr>
      <w:tr w:rsidR="00983C81" w14:paraId="268277B2" w14:textId="77777777" w:rsidTr="00983C81">
        <w:tc>
          <w:tcPr>
            <w:tcW w:w="10790" w:type="dxa"/>
          </w:tcPr>
          <w:p w14:paraId="0B9D2433" w14:textId="77777777" w:rsidR="00983C81" w:rsidRDefault="00983C81" w:rsidP="00983C81"/>
        </w:tc>
      </w:tr>
      <w:tr w:rsidR="00983C81" w14:paraId="289F9D9B" w14:textId="77777777" w:rsidTr="00983C81">
        <w:tc>
          <w:tcPr>
            <w:tcW w:w="10790" w:type="dxa"/>
          </w:tcPr>
          <w:p w14:paraId="76369FDB" w14:textId="77777777" w:rsidR="00983C81" w:rsidRDefault="00983C81" w:rsidP="00983C81"/>
        </w:tc>
      </w:tr>
      <w:tr w:rsidR="00983C81" w14:paraId="2CE8FFF3" w14:textId="77777777" w:rsidTr="00983C81">
        <w:tc>
          <w:tcPr>
            <w:tcW w:w="10790" w:type="dxa"/>
          </w:tcPr>
          <w:p w14:paraId="0E6DFF54" w14:textId="77777777" w:rsidR="00983C81" w:rsidRDefault="00983C81" w:rsidP="00983C81"/>
        </w:tc>
      </w:tr>
      <w:tr w:rsidR="00983C81" w14:paraId="52C6CCA4" w14:textId="77777777" w:rsidTr="00983C81">
        <w:tc>
          <w:tcPr>
            <w:tcW w:w="10790" w:type="dxa"/>
          </w:tcPr>
          <w:p w14:paraId="01AFDD3B" w14:textId="77777777" w:rsidR="00983C81" w:rsidRDefault="00983C81" w:rsidP="00983C81"/>
        </w:tc>
      </w:tr>
      <w:tr w:rsidR="00983C81" w14:paraId="7D8CEB6C" w14:textId="77777777" w:rsidTr="00983C81">
        <w:tc>
          <w:tcPr>
            <w:tcW w:w="10790" w:type="dxa"/>
          </w:tcPr>
          <w:p w14:paraId="2FA58FDD" w14:textId="77777777" w:rsidR="00983C81" w:rsidRDefault="00983C81" w:rsidP="00983C81"/>
        </w:tc>
      </w:tr>
    </w:tbl>
    <w:p w14:paraId="7BF7B96D" w14:textId="1FAF6D50" w:rsidR="00463B35" w:rsidRPr="00983C81" w:rsidRDefault="00983C81" w:rsidP="00983C81">
      <w:pPr>
        <w:jc w:val="left"/>
        <w:rPr>
          <w:rFonts w:ascii="Calibri" w:hAnsi="Calibri" w:cs="Calibri"/>
          <w:b/>
          <w:bCs/>
          <w:u w:val="single"/>
        </w:rPr>
      </w:pPr>
      <w:r w:rsidRPr="00983C81">
        <w:rPr>
          <w:rFonts w:ascii="Calibri" w:hAnsi="Calibri" w:cs="Calibri"/>
          <w:b/>
          <w:bCs/>
          <w:u w:val="single"/>
        </w:rPr>
        <w:t>Addition information</w:t>
      </w:r>
    </w:p>
    <w:sectPr w:rsidR="00463B35" w:rsidRPr="00983C81" w:rsidSect="00A02846">
      <w:headerReference w:type="default" r:id="rId8"/>
      <w:footerReference w:type="default" r:id="rId9"/>
      <w:pgSz w:w="12240" w:h="15840" w:code="1"/>
      <w:pgMar w:top="1729" w:right="720" w:bottom="1729" w:left="720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70E2" w14:textId="77777777" w:rsidR="00E12F67" w:rsidRDefault="00E12F67" w:rsidP="00CF31BB">
      <w:r>
        <w:separator/>
      </w:r>
    </w:p>
  </w:endnote>
  <w:endnote w:type="continuationSeparator" w:id="0">
    <w:p w14:paraId="1E1D403F" w14:textId="77777777" w:rsidR="00E12F67" w:rsidRDefault="00E12F67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3071A0" w:rsidRPr="009F4149" w14:paraId="31AA926E" w14:textId="77777777" w:rsidTr="009F4149">
      <w:trPr>
        <w:trHeight w:val="288"/>
      </w:trPr>
      <w:tc>
        <w:tcPr>
          <w:tcW w:w="3596" w:type="dxa"/>
          <w:shd w:val="clear" w:color="auto" w:fill="auto"/>
          <w:vAlign w:val="center"/>
        </w:tcPr>
        <w:p w14:paraId="1C5854A0" w14:textId="77777777" w:rsidR="003071A0" w:rsidRPr="009F4149" w:rsidRDefault="003071A0" w:rsidP="009F4149">
          <w:pPr>
            <w:pStyle w:val="Contacts"/>
          </w:pPr>
          <w:r w:rsidRPr="009F4149">
            <w:rPr>
              <w:noProof/>
            </w:rPr>
            <mc:AlternateContent>
              <mc:Choice Requires="wps">
                <w:drawing>
                  <wp:inline distT="0" distB="0" distL="0" distR="0" wp14:anchorId="4F5727A9" wp14:editId="5D9968A4">
                    <wp:extent cx="154940" cy="201930"/>
                    <wp:effectExtent l="0" t="0" r="0" b="7620"/>
                    <wp:docPr id="1" name="Shape" descr="GPS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txbx>
                            <w:txbxContent>
                              <w:p w14:paraId="4A27DC7D" w14:textId="77777777" w:rsidR="003071A0" w:rsidRDefault="003071A0" w:rsidP="003071A0"/>
                            </w:txbxContent>
                          </wps:txbx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4F5727A9" id="Shape" o:spid="_x0000_s1027" alt="GPS icon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" adj="-11796480,,5400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 [3215]" stroked="f" strokeweight="1pt">
                    <v:stroke miterlimit="4" joinstyle="miter"/>
                    <v:formulas/>
                    <v:path arrowok="t" o:extrusionok="f" o:connecttype="custom" o:connectlocs="77470,100965;77470,100965;77470,100965;77470,100965" o:connectangles="0,90,180,270" textboxrect="0,0,21600,21600"/>
                    <v:textbox inset="3pt,3pt,3pt,3pt">
                      <w:txbxContent>
                        <w:p w14:paraId="4A27DC7D" w14:textId="77777777" w:rsidR="003071A0" w:rsidRDefault="003071A0" w:rsidP="003071A0"/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03B35160" w14:textId="77777777" w:rsidR="003071A0" w:rsidRPr="009F4149" w:rsidRDefault="003071A0" w:rsidP="009F4149">
          <w:pPr>
            <w:pStyle w:val="Contacts"/>
          </w:pPr>
          <w:r w:rsidRPr="009F4149">
            <w:rPr>
              <w:noProof/>
            </w:rPr>
            <mc:AlternateContent>
              <mc:Choice Requires="wps">
                <w:drawing>
                  <wp:inline distT="0" distB="0" distL="0" distR="0" wp14:anchorId="61504B25" wp14:editId="605FB609">
                    <wp:extent cx="165100" cy="165100"/>
                    <wp:effectExtent l="0" t="0" r="6350" b="6350"/>
                    <wp:docPr id="7" name="Shape" descr="Phone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05ACC4E9" id="Shape" o:spid="_x0000_s1026" alt="Phone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11457BC9" w14:textId="77777777" w:rsidR="003071A0" w:rsidRPr="009F4149" w:rsidRDefault="003071A0" w:rsidP="009F4149">
          <w:pPr>
            <w:pStyle w:val="Contacts"/>
          </w:pPr>
          <w:r w:rsidRPr="009F4149">
            <w:rPr>
              <w:noProof/>
            </w:rPr>
            <mc:AlternateContent>
              <mc:Choice Requires="wps">
                <w:drawing>
                  <wp:inline distT="0" distB="0" distL="0" distR="0" wp14:anchorId="52D7712D" wp14:editId="2E1DB97E">
                    <wp:extent cx="165100" cy="165100"/>
                    <wp:effectExtent l="0" t="0" r="6350" b="6350"/>
                    <wp:docPr id="4" name="Shape" descr="email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7A1B8A07" id="Shape" o:spid="_x0000_s1026" alt="email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3071A0" w:rsidRPr="009F4149" w14:paraId="780321A4" w14:textId="77777777" w:rsidTr="009F4149">
      <w:trPr>
        <w:trHeight w:val="20"/>
      </w:trPr>
      <w:tc>
        <w:tcPr>
          <w:tcW w:w="3596" w:type="dxa"/>
          <w:shd w:val="clear" w:color="auto" w:fill="auto"/>
          <w:vAlign w:val="center"/>
        </w:tcPr>
        <w:p w14:paraId="77C05994" w14:textId="77777777" w:rsidR="003071A0" w:rsidRPr="009F4149" w:rsidRDefault="003071A0" w:rsidP="009F4149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293977E1" w14:textId="77777777" w:rsidR="003071A0" w:rsidRPr="009F4149" w:rsidRDefault="003071A0" w:rsidP="009F4149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1CB8C8FC" w14:textId="77777777" w:rsidR="003071A0" w:rsidRPr="009F4149" w:rsidRDefault="003071A0" w:rsidP="009F4149">
          <w:pPr>
            <w:pStyle w:val="Contacts"/>
          </w:pPr>
        </w:p>
      </w:tc>
    </w:tr>
    <w:tr w:rsidR="00AE3FB7" w:rsidRPr="009F4149" w14:paraId="265FE867" w14:textId="77777777" w:rsidTr="002D3842">
      <w:tc>
        <w:tcPr>
          <w:tcW w:w="3596" w:type="dxa"/>
          <w:shd w:val="clear" w:color="auto" w:fill="auto"/>
          <w:vAlign w:val="center"/>
        </w:tcPr>
        <w:p w14:paraId="2B2E9654" w14:textId="54B66BF3" w:rsidR="00AE3FB7" w:rsidRPr="00853B0D" w:rsidRDefault="00853B0D" w:rsidP="009F4149">
          <w:pPr>
            <w:pStyle w:val="Contacts"/>
            <w:rPr>
              <w:color w:val="7030A0"/>
            </w:rPr>
          </w:pPr>
          <w:r w:rsidRPr="00853B0D">
            <w:rPr>
              <w:color w:val="7030A0"/>
            </w:rPr>
            <w:t>1/6 Scholars Drive, Chancellor Park</w:t>
          </w:r>
        </w:p>
      </w:tc>
      <w:tc>
        <w:tcPr>
          <w:tcW w:w="3597" w:type="dxa"/>
          <w:shd w:val="clear" w:color="auto" w:fill="auto"/>
          <w:vAlign w:val="center"/>
        </w:tcPr>
        <w:p w14:paraId="3549D0D5" w14:textId="6A0D4E38" w:rsidR="00AE3FB7" w:rsidRPr="00853B0D" w:rsidRDefault="00853B0D" w:rsidP="009F4149">
          <w:pPr>
            <w:pStyle w:val="Contacts"/>
            <w:rPr>
              <w:color w:val="7030A0"/>
            </w:rPr>
          </w:pPr>
          <w:r w:rsidRPr="00853B0D">
            <w:rPr>
              <w:color w:val="7030A0"/>
            </w:rPr>
            <w:t>0422200170</w:t>
          </w:r>
        </w:p>
      </w:tc>
      <w:tc>
        <w:tcPr>
          <w:tcW w:w="3597" w:type="dxa"/>
          <w:shd w:val="clear" w:color="auto" w:fill="auto"/>
          <w:vAlign w:val="center"/>
        </w:tcPr>
        <w:p w14:paraId="6BDD5DAF" w14:textId="38375C2D" w:rsidR="00AE3FB7" w:rsidRPr="00853B0D" w:rsidRDefault="00853B0D" w:rsidP="009F4149">
          <w:pPr>
            <w:pStyle w:val="Contacts"/>
            <w:rPr>
              <w:color w:val="7030A0"/>
            </w:rPr>
          </w:pPr>
          <w:r w:rsidRPr="00853B0D">
            <w:rPr>
              <w:color w:val="7030A0"/>
            </w:rPr>
            <w:t>brooke@livinglifeurway.com.au</w:t>
          </w:r>
        </w:p>
      </w:tc>
    </w:tr>
  </w:tbl>
  <w:p w14:paraId="48638B90" w14:textId="77777777" w:rsidR="00835DE8" w:rsidRDefault="009F4149" w:rsidP="009F414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4561F110" wp14:editId="2F088EBB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6784848" cy="978408"/>
              <wp:effectExtent l="0" t="0" r="16510" b="0"/>
              <wp:wrapNone/>
              <wp:docPr id="15" name="Group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4848" cy="978408"/>
                        <a:chOff x="922640" y="933265"/>
                        <a:chExt cx="6785581" cy="98187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923925" y="971550"/>
                          <a:ext cx="6784296" cy="943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"/>
                      <wps:cNvSpPr>
                        <a:spLocks/>
                      </wps:cNvSpPr>
                      <wps:spPr>
                        <a:xfrm>
                          <a:off x="922640" y="933265"/>
                          <a:ext cx="6785566" cy="3809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solidFill>
                            <a:schemeClr val="tx2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A2EB92" id="Group 15" o:spid="_x0000_s1026" alt="&quot;&quot;" style="position:absolute;margin-left:0;margin-top:0;width:534.25pt;height:77.05pt;z-index:-251649536;mso-position-horizontal:left;mso-position-horizontal-relative:margin;mso-position-vertical:bottom;mso-position-vertical-relative:page;mso-width-relative:margin;mso-height-relative:margin" coordorigin="9226,9332" coordsize="67855,9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">
              <v:rect id="Rectangle 17" o:spid="_x0000_s1027" style="position:absolute;left:9239;top:9715;width:67843;height:9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<v:rect id="Rectangle" o:spid="_x0000_s1028" style="position:absolute;left:9226;top:9332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" fillcolor="#1f497d [3215]" strokecolor="#1f497d [3215]" strokeweight="1pt">
                <v:stroke miterlimit="4"/>
                <v:path arrowok="t"/>
                <v:textbox inset="3pt,3pt,3pt,3pt"/>
              </v:rect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192AA" w14:textId="77777777" w:rsidR="00E12F67" w:rsidRDefault="00E12F67" w:rsidP="00CF31BB">
      <w:r>
        <w:separator/>
      </w:r>
    </w:p>
  </w:footnote>
  <w:footnote w:type="continuationSeparator" w:id="0">
    <w:p w14:paraId="77684F59" w14:textId="77777777" w:rsidR="00E12F67" w:rsidRDefault="00E12F67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6FB2" w14:textId="46A9B158" w:rsidR="00BC1B68" w:rsidRPr="00835DE8" w:rsidRDefault="00BC1B68" w:rsidP="00410E0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14D0F"/>
    <w:multiLevelType w:val="hybridMultilevel"/>
    <w:tmpl w:val="02B42AFE"/>
    <w:lvl w:ilvl="0" w:tplc="0C09000F">
      <w:start w:val="1"/>
      <w:numFmt w:val="decimal"/>
      <w:lvlText w:val="%1."/>
      <w:lvlJc w:val="left"/>
      <w:pPr>
        <w:ind w:left="3600" w:hanging="360"/>
      </w:p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2011562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67"/>
    <w:rsid w:val="000035F2"/>
    <w:rsid w:val="0005135F"/>
    <w:rsid w:val="000C75BF"/>
    <w:rsid w:val="001034AB"/>
    <w:rsid w:val="00110721"/>
    <w:rsid w:val="001257F0"/>
    <w:rsid w:val="0016108E"/>
    <w:rsid w:val="001A199E"/>
    <w:rsid w:val="001C42C8"/>
    <w:rsid w:val="00205FE0"/>
    <w:rsid w:val="00246BBD"/>
    <w:rsid w:val="0025130C"/>
    <w:rsid w:val="00256391"/>
    <w:rsid w:val="002633EB"/>
    <w:rsid w:val="00265218"/>
    <w:rsid w:val="002C6ABD"/>
    <w:rsid w:val="002C7FDB"/>
    <w:rsid w:val="002D3842"/>
    <w:rsid w:val="003071A0"/>
    <w:rsid w:val="00337C0F"/>
    <w:rsid w:val="0035052D"/>
    <w:rsid w:val="00366F6D"/>
    <w:rsid w:val="003D55BE"/>
    <w:rsid w:val="003E0129"/>
    <w:rsid w:val="003F693D"/>
    <w:rsid w:val="00410E03"/>
    <w:rsid w:val="00435E8C"/>
    <w:rsid w:val="004456B5"/>
    <w:rsid w:val="00463B35"/>
    <w:rsid w:val="00482917"/>
    <w:rsid w:val="004C2F50"/>
    <w:rsid w:val="00515DB3"/>
    <w:rsid w:val="00524D35"/>
    <w:rsid w:val="00542A22"/>
    <w:rsid w:val="005A6806"/>
    <w:rsid w:val="005D124E"/>
    <w:rsid w:val="005D4225"/>
    <w:rsid w:val="00643F5A"/>
    <w:rsid w:val="00684557"/>
    <w:rsid w:val="006859BF"/>
    <w:rsid w:val="006A7299"/>
    <w:rsid w:val="006C7D64"/>
    <w:rsid w:val="006D43A7"/>
    <w:rsid w:val="00705FD1"/>
    <w:rsid w:val="0071089C"/>
    <w:rsid w:val="00740131"/>
    <w:rsid w:val="00794A51"/>
    <w:rsid w:val="007B52D2"/>
    <w:rsid w:val="007C1F7D"/>
    <w:rsid w:val="007D4902"/>
    <w:rsid w:val="00835DE8"/>
    <w:rsid w:val="00853B0D"/>
    <w:rsid w:val="008C5804"/>
    <w:rsid w:val="008D3EE1"/>
    <w:rsid w:val="008F387F"/>
    <w:rsid w:val="00915359"/>
    <w:rsid w:val="00983C81"/>
    <w:rsid w:val="009E6AC6"/>
    <w:rsid w:val="009F4149"/>
    <w:rsid w:val="00A02846"/>
    <w:rsid w:val="00A3321A"/>
    <w:rsid w:val="00A73AE1"/>
    <w:rsid w:val="00AB2833"/>
    <w:rsid w:val="00AC7198"/>
    <w:rsid w:val="00AE3FB7"/>
    <w:rsid w:val="00B122BA"/>
    <w:rsid w:val="00B45F61"/>
    <w:rsid w:val="00BC1B68"/>
    <w:rsid w:val="00BE6B42"/>
    <w:rsid w:val="00BF5A49"/>
    <w:rsid w:val="00C50E6D"/>
    <w:rsid w:val="00C520D9"/>
    <w:rsid w:val="00C84BD5"/>
    <w:rsid w:val="00CF31BB"/>
    <w:rsid w:val="00D4436A"/>
    <w:rsid w:val="00D832D3"/>
    <w:rsid w:val="00DB5CAA"/>
    <w:rsid w:val="00DE3C23"/>
    <w:rsid w:val="00E12F67"/>
    <w:rsid w:val="00E141F4"/>
    <w:rsid w:val="00E301A2"/>
    <w:rsid w:val="00E53AFF"/>
    <w:rsid w:val="00E61D15"/>
    <w:rsid w:val="00EF6DBC"/>
    <w:rsid w:val="00EF7890"/>
    <w:rsid w:val="00F02022"/>
    <w:rsid w:val="00F27B67"/>
    <w:rsid w:val="00FB3407"/>
    <w:rsid w:val="00FC0271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F378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Franklin Gothic Book" w:hAnsiTheme="minorHAnsi" w:cs="Times New Roman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D35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61D1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cts">
    <w:name w:val="Contacts"/>
    <w:basedOn w:val="Normal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Normal"/>
    <w:uiPriority w:val="2"/>
    <w:qFormat/>
    <w:rsid w:val="00410E03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BlueBoldText">
    <w:name w:val="Blue Bold Text"/>
    <w:basedOn w:val="Normal"/>
    <w:uiPriority w:val="4"/>
    <w:qFormat/>
    <w:rsid w:val="00410E03"/>
    <w:pPr>
      <w:spacing w:after="0"/>
    </w:pPr>
    <w:rPr>
      <w:b/>
      <w:bCs/>
      <w:color w:val="1F497D" w:themeColor="text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E12F67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515DB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\AppData\Roaming\Microsoft\Templates\Small%20business%20client%20intak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AF5755BC934ABF8F7E09E1D068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E8D4B-198F-458C-9263-F1AFF15F6144}"/>
      </w:docPartPr>
      <w:docPartBody>
        <w:p w:rsidR="00000000" w:rsidRDefault="00FC2D0E" w:rsidP="00FC2D0E">
          <w:pPr>
            <w:pStyle w:val="98AF5755BC934ABF8F7E09E1D0682602"/>
          </w:pPr>
          <w:r w:rsidRPr="009F4149">
            <w:t>Date</w:t>
          </w:r>
        </w:p>
      </w:docPartBody>
    </w:docPart>
    <w:docPart>
      <w:docPartPr>
        <w:name w:val="94CAC52543DA49C881504D9C2EF44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FA018-EADF-493E-B5F4-D7AA7D20C676}"/>
      </w:docPartPr>
      <w:docPartBody>
        <w:p w:rsidR="00000000" w:rsidRDefault="00FC2D0E" w:rsidP="00FC2D0E">
          <w:pPr>
            <w:pStyle w:val="94CAC52543DA49C881504D9C2EF44EC0"/>
          </w:pPr>
          <w:r w:rsidRPr="009F4149">
            <w:t>Agent/Representative Name</w:t>
          </w:r>
        </w:p>
      </w:docPartBody>
    </w:docPart>
    <w:docPart>
      <w:docPartPr>
        <w:name w:val="F827D86B98EA4AEF9A35DBBC29902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73C7-17A1-476B-B13B-2C5B954BE2EA}"/>
      </w:docPartPr>
      <w:docPartBody>
        <w:p w:rsidR="00000000" w:rsidRDefault="00FC2D0E" w:rsidP="00FC2D0E">
          <w:pPr>
            <w:pStyle w:val="F827D86B98EA4AEF9A35DBBC2990209B"/>
          </w:pPr>
          <w:r w:rsidRPr="009F4149">
            <w:t>Home Phone</w:t>
          </w:r>
        </w:p>
      </w:docPartBody>
    </w:docPart>
    <w:docPart>
      <w:docPartPr>
        <w:name w:val="86AFADA1CB704E58B3F2E10B37AE7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E2EFF-8774-419C-8A49-A97A40A1BD99}"/>
      </w:docPartPr>
      <w:docPartBody>
        <w:p w:rsidR="00000000" w:rsidRDefault="00FC2D0E" w:rsidP="00FC2D0E">
          <w:pPr>
            <w:pStyle w:val="86AFADA1CB704E58B3F2E10B37AE779A"/>
          </w:pPr>
          <w:r w:rsidRPr="009F4149">
            <w:t>Email Address</w:t>
          </w:r>
        </w:p>
      </w:docPartBody>
    </w:docPart>
    <w:docPart>
      <w:docPartPr>
        <w:name w:val="B88FA263EEA74E48A71F05BF1FCF2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99255-62F0-4B2A-BEA9-6C2DDD499601}"/>
      </w:docPartPr>
      <w:docPartBody>
        <w:p w:rsidR="00000000" w:rsidRDefault="00FC2D0E" w:rsidP="00FC2D0E">
          <w:pPr>
            <w:pStyle w:val="B88FA263EEA74E48A71F05BF1FCF23B8"/>
          </w:pPr>
          <w:r w:rsidRPr="00410E03">
            <w:t>Address</w:t>
          </w:r>
        </w:p>
      </w:docPartBody>
    </w:docPart>
    <w:docPart>
      <w:docPartPr>
        <w:name w:val="DF49CAE91B1F443682436C8D67E9C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026E-9B08-4381-9270-49BAB5039E87}"/>
      </w:docPartPr>
      <w:docPartBody>
        <w:p w:rsidR="00000000" w:rsidRDefault="00FC2D0E" w:rsidP="00FC2D0E">
          <w:pPr>
            <w:pStyle w:val="DF49CAE91B1F443682436C8D67E9C5B6"/>
          </w:pPr>
          <w:r w:rsidRPr="009F4149">
            <w:t>City</w:t>
          </w:r>
        </w:p>
      </w:docPartBody>
    </w:docPart>
    <w:docPart>
      <w:docPartPr>
        <w:name w:val="BC753E2211E24A1DA0F18D766408B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DAB8E-0F5A-4336-BB69-A8502BFE5DA9}"/>
      </w:docPartPr>
      <w:docPartBody>
        <w:p w:rsidR="00000000" w:rsidRDefault="00FC2D0E" w:rsidP="00FC2D0E">
          <w:pPr>
            <w:pStyle w:val="BC753E2211E24A1DA0F18D766408BDD3"/>
          </w:pPr>
          <w:r w:rsidRPr="009F4149">
            <w:t>State</w:t>
          </w:r>
        </w:p>
      </w:docPartBody>
    </w:docPart>
    <w:docPart>
      <w:docPartPr>
        <w:name w:val="961C5A4B92FF4A41B694B1747E1BA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0A3B0-F02D-47FD-ABD5-DBADD06C18F2}"/>
      </w:docPartPr>
      <w:docPartBody>
        <w:p w:rsidR="00000000" w:rsidRDefault="00FC2D0E" w:rsidP="00FC2D0E">
          <w:pPr>
            <w:pStyle w:val="961C5A4B92FF4A41B694B1747E1BA850"/>
          </w:pPr>
          <w:r w:rsidRPr="00410E03">
            <w:t>DOB</w:t>
          </w:r>
        </w:p>
      </w:docPartBody>
    </w:docPart>
    <w:docPart>
      <w:docPartPr>
        <w:name w:val="5EE59CFD29D34474B3E6A3F82A96B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D0641-5381-4C9B-8313-376F5D4D4C55}"/>
      </w:docPartPr>
      <w:docPartBody>
        <w:p w:rsidR="00000000" w:rsidRDefault="00FC2D0E" w:rsidP="00FC2D0E">
          <w:pPr>
            <w:pStyle w:val="5EE59CFD29D34474B3E6A3F82A96B788"/>
          </w:pPr>
          <w:r w:rsidRPr="00410E03">
            <w:t>Gender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4E"/>
    <w:rsid w:val="00C5234E"/>
    <w:rsid w:val="00FC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AF5755BC934ABF8F7E09E1D0682602">
    <w:name w:val="98AF5755BC934ABF8F7E09E1D0682602"/>
    <w:rsid w:val="00FC2D0E"/>
  </w:style>
  <w:style w:type="paragraph" w:customStyle="1" w:styleId="94CAC52543DA49C881504D9C2EF44EC0">
    <w:name w:val="94CAC52543DA49C881504D9C2EF44EC0"/>
    <w:rsid w:val="00FC2D0E"/>
  </w:style>
  <w:style w:type="paragraph" w:customStyle="1" w:styleId="F827D86B98EA4AEF9A35DBBC2990209B">
    <w:name w:val="F827D86B98EA4AEF9A35DBBC2990209B"/>
    <w:rsid w:val="00FC2D0E"/>
  </w:style>
  <w:style w:type="paragraph" w:customStyle="1" w:styleId="86AFADA1CB704E58B3F2E10B37AE779A">
    <w:name w:val="86AFADA1CB704E58B3F2E10B37AE779A"/>
    <w:rsid w:val="00FC2D0E"/>
  </w:style>
  <w:style w:type="paragraph" w:customStyle="1" w:styleId="B88FA263EEA74E48A71F05BF1FCF23B8">
    <w:name w:val="B88FA263EEA74E48A71F05BF1FCF23B8"/>
    <w:rsid w:val="00FC2D0E"/>
  </w:style>
  <w:style w:type="paragraph" w:customStyle="1" w:styleId="DF49CAE91B1F443682436C8D67E9C5B6">
    <w:name w:val="DF49CAE91B1F443682436C8D67E9C5B6"/>
    <w:rsid w:val="00FC2D0E"/>
  </w:style>
  <w:style w:type="paragraph" w:customStyle="1" w:styleId="BC753E2211E24A1DA0F18D766408BDD3">
    <w:name w:val="BC753E2211E24A1DA0F18D766408BDD3"/>
    <w:rsid w:val="00FC2D0E"/>
  </w:style>
  <w:style w:type="paragraph" w:customStyle="1" w:styleId="961C5A4B92FF4A41B694B1747E1BA850">
    <w:name w:val="961C5A4B92FF4A41B694B1747E1BA850"/>
    <w:rsid w:val="00FC2D0E"/>
  </w:style>
  <w:style w:type="paragraph" w:customStyle="1" w:styleId="5EE59CFD29D34474B3E6A3F82A96B788">
    <w:name w:val="5EE59CFD29D34474B3E6A3F82A96B788"/>
    <w:rsid w:val="00FC2D0E"/>
  </w:style>
  <w:style w:type="paragraph" w:customStyle="1" w:styleId="C06C7CAEAE4A4694ACFE2C256FBDA103">
    <w:name w:val="C06C7CAEAE4A4694ACFE2C256FBDA103"/>
    <w:rsid w:val="00C5234E"/>
  </w:style>
  <w:style w:type="paragraph" w:customStyle="1" w:styleId="02AED470C8A2429195886A705B2E60B7">
    <w:name w:val="02AED470C8A2429195886A705B2E60B7"/>
    <w:rsid w:val="00C5234E"/>
  </w:style>
  <w:style w:type="paragraph" w:customStyle="1" w:styleId="7F614353CD1A4BB18F1D37CA9F6C9A39">
    <w:name w:val="7F614353CD1A4BB18F1D37CA9F6C9A39"/>
    <w:rsid w:val="00C5234E"/>
  </w:style>
  <w:style w:type="paragraph" w:customStyle="1" w:styleId="EFE19A889E38482EA06C6216CBB71C9B">
    <w:name w:val="EFE19A889E38482EA06C6216CBB71C9B"/>
    <w:rsid w:val="00C5234E"/>
  </w:style>
  <w:style w:type="paragraph" w:customStyle="1" w:styleId="812B21BE5C5945A8A08182815D8645F3">
    <w:name w:val="812B21BE5C5945A8A08182815D8645F3"/>
    <w:rsid w:val="00C5234E"/>
  </w:style>
  <w:style w:type="paragraph" w:customStyle="1" w:styleId="F565D1DE0B5347419DCE0FE7944E8657">
    <w:name w:val="F565D1DE0B5347419DCE0FE7944E8657"/>
    <w:rsid w:val="00C5234E"/>
  </w:style>
  <w:style w:type="paragraph" w:customStyle="1" w:styleId="2480C59C786B4F98808D29E38D0EED58">
    <w:name w:val="2480C59C786B4F98808D29E38D0EED58"/>
    <w:rsid w:val="00C5234E"/>
  </w:style>
  <w:style w:type="paragraph" w:customStyle="1" w:styleId="020C53DF4D954BACB62B0ECF05B364C4">
    <w:name w:val="020C53DF4D954BACB62B0ECF05B364C4"/>
    <w:rsid w:val="00C5234E"/>
  </w:style>
  <w:style w:type="paragraph" w:customStyle="1" w:styleId="76F70431ED1C4A2994D686185B8229DC">
    <w:name w:val="76F70431ED1C4A2994D686185B8229DC"/>
    <w:rsid w:val="00C523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780BDE-911A-4377-A48B-871858AE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client intake form</Template>
  <TotalTime>0</TotalTime>
  <Pages>3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2023-02-27T23:15:00Z</dcterms:created>
  <dcterms:modified xsi:type="dcterms:W3CDTF">2023-02-27T23:15:00Z</dcterms:modified>
</cp:coreProperties>
</file>