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246F" w14:textId="77777777" w:rsidR="00892B17" w:rsidRPr="00892B17" w:rsidRDefault="007406A2" w:rsidP="00892B17">
      <w:pPr>
        <w:spacing w:line="276" w:lineRule="auto"/>
        <w:outlineLvl w:val="0"/>
        <w:rPr>
          <w:b/>
          <w:color w:val="000000" w:themeColor="text1"/>
          <w:sz w:val="52"/>
          <w:szCs w:val="5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1" layoutInCell="1" allowOverlap="1" wp14:anchorId="063D85EE" wp14:editId="0147C160">
            <wp:simplePos x="0" y="0"/>
            <wp:positionH relativeFrom="column">
              <wp:posOffset>-5241290</wp:posOffset>
            </wp:positionH>
            <wp:positionV relativeFrom="page">
              <wp:posOffset>-5987415</wp:posOffset>
            </wp:positionV>
            <wp:extent cx="14252400" cy="7362000"/>
            <wp:effectExtent l="0" t="0" r="0" b="4445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400" cy="73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E1">
        <w:rPr>
          <w:b/>
          <w:color w:val="000000" w:themeColor="text1"/>
          <w:sz w:val="52"/>
          <w:szCs w:val="52"/>
        </w:rPr>
        <w:t>BRANDING</w:t>
      </w:r>
      <w:r w:rsidR="00892B17" w:rsidRPr="00892B17">
        <w:rPr>
          <w:b/>
          <w:color w:val="000000" w:themeColor="text1"/>
          <w:sz w:val="52"/>
          <w:szCs w:val="52"/>
        </w:rPr>
        <w:t xml:space="preserve"> BR</w:t>
      </w:r>
      <w:r w:rsidR="00AA38BF">
        <w:rPr>
          <w:b/>
          <w:color w:val="000000" w:themeColor="text1"/>
          <w:sz w:val="52"/>
          <w:szCs w:val="52"/>
        </w:rPr>
        <w:t>IE</w:t>
      </w:r>
      <w:r w:rsidR="00892B17" w:rsidRPr="00892B17">
        <w:rPr>
          <w:b/>
          <w:color w:val="000000" w:themeColor="text1"/>
          <w:sz w:val="52"/>
          <w:szCs w:val="52"/>
        </w:rPr>
        <w:t>F</w:t>
      </w:r>
    </w:p>
    <w:p w14:paraId="1CD4A8D6" w14:textId="77777777" w:rsidR="007857CD" w:rsidRPr="00CA5355" w:rsidRDefault="007857CD" w:rsidP="007857CD">
      <w:pPr>
        <w:spacing w:line="276" w:lineRule="auto"/>
        <w:outlineLvl w:val="0"/>
        <w:rPr>
          <w:rFonts w:cs="Open Sans"/>
          <w:b/>
          <w:bCs/>
          <w:color w:val="BF8F00" w:themeColor="accent4" w:themeShade="BF"/>
          <w:sz w:val="28"/>
          <w:szCs w:val="28"/>
        </w:rPr>
      </w:pP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Bună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!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Te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rugăm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să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completezi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brief-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ul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de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mai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jos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cu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informa</w:t>
      </w:r>
      <w:r w:rsidRPr="00CA5355">
        <w:rPr>
          <w:rFonts w:ascii="Calibri" w:hAnsi="Calibri" w:cs="Calibri"/>
          <w:b/>
          <w:bCs/>
          <w:color w:val="BF8F00" w:themeColor="accent4" w:themeShade="BF"/>
          <w:sz w:val="28"/>
          <w:szCs w:val="28"/>
        </w:rPr>
        <w:t>ț</w:t>
      </w:r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ii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relevante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pentru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bussinesul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 xml:space="preserve"> </w:t>
      </w:r>
      <w:proofErr w:type="spellStart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tău</w:t>
      </w:r>
      <w:proofErr w:type="spellEnd"/>
      <w:r w:rsidRPr="00CA5355">
        <w:rPr>
          <w:rFonts w:cs="Open Sans"/>
          <w:b/>
          <w:bCs/>
          <w:color w:val="BF8F00" w:themeColor="accent4" w:themeShade="BF"/>
          <w:sz w:val="28"/>
          <w:szCs w:val="28"/>
        </w:rPr>
        <w:t>.</w:t>
      </w:r>
    </w:p>
    <w:p w14:paraId="65ED47D9" w14:textId="77777777" w:rsidR="007857CD" w:rsidRDefault="007857CD" w:rsidP="007857CD">
      <w:pPr>
        <w:spacing w:line="276" w:lineRule="auto"/>
        <w:outlineLvl w:val="0"/>
        <w:rPr>
          <w:rFonts w:cs="Arial"/>
          <w:color w:val="000000"/>
          <w:sz w:val="13"/>
          <w:szCs w:val="13"/>
        </w:rPr>
      </w:pPr>
      <w:proofErr w:type="spellStart"/>
      <w:r w:rsidRPr="00CA5355">
        <w:rPr>
          <w:rFonts w:cs="Arial"/>
          <w:color w:val="000000"/>
          <w:sz w:val="13"/>
          <w:szCs w:val="13"/>
        </w:rPr>
        <w:t>Există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o </w:t>
      </w:r>
      <w:proofErr w:type="spellStart"/>
      <w:r w:rsidRPr="00CA5355">
        <w:rPr>
          <w:rFonts w:cs="Arial"/>
          <w:color w:val="000000"/>
          <w:sz w:val="13"/>
          <w:szCs w:val="13"/>
        </w:rPr>
        <w:t>mul</w:t>
      </w:r>
      <w:r w:rsidRPr="00CA5355">
        <w:rPr>
          <w:rFonts w:ascii="Calibri" w:hAnsi="Calibri" w:cs="Calibri"/>
          <w:color w:val="000000"/>
          <w:sz w:val="13"/>
          <w:szCs w:val="13"/>
        </w:rPr>
        <w:t>ț</w:t>
      </w:r>
      <w:r w:rsidRPr="00CA5355">
        <w:rPr>
          <w:rFonts w:cs="Arial"/>
          <w:color w:val="000000"/>
          <w:sz w:val="13"/>
          <w:szCs w:val="13"/>
        </w:rPr>
        <w:t>ime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de motive </w:t>
      </w:r>
      <w:proofErr w:type="spellStart"/>
      <w:r w:rsidRPr="00CA5355">
        <w:rPr>
          <w:rFonts w:cs="Arial"/>
          <w:color w:val="000000"/>
          <w:sz w:val="13"/>
          <w:szCs w:val="13"/>
        </w:rPr>
        <w:t>pentru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a </w:t>
      </w:r>
      <w:proofErr w:type="spellStart"/>
      <w:r w:rsidRPr="00CA5355">
        <w:rPr>
          <w:rFonts w:cs="Arial"/>
          <w:color w:val="000000"/>
          <w:sz w:val="13"/>
          <w:szCs w:val="13"/>
        </w:rPr>
        <w:t>folosi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un brief de design, </w:t>
      </w:r>
      <w:proofErr w:type="spellStart"/>
      <w:r w:rsidRPr="00CA5355">
        <w:rPr>
          <w:rFonts w:cs="Arial"/>
          <w:color w:val="000000"/>
          <w:sz w:val="13"/>
          <w:szCs w:val="13"/>
        </w:rPr>
        <w:t>dar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există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două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care </w:t>
      </w:r>
      <w:proofErr w:type="spellStart"/>
      <w:r w:rsidRPr="00CA5355">
        <w:rPr>
          <w:rFonts w:cs="Arial"/>
          <w:color w:val="000000"/>
          <w:sz w:val="13"/>
          <w:szCs w:val="13"/>
        </w:rPr>
        <w:t>considerăm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că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sunt </w:t>
      </w:r>
      <w:proofErr w:type="spellStart"/>
      <w:r w:rsidRPr="00CA5355">
        <w:rPr>
          <w:rFonts w:cs="Arial"/>
          <w:color w:val="000000"/>
          <w:sz w:val="13"/>
          <w:szCs w:val="13"/>
        </w:rPr>
        <w:t>cele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mai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importante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: </w:t>
      </w:r>
      <w:proofErr w:type="spellStart"/>
      <w:r w:rsidRPr="00CA5355">
        <w:rPr>
          <w:rFonts w:cs="Arial"/>
          <w:color w:val="000000"/>
          <w:sz w:val="13"/>
          <w:szCs w:val="13"/>
        </w:rPr>
        <w:t>eficien</w:t>
      </w:r>
      <w:r w:rsidRPr="00CA5355">
        <w:rPr>
          <w:rFonts w:ascii="Calibri" w:hAnsi="Calibri" w:cs="Calibri"/>
          <w:color w:val="000000"/>
          <w:sz w:val="13"/>
          <w:szCs w:val="13"/>
        </w:rPr>
        <w:t>ț</w:t>
      </w:r>
      <w:r w:rsidRPr="00CA5355">
        <w:rPr>
          <w:rFonts w:cs="Arial"/>
          <w:color w:val="000000"/>
          <w:sz w:val="13"/>
          <w:szCs w:val="13"/>
        </w:rPr>
        <w:t>a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ascii="Calibri" w:hAnsi="Calibri" w:cs="Calibri"/>
          <w:color w:val="000000"/>
          <w:sz w:val="13"/>
          <w:szCs w:val="13"/>
        </w:rPr>
        <w:t>ș</w:t>
      </w:r>
      <w:r w:rsidRPr="00CA5355">
        <w:rPr>
          <w:rFonts w:cs="Arial"/>
          <w:color w:val="000000"/>
          <w:sz w:val="13"/>
          <w:szCs w:val="13"/>
        </w:rPr>
        <w:t>i</w:t>
      </w:r>
      <w:proofErr w:type="spellEnd"/>
      <w:r w:rsidRPr="00CA5355">
        <w:rPr>
          <w:rFonts w:cs="Arial"/>
          <w:color w:val="000000"/>
          <w:sz w:val="13"/>
          <w:szCs w:val="13"/>
        </w:rPr>
        <w:t xml:space="preserve"> </w:t>
      </w:r>
      <w:proofErr w:type="spellStart"/>
      <w:r w:rsidRPr="00CA5355">
        <w:rPr>
          <w:rFonts w:cs="Arial"/>
          <w:color w:val="000000"/>
          <w:sz w:val="13"/>
          <w:szCs w:val="13"/>
        </w:rPr>
        <w:t>direc</w:t>
      </w:r>
      <w:r w:rsidRPr="00CA5355">
        <w:rPr>
          <w:rFonts w:ascii="Calibri" w:hAnsi="Calibri" w:cs="Calibri"/>
          <w:color w:val="000000"/>
          <w:sz w:val="13"/>
          <w:szCs w:val="13"/>
        </w:rPr>
        <w:t>ț</w:t>
      </w:r>
      <w:r w:rsidRPr="00CA5355">
        <w:rPr>
          <w:rFonts w:cs="Arial"/>
          <w:color w:val="000000"/>
          <w:sz w:val="13"/>
          <w:szCs w:val="13"/>
        </w:rPr>
        <w:t>ia</w:t>
      </w:r>
      <w:proofErr w:type="spellEnd"/>
      <w:r>
        <w:rPr>
          <w:rFonts w:cs="Arial"/>
          <w:color w:val="000000"/>
          <w:sz w:val="13"/>
          <w:szCs w:val="13"/>
        </w:rPr>
        <w:t xml:space="preserve">. </w:t>
      </w:r>
      <w:proofErr w:type="spellStart"/>
      <w:r w:rsidRPr="00CA5355">
        <w:rPr>
          <w:rFonts w:cs="Open Sans"/>
          <w:color w:val="333333"/>
          <w:sz w:val="13"/>
          <w:szCs w:val="13"/>
        </w:rPr>
        <w:t>Vă</w:t>
      </w:r>
      <w:proofErr w:type="spellEnd"/>
      <w:r w:rsidRPr="00CA5355">
        <w:rPr>
          <w:rFonts w:cs="Open Sans"/>
          <w:color w:val="333333"/>
          <w:sz w:val="13"/>
          <w:szCs w:val="13"/>
        </w:rPr>
        <w:t xml:space="preserve"> </w:t>
      </w:r>
      <w:proofErr w:type="spellStart"/>
      <w:r w:rsidRPr="00CA5355">
        <w:rPr>
          <w:rFonts w:cs="Open Sans"/>
          <w:color w:val="333333"/>
          <w:sz w:val="13"/>
          <w:szCs w:val="13"/>
        </w:rPr>
        <w:t>mul</w:t>
      </w:r>
      <w:r w:rsidRPr="00CA5355">
        <w:rPr>
          <w:rFonts w:ascii="Calibri" w:hAnsi="Calibri" w:cs="Calibri"/>
          <w:color w:val="333333"/>
          <w:sz w:val="13"/>
          <w:szCs w:val="13"/>
        </w:rPr>
        <w:t>ț</w:t>
      </w:r>
      <w:r w:rsidRPr="00CA5355">
        <w:rPr>
          <w:rFonts w:cs="Open Sans"/>
          <w:color w:val="333333"/>
          <w:sz w:val="13"/>
          <w:szCs w:val="13"/>
        </w:rPr>
        <w:t>umim</w:t>
      </w:r>
      <w:proofErr w:type="spellEnd"/>
      <w:r w:rsidRPr="00CA5355">
        <w:rPr>
          <w:rFonts w:cs="Open Sans"/>
          <w:color w:val="333333"/>
          <w:sz w:val="13"/>
          <w:szCs w:val="13"/>
        </w:rPr>
        <w:t>.</w:t>
      </w:r>
    </w:p>
    <w:p w14:paraId="38ABEE69" w14:textId="77777777" w:rsidR="00892B17" w:rsidRPr="00D94109" w:rsidRDefault="00D94109" w:rsidP="00D94109">
      <w:pPr>
        <w:spacing w:line="276" w:lineRule="auto"/>
        <w:outlineLvl w:val="0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 </w:t>
      </w:r>
      <w:r w:rsidRPr="00D94109">
        <w:rPr>
          <w:rFonts w:cs="Arial"/>
          <w:b/>
          <w:bCs/>
          <w:color w:val="000000"/>
          <w:sz w:val="15"/>
          <w:szCs w:val="15"/>
        </w:rPr>
        <w:t>Date</w:t>
      </w:r>
      <w:r>
        <w:rPr>
          <w:rFonts w:cs="Arial"/>
          <w:b/>
          <w:bCs/>
          <w:color w:val="000000"/>
          <w:sz w:val="15"/>
          <w:szCs w:val="15"/>
        </w:rPr>
        <w:t xml:space="preserve">: </w:t>
      </w:r>
      <w:r w:rsidRPr="00D94109">
        <w:rPr>
          <w:rFonts w:cs="Arial"/>
          <w:b/>
          <w:bCs/>
          <w:color w:val="000000"/>
          <w:sz w:val="15"/>
          <w:szCs w:val="15"/>
        </w:rPr>
        <w:t>dd/mm/</w:t>
      </w:r>
      <w:proofErr w:type="spellStart"/>
      <w:r w:rsidRPr="00D94109">
        <w:rPr>
          <w:rFonts w:cs="Arial"/>
          <w:b/>
          <w:bCs/>
          <w:color w:val="000000"/>
          <w:sz w:val="15"/>
          <w:szCs w:val="15"/>
        </w:rPr>
        <w:t>yy</w:t>
      </w:r>
      <w:proofErr w:type="spellEnd"/>
    </w:p>
    <w:p w14:paraId="36E61041" w14:textId="77777777" w:rsidR="00892B17" w:rsidRPr="00892B17" w:rsidRDefault="00892B17" w:rsidP="00892B17">
      <w:pPr>
        <w:spacing w:line="276" w:lineRule="auto"/>
        <w:outlineLvl w:val="0"/>
        <w:rPr>
          <w:bCs/>
          <w:color w:val="000000" w:themeColor="text1"/>
          <w:sz w:val="13"/>
          <w:szCs w:val="13"/>
        </w:rPr>
      </w:pPr>
    </w:p>
    <w:p w14:paraId="05508478" w14:textId="77777777" w:rsidR="007857CD" w:rsidRPr="00892B17" w:rsidRDefault="007857CD" w:rsidP="007857CD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DATELE TALE AICI </w:t>
      </w:r>
      <w:r w:rsidRPr="00CA5355">
        <w:rPr>
          <w:b/>
          <w:color w:val="000000" w:themeColor="text1"/>
          <w:sz w:val="28"/>
          <w:szCs w:val="28"/>
        </w:rPr>
        <w:sym w:font="Wingdings" w:char="F04A"/>
      </w:r>
      <w:r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1802"/>
        <w:gridCol w:w="3095"/>
        <w:gridCol w:w="1017"/>
        <w:gridCol w:w="3694"/>
      </w:tblGrid>
      <w:tr w:rsidR="00892B17" w:rsidRPr="00DB4711" w14:paraId="18466F78" w14:textId="77777777" w:rsidTr="00892B17">
        <w:trPr>
          <w:trHeight w:val="500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FE9581" w14:textId="26363839" w:rsidR="00892B17" w:rsidRPr="00892B17" w:rsidRDefault="007857CD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t>NUME PROIECT</w:t>
            </w:r>
          </w:p>
        </w:tc>
        <w:tc>
          <w:tcPr>
            <w:tcW w:w="77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A3315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  <w:r w:rsidR="00FD41AE">
              <w:rPr>
                <w:rFonts w:cs="Calibri"/>
                <w:color w:val="000000"/>
                <w:szCs w:val="20"/>
              </w:rPr>
              <w:t xml:space="preserve"> </w:t>
            </w:r>
          </w:p>
        </w:tc>
      </w:tr>
      <w:tr w:rsidR="00892B17" w:rsidRPr="00DB4711" w14:paraId="68FF6DB1" w14:textId="77777777" w:rsidTr="00892B17">
        <w:trPr>
          <w:trHeight w:val="500"/>
        </w:trPr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2F02F8" w14:textId="38F0C0E8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NUMELE </w:t>
            </w:r>
            <w:r w:rsidR="0097439A">
              <w:rPr>
                <w:rFonts w:ascii="Open Sans" w:hAnsi="Open Sans" w:cs="Open Sans"/>
                <w:color w:val="333333"/>
              </w:rPr>
              <w:t>TĂU</w:t>
            </w:r>
          </w:p>
        </w:tc>
        <w:tc>
          <w:tcPr>
            <w:tcW w:w="77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1BCA8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892B17" w:rsidRPr="00DB4711" w14:paraId="3A6D3A8C" w14:textId="77777777" w:rsidTr="00892B17">
        <w:trPr>
          <w:trHeight w:val="500"/>
        </w:trPr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201863" w14:textId="76E59A01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DENUMIRE BRAND</w:t>
            </w:r>
          </w:p>
        </w:tc>
        <w:tc>
          <w:tcPr>
            <w:tcW w:w="779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455D3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  <w:r w:rsidR="00FD41AE">
              <w:rPr>
                <w:rFonts w:cs="Calibri"/>
                <w:color w:val="000000"/>
                <w:szCs w:val="20"/>
              </w:rPr>
              <w:t xml:space="preserve"> </w:t>
            </w:r>
          </w:p>
        </w:tc>
      </w:tr>
      <w:tr w:rsidR="00892B17" w:rsidRPr="00DB4711" w14:paraId="40F70752" w14:textId="77777777" w:rsidTr="00892B17">
        <w:trPr>
          <w:trHeight w:val="500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6BDDDC" w14:textId="1A9EDA48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SERVICII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sau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CATEGORIE</w:t>
            </w:r>
          </w:p>
        </w:tc>
        <w:tc>
          <w:tcPr>
            <w:tcW w:w="7799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01F6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892B17" w:rsidRPr="00DB4711" w14:paraId="0141A22B" w14:textId="77777777" w:rsidTr="00892B17">
        <w:trPr>
          <w:trHeight w:val="700"/>
        </w:trPr>
        <w:tc>
          <w:tcPr>
            <w:tcW w:w="1809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E09D2B" w14:textId="5F3715AE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CUM TE PUTEM CONTACTA</w:t>
            </w:r>
          </w:p>
        </w:tc>
        <w:tc>
          <w:tcPr>
            <w:tcW w:w="312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664B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3325C3" w14:textId="5B36BA1C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NR.</w:t>
            </w:r>
          </w:p>
        </w:tc>
        <w:tc>
          <w:tcPr>
            <w:tcW w:w="37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C6D80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 xml:space="preserve"> </w:t>
            </w:r>
          </w:p>
        </w:tc>
      </w:tr>
      <w:tr w:rsidR="00892B17" w:rsidRPr="00DB4711" w14:paraId="7E365FC9" w14:textId="77777777" w:rsidTr="00892B17">
        <w:trPr>
          <w:trHeight w:val="700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6F6DB" w14:textId="77777777" w:rsidR="00892B17" w:rsidRPr="00DB4711" w:rsidRDefault="00892B17">
            <w:pPr>
              <w:rPr>
                <w:rFonts w:cs="Calibri"/>
                <w:color w:val="000000"/>
                <w:sz w:val="18"/>
                <w:szCs w:val="18"/>
              </w:rPr>
            </w:pPr>
            <w:r w:rsidRPr="00DB4711">
              <w:rPr>
                <w:rFonts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12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901FC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11AFF" w14:textId="77777777" w:rsidR="00892B17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ADRESA:</w:t>
            </w:r>
          </w:p>
          <w:p w14:paraId="557DD7FE" w14:textId="3CE78F2A" w:rsidR="007857CD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optional</w:t>
            </w:r>
            <w:proofErr w:type="gramEnd"/>
          </w:p>
        </w:tc>
        <w:tc>
          <w:tcPr>
            <w:tcW w:w="373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414FF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 xml:space="preserve"> </w:t>
            </w:r>
          </w:p>
        </w:tc>
      </w:tr>
    </w:tbl>
    <w:p w14:paraId="0705AA78" w14:textId="77777777" w:rsidR="00892B17" w:rsidRPr="00740D3C" w:rsidRDefault="00892B17" w:rsidP="00892B17">
      <w:pPr>
        <w:rPr>
          <w:rFonts w:cs="Arial"/>
          <w:b/>
          <w:noProof/>
          <w:color w:val="000000" w:themeColor="text1"/>
          <w:sz w:val="10"/>
          <w:szCs w:val="10"/>
        </w:rPr>
      </w:pPr>
    </w:p>
    <w:p w14:paraId="22B3EFCB" w14:textId="016F9C8E" w:rsidR="007857CD" w:rsidRPr="00892B17" w:rsidRDefault="007857CD" w:rsidP="007857CD">
      <w:pPr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b/>
          <w:color w:val="000000" w:themeColor="text1"/>
          <w:sz w:val="28"/>
          <w:szCs w:val="28"/>
        </w:rPr>
        <w:t>DESPRE BUSINESSUL TAU</w:t>
      </w:r>
      <w:r w:rsidR="0097439A">
        <w:rPr>
          <w:b/>
          <w:color w:val="000000" w:themeColor="text1"/>
          <w:sz w:val="28"/>
          <w:szCs w:val="28"/>
        </w:rPr>
        <w:t>.</w:t>
      </w:r>
      <w:r w:rsidR="0097439A" w:rsidRPr="0097439A">
        <w:rPr>
          <w:rFonts w:cs="Open Sans"/>
          <w:b/>
          <w:bCs/>
          <w:color w:val="E5D7F0"/>
          <w:sz w:val="28"/>
          <w:szCs w:val="28"/>
        </w:rPr>
        <w:t xml:space="preserve"> </w:t>
      </w:r>
      <w:r w:rsidR="0097439A" w:rsidRPr="0097439A">
        <w:rPr>
          <w:rFonts w:cs="Open Sans"/>
          <w:b/>
          <w:bCs/>
          <w:color w:val="E5D7F0"/>
          <w:sz w:val="28"/>
          <w:szCs w:val="28"/>
        </w:rPr>
        <w:t>Shortcuts</w:t>
      </w:r>
    </w:p>
    <w:tbl>
      <w:tblPr>
        <w:tblW w:w="960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8"/>
        <w:gridCol w:w="7797"/>
      </w:tblGrid>
      <w:tr w:rsidR="00892B17" w:rsidRPr="00DB4711" w14:paraId="383B8907" w14:textId="77777777" w:rsidTr="00892B17">
        <w:trPr>
          <w:trHeight w:val="1269"/>
        </w:trPr>
        <w:tc>
          <w:tcPr>
            <w:tcW w:w="1808" w:type="dxa"/>
            <w:shd w:val="clear" w:color="000000" w:fill="EAEEF3"/>
            <w:vAlign w:val="center"/>
            <w:hideMark/>
          </w:tcPr>
          <w:p w14:paraId="09D0607A" w14:textId="49D415D4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INTRODUCERE BRAND</w:t>
            </w:r>
            <w:r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="00892B17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Completează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cu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câteva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informa</w:t>
            </w:r>
            <w:r w:rsidRPr="002F534C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Pr="002F534C">
              <w:rPr>
                <w:rFonts w:cs="Open Sans"/>
                <w:color w:val="333333"/>
                <w:sz w:val="15"/>
                <w:szCs w:val="15"/>
              </w:rPr>
              <w:t>ii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despre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viitorul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tău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brand,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ceea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ce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faci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tu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ascii="Calibri" w:hAnsi="Calibri" w:cs="Calibri"/>
                <w:color w:val="333333"/>
                <w:sz w:val="15"/>
                <w:szCs w:val="15"/>
              </w:rPr>
              <w:t>ș</w:t>
            </w:r>
            <w:r w:rsidRPr="002F534C">
              <w:rPr>
                <w:rFonts w:cs="Open Sans"/>
                <w:color w:val="333333"/>
                <w:sz w:val="15"/>
                <w:szCs w:val="15"/>
              </w:rPr>
              <w:t>i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cum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te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valorifici</w:t>
            </w:r>
            <w:proofErr w:type="spellEnd"/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1A11CEE9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892B17" w:rsidRPr="00DB4711" w14:paraId="23C720C8" w14:textId="77777777" w:rsidTr="00892B17">
        <w:trPr>
          <w:trHeight w:val="1269"/>
        </w:trPr>
        <w:tc>
          <w:tcPr>
            <w:tcW w:w="1808" w:type="dxa"/>
            <w:shd w:val="clear" w:color="000000" w:fill="EAEEF3"/>
            <w:vAlign w:val="center"/>
            <w:hideMark/>
          </w:tcPr>
          <w:p w14:paraId="5F0496DA" w14:textId="2C579E5F" w:rsidR="00892B17" w:rsidRPr="00DB4711" w:rsidRDefault="007857C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CONSUMATORI</w:t>
            </w:r>
            <w:r w:rsidR="00892B17"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="00892B17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Completează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cu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câteva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informa</w:t>
            </w:r>
            <w:r w:rsidRPr="002F534C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Pr="002F534C">
              <w:rPr>
                <w:rFonts w:cs="Open Sans"/>
                <w:color w:val="333333"/>
                <w:sz w:val="15"/>
                <w:szCs w:val="15"/>
              </w:rPr>
              <w:t>ii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despre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despre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publicul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Pr="002F534C">
              <w:rPr>
                <w:rFonts w:cs="Open Sans"/>
                <w:color w:val="333333"/>
                <w:sz w:val="15"/>
                <w:szCs w:val="15"/>
              </w:rPr>
              <w:t>intă</w:t>
            </w:r>
            <w:proofErr w:type="spellEnd"/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Open Sans"/>
                <w:color w:val="333333"/>
                <w:sz w:val="15"/>
                <w:szCs w:val="15"/>
              </w:rPr>
              <w:t>publicul</w:t>
            </w:r>
            <w:proofErr w:type="spellEnd"/>
            <w:r>
              <w:rPr>
                <w:rFonts w:cs="Open Sans"/>
                <w:color w:val="333333"/>
                <w:sz w:val="15"/>
                <w:szCs w:val="15"/>
              </w:rPr>
              <w:t>;</w:t>
            </w:r>
            <w:r w:rsidRPr="002F534C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r w:rsidRPr="002F534C">
              <w:rPr>
                <w:rFonts w:cs="Calibri"/>
                <w:color w:val="000000"/>
                <w:sz w:val="15"/>
                <w:szCs w:val="15"/>
              </w:rPr>
              <w:t xml:space="preserve">cui </w:t>
            </w:r>
            <w:proofErr w:type="spellStart"/>
            <w:r w:rsidRPr="002F534C">
              <w:rPr>
                <w:rFonts w:cs="Calibri"/>
                <w:color w:val="000000"/>
                <w:sz w:val="15"/>
                <w:szCs w:val="15"/>
              </w:rPr>
              <w:t>te</w:t>
            </w:r>
            <w:proofErr w:type="spellEnd"/>
            <w:r w:rsidRPr="002F534C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534C">
              <w:rPr>
                <w:rFonts w:cs="Calibri"/>
                <w:color w:val="000000"/>
                <w:sz w:val="15"/>
                <w:szCs w:val="15"/>
              </w:rPr>
              <w:t>raportezi</w:t>
            </w:r>
            <w:proofErr w:type="spellEnd"/>
            <w:r w:rsidRPr="002F534C">
              <w:rPr>
                <w:rFonts w:cs="Calibri"/>
                <w:color w:val="000000"/>
                <w:sz w:val="15"/>
                <w:szCs w:val="15"/>
              </w:rPr>
              <w:t>?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14:paraId="4E1C03B5" w14:textId="77777777" w:rsidR="00892B17" w:rsidRPr="00DB4711" w:rsidRDefault="00892B17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</w:tbl>
    <w:p w14:paraId="29414CF5" w14:textId="77777777" w:rsidR="00200360" w:rsidRDefault="00200360" w:rsidP="000312E1">
      <w:pPr>
        <w:spacing w:line="276" w:lineRule="auto"/>
        <w:ind w:right="-90"/>
        <w:rPr>
          <w:b/>
          <w:color w:val="BF8F00" w:themeColor="accent4" w:themeShade="BF"/>
          <w:sz w:val="28"/>
          <w:szCs w:val="28"/>
        </w:rPr>
      </w:pPr>
    </w:p>
    <w:p w14:paraId="09408FCE" w14:textId="5923A7BA" w:rsidR="007857CD" w:rsidRPr="00892B17" w:rsidRDefault="007857CD" w:rsidP="007857CD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  <w:r w:rsidRPr="002D66BE">
        <w:rPr>
          <w:rFonts w:cs="Open Sans"/>
          <w:b/>
          <w:bCs/>
          <w:color w:val="333333"/>
          <w:sz w:val="28"/>
          <w:szCs w:val="28"/>
        </w:rPr>
        <w:t>RUTA CREATIVĂ</w:t>
      </w:r>
      <w:r w:rsidR="0097439A">
        <w:rPr>
          <w:rFonts w:cs="Open Sans"/>
          <w:b/>
          <w:bCs/>
          <w:color w:val="333333"/>
          <w:sz w:val="28"/>
          <w:szCs w:val="28"/>
        </w:rPr>
        <w:t xml:space="preserve">. </w:t>
      </w:r>
      <w:r w:rsidR="0097439A" w:rsidRPr="0097439A">
        <w:rPr>
          <w:rFonts w:cs="Open Sans"/>
          <w:b/>
          <w:bCs/>
          <w:color w:val="E5D7F0"/>
          <w:sz w:val="28"/>
          <w:szCs w:val="28"/>
        </w:rPr>
        <w:t>Shortcuts</w:t>
      </w:r>
    </w:p>
    <w:tbl>
      <w:tblPr>
        <w:tblW w:w="9569" w:type="dxa"/>
        <w:tblInd w:w="-5" w:type="dxa"/>
        <w:tblLook w:val="04A0" w:firstRow="1" w:lastRow="0" w:firstColumn="1" w:lastColumn="0" w:noHBand="0" w:noVBand="1"/>
      </w:tblPr>
      <w:tblGrid>
        <w:gridCol w:w="3114"/>
        <w:gridCol w:w="6455"/>
      </w:tblGrid>
      <w:tr w:rsidR="00200360" w:rsidRPr="00DB4711" w14:paraId="226E6584" w14:textId="77777777" w:rsidTr="00406DFA">
        <w:trPr>
          <w:trHeight w:val="807"/>
        </w:trPr>
        <w:tc>
          <w:tcPr>
            <w:tcW w:w="31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23B2FA5E" w14:textId="09D81501" w:rsidR="00200360" w:rsidRPr="00DB4711" w:rsidRDefault="007857CD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NUME CREATIV</w:t>
            </w:r>
            <w:r w:rsidR="00200360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*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Completează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Open Sans"/>
                <w:color w:val="333333"/>
                <w:sz w:val="15"/>
                <w:szCs w:val="15"/>
              </w:rPr>
              <w:t>numele</w:t>
            </w:r>
            <w:proofErr w:type="spellEnd"/>
            <w:r>
              <w:rPr>
                <w:rFonts w:cs="Open Sans"/>
                <w:color w:val="333333"/>
                <w:sz w:val="15"/>
                <w:szCs w:val="15"/>
              </w:rPr>
              <w:t xml:space="preserve"> care</w:t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ar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trebui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inclus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în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realizarea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siglei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care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reprezenta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brandul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tău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>?</w:t>
            </w:r>
          </w:p>
        </w:tc>
        <w:tc>
          <w:tcPr>
            <w:tcW w:w="64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3BBA7F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200360" w:rsidRPr="00DB4711" w14:paraId="1A2843F9" w14:textId="77777777" w:rsidTr="00406DFA">
        <w:trPr>
          <w:trHeight w:val="579"/>
        </w:trPr>
        <w:tc>
          <w:tcPr>
            <w:tcW w:w="3114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0394875" w14:textId="77777777" w:rsidR="00200360" w:rsidRPr="00892B17" w:rsidRDefault="00200360" w:rsidP="00406DFA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  <w:r w:rsidRPr="00892B17">
              <w:rPr>
                <w:rFonts w:cs="Calibri"/>
                <w:b/>
                <w:bCs/>
                <w:color w:val="BF8F00" w:themeColor="accent4" w:themeShade="BF"/>
                <w:szCs w:val="20"/>
              </w:rPr>
              <w:t xml:space="preserve">TAG LINE </w:t>
            </w:r>
          </w:p>
          <w:p w14:paraId="309D5944" w14:textId="0FA2B2FF" w:rsidR="00200360" w:rsidRDefault="007857CD" w:rsidP="00406DFA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2D66BE"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este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aplicabil</w:t>
            </w:r>
            <w:proofErr w:type="spellEnd"/>
          </w:p>
        </w:tc>
        <w:tc>
          <w:tcPr>
            <w:tcW w:w="6455" w:type="dxa"/>
            <w:tcBorders>
              <w:top w:val="single" w:sz="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6585A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200360" w:rsidRPr="00DB4711" w14:paraId="2C349FB0" w14:textId="77777777" w:rsidTr="00406DFA">
        <w:trPr>
          <w:trHeight w:val="1115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C461AE" w14:textId="4BDB529C" w:rsidR="00200360" w:rsidRPr="00DB4711" w:rsidRDefault="007857CD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 w:rsidRPr="00892B17">
              <w:rPr>
                <w:rFonts w:cs="Calibri"/>
                <w:b/>
                <w:bCs/>
                <w:color w:val="BF8F00" w:themeColor="accent4" w:themeShade="BF"/>
                <w:szCs w:val="20"/>
              </w:rPr>
              <w:t>IMAG</w:t>
            </w: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INI/SYMBOLURI/ ICONOGRAFIE</w:t>
            </w:r>
            <w:r w:rsidR="00200360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este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aplicabil</w:t>
            </w:r>
            <w:proofErr w:type="spellEnd"/>
          </w:p>
        </w:tc>
        <w:tc>
          <w:tcPr>
            <w:tcW w:w="6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408DC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200360" w:rsidRPr="00DB4711" w14:paraId="28512DEC" w14:textId="77777777" w:rsidTr="00406DFA">
        <w:trPr>
          <w:trHeight w:val="1115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DEEC84" w14:textId="79677215" w:rsidR="00200360" w:rsidRPr="00DB4711" w:rsidRDefault="007857CD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lastRenderedPageBreak/>
              <w:t>STILUL DE DESIGN PREFERAT</w:t>
            </w:r>
            <w:r w:rsidR="00200360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*include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referin</w:t>
            </w:r>
            <w:r w:rsidRPr="002D66BE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>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stilistice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sau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imagini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este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aplicabil</w:t>
            </w:r>
            <w:proofErr w:type="spellEnd"/>
          </w:p>
        </w:tc>
        <w:tc>
          <w:tcPr>
            <w:tcW w:w="6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46C07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200360" w:rsidRPr="00DB4711" w14:paraId="1A79D8B2" w14:textId="77777777" w:rsidTr="00745C47">
        <w:trPr>
          <w:trHeight w:val="699"/>
        </w:trPr>
        <w:tc>
          <w:tcPr>
            <w:tcW w:w="311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E5ECC7" w14:textId="77777777" w:rsidR="007857CD" w:rsidRPr="00C71626" w:rsidRDefault="007857CD" w:rsidP="007857CD">
            <w:pPr>
              <w:rPr>
                <w:rFonts w:cs="Open Sans"/>
                <w:b/>
                <w:bCs/>
                <w:color w:val="BF8F00" w:themeColor="accent4" w:themeShade="BF"/>
              </w:rPr>
            </w:pPr>
            <w:r w:rsidRPr="00C71626">
              <w:rPr>
                <w:rFonts w:cs="Open Sans"/>
                <w:b/>
                <w:bCs/>
                <w:color w:val="BF8F00" w:themeColor="accent4" w:themeShade="BF"/>
              </w:rPr>
              <w:t xml:space="preserve">CULORI </w:t>
            </w:r>
            <w:r w:rsidRPr="00C71626">
              <w:rPr>
                <w:rFonts w:ascii="Calibri" w:hAnsi="Calibri" w:cs="Calibri"/>
                <w:b/>
                <w:bCs/>
                <w:color w:val="BF8F00" w:themeColor="accent4" w:themeShade="BF"/>
              </w:rPr>
              <w:t>Ș</w:t>
            </w:r>
            <w:r w:rsidRPr="00C71626">
              <w:rPr>
                <w:rFonts w:cs="Open Sans"/>
                <w:b/>
                <w:bCs/>
                <w:color w:val="BF8F00" w:themeColor="accent4" w:themeShade="BF"/>
              </w:rPr>
              <w:t>I ALTE CRITERII VIZUALE DE LUAT ÎN CONSIDERARE</w:t>
            </w:r>
          </w:p>
          <w:p w14:paraId="5B9420A1" w14:textId="41194B3F" w:rsidR="00200360" w:rsidRPr="00DB4711" w:rsidRDefault="007857CD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 w:rsidRPr="002D66BE"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gramStart"/>
            <w:r w:rsidRPr="002D66BE">
              <w:rPr>
                <w:rFonts w:cs="Open Sans"/>
                <w:color w:val="333333"/>
                <w:sz w:val="15"/>
                <w:szCs w:val="15"/>
              </w:rPr>
              <w:t>include</w:t>
            </w:r>
            <w:proofErr w:type="gram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referin</w:t>
            </w:r>
            <w:r w:rsidRPr="002D66BE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>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stilistice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sau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imagini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este</w:t>
            </w:r>
            <w:proofErr w:type="spellEnd"/>
            <w:r w:rsidRPr="002D66BE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2D66BE">
              <w:rPr>
                <w:rFonts w:cs="Open Sans"/>
                <w:color w:val="333333"/>
                <w:sz w:val="15"/>
                <w:szCs w:val="15"/>
              </w:rPr>
              <w:t>aplicabil</w:t>
            </w:r>
            <w:proofErr w:type="spellEnd"/>
            <w:r>
              <w:rPr>
                <w:rFonts w:cs="Open Sans"/>
                <w:color w:val="333333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cs="Open Sans"/>
                <w:color w:val="333333"/>
                <w:sz w:val="15"/>
                <w:szCs w:val="15"/>
              </w:rPr>
              <w:t>descriere</w:t>
            </w:r>
            <w:proofErr w:type="spellEnd"/>
            <w:r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cs="Open Sans"/>
                <w:color w:val="333333"/>
                <w:sz w:val="15"/>
                <w:szCs w:val="15"/>
              </w:rPr>
              <w:t>scurt</w:t>
            </w:r>
            <w:r w:rsidRPr="002D66BE">
              <w:rPr>
                <w:rFonts w:cs="Open Sans"/>
                <w:color w:val="333333"/>
                <w:sz w:val="15"/>
                <w:szCs w:val="15"/>
              </w:rPr>
              <w:t>ă</w:t>
            </w:r>
            <w:proofErr w:type="spellEnd"/>
          </w:p>
        </w:tc>
        <w:tc>
          <w:tcPr>
            <w:tcW w:w="64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4ADBB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200360" w:rsidRPr="00DB4711" w14:paraId="0317FDDA" w14:textId="77777777" w:rsidTr="00406DFA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1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268"/>
        </w:trPr>
        <w:tc>
          <w:tcPr>
            <w:tcW w:w="3114" w:type="dxa"/>
            <w:shd w:val="clear" w:color="000000" w:fill="EAEEF3"/>
            <w:vAlign w:val="center"/>
            <w:hideMark/>
          </w:tcPr>
          <w:p w14:paraId="4F7ADE82" w14:textId="03C666D5" w:rsidR="00200360" w:rsidRPr="00DB4711" w:rsidRDefault="007857CD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 w:rsidRPr="002D66BE">
              <w:rPr>
                <w:rFonts w:cs="Calibri"/>
                <w:b/>
                <w:bCs/>
                <w:color w:val="BF8F00" w:themeColor="accent4" w:themeShade="BF"/>
                <w:szCs w:val="20"/>
              </w:rPr>
              <w:t>SCOPUL</w:t>
            </w:r>
            <w:r w:rsidRPr="002D66BE">
              <w:rPr>
                <w:rFonts w:cs="Open Sans"/>
                <w:b/>
                <w:bCs/>
                <w:color w:val="BF8F00" w:themeColor="accent4" w:themeShade="BF"/>
              </w:rPr>
              <w:t xml:space="preserve"> UTILIZĂRII</w:t>
            </w:r>
            <w:r w:rsidR="00200360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1C4A8A">
              <w:rPr>
                <w:rFonts w:cs="Calibri"/>
                <w:color w:val="000000"/>
                <w:sz w:val="15"/>
                <w:szCs w:val="15"/>
              </w:rPr>
              <w:t xml:space="preserve">ONLINE / OFFLINE/ </w:t>
            </w:r>
            <w:proofErr w:type="spellStart"/>
            <w:r w:rsidRPr="001C4A8A">
              <w:rPr>
                <w:rFonts w:cs="Calibri"/>
                <w:color w:val="000000"/>
                <w:sz w:val="15"/>
                <w:szCs w:val="15"/>
              </w:rPr>
              <w:t>Altele</w:t>
            </w:r>
            <w:proofErr w:type="spellEnd"/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37B703C2" w14:textId="77777777" w:rsidR="00200360" w:rsidRPr="00DB4711" w:rsidRDefault="00200360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</w:tbl>
    <w:p w14:paraId="1A7CC275" w14:textId="77777777" w:rsidR="00A6551F" w:rsidRDefault="00A6551F" w:rsidP="000312E1">
      <w:pPr>
        <w:spacing w:line="276" w:lineRule="auto"/>
        <w:ind w:right="-90"/>
        <w:rPr>
          <w:b/>
          <w:color w:val="BF8F00" w:themeColor="accent4" w:themeShade="BF"/>
          <w:sz w:val="28"/>
          <w:szCs w:val="28"/>
        </w:rPr>
      </w:pPr>
    </w:p>
    <w:p w14:paraId="3F3CCC62" w14:textId="0D95F710" w:rsidR="000312E1" w:rsidRDefault="000312E1" w:rsidP="000312E1">
      <w:pPr>
        <w:spacing w:line="276" w:lineRule="auto"/>
        <w:ind w:right="-90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 xml:space="preserve">BRANDING </w:t>
      </w:r>
      <w:r w:rsidR="007857CD">
        <w:rPr>
          <w:b/>
          <w:color w:val="BF8F00" w:themeColor="accent4" w:themeShade="BF"/>
          <w:sz w:val="28"/>
          <w:szCs w:val="28"/>
        </w:rPr>
        <w:t>PAS CU PAS</w:t>
      </w:r>
    </w:p>
    <w:p w14:paraId="1A79A931" w14:textId="3699696B" w:rsidR="000312E1" w:rsidRPr="0097439A" w:rsidRDefault="0097439A" w:rsidP="000312E1">
      <w:pPr>
        <w:shd w:val="clear" w:color="auto" w:fill="E4D6F0"/>
        <w:spacing w:line="276" w:lineRule="auto"/>
        <w:ind w:right="-90"/>
        <w:rPr>
          <w:rFonts w:eastAsia="Century Gothic" w:cs="Century Gothic"/>
          <w:bCs/>
          <w:color w:val="000000" w:themeColor="text1"/>
          <w:sz w:val="28"/>
          <w:szCs w:val="28"/>
        </w:rPr>
      </w:pPr>
      <w:r w:rsidRPr="0097439A">
        <w:rPr>
          <w:rFonts w:cs="Open Sans"/>
          <w:color w:val="333333"/>
          <w:sz w:val="28"/>
          <w:szCs w:val="28"/>
        </w:rPr>
        <w:t>FUNC</w:t>
      </w:r>
      <w:r w:rsidRPr="0097439A">
        <w:rPr>
          <w:rFonts w:ascii="Calibri" w:hAnsi="Calibri" w:cs="Calibri"/>
          <w:color w:val="333333"/>
          <w:sz w:val="28"/>
          <w:szCs w:val="28"/>
        </w:rPr>
        <w:t>Ț</w:t>
      </w:r>
      <w:r w:rsidRPr="0097439A">
        <w:rPr>
          <w:rFonts w:cs="Open Sans"/>
          <w:color w:val="333333"/>
          <w:sz w:val="28"/>
          <w:szCs w:val="28"/>
        </w:rPr>
        <w:t xml:space="preserve">IONAREA BUSINESSUL TĂU ALĂTURI DE STRATEGIA CORECTĂ </w:t>
      </w:r>
      <w:r w:rsidR="00AB1F23" w:rsidRPr="0097439A">
        <w:rPr>
          <w:bCs/>
          <w:color w:val="000000" w:themeColor="text1"/>
          <w:sz w:val="28"/>
          <w:szCs w:val="28"/>
        </w:rPr>
        <w:t>*</w:t>
      </w:r>
    </w:p>
    <w:p w14:paraId="485C6B42" w14:textId="77777777" w:rsidR="00200360" w:rsidRDefault="00200360" w:rsidP="000312E1">
      <w:pPr>
        <w:spacing w:line="276" w:lineRule="auto"/>
        <w:ind w:right="-90"/>
        <w:rPr>
          <w:rFonts w:eastAsia="Century Gothic" w:cs="Century Gothic"/>
          <w:b/>
          <w:bCs/>
          <w:color w:val="000000"/>
          <w:sz w:val="28"/>
          <w:szCs w:val="28"/>
        </w:rPr>
      </w:pPr>
    </w:p>
    <w:p w14:paraId="1C8B8E22" w14:textId="3F1FF1FB" w:rsidR="000312E1" w:rsidRPr="000312E1" w:rsidRDefault="007857CD" w:rsidP="000312E1">
      <w:pPr>
        <w:spacing w:line="276" w:lineRule="auto"/>
        <w:ind w:right="-90"/>
        <w:rPr>
          <w:rFonts w:eastAsia="Century Gothic" w:cs="Century Gothic"/>
          <w:b/>
          <w:bCs/>
          <w:color w:val="000000"/>
          <w:sz w:val="28"/>
          <w:szCs w:val="28"/>
        </w:rPr>
      </w:pPr>
      <w:r>
        <w:rPr>
          <w:rFonts w:eastAsia="Century Gothic" w:cs="Century Gothic"/>
          <w:b/>
          <w:bCs/>
          <w:color w:val="000000"/>
          <w:sz w:val="28"/>
          <w:szCs w:val="28"/>
        </w:rPr>
        <w:t>PROFIL BRAND</w:t>
      </w:r>
    </w:p>
    <w:tbl>
      <w:tblPr>
        <w:tblW w:w="95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6658"/>
      </w:tblGrid>
      <w:tr w:rsidR="000312E1" w14:paraId="7D402BF0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30D868F2" w14:textId="4F4EAE72" w:rsidR="000312E1" w:rsidRPr="0097439A" w:rsidRDefault="0097439A">
            <w:pPr>
              <w:rPr>
                <w:color w:val="000000" w:themeColor="text1"/>
              </w:rPr>
            </w:pPr>
            <w:r w:rsidRPr="0097439A">
              <w:rPr>
                <w:rFonts w:cs="Open Sans"/>
                <w:color w:val="333333"/>
              </w:rPr>
              <w:t xml:space="preserve">Care </w:t>
            </w:r>
            <w:proofErr w:type="spellStart"/>
            <w:r w:rsidRPr="0097439A">
              <w:rPr>
                <w:rFonts w:cs="Open Sans"/>
                <w:color w:val="333333"/>
              </w:rPr>
              <w:t>este</w:t>
            </w:r>
            <w:proofErr w:type="spellEnd"/>
            <w:r w:rsidRPr="0097439A">
              <w:rPr>
                <w:rFonts w:cs="Open Sans"/>
                <w:color w:val="333333"/>
              </w:rPr>
              <w:t xml:space="preserve"> </w:t>
            </w:r>
            <w:proofErr w:type="spellStart"/>
            <w:r w:rsidRPr="0097439A">
              <w:rPr>
                <w:rFonts w:cs="Open Sans"/>
                <w:color w:val="333333"/>
              </w:rPr>
              <w:t>semnifica</w:t>
            </w:r>
            <w:r w:rsidRPr="0097439A">
              <w:rPr>
                <w:rFonts w:ascii="Calibri" w:hAnsi="Calibri" w:cs="Calibri"/>
                <w:color w:val="333333"/>
              </w:rPr>
              <w:t>ț</w:t>
            </w:r>
            <w:r w:rsidRPr="0097439A">
              <w:rPr>
                <w:rFonts w:cs="Open Sans"/>
                <w:color w:val="333333"/>
              </w:rPr>
              <w:t>ia</w:t>
            </w:r>
            <w:proofErr w:type="spellEnd"/>
            <w:r w:rsidRPr="0097439A">
              <w:rPr>
                <w:rFonts w:cs="Open Sans"/>
                <w:color w:val="333333"/>
              </w:rPr>
              <w:t xml:space="preserve"> brand-</w:t>
            </w:r>
            <w:proofErr w:type="spellStart"/>
            <w:r w:rsidRPr="0097439A">
              <w:rPr>
                <w:rFonts w:cs="Open Sans"/>
                <w:color w:val="333333"/>
              </w:rPr>
              <w:t>ului</w:t>
            </w:r>
            <w:proofErr w:type="spellEnd"/>
            <w:r w:rsidRPr="0097439A">
              <w:rPr>
                <w:rFonts w:cs="Open Sans"/>
                <w:color w:val="333333"/>
              </w:rPr>
              <w:t xml:space="preserve"> </w:t>
            </w:r>
            <w:proofErr w:type="spellStart"/>
            <w:r w:rsidRPr="0097439A">
              <w:rPr>
                <w:rFonts w:cs="Open Sans"/>
                <w:color w:val="333333"/>
              </w:rPr>
              <w:t>tău</w:t>
            </w:r>
            <w:proofErr w:type="spellEnd"/>
            <w:r w:rsidR="000312E1"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93EE766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2D93EA41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21E28801" w14:textId="79DE0EE7" w:rsidR="000312E1" w:rsidRPr="00ED082A" w:rsidRDefault="007857CD">
            <w:pPr>
              <w:rPr>
                <w:color w:val="000000" w:themeColor="text1"/>
              </w:rPr>
            </w:pPr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De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ce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este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poart</w:t>
            </w:r>
            <w:r w:rsidR="0097439A" w:rsidRPr="0097439A">
              <w:rPr>
                <w:rFonts w:cs="Open Sans"/>
                <w:color w:val="333333"/>
              </w:rPr>
              <w:t>ă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denumirea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respectiv</w:t>
            </w:r>
            <w:r w:rsidR="0097439A" w:rsidRPr="0097439A">
              <w:rPr>
                <w:rFonts w:cs="Open Sans"/>
                <w:color w:val="333333"/>
              </w:rPr>
              <w:t>ă</w:t>
            </w:r>
            <w:proofErr w:type="spellEnd"/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0A8864E9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787948E9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1E8E8E84" w14:textId="57AF2036" w:rsidR="000312E1" w:rsidRPr="00ED082A" w:rsidRDefault="0097439A">
            <w:pPr>
              <w:rPr>
                <w:rFonts w:eastAsia="Century Gothic" w:cs="Century Gothic"/>
                <w:color w:val="000000" w:themeColor="text1"/>
                <w:szCs w:val="20"/>
              </w:rPr>
            </w:pP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Ca </w:t>
            </w:r>
            <w:proofErr w:type="spellStart"/>
            <w:r w:rsidRPr="0097439A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organiza</w:t>
            </w:r>
            <w:r w:rsidRPr="0097439A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ie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,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ce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anume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te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reprezin</w:t>
            </w:r>
            <w:r>
              <w:rPr>
                <w:rFonts w:ascii="Calibri" w:eastAsia="Century Gothic" w:hAnsi="Calibri" w:cs="Calibri"/>
                <w:color w:val="000000" w:themeColor="text1"/>
                <w:szCs w:val="20"/>
              </w:rPr>
              <w:t>t</w:t>
            </w:r>
            <w:r w:rsidRPr="0097439A">
              <w:rPr>
                <w:rFonts w:cs="Open Sans"/>
                <w:color w:val="333333"/>
              </w:rPr>
              <w:t>ă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5DFE1BB1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569CCCCC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5FEF1D43" w14:textId="611DD337" w:rsidR="000312E1" w:rsidRPr="00ED082A" w:rsidRDefault="0097439A">
            <w:pPr>
              <w:rPr>
                <w:color w:val="000000" w:themeColor="text1"/>
              </w:rPr>
            </w:pP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Care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este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scopul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principal al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organiza</w:t>
            </w:r>
            <w:r w:rsidRPr="0097439A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iei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tale?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3426EAD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615A9A69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586981F4" w14:textId="6727A085" w:rsidR="000312E1" w:rsidRPr="00ED082A" w:rsidRDefault="0097439A">
            <w:pPr>
              <w:rPr>
                <w:color w:val="000000" w:themeColor="text1"/>
              </w:rPr>
            </w:pP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Ce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anume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realizezi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ca </w:t>
            </w:r>
            <w:proofErr w:type="spellStart"/>
            <w:r w:rsidRPr="0097439A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companie</w:t>
            </w:r>
            <w:proofErr w:type="spellEnd"/>
            <w:r w:rsidRPr="0097439A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62AB514B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311A5C88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6BE2AB1F" w14:textId="1F9687CE" w:rsidR="000312E1" w:rsidRPr="00ED082A" w:rsidRDefault="007857CD">
            <w:pPr>
              <w:rPr>
                <w:color w:val="000000" w:themeColor="text1"/>
              </w:rPr>
            </w:pPr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Cine sunt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consumatorii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t</w:t>
            </w:r>
            <w:r w:rsidR="004C000F" w:rsidRPr="0097439A">
              <w:rPr>
                <w:rFonts w:cs="Open Sans"/>
                <w:color w:val="333333"/>
              </w:rPr>
              <w:t>ă</w:t>
            </w:r>
            <w:r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71CBC390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18243685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5B5C9290" w14:textId="01B6032B" w:rsidR="000312E1" w:rsidRPr="00ED082A" w:rsidRDefault="004C000F">
            <w:pPr>
              <w:rPr>
                <w:color w:val="000000" w:themeColor="text1"/>
              </w:rPr>
            </w:pP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Unde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sunt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localiza</w:t>
            </w:r>
            <w:r w:rsidRPr="004C000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consumatorii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tăi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principali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096F9142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1A86EC27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404C3FDE" w14:textId="6111C74E" w:rsidR="000312E1" w:rsidRPr="00ED082A" w:rsidRDefault="004C000F">
            <w:pPr>
              <w:rPr>
                <w:color w:val="000000" w:themeColor="text1"/>
              </w:rPr>
            </w:pP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Cum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te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vizualizezi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ca </w:t>
            </w:r>
            <w:proofErr w:type="spellStart"/>
            <w:r w:rsidRPr="004C000F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compania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în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prezent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pe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pia</w:t>
            </w:r>
            <w:r w:rsidRPr="004C000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a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de market?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483B004A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122C5AD9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451E62C5" w14:textId="6D09DD46" w:rsidR="000312E1" w:rsidRPr="00ED082A" w:rsidRDefault="007857CD">
            <w:pPr>
              <w:rPr>
                <w:color w:val="000000" w:themeColor="text1"/>
              </w:rPr>
            </w:pPr>
            <w:r>
              <w:rPr>
                <w:rFonts w:eastAsia="Century Gothic" w:cs="Century Gothic"/>
                <w:color w:val="000000" w:themeColor="text1"/>
                <w:szCs w:val="20"/>
              </w:rPr>
              <w:lastRenderedPageBreak/>
              <w:t xml:space="preserve">Care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este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personalitatea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serviciilor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tale/ business</w:t>
            </w:r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39BFE7CC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0EC210E5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4AA5F339" w14:textId="5D181792" w:rsidR="000312E1" w:rsidRPr="00ED082A" w:rsidRDefault="004C000F">
            <w:pPr>
              <w:rPr>
                <w:color w:val="000000" w:themeColor="text1"/>
              </w:rPr>
            </w:pP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Cine sunt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competitorii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tăi</w:t>
            </w:r>
            <w:proofErr w:type="spellEnd"/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5B70BAFB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4942FE02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460ECF46" w14:textId="7B4B8D9C" w:rsidR="000312E1" w:rsidRPr="00ED082A" w:rsidRDefault="004C000F">
            <w:pPr>
              <w:rPr>
                <w:color w:val="000000" w:themeColor="text1"/>
              </w:rPr>
            </w:pP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Cum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te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diferen</w:t>
            </w:r>
            <w:r w:rsidRPr="004C000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iezi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de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concuren</w:t>
            </w:r>
            <w:r w:rsidRPr="004C000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ii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tăi</w:t>
            </w:r>
            <w:proofErr w:type="spellEnd"/>
            <w:r w:rsidRPr="004C000F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41327F1B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  <w:tr w:rsidR="000312E1" w14:paraId="37BB9A0D" w14:textId="77777777" w:rsidTr="00AA38BF">
        <w:trPr>
          <w:trHeight w:val="1079"/>
        </w:trPr>
        <w:tc>
          <w:tcPr>
            <w:tcW w:w="2851" w:type="dxa"/>
            <w:shd w:val="clear" w:color="auto" w:fill="E5D7F0"/>
            <w:vAlign w:val="center"/>
          </w:tcPr>
          <w:p w14:paraId="2A176C58" w14:textId="1C52353C" w:rsidR="000312E1" w:rsidRPr="00ED082A" w:rsidRDefault="0073130E">
            <w:pPr>
              <w:rPr>
                <w:rFonts w:eastAsia="Century Gothic" w:cs="Century Gothic"/>
                <w:color w:val="000000" w:themeColor="text1"/>
                <w:szCs w:val="20"/>
              </w:rPr>
            </w:pPr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Care sunt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atuurile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tale </w:t>
            </w:r>
            <w:proofErr w:type="spellStart"/>
            <w:r w:rsidRPr="0073130E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ambi</w:t>
            </w:r>
            <w:r w:rsidRPr="0073130E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iile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brandului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fa</w:t>
            </w:r>
            <w:r w:rsidRPr="0073130E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ă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de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concuren</w:t>
            </w:r>
            <w:r w:rsidRPr="0073130E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ă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actuală</w:t>
            </w:r>
            <w:proofErr w:type="spellEnd"/>
            <w:r w:rsidRPr="0073130E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658" w:type="dxa"/>
            <w:shd w:val="clear" w:color="auto" w:fill="auto"/>
            <w:vAlign w:val="center"/>
          </w:tcPr>
          <w:p w14:paraId="5FA428BC" w14:textId="77777777" w:rsidR="000312E1" w:rsidRDefault="000312E1">
            <w:pPr>
              <w:rPr>
                <w:rFonts w:eastAsia="Century Gothic" w:cs="Century Gothic"/>
                <w:color w:val="000000"/>
                <w:szCs w:val="20"/>
              </w:rPr>
            </w:pPr>
          </w:p>
        </w:tc>
      </w:tr>
    </w:tbl>
    <w:p w14:paraId="3311B1D3" w14:textId="77777777" w:rsidR="000312E1" w:rsidRDefault="000312E1" w:rsidP="00892B17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48DFC1F8" w14:textId="110044C0" w:rsidR="000312E1" w:rsidRPr="00745C47" w:rsidRDefault="007857CD" w:rsidP="000312E1">
      <w:pPr>
        <w:spacing w:line="276" w:lineRule="auto"/>
        <w:ind w:right="-90"/>
        <w:rPr>
          <w:rFonts w:eastAsia="Century Gothic" w:cs="Century Gothic"/>
          <w:b/>
          <w:bCs/>
          <w:color w:val="000000"/>
          <w:sz w:val="28"/>
          <w:szCs w:val="28"/>
        </w:rPr>
      </w:pPr>
      <w:r>
        <w:rPr>
          <w:rFonts w:eastAsia="Century Gothic" w:cs="Century Gothic"/>
          <w:b/>
          <w:bCs/>
          <w:color w:val="000000"/>
          <w:sz w:val="28"/>
          <w:szCs w:val="28"/>
        </w:rPr>
        <w:t>OBIECTIVUL BRANDULUI</w:t>
      </w:r>
    </w:p>
    <w:tbl>
      <w:tblPr>
        <w:tblW w:w="95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6716"/>
      </w:tblGrid>
      <w:tr w:rsidR="000312E1" w14:paraId="28ADCD88" w14:textId="77777777" w:rsidTr="00AA38BF">
        <w:trPr>
          <w:trHeight w:val="1081"/>
        </w:trPr>
        <w:tc>
          <w:tcPr>
            <w:tcW w:w="2876" w:type="dxa"/>
            <w:shd w:val="clear" w:color="auto" w:fill="E5D7F0"/>
            <w:vAlign w:val="center"/>
          </w:tcPr>
          <w:p w14:paraId="4B212A86" w14:textId="75B472B6" w:rsidR="000312E1" w:rsidRPr="00ED082A" w:rsidRDefault="006F103F">
            <w:pPr>
              <w:rPr>
                <w:rFonts w:eastAsia="Century Gothic" w:cs="Century Gothic"/>
                <w:color w:val="000000" w:themeColor="text1"/>
                <w:szCs w:val="20"/>
              </w:rPr>
            </w:pP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Ce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anume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î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dore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ti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să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ob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ca </w:t>
            </w:r>
            <w:proofErr w:type="spellStart"/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companie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26931F1" w14:textId="77777777" w:rsidR="000312E1" w:rsidRPr="00980C82" w:rsidRDefault="000312E1">
            <w:pPr>
              <w:ind w:firstLine="200"/>
              <w:rPr>
                <w:rFonts w:eastAsia="Century Gothic" w:cs="Century Gothic"/>
                <w:color w:val="000000" w:themeColor="text1"/>
                <w:szCs w:val="20"/>
              </w:rPr>
            </w:pPr>
            <w:r w:rsidRPr="00980C82">
              <w:rPr>
                <w:rFonts w:eastAsia="Century Gothic" w:cs="Century Gothic"/>
                <w:color w:val="000000" w:themeColor="text1"/>
                <w:szCs w:val="20"/>
              </w:rPr>
              <w:t> </w:t>
            </w:r>
          </w:p>
        </w:tc>
      </w:tr>
      <w:tr w:rsidR="000312E1" w14:paraId="03CA6A4B" w14:textId="77777777" w:rsidTr="00AA38BF">
        <w:trPr>
          <w:trHeight w:val="1081"/>
        </w:trPr>
        <w:tc>
          <w:tcPr>
            <w:tcW w:w="2876" w:type="dxa"/>
            <w:shd w:val="clear" w:color="auto" w:fill="E5D7F0"/>
            <w:vAlign w:val="center"/>
          </w:tcPr>
          <w:p w14:paraId="2EB2B239" w14:textId="705D037C" w:rsidR="000312E1" w:rsidRPr="00ED082A" w:rsidRDefault="006F103F">
            <w:pPr>
              <w:rPr>
                <w:rFonts w:eastAsia="Century Gothic" w:cs="Century Gothic"/>
                <w:color w:val="000000" w:themeColor="text1"/>
                <w:szCs w:val="20"/>
              </w:rPr>
            </w:pP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Care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este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imaginea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principală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pe care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î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dore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ș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ti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să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o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transmi</w:t>
            </w:r>
            <w:r w:rsidRPr="006F103F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prin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viitorul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>tău</w:t>
            </w:r>
            <w:proofErr w:type="spellEnd"/>
            <w:r w:rsidRPr="006F103F">
              <w:rPr>
                <w:rFonts w:eastAsia="Century Gothic" w:cs="Century Gothic"/>
                <w:color w:val="000000" w:themeColor="text1"/>
                <w:szCs w:val="20"/>
              </w:rPr>
              <w:t xml:space="preserve"> brand?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186C0A0E" w14:textId="77777777" w:rsidR="000312E1" w:rsidRPr="00980C82" w:rsidRDefault="000312E1">
            <w:pPr>
              <w:ind w:firstLine="200"/>
              <w:rPr>
                <w:rFonts w:eastAsia="Century Gothic" w:cs="Century Gothic"/>
                <w:color w:val="000000" w:themeColor="text1"/>
                <w:szCs w:val="20"/>
              </w:rPr>
            </w:pPr>
          </w:p>
        </w:tc>
      </w:tr>
      <w:tr w:rsidR="000312E1" w14:paraId="343408DB" w14:textId="77777777" w:rsidTr="00AA38BF">
        <w:trPr>
          <w:trHeight w:val="1081"/>
        </w:trPr>
        <w:tc>
          <w:tcPr>
            <w:tcW w:w="2876" w:type="dxa"/>
            <w:shd w:val="clear" w:color="auto" w:fill="E5D7F0"/>
            <w:vAlign w:val="center"/>
          </w:tcPr>
          <w:p w14:paraId="075C835C" w14:textId="26141419" w:rsidR="000312E1" w:rsidRPr="00ED082A" w:rsidRDefault="004B20AC">
            <w:pPr>
              <w:rPr>
                <w:color w:val="000000" w:themeColor="text1"/>
              </w:rPr>
            </w:pPr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Cum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vă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poate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ajuta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marca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dvs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.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să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vă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atinge</w:t>
            </w:r>
            <w:r w:rsidRPr="004B20AC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obiectivele</w:t>
            </w:r>
            <w:proofErr w:type="spellEnd"/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? 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0328182C" w14:textId="77777777" w:rsidR="000312E1" w:rsidRPr="00980C82" w:rsidRDefault="000312E1">
            <w:pPr>
              <w:ind w:firstLine="200"/>
              <w:rPr>
                <w:rFonts w:eastAsia="Century Gothic" w:cs="Century Gothic"/>
                <w:color w:val="000000" w:themeColor="text1"/>
                <w:szCs w:val="20"/>
              </w:rPr>
            </w:pPr>
          </w:p>
        </w:tc>
      </w:tr>
      <w:tr w:rsidR="000312E1" w14:paraId="511083CD" w14:textId="77777777" w:rsidTr="00AA38BF">
        <w:trPr>
          <w:trHeight w:val="1081"/>
        </w:trPr>
        <w:tc>
          <w:tcPr>
            <w:tcW w:w="2876" w:type="dxa"/>
            <w:shd w:val="clear" w:color="auto" w:fill="E5D7F0"/>
            <w:vAlign w:val="center"/>
          </w:tcPr>
          <w:p w14:paraId="4B448E3B" w14:textId="6734823B" w:rsidR="000312E1" w:rsidRPr="00ED082A" w:rsidRDefault="004B20AC">
            <w:pPr>
              <w:rPr>
                <w:color w:val="000000" w:themeColor="text1"/>
              </w:rPr>
            </w:pPr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Cum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vă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poate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ajuta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marca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să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vă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învinge</w:t>
            </w:r>
            <w:r w:rsidRPr="004B20AC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i</w:t>
            </w:r>
            <w:proofErr w:type="spellEnd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proofErr w:type="gramStart"/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concuren</w:t>
            </w:r>
            <w:r w:rsidRPr="004B20AC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Pr="004B20AC">
              <w:rPr>
                <w:rFonts w:eastAsia="Century Gothic" w:cs="Century Gothic"/>
                <w:color w:val="000000" w:themeColor="text1"/>
                <w:szCs w:val="20"/>
              </w:rPr>
              <w:t>ii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?</w:t>
            </w:r>
            <w:proofErr w:type="gramEnd"/>
          </w:p>
        </w:tc>
        <w:tc>
          <w:tcPr>
            <w:tcW w:w="6716" w:type="dxa"/>
            <w:shd w:val="clear" w:color="auto" w:fill="auto"/>
            <w:vAlign w:val="center"/>
          </w:tcPr>
          <w:p w14:paraId="201141A8" w14:textId="77777777" w:rsidR="000312E1" w:rsidRPr="00980C82" w:rsidRDefault="000312E1">
            <w:pPr>
              <w:ind w:firstLine="200"/>
              <w:rPr>
                <w:rFonts w:eastAsia="Century Gothic" w:cs="Century Gothic"/>
                <w:color w:val="000000" w:themeColor="text1"/>
                <w:szCs w:val="20"/>
              </w:rPr>
            </w:pPr>
          </w:p>
        </w:tc>
      </w:tr>
      <w:tr w:rsidR="000312E1" w14:paraId="6CBD902C" w14:textId="77777777" w:rsidTr="00AA38BF">
        <w:trPr>
          <w:trHeight w:val="1081"/>
        </w:trPr>
        <w:tc>
          <w:tcPr>
            <w:tcW w:w="2876" w:type="dxa"/>
            <w:shd w:val="clear" w:color="auto" w:fill="E5D7F0"/>
            <w:vAlign w:val="center"/>
          </w:tcPr>
          <w:p w14:paraId="019D2B0A" w14:textId="269F439C" w:rsidR="000312E1" w:rsidRPr="00ED082A" w:rsidRDefault="004B20AC">
            <w:pPr>
              <w:rPr>
                <w:color w:val="000000" w:themeColor="text1"/>
              </w:rPr>
            </w:pPr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Care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este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audien</w:t>
            </w:r>
            <w:r w:rsidR="006F103F" w:rsidRPr="004B20AC">
              <w:rPr>
                <w:rFonts w:ascii="Calibri" w:eastAsia="Century Gothic" w:hAnsi="Calibri" w:cs="Calibri"/>
                <w:color w:val="000000" w:themeColor="text1"/>
                <w:szCs w:val="20"/>
              </w:rPr>
              <w:t>ț</w:t>
            </w:r>
            <w:r w:rsidR="006F103F">
              <w:rPr>
                <w:rFonts w:eastAsia="Century Gothic" w:cs="Century Gothic"/>
                <w:color w:val="000000" w:themeColor="text1"/>
                <w:szCs w:val="20"/>
              </w:rPr>
              <w:t>a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principa</w:t>
            </w:r>
            <w:r w:rsidR="006F103F">
              <w:rPr>
                <w:rFonts w:eastAsia="Century Gothic" w:cs="Century Gothic"/>
                <w:color w:val="000000" w:themeColor="text1"/>
                <w:szCs w:val="20"/>
              </w:rPr>
              <w:t>l</w:t>
            </w:r>
            <w:r w:rsidR="006F103F" w:rsidRPr="004B20AC">
              <w:rPr>
                <w:rFonts w:eastAsia="Century Gothic" w:cs="Century Gothic"/>
                <w:color w:val="000000" w:themeColor="text1"/>
                <w:szCs w:val="20"/>
              </w:rPr>
              <w:t>ă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,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dar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cea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color w:val="000000" w:themeColor="text1"/>
                <w:szCs w:val="20"/>
              </w:rPr>
              <w:t>secundar</w:t>
            </w:r>
            <w:r w:rsidR="006F103F" w:rsidRPr="004B20AC">
              <w:rPr>
                <w:rFonts w:eastAsia="Century Gothic" w:cs="Century Gothic"/>
                <w:color w:val="000000" w:themeColor="text1"/>
                <w:szCs w:val="20"/>
              </w:rPr>
              <w:t>ă</w:t>
            </w:r>
            <w:proofErr w:type="spellEnd"/>
            <w:r>
              <w:rPr>
                <w:rFonts w:eastAsia="Century Gothic" w:cs="Century Gothic"/>
                <w:color w:val="000000" w:themeColor="text1"/>
                <w:szCs w:val="20"/>
              </w:rPr>
              <w:t>?</w:t>
            </w:r>
            <w:r w:rsidR="000312E1" w:rsidRPr="00ED082A">
              <w:rPr>
                <w:rFonts w:eastAsia="Century Gothic" w:cs="Century Gothic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0588D0C4" w14:textId="77777777" w:rsidR="000312E1" w:rsidRPr="00980C82" w:rsidRDefault="000312E1">
            <w:pPr>
              <w:ind w:firstLine="200"/>
              <w:rPr>
                <w:rFonts w:eastAsia="Century Gothic" w:cs="Century Gothic"/>
                <w:color w:val="000000" w:themeColor="text1"/>
                <w:szCs w:val="20"/>
              </w:rPr>
            </w:pPr>
          </w:p>
        </w:tc>
      </w:tr>
    </w:tbl>
    <w:p w14:paraId="3F50CA53" w14:textId="77777777" w:rsidR="000312E1" w:rsidRDefault="000312E1" w:rsidP="00892B17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2D8B9753" w14:textId="77777777" w:rsidR="004B20AC" w:rsidRPr="00C71626" w:rsidRDefault="004B20AC" w:rsidP="004B20AC">
      <w:pPr>
        <w:spacing w:line="276" w:lineRule="auto"/>
        <w:outlineLvl w:val="0"/>
        <w:rPr>
          <w:rFonts w:cs="Arial"/>
          <w:b/>
          <w:bCs/>
          <w:noProof/>
          <w:color w:val="000000" w:themeColor="text1"/>
          <w:sz w:val="28"/>
          <w:szCs w:val="28"/>
        </w:rPr>
      </w:pPr>
      <w:r w:rsidRPr="00C71626">
        <w:rPr>
          <w:rFonts w:cs="Open Sans"/>
          <w:b/>
          <w:bCs/>
          <w:color w:val="333333"/>
          <w:sz w:val="28"/>
          <w:szCs w:val="28"/>
        </w:rPr>
        <w:t>DETALIILE CONTEAZĂ. HAIDE SĂ LE DEFINIM!</w:t>
      </w:r>
    </w:p>
    <w:tbl>
      <w:tblPr>
        <w:tblW w:w="967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5"/>
        <w:gridCol w:w="6849"/>
      </w:tblGrid>
      <w:tr w:rsidR="00745C47" w:rsidRPr="00DB4711" w14:paraId="07580926" w14:textId="77777777" w:rsidTr="00745C47">
        <w:trPr>
          <w:trHeight w:val="2375"/>
        </w:trPr>
        <w:tc>
          <w:tcPr>
            <w:tcW w:w="2825" w:type="dxa"/>
            <w:shd w:val="clear" w:color="000000" w:fill="EAEEF3"/>
            <w:vAlign w:val="center"/>
            <w:hideMark/>
          </w:tcPr>
          <w:p w14:paraId="2A88C697" w14:textId="563B768E" w:rsidR="004B20AC" w:rsidRPr="004B20AC" w:rsidRDefault="000955D0" w:rsidP="00406DFA">
            <w:pPr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0955D0">
              <w:rPr>
                <w:rFonts w:cs="Calibri"/>
                <w:b/>
                <w:bCs/>
                <w:color w:val="BF8F00" w:themeColor="accent4" w:themeShade="BF"/>
                <w:szCs w:val="18"/>
              </w:rPr>
              <w:t>COMUNICAREA REALĂ</w:t>
            </w:r>
            <w:r w:rsidRPr="000955D0">
              <w:rPr>
                <w:rFonts w:cs="Calibri"/>
                <w:b/>
                <w:bCs/>
                <w:color w:val="BF8F00" w:themeColor="accent4" w:themeShade="BF"/>
                <w:szCs w:val="18"/>
              </w:rPr>
              <w:t xml:space="preserve"> </w:t>
            </w:r>
            <w:r w:rsidR="004B20AC" w:rsidRPr="004B20AC">
              <w:rPr>
                <w:rFonts w:cs="Calibri"/>
                <w:b/>
                <w:bCs/>
                <w:color w:val="BF8F00" w:themeColor="accent4" w:themeShade="BF"/>
                <w:szCs w:val="18"/>
              </w:rPr>
              <w:t>/</w:t>
            </w:r>
            <w:r w:rsidR="00745C47" w:rsidRPr="004B20AC"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</w:p>
          <w:p w14:paraId="4419D458" w14:textId="54C81268" w:rsidR="00745C47" w:rsidRPr="00DB4711" w:rsidRDefault="004B20AC" w:rsidP="00406DFA">
            <w:pPr>
              <w:rPr>
                <w:rFonts w:cs="Calibri"/>
                <w:color w:val="000000"/>
                <w:sz w:val="18"/>
                <w:szCs w:val="18"/>
              </w:rPr>
            </w:pPr>
            <w:r w:rsidRPr="004B20AC"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t>CONTEXTUL ACTUAL</w:t>
            </w:r>
            <w:r w:rsidR="00745C47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1C4A8A">
              <w:rPr>
                <w:iCs/>
                <w:sz w:val="15"/>
                <w:szCs w:val="15"/>
                <w:lang w:val="ro-RO"/>
              </w:rPr>
              <w:t xml:space="preserve">* obiective de comunicare, felul în care vezi imaginea brandului tău integrată în întregul proiect </w:t>
            </w:r>
          </w:p>
        </w:tc>
        <w:tc>
          <w:tcPr>
            <w:tcW w:w="6849" w:type="dxa"/>
            <w:shd w:val="clear" w:color="auto" w:fill="auto"/>
            <w:vAlign w:val="center"/>
            <w:hideMark/>
          </w:tcPr>
          <w:p w14:paraId="2DF411B5" w14:textId="77777777" w:rsidR="00745C47" w:rsidRPr="00DB4711" w:rsidRDefault="00745C47" w:rsidP="00406DFA">
            <w:pPr>
              <w:rPr>
                <w:rFonts w:cs="Calibri"/>
                <w:color w:val="000000"/>
                <w:szCs w:val="20"/>
              </w:rPr>
            </w:pPr>
            <w:r w:rsidRPr="00DB4711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745C47" w:rsidRPr="00DB4711" w14:paraId="48E858C7" w14:textId="77777777" w:rsidTr="00167172">
        <w:trPr>
          <w:trHeight w:val="1398"/>
        </w:trPr>
        <w:tc>
          <w:tcPr>
            <w:tcW w:w="2825" w:type="dxa"/>
            <w:shd w:val="clear" w:color="000000" w:fill="EAEEF3"/>
            <w:vAlign w:val="center"/>
          </w:tcPr>
          <w:p w14:paraId="5763B9B7" w14:textId="7EF964CA" w:rsidR="00745C47" w:rsidRDefault="004B20AC" w:rsidP="00406DFA">
            <w:pPr>
              <w:rPr>
                <w:rFonts w:cs="Calibri"/>
                <w:b/>
                <w:bCs/>
                <w:color w:val="BF8F00" w:themeColor="accent4" w:themeShade="BF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18"/>
              </w:rPr>
              <w:lastRenderedPageBreak/>
              <w:t>DURATA DE UTILIZARE</w:t>
            </w:r>
          </w:p>
          <w:p w14:paraId="27D88330" w14:textId="442FDA40" w:rsidR="00745C47" w:rsidRPr="0031609E" w:rsidRDefault="004B20AC" w:rsidP="00406DFA">
            <w:pPr>
              <w:rPr>
                <w:rFonts w:cs="Calibri"/>
                <w:b/>
                <w:bCs/>
                <w:iCs/>
                <w:color w:val="BF8F00" w:themeColor="accent4" w:themeShade="BF"/>
                <w:szCs w:val="20"/>
              </w:rPr>
            </w:pPr>
            <w:r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cât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timp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dore</w:t>
            </w:r>
            <w:r w:rsidRPr="001C4A8A">
              <w:rPr>
                <w:rFonts w:ascii="Calibri" w:hAnsi="Calibri" w:cs="Calibri"/>
                <w:color w:val="333333"/>
                <w:sz w:val="15"/>
                <w:szCs w:val="15"/>
              </w:rPr>
              <w:t>ș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>ti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să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folose</w:t>
            </w:r>
            <w:r w:rsidRPr="001C4A8A">
              <w:rPr>
                <w:rFonts w:ascii="Calibri" w:hAnsi="Calibri" w:cs="Calibri"/>
                <w:color w:val="333333"/>
                <w:sz w:val="15"/>
                <w:szCs w:val="15"/>
              </w:rPr>
              <w:t>ș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>ti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aceea</w:t>
            </w:r>
            <w:r w:rsidRPr="001C4A8A">
              <w:rPr>
                <w:rFonts w:ascii="Calibri" w:hAnsi="Calibri" w:cs="Calibri"/>
                <w:color w:val="333333"/>
                <w:sz w:val="15"/>
                <w:szCs w:val="15"/>
              </w:rPr>
              <w:t>ș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>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identitate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cumva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vei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dori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la un moment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dat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un upgrade din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urma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acestui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design,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trebuie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să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precizezi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,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astfel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îl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vom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păstra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în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baza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r>
              <w:rPr>
                <w:rFonts w:cs="Open Sans"/>
                <w:color w:val="333333"/>
                <w:sz w:val="15"/>
                <w:szCs w:val="15"/>
              </w:rPr>
              <w:t xml:space="preserve">backup 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de </w:t>
            </w:r>
            <w:proofErr w:type="gramStart"/>
            <w:r w:rsidRPr="001C4A8A">
              <w:rPr>
                <w:rFonts w:cs="Open Sans"/>
                <w:color w:val="333333"/>
                <w:sz w:val="15"/>
                <w:szCs w:val="15"/>
              </w:rPr>
              <w:t>date</w:t>
            </w:r>
            <w:r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iar</w:t>
            </w:r>
            <w:proofErr w:type="spellEnd"/>
            <w:proofErr w:type="gram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la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momentul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potrivit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vom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putea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să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te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ajutăm</w:t>
            </w:r>
            <w:proofErr w:type="spellEnd"/>
          </w:p>
        </w:tc>
        <w:tc>
          <w:tcPr>
            <w:tcW w:w="6849" w:type="dxa"/>
            <w:shd w:val="clear" w:color="auto" w:fill="auto"/>
            <w:vAlign w:val="center"/>
          </w:tcPr>
          <w:p w14:paraId="382D9CE2" w14:textId="77777777" w:rsidR="00745C47" w:rsidRPr="00DB4711" w:rsidRDefault="00745C47" w:rsidP="00406DFA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745C47" w:rsidRPr="00DB4711" w14:paraId="1103C919" w14:textId="77777777" w:rsidTr="00745C47">
        <w:trPr>
          <w:trHeight w:val="1398"/>
        </w:trPr>
        <w:tc>
          <w:tcPr>
            <w:tcW w:w="2825" w:type="dxa"/>
            <w:shd w:val="clear" w:color="000000" w:fill="EAEEF3"/>
            <w:vAlign w:val="center"/>
          </w:tcPr>
          <w:p w14:paraId="14A2997F" w14:textId="70B768D9" w:rsidR="00745C47" w:rsidRPr="00892B17" w:rsidRDefault="004B20AC" w:rsidP="00406DFA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18"/>
              </w:rPr>
              <w:t>TIPUL DE UTILIZARE</w:t>
            </w:r>
            <w:r w:rsidR="00745C47"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="00745C47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1C4A8A">
              <w:rPr>
                <w:rFonts w:cs="Calibri"/>
                <w:color w:val="000000"/>
                <w:sz w:val="15"/>
                <w:szCs w:val="15"/>
              </w:rPr>
              <w:t>ONLINE, OFFLINE, WEBSITE, PRINT, SAU TOATE.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3CE75063" w14:textId="77777777" w:rsidR="00745C47" w:rsidRPr="00DB4711" w:rsidRDefault="00745C47" w:rsidP="00406DFA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745C47" w:rsidRPr="00DB4711" w14:paraId="70D9C3C4" w14:textId="77777777" w:rsidTr="00167172">
        <w:trPr>
          <w:trHeight w:val="1409"/>
        </w:trPr>
        <w:tc>
          <w:tcPr>
            <w:tcW w:w="2825" w:type="dxa"/>
            <w:shd w:val="clear" w:color="000000" w:fill="EAEEF3"/>
            <w:vAlign w:val="center"/>
          </w:tcPr>
          <w:p w14:paraId="1B247ED9" w14:textId="77777777" w:rsidR="004B20AC" w:rsidRDefault="004B20AC" w:rsidP="00406DFA">
            <w:pPr>
              <w:rPr>
                <w:rFonts w:cs="Calibri"/>
                <w:b/>
                <w:bCs/>
                <w:color w:val="BF8F00" w:themeColor="accent4" w:themeShade="BF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18"/>
              </w:rPr>
              <w:t>TERITORIUL APLICABIL/</w:t>
            </w:r>
          </w:p>
          <w:p w14:paraId="59468378" w14:textId="0E24E60D" w:rsidR="00745C47" w:rsidRPr="00892B17" w:rsidRDefault="004B20AC" w:rsidP="00406DFA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  <w:r w:rsidRPr="000955D0">
              <w:rPr>
                <w:rFonts w:cs="Calibri"/>
                <w:b/>
                <w:bCs/>
                <w:color w:val="BF8F00" w:themeColor="accent4" w:themeShade="BF"/>
                <w:szCs w:val="18"/>
              </w:rPr>
              <w:t>ORIENTATIV</w:t>
            </w:r>
            <w:r w:rsidR="00745C47" w:rsidRPr="000955D0"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745C47"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Pr="001C4A8A">
              <w:rPr>
                <w:iCs/>
                <w:sz w:val="15"/>
                <w:szCs w:val="15"/>
                <w:lang w:val="ro-RO"/>
              </w:rPr>
              <w:t xml:space="preserve">* local, </w:t>
            </w:r>
            <w:proofErr w:type="spellStart"/>
            <w:r w:rsidRPr="001C4A8A">
              <w:rPr>
                <w:iCs/>
                <w:sz w:val="15"/>
                <w:szCs w:val="15"/>
                <w:lang w:val="ro-RO"/>
              </w:rPr>
              <w:t>national</w:t>
            </w:r>
            <w:proofErr w:type="spellEnd"/>
            <w:r w:rsidRPr="001C4A8A">
              <w:rPr>
                <w:iCs/>
                <w:sz w:val="15"/>
                <w:szCs w:val="15"/>
                <w:lang w:val="ro-RO"/>
              </w:rPr>
              <w:t xml:space="preserve">, </w:t>
            </w:r>
            <w:proofErr w:type="spellStart"/>
            <w:r w:rsidRPr="001C4A8A">
              <w:rPr>
                <w:iCs/>
                <w:sz w:val="15"/>
                <w:szCs w:val="15"/>
                <w:lang w:val="ro-RO"/>
              </w:rPr>
              <w:t>international</w:t>
            </w:r>
            <w:proofErr w:type="spellEnd"/>
            <w:r w:rsidRPr="001C4A8A">
              <w:rPr>
                <w:iCs/>
                <w:sz w:val="15"/>
                <w:szCs w:val="15"/>
                <w:lang w:val="ro-RO"/>
              </w:rPr>
              <w:t>,</w:t>
            </w:r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unde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rulează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1C4A8A">
              <w:rPr>
                <w:rFonts w:cs="Open Sans"/>
                <w:color w:val="333333"/>
                <w:sz w:val="15"/>
                <w:szCs w:val="15"/>
              </w:rPr>
              <w:t>afacerea</w:t>
            </w:r>
            <w:proofErr w:type="spellEnd"/>
            <w:r w:rsidRPr="001C4A8A">
              <w:rPr>
                <w:rFonts w:cs="Open Sans"/>
                <w:color w:val="333333"/>
                <w:sz w:val="15"/>
                <w:szCs w:val="15"/>
              </w:rPr>
              <w:t xml:space="preserve"> ta </w:t>
            </w:r>
            <w:r w:rsidRPr="001C4A8A">
              <w:rPr>
                <w:iCs/>
                <w:sz w:val="15"/>
                <w:szCs w:val="15"/>
                <w:lang w:val="ro-RO"/>
              </w:rPr>
              <w:t>etc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012E8610" w14:textId="77777777" w:rsidR="00745C47" w:rsidRPr="00DB4711" w:rsidRDefault="00745C47" w:rsidP="00406DFA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6D3819A2" w14:textId="77777777" w:rsidR="00745C47" w:rsidRDefault="00745C47" w:rsidP="00892B17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1C3C42BB" w14:textId="77777777" w:rsidR="00745C47" w:rsidRDefault="00745C47" w:rsidP="00892B17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4ED8C28B" w14:textId="3B12D727" w:rsidR="003A0497" w:rsidRPr="00200360" w:rsidRDefault="000955D0" w:rsidP="003A0497">
      <w:pPr>
        <w:shd w:val="clear" w:color="auto" w:fill="E4D6F0"/>
        <w:spacing w:line="276" w:lineRule="auto"/>
        <w:ind w:right="-90"/>
        <w:rPr>
          <w:rFonts w:eastAsia="Century Gothic" w:cs="Century Gothic"/>
          <w:bCs/>
          <w:color w:val="000000" w:themeColor="text1"/>
          <w:sz w:val="28"/>
          <w:szCs w:val="28"/>
        </w:rPr>
      </w:pPr>
      <w:r w:rsidRPr="000955D0">
        <w:rPr>
          <w:bCs/>
          <w:color w:val="000000" w:themeColor="text1"/>
          <w:sz w:val="28"/>
          <w:szCs w:val="28"/>
        </w:rPr>
        <w:t>RUTA CREATIVĂ</w:t>
      </w:r>
      <w:r w:rsidRPr="000955D0">
        <w:rPr>
          <w:bCs/>
          <w:color w:val="000000" w:themeColor="text1"/>
          <w:sz w:val="28"/>
          <w:szCs w:val="28"/>
        </w:rPr>
        <w:t xml:space="preserve"> </w:t>
      </w:r>
      <w:r w:rsidR="004E6CF0">
        <w:rPr>
          <w:bCs/>
          <w:color w:val="000000" w:themeColor="text1"/>
          <w:sz w:val="28"/>
          <w:szCs w:val="28"/>
        </w:rPr>
        <w:t xml:space="preserve">- </w:t>
      </w:r>
      <w:r w:rsidR="003A0497">
        <w:rPr>
          <w:bCs/>
          <w:color w:val="000000" w:themeColor="text1"/>
          <w:sz w:val="28"/>
          <w:szCs w:val="28"/>
        </w:rPr>
        <w:t>QUESTs</w:t>
      </w:r>
    </w:p>
    <w:p w14:paraId="6CAC3AB1" w14:textId="77777777" w:rsidR="00FD41AE" w:rsidRDefault="00FD41AE" w:rsidP="0031609E">
      <w:pPr>
        <w:spacing w:line="276" w:lineRule="auto"/>
        <w:outlineLvl w:val="0"/>
        <w:rPr>
          <w:b/>
          <w:color w:val="000000" w:themeColor="text1"/>
          <w:szCs w:val="28"/>
        </w:rPr>
      </w:pPr>
    </w:p>
    <w:p w14:paraId="26547D3B" w14:textId="37C5AFAF" w:rsidR="00FD41AE" w:rsidRDefault="000955D0" w:rsidP="0031609E">
      <w:pPr>
        <w:spacing w:line="276" w:lineRule="auto"/>
        <w:outlineLvl w:val="0"/>
        <w:rPr>
          <w:b/>
          <w:color w:val="000000" w:themeColor="text1"/>
          <w:szCs w:val="28"/>
        </w:rPr>
      </w:pPr>
      <w:r w:rsidRPr="000955D0">
        <w:rPr>
          <w:rFonts w:eastAsia="Century Gothic" w:cs="Century Gothic"/>
          <w:b/>
          <w:bCs/>
          <w:color w:val="BF8F00" w:themeColor="accent4" w:themeShade="BF"/>
        </w:rPr>
        <w:t xml:space="preserve">CUM </w:t>
      </w:r>
      <w:r w:rsidRPr="000955D0">
        <w:rPr>
          <w:rFonts w:ascii="Calibri" w:eastAsia="Century Gothic" w:hAnsi="Calibri" w:cs="Calibri"/>
          <w:b/>
          <w:bCs/>
          <w:color w:val="BF8F00" w:themeColor="accent4" w:themeShade="BF"/>
        </w:rPr>
        <w:t>Ș</w:t>
      </w:r>
      <w:r w:rsidRPr="000955D0">
        <w:rPr>
          <w:rFonts w:eastAsia="Century Gothic" w:cs="Century Gothic"/>
          <w:b/>
          <w:bCs/>
          <w:color w:val="BF8F00" w:themeColor="accent4" w:themeShade="BF"/>
        </w:rPr>
        <w:t>I DE CE?</w:t>
      </w:r>
    </w:p>
    <w:tbl>
      <w:tblPr>
        <w:tblW w:w="9965" w:type="dxa"/>
        <w:tblLayout w:type="fixed"/>
        <w:tblLook w:val="0400" w:firstRow="0" w:lastRow="0" w:firstColumn="0" w:lastColumn="0" w:noHBand="0" w:noVBand="1"/>
      </w:tblPr>
      <w:tblGrid>
        <w:gridCol w:w="8784"/>
        <w:gridCol w:w="945"/>
        <w:gridCol w:w="236"/>
      </w:tblGrid>
      <w:tr w:rsidR="000312E1" w14:paraId="63FAD6D4" w14:textId="77777777" w:rsidTr="00167172">
        <w:trPr>
          <w:gridAfter w:val="2"/>
          <w:wAfter w:w="1181" w:type="dxa"/>
          <w:trHeight w:val="558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12550DB0" w14:textId="780BDF14" w:rsidR="000312E1" w:rsidRDefault="004B20AC">
            <w:pPr>
              <w:jc w:val="center"/>
              <w:rPr>
                <w:rFonts w:eastAsia="Century Gothic" w:cs="Century Gothic"/>
                <w:b/>
                <w:color w:val="32531C"/>
                <w:szCs w:val="20"/>
              </w:rPr>
            </w:pPr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SCOPUL </w:t>
            </w:r>
            <w:proofErr w:type="gramStart"/>
            <w:r>
              <w:rPr>
                <w:rFonts w:eastAsia="Century Gothic" w:cs="Century Gothic"/>
                <w:b/>
                <w:color w:val="000000"/>
                <w:szCs w:val="20"/>
              </w:rPr>
              <w:t>PRIMAR</w:t>
            </w:r>
            <w:r w:rsidR="000312E1">
              <w:rPr>
                <w:rFonts w:eastAsia="Century Gothic" w:cs="Century Gothic"/>
                <w:b/>
                <w:color w:val="000000"/>
                <w:szCs w:val="20"/>
              </w:rPr>
              <w:t xml:space="preserve">  |</w:t>
            </w:r>
            <w:proofErr w:type="gramEnd"/>
            <w:r w:rsidR="000312E1">
              <w:rPr>
                <w:rFonts w:eastAsia="Century Gothic" w:cs="Century Gothic"/>
                <w:b/>
                <w:color w:val="000000"/>
                <w:szCs w:val="20"/>
              </w:rPr>
              <w:t xml:space="preserve">  </w:t>
            </w:r>
            <w:r>
              <w:rPr>
                <w:rFonts w:eastAsia="Century Gothic" w:cs="Century Gothic"/>
                <w:b/>
                <w:color w:val="000000"/>
                <w:szCs w:val="20"/>
              </w:rPr>
              <w:t>DE CE</w:t>
            </w:r>
            <w:r w:rsidR="000312E1">
              <w:rPr>
                <w:rFonts w:eastAsia="Century Gothic" w:cs="Century Gothic"/>
                <w:b/>
                <w:i/>
                <w:color w:val="000000"/>
                <w:szCs w:val="20"/>
              </w:rPr>
              <w:t>?</w:t>
            </w:r>
          </w:p>
        </w:tc>
      </w:tr>
      <w:tr w:rsidR="000312E1" w14:paraId="73FACCE6" w14:textId="77777777" w:rsidTr="00167172">
        <w:trPr>
          <w:gridAfter w:val="2"/>
          <w:wAfter w:w="1181" w:type="dxa"/>
          <w:trHeight w:val="1549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105E35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  <w:tr w:rsidR="000312E1" w14:paraId="73E8C799" w14:textId="77777777" w:rsidTr="00167172">
        <w:trPr>
          <w:gridAfter w:val="2"/>
          <w:wAfter w:w="1181" w:type="dxa"/>
          <w:trHeight w:val="487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779395DA" w14:textId="4FA2D058" w:rsidR="000312E1" w:rsidRDefault="000312E1">
            <w:pPr>
              <w:jc w:val="center"/>
              <w:rPr>
                <w:rFonts w:eastAsia="Century Gothic" w:cs="Century Gothic"/>
                <w:b/>
                <w:color w:val="32531C"/>
                <w:szCs w:val="20"/>
              </w:rPr>
            </w:pPr>
            <w:proofErr w:type="gramStart"/>
            <w:r>
              <w:rPr>
                <w:rFonts w:eastAsia="Century Gothic" w:cs="Century Gothic"/>
                <w:b/>
                <w:color w:val="000000"/>
                <w:szCs w:val="20"/>
              </w:rPr>
              <w:t>OPORTUNI</w:t>
            </w:r>
            <w:r w:rsidR="004B20AC">
              <w:rPr>
                <w:rFonts w:eastAsia="Century Gothic" w:cs="Century Gothic"/>
                <w:b/>
                <w:color w:val="000000"/>
                <w:szCs w:val="20"/>
              </w:rPr>
              <w:t>TATE</w:t>
            </w:r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  |</w:t>
            </w:r>
            <w:proofErr w:type="gramEnd"/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  </w:t>
            </w:r>
            <w:proofErr w:type="spellStart"/>
            <w:r w:rsidR="004B20AC">
              <w:rPr>
                <w:rFonts w:eastAsia="Century Gothic" w:cs="Century Gothic"/>
                <w:b/>
                <w:i/>
                <w:color w:val="000000"/>
                <w:szCs w:val="20"/>
              </w:rPr>
              <w:t>Impactul</w:t>
            </w:r>
            <w:proofErr w:type="spellEnd"/>
            <w:r w:rsidR="004B20AC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principal</w:t>
            </w:r>
            <w:r>
              <w:rPr>
                <w:rFonts w:eastAsia="Century Gothic" w:cs="Century Gothic"/>
                <w:b/>
                <w:i/>
                <w:color w:val="000000"/>
                <w:szCs w:val="20"/>
              </w:rPr>
              <w:t>?</w:t>
            </w:r>
            <w:r w:rsidR="004B20AC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Cum?</w:t>
            </w:r>
          </w:p>
        </w:tc>
      </w:tr>
      <w:tr w:rsidR="000312E1" w14:paraId="2306BDE8" w14:textId="77777777" w:rsidTr="00167172">
        <w:trPr>
          <w:gridAfter w:val="2"/>
          <w:wAfter w:w="1181" w:type="dxa"/>
          <w:trHeight w:val="1567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3E3F14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  <w:tr w:rsidR="000312E1" w14:paraId="584A5A97" w14:textId="77777777" w:rsidTr="00167172">
        <w:trPr>
          <w:trHeight w:val="177"/>
        </w:trPr>
        <w:tc>
          <w:tcPr>
            <w:tcW w:w="87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B02660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</w:p>
          <w:p w14:paraId="04BD1A74" w14:textId="77777777" w:rsidR="00167172" w:rsidRDefault="00167172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</w:p>
          <w:p w14:paraId="65AC84FE" w14:textId="77777777" w:rsidR="00167172" w:rsidRDefault="00167172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76EE99" w14:textId="77777777" w:rsidR="000312E1" w:rsidRDefault="000312E1">
            <w:pPr>
              <w:ind w:firstLine="2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AC33C2" w14:textId="77777777" w:rsidR="000312E1" w:rsidRDefault="000312E1">
            <w:pPr>
              <w:ind w:firstLine="200"/>
              <w:rPr>
                <w:rFonts w:ascii="Times New Roman" w:hAnsi="Times New Roman"/>
                <w:szCs w:val="20"/>
              </w:rPr>
            </w:pPr>
          </w:p>
        </w:tc>
      </w:tr>
      <w:tr w:rsidR="000312E1" w14:paraId="1716648E" w14:textId="77777777" w:rsidTr="00167172">
        <w:trPr>
          <w:gridAfter w:val="2"/>
          <w:wAfter w:w="1181" w:type="dxa"/>
          <w:trHeight w:val="480"/>
        </w:trPr>
        <w:tc>
          <w:tcPr>
            <w:tcW w:w="8784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78226C7" w14:textId="0250F3BC" w:rsidR="00FD41AE" w:rsidRPr="00FD41AE" w:rsidRDefault="000955D0">
            <w:pPr>
              <w:rPr>
                <w:rFonts w:eastAsia="Century Gothic" w:cs="Century Gothic"/>
                <w:b/>
                <w:bCs/>
                <w:color w:val="BF8F00" w:themeColor="accent4" w:themeShade="BF"/>
              </w:rPr>
            </w:pPr>
            <w:r w:rsidRPr="000955D0">
              <w:rPr>
                <w:rFonts w:eastAsia="Century Gothic" w:cs="Century Gothic"/>
                <w:b/>
                <w:bCs/>
                <w:color w:val="BF8F00" w:themeColor="accent4" w:themeShade="BF"/>
              </w:rPr>
              <w:t>AUDIENTA NA</w:t>
            </w:r>
            <w:r w:rsidRPr="000955D0">
              <w:rPr>
                <w:rFonts w:ascii="Calibri" w:eastAsia="Century Gothic" w:hAnsi="Calibri" w:cs="Calibri"/>
                <w:b/>
                <w:bCs/>
                <w:color w:val="BF8F00" w:themeColor="accent4" w:themeShade="BF"/>
              </w:rPr>
              <w:t>Ț</w:t>
            </w:r>
            <w:r w:rsidRPr="000955D0">
              <w:rPr>
                <w:rFonts w:eastAsia="Century Gothic" w:cs="Century Gothic"/>
                <w:b/>
                <w:bCs/>
                <w:color w:val="BF8F00" w:themeColor="accent4" w:themeShade="BF"/>
              </w:rPr>
              <w:t>IONALĂ /INTERNA</w:t>
            </w:r>
            <w:r w:rsidRPr="000955D0">
              <w:rPr>
                <w:rFonts w:ascii="Calibri" w:eastAsia="Century Gothic" w:hAnsi="Calibri" w:cs="Calibri"/>
                <w:b/>
                <w:bCs/>
                <w:color w:val="BF8F00" w:themeColor="accent4" w:themeShade="BF"/>
              </w:rPr>
              <w:t>Ț</w:t>
            </w:r>
            <w:r w:rsidRPr="000955D0">
              <w:rPr>
                <w:rFonts w:eastAsia="Century Gothic" w:cs="Century Gothic"/>
                <w:b/>
                <w:bCs/>
                <w:color w:val="BF8F00" w:themeColor="accent4" w:themeShade="BF"/>
              </w:rPr>
              <w:t>IONALĂ</w:t>
            </w:r>
          </w:p>
        </w:tc>
      </w:tr>
      <w:tr w:rsidR="000312E1" w14:paraId="48CC6B0F" w14:textId="77777777" w:rsidTr="00167172">
        <w:trPr>
          <w:gridAfter w:val="2"/>
          <w:wAfter w:w="1181" w:type="dxa"/>
          <w:trHeight w:val="440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511C6145" w14:textId="4485C30F" w:rsidR="000312E1" w:rsidRDefault="000312E1">
            <w:pPr>
              <w:jc w:val="center"/>
              <w:rPr>
                <w:rFonts w:eastAsia="Century Gothic" w:cs="Century Gothic"/>
                <w:b/>
                <w:color w:val="1E5E71"/>
                <w:szCs w:val="20"/>
              </w:rPr>
            </w:pPr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BRAND </w:t>
            </w:r>
            <w:proofErr w:type="gramStart"/>
            <w:r>
              <w:rPr>
                <w:rFonts w:eastAsia="Century Gothic" w:cs="Century Gothic"/>
                <w:b/>
                <w:color w:val="000000"/>
                <w:szCs w:val="20"/>
              </w:rPr>
              <w:t>TARGET  |</w:t>
            </w:r>
            <w:proofErr w:type="gramEnd"/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  </w:t>
            </w:r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Cui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i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se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adresează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brandul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tău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?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Promovare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locală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/>
                <w:szCs w:val="20"/>
              </w:rPr>
              <w:t>?</w:t>
            </w:r>
          </w:p>
        </w:tc>
      </w:tr>
      <w:tr w:rsidR="000312E1" w14:paraId="151F6830" w14:textId="77777777" w:rsidTr="00167172">
        <w:trPr>
          <w:gridAfter w:val="2"/>
          <w:wAfter w:w="1181" w:type="dxa"/>
          <w:trHeight w:val="1495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33F3DE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</w:tbl>
    <w:p w14:paraId="70ECB96C" w14:textId="77777777" w:rsidR="000312E1" w:rsidRDefault="000312E1" w:rsidP="000312E1"/>
    <w:tbl>
      <w:tblPr>
        <w:tblW w:w="8770" w:type="dxa"/>
        <w:tblLayout w:type="fixed"/>
        <w:tblLook w:val="0400" w:firstRow="0" w:lastRow="0" w:firstColumn="0" w:lastColumn="0" w:noHBand="0" w:noVBand="1"/>
      </w:tblPr>
      <w:tblGrid>
        <w:gridCol w:w="8770"/>
      </w:tblGrid>
      <w:tr w:rsidR="000312E1" w14:paraId="3FD6266B" w14:textId="77777777" w:rsidTr="00FD41AE">
        <w:trPr>
          <w:trHeight w:val="426"/>
        </w:trPr>
        <w:tc>
          <w:tcPr>
            <w:tcW w:w="877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4926915" w14:textId="2AC5C24A" w:rsidR="000312E1" w:rsidRPr="000312E1" w:rsidRDefault="000312E1">
            <w:pPr>
              <w:rPr>
                <w:rFonts w:eastAsia="Century Gothic" w:cs="Century Gothic"/>
                <w:b/>
                <w:bCs/>
                <w:color w:val="FFFFFF"/>
              </w:rPr>
            </w:pPr>
            <w:r w:rsidRPr="000312E1">
              <w:rPr>
                <w:rFonts w:eastAsia="Century Gothic" w:cs="Century Gothic"/>
                <w:b/>
                <w:bCs/>
                <w:color w:val="BF8F00" w:themeColor="accent4" w:themeShade="BF"/>
              </w:rPr>
              <w:t>ATIT</w:t>
            </w:r>
            <w:r w:rsidR="00C97F0C">
              <w:rPr>
                <w:rFonts w:eastAsia="Century Gothic" w:cs="Century Gothic"/>
                <w:b/>
                <w:bCs/>
                <w:color w:val="BF8F00" w:themeColor="accent4" w:themeShade="BF"/>
              </w:rPr>
              <w:t>UDINEA</w:t>
            </w:r>
          </w:p>
        </w:tc>
      </w:tr>
      <w:tr w:rsidR="000312E1" w14:paraId="4E928840" w14:textId="77777777" w:rsidTr="00FD41AE">
        <w:trPr>
          <w:trHeight w:val="43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158C9DE8" w14:textId="1E3A5855" w:rsidR="000312E1" w:rsidRDefault="00C97F0C">
            <w:pPr>
              <w:jc w:val="center"/>
              <w:rPr>
                <w:rFonts w:eastAsia="Century Gothic" w:cs="Century Gothic"/>
                <w:b/>
                <w:color w:val="056C9E"/>
                <w:szCs w:val="20"/>
              </w:rPr>
            </w:pPr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TONALITATEA BRAND-</w:t>
            </w:r>
            <w:proofErr w:type="gramStart"/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ULUI</w:t>
            </w:r>
            <w:r w:rsidR="000312E1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|</w:t>
            </w:r>
            <w:proofErr w:type="gramEnd"/>
            <w:r w:rsidR="000312E1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</w:t>
            </w:r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Ce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trăsături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încercăm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să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transmitem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?</w:t>
            </w:r>
          </w:p>
        </w:tc>
      </w:tr>
      <w:tr w:rsidR="000312E1" w14:paraId="1E2A3C43" w14:textId="77777777" w:rsidTr="003A0497">
        <w:trPr>
          <w:trHeight w:val="138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81D737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  <w:tr w:rsidR="000312E1" w14:paraId="77D19BFA" w14:textId="77777777" w:rsidTr="00FD41AE">
        <w:trPr>
          <w:trHeight w:val="43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5556A3AA" w14:textId="0168C85F" w:rsidR="000312E1" w:rsidRDefault="00C97F0C">
            <w:pPr>
              <w:jc w:val="center"/>
              <w:rPr>
                <w:rFonts w:eastAsia="Century Gothic" w:cs="Century Gothic"/>
                <w:b/>
                <w:color w:val="056C9E"/>
                <w:szCs w:val="20"/>
              </w:rPr>
            </w:pPr>
            <w:r>
              <w:rPr>
                <w:rFonts w:eastAsia="Century Gothic" w:cs="Century Gothic"/>
                <w:b/>
                <w:color w:val="000000"/>
                <w:szCs w:val="20"/>
              </w:rPr>
              <w:t>PERSONALITATEA BRAND-</w:t>
            </w:r>
            <w:proofErr w:type="gramStart"/>
            <w:r>
              <w:rPr>
                <w:rFonts w:eastAsia="Century Gothic" w:cs="Century Gothic"/>
                <w:b/>
                <w:color w:val="000000"/>
                <w:szCs w:val="20"/>
              </w:rPr>
              <w:t>ULUI</w:t>
            </w:r>
            <w:r w:rsidR="000312E1">
              <w:rPr>
                <w:rFonts w:eastAsia="Century Gothic" w:cs="Century Gothic"/>
                <w:b/>
                <w:color w:val="000000"/>
                <w:szCs w:val="20"/>
              </w:rPr>
              <w:t xml:space="preserve">  |</w:t>
            </w:r>
            <w:proofErr w:type="gramEnd"/>
            <w:r w:rsidR="000312E1">
              <w:rPr>
                <w:rFonts w:eastAsia="Century Gothic" w:cs="Century Gothic"/>
                <w:b/>
                <w:color w:val="000000"/>
                <w:szCs w:val="20"/>
              </w:rPr>
              <w:t xml:space="preserve">  </w:t>
            </w:r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Ce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>caracteristici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i/>
                <w:color w:val="000000"/>
                <w:szCs w:val="20"/>
              </w:rPr>
              <w:t>principale</w:t>
            </w:r>
            <w:proofErr w:type="spellEnd"/>
            <w:r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>definesc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 xml:space="preserve"> </w:t>
            </w:r>
            <w:proofErr w:type="spellStart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>marca</w:t>
            </w:r>
            <w:proofErr w:type="spellEnd"/>
            <w:r w:rsidRPr="00C97F0C">
              <w:rPr>
                <w:rFonts w:eastAsia="Century Gothic" w:cs="Century Gothic"/>
                <w:b/>
                <w:i/>
                <w:color w:val="000000"/>
                <w:szCs w:val="20"/>
              </w:rPr>
              <w:t>?</w:t>
            </w:r>
          </w:p>
        </w:tc>
      </w:tr>
      <w:tr w:rsidR="000312E1" w14:paraId="71A44AC9" w14:textId="77777777" w:rsidTr="004E6CF0">
        <w:trPr>
          <w:trHeight w:val="1691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59C340" w14:textId="77777777" w:rsidR="000312E1" w:rsidRDefault="000312E1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</w:tbl>
    <w:p w14:paraId="46D5E75F" w14:textId="77777777" w:rsidR="00745C47" w:rsidRDefault="00745C47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tbl>
      <w:tblPr>
        <w:tblW w:w="8770" w:type="dxa"/>
        <w:tblLayout w:type="fixed"/>
        <w:tblLook w:val="0400" w:firstRow="0" w:lastRow="0" w:firstColumn="0" w:lastColumn="0" w:noHBand="0" w:noVBand="1"/>
      </w:tblPr>
      <w:tblGrid>
        <w:gridCol w:w="8770"/>
      </w:tblGrid>
      <w:tr w:rsidR="00745C47" w14:paraId="5C6AA317" w14:textId="77777777" w:rsidTr="00406DFA">
        <w:trPr>
          <w:trHeight w:val="426"/>
        </w:trPr>
        <w:tc>
          <w:tcPr>
            <w:tcW w:w="877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71A0626" w14:textId="5CEFAC82" w:rsidR="00745C47" w:rsidRPr="000312E1" w:rsidRDefault="00745C47" w:rsidP="00406DFA">
            <w:pPr>
              <w:rPr>
                <w:rFonts w:eastAsia="Century Gothic" w:cs="Century Gothic"/>
                <w:b/>
                <w:bCs/>
                <w:color w:val="FFFFFF"/>
              </w:rPr>
            </w:pPr>
            <w:r>
              <w:rPr>
                <w:rFonts w:eastAsia="Century Gothic" w:cs="Century Gothic"/>
                <w:b/>
                <w:bCs/>
                <w:color w:val="BF8F00" w:themeColor="accent4" w:themeShade="BF"/>
              </w:rPr>
              <w:t>S</w:t>
            </w:r>
            <w:r w:rsidR="00C97F0C">
              <w:rPr>
                <w:rFonts w:eastAsia="Century Gothic" w:cs="Century Gothic"/>
                <w:b/>
                <w:bCs/>
                <w:color w:val="BF8F00" w:themeColor="accent4" w:themeShade="BF"/>
              </w:rPr>
              <w:t>TILUL DE ABORDARE</w:t>
            </w:r>
          </w:p>
        </w:tc>
      </w:tr>
      <w:tr w:rsidR="00745C47" w14:paraId="42FF9F56" w14:textId="77777777" w:rsidTr="00406DFA">
        <w:trPr>
          <w:trHeight w:val="43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01FF878B" w14:textId="4E20E619" w:rsidR="00745C47" w:rsidRDefault="00C97F0C" w:rsidP="00406DFA">
            <w:pPr>
              <w:jc w:val="center"/>
              <w:rPr>
                <w:rFonts w:eastAsia="Century Gothic" w:cs="Century Gothic"/>
                <w:b/>
                <w:color w:val="056C9E"/>
                <w:szCs w:val="20"/>
              </w:rPr>
            </w:pPr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ESTETICA BRAND-</w:t>
            </w:r>
            <w:proofErr w:type="gramStart"/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ULUI</w:t>
            </w:r>
            <w:r w:rsidR="00745C47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|</w:t>
            </w:r>
            <w:proofErr w:type="gramEnd"/>
            <w:r w:rsidR="00745C47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Aspira</w:t>
            </w:r>
            <w:r w:rsidR="000955D0" w:rsidRPr="000955D0">
              <w:rPr>
                <w:rFonts w:ascii="Calibri" w:eastAsia="Century Gothic" w:hAnsi="Calibri" w:cs="Calibri"/>
                <w:b/>
                <w:i/>
                <w:iCs/>
                <w:color w:val="000000" w:themeColor="text1"/>
                <w:szCs w:val="20"/>
              </w:rPr>
              <w:t>ț</w:t>
            </w:r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iile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servicii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 xml:space="preserve"> tale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prin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stilul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amprentat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iCs/>
                <w:color w:val="000000" w:themeColor="text1"/>
                <w:szCs w:val="20"/>
              </w:rPr>
              <w:t>.</w:t>
            </w:r>
          </w:p>
        </w:tc>
      </w:tr>
      <w:tr w:rsidR="00745C47" w14:paraId="382A1E57" w14:textId="77777777" w:rsidTr="00406DFA">
        <w:trPr>
          <w:trHeight w:val="138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076CA" w14:textId="77777777" w:rsidR="00745C47" w:rsidRDefault="00745C47" w:rsidP="00406DFA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</w:p>
        </w:tc>
      </w:tr>
    </w:tbl>
    <w:p w14:paraId="42DACC38" w14:textId="77777777" w:rsidR="00745C47" w:rsidRDefault="00745C47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tbl>
      <w:tblPr>
        <w:tblW w:w="8770" w:type="dxa"/>
        <w:tblLayout w:type="fixed"/>
        <w:tblLook w:val="0400" w:firstRow="0" w:lastRow="0" w:firstColumn="0" w:lastColumn="0" w:noHBand="0" w:noVBand="1"/>
      </w:tblPr>
      <w:tblGrid>
        <w:gridCol w:w="8770"/>
      </w:tblGrid>
      <w:tr w:rsidR="00D34B79" w:rsidRPr="000312E1" w14:paraId="50912F56" w14:textId="77777777" w:rsidTr="00406DFA">
        <w:trPr>
          <w:trHeight w:val="426"/>
        </w:trPr>
        <w:tc>
          <w:tcPr>
            <w:tcW w:w="877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ED9474D" w14:textId="0E54B7C3" w:rsidR="00D34B79" w:rsidRPr="000312E1" w:rsidRDefault="00C97F0C" w:rsidP="00406DFA">
            <w:pPr>
              <w:rPr>
                <w:rFonts w:eastAsia="Century Gothic" w:cs="Century Gothic"/>
                <w:b/>
                <w:bCs/>
                <w:color w:val="FFFFFF"/>
              </w:rPr>
            </w:pPr>
            <w:r>
              <w:rPr>
                <w:rFonts w:eastAsia="Century Gothic" w:cs="Century Gothic"/>
                <w:b/>
                <w:bCs/>
                <w:color w:val="BF8F00" w:themeColor="accent4" w:themeShade="BF"/>
              </w:rPr>
              <w:t>CULORI SI ENERGIE</w:t>
            </w:r>
          </w:p>
        </w:tc>
      </w:tr>
      <w:tr w:rsidR="00D34B79" w14:paraId="487EC36C" w14:textId="77777777" w:rsidTr="00406DFA">
        <w:trPr>
          <w:trHeight w:val="43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6CD1D254" w14:textId="52D50139" w:rsidR="00D34B79" w:rsidRPr="000955D0" w:rsidRDefault="00C97F0C" w:rsidP="000955D0">
            <w:pPr>
              <w:jc w:val="center"/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</w:pPr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CULORILE BRAND-</w:t>
            </w:r>
            <w:proofErr w:type="gramStart"/>
            <w:r>
              <w:rPr>
                <w:rFonts w:eastAsia="Century Gothic" w:cs="Century Gothic"/>
                <w:b/>
                <w:color w:val="000000" w:themeColor="text1"/>
                <w:szCs w:val="20"/>
              </w:rPr>
              <w:t>ULUI</w:t>
            </w:r>
            <w:r w:rsidR="00D34B79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|</w:t>
            </w:r>
            <w:proofErr w:type="gramEnd"/>
            <w:r w:rsidR="00D34B79" w:rsidRPr="0010704E">
              <w:rPr>
                <w:rFonts w:eastAsia="Century Gothic" w:cs="Century Gothic"/>
                <w:b/>
                <w:color w:val="000000" w:themeColor="text1"/>
                <w:szCs w:val="20"/>
              </w:rPr>
              <w:t xml:space="preserve">  </w:t>
            </w:r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Ce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energie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vrei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să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transmi</w:t>
            </w:r>
            <w:r w:rsidR="000955D0" w:rsidRPr="000955D0">
              <w:rPr>
                <w:rFonts w:ascii="Calibri" w:eastAsia="Century Gothic" w:hAnsi="Calibri" w:cs="Calibri"/>
                <w:b/>
                <w:i/>
                <w:color w:val="000000" w:themeColor="text1"/>
                <w:szCs w:val="20"/>
              </w:rPr>
              <w:t>ț</w:t>
            </w:r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i</w:t>
            </w:r>
            <w:proofErr w:type="spellEnd"/>
            <w:r w:rsid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prin</w:t>
            </w:r>
            <w:proofErr w:type="spellEnd"/>
            <w:r w:rsidR="000955D0" w:rsidRP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culori</w:t>
            </w:r>
            <w:proofErr w:type="spellEnd"/>
            <w:r w:rsidR="000955D0">
              <w:rPr>
                <w:rFonts w:eastAsia="Century Gothic" w:cs="Century Gothic"/>
                <w:b/>
                <w:i/>
                <w:color w:val="000000" w:themeColor="text1"/>
                <w:szCs w:val="20"/>
              </w:rPr>
              <w:t>?</w:t>
            </w:r>
          </w:p>
        </w:tc>
      </w:tr>
      <w:tr w:rsidR="00D34B79" w14:paraId="41171A18" w14:textId="77777777" w:rsidTr="00406DFA">
        <w:trPr>
          <w:trHeight w:val="138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1BD715" w14:textId="77777777" w:rsidR="00D34B79" w:rsidRDefault="00D34B79" w:rsidP="00406DFA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  <w:tr w:rsidR="00D34B79" w14:paraId="6FAADBA3" w14:textId="77777777" w:rsidTr="00406DFA">
        <w:trPr>
          <w:trHeight w:val="434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</w:tcPr>
          <w:p w14:paraId="2E50DFEA" w14:textId="61EBFE01" w:rsidR="00D34B79" w:rsidRDefault="000955D0" w:rsidP="00406DFA">
            <w:pPr>
              <w:jc w:val="center"/>
              <w:rPr>
                <w:rFonts w:eastAsia="Century Gothic" w:cs="Century Gothic"/>
                <w:b/>
                <w:color w:val="056C9E"/>
                <w:szCs w:val="20"/>
              </w:rPr>
            </w:pP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OP</w:t>
            </w:r>
            <w:r w:rsidRPr="000955D0">
              <w:rPr>
                <w:rFonts w:ascii="Calibri" w:eastAsia="Century Gothic" w:hAnsi="Calibri" w:cs="Calibri"/>
                <w:b/>
                <w:color w:val="000000"/>
                <w:szCs w:val="20"/>
              </w:rPr>
              <w:t>Ț</w:t>
            </w: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IUNI SECUNDARE</w:t>
            </w:r>
            <w:r>
              <w:rPr>
                <w:rFonts w:eastAsia="Century Gothic" w:cs="Century Gothic"/>
                <w:b/>
                <w:color w:val="000000"/>
                <w:szCs w:val="20"/>
              </w:rPr>
              <w:t xml:space="preserve"> |</w:t>
            </w: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</w:t>
            </w:r>
            <w:proofErr w:type="spellStart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Alege</w:t>
            </w:r>
            <w:proofErr w:type="spellEnd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</w:t>
            </w:r>
            <w:proofErr w:type="spellStart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câteva</w:t>
            </w:r>
            <w:proofErr w:type="spellEnd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</w:t>
            </w:r>
            <w:proofErr w:type="spellStart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culori</w:t>
            </w:r>
            <w:proofErr w:type="spellEnd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</w:t>
            </w:r>
            <w:proofErr w:type="spellStart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inspira</w:t>
            </w:r>
            <w:r w:rsidRPr="000955D0">
              <w:rPr>
                <w:rFonts w:ascii="Calibri" w:eastAsia="Century Gothic" w:hAnsi="Calibri" w:cs="Calibri"/>
                <w:b/>
                <w:color w:val="000000"/>
                <w:szCs w:val="20"/>
              </w:rPr>
              <w:t>ț</w:t>
            </w: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ionale</w:t>
            </w:r>
            <w:proofErr w:type="spellEnd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ca </w:t>
            </w:r>
            <w:proofErr w:type="spellStart"/>
            <w:r w:rsidRPr="000955D0">
              <w:rPr>
                <w:rFonts w:ascii="Calibri" w:eastAsia="Century Gothic" w:hAnsi="Calibri" w:cs="Calibri"/>
                <w:b/>
                <w:color w:val="000000"/>
                <w:szCs w:val="20"/>
              </w:rPr>
              <w:t>ș</w:t>
            </w: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i</w:t>
            </w:r>
            <w:proofErr w:type="spellEnd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 xml:space="preserve"> </w:t>
            </w:r>
            <w:proofErr w:type="spellStart"/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referin</w:t>
            </w:r>
            <w:r w:rsidRPr="000955D0">
              <w:rPr>
                <w:rFonts w:ascii="Calibri" w:eastAsia="Century Gothic" w:hAnsi="Calibri" w:cs="Calibri"/>
                <w:b/>
                <w:color w:val="000000"/>
                <w:szCs w:val="20"/>
              </w:rPr>
              <w:t>ț</w:t>
            </w:r>
            <w:r w:rsidRPr="000955D0">
              <w:rPr>
                <w:rFonts w:eastAsia="Century Gothic" w:cs="Century Gothic"/>
                <w:b/>
                <w:color w:val="000000"/>
                <w:szCs w:val="20"/>
              </w:rPr>
              <w:t>ă</w:t>
            </w:r>
            <w:proofErr w:type="spellEnd"/>
          </w:p>
        </w:tc>
      </w:tr>
      <w:tr w:rsidR="00D34B79" w14:paraId="39B2FDE6" w14:textId="77777777" w:rsidTr="00406DFA">
        <w:trPr>
          <w:trHeight w:val="1691"/>
        </w:trPr>
        <w:tc>
          <w:tcPr>
            <w:tcW w:w="8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B8EEEF" w14:textId="77777777" w:rsidR="00D34B79" w:rsidRDefault="00D34B79" w:rsidP="00406DFA">
            <w:pPr>
              <w:ind w:firstLine="200"/>
              <w:rPr>
                <w:rFonts w:eastAsia="Century Gothic" w:cs="Century Gothic"/>
                <w:color w:val="000000"/>
                <w:szCs w:val="20"/>
              </w:rPr>
            </w:pPr>
            <w:r>
              <w:rPr>
                <w:rFonts w:eastAsia="Century Gothic" w:cs="Century Gothic"/>
                <w:color w:val="000000"/>
                <w:szCs w:val="20"/>
              </w:rPr>
              <w:t> </w:t>
            </w:r>
          </w:p>
        </w:tc>
      </w:tr>
    </w:tbl>
    <w:p w14:paraId="22C32770" w14:textId="77777777" w:rsidR="00AB1F23" w:rsidRDefault="00AB1F23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33CCC715" w14:textId="509CD6D3" w:rsidR="004E6CF0" w:rsidRDefault="004E6CF0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2BEA44CE" w14:textId="555E58BE" w:rsidR="000955D0" w:rsidRDefault="000955D0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p w14:paraId="1F7F5CEC" w14:textId="77777777" w:rsidR="000955D0" w:rsidRDefault="000955D0" w:rsidP="0031609E">
      <w:pPr>
        <w:spacing w:line="276" w:lineRule="auto"/>
        <w:outlineLvl w:val="0"/>
        <w:rPr>
          <w:b/>
          <w:color w:val="000000" w:themeColor="text1"/>
          <w:sz w:val="28"/>
          <w:szCs w:val="28"/>
        </w:rPr>
      </w:pPr>
    </w:p>
    <w:tbl>
      <w:tblPr>
        <w:tblW w:w="9083" w:type="dxa"/>
        <w:tblLook w:val="04A0" w:firstRow="1" w:lastRow="0" w:firstColumn="1" w:lastColumn="0" w:noHBand="0" w:noVBand="1"/>
      </w:tblPr>
      <w:tblGrid>
        <w:gridCol w:w="2577"/>
        <w:gridCol w:w="222"/>
        <w:gridCol w:w="1531"/>
        <w:gridCol w:w="4753"/>
      </w:tblGrid>
      <w:tr w:rsidR="00FD41AE" w:rsidRPr="00E818C7" w14:paraId="24700446" w14:textId="77777777" w:rsidTr="00AB1F23">
        <w:trPr>
          <w:trHeight w:val="57"/>
        </w:trPr>
        <w:tc>
          <w:tcPr>
            <w:tcW w:w="9083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51FE50D6" w14:textId="05B02686" w:rsidR="00FD41AE" w:rsidRPr="00FD41AE" w:rsidRDefault="00C97F0C">
            <w:pPr>
              <w:rPr>
                <w:b/>
                <w:color w:val="FFFFFF"/>
              </w:rPr>
            </w:pPr>
            <w:r>
              <w:rPr>
                <w:b/>
                <w:color w:val="BF8F00" w:themeColor="accent4" w:themeShade="BF"/>
              </w:rPr>
              <w:lastRenderedPageBreak/>
              <w:t>MESAJUL BRANDULUI DEFINESTE SERVICIILE SALE</w:t>
            </w:r>
          </w:p>
        </w:tc>
      </w:tr>
      <w:tr w:rsidR="00FD41AE" w:rsidRPr="004442DF" w14:paraId="3391112E" w14:textId="77777777" w:rsidTr="00AB1F23">
        <w:trPr>
          <w:trHeight w:val="375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  <w:hideMark/>
          </w:tcPr>
          <w:p w14:paraId="7860C5CC" w14:textId="41FEFDBE" w:rsidR="00FD41AE" w:rsidRPr="004442DF" w:rsidRDefault="0075106F">
            <w:pPr>
              <w:jc w:val="center"/>
              <w:rPr>
                <w:b/>
                <w:bCs/>
                <w:color w:val="32531C"/>
                <w:szCs w:val="20"/>
              </w:rPr>
            </w:pPr>
            <w:proofErr w:type="gramStart"/>
            <w:r>
              <w:rPr>
                <w:b/>
                <w:bCs/>
                <w:color w:val="000000" w:themeColor="text1"/>
                <w:szCs w:val="20"/>
              </w:rPr>
              <w:t>MEMO</w:t>
            </w:r>
            <w:r w:rsidR="00FD41AE" w:rsidRPr="004442DF">
              <w:rPr>
                <w:b/>
                <w:bCs/>
                <w:color w:val="000000" w:themeColor="text1"/>
                <w:szCs w:val="20"/>
              </w:rPr>
              <w:t xml:space="preserve">  |</w:t>
            </w:r>
            <w:proofErr w:type="gramEnd"/>
            <w:r w:rsidR="00FD41AE" w:rsidRPr="004442DF">
              <w:rPr>
                <w:b/>
                <w:bCs/>
                <w:color w:val="000000" w:themeColor="text1"/>
                <w:szCs w:val="20"/>
              </w:rPr>
              <w:t xml:space="preserve">  </w:t>
            </w:r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Care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este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cuvântul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cheie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pentru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care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dore</w:t>
            </w:r>
            <w:r w:rsidR="000955D0" w:rsidRPr="000955D0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0"/>
              </w:rPr>
              <w:t>ș</w:t>
            </w:r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ti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să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fi </w:t>
            </w:r>
            <w:proofErr w:type="spellStart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reamintit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ca </w:t>
            </w:r>
            <w:proofErr w:type="spellStart"/>
            <w:r w:rsidR="000955D0" w:rsidRPr="000955D0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0"/>
              </w:rPr>
              <w:t>ș</w:t>
            </w:r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>i</w:t>
            </w:r>
            <w:proofErr w:type="spellEnd"/>
            <w:r w:rsidR="000955D0" w:rsidRPr="000955D0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brand?</w:t>
            </w:r>
          </w:p>
        </w:tc>
      </w:tr>
      <w:tr w:rsidR="00FD41AE" w:rsidRPr="00E818C7" w14:paraId="23FE1D05" w14:textId="77777777" w:rsidTr="00AB1F23">
        <w:trPr>
          <w:trHeight w:val="1212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4CE51B" w14:textId="77777777" w:rsidR="00FD41AE" w:rsidRPr="00E818C7" w:rsidRDefault="00FD41AE" w:rsidP="00FD41AE">
            <w:pPr>
              <w:rPr>
                <w:color w:val="000000"/>
                <w:szCs w:val="20"/>
              </w:rPr>
            </w:pPr>
          </w:p>
        </w:tc>
      </w:tr>
      <w:tr w:rsidR="00FD41AE" w:rsidRPr="004442DF" w14:paraId="70480BEA" w14:textId="77777777" w:rsidTr="00AB1F23">
        <w:trPr>
          <w:trHeight w:val="375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  <w:hideMark/>
          </w:tcPr>
          <w:p w14:paraId="66AC04FB" w14:textId="713BCCCC" w:rsidR="00FD41AE" w:rsidRPr="004442DF" w:rsidRDefault="000955D0">
            <w:pPr>
              <w:jc w:val="center"/>
              <w:rPr>
                <w:b/>
                <w:bCs/>
                <w:color w:val="32531C"/>
                <w:szCs w:val="20"/>
              </w:rPr>
            </w:pPr>
            <w:r w:rsidRPr="000955D0">
              <w:rPr>
                <w:b/>
                <w:bCs/>
                <w:color w:val="000000" w:themeColor="text1"/>
                <w:szCs w:val="20"/>
              </w:rPr>
              <w:t xml:space="preserve">CITAT </w:t>
            </w:r>
            <w:r>
              <w:rPr>
                <w:b/>
                <w:bCs/>
                <w:color w:val="000000" w:themeColor="text1"/>
                <w:szCs w:val="20"/>
              </w:rPr>
              <w:t>iNSPIRA</w:t>
            </w:r>
            <w:r w:rsidRPr="000955D0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Ț</w:t>
            </w:r>
            <w:r w:rsidRPr="000955D0">
              <w:rPr>
                <w:b/>
                <w:bCs/>
                <w:color w:val="000000" w:themeColor="text1"/>
                <w:szCs w:val="20"/>
              </w:rPr>
              <w:t>I</w:t>
            </w:r>
            <w:r>
              <w:rPr>
                <w:b/>
                <w:bCs/>
                <w:color w:val="000000" w:themeColor="text1"/>
                <w:szCs w:val="20"/>
              </w:rPr>
              <w:t>ONAL</w:t>
            </w:r>
            <w:r w:rsidRPr="000955D0">
              <w:rPr>
                <w:b/>
                <w:bCs/>
                <w:color w:val="000000" w:themeColor="text1"/>
                <w:szCs w:val="20"/>
              </w:rPr>
              <w:t xml:space="preserve"> | </w:t>
            </w:r>
            <w:proofErr w:type="spellStart"/>
            <w:r w:rsidRPr="000955D0">
              <w:rPr>
                <w:b/>
                <w:bCs/>
                <w:color w:val="000000" w:themeColor="text1"/>
                <w:szCs w:val="20"/>
              </w:rPr>
              <w:t>cuvinte</w:t>
            </w:r>
            <w:proofErr w:type="spellEnd"/>
            <w:r w:rsidRPr="000955D0">
              <w:rPr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0955D0">
              <w:rPr>
                <w:b/>
                <w:bCs/>
                <w:color w:val="000000" w:themeColor="text1"/>
                <w:szCs w:val="20"/>
              </w:rPr>
              <w:t>cheie</w:t>
            </w:r>
            <w:proofErr w:type="spellEnd"/>
            <w:r w:rsidRPr="000955D0">
              <w:rPr>
                <w:b/>
                <w:bCs/>
                <w:color w:val="000000" w:themeColor="text1"/>
                <w:szCs w:val="20"/>
              </w:rPr>
              <w:t>, citat</w:t>
            </w:r>
            <w:r w:rsidR="00742742">
              <w:rPr>
                <w:b/>
                <w:bCs/>
                <w:color w:val="000000" w:themeColor="text1"/>
                <w:szCs w:val="20"/>
              </w:rPr>
              <w:t>e</w:t>
            </w:r>
            <w:r w:rsidRPr="000955D0">
              <w:rPr>
                <w:b/>
                <w:bCs/>
                <w:color w:val="000000" w:themeColor="text1"/>
                <w:szCs w:val="20"/>
              </w:rPr>
              <w:t xml:space="preserve">, </w:t>
            </w:r>
            <w:proofErr w:type="spellStart"/>
            <w:r w:rsidRPr="000955D0">
              <w:rPr>
                <w:b/>
                <w:bCs/>
                <w:color w:val="000000" w:themeColor="text1"/>
                <w:szCs w:val="20"/>
              </w:rPr>
              <w:t>referin</w:t>
            </w:r>
            <w:r w:rsidRPr="000955D0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ț</w:t>
            </w:r>
            <w:r w:rsidRPr="000955D0">
              <w:rPr>
                <w:b/>
                <w:bCs/>
                <w:color w:val="000000" w:themeColor="text1"/>
                <w:szCs w:val="20"/>
              </w:rPr>
              <w:t>e</w:t>
            </w:r>
            <w:proofErr w:type="spellEnd"/>
          </w:p>
        </w:tc>
      </w:tr>
      <w:tr w:rsidR="00FD41AE" w:rsidRPr="00E818C7" w14:paraId="290918AA" w14:textId="77777777" w:rsidTr="00AB1F23">
        <w:trPr>
          <w:trHeight w:val="1111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FDFE15" w14:textId="77777777" w:rsidR="00FD41AE" w:rsidRPr="00E818C7" w:rsidRDefault="00FD41AE">
            <w:pPr>
              <w:ind w:firstLineChars="100" w:firstLine="200"/>
              <w:rPr>
                <w:color w:val="000000"/>
                <w:szCs w:val="20"/>
              </w:rPr>
            </w:pPr>
          </w:p>
        </w:tc>
      </w:tr>
      <w:tr w:rsidR="00FD41AE" w:rsidRPr="00E818C7" w14:paraId="0B223729" w14:textId="77777777" w:rsidTr="00AB1F23">
        <w:trPr>
          <w:trHeight w:val="135"/>
        </w:trPr>
        <w:tc>
          <w:tcPr>
            <w:tcW w:w="25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3EB9A" w14:textId="77777777" w:rsidR="00FD41AE" w:rsidRPr="00E818C7" w:rsidRDefault="00FD41AE">
            <w:pPr>
              <w:ind w:firstLineChars="100" w:firstLine="200"/>
              <w:rPr>
                <w:color w:val="00000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25579" w14:textId="77777777" w:rsidR="00FD41AE" w:rsidRPr="00E818C7" w:rsidRDefault="00FD41AE">
            <w:pPr>
              <w:ind w:firstLineChars="100" w:firstLine="2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5FDB1" w14:textId="77777777" w:rsidR="00FD41AE" w:rsidRPr="00E818C7" w:rsidRDefault="00FD41AE">
            <w:pPr>
              <w:ind w:firstLineChars="100" w:firstLine="200"/>
              <w:rPr>
                <w:rFonts w:ascii="Times New Roman" w:hAnsi="Times New Roman"/>
                <w:szCs w:val="20"/>
              </w:rPr>
            </w:pPr>
          </w:p>
        </w:tc>
      </w:tr>
      <w:tr w:rsidR="00FD41AE" w:rsidRPr="00E818C7" w14:paraId="381D98A4" w14:textId="77777777" w:rsidTr="00AB1F23">
        <w:trPr>
          <w:trHeight w:val="409"/>
        </w:trPr>
        <w:tc>
          <w:tcPr>
            <w:tcW w:w="9083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3AAADACA" w14:textId="77777777" w:rsidR="00FD41AE" w:rsidRDefault="00FD41AE">
            <w:pPr>
              <w:rPr>
                <w:bCs/>
                <w:color w:val="000000" w:themeColor="text1"/>
              </w:rPr>
            </w:pPr>
          </w:p>
          <w:p w14:paraId="47984861" w14:textId="38EC3BD8" w:rsidR="00FD41AE" w:rsidRPr="00FD41AE" w:rsidRDefault="0075106F">
            <w:pPr>
              <w:rPr>
                <w:b/>
                <w:color w:val="FFFFFF"/>
              </w:rPr>
            </w:pPr>
            <w:r>
              <w:rPr>
                <w:b/>
                <w:color w:val="BF8F00" w:themeColor="accent4" w:themeShade="BF"/>
              </w:rPr>
              <w:t xml:space="preserve">MAI MULTE </w:t>
            </w:r>
            <w:proofErr w:type="gramStart"/>
            <w:r>
              <w:rPr>
                <w:b/>
                <w:color w:val="BF8F00" w:themeColor="accent4" w:themeShade="BF"/>
              </w:rPr>
              <w:t xml:space="preserve">DETALII </w:t>
            </w:r>
            <w:r w:rsidR="004E6CF0">
              <w:rPr>
                <w:b/>
                <w:color w:val="BF8F00" w:themeColor="accent4" w:themeShade="BF"/>
              </w:rPr>
              <w:t xml:space="preserve"> *</w:t>
            </w:r>
            <w:proofErr w:type="gramEnd"/>
            <w:r w:rsidR="004E6CF0">
              <w:rPr>
                <w:b/>
                <w:color w:val="BF8F00" w:themeColor="accent4" w:themeShade="BF"/>
              </w:rPr>
              <w:t xml:space="preserve"> </w:t>
            </w:r>
            <w:proofErr w:type="spellStart"/>
            <w:r w:rsidR="00742742" w:rsidRPr="00742742">
              <w:rPr>
                <w:b/>
                <w:color w:val="BF8F00" w:themeColor="accent4" w:themeShade="BF"/>
              </w:rPr>
              <w:t>op</w:t>
            </w:r>
            <w:r w:rsidR="00742742" w:rsidRPr="00742742">
              <w:rPr>
                <w:rFonts w:ascii="Calibri" w:hAnsi="Calibri" w:cs="Calibri"/>
                <w:b/>
                <w:color w:val="BF8F00" w:themeColor="accent4" w:themeShade="BF"/>
              </w:rPr>
              <w:t>ț</w:t>
            </w:r>
            <w:r w:rsidR="00742742" w:rsidRPr="00742742">
              <w:rPr>
                <w:b/>
                <w:color w:val="BF8F00" w:themeColor="accent4" w:themeShade="BF"/>
              </w:rPr>
              <w:t>ional</w:t>
            </w:r>
            <w:proofErr w:type="spellEnd"/>
          </w:p>
        </w:tc>
      </w:tr>
      <w:tr w:rsidR="00FD41AE" w:rsidRPr="004442DF" w14:paraId="546961C9" w14:textId="77777777" w:rsidTr="00AB1F23">
        <w:trPr>
          <w:trHeight w:val="375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  <w:hideMark/>
          </w:tcPr>
          <w:p w14:paraId="62759887" w14:textId="51499938" w:rsidR="00FD41AE" w:rsidRPr="004442DF" w:rsidRDefault="0075106F">
            <w:pPr>
              <w:jc w:val="center"/>
              <w:rPr>
                <w:b/>
                <w:bCs/>
                <w:i/>
                <w:iCs/>
                <w:color w:val="1C5337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ORICE ALTE </w:t>
            </w:r>
            <w:r w:rsidR="00742742"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>INFORMA</w:t>
            </w:r>
            <w:r w:rsidR="00742742" w:rsidRPr="00742742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0"/>
              </w:rPr>
              <w:t>Ț</w:t>
            </w:r>
            <w:r w:rsidR="00742742"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>II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SUNT BINE VENITE</w:t>
            </w:r>
            <w:r w:rsidR="00FD41AE">
              <w:rPr>
                <w:b/>
                <w:bCs/>
                <w:i/>
                <w:iCs/>
                <w:color w:val="000000" w:themeColor="text1"/>
                <w:szCs w:val="20"/>
              </w:rPr>
              <w:t>.</w:t>
            </w:r>
          </w:p>
        </w:tc>
      </w:tr>
      <w:tr w:rsidR="00FD41AE" w:rsidRPr="00E818C7" w14:paraId="4FA02BD0" w14:textId="77777777" w:rsidTr="00167172">
        <w:trPr>
          <w:trHeight w:val="1335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947B0" w14:textId="77777777" w:rsidR="00FD41AE" w:rsidRPr="00E818C7" w:rsidRDefault="00FD41AE">
            <w:pPr>
              <w:ind w:firstLineChars="100" w:firstLine="200"/>
              <w:rPr>
                <w:color w:val="000000"/>
                <w:szCs w:val="20"/>
              </w:rPr>
            </w:pPr>
            <w:r w:rsidRPr="00E818C7">
              <w:rPr>
                <w:color w:val="000000"/>
                <w:szCs w:val="20"/>
              </w:rPr>
              <w:t> </w:t>
            </w:r>
          </w:p>
        </w:tc>
      </w:tr>
      <w:tr w:rsidR="00FD41AE" w:rsidRPr="00E818C7" w14:paraId="259A9569" w14:textId="77777777" w:rsidTr="00AB1F23">
        <w:trPr>
          <w:trHeight w:val="135"/>
        </w:trPr>
        <w:tc>
          <w:tcPr>
            <w:tcW w:w="25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BDB496" w14:textId="77777777" w:rsidR="00FD41AE" w:rsidRPr="00E818C7" w:rsidRDefault="00FD41AE">
            <w:pPr>
              <w:ind w:firstLineChars="100" w:firstLine="200"/>
              <w:rPr>
                <w:color w:val="00000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5B927" w14:textId="77777777" w:rsidR="00FD41AE" w:rsidRPr="00E818C7" w:rsidRDefault="00FD41AE">
            <w:pPr>
              <w:ind w:firstLineChars="100" w:firstLine="2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D0520" w14:textId="77777777" w:rsidR="00FD41AE" w:rsidRPr="00E818C7" w:rsidRDefault="00FD41AE">
            <w:pPr>
              <w:ind w:firstLineChars="100" w:firstLine="200"/>
              <w:rPr>
                <w:rFonts w:ascii="Times New Roman" w:hAnsi="Times New Roman"/>
                <w:szCs w:val="20"/>
              </w:rPr>
            </w:pPr>
          </w:p>
        </w:tc>
      </w:tr>
      <w:tr w:rsidR="00FD41AE" w:rsidRPr="00E818C7" w14:paraId="02F34028" w14:textId="77777777" w:rsidTr="00AB1F23">
        <w:trPr>
          <w:trHeight w:val="409"/>
        </w:trPr>
        <w:tc>
          <w:tcPr>
            <w:tcW w:w="9083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3662AF7E" w14:textId="3076E7F1" w:rsidR="00FD41AE" w:rsidRPr="00FD41AE" w:rsidRDefault="0075106F">
            <w:pPr>
              <w:rPr>
                <w:b/>
                <w:color w:val="FFFFFF"/>
              </w:rPr>
            </w:pPr>
            <w:r>
              <w:rPr>
                <w:b/>
                <w:color w:val="BF8F00" w:themeColor="accent4" w:themeShade="BF"/>
              </w:rPr>
              <w:t>COMENTARII ADITIONALE</w:t>
            </w:r>
            <w:r w:rsidR="004E6CF0">
              <w:rPr>
                <w:b/>
                <w:color w:val="BF8F00" w:themeColor="accent4" w:themeShade="BF"/>
              </w:rPr>
              <w:t xml:space="preserve"> * </w:t>
            </w:r>
            <w:proofErr w:type="spellStart"/>
            <w:r w:rsidR="00742742" w:rsidRPr="00742742">
              <w:rPr>
                <w:b/>
                <w:color w:val="BF8F00" w:themeColor="accent4" w:themeShade="BF"/>
              </w:rPr>
              <w:t>op</w:t>
            </w:r>
            <w:r w:rsidR="00742742" w:rsidRPr="00742742">
              <w:rPr>
                <w:rFonts w:ascii="Calibri" w:hAnsi="Calibri" w:cs="Calibri"/>
                <w:b/>
                <w:color w:val="BF8F00" w:themeColor="accent4" w:themeShade="BF"/>
              </w:rPr>
              <w:t>ț</w:t>
            </w:r>
            <w:r w:rsidR="00742742" w:rsidRPr="00742742">
              <w:rPr>
                <w:b/>
                <w:color w:val="BF8F00" w:themeColor="accent4" w:themeShade="BF"/>
              </w:rPr>
              <w:t>ional</w:t>
            </w:r>
            <w:proofErr w:type="spellEnd"/>
          </w:p>
        </w:tc>
      </w:tr>
      <w:tr w:rsidR="00FD41AE" w:rsidRPr="004442DF" w14:paraId="5CF45A3F" w14:textId="77777777" w:rsidTr="00AB1F23">
        <w:trPr>
          <w:trHeight w:val="306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  <w:hideMark/>
          </w:tcPr>
          <w:p w14:paraId="48F0E7AB" w14:textId="20F2A008" w:rsidR="00FD41AE" w:rsidRPr="004442DF" w:rsidRDefault="0075106F">
            <w:pPr>
              <w:jc w:val="center"/>
              <w:rPr>
                <w:b/>
                <w:bCs/>
                <w:color w:val="206252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>ORICE ALTE</w:t>
            </w:r>
            <w:r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INFORM</w:t>
            </w:r>
            <w:r w:rsidR="00742742"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>A</w:t>
            </w:r>
            <w:r w:rsidR="00742742" w:rsidRPr="00742742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0"/>
              </w:rPr>
              <w:t>Ț</w:t>
            </w:r>
            <w:r w:rsidR="00742742"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>I</w:t>
            </w:r>
            <w:r w:rsidRPr="00742742">
              <w:rPr>
                <w:b/>
                <w:bCs/>
                <w:i/>
                <w:iCs/>
                <w:color w:val="000000" w:themeColor="text1"/>
                <w:szCs w:val="20"/>
              </w:rPr>
              <w:t>I</w:t>
            </w:r>
            <w:r>
              <w:rPr>
                <w:b/>
                <w:bCs/>
                <w:i/>
                <w:iCs/>
                <w:color w:val="000000" w:themeColor="text1"/>
                <w:szCs w:val="20"/>
              </w:rPr>
              <w:t xml:space="preserve"> SUNT BINE VENITE.</w:t>
            </w:r>
          </w:p>
        </w:tc>
      </w:tr>
      <w:tr w:rsidR="00FD41AE" w:rsidRPr="00E818C7" w14:paraId="4BE8C1F4" w14:textId="77777777" w:rsidTr="00167172">
        <w:trPr>
          <w:trHeight w:val="1962"/>
        </w:trPr>
        <w:tc>
          <w:tcPr>
            <w:tcW w:w="90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70C8A" w14:textId="77777777" w:rsidR="00FD41AE" w:rsidRPr="00E818C7" w:rsidRDefault="00FD41AE">
            <w:pPr>
              <w:ind w:firstLineChars="100" w:firstLine="200"/>
              <w:rPr>
                <w:color w:val="000000"/>
                <w:szCs w:val="20"/>
              </w:rPr>
            </w:pPr>
          </w:p>
        </w:tc>
      </w:tr>
    </w:tbl>
    <w:p w14:paraId="3B6593D8" w14:textId="77777777" w:rsidR="00CE0AD2" w:rsidRDefault="00CE0AD2"/>
    <w:p w14:paraId="42E59604" w14:textId="77777777" w:rsidR="00D94109" w:rsidRDefault="00D94109"/>
    <w:tbl>
      <w:tblPr>
        <w:tblW w:w="9083" w:type="dxa"/>
        <w:tblLook w:val="04A0" w:firstRow="1" w:lastRow="0" w:firstColumn="1" w:lastColumn="0" w:noHBand="0" w:noVBand="1"/>
      </w:tblPr>
      <w:tblGrid>
        <w:gridCol w:w="9083"/>
      </w:tblGrid>
      <w:tr w:rsidR="00167172" w:rsidRPr="00FD41AE" w14:paraId="5F91AA75" w14:textId="77777777" w:rsidTr="00406DFA">
        <w:trPr>
          <w:trHeight w:val="409"/>
        </w:trPr>
        <w:tc>
          <w:tcPr>
            <w:tcW w:w="9083" w:type="dxa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7CB8FB67" w14:textId="160290FE" w:rsidR="00167172" w:rsidRPr="00FD41AE" w:rsidRDefault="0075106F" w:rsidP="00406DFA">
            <w:pPr>
              <w:rPr>
                <w:b/>
                <w:color w:val="FFFFFF"/>
              </w:rPr>
            </w:pPr>
            <w:r>
              <w:rPr>
                <w:b/>
                <w:color w:val="BF8F00" w:themeColor="accent4" w:themeShade="BF"/>
              </w:rPr>
              <w:t xml:space="preserve">ALTE LIVRBILE / SERVICII EXTRA </w:t>
            </w:r>
          </w:p>
        </w:tc>
      </w:tr>
      <w:tr w:rsidR="00167172" w:rsidRPr="004442DF" w14:paraId="645EB54F" w14:textId="77777777" w:rsidTr="00406DFA">
        <w:trPr>
          <w:trHeight w:val="306"/>
        </w:trPr>
        <w:tc>
          <w:tcPr>
            <w:tcW w:w="90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4D6F0"/>
            <w:vAlign w:val="center"/>
            <w:hideMark/>
          </w:tcPr>
          <w:p w14:paraId="72453712" w14:textId="6FF51D11" w:rsidR="00167172" w:rsidRPr="004442DF" w:rsidRDefault="00742742" w:rsidP="00406DFA">
            <w:pPr>
              <w:jc w:val="center"/>
              <w:rPr>
                <w:b/>
                <w:bCs/>
                <w:color w:val="206252"/>
                <w:szCs w:val="20"/>
              </w:rPr>
            </w:pPr>
            <w:r w:rsidRPr="00742742">
              <w:rPr>
                <w:b/>
                <w:bCs/>
                <w:color w:val="000000" w:themeColor="text1"/>
                <w:szCs w:val="20"/>
              </w:rPr>
              <w:t>ALTE SERVICII /NECESITĂ</w:t>
            </w:r>
            <w:r w:rsidRPr="00742742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Ț</w:t>
            </w:r>
            <w:r w:rsidRPr="00742742">
              <w:rPr>
                <w:b/>
                <w:bCs/>
                <w:color w:val="000000" w:themeColor="text1"/>
                <w:szCs w:val="20"/>
              </w:rPr>
              <w:t>I</w:t>
            </w:r>
          </w:p>
        </w:tc>
      </w:tr>
      <w:tr w:rsidR="00167172" w:rsidRPr="00E818C7" w14:paraId="62FA0402" w14:textId="77777777" w:rsidTr="00406DFA">
        <w:trPr>
          <w:trHeight w:val="1962"/>
        </w:trPr>
        <w:tc>
          <w:tcPr>
            <w:tcW w:w="90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E76A3" w14:textId="093164CE" w:rsidR="00167172" w:rsidRPr="00E818C7" w:rsidRDefault="00167172" w:rsidP="00167172">
            <w:pPr>
              <w:ind w:firstLineChars="100" w:firstLine="200"/>
              <w:jc w:val="center"/>
              <w:rPr>
                <w:color w:val="000000"/>
                <w:szCs w:val="20"/>
              </w:rPr>
            </w:pPr>
          </w:p>
        </w:tc>
      </w:tr>
    </w:tbl>
    <w:p w14:paraId="2C78B4CB" w14:textId="77777777" w:rsidR="00E82A68" w:rsidRDefault="00E82A68"/>
    <w:p w14:paraId="2DBC9116" w14:textId="77777777" w:rsidR="00167172" w:rsidRDefault="00167172"/>
    <w:p w14:paraId="3616BB74" w14:textId="77777777" w:rsidR="00167172" w:rsidRDefault="00167172"/>
    <w:p w14:paraId="21222F67" w14:textId="77777777" w:rsidR="00167172" w:rsidRDefault="00167172"/>
    <w:p w14:paraId="3781493A" w14:textId="77777777" w:rsidR="00167172" w:rsidRDefault="00167172"/>
    <w:p w14:paraId="75E3027F" w14:textId="77777777" w:rsidR="00167172" w:rsidRDefault="00167172"/>
    <w:p w14:paraId="20E3A678" w14:textId="77777777" w:rsidR="00167172" w:rsidRDefault="00167172"/>
    <w:p w14:paraId="58760576" w14:textId="77777777" w:rsidR="00167172" w:rsidRDefault="00167172"/>
    <w:p w14:paraId="2969BC31" w14:textId="77777777" w:rsidR="00E82A68" w:rsidRDefault="00E82A68"/>
    <w:p w14:paraId="5865704D" w14:textId="77777777" w:rsidR="00E82A68" w:rsidRDefault="00E82A68"/>
    <w:p w14:paraId="46922545" w14:textId="75A56DCB" w:rsidR="00D94109" w:rsidRPr="00892B17" w:rsidRDefault="00D94109" w:rsidP="00D94109">
      <w:pPr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b/>
          <w:color w:val="000000" w:themeColor="text1"/>
          <w:sz w:val="28"/>
          <w:szCs w:val="28"/>
        </w:rPr>
        <w:t>LET’S GET SOCIAL</w:t>
      </w:r>
      <w:r w:rsidR="0075106F">
        <w:rPr>
          <w:b/>
          <w:color w:val="000000" w:themeColor="text1"/>
          <w:sz w:val="28"/>
          <w:szCs w:val="28"/>
        </w:rPr>
        <w:t xml:space="preserve"> </w:t>
      </w:r>
      <w:r w:rsidR="0075106F" w:rsidRPr="0075106F">
        <w:rPr>
          <w:b/>
          <w:color w:val="000000" w:themeColor="text1"/>
          <w:sz w:val="28"/>
          <w:szCs w:val="28"/>
        </w:rPr>
        <w:sym w:font="Wingdings" w:char="F04A"/>
      </w:r>
      <w:r w:rsidR="00167172">
        <w:rPr>
          <w:b/>
          <w:color w:val="000000" w:themeColor="text1"/>
          <w:sz w:val="28"/>
          <w:szCs w:val="28"/>
        </w:rPr>
        <w:t xml:space="preserve"> * optional</w:t>
      </w:r>
    </w:p>
    <w:tbl>
      <w:tblPr>
        <w:tblW w:w="968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3"/>
        <w:gridCol w:w="7864"/>
      </w:tblGrid>
      <w:tr w:rsidR="00D94109" w:rsidRPr="00DB4711" w14:paraId="6B671E0E" w14:textId="77777777" w:rsidTr="00317826">
        <w:trPr>
          <w:trHeight w:val="1226"/>
        </w:trPr>
        <w:tc>
          <w:tcPr>
            <w:tcW w:w="1823" w:type="dxa"/>
            <w:shd w:val="clear" w:color="000000" w:fill="EAEEF3"/>
            <w:vAlign w:val="center"/>
            <w:hideMark/>
          </w:tcPr>
          <w:p w14:paraId="6FACA619" w14:textId="7DA20015" w:rsidR="00D94109" w:rsidRPr="00DB4711" w:rsidRDefault="00D9410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 xml:space="preserve">SOCIAL MEDIA </w:t>
            </w:r>
            <w:r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există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sau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ave</w:t>
            </w:r>
            <w:r w:rsidR="0075106F" w:rsidRPr="001C4A8A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i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nevoie</w:t>
            </w:r>
            <w:proofErr w:type="spellEnd"/>
          </w:p>
        </w:tc>
        <w:tc>
          <w:tcPr>
            <w:tcW w:w="7864" w:type="dxa"/>
            <w:shd w:val="clear" w:color="auto" w:fill="auto"/>
            <w:vAlign w:val="center"/>
            <w:hideMark/>
          </w:tcPr>
          <w:p w14:paraId="4D6D0BB6" w14:textId="311BEB3E" w:rsidR="00D94109" w:rsidRPr="00E82A68" w:rsidRDefault="00742742">
            <w:pPr>
              <w:rPr>
                <w:rFonts w:cs="Calibri"/>
                <w:i/>
                <w:iCs/>
                <w:color w:val="000000"/>
                <w:szCs w:val="20"/>
              </w:rPr>
            </w:pPr>
            <w:proofErr w:type="spellStart"/>
            <w:r w:rsidRPr="00742742">
              <w:rPr>
                <w:rFonts w:cs="Calibri"/>
                <w:i/>
                <w:iCs/>
                <w:color w:val="000000"/>
                <w:szCs w:val="20"/>
              </w:rPr>
              <w:t>op</w:t>
            </w:r>
            <w:r w:rsidRPr="00742742">
              <w:rPr>
                <w:rFonts w:ascii="Calibri" w:hAnsi="Calibri" w:cs="Calibri"/>
                <w:i/>
                <w:iCs/>
                <w:color w:val="000000"/>
                <w:szCs w:val="20"/>
              </w:rPr>
              <w:t>ț</w:t>
            </w:r>
            <w:r w:rsidRPr="00742742">
              <w:rPr>
                <w:rFonts w:cs="Calibri"/>
                <w:i/>
                <w:iCs/>
                <w:color w:val="000000"/>
                <w:szCs w:val="20"/>
              </w:rPr>
              <w:t>ional</w:t>
            </w:r>
            <w:proofErr w:type="spellEnd"/>
          </w:p>
        </w:tc>
      </w:tr>
      <w:tr w:rsidR="00D94109" w:rsidRPr="00DB4711" w14:paraId="57C13BC4" w14:textId="77777777" w:rsidTr="00317826">
        <w:trPr>
          <w:trHeight w:val="1099"/>
        </w:trPr>
        <w:tc>
          <w:tcPr>
            <w:tcW w:w="1823" w:type="dxa"/>
            <w:shd w:val="clear" w:color="000000" w:fill="EAEEF3"/>
            <w:vAlign w:val="center"/>
          </w:tcPr>
          <w:p w14:paraId="6DF8F03A" w14:textId="57EF0226" w:rsidR="00D94109" w:rsidRPr="00DB4711" w:rsidRDefault="00D9410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WEBSITE</w:t>
            </w:r>
            <w:r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*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dacă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există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sau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ave</w:t>
            </w:r>
            <w:r w:rsidR="0075106F" w:rsidRPr="001C4A8A">
              <w:rPr>
                <w:rFonts w:ascii="Calibri" w:hAnsi="Calibri" w:cs="Calibri"/>
                <w:color w:val="333333"/>
                <w:sz w:val="15"/>
                <w:szCs w:val="15"/>
              </w:rPr>
              <w:t>ț</w:t>
            </w:r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i</w:t>
            </w:r>
            <w:proofErr w:type="spellEnd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Open Sans"/>
                <w:color w:val="333333"/>
                <w:sz w:val="15"/>
                <w:szCs w:val="15"/>
              </w:rPr>
              <w:t>nevoie</w:t>
            </w:r>
            <w:proofErr w:type="spellEnd"/>
          </w:p>
        </w:tc>
        <w:tc>
          <w:tcPr>
            <w:tcW w:w="7864" w:type="dxa"/>
            <w:shd w:val="clear" w:color="auto" w:fill="auto"/>
            <w:vAlign w:val="center"/>
            <w:hideMark/>
          </w:tcPr>
          <w:p w14:paraId="0224C5B4" w14:textId="7E09E1BD" w:rsidR="00D94109" w:rsidRPr="00E82A68" w:rsidRDefault="00D94109">
            <w:pPr>
              <w:rPr>
                <w:rFonts w:cs="Calibri"/>
                <w:i/>
                <w:iCs/>
                <w:color w:val="000000"/>
                <w:szCs w:val="20"/>
              </w:rPr>
            </w:pPr>
            <w:r w:rsidRPr="00E82A68">
              <w:rPr>
                <w:rFonts w:cs="Calibri"/>
                <w:i/>
                <w:iCs/>
                <w:color w:val="000000"/>
                <w:szCs w:val="20"/>
              </w:rPr>
              <w:t> </w:t>
            </w:r>
            <w:proofErr w:type="spellStart"/>
            <w:r w:rsidR="00742742" w:rsidRPr="00742742">
              <w:rPr>
                <w:rFonts w:cs="Calibri"/>
                <w:i/>
                <w:iCs/>
                <w:color w:val="000000"/>
                <w:szCs w:val="20"/>
              </w:rPr>
              <w:t>op</w:t>
            </w:r>
            <w:r w:rsidR="00742742" w:rsidRPr="00742742">
              <w:rPr>
                <w:rFonts w:ascii="Calibri" w:hAnsi="Calibri" w:cs="Calibri"/>
                <w:i/>
                <w:iCs/>
                <w:color w:val="000000"/>
                <w:szCs w:val="20"/>
              </w:rPr>
              <w:t>ț</w:t>
            </w:r>
            <w:r w:rsidR="00742742" w:rsidRPr="00742742">
              <w:rPr>
                <w:rFonts w:cs="Calibri"/>
                <w:i/>
                <w:iCs/>
                <w:color w:val="000000"/>
                <w:szCs w:val="20"/>
              </w:rPr>
              <w:t>ional</w:t>
            </w:r>
            <w:proofErr w:type="spellEnd"/>
          </w:p>
        </w:tc>
      </w:tr>
      <w:tr w:rsidR="00D94109" w:rsidRPr="00DB4711" w14:paraId="0495910C" w14:textId="77777777" w:rsidTr="00476215">
        <w:trPr>
          <w:trHeight w:val="2425"/>
        </w:trPr>
        <w:tc>
          <w:tcPr>
            <w:tcW w:w="1823" w:type="dxa"/>
            <w:shd w:val="clear" w:color="000000" w:fill="EAEEF3"/>
            <w:vAlign w:val="center"/>
          </w:tcPr>
          <w:p w14:paraId="2B1EC2F2" w14:textId="77777777" w:rsidR="00D94109" w:rsidRDefault="00D94109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 xml:space="preserve">FREE* </w:t>
            </w:r>
          </w:p>
          <w:p w14:paraId="5629883E" w14:textId="7D4213C8" w:rsidR="00D94109" w:rsidRDefault="00D94109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BUSINESS CARD</w:t>
            </w:r>
            <w:r w:rsidRPr="00DB4711">
              <w:rPr>
                <w:rFonts w:cs="Calibri"/>
                <w:color w:val="000000"/>
                <w:sz w:val="18"/>
                <w:szCs w:val="18"/>
              </w:rPr>
              <w:br/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Vă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rugăm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să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adăuga</w:t>
            </w:r>
            <w:r w:rsidR="0075106F" w:rsidRPr="001C4A8A">
              <w:rPr>
                <w:rFonts w:ascii="Calibri" w:hAnsi="Calibri" w:cs="Calibri"/>
                <w:color w:val="000000"/>
                <w:sz w:val="15"/>
                <w:szCs w:val="15"/>
              </w:rPr>
              <w:t>ț</w:t>
            </w:r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i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informa</w:t>
            </w:r>
            <w:r w:rsidR="0075106F" w:rsidRPr="001C4A8A">
              <w:rPr>
                <w:rFonts w:ascii="Calibri" w:hAnsi="Calibri" w:cs="Calibri"/>
                <w:color w:val="000000"/>
                <w:sz w:val="15"/>
                <w:szCs w:val="15"/>
              </w:rPr>
              <w:t>ț</w:t>
            </w:r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iile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dvs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.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pentru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cardul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dvs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. -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toate</w:t>
            </w:r>
            <w:proofErr w:type="spellEnd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75106F" w:rsidRPr="001C4A8A">
              <w:rPr>
                <w:rFonts w:cs="Calibri"/>
                <w:color w:val="000000"/>
                <w:sz w:val="15"/>
                <w:szCs w:val="15"/>
              </w:rPr>
              <w:t>detaliile</w:t>
            </w:r>
            <w:proofErr w:type="spellEnd"/>
            <w:r w:rsidR="0075106F" w:rsidRPr="001C4A8A">
              <w:rPr>
                <w:rFonts w:ascii="Calibri" w:hAnsi="Calibri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125C938F" w14:textId="1DB1FE42" w:rsidR="00D94109" w:rsidRPr="00E82A68" w:rsidRDefault="00742742">
            <w:pPr>
              <w:rPr>
                <w:rFonts w:cs="Calibri"/>
                <w:i/>
                <w:iCs/>
                <w:color w:val="00000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Cs w:val="20"/>
              </w:rPr>
              <w:t>*</w:t>
            </w:r>
            <w:proofErr w:type="spellStart"/>
            <w:proofErr w:type="gramStart"/>
            <w:r>
              <w:rPr>
                <w:rFonts w:cs="Calibri"/>
                <w:i/>
                <w:iCs/>
                <w:color w:val="000000"/>
                <w:szCs w:val="20"/>
              </w:rPr>
              <w:t>necesar</w:t>
            </w:r>
            <w:proofErr w:type="spellEnd"/>
            <w:proofErr w:type="gramEnd"/>
          </w:p>
        </w:tc>
      </w:tr>
    </w:tbl>
    <w:p w14:paraId="78EA2065" w14:textId="77777777" w:rsidR="00D94109" w:rsidRDefault="00D94109"/>
    <w:p w14:paraId="48E9B4E2" w14:textId="77777777" w:rsidR="00317826" w:rsidRDefault="00317826" w:rsidP="00317826">
      <w:pPr>
        <w:jc w:val="right"/>
        <w:rPr>
          <w:color w:val="BF8F00" w:themeColor="accent4" w:themeShade="BF"/>
          <w:sz w:val="72"/>
          <w:szCs w:val="72"/>
          <w:lang w:val="ro-RO"/>
        </w:rPr>
      </w:pPr>
    </w:p>
    <w:p w14:paraId="48CD150C" w14:textId="77777777" w:rsidR="00317826" w:rsidRPr="00317826" w:rsidRDefault="00317826" w:rsidP="00317826">
      <w:pPr>
        <w:jc w:val="right"/>
        <w:rPr>
          <w:rFonts w:ascii="Helvetica Neue" w:hAnsi="Helvetica Neue"/>
          <w:color w:val="BF8F00" w:themeColor="accent4" w:themeShade="BF"/>
          <w:sz w:val="52"/>
          <w:szCs w:val="52"/>
          <w:lang w:val="ro-RO"/>
        </w:rPr>
      </w:pPr>
      <w:proofErr w:type="spellStart"/>
      <w:r w:rsidRPr="00317826">
        <w:rPr>
          <w:color w:val="BF8F00" w:themeColor="accent4" w:themeShade="BF"/>
          <w:sz w:val="52"/>
          <w:szCs w:val="52"/>
          <w:lang w:val="ro-RO"/>
        </w:rPr>
        <w:t>Thank</w:t>
      </w:r>
      <w:proofErr w:type="spellEnd"/>
      <w:r w:rsidRPr="00317826">
        <w:rPr>
          <w:color w:val="BF8F00" w:themeColor="accent4" w:themeShade="BF"/>
          <w:sz w:val="52"/>
          <w:szCs w:val="52"/>
          <w:lang w:val="ro-RO"/>
        </w:rPr>
        <w:t xml:space="preserve"> </w:t>
      </w:r>
      <w:proofErr w:type="spellStart"/>
      <w:r w:rsidRPr="00317826">
        <w:rPr>
          <w:color w:val="BF8F00" w:themeColor="accent4" w:themeShade="BF"/>
          <w:sz w:val="52"/>
          <w:szCs w:val="52"/>
          <w:lang w:val="ro-RO"/>
        </w:rPr>
        <w:t>you</w:t>
      </w:r>
      <w:proofErr w:type="spellEnd"/>
      <w:r w:rsidRPr="00317826">
        <w:rPr>
          <w:color w:val="BF8F00" w:themeColor="accent4" w:themeShade="BF"/>
          <w:sz w:val="52"/>
          <w:szCs w:val="52"/>
          <w:lang w:val="ro-RO"/>
        </w:rPr>
        <w:t xml:space="preserve"> for </w:t>
      </w:r>
      <w:proofErr w:type="spellStart"/>
      <w:r w:rsidRPr="00317826">
        <w:rPr>
          <w:color w:val="BF8F00" w:themeColor="accent4" w:themeShade="BF"/>
          <w:sz w:val="52"/>
          <w:szCs w:val="52"/>
          <w:lang w:val="ro-RO"/>
        </w:rPr>
        <w:t>your</w:t>
      </w:r>
      <w:proofErr w:type="spellEnd"/>
      <w:r w:rsidRPr="00317826">
        <w:rPr>
          <w:color w:val="BF8F00" w:themeColor="accent4" w:themeShade="BF"/>
          <w:sz w:val="52"/>
          <w:szCs w:val="52"/>
          <w:lang w:val="ro-RO"/>
        </w:rPr>
        <w:t xml:space="preserve"> </w:t>
      </w:r>
      <w:proofErr w:type="spellStart"/>
      <w:r w:rsidRPr="00317826">
        <w:rPr>
          <w:color w:val="BF8F00" w:themeColor="accent4" w:themeShade="BF"/>
          <w:sz w:val="52"/>
          <w:szCs w:val="52"/>
          <w:lang w:val="ro-RO"/>
        </w:rPr>
        <w:t>time</w:t>
      </w:r>
      <w:proofErr w:type="spellEnd"/>
      <w:r w:rsidRPr="00317826">
        <w:rPr>
          <w:color w:val="BF8F00" w:themeColor="accent4" w:themeShade="BF"/>
          <w:sz w:val="52"/>
          <w:szCs w:val="52"/>
          <w:lang w:val="ro-RO"/>
        </w:rPr>
        <w:t>.</w:t>
      </w:r>
    </w:p>
    <w:p w14:paraId="7EAD4A1E" w14:textId="77777777" w:rsidR="00317826" w:rsidRPr="00317826" w:rsidRDefault="00317826" w:rsidP="00317826">
      <w:pPr>
        <w:jc w:val="right"/>
        <w:rPr>
          <w:rFonts w:ascii="Calibri" w:hAnsi="Calibri" w:cs="Calibri"/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Designer, </w:t>
      </w:r>
      <w:r w:rsidRPr="00317826">
        <w:rPr>
          <w:bCs/>
          <w:sz w:val="28"/>
          <w:szCs w:val="28"/>
          <w:lang w:val="ro-RO"/>
        </w:rPr>
        <w:t>GEORGIANA GHI</w:t>
      </w:r>
      <w:r w:rsidRPr="00317826">
        <w:rPr>
          <w:rFonts w:ascii="Calibri" w:hAnsi="Calibri" w:cs="Calibri"/>
          <w:bCs/>
          <w:sz w:val="28"/>
          <w:szCs w:val="28"/>
          <w:lang w:val="ro-RO"/>
        </w:rPr>
        <w:t>Ț</w:t>
      </w:r>
    </w:p>
    <w:p w14:paraId="59015C27" w14:textId="77777777" w:rsidR="00317826" w:rsidRDefault="00317826" w:rsidP="00317826">
      <w:pPr>
        <w:jc w:val="right"/>
        <w:rPr>
          <w:rFonts w:cs="Calibri"/>
          <w:bCs/>
          <w:sz w:val="28"/>
          <w:szCs w:val="28"/>
          <w:lang w:val="ro-RO"/>
        </w:rPr>
      </w:pPr>
    </w:p>
    <w:p w14:paraId="24393CBB" w14:textId="77777777" w:rsidR="00317826" w:rsidRDefault="00317826" w:rsidP="00317826">
      <w:pPr>
        <w:jc w:val="right"/>
        <w:rPr>
          <w:rFonts w:cs="Calibri"/>
          <w:bCs/>
          <w:sz w:val="28"/>
          <w:szCs w:val="28"/>
          <w:lang w:val="ro-RO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1" layoutInCell="1" allowOverlap="1" wp14:anchorId="38D21F0C" wp14:editId="6FFDD86A">
            <wp:simplePos x="0" y="0"/>
            <wp:positionH relativeFrom="column">
              <wp:posOffset>-7375241</wp:posOffset>
            </wp:positionH>
            <wp:positionV relativeFrom="page">
              <wp:posOffset>6801485</wp:posOffset>
            </wp:positionV>
            <wp:extent cx="14252400" cy="736200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400" cy="73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B8F60" w14:textId="04B2FEF4" w:rsidR="00317826" w:rsidRPr="00317826" w:rsidRDefault="00742742" w:rsidP="00317826">
      <w:pPr>
        <w:jc w:val="right"/>
        <w:rPr>
          <w:bCs/>
          <w:sz w:val="24"/>
        </w:rPr>
      </w:pPr>
      <w:r>
        <w:rPr>
          <w:rFonts w:cs="Calibri"/>
          <w:b/>
          <w:sz w:val="24"/>
          <w:lang w:val="ro-RO"/>
        </w:rPr>
        <w:t>Mai multe info</w:t>
      </w:r>
      <w:r w:rsidR="00317826" w:rsidRPr="00317826">
        <w:rPr>
          <w:rFonts w:cs="Calibri"/>
          <w:bCs/>
          <w:sz w:val="24"/>
          <w:lang w:val="ro-RO"/>
        </w:rPr>
        <w:t xml:space="preserve"> </w:t>
      </w:r>
      <w:r w:rsidR="00317826" w:rsidRPr="00317826">
        <w:rPr>
          <w:rFonts w:cs="Calibri"/>
          <w:bCs/>
          <w:sz w:val="24"/>
          <w:lang w:val="ro-RO"/>
        </w:rPr>
        <w:sym w:font="Wingdings" w:char="F0E0"/>
      </w:r>
    </w:p>
    <w:p w14:paraId="7C182D9D" w14:textId="77777777" w:rsidR="00317826" w:rsidRDefault="00317826" w:rsidP="00C36D83">
      <w:pPr>
        <w:jc w:val="right"/>
        <w:rPr>
          <w:sz w:val="40"/>
          <w:szCs w:val="40"/>
          <w:lang w:val="ro-RO"/>
        </w:rPr>
      </w:pPr>
    </w:p>
    <w:p w14:paraId="469AD4C6" w14:textId="77777777" w:rsidR="00317826" w:rsidRDefault="00317826" w:rsidP="00C36D83">
      <w:pPr>
        <w:jc w:val="right"/>
        <w:rPr>
          <w:sz w:val="40"/>
          <w:szCs w:val="40"/>
          <w:lang w:val="ro-RO"/>
        </w:rPr>
      </w:pPr>
    </w:p>
    <w:p w14:paraId="3CE189C5" w14:textId="77777777" w:rsidR="00C36D83" w:rsidRPr="007406A2" w:rsidRDefault="00C36D83" w:rsidP="00C36D83">
      <w:pPr>
        <w:jc w:val="right"/>
        <w:rPr>
          <w:b/>
          <w:bCs/>
          <w:sz w:val="40"/>
          <w:szCs w:val="40"/>
          <w:lang w:val="ro-RO"/>
        </w:rPr>
      </w:pPr>
      <w:r w:rsidRPr="007406A2">
        <w:rPr>
          <w:b/>
          <w:bCs/>
          <w:sz w:val="40"/>
          <w:szCs w:val="40"/>
          <w:lang w:val="ro-RO"/>
        </w:rPr>
        <w:t>GGDESIGNO</w:t>
      </w:r>
    </w:p>
    <w:p w14:paraId="336F1C3D" w14:textId="77777777" w:rsidR="00C36D83" w:rsidRPr="00C36D83" w:rsidRDefault="00000000" w:rsidP="00C36D83">
      <w:pPr>
        <w:jc w:val="right"/>
        <w:rPr>
          <w:sz w:val="16"/>
          <w:szCs w:val="16"/>
          <w:lang w:val="ro-RO"/>
        </w:rPr>
      </w:pPr>
      <w:hyperlink r:id="rId8" w:history="1">
        <w:r w:rsidR="00C36D83" w:rsidRPr="00C36D83">
          <w:rPr>
            <w:rStyle w:val="Hyperlink"/>
            <w:sz w:val="16"/>
            <w:szCs w:val="16"/>
            <w:lang w:val="ro-RO"/>
          </w:rPr>
          <w:t>info@ggdesigno.com</w:t>
        </w:r>
      </w:hyperlink>
    </w:p>
    <w:p w14:paraId="489B298D" w14:textId="77777777" w:rsidR="00C36D83" w:rsidRPr="00C36D83" w:rsidRDefault="00000000" w:rsidP="00C36D83">
      <w:pPr>
        <w:jc w:val="right"/>
        <w:rPr>
          <w:sz w:val="16"/>
          <w:szCs w:val="16"/>
          <w:lang w:val="ro-RO"/>
        </w:rPr>
      </w:pPr>
      <w:hyperlink r:id="rId9" w:history="1">
        <w:r w:rsidR="00C36D83" w:rsidRPr="00C36D83">
          <w:rPr>
            <w:rStyle w:val="Hyperlink"/>
            <w:sz w:val="16"/>
            <w:szCs w:val="16"/>
            <w:lang w:val="ro-RO"/>
          </w:rPr>
          <w:t>www.ggdesigno.com</w:t>
        </w:r>
      </w:hyperlink>
      <w:r w:rsidR="00C36D83" w:rsidRPr="00C36D83">
        <w:rPr>
          <w:rStyle w:val="Hyperlink"/>
          <w:sz w:val="16"/>
          <w:szCs w:val="16"/>
          <w:lang w:val="ro-RO"/>
        </w:rPr>
        <w:t>/services</w:t>
      </w:r>
    </w:p>
    <w:p w14:paraId="0395D474" w14:textId="77777777" w:rsidR="00C36D83" w:rsidRDefault="00C36D83" w:rsidP="00C36D83"/>
    <w:p w14:paraId="26040B88" w14:textId="77777777" w:rsidR="00C36D83" w:rsidRDefault="00C36D83"/>
    <w:p w14:paraId="043B2C63" w14:textId="77777777" w:rsidR="00D94109" w:rsidRPr="00892B17" w:rsidRDefault="00D94109" w:rsidP="00317826">
      <w:pPr>
        <w:spacing w:line="276" w:lineRule="auto"/>
        <w:outlineLvl w:val="0"/>
        <w:rPr>
          <w:rFonts w:cs="Arial"/>
          <w:b/>
          <w:noProof/>
          <w:color w:val="000000" w:themeColor="text1"/>
          <w:szCs w:val="36"/>
        </w:rPr>
      </w:pPr>
      <w:r>
        <w:rPr>
          <w:b/>
          <w:color w:val="000000" w:themeColor="text1"/>
          <w:sz w:val="28"/>
          <w:szCs w:val="28"/>
        </w:rPr>
        <w:t>ABOUT US</w:t>
      </w:r>
    </w:p>
    <w:tbl>
      <w:tblPr>
        <w:tblW w:w="893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8"/>
        <w:gridCol w:w="4280"/>
        <w:gridCol w:w="2188"/>
      </w:tblGrid>
      <w:tr w:rsidR="00C36D83" w:rsidRPr="00DB4711" w14:paraId="39AB0BE6" w14:textId="77777777" w:rsidTr="00317826">
        <w:trPr>
          <w:trHeight w:val="616"/>
        </w:trPr>
        <w:tc>
          <w:tcPr>
            <w:tcW w:w="2468" w:type="dxa"/>
            <w:tcBorders>
              <w:bottom w:val="single" w:sz="18" w:space="0" w:color="BFBFBF" w:themeColor="background1" w:themeShade="BF"/>
            </w:tcBorders>
            <w:shd w:val="clear" w:color="auto" w:fill="E4D6F0"/>
            <w:vAlign w:val="center"/>
            <w:hideMark/>
          </w:tcPr>
          <w:p w14:paraId="6D228C7B" w14:textId="77777777" w:rsidR="00C36D83" w:rsidRDefault="00C36D83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</w:p>
          <w:p w14:paraId="61744590" w14:textId="77777777" w:rsidR="00C36D83" w:rsidRPr="00DB4711" w:rsidRDefault="00C36D8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 xml:space="preserve">WEBSITE </w:t>
            </w:r>
            <w:r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  <w:r w:rsidRPr="00DB4711">
              <w:rPr>
                <w:rFonts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80" w:type="dxa"/>
            <w:shd w:val="clear" w:color="auto" w:fill="FFFFFF" w:themeFill="background1"/>
            <w:vAlign w:val="center"/>
            <w:hideMark/>
          </w:tcPr>
          <w:p w14:paraId="449DA152" w14:textId="77777777" w:rsidR="00C36D83" w:rsidRPr="00DB4711" w:rsidRDefault="00C36D83" w:rsidP="00317826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www.ggdesigno.com</w:t>
            </w:r>
          </w:p>
        </w:tc>
        <w:tc>
          <w:tcPr>
            <w:tcW w:w="2188" w:type="dxa"/>
            <w:shd w:val="clear" w:color="auto" w:fill="E4D6F0"/>
          </w:tcPr>
          <w:p w14:paraId="6E4291DD" w14:textId="77777777" w:rsidR="00C36D83" w:rsidRDefault="00C36D83">
            <w:pPr>
              <w:rPr>
                <w:rFonts w:cs="Calibri"/>
                <w:color w:val="BF8F00" w:themeColor="accent4" w:themeShade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 xml:space="preserve"> </w:t>
            </w:r>
            <w:r w:rsidRPr="00892B17">
              <w:rPr>
                <w:rFonts w:cs="Calibri"/>
                <w:color w:val="BF8F00" w:themeColor="accent4" w:themeShade="BF"/>
                <w:sz w:val="18"/>
                <w:szCs w:val="18"/>
              </w:rPr>
              <w:t xml:space="preserve"> </w:t>
            </w:r>
          </w:p>
          <w:p w14:paraId="0AE2CBA4" w14:textId="77777777" w:rsidR="00C36D83" w:rsidRPr="00C36D83" w:rsidRDefault="00C36D83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C36D83"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t>BRANDING &amp; DESIGN</w:t>
            </w:r>
          </w:p>
        </w:tc>
      </w:tr>
      <w:tr w:rsidR="00C36D83" w:rsidRPr="00DB4711" w14:paraId="0215A490" w14:textId="77777777" w:rsidTr="00317826">
        <w:trPr>
          <w:trHeight w:val="939"/>
        </w:trPr>
        <w:tc>
          <w:tcPr>
            <w:tcW w:w="2468" w:type="dxa"/>
            <w:tcBorders>
              <w:top w:val="single" w:sz="18" w:space="0" w:color="BFBFBF" w:themeColor="background1" w:themeShade="BF"/>
            </w:tcBorders>
            <w:shd w:val="clear" w:color="auto" w:fill="E4D6F0"/>
            <w:vAlign w:val="center"/>
          </w:tcPr>
          <w:p w14:paraId="71F44EAB" w14:textId="77777777" w:rsidR="00C36D83" w:rsidRPr="00D94109" w:rsidRDefault="00C36D83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4109">
              <w:rPr>
                <w:rFonts w:cs="Calibri"/>
                <w:b/>
                <w:bCs/>
                <w:color w:val="BF8F00" w:themeColor="accent4" w:themeShade="BF"/>
                <w:szCs w:val="20"/>
              </w:rPr>
              <w:t>INSTAGRAM</w:t>
            </w:r>
            <w:r w:rsidRPr="00D94109">
              <w:rPr>
                <w:rFonts w:cs="Calibri"/>
                <w:b/>
                <w:bCs/>
                <w:color w:val="BF8F00" w:themeColor="accent4" w:themeShade="BF"/>
                <w:sz w:val="18"/>
                <w:szCs w:val="18"/>
              </w:rPr>
              <w:br/>
              <w:t>FACEBOOK</w:t>
            </w:r>
          </w:p>
        </w:tc>
        <w:tc>
          <w:tcPr>
            <w:tcW w:w="4280" w:type="dxa"/>
            <w:shd w:val="clear" w:color="auto" w:fill="FFFFFF" w:themeFill="background1"/>
            <w:vAlign w:val="center"/>
            <w:hideMark/>
          </w:tcPr>
          <w:p w14:paraId="447AE756" w14:textId="77777777" w:rsidR="00C36D83" w:rsidRPr="00DB4711" w:rsidRDefault="00C36D83" w:rsidP="00317826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@ggdesigno / @georgianaghit</w:t>
            </w:r>
          </w:p>
        </w:tc>
        <w:tc>
          <w:tcPr>
            <w:tcW w:w="2188" w:type="dxa"/>
            <w:shd w:val="clear" w:color="auto" w:fill="E4D6F0"/>
          </w:tcPr>
          <w:p w14:paraId="3A09B9C4" w14:textId="77777777" w:rsidR="00C36D83" w:rsidRDefault="00C36D83" w:rsidP="00C36D83">
            <w:pPr>
              <w:rPr>
                <w:rFonts w:cs="Calibri"/>
                <w:b/>
                <w:bCs/>
                <w:color w:val="BF8F00" w:themeColor="accent4" w:themeShade="BF"/>
                <w:szCs w:val="20"/>
              </w:rPr>
            </w:pPr>
          </w:p>
          <w:p w14:paraId="222860C8" w14:textId="77777777" w:rsidR="00C36D83" w:rsidRPr="00317826" w:rsidRDefault="00C36D83" w:rsidP="00C36D83">
            <w:pPr>
              <w:jc w:val="center"/>
              <w:rPr>
                <w:rFonts w:cs="Calibri"/>
                <w:color w:val="E4D6F0"/>
                <w:szCs w:val="20"/>
              </w:rPr>
            </w:pPr>
            <w:r>
              <w:rPr>
                <w:rFonts w:cs="Calibri"/>
                <w:b/>
                <w:bCs/>
                <w:color w:val="BF8F00" w:themeColor="accent4" w:themeShade="BF"/>
                <w:szCs w:val="20"/>
              </w:rPr>
              <w:t>THANK YOU!</w:t>
            </w:r>
          </w:p>
        </w:tc>
      </w:tr>
    </w:tbl>
    <w:p w14:paraId="1356DBDE" w14:textId="77777777" w:rsidR="00317826" w:rsidRDefault="00317826"/>
    <w:sectPr w:rsidR="00317826" w:rsidSect="0089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3C62" w14:textId="77777777" w:rsidR="00E92351" w:rsidRDefault="00E92351" w:rsidP="00892B17">
      <w:r>
        <w:separator/>
      </w:r>
    </w:p>
  </w:endnote>
  <w:endnote w:type="continuationSeparator" w:id="0">
    <w:p w14:paraId="012BA7FE" w14:textId="77777777" w:rsidR="00E92351" w:rsidRDefault="00E92351" w:rsidP="008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81F3" w14:textId="77777777" w:rsidR="00AA38BF" w:rsidRDefault="00AA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BE93" w14:textId="77777777" w:rsidR="00892B17" w:rsidRDefault="00000000">
    <w:pPr>
      <w:pStyle w:val="Footer"/>
    </w:pPr>
    <w:hyperlink r:id="rId1" w:history="1">
      <w:r w:rsidR="00892B17" w:rsidRPr="00A21D42">
        <w:rPr>
          <w:rStyle w:val="Hyperlink"/>
        </w:rPr>
        <w:t>www.ggdesigno.com</w:t>
      </w:r>
    </w:hyperlink>
    <w:r w:rsidR="00892B17"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9754" w14:textId="77777777" w:rsidR="00AA38BF" w:rsidRDefault="00AA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86DA" w14:textId="77777777" w:rsidR="00E92351" w:rsidRDefault="00E92351" w:rsidP="00892B17">
      <w:r>
        <w:separator/>
      </w:r>
    </w:p>
  </w:footnote>
  <w:footnote w:type="continuationSeparator" w:id="0">
    <w:p w14:paraId="70257902" w14:textId="77777777" w:rsidR="00E92351" w:rsidRDefault="00E92351" w:rsidP="0089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827B" w14:textId="77777777" w:rsidR="00AA38BF" w:rsidRDefault="00E92351">
    <w:pPr>
      <w:pStyle w:val="Header"/>
    </w:pPr>
    <w:r>
      <w:rPr>
        <w:noProof/>
        <w14:ligatures w14:val="standardContextual"/>
      </w:rPr>
      <w:pict w14:anchorId="30E48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189" o:spid="_x0000_s1027" type="#_x0000_t75" alt="" style="position:absolute;margin-left:0;margin-top:0;width:1488.6pt;height:2104.8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1A24" w14:textId="77777777" w:rsidR="00892B17" w:rsidRPr="00892B17" w:rsidRDefault="00E92351" w:rsidP="00892B17">
    <w:pPr>
      <w:pStyle w:val="Header"/>
      <w:jc w:val="right"/>
      <w:rPr>
        <w:b/>
        <w:bCs/>
      </w:rPr>
    </w:pPr>
    <w:r>
      <w:rPr>
        <w:b/>
        <w:bCs/>
        <w:noProof/>
        <w14:ligatures w14:val="standardContextual"/>
      </w:rPr>
      <w:pict w14:anchorId="61BF5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190" o:spid="_x0000_s1026" type="#_x0000_t75" alt="" style="position:absolute;left:0;text-align:left;margin-left:0;margin-top:0;width:1488.6pt;height:2104.8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g" gain="19661f" blacklevel="22938f"/>
          <w10:wrap anchorx="margin" anchory="margin"/>
        </v:shape>
      </w:pict>
    </w:r>
    <w:r w:rsidR="00892B17" w:rsidRPr="00892B17">
      <w:rPr>
        <w:b/>
        <w:bCs/>
      </w:rPr>
      <w:t>GGDESIGNO CREATIVE STUDIO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6873" w14:textId="77777777" w:rsidR="00AA38BF" w:rsidRDefault="00E92351">
    <w:pPr>
      <w:pStyle w:val="Header"/>
    </w:pPr>
    <w:r>
      <w:rPr>
        <w:noProof/>
        <w14:ligatures w14:val="standardContextual"/>
      </w:rPr>
      <w:pict w14:anchorId="777F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188" o:spid="_x0000_s1025" type="#_x0000_t75" alt="" style="position:absolute;margin-left:0;margin-top:0;width:1488.6pt;height:2104.8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CD"/>
    <w:rsid w:val="000312E1"/>
    <w:rsid w:val="000955D0"/>
    <w:rsid w:val="00167172"/>
    <w:rsid w:val="001E109B"/>
    <w:rsid w:val="00200235"/>
    <w:rsid w:val="00200360"/>
    <w:rsid w:val="0031609E"/>
    <w:rsid w:val="00317826"/>
    <w:rsid w:val="003A0497"/>
    <w:rsid w:val="0046401F"/>
    <w:rsid w:val="00476215"/>
    <w:rsid w:val="00481F52"/>
    <w:rsid w:val="004B20AC"/>
    <w:rsid w:val="004C000F"/>
    <w:rsid w:val="004E6CF0"/>
    <w:rsid w:val="005C0A71"/>
    <w:rsid w:val="00694000"/>
    <w:rsid w:val="006F103F"/>
    <w:rsid w:val="0073130E"/>
    <w:rsid w:val="007406A2"/>
    <w:rsid w:val="00742742"/>
    <w:rsid w:val="00745C47"/>
    <w:rsid w:val="0075106F"/>
    <w:rsid w:val="007857CD"/>
    <w:rsid w:val="008040E5"/>
    <w:rsid w:val="00813210"/>
    <w:rsid w:val="00892B17"/>
    <w:rsid w:val="00902A5E"/>
    <w:rsid w:val="00973700"/>
    <w:rsid w:val="0097439A"/>
    <w:rsid w:val="009A42E9"/>
    <w:rsid w:val="009B38AE"/>
    <w:rsid w:val="00A6551F"/>
    <w:rsid w:val="00AA38BF"/>
    <w:rsid w:val="00AB1F23"/>
    <w:rsid w:val="00B1220D"/>
    <w:rsid w:val="00B922CA"/>
    <w:rsid w:val="00BD091A"/>
    <w:rsid w:val="00C36D83"/>
    <w:rsid w:val="00C97F0C"/>
    <w:rsid w:val="00CE0AD2"/>
    <w:rsid w:val="00D34B79"/>
    <w:rsid w:val="00D94109"/>
    <w:rsid w:val="00DD6199"/>
    <w:rsid w:val="00E82A68"/>
    <w:rsid w:val="00E92351"/>
    <w:rsid w:val="00F404A9"/>
    <w:rsid w:val="00F5645A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595D29"/>
  <w15:docId w15:val="{559B37A6-AFFC-A946-B24F-390C4A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17"/>
    <w:rPr>
      <w:rFonts w:ascii="Century Gothic" w:eastAsia="Times New Roman" w:hAnsi="Century Gothic" w:cs="Times New Roman"/>
      <w:kern w:val="0"/>
      <w:sz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17"/>
    <w:rPr>
      <w:rFonts w:ascii="Century Gothic" w:eastAsia="Times New Roman" w:hAnsi="Century Gothic" w:cs="Times New Roman"/>
      <w:kern w:val="0"/>
      <w:sz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2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17"/>
    <w:rPr>
      <w:rFonts w:ascii="Century Gothic" w:eastAsia="Times New Roman" w:hAnsi="Century Gothic" w:cs="Times New Roman"/>
      <w:kern w:val="0"/>
      <w:sz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92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design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gdesign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desig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hitg/Desktop/BRANDING%20BRIEF%20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9937A-B10D-034F-A23E-1F25EC00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BRANDING BRIEF RO.dotx</Template>
  <TotalTime>37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Ghit</dc:creator>
  <cp:keywords/>
  <dc:description/>
  <cp:lastModifiedBy>Georgiana Ghit</cp:lastModifiedBy>
  <cp:revision>6</cp:revision>
  <dcterms:created xsi:type="dcterms:W3CDTF">2023-02-07T14:22:00Z</dcterms:created>
  <dcterms:modified xsi:type="dcterms:W3CDTF">2023-02-07T15:07:00Z</dcterms:modified>
</cp:coreProperties>
</file>