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2CA" w14:textId="6E307AC7" w:rsidR="00604A04" w:rsidRDefault="001A3F4E" w:rsidP="008C675F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09F52" wp14:editId="26AE2252">
                <wp:simplePos x="0" y="0"/>
                <wp:positionH relativeFrom="column">
                  <wp:posOffset>4259580</wp:posOffset>
                </wp:positionH>
                <wp:positionV relativeFrom="paragraph">
                  <wp:posOffset>-419100</wp:posOffset>
                </wp:positionV>
                <wp:extent cx="2390775" cy="1424940"/>
                <wp:effectExtent l="0" t="0" r="952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7491C" w14:textId="51E85CE9" w:rsidR="004510F4" w:rsidRDefault="00FB4236" w:rsidP="001A3F4E">
                            <w:pPr>
                              <w:jc w:val="center"/>
                              <w:rPr>
                                <w:rFonts w:ascii="Anton" w:eastAsia="Batang" w:hAnsi="Anton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94714" w:rsidRPr="00521115">
                                <w:rPr>
                                  <w:rStyle w:val="Hyperlink"/>
                                  <w:rFonts w:ascii="Anton" w:eastAsia="Batang" w:hAnsi="Anton"/>
                                  <w:sz w:val="20"/>
                                  <w:szCs w:val="20"/>
                                </w:rPr>
                                <w:t>dcfair@dawsoncountymontan.com</w:t>
                              </w:r>
                            </w:hyperlink>
                          </w:p>
                          <w:p w14:paraId="4F66A82E" w14:textId="30391E56" w:rsidR="007338E0" w:rsidRDefault="00FB4236" w:rsidP="001A3F4E">
                            <w:pPr>
                              <w:jc w:val="center"/>
                              <w:rPr>
                                <w:rFonts w:ascii="Anton" w:eastAsia="Batang" w:hAnsi="Anton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512C7">
                                <w:rPr>
                                  <w:rStyle w:val="Hyperlink"/>
                                  <w:rFonts w:ascii="Anton" w:eastAsia="Batang" w:hAnsi="Anton"/>
                                  <w:sz w:val="20"/>
                                  <w:szCs w:val="20"/>
                                </w:rPr>
                                <w:t>dawsonfair.com</w:t>
                              </w:r>
                            </w:hyperlink>
                          </w:p>
                          <w:p w14:paraId="15E63772" w14:textId="176BE39C" w:rsidR="007338E0" w:rsidRDefault="008B6CA9" w:rsidP="001A3F4E">
                            <w:pPr>
                              <w:jc w:val="center"/>
                              <w:rPr>
                                <w:rFonts w:ascii="Anton" w:eastAsia="Batang" w:hAnsi="Anto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on" w:eastAsia="Batang" w:hAnsi="Anton"/>
                                <w:sz w:val="20"/>
                                <w:szCs w:val="20"/>
                              </w:rPr>
                              <w:t>Lindsay Tennant</w:t>
                            </w:r>
                            <w:r w:rsidR="007338E0">
                              <w:rPr>
                                <w:rFonts w:ascii="Anton" w:eastAsia="Batang" w:hAnsi="Anton"/>
                                <w:sz w:val="20"/>
                                <w:szCs w:val="20"/>
                              </w:rPr>
                              <w:t xml:space="preserve"> Fair Manager</w:t>
                            </w:r>
                          </w:p>
                          <w:p w14:paraId="21078754" w14:textId="7157D5D6" w:rsidR="008B6CA9" w:rsidRDefault="008B6CA9" w:rsidP="001A3F4E">
                            <w:pPr>
                              <w:jc w:val="center"/>
                              <w:rPr>
                                <w:rFonts w:ascii="Anton" w:eastAsia="Batang" w:hAnsi="Anto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on" w:eastAsia="Batang" w:hAnsi="Anton"/>
                                <w:sz w:val="20"/>
                                <w:szCs w:val="20"/>
                              </w:rPr>
                              <w:t>406-478-2657</w:t>
                            </w:r>
                            <w:r w:rsidR="00C2489C">
                              <w:rPr>
                                <w:rFonts w:ascii="Anton" w:eastAsia="Batang" w:hAnsi="Anton"/>
                                <w:sz w:val="20"/>
                                <w:szCs w:val="20"/>
                              </w:rPr>
                              <w:t xml:space="preserve"> (cell)</w:t>
                            </w:r>
                          </w:p>
                          <w:p w14:paraId="782653DC" w14:textId="58BCB559" w:rsidR="00C2489C" w:rsidRDefault="00C2489C" w:rsidP="001A3F4E">
                            <w:pPr>
                              <w:jc w:val="center"/>
                              <w:rPr>
                                <w:rFonts w:ascii="Anton" w:eastAsia="Batang" w:hAnsi="Anto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on" w:eastAsia="Batang" w:hAnsi="Anton"/>
                                <w:sz w:val="20"/>
                                <w:szCs w:val="20"/>
                              </w:rPr>
                              <w:t>406-377-6781 (office)</w:t>
                            </w:r>
                          </w:p>
                          <w:p w14:paraId="279A5FC1" w14:textId="77777777" w:rsidR="008B6CA9" w:rsidRDefault="008B6CA9" w:rsidP="001A3F4E">
                            <w:pPr>
                              <w:jc w:val="center"/>
                              <w:rPr>
                                <w:rFonts w:ascii="Anton" w:eastAsia="Batang" w:hAnsi="Anton"/>
                                <w:sz w:val="20"/>
                                <w:szCs w:val="20"/>
                              </w:rPr>
                            </w:pPr>
                          </w:p>
                          <w:p w14:paraId="74F1AB0D" w14:textId="77777777" w:rsidR="007338E0" w:rsidRDefault="007338E0" w:rsidP="001A3F4E">
                            <w:pPr>
                              <w:jc w:val="center"/>
                              <w:rPr>
                                <w:rFonts w:ascii="Anton" w:eastAsia="Batang" w:hAnsi="Anto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09F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5.4pt;margin-top:-33pt;width:188.25pt;height:1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OM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" stroked="f">
                <v:textbox>
                  <w:txbxContent>
                    <w:p w14:paraId="5BD7491C" w14:textId="51E85CE9" w:rsidR="004510F4" w:rsidRDefault="00FB4236" w:rsidP="001A3F4E">
                      <w:pPr>
                        <w:jc w:val="center"/>
                        <w:rPr>
                          <w:rFonts w:ascii="Anton" w:eastAsia="Batang" w:hAnsi="Anton"/>
                          <w:sz w:val="20"/>
                          <w:szCs w:val="20"/>
                        </w:rPr>
                      </w:pPr>
                      <w:hyperlink r:id="rId10" w:history="1">
                        <w:r w:rsidR="00694714" w:rsidRPr="00521115">
                          <w:rPr>
                            <w:rStyle w:val="Hyperlink"/>
                            <w:rFonts w:ascii="Anton" w:eastAsia="Batang" w:hAnsi="Anton"/>
                            <w:sz w:val="20"/>
                            <w:szCs w:val="20"/>
                          </w:rPr>
                          <w:t>dcfair@dawsoncountymontan.com</w:t>
                        </w:r>
                      </w:hyperlink>
                    </w:p>
                    <w:p w14:paraId="4F66A82E" w14:textId="30391E56" w:rsidR="007338E0" w:rsidRDefault="00FB4236" w:rsidP="001A3F4E">
                      <w:pPr>
                        <w:jc w:val="center"/>
                        <w:rPr>
                          <w:rFonts w:ascii="Anton" w:eastAsia="Batang" w:hAnsi="Anton"/>
                          <w:sz w:val="20"/>
                          <w:szCs w:val="20"/>
                        </w:rPr>
                      </w:pPr>
                      <w:hyperlink r:id="rId11" w:history="1">
                        <w:r w:rsidR="005512C7">
                          <w:rPr>
                            <w:rStyle w:val="Hyperlink"/>
                            <w:rFonts w:ascii="Anton" w:eastAsia="Batang" w:hAnsi="Anton"/>
                            <w:sz w:val="20"/>
                            <w:szCs w:val="20"/>
                          </w:rPr>
                          <w:t>dawsonfair.com</w:t>
                        </w:r>
                      </w:hyperlink>
                    </w:p>
                    <w:p w14:paraId="15E63772" w14:textId="176BE39C" w:rsidR="007338E0" w:rsidRDefault="008B6CA9" w:rsidP="001A3F4E">
                      <w:pPr>
                        <w:jc w:val="center"/>
                        <w:rPr>
                          <w:rFonts w:ascii="Anton" w:eastAsia="Batang" w:hAnsi="Anton"/>
                          <w:sz w:val="20"/>
                          <w:szCs w:val="20"/>
                        </w:rPr>
                      </w:pPr>
                      <w:r>
                        <w:rPr>
                          <w:rFonts w:ascii="Anton" w:eastAsia="Batang" w:hAnsi="Anton"/>
                          <w:sz w:val="20"/>
                          <w:szCs w:val="20"/>
                        </w:rPr>
                        <w:t>Lindsay Tennant</w:t>
                      </w:r>
                      <w:r w:rsidR="007338E0">
                        <w:rPr>
                          <w:rFonts w:ascii="Anton" w:eastAsia="Batang" w:hAnsi="Anton"/>
                          <w:sz w:val="20"/>
                          <w:szCs w:val="20"/>
                        </w:rPr>
                        <w:t xml:space="preserve"> Fair Manager</w:t>
                      </w:r>
                    </w:p>
                    <w:p w14:paraId="21078754" w14:textId="7157D5D6" w:rsidR="008B6CA9" w:rsidRDefault="008B6CA9" w:rsidP="001A3F4E">
                      <w:pPr>
                        <w:jc w:val="center"/>
                        <w:rPr>
                          <w:rFonts w:ascii="Anton" w:eastAsia="Batang" w:hAnsi="Anton"/>
                          <w:sz w:val="20"/>
                          <w:szCs w:val="20"/>
                        </w:rPr>
                      </w:pPr>
                      <w:r>
                        <w:rPr>
                          <w:rFonts w:ascii="Anton" w:eastAsia="Batang" w:hAnsi="Anton"/>
                          <w:sz w:val="20"/>
                          <w:szCs w:val="20"/>
                        </w:rPr>
                        <w:t>406-478-2657</w:t>
                      </w:r>
                      <w:r w:rsidR="00C2489C">
                        <w:rPr>
                          <w:rFonts w:ascii="Anton" w:eastAsia="Batang" w:hAnsi="Anton"/>
                          <w:sz w:val="20"/>
                          <w:szCs w:val="20"/>
                        </w:rPr>
                        <w:t xml:space="preserve"> (cell)</w:t>
                      </w:r>
                    </w:p>
                    <w:p w14:paraId="782653DC" w14:textId="58BCB559" w:rsidR="00C2489C" w:rsidRDefault="00C2489C" w:rsidP="001A3F4E">
                      <w:pPr>
                        <w:jc w:val="center"/>
                        <w:rPr>
                          <w:rFonts w:ascii="Anton" w:eastAsia="Batang" w:hAnsi="Anton"/>
                          <w:sz w:val="20"/>
                          <w:szCs w:val="20"/>
                        </w:rPr>
                      </w:pPr>
                      <w:r>
                        <w:rPr>
                          <w:rFonts w:ascii="Anton" w:eastAsia="Batang" w:hAnsi="Anton"/>
                          <w:sz w:val="20"/>
                          <w:szCs w:val="20"/>
                        </w:rPr>
                        <w:t>406-377-6781 (office)</w:t>
                      </w:r>
                    </w:p>
                    <w:p w14:paraId="279A5FC1" w14:textId="77777777" w:rsidR="008B6CA9" w:rsidRDefault="008B6CA9" w:rsidP="001A3F4E">
                      <w:pPr>
                        <w:jc w:val="center"/>
                        <w:rPr>
                          <w:rFonts w:ascii="Anton" w:eastAsia="Batang" w:hAnsi="Anton"/>
                          <w:sz w:val="20"/>
                          <w:szCs w:val="20"/>
                        </w:rPr>
                      </w:pPr>
                    </w:p>
                    <w:p w14:paraId="74F1AB0D" w14:textId="77777777" w:rsidR="007338E0" w:rsidRDefault="007338E0" w:rsidP="001A3F4E">
                      <w:pPr>
                        <w:jc w:val="center"/>
                        <w:rPr>
                          <w:rFonts w:ascii="Anton" w:eastAsia="Batang" w:hAnsi="Anto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6C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560F0" wp14:editId="4F45738F">
                <wp:simplePos x="0" y="0"/>
                <wp:positionH relativeFrom="column">
                  <wp:posOffset>1752600</wp:posOffset>
                </wp:positionH>
                <wp:positionV relativeFrom="paragraph">
                  <wp:posOffset>-647700</wp:posOffset>
                </wp:positionV>
                <wp:extent cx="2400300" cy="15811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08518" w14:textId="77777777" w:rsidR="000A00B1" w:rsidRDefault="00334C39" w:rsidP="005F18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71C29" wp14:editId="21FFF649">
                                  <wp:extent cx="1797050" cy="1015365"/>
                                  <wp:effectExtent l="19050" t="0" r="0" b="0"/>
                                  <wp:docPr id="2" name="Picture 1" descr="black fair logo no background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 fair logo no backgrounds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7050" cy="1015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560F0" id="Text Box 2" o:spid="_x0000_s1027" type="#_x0000_t202" style="position:absolute;margin-left:138pt;margin-top:-51pt;width:189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FKhA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" stroked="f">
                <v:textbox>
                  <w:txbxContent>
                    <w:p w14:paraId="22908518" w14:textId="77777777" w:rsidR="000A00B1" w:rsidRDefault="00334C39" w:rsidP="005F181B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F71C29" wp14:editId="21FFF649">
                            <wp:extent cx="1797050" cy="1015365"/>
                            <wp:effectExtent l="19050" t="0" r="0" b="0"/>
                            <wp:docPr id="2" name="Picture 1" descr="black fair logo no background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 fair logo no backgrounds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7050" cy="1015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Dawson County Fair </w:t>
      </w:r>
    </w:p>
    <w:p w14:paraId="7E1CE8A0" w14:textId="6B2965D8" w:rsidR="001A3F4E" w:rsidRDefault="001A3F4E" w:rsidP="008C675F">
      <w:r>
        <w:t>207 W Bell</w:t>
      </w:r>
    </w:p>
    <w:p w14:paraId="2E34FD2A" w14:textId="6A2E2CAB" w:rsidR="001A3F4E" w:rsidRDefault="001A3F4E" w:rsidP="008C675F">
      <w:r>
        <w:t>Glendive MT 59330</w:t>
      </w:r>
    </w:p>
    <w:p w14:paraId="087490F0" w14:textId="56D0CBA0" w:rsidR="007338E0" w:rsidRDefault="007338E0" w:rsidP="008C675F">
      <w:r>
        <w:t>406-377-6781</w:t>
      </w:r>
    </w:p>
    <w:p w14:paraId="043382F9" w14:textId="77777777" w:rsidR="00604A04" w:rsidRDefault="00604A04" w:rsidP="008C675F"/>
    <w:p w14:paraId="31F38E22" w14:textId="00A2E495" w:rsidR="00C55B12" w:rsidRDefault="00C55B12" w:rsidP="00C846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10B2CB0F" w14:textId="3624C795" w:rsidR="00E535F0" w:rsidRDefault="00E535F0" w:rsidP="00C846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54B1A2A3" w14:textId="77777777" w:rsidR="00FE22E9" w:rsidRDefault="00FE22E9" w:rsidP="005512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</w:rPr>
      </w:pPr>
    </w:p>
    <w:p w14:paraId="414F6AD9" w14:textId="3A523B2B" w:rsidR="00CA5DD4" w:rsidRDefault="00CA5DD4" w:rsidP="00CA5DD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2023 Grandstands &amp; Outdoor Commercial Vendor Application</w:t>
      </w:r>
    </w:p>
    <w:p w14:paraId="7FB4C5EC" w14:textId="788452C9" w:rsidR="00CA5DD4" w:rsidRDefault="00CA5DD4" w:rsidP="00CA5DD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July 27</w:t>
      </w:r>
      <w:r w:rsidRPr="00CA5DD4">
        <w:rPr>
          <w:rFonts w:ascii="Calibri" w:hAnsi="Calibri" w:cs="Calibri"/>
          <w:b/>
          <w:color w:val="000000"/>
          <w:sz w:val="32"/>
          <w:szCs w:val="32"/>
          <w:vertAlign w:val="superscript"/>
        </w:rPr>
        <w:t>th</w:t>
      </w:r>
      <w:r>
        <w:rPr>
          <w:rFonts w:ascii="Calibri" w:hAnsi="Calibri" w:cs="Calibri"/>
          <w:b/>
          <w:color w:val="000000"/>
          <w:sz w:val="32"/>
          <w:szCs w:val="32"/>
        </w:rPr>
        <w:t>- July 29</w:t>
      </w:r>
      <w:r w:rsidRPr="00CA5DD4">
        <w:rPr>
          <w:rFonts w:ascii="Calibri" w:hAnsi="Calibri" w:cs="Calibri"/>
          <w:b/>
          <w:color w:val="000000"/>
          <w:sz w:val="32"/>
          <w:szCs w:val="32"/>
          <w:vertAlign w:val="superscript"/>
        </w:rPr>
        <w:t>th</w:t>
      </w:r>
      <w:r>
        <w:rPr>
          <w:rFonts w:ascii="Calibri" w:hAnsi="Calibri" w:cs="Calibri"/>
          <w:b/>
          <w:color w:val="000000"/>
          <w:sz w:val="32"/>
          <w:szCs w:val="32"/>
        </w:rPr>
        <w:t>, 2023</w:t>
      </w:r>
    </w:p>
    <w:p w14:paraId="0768D7FE" w14:textId="5C32DF33" w:rsidR="00CA5DD4" w:rsidRDefault="00CA5DD4" w:rsidP="00CA5DD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26A97CA6" w14:textId="04D92310" w:rsidR="00CA5DD4" w:rsidRDefault="00CA5DD4" w:rsidP="00CA5D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PLEASE PRINT/TYPE:</w:t>
      </w:r>
    </w:p>
    <w:p w14:paraId="1922DDB4" w14:textId="69A00167" w:rsidR="00CA5DD4" w:rsidRDefault="00CA5DD4" w:rsidP="00CA5D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14:paraId="3A62C368" w14:textId="03593CB9" w:rsidR="00CA5DD4" w:rsidRDefault="00CA5DD4" w:rsidP="00CA5D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Business/ Company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Name:_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_____________________________________</w:t>
      </w:r>
    </w:p>
    <w:p w14:paraId="117B26DA" w14:textId="3C8E4207" w:rsidR="00CA5DD4" w:rsidRDefault="00CA5DD4" w:rsidP="00CA5D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3887CF4D" w14:textId="40C194F3" w:rsidR="00CA5DD4" w:rsidRDefault="00CA5DD4" w:rsidP="00CA5D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Contact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Name:_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_______________________________________________</w:t>
      </w:r>
    </w:p>
    <w:p w14:paraId="5D7C0A4A" w14:textId="7AA394D1" w:rsidR="00CA5DD4" w:rsidRDefault="00CA5DD4" w:rsidP="00CA5D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70911141" w14:textId="2719ED3E" w:rsidR="00CA5DD4" w:rsidRDefault="00CA5DD4" w:rsidP="00CA5D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Address:_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</w:t>
      </w:r>
    </w:p>
    <w:p w14:paraId="28AF338C" w14:textId="64595B66" w:rsidR="00CA5DD4" w:rsidRDefault="00CA5DD4" w:rsidP="00CA5D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53143437" w14:textId="4B6EE033" w:rsidR="00CA5DD4" w:rsidRDefault="00CA5DD4" w:rsidP="00CA5D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City:_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________________________ State:_________ Zip Code:_________</w:t>
      </w:r>
    </w:p>
    <w:p w14:paraId="779BD9DE" w14:textId="31021595" w:rsidR="00CA5DD4" w:rsidRDefault="00CA5DD4" w:rsidP="00CA5D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3802B964" w14:textId="1EAFEC2E" w:rsidR="00CA5DD4" w:rsidRDefault="00CA5DD4" w:rsidP="00CA5D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Phone:_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___________________ Fax:______________ </w:t>
      </w:r>
    </w:p>
    <w:p w14:paraId="5E04698A" w14:textId="6A51C240" w:rsidR="00CA5DD4" w:rsidRDefault="00CA5DD4" w:rsidP="00CA5D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5D95F966" w14:textId="4498911F" w:rsidR="00CA5DD4" w:rsidRDefault="00CA5DD4" w:rsidP="00CA5D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Email: ______________________________________________________</w:t>
      </w:r>
    </w:p>
    <w:p w14:paraId="2C041F11" w14:textId="3528899F" w:rsidR="00CA5DD4" w:rsidRDefault="00CA5DD4" w:rsidP="00CA5D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6F34664F" w14:textId="423D250E" w:rsidR="00CA5DD4" w:rsidRDefault="00CA5DD4" w:rsidP="00CA5DD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 xml:space="preserve">*Were you a concessionaire at the 2022 Dawson County </w:t>
      </w:r>
      <w:proofErr w:type="gramStart"/>
      <w:r>
        <w:rPr>
          <w:rFonts w:ascii="Calibri" w:hAnsi="Calibri" w:cs="Calibri"/>
          <w:b/>
          <w:color w:val="000000"/>
          <w:sz w:val="32"/>
          <w:szCs w:val="32"/>
        </w:rPr>
        <w:t>Fair?*</w:t>
      </w:r>
      <w:proofErr w:type="gramEnd"/>
    </w:p>
    <w:p w14:paraId="3EC3704A" w14:textId="67B4EF5D" w:rsidR="00CA5DD4" w:rsidRDefault="00CA5DD4" w:rsidP="00CA5DD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Yes______ No______</w:t>
      </w:r>
    </w:p>
    <w:p w14:paraId="234FB20E" w14:textId="436E92CF" w:rsidR="00CA5DD4" w:rsidRDefault="00CA5DD4" w:rsidP="00CA5DD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0402F33C" w14:textId="4E171762" w:rsidR="00CA5DD4" w:rsidRDefault="00CA5DD4" w:rsidP="00CA5DD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COMMERCIAL VENDOR RATES</w:t>
      </w:r>
    </w:p>
    <w:p w14:paraId="66E8E124" w14:textId="57C14050" w:rsidR="00CA5DD4" w:rsidRDefault="00CA5DD4" w:rsidP="00CA5DD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Indicate number of Spaces Needed</w:t>
      </w:r>
    </w:p>
    <w:p w14:paraId="2BCD2F2E" w14:textId="7997C3AF" w:rsidR="00F11A65" w:rsidRDefault="00F11A65" w:rsidP="00CA5DD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4E3B17D2" w14:textId="25698EE6" w:rsidR="00F11A65" w:rsidRDefault="00F11A65" w:rsidP="00F11A6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11A65">
        <w:rPr>
          <w:rFonts w:ascii="Calibri" w:hAnsi="Calibri" w:cs="Calibri"/>
          <w:color w:val="000000"/>
          <w:sz w:val="28"/>
          <w:szCs w:val="28"/>
        </w:rPr>
        <w:t>INSIDE SPACE (</w:t>
      </w:r>
      <w:r>
        <w:rPr>
          <w:rFonts w:ascii="Calibri" w:hAnsi="Calibri" w:cs="Calibri"/>
          <w:color w:val="000000"/>
          <w:sz w:val="28"/>
          <w:szCs w:val="28"/>
        </w:rPr>
        <w:t xml:space="preserve">UNDER THE GRANDSTANDS) </w:t>
      </w:r>
    </w:p>
    <w:p w14:paraId="5D9BC8E5" w14:textId="47933F77" w:rsidR="00F11A65" w:rsidRDefault="00F11A65" w:rsidP="00F11A6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(11.5’ x 13’) AND (11.5’ x 18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’)   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$125 ________</w:t>
      </w:r>
    </w:p>
    <w:p w14:paraId="72F281A7" w14:textId="5C64D5A3" w:rsidR="00F11A65" w:rsidRDefault="00F11A65" w:rsidP="005512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2364A343" w14:textId="002A3CDB" w:rsidR="00F11A65" w:rsidRDefault="00F11A65" w:rsidP="005512C7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DESCRIBE YOUR BOOTH OPERATION BY MARKING ALL THAT APPLY</w:t>
      </w:r>
    </w:p>
    <w:p w14:paraId="6F6D4D36" w14:textId="3A240C1C" w:rsidR="00F11A65" w:rsidRDefault="00F11A65" w:rsidP="005512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___Demonstration Booth ___Selling over the counter ___Information Samples</w:t>
      </w:r>
    </w:p>
    <w:p w14:paraId="13F15608" w14:textId="1BB8B836" w:rsidR="00F11A65" w:rsidRDefault="00F11A65" w:rsidP="005512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___Outdoor Vendor Trailer ___Outdoor Tent ___Outdoor Table(s) Only</w:t>
      </w:r>
    </w:p>
    <w:p w14:paraId="3266168B" w14:textId="5C66A84D" w:rsidR="00F11A65" w:rsidRDefault="00F11A65" w:rsidP="00F11A6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lastRenderedPageBreak/>
        <w:t>Please List Products And / Or Services</w:t>
      </w:r>
    </w:p>
    <w:p w14:paraId="3EF198AD" w14:textId="77777777" w:rsidR="00F11A65" w:rsidRDefault="00F11A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995F80" w14:textId="03EABD1A" w:rsidR="00F11A65" w:rsidRDefault="00F11A65" w:rsidP="00F11A6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5436B" w14:textId="4AD849D2" w:rsidR="00F11A65" w:rsidRDefault="00F11A65" w:rsidP="00F11A6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6694D0FB" w14:textId="679EAF22" w:rsidR="00F11A65" w:rsidRDefault="00F11A65" w:rsidP="00F11A6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Dawson County Fair reserves the right to require removal of objects that are hazardous, offensive or otherwise detrimental to the fairs image. </w:t>
      </w:r>
    </w:p>
    <w:p w14:paraId="4DB19261" w14:textId="7F7B7153" w:rsidR="00F11A65" w:rsidRDefault="00F11A65" w:rsidP="00F11A6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No Exclusivity Will Be Granted. We do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make an effort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not to duplicate items. Our goal is for our vendors to be successful. </w:t>
      </w:r>
    </w:p>
    <w:p w14:paraId="3DB775A3" w14:textId="2AF88449" w:rsidR="00F11A65" w:rsidRDefault="00F11A65" w:rsidP="00F11A6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Spaces are assigned with the consideration of the vendor in mind, as well as availability to power</w:t>
      </w:r>
      <w:r w:rsidR="00485657">
        <w:rPr>
          <w:rFonts w:ascii="Calibri" w:hAnsi="Calibri" w:cs="Calibri"/>
          <w:color w:val="000000"/>
          <w:sz w:val="28"/>
          <w:szCs w:val="28"/>
        </w:rPr>
        <w:t xml:space="preserve">. We reserve the right to place vendors at our discretion. </w:t>
      </w:r>
    </w:p>
    <w:p w14:paraId="1AF79C6B" w14:textId="51D3C662" w:rsidR="00485657" w:rsidRDefault="00485657" w:rsidP="00F11A6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Is your product tied to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a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MLM or Franchise? _____ Yes ______ No</w:t>
      </w:r>
    </w:p>
    <w:p w14:paraId="446E8C0C" w14:textId="28F07F12" w:rsidR="00485657" w:rsidRDefault="00485657" w:rsidP="00F11A6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Do you have insurance? _____ If yes, please send a copy of rider with this application. </w:t>
      </w:r>
    </w:p>
    <w:p w14:paraId="2D47A0FE" w14:textId="2FF806BE" w:rsidR="00485657" w:rsidRDefault="00485657" w:rsidP="0048565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59277207" w14:textId="0546269C" w:rsidR="00485657" w:rsidRDefault="00485657" w:rsidP="0048565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PAYMENT AND COMPLETED APPLICATION MUST BE RECEIVED BEFORE Monday, July 10, 2023.</w:t>
      </w:r>
    </w:p>
    <w:p w14:paraId="6F43D51C" w14:textId="185373FB" w:rsidR="00485657" w:rsidRDefault="00485657" w:rsidP="0048565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549531BC" w14:textId="38DB0353" w:rsidR="00485657" w:rsidRDefault="00485657" w:rsidP="0048565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The Applicant understands this is an application for exhibit/vendor space at the Dawson County Fair. Should the application be denied due to lack of space or undesirable content of sales, the payment will be promptly refunded. </w:t>
      </w:r>
    </w:p>
    <w:p w14:paraId="451B4E69" w14:textId="439BE205" w:rsidR="00485657" w:rsidRDefault="00485657" w:rsidP="0048565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4E3AA56B" w14:textId="0A1AAEB6" w:rsidR="00485657" w:rsidRDefault="00485657" w:rsidP="0048565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Applicants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Signature:_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________________________________________________</w:t>
      </w:r>
    </w:p>
    <w:p w14:paraId="3CAD257A" w14:textId="59839D59" w:rsidR="00485657" w:rsidRDefault="00485657" w:rsidP="0048565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29384BFB" w14:textId="736608A8" w:rsidR="00485657" w:rsidRDefault="00485657" w:rsidP="0048565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Date: ___________________________</w:t>
      </w:r>
    </w:p>
    <w:p w14:paraId="2C6716BC" w14:textId="29D3D4B6" w:rsidR="00485657" w:rsidRDefault="00485657" w:rsidP="0048565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52E30CFE" w14:textId="3F1A5D2B" w:rsidR="00485657" w:rsidRPr="00135102" w:rsidRDefault="00485657" w:rsidP="00485657">
      <w:pPr>
        <w:rPr>
          <w:sz w:val="24"/>
          <w:szCs w:val="24"/>
        </w:rPr>
      </w:pPr>
      <w:r w:rsidRPr="00135102">
        <w:rPr>
          <w:sz w:val="24"/>
          <w:szCs w:val="24"/>
        </w:rPr>
        <w:t>Return this Application to:</w:t>
      </w:r>
      <w:r w:rsidRPr="00135102">
        <w:rPr>
          <w:sz w:val="24"/>
          <w:szCs w:val="24"/>
        </w:rPr>
        <w:tab/>
      </w:r>
      <w:r w:rsidRPr="00135102">
        <w:rPr>
          <w:sz w:val="24"/>
          <w:szCs w:val="24"/>
        </w:rPr>
        <w:tab/>
      </w:r>
      <w:r w:rsidR="00135102" w:rsidRPr="00135102">
        <w:rPr>
          <w:sz w:val="24"/>
          <w:szCs w:val="24"/>
        </w:rPr>
        <w:t xml:space="preserve">                          </w:t>
      </w:r>
      <w:r w:rsidR="00135102">
        <w:rPr>
          <w:sz w:val="24"/>
          <w:szCs w:val="24"/>
        </w:rPr>
        <w:t xml:space="preserve"> </w:t>
      </w:r>
      <w:r w:rsidRPr="00135102">
        <w:rPr>
          <w:sz w:val="24"/>
          <w:szCs w:val="24"/>
          <w:shd w:val="clear" w:color="auto" w:fill="D9D9D9" w:themeFill="background1" w:themeFillShade="D9"/>
        </w:rPr>
        <w:tab/>
      </w:r>
      <w:r w:rsidRPr="00135102">
        <w:rPr>
          <w:sz w:val="24"/>
          <w:szCs w:val="24"/>
          <w:shd w:val="clear" w:color="auto" w:fill="D9D9D9" w:themeFill="background1" w:themeFillShade="D9"/>
        </w:rPr>
        <w:tab/>
      </w:r>
      <w:r w:rsidRPr="00135102">
        <w:rPr>
          <w:sz w:val="24"/>
          <w:szCs w:val="24"/>
          <w:shd w:val="clear" w:color="auto" w:fill="D9D9D9" w:themeFill="background1" w:themeFillShade="D9"/>
        </w:rPr>
        <w:tab/>
      </w:r>
      <w:r w:rsidRPr="00135102">
        <w:rPr>
          <w:sz w:val="24"/>
          <w:szCs w:val="24"/>
          <w:highlight w:val="lightGray"/>
        </w:rPr>
        <w:t>OFFICE USE ONLY</w:t>
      </w:r>
      <w:r w:rsidR="00135102" w:rsidRPr="00135102">
        <w:rPr>
          <w:sz w:val="24"/>
          <w:szCs w:val="24"/>
          <w:highlight w:val="lightGray"/>
        </w:rPr>
        <w:t>:</w:t>
      </w:r>
      <w:r w:rsidR="00135102">
        <w:rPr>
          <w:sz w:val="24"/>
          <w:szCs w:val="24"/>
          <w:highlight w:val="lightGray"/>
        </w:rPr>
        <w:t xml:space="preserve">  </w:t>
      </w:r>
    </w:p>
    <w:p w14:paraId="6B7644D6" w14:textId="32543EE0" w:rsidR="00485657" w:rsidRPr="00135102" w:rsidRDefault="00485657" w:rsidP="00485657">
      <w:pPr>
        <w:rPr>
          <w:sz w:val="24"/>
          <w:szCs w:val="24"/>
        </w:rPr>
      </w:pPr>
      <w:r w:rsidRPr="00135102">
        <w:rPr>
          <w:sz w:val="24"/>
          <w:szCs w:val="24"/>
        </w:rPr>
        <w:t>Dawson County Fair</w:t>
      </w:r>
      <w:r w:rsidRPr="00135102">
        <w:rPr>
          <w:sz w:val="24"/>
          <w:szCs w:val="24"/>
        </w:rPr>
        <w:tab/>
      </w:r>
      <w:r w:rsidRPr="00135102">
        <w:rPr>
          <w:sz w:val="24"/>
          <w:szCs w:val="24"/>
        </w:rPr>
        <w:tab/>
      </w:r>
      <w:r w:rsidRPr="00135102">
        <w:rPr>
          <w:sz w:val="24"/>
          <w:szCs w:val="24"/>
        </w:rPr>
        <w:tab/>
      </w:r>
      <w:r w:rsidRPr="00135102">
        <w:rPr>
          <w:sz w:val="24"/>
          <w:szCs w:val="24"/>
        </w:rPr>
        <w:tab/>
      </w:r>
      <w:bookmarkStart w:id="0" w:name="_GoBack"/>
      <w:bookmarkEnd w:id="0"/>
    </w:p>
    <w:p w14:paraId="333BBA68" w14:textId="77777777" w:rsidR="00485657" w:rsidRPr="00135102" w:rsidRDefault="00485657" w:rsidP="00485657">
      <w:pPr>
        <w:rPr>
          <w:sz w:val="24"/>
          <w:szCs w:val="24"/>
        </w:rPr>
      </w:pPr>
      <w:r w:rsidRPr="00135102">
        <w:rPr>
          <w:sz w:val="24"/>
          <w:szCs w:val="24"/>
        </w:rPr>
        <w:t>207 West Bell St.</w:t>
      </w:r>
      <w:r w:rsidRPr="00135102">
        <w:rPr>
          <w:sz w:val="24"/>
          <w:szCs w:val="24"/>
        </w:rPr>
        <w:tab/>
      </w:r>
      <w:r w:rsidRPr="00135102">
        <w:rPr>
          <w:sz w:val="24"/>
          <w:szCs w:val="24"/>
        </w:rPr>
        <w:tab/>
      </w:r>
      <w:r w:rsidRPr="00135102">
        <w:rPr>
          <w:sz w:val="24"/>
          <w:szCs w:val="24"/>
        </w:rPr>
        <w:tab/>
      </w:r>
      <w:r w:rsidRPr="00135102">
        <w:rPr>
          <w:sz w:val="24"/>
          <w:szCs w:val="24"/>
        </w:rPr>
        <w:tab/>
      </w:r>
      <w:r w:rsidRPr="00135102">
        <w:rPr>
          <w:sz w:val="24"/>
          <w:szCs w:val="24"/>
        </w:rPr>
        <w:tab/>
      </w:r>
      <w:r w:rsidRPr="00135102">
        <w:rPr>
          <w:sz w:val="24"/>
          <w:szCs w:val="24"/>
          <w:highlight w:val="lightGray"/>
        </w:rPr>
        <w:t>DATE PAYMENT RECEIVED</w:t>
      </w:r>
      <w:r w:rsidRPr="00135102">
        <w:rPr>
          <w:sz w:val="24"/>
          <w:szCs w:val="24"/>
          <w:shd w:val="clear" w:color="auto" w:fill="D9D9D9" w:themeFill="background1" w:themeFillShade="D9"/>
        </w:rPr>
        <w:t>_____________</w:t>
      </w:r>
    </w:p>
    <w:p w14:paraId="3E9421C9" w14:textId="2D6A4A6E" w:rsidR="00485657" w:rsidRPr="00135102" w:rsidRDefault="00485657" w:rsidP="00135102">
      <w:pPr>
        <w:rPr>
          <w:sz w:val="24"/>
          <w:szCs w:val="24"/>
        </w:rPr>
      </w:pPr>
      <w:r w:rsidRPr="00135102">
        <w:rPr>
          <w:sz w:val="24"/>
          <w:szCs w:val="24"/>
        </w:rPr>
        <w:t>Glendive, MT 59330</w:t>
      </w:r>
    </w:p>
    <w:p w14:paraId="61B6272A" w14:textId="3AEBC9BB" w:rsidR="00135102" w:rsidRPr="00135102" w:rsidRDefault="00135102" w:rsidP="00135102">
      <w:pPr>
        <w:rPr>
          <w:sz w:val="24"/>
          <w:szCs w:val="24"/>
        </w:rPr>
      </w:pPr>
      <w:r w:rsidRPr="00135102">
        <w:rPr>
          <w:sz w:val="24"/>
          <w:szCs w:val="24"/>
        </w:rPr>
        <w:t>Or email: dcfair@dawsoncountymontana.com</w:t>
      </w:r>
    </w:p>
    <w:p w14:paraId="2A411302" w14:textId="7221CCAE" w:rsidR="0047477F" w:rsidRPr="00C8463E" w:rsidRDefault="001A3F4E" w:rsidP="00C846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9C203FD" wp14:editId="4BD01CDC">
            <wp:extent cx="7449820" cy="4962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820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477F" w:rsidRPr="00C8463E" w:rsidSect="00305D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513D0" w14:textId="77777777" w:rsidR="00FB4236" w:rsidRDefault="00FB4236" w:rsidP="00C96C1F">
      <w:pPr>
        <w:spacing w:line="240" w:lineRule="auto"/>
      </w:pPr>
      <w:r>
        <w:separator/>
      </w:r>
    </w:p>
  </w:endnote>
  <w:endnote w:type="continuationSeparator" w:id="0">
    <w:p w14:paraId="04D9D8D3" w14:textId="77777777" w:rsidR="00FB4236" w:rsidRDefault="00FB4236" w:rsidP="00C96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on">
    <w:altName w:val="Mangal"/>
    <w:charset w:val="00"/>
    <w:family w:val="auto"/>
    <w:pitch w:val="variable"/>
    <w:sig w:usb0="A00000EF" w:usb1="5000204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594FE" w14:textId="77777777" w:rsidR="00334C39" w:rsidRDefault="00334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274E" w14:textId="77777777" w:rsidR="00334C39" w:rsidRDefault="00334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070C3" w14:textId="77777777" w:rsidR="00334C39" w:rsidRDefault="00334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9511E" w14:textId="77777777" w:rsidR="00FB4236" w:rsidRDefault="00FB4236" w:rsidP="00C96C1F">
      <w:pPr>
        <w:spacing w:line="240" w:lineRule="auto"/>
      </w:pPr>
      <w:r>
        <w:separator/>
      </w:r>
    </w:p>
  </w:footnote>
  <w:footnote w:type="continuationSeparator" w:id="0">
    <w:p w14:paraId="5A70EA44" w14:textId="77777777" w:rsidR="00FB4236" w:rsidRDefault="00FB4236" w:rsidP="00C96C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BBF7" w14:textId="77777777" w:rsidR="00C96C1F" w:rsidRDefault="00FB4236">
    <w:pPr>
      <w:pStyle w:val="Header"/>
    </w:pPr>
    <w:r>
      <w:rPr>
        <w:noProof/>
      </w:rPr>
      <w:pict w14:anchorId="40246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69499" o:spid="_x0000_s2050" type="#_x0000_t75" style="position:absolute;margin-left:0;margin-top:0;width:467.4pt;height:264.1pt;z-index:-251657216;mso-position-horizontal:center;mso-position-horizontal-relative:margin;mso-position-vertical:center;mso-position-vertical-relative:margin" o:allowincell="f">
          <v:imagedata r:id="rId1" o:title="black fair logo no backgroun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47FD" w14:textId="77777777" w:rsidR="00C96C1F" w:rsidRDefault="00FB4236">
    <w:pPr>
      <w:pStyle w:val="Header"/>
    </w:pPr>
    <w:r>
      <w:rPr>
        <w:noProof/>
      </w:rPr>
      <w:pict w14:anchorId="50952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69500" o:spid="_x0000_s2051" type="#_x0000_t75" style="position:absolute;margin-left:0;margin-top:0;width:467.4pt;height:264.1pt;z-index:-251656192;mso-position-horizontal:center;mso-position-horizontal-relative:margin;mso-position-vertical:center;mso-position-vertical-relative:margin" o:allowincell="f">
          <v:imagedata r:id="rId1" o:title="black fair logo no background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2361" w14:textId="77777777" w:rsidR="00C96C1F" w:rsidRDefault="00FB4236">
    <w:pPr>
      <w:pStyle w:val="Header"/>
    </w:pPr>
    <w:r>
      <w:rPr>
        <w:noProof/>
      </w:rPr>
      <w:pict w14:anchorId="056C3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69498" o:spid="_x0000_s2049" type="#_x0000_t75" style="position:absolute;margin-left:0;margin-top:0;width:467.4pt;height:264.1pt;z-index:-251658240;mso-position-horizontal:center;mso-position-horizontal-relative:margin;mso-position-vertical:center;mso-position-vertical-relative:margin" o:allowincell="f">
          <v:imagedata r:id="rId1" o:title="black fair logo no backgroun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3D1"/>
    <w:multiLevelType w:val="hybridMultilevel"/>
    <w:tmpl w:val="F566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6A09"/>
    <w:multiLevelType w:val="hybridMultilevel"/>
    <w:tmpl w:val="F47E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5F87"/>
    <w:multiLevelType w:val="hybridMultilevel"/>
    <w:tmpl w:val="70C48BE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F487D4B"/>
    <w:multiLevelType w:val="hybridMultilevel"/>
    <w:tmpl w:val="2CA05B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A0827"/>
    <w:multiLevelType w:val="hybridMultilevel"/>
    <w:tmpl w:val="BEE8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29EB"/>
    <w:multiLevelType w:val="hybridMultilevel"/>
    <w:tmpl w:val="BA38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91159"/>
    <w:multiLevelType w:val="hybridMultilevel"/>
    <w:tmpl w:val="92AE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3E"/>
    <w:rsid w:val="00022E50"/>
    <w:rsid w:val="0003307C"/>
    <w:rsid w:val="00037857"/>
    <w:rsid w:val="00050B7D"/>
    <w:rsid w:val="0005362D"/>
    <w:rsid w:val="00056F33"/>
    <w:rsid w:val="000A00B1"/>
    <w:rsid w:val="000A27DF"/>
    <w:rsid w:val="000E169A"/>
    <w:rsid w:val="000E2882"/>
    <w:rsid w:val="000E5B83"/>
    <w:rsid w:val="00100784"/>
    <w:rsid w:val="00135102"/>
    <w:rsid w:val="001424AE"/>
    <w:rsid w:val="00170BE2"/>
    <w:rsid w:val="00174DB7"/>
    <w:rsid w:val="001A0427"/>
    <w:rsid w:val="001A2181"/>
    <w:rsid w:val="001A3F4E"/>
    <w:rsid w:val="001A7991"/>
    <w:rsid w:val="001E19CF"/>
    <w:rsid w:val="001E4C5E"/>
    <w:rsid w:val="001F7CDA"/>
    <w:rsid w:val="00204037"/>
    <w:rsid w:val="00216E3E"/>
    <w:rsid w:val="00224BE4"/>
    <w:rsid w:val="0023328E"/>
    <w:rsid w:val="00237AA2"/>
    <w:rsid w:val="00244A9A"/>
    <w:rsid w:val="0024663D"/>
    <w:rsid w:val="00261A49"/>
    <w:rsid w:val="00263E07"/>
    <w:rsid w:val="002C132E"/>
    <w:rsid w:val="00305D00"/>
    <w:rsid w:val="003332A6"/>
    <w:rsid w:val="00334C39"/>
    <w:rsid w:val="00364190"/>
    <w:rsid w:val="003738E0"/>
    <w:rsid w:val="00382364"/>
    <w:rsid w:val="00392672"/>
    <w:rsid w:val="00395408"/>
    <w:rsid w:val="003B598F"/>
    <w:rsid w:val="003C54F5"/>
    <w:rsid w:val="003D42C0"/>
    <w:rsid w:val="003D4604"/>
    <w:rsid w:val="003E753F"/>
    <w:rsid w:val="003F69E6"/>
    <w:rsid w:val="004019EB"/>
    <w:rsid w:val="00407129"/>
    <w:rsid w:val="004165BF"/>
    <w:rsid w:val="00446A50"/>
    <w:rsid w:val="004510F4"/>
    <w:rsid w:val="004571CE"/>
    <w:rsid w:val="0047477F"/>
    <w:rsid w:val="00477732"/>
    <w:rsid w:val="00485657"/>
    <w:rsid w:val="004926AF"/>
    <w:rsid w:val="004970A0"/>
    <w:rsid w:val="004A4D3A"/>
    <w:rsid w:val="004B2C3C"/>
    <w:rsid w:val="004C0B62"/>
    <w:rsid w:val="004C1847"/>
    <w:rsid w:val="004E7B6B"/>
    <w:rsid w:val="0051146A"/>
    <w:rsid w:val="0054421F"/>
    <w:rsid w:val="005512C7"/>
    <w:rsid w:val="00574B07"/>
    <w:rsid w:val="005A6AF2"/>
    <w:rsid w:val="005B6082"/>
    <w:rsid w:val="005D5716"/>
    <w:rsid w:val="005D666C"/>
    <w:rsid w:val="005E56B6"/>
    <w:rsid w:val="005F181B"/>
    <w:rsid w:val="00604A04"/>
    <w:rsid w:val="00620B55"/>
    <w:rsid w:val="006263A4"/>
    <w:rsid w:val="00635FED"/>
    <w:rsid w:val="00647DC3"/>
    <w:rsid w:val="0067169C"/>
    <w:rsid w:val="00674459"/>
    <w:rsid w:val="00677C2B"/>
    <w:rsid w:val="00694714"/>
    <w:rsid w:val="006A2BB3"/>
    <w:rsid w:val="006D0A88"/>
    <w:rsid w:val="006F63CB"/>
    <w:rsid w:val="00732231"/>
    <w:rsid w:val="007338E0"/>
    <w:rsid w:val="00736391"/>
    <w:rsid w:val="007477D9"/>
    <w:rsid w:val="007569C3"/>
    <w:rsid w:val="00775E25"/>
    <w:rsid w:val="00787928"/>
    <w:rsid w:val="00792C21"/>
    <w:rsid w:val="007939E9"/>
    <w:rsid w:val="007E3C6A"/>
    <w:rsid w:val="007E5D36"/>
    <w:rsid w:val="008464D0"/>
    <w:rsid w:val="00860FBB"/>
    <w:rsid w:val="008715BC"/>
    <w:rsid w:val="008736E3"/>
    <w:rsid w:val="008B6CA9"/>
    <w:rsid w:val="008C675F"/>
    <w:rsid w:val="008E1BAA"/>
    <w:rsid w:val="00901536"/>
    <w:rsid w:val="00917158"/>
    <w:rsid w:val="009207CE"/>
    <w:rsid w:val="00933175"/>
    <w:rsid w:val="00944CFB"/>
    <w:rsid w:val="00950732"/>
    <w:rsid w:val="00982C3B"/>
    <w:rsid w:val="00984D92"/>
    <w:rsid w:val="009C161E"/>
    <w:rsid w:val="009D3191"/>
    <w:rsid w:val="00A46208"/>
    <w:rsid w:val="00A53684"/>
    <w:rsid w:val="00AB4116"/>
    <w:rsid w:val="00AC6563"/>
    <w:rsid w:val="00AC6655"/>
    <w:rsid w:val="00AE5E6D"/>
    <w:rsid w:val="00AF7201"/>
    <w:rsid w:val="00B170E6"/>
    <w:rsid w:val="00B44ECC"/>
    <w:rsid w:val="00B70C45"/>
    <w:rsid w:val="00B77C17"/>
    <w:rsid w:val="00B927C6"/>
    <w:rsid w:val="00B9742A"/>
    <w:rsid w:val="00BA0284"/>
    <w:rsid w:val="00BA1152"/>
    <w:rsid w:val="00BB3A8F"/>
    <w:rsid w:val="00BD0234"/>
    <w:rsid w:val="00C22FFF"/>
    <w:rsid w:val="00C2489C"/>
    <w:rsid w:val="00C266C6"/>
    <w:rsid w:val="00C354C3"/>
    <w:rsid w:val="00C3620F"/>
    <w:rsid w:val="00C45916"/>
    <w:rsid w:val="00C55B12"/>
    <w:rsid w:val="00C719E3"/>
    <w:rsid w:val="00C753C9"/>
    <w:rsid w:val="00C8463E"/>
    <w:rsid w:val="00C930E2"/>
    <w:rsid w:val="00C96C1F"/>
    <w:rsid w:val="00CA2C96"/>
    <w:rsid w:val="00CA5DD4"/>
    <w:rsid w:val="00CA682B"/>
    <w:rsid w:val="00CC136E"/>
    <w:rsid w:val="00CD7DDC"/>
    <w:rsid w:val="00CF07E2"/>
    <w:rsid w:val="00D1367E"/>
    <w:rsid w:val="00D302C8"/>
    <w:rsid w:val="00D365CD"/>
    <w:rsid w:val="00D746C5"/>
    <w:rsid w:val="00DB0827"/>
    <w:rsid w:val="00DB3D92"/>
    <w:rsid w:val="00DD184C"/>
    <w:rsid w:val="00E1311F"/>
    <w:rsid w:val="00E153E4"/>
    <w:rsid w:val="00E25D8E"/>
    <w:rsid w:val="00E27BAD"/>
    <w:rsid w:val="00E30F8B"/>
    <w:rsid w:val="00E36E99"/>
    <w:rsid w:val="00E4106B"/>
    <w:rsid w:val="00E5278E"/>
    <w:rsid w:val="00E535F0"/>
    <w:rsid w:val="00E96985"/>
    <w:rsid w:val="00EB200C"/>
    <w:rsid w:val="00EB464D"/>
    <w:rsid w:val="00EB46A7"/>
    <w:rsid w:val="00EC106D"/>
    <w:rsid w:val="00ED41ED"/>
    <w:rsid w:val="00F072B1"/>
    <w:rsid w:val="00F07A3D"/>
    <w:rsid w:val="00F11A65"/>
    <w:rsid w:val="00F37342"/>
    <w:rsid w:val="00F64C59"/>
    <w:rsid w:val="00F71C60"/>
    <w:rsid w:val="00FB104E"/>
    <w:rsid w:val="00FB26FB"/>
    <w:rsid w:val="00FB4236"/>
    <w:rsid w:val="00FD6138"/>
    <w:rsid w:val="00FE0113"/>
    <w:rsid w:val="00FE22E9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CAD8B1"/>
  <w15:docId w15:val="{8DA231B0-76D4-4807-B923-B513820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7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6C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C1F"/>
  </w:style>
  <w:style w:type="paragraph" w:styleId="Footer">
    <w:name w:val="footer"/>
    <w:basedOn w:val="Normal"/>
    <w:link w:val="FooterChar"/>
    <w:uiPriority w:val="99"/>
    <w:semiHidden/>
    <w:unhideWhenUsed/>
    <w:rsid w:val="00C96C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C1F"/>
  </w:style>
  <w:style w:type="paragraph" w:styleId="ListParagraph">
    <w:name w:val="List Paragraph"/>
    <w:basedOn w:val="Normal"/>
    <w:uiPriority w:val="34"/>
    <w:qFormat/>
    <w:rsid w:val="00BA1152"/>
    <w:pPr>
      <w:spacing w:after="200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38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E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air@dawsoncountymontan.com" TargetMode="External"/><Relationship Id="rId13" Type="http://schemas.openxmlformats.org/officeDocument/2006/relationships/image" Target="media/image10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wsonfai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cfair@dawsoncountymontan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dawsonfair.com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olor%20Letterhead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8C2CB-D4EB-4777-9738-AC7DF1DA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Letterhead2011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Dawson County Fair</cp:lastModifiedBy>
  <cp:revision>2</cp:revision>
  <cp:lastPrinted>2023-04-06T21:19:00Z</cp:lastPrinted>
  <dcterms:created xsi:type="dcterms:W3CDTF">2023-06-05T22:48:00Z</dcterms:created>
  <dcterms:modified xsi:type="dcterms:W3CDTF">2023-06-05T22:48:00Z</dcterms:modified>
</cp:coreProperties>
</file>