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7" w:rsidRDefault="00FB3B57" w:rsidP="00A25DC6">
      <w:pPr>
        <w:pStyle w:val="xPageTitle"/>
        <w:spacing w:after="240"/>
        <w:outlineLvl w:val="0"/>
        <w:rPr>
          <w:rFonts w:ascii="Arial" w:hAnsi="Arial" w:cs="Arial"/>
          <w:noProof w:val="0"/>
          <w:sz w:val="14"/>
        </w:rPr>
      </w:pPr>
      <w:bookmarkStart w:id="0" w:name="_GoBack"/>
      <w:bookmarkEnd w:id="0"/>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1" w:name="Text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1"/>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B023DC"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B023DC">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B023DC">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B023DC">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B023DC">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B023DC">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B023DC">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7C" w:rsidRDefault="003D7F7C" w:rsidP="00AC4609">
      <w:r>
        <w:separator/>
      </w:r>
    </w:p>
  </w:endnote>
  <w:endnote w:type="continuationSeparator" w:id="0">
    <w:p w:rsidR="003D7F7C" w:rsidRDefault="003D7F7C"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7C" w:rsidRDefault="003D7F7C" w:rsidP="00AC4609">
      <w:r>
        <w:separator/>
      </w:r>
    </w:p>
  </w:footnote>
  <w:footnote w:type="continuationSeparator" w:id="0">
    <w:p w:rsidR="003D7F7C" w:rsidRDefault="003D7F7C"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kCMgvQOq+Tyjh1dBCWDnzBtb2A=" w:salt="EWm1tJTGMu3HmkPVaOiI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DC"/>
    <w:rsid w:val="000D34CE"/>
    <w:rsid w:val="00143252"/>
    <w:rsid w:val="001475E3"/>
    <w:rsid w:val="00154012"/>
    <w:rsid w:val="0016317A"/>
    <w:rsid w:val="00264C26"/>
    <w:rsid w:val="00275B86"/>
    <w:rsid w:val="00345384"/>
    <w:rsid w:val="003D7F7C"/>
    <w:rsid w:val="003F4EDA"/>
    <w:rsid w:val="00432A15"/>
    <w:rsid w:val="004B4506"/>
    <w:rsid w:val="00527E96"/>
    <w:rsid w:val="00533DD3"/>
    <w:rsid w:val="005A4FFB"/>
    <w:rsid w:val="00752344"/>
    <w:rsid w:val="00787BDA"/>
    <w:rsid w:val="00795104"/>
    <w:rsid w:val="007D20C5"/>
    <w:rsid w:val="008C573C"/>
    <w:rsid w:val="008E1960"/>
    <w:rsid w:val="009B19E0"/>
    <w:rsid w:val="009C34BF"/>
    <w:rsid w:val="00A25DC6"/>
    <w:rsid w:val="00A55C59"/>
    <w:rsid w:val="00A97EE4"/>
    <w:rsid w:val="00AA359F"/>
    <w:rsid w:val="00AC4609"/>
    <w:rsid w:val="00B023DC"/>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y.Clay-PC\Downloads\OCFS-LDSS%204433%20Child%20in%20Care%20Medical%20State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 4433 Child in Care Medical Statement (1)</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2019-05-06T23:11:00Z</dcterms:created>
  <dcterms:modified xsi:type="dcterms:W3CDTF">2019-05-06T23:11:00Z</dcterms:modified>
</cp:coreProperties>
</file>