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724BE8E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76131C8" w14:textId="46C23B3B" w:rsidR="00692703" w:rsidRPr="00CF1A49" w:rsidRDefault="00B72EED" w:rsidP="00913946">
            <w:pPr>
              <w:pStyle w:val="Title"/>
            </w:pPr>
            <w:r>
              <w:t>Michael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woytek</w:t>
            </w:r>
          </w:p>
          <w:p w14:paraId="56BF83D8" w14:textId="2A5F47C2" w:rsidR="00692703" w:rsidRPr="00CF1A49" w:rsidRDefault="00B72EED" w:rsidP="00913946">
            <w:pPr>
              <w:pStyle w:val="ContactInfo"/>
              <w:contextualSpacing w:val="0"/>
            </w:pPr>
            <w:r>
              <w:t>Willoughby, Ohio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5C70605844394ABCAF7B050AC77BCF44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(440)289-3027</w:t>
            </w:r>
          </w:p>
          <w:p w14:paraId="0C31EC89" w14:textId="2055B3B8" w:rsidR="00692703" w:rsidRPr="00CF1A49" w:rsidRDefault="00272436" w:rsidP="00913946">
            <w:pPr>
              <w:pStyle w:val="ContactInfoEmphasis"/>
              <w:contextualSpacing w:val="0"/>
            </w:pPr>
            <w:r>
              <w:t>w</w:t>
            </w:r>
            <w:r w:rsidR="002344BA">
              <w:t>oytekm22@outlook.com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9A1521674FDC487B91BFB74022E079D5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2344BA">
              <w:t>michaelwoytek.</w:t>
            </w:r>
            <w:r w:rsidR="001B3496">
              <w:t>org</w:t>
            </w:r>
            <w:r w:rsidR="00692703" w:rsidRPr="00CF1A49">
              <w:t xml:space="preserve"> </w:t>
            </w:r>
          </w:p>
        </w:tc>
      </w:tr>
    </w:tbl>
    <w:p w14:paraId="229CC78B" w14:textId="71CFFC49" w:rsidR="000C1A9F" w:rsidRPr="00CF1A49" w:rsidRDefault="00000000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B4B1046CAF9F4C0D831D2FA47293908F"/>
          </w:placeholder>
          <w:temporary/>
          <w:showingPlcHdr/>
          <w15:appearance w15:val="hidden"/>
        </w:sdtPr>
        <w:sdtContent>
          <w:r w:rsidR="004E01EB" w:rsidRPr="00CB275B">
            <w:rPr>
              <w:szCs w:val="28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29AC252C" w14:textId="77777777" w:rsidTr="00D66A52">
        <w:tc>
          <w:tcPr>
            <w:tcW w:w="9355" w:type="dxa"/>
          </w:tcPr>
          <w:p w14:paraId="6D385DEF" w14:textId="5D13AAD4" w:rsidR="000C1A9F" w:rsidRPr="000D33C1" w:rsidRDefault="00095CF0" w:rsidP="00684204">
            <w:pPr>
              <w:pStyle w:val="ContactInfo"/>
              <w:jc w:val="left"/>
              <w:rPr>
                <w:sz w:val="20"/>
                <w:szCs w:val="20"/>
              </w:rPr>
            </w:pPr>
            <w:r w:rsidRPr="000D33C1">
              <w:rPr>
                <w:sz w:val="20"/>
                <w:szCs w:val="20"/>
              </w:rPr>
              <w:t>April</w:t>
            </w:r>
            <w:r w:rsidR="00B13D95" w:rsidRPr="000D33C1">
              <w:rPr>
                <w:sz w:val="20"/>
                <w:szCs w:val="20"/>
              </w:rPr>
              <w:t xml:space="preserve"> 2023 – Present</w:t>
            </w:r>
          </w:p>
          <w:p w14:paraId="7C9FF084" w14:textId="3D9162E4" w:rsidR="00B13D95" w:rsidRPr="00C25076" w:rsidRDefault="00C25076" w:rsidP="00C25076">
            <w:pPr>
              <w:pStyle w:val="Text"/>
              <w:ind w:left="0"/>
              <w:rPr>
                <w:rStyle w:val="SubtleReference"/>
                <w:b w:val="0"/>
                <w:smallCaps w:val="0"/>
                <w:color w:val="404040" w:themeColor="text1" w:themeTint="BF"/>
              </w:rPr>
            </w:pPr>
            <w:r w:rsidRPr="003B1D35">
              <w:rPr>
                <w:rStyle w:val="SubtleReference"/>
                <w:bCs/>
                <w:smallCaps w:val="0"/>
                <w:color w:val="1D824C" w:themeColor="accent1"/>
              </w:rPr>
              <w:t xml:space="preserve">Senior Data </w:t>
            </w:r>
            <w:r w:rsidRPr="00735D5B">
              <w:rPr>
                <w:rStyle w:val="SubtleReference"/>
                <w:bCs/>
                <w:smallCaps w:val="0"/>
                <w:color w:val="1D824C" w:themeColor="accent1"/>
              </w:rPr>
              <w:t>Analyst</w:t>
            </w:r>
            <w:r w:rsidRPr="00735D5B">
              <w:rPr>
                <w:rStyle w:val="SubtleReference"/>
                <w:b w:val="0"/>
                <w:smallCaps w:val="0"/>
                <w:color w:val="1D824C" w:themeColor="accent1"/>
              </w:rPr>
              <w:t xml:space="preserve">, </w:t>
            </w:r>
            <w:r w:rsidRPr="000A4658">
              <w:rPr>
                <w:rStyle w:val="SubtleReference"/>
                <w:b w:val="0"/>
                <w:smallCaps w:val="0"/>
                <w:color w:val="auto"/>
              </w:rPr>
              <w:t>Numerator</w:t>
            </w:r>
          </w:p>
          <w:p w14:paraId="33307CB6" w14:textId="69584925" w:rsidR="00B35FEF" w:rsidRDefault="00BA29ED" w:rsidP="00B35FEF">
            <w:pPr>
              <w:pStyle w:val="ListBulle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Communicate with clients to provide </w:t>
            </w:r>
            <w:r w:rsidR="00420F90">
              <w:rPr>
                <w:sz w:val="19"/>
                <w:szCs w:val="19"/>
              </w:rPr>
              <w:t>custom reports</w:t>
            </w:r>
            <w:r w:rsidR="00C33A60">
              <w:rPr>
                <w:sz w:val="19"/>
                <w:szCs w:val="19"/>
              </w:rPr>
              <w:t xml:space="preserve"> </w:t>
            </w:r>
            <w:r w:rsidR="00FF53FA">
              <w:rPr>
                <w:sz w:val="19"/>
                <w:szCs w:val="19"/>
              </w:rPr>
              <w:t>for multivariate analysis of products.</w:t>
            </w:r>
            <w:r w:rsidR="00420F90">
              <w:rPr>
                <w:sz w:val="19"/>
                <w:szCs w:val="19"/>
              </w:rPr>
              <w:t xml:space="preserve"> </w:t>
            </w:r>
          </w:p>
          <w:p w14:paraId="0B8D5788" w14:textId="1D15B4CC" w:rsidR="0092399E" w:rsidRDefault="003400C2" w:rsidP="00B35FEF">
            <w:pPr>
              <w:pStyle w:val="ListBulle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Automate </w:t>
            </w:r>
            <w:r w:rsidR="00F44AE8">
              <w:rPr>
                <w:sz w:val="19"/>
                <w:szCs w:val="19"/>
              </w:rPr>
              <w:t xml:space="preserve">the management and cleaning of </w:t>
            </w:r>
            <w:r w:rsidR="00090C5B">
              <w:rPr>
                <w:sz w:val="19"/>
                <w:szCs w:val="19"/>
              </w:rPr>
              <w:t>information in database</w:t>
            </w:r>
            <w:r>
              <w:rPr>
                <w:sz w:val="19"/>
                <w:szCs w:val="19"/>
              </w:rPr>
              <w:t xml:space="preserve"> using SQL</w:t>
            </w:r>
            <w:r w:rsidR="004C534D">
              <w:rPr>
                <w:sz w:val="19"/>
                <w:szCs w:val="19"/>
              </w:rPr>
              <w:t>.</w:t>
            </w:r>
          </w:p>
          <w:p w14:paraId="6EF5314D" w14:textId="035D0A77" w:rsidR="003826CB" w:rsidRPr="00153DEA" w:rsidRDefault="00F35E0A" w:rsidP="00B35FEF">
            <w:pPr>
              <w:pStyle w:val="ListBulle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Collaborate with sales</w:t>
            </w:r>
            <w:r w:rsidR="000833A0">
              <w:rPr>
                <w:sz w:val="19"/>
                <w:szCs w:val="19"/>
              </w:rPr>
              <w:t xml:space="preserve"> team on client requests </w:t>
            </w:r>
            <w:r w:rsidR="00A93307">
              <w:rPr>
                <w:sz w:val="19"/>
                <w:szCs w:val="19"/>
              </w:rPr>
              <w:t xml:space="preserve">and </w:t>
            </w:r>
            <w:r w:rsidR="002708E5">
              <w:rPr>
                <w:sz w:val="19"/>
                <w:szCs w:val="19"/>
              </w:rPr>
              <w:t>marketing presentations for interested parties</w:t>
            </w:r>
            <w:r w:rsidR="004C534D">
              <w:rPr>
                <w:sz w:val="19"/>
                <w:szCs w:val="19"/>
              </w:rPr>
              <w:t>.</w:t>
            </w:r>
          </w:p>
          <w:p w14:paraId="7B8EB227" w14:textId="77777777" w:rsidR="000C1A9F" w:rsidRDefault="000C1A9F" w:rsidP="001D0BF1">
            <w:pPr>
              <w:pStyle w:val="Heading3"/>
              <w:contextualSpacing w:val="0"/>
              <w:rPr>
                <w:sz w:val="20"/>
                <w:szCs w:val="20"/>
              </w:rPr>
            </w:pPr>
          </w:p>
          <w:p w14:paraId="6C793C8B" w14:textId="0C2D9C2D" w:rsidR="001D0BF1" w:rsidRPr="000D33C1" w:rsidRDefault="000D33C1" w:rsidP="000D33C1">
            <w:pPr>
              <w:pStyle w:val="ContactInf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B72EED" w:rsidRPr="000D33C1">
              <w:rPr>
                <w:sz w:val="20"/>
                <w:szCs w:val="20"/>
              </w:rPr>
              <w:t>uly 2020</w:t>
            </w:r>
            <w:r w:rsidR="001D0BF1" w:rsidRPr="000D33C1">
              <w:rPr>
                <w:sz w:val="20"/>
                <w:szCs w:val="20"/>
              </w:rPr>
              <w:t xml:space="preserve"> – </w:t>
            </w:r>
            <w:r w:rsidR="00095CF0" w:rsidRPr="000D33C1">
              <w:rPr>
                <w:sz w:val="20"/>
                <w:szCs w:val="20"/>
              </w:rPr>
              <w:t>April</w:t>
            </w:r>
            <w:r w:rsidR="000C1A9F" w:rsidRPr="000D33C1">
              <w:rPr>
                <w:sz w:val="20"/>
                <w:szCs w:val="20"/>
              </w:rPr>
              <w:t xml:space="preserve"> 2023</w:t>
            </w:r>
          </w:p>
          <w:p w14:paraId="57C76B60" w14:textId="794D8FBC" w:rsidR="003B1D35" w:rsidRPr="00C25076" w:rsidRDefault="003B1D35" w:rsidP="003B1D35">
            <w:pPr>
              <w:pStyle w:val="Text"/>
              <w:ind w:left="0"/>
              <w:rPr>
                <w:rStyle w:val="SubtleReference"/>
                <w:b w:val="0"/>
                <w:smallCaps w:val="0"/>
                <w:color w:val="404040" w:themeColor="text1" w:themeTint="BF"/>
              </w:rPr>
            </w:pPr>
            <w:r w:rsidRPr="003B1D35">
              <w:rPr>
                <w:rStyle w:val="SubtleReference"/>
                <w:bCs/>
                <w:smallCaps w:val="0"/>
                <w:color w:val="1D824C" w:themeColor="accent1"/>
              </w:rPr>
              <w:t xml:space="preserve">Data </w:t>
            </w:r>
            <w:r w:rsidRPr="00735D5B">
              <w:rPr>
                <w:rStyle w:val="SubtleReference"/>
                <w:bCs/>
                <w:smallCaps w:val="0"/>
                <w:color w:val="1D824C" w:themeColor="accent1"/>
              </w:rPr>
              <w:t>Analyst</w:t>
            </w:r>
            <w:r w:rsidRPr="00735D5B">
              <w:rPr>
                <w:rStyle w:val="SubtleReference"/>
                <w:b w:val="0"/>
                <w:smallCaps w:val="0"/>
                <w:color w:val="1D824C" w:themeColor="accent1"/>
              </w:rPr>
              <w:t xml:space="preserve">, </w:t>
            </w:r>
            <w:r w:rsidRPr="000A4658">
              <w:rPr>
                <w:rStyle w:val="SubtleReference"/>
                <w:b w:val="0"/>
                <w:smallCaps w:val="0"/>
                <w:color w:val="auto"/>
              </w:rPr>
              <w:t>Numerator</w:t>
            </w:r>
          </w:p>
          <w:p w14:paraId="1F8F3CE7" w14:textId="45F2A98A" w:rsidR="007C54E5" w:rsidRPr="00153DEA" w:rsidRDefault="007C54E5" w:rsidP="00703B5A">
            <w:pPr>
              <w:pStyle w:val="ListBullet"/>
              <w:rPr>
                <w:sz w:val="19"/>
                <w:szCs w:val="19"/>
              </w:rPr>
            </w:pPr>
            <w:r w:rsidRPr="00153DEA">
              <w:rPr>
                <w:sz w:val="19"/>
                <w:szCs w:val="19"/>
              </w:rPr>
              <w:t>Use SQL and Python to manage</w:t>
            </w:r>
            <w:r w:rsidR="009B72E3">
              <w:rPr>
                <w:sz w:val="19"/>
                <w:szCs w:val="19"/>
              </w:rPr>
              <w:t xml:space="preserve"> and clean</w:t>
            </w:r>
            <w:r w:rsidRPr="00153DEA">
              <w:rPr>
                <w:sz w:val="19"/>
                <w:szCs w:val="19"/>
              </w:rPr>
              <w:t xml:space="preserve"> database containing millions of records and updated daily for Fortune 500 companies</w:t>
            </w:r>
            <w:r w:rsidR="004C534D">
              <w:rPr>
                <w:sz w:val="19"/>
                <w:szCs w:val="19"/>
              </w:rPr>
              <w:t>.</w:t>
            </w:r>
          </w:p>
          <w:p w14:paraId="6CFE48EB" w14:textId="596E9A6B" w:rsidR="00703B5A" w:rsidRPr="00153DEA" w:rsidRDefault="00703B5A" w:rsidP="00703B5A">
            <w:pPr>
              <w:pStyle w:val="ListBullet"/>
              <w:rPr>
                <w:sz w:val="19"/>
                <w:szCs w:val="19"/>
              </w:rPr>
            </w:pPr>
            <w:r w:rsidRPr="00153DEA">
              <w:rPr>
                <w:sz w:val="19"/>
                <w:szCs w:val="19"/>
              </w:rPr>
              <w:t xml:space="preserve">Conduct routine </w:t>
            </w:r>
            <w:r w:rsidR="000343EB">
              <w:rPr>
                <w:sz w:val="19"/>
                <w:szCs w:val="19"/>
              </w:rPr>
              <w:t>pricing and sales studies on products in the consumer goods sector.</w:t>
            </w:r>
          </w:p>
          <w:p w14:paraId="6801D743" w14:textId="28267019" w:rsidR="001E3120" w:rsidRPr="00CF1A49" w:rsidRDefault="00703B5A" w:rsidP="007C54E5">
            <w:pPr>
              <w:pStyle w:val="ListBullet"/>
            </w:pPr>
            <w:r w:rsidRPr="00153DEA">
              <w:rPr>
                <w:sz w:val="19"/>
                <w:szCs w:val="19"/>
              </w:rPr>
              <w:t>Assist with machine learning modeling for transcription software.</w:t>
            </w:r>
          </w:p>
        </w:tc>
      </w:tr>
      <w:tr w:rsidR="00F61DF9" w:rsidRPr="00CF1A49" w14:paraId="3B39DB95" w14:textId="77777777" w:rsidTr="00F61DF9">
        <w:tc>
          <w:tcPr>
            <w:tcW w:w="9355" w:type="dxa"/>
            <w:tcMar>
              <w:top w:w="216" w:type="dxa"/>
            </w:tcMar>
          </w:tcPr>
          <w:p w14:paraId="4C1ACED1" w14:textId="1F71C063" w:rsidR="00F61DF9" w:rsidRPr="000D33C1" w:rsidRDefault="00703B5A" w:rsidP="000D33C1">
            <w:pPr>
              <w:pStyle w:val="ContactInfo"/>
              <w:jc w:val="left"/>
              <w:rPr>
                <w:sz w:val="20"/>
                <w:szCs w:val="20"/>
              </w:rPr>
            </w:pPr>
            <w:r w:rsidRPr="000D33C1">
              <w:rPr>
                <w:sz w:val="20"/>
                <w:szCs w:val="20"/>
              </w:rPr>
              <w:t>May 2019</w:t>
            </w:r>
            <w:r w:rsidR="00F61DF9" w:rsidRPr="000D33C1">
              <w:rPr>
                <w:sz w:val="20"/>
                <w:szCs w:val="20"/>
              </w:rPr>
              <w:t xml:space="preserve"> – </w:t>
            </w:r>
            <w:r w:rsidRPr="000D33C1">
              <w:rPr>
                <w:sz w:val="20"/>
                <w:szCs w:val="20"/>
              </w:rPr>
              <w:t>August 2019</w:t>
            </w:r>
          </w:p>
          <w:p w14:paraId="6D710AF2" w14:textId="33595CDA" w:rsidR="00684204" w:rsidRPr="00C25076" w:rsidRDefault="00684204" w:rsidP="00684204">
            <w:pPr>
              <w:pStyle w:val="Text"/>
              <w:ind w:left="0"/>
              <w:rPr>
                <w:rStyle w:val="SubtleReference"/>
                <w:b w:val="0"/>
                <w:smallCaps w:val="0"/>
                <w:color w:val="404040" w:themeColor="text1" w:themeTint="BF"/>
              </w:rPr>
            </w:pPr>
            <w:r>
              <w:rPr>
                <w:rStyle w:val="SubtleReference"/>
                <w:bCs/>
                <w:smallCaps w:val="0"/>
                <w:color w:val="1D824C" w:themeColor="accent1"/>
              </w:rPr>
              <w:t xml:space="preserve">Cap 2 Associate, </w:t>
            </w:r>
            <w:r w:rsidRPr="00A03416">
              <w:rPr>
                <w:rStyle w:val="SubtleReference"/>
                <w:b w:val="0"/>
                <w:smallCaps w:val="0"/>
                <w:color w:val="auto"/>
              </w:rPr>
              <w:t>Walmart</w:t>
            </w:r>
          </w:p>
          <w:p w14:paraId="4762FABC" w14:textId="7A8DBE31" w:rsidR="00F61DF9" w:rsidRPr="00153DEA" w:rsidRDefault="00703B5A" w:rsidP="00703B5A">
            <w:pPr>
              <w:pStyle w:val="ListBullet"/>
              <w:rPr>
                <w:sz w:val="19"/>
                <w:szCs w:val="19"/>
              </w:rPr>
            </w:pPr>
            <w:r w:rsidRPr="00153DEA">
              <w:rPr>
                <w:sz w:val="19"/>
                <w:szCs w:val="19"/>
              </w:rPr>
              <w:t>Advised managers on potential areas to increase sales and margins on products sold.</w:t>
            </w:r>
          </w:p>
        </w:tc>
      </w:tr>
    </w:tbl>
    <w:sdt>
      <w:sdtPr>
        <w:alias w:val="Education:"/>
        <w:tag w:val="Education:"/>
        <w:id w:val="-1908763273"/>
        <w:placeholder>
          <w:docPart w:val="EC74C89FAA8D4D8584E5D606764A03F9"/>
        </w:placeholder>
        <w:temporary/>
        <w:showingPlcHdr/>
        <w15:appearance w15:val="hidden"/>
      </w:sdtPr>
      <w:sdtContent>
        <w:p w14:paraId="35A9C270" w14:textId="77777777" w:rsidR="00DA59AA" w:rsidRPr="00CF1A49" w:rsidRDefault="00DA59AA" w:rsidP="0097790C">
          <w:pPr>
            <w:pStyle w:val="Heading1"/>
          </w:pPr>
          <w:r w:rsidRPr="00CB275B">
            <w:rPr>
              <w:szCs w:val="28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79CCC71A" w14:textId="77777777" w:rsidTr="00D66A52">
        <w:tc>
          <w:tcPr>
            <w:tcW w:w="9355" w:type="dxa"/>
          </w:tcPr>
          <w:p w14:paraId="4C951E53" w14:textId="2F1FA225" w:rsidR="001D0BF1" w:rsidRPr="00552AF5" w:rsidRDefault="00703B5A" w:rsidP="00552AF5">
            <w:pPr>
              <w:pStyle w:val="Text"/>
              <w:ind w:left="0"/>
              <w:rPr>
                <w:sz w:val="20"/>
                <w:szCs w:val="20"/>
              </w:rPr>
            </w:pPr>
            <w:r w:rsidRPr="00552AF5">
              <w:rPr>
                <w:sz w:val="20"/>
                <w:szCs w:val="20"/>
              </w:rPr>
              <w:t>August 2015 – May 2019</w:t>
            </w:r>
          </w:p>
          <w:p w14:paraId="2CABB0C3" w14:textId="168BB560" w:rsidR="00A03416" w:rsidRPr="000E1513" w:rsidRDefault="00A03416" w:rsidP="007538DC">
            <w:pPr>
              <w:contextualSpacing w:val="0"/>
            </w:pPr>
            <w:r w:rsidRPr="000E1513">
              <w:rPr>
                <w:b/>
                <w:bCs/>
                <w:color w:val="1D824C" w:themeColor="accent1"/>
              </w:rPr>
              <w:t>B.S. Business Administration,</w:t>
            </w:r>
            <w:r w:rsidRPr="000E1513">
              <w:rPr>
                <w:color w:val="1D824C" w:themeColor="accent1"/>
              </w:rPr>
              <w:t xml:space="preserve"> </w:t>
            </w:r>
            <w:r w:rsidR="00E62B08" w:rsidRPr="000E1513">
              <w:rPr>
                <w:rStyle w:val="SubtleReference"/>
                <w:b w:val="0"/>
                <w:smallCaps w:val="0"/>
                <w:color w:val="auto"/>
              </w:rPr>
              <w:t>Bowling Green State University</w:t>
            </w:r>
          </w:p>
          <w:p w14:paraId="69B06676" w14:textId="25864FAF" w:rsidR="007538DC" w:rsidRPr="000343EB" w:rsidRDefault="007C54E5" w:rsidP="007538DC">
            <w:pPr>
              <w:contextualSpacing w:val="0"/>
              <w:rPr>
                <w:sz w:val="20"/>
                <w:szCs w:val="20"/>
              </w:rPr>
            </w:pPr>
            <w:r w:rsidRPr="000343EB">
              <w:rPr>
                <w:sz w:val="20"/>
                <w:szCs w:val="20"/>
              </w:rPr>
              <w:t xml:space="preserve">Specializations: Business Analytics and </w:t>
            </w:r>
            <w:r w:rsidR="00E20908">
              <w:rPr>
                <w:sz w:val="20"/>
                <w:szCs w:val="20"/>
              </w:rPr>
              <w:t>E</w:t>
            </w:r>
            <w:r w:rsidRPr="000343EB">
              <w:rPr>
                <w:sz w:val="20"/>
                <w:szCs w:val="20"/>
              </w:rPr>
              <w:t>conomics</w:t>
            </w:r>
          </w:p>
          <w:p w14:paraId="4F4A8B3F" w14:textId="3E306CD7" w:rsidR="007C54E5" w:rsidRPr="00CF1A49" w:rsidRDefault="007C54E5" w:rsidP="007538DC">
            <w:pPr>
              <w:contextualSpacing w:val="0"/>
            </w:pPr>
            <w:r w:rsidRPr="000343EB">
              <w:rPr>
                <w:sz w:val="20"/>
                <w:szCs w:val="20"/>
              </w:rPr>
              <w:t>Minor: History</w:t>
            </w:r>
          </w:p>
        </w:tc>
      </w:tr>
      <w:tr w:rsidR="00F61DF9" w:rsidRPr="00CF1A49" w14:paraId="0037CD88" w14:textId="77777777" w:rsidTr="00F61DF9">
        <w:tc>
          <w:tcPr>
            <w:tcW w:w="9355" w:type="dxa"/>
            <w:tcMar>
              <w:top w:w="216" w:type="dxa"/>
            </w:tcMar>
          </w:tcPr>
          <w:p w14:paraId="3DA86502" w14:textId="331CA5C5" w:rsidR="00F61DF9" w:rsidRPr="000343EB" w:rsidRDefault="00153DEA" w:rsidP="00F61DF9">
            <w:pPr>
              <w:rPr>
                <w:sz w:val="19"/>
                <w:szCs w:val="19"/>
              </w:rPr>
            </w:pPr>
            <w:r w:rsidRPr="000343EB">
              <w:rPr>
                <w:sz w:val="19"/>
                <w:szCs w:val="19"/>
              </w:rPr>
              <w:t>Formal training on Tableau, Microsoft SQL Server</w:t>
            </w:r>
            <w:r w:rsidR="000343EB" w:rsidRPr="000343EB">
              <w:rPr>
                <w:sz w:val="19"/>
                <w:szCs w:val="19"/>
              </w:rPr>
              <w:t>, R</w:t>
            </w:r>
            <w:r w:rsidR="006E496C">
              <w:rPr>
                <w:sz w:val="19"/>
                <w:szCs w:val="19"/>
              </w:rPr>
              <w:t>, a</w:t>
            </w:r>
            <w:r w:rsidR="000343EB">
              <w:rPr>
                <w:sz w:val="19"/>
                <w:szCs w:val="19"/>
              </w:rPr>
              <w:t xml:space="preserve">nd model building </w:t>
            </w:r>
            <w:r w:rsidR="00214EEA">
              <w:rPr>
                <w:sz w:val="19"/>
                <w:szCs w:val="19"/>
              </w:rPr>
              <w:t>with</w:t>
            </w:r>
            <w:r w:rsidR="000343EB">
              <w:rPr>
                <w:sz w:val="19"/>
                <w:szCs w:val="19"/>
              </w:rPr>
              <w:t xml:space="preserve"> machine learning.</w:t>
            </w:r>
          </w:p>
        </w:tc>
      </w:tr>
    </w:tbl>
    <w:sdt>
      <w:sdtPr>
        <w:alias w:val="Skills:"/>
        <w:tag w:val="Skills:"/>
        <w:id w:val="-1392877668"/>
        <w:placeholder>
          <w:docPart w:val="24A7D1010231413A9025C82F266ACD4D"/>
        </w:placeholder>
        <w:temporary/>
        <w:showingPlcHdr/>
        <w15:appearance w15:val="hidden"/>
      </w:sdtPr>
      <w:sdtContent>
        <w:p w14:paraId="77D478AD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509875D2" w14:textId="77777777" w:rsidTr="00CF1A49">
        <w:tc>
          <w:tcPr>
            <w:tcW w:w="4675" w:type="dxa"/>
          </w:tcPr>
          <w:p w14:paraId="2D266D60" w14:textId="604E6085" w:rsidR="001E3120" w:rsidRPr="00153DEA" w:rsidRDefault="007C54E5" w:rsidP="006E1507">
            <w:pPr>
              <w:pStyle w:val="ListBullet"/>
              <w:contextualSpacing w:val="0"/>
              <w:rPr>
                <w:sz w:val="19"/>
                <w:szCs w:val="19"/>
              </w:rPr>
            </w:pPr>
            <w:r w:rsidRPr="00153DEA">
              <w:rPr>
                <w:sz w:val="19"/>
                <w:szCs w:val="19"/>
              </w:rPr>
              <w:t>Machine Learning</w:t>
            </w:r>
          </w:p>
          <w:p w14:paraId="41E41EBE" w14:textId="77777777" w:rsidR="001F4E6D" w:rsidRPr="00153DEA" w:rsidRDefault="007C54E5" w:rsidP="006E1507">
            <w:pPr>
              <w:pStyle w:val="ListBullet"/>
              <w:contextualSpacing w:val="0"/>
              <w:rPr>
                <w:sz w:val="19"/>
                <w:szCs w:val="19"/>
              </w:rPr>
            </w:pPr>
            <w:r w:rsidRPr="00153DEA">
              <w:rPr>
                <w:sz w:val="19"/>
                <w:szCs w:val="19"/>
              </w:rPr>
              <w:t>Python</w:t>
            </w:r>
          </w:p>
          <w:p w14:paraId="363ECCB9" w14:textId="24AB84AD" w:rsidR="007C54E5" w:rsidRPr="00153DEA" w:rsidRDefault="007C54E5" w:rsidP="006E1507">
            <w:pPr>
              <w:pStyle w:val="ListBullet"/>
              <w:contextualSpacing w:val="0"/>
              <w:rPr>
                <w:sz w:val="19"/>
                <w:szCs w:val="19"/>
              </w:rPr>
            </w:pPr>
            <w:r w:rsidRPr="00153DEA">
              <w:rPr>
                <w:sz w:val="19"/>
                <w:szCs w:val="19"/>
              </w:rPr>
              <w:t>Forecasting</w:t>
            </w:r>
          </w:p>
        </w:tc>
        <w:tc>
          <w:tcPr>
            <w:tcW w:w="4675" w:type="dxa"/>
            <w:tcMar>
              <w:left w:w="360" w:type="dxa"/>
            </w:tcMar>
          </w:tcPr>
          <w:p w14:paraId="2240AEAC" w14:textId="0A1AD0A6" w:rsidR="003A0632" w:rsidRPr="00153DEA" w:rsidRDefault="007C54E5" w:rsidP="006E1507">
            <w:pPr>
              <w:pStyle w:val="ListBullet"/>
              <w:contextualSpacing w:val="0"/>
              <w:rPr>
                <w:sz w:val="19"/>
                <w:szCs w:val="19"/>
              </w:rPr>
            </w:pPr>
            <w:r w:rsidRPr="00153DEA">
              <w:rPr>
                <w:sz w:val="19"/>
                <w:szCs w:val="19"/>
              </w:rPr>
              <w:t>Microsoft SQL Server</w:t>
            </w:r>
          </w:p>
          <w:p w14:paraId="224B5430" w14:textId="77777777" w:rsidR="007C54E5" w:rsidRPr="00153DEA" w:rsidRDefault="007C54E5" w:rsidP="006E1507">
            <w:pPr>
              <w:pStyle w:val="ListBullet"/>
              <w:contextualSpacing w:val="0"/>
              <w:rPr>
                <w:sz w:val="19"/>
                <w:szCs w:val="19"/>
              </w:rPr>
            </w:pPr>
            <w:r w:rsidRPr="00153DEA">
              <w:rPr>
                <w:sz w:val="19"/>
                <w:szCs w:val="19"/>
              </w:rPr>
              <w:t xml:space="preserve">Microsoft Power BI </w:t>
            </w:r>
          </w:p>
          <w:p w14:paraId="2A6DC7D8" w14:textId="51359F6C" w:rsidR="001E3120" w:rsidRPr="00153DEA" w:rsidRDefault="007C54E5" w:rsidP="006E1507">
            <w:pPr>
              <w:pStyle w:val="ListBullet"/>
              <w:contextualSpacing w:val="0"/>
              <w:rPr>
                <w:sz w:val="19"/>
                <w:szCs w:val="19"/>
              </w:rPr>
            </w:pPr>
            <w:r w:rsidRPr="00153DEA">
              <w:rPr>
                <w:sz w:val="19"/>
                <w:szCs w:val="19"/>
              </w:rPr>
              <w:t>Tableau</w:t>
            </w:r>
          </w:p>
        </w:tc>
      </w:tr>
    </w:tbl>
    <w:sdt>
      <w:sdtPr>
        <w:alias w:val="Activities:"/>
        <w:tag w:val="Activities:"/>
        <w:id w:val="1223332893"/>
        <w:placeholder>
          <w:docPart w:val="76A2F81390BB4A4DA5AB200828B6B884"/>
        </w:placeholder>
        <w:temporary/>
        <w:showingPlcHdr/>
        <w15:appearance w15:val="hidden"/>
      </w:sdtPr>
      <w:sdtContent>
        <w:p w14:paraId="03ECD6A7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75D06D1F" w14:textId="635CFC31" w:rsidR="00703B5A" w:rsidRDefault="000226AC" w:rsidP="00703B5A">
      <w:pPr>
        <w:pStyle w:val="Text"/>
        <w:ind w:left="0"/>
        <w:rPr>
          <w:rFonts w:ascii="Times New Roman" w:hAnsi="Times New Roman" w:cs="Times New Roman"/>
          <w:noProof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color w:val="1D824C" w:themeColor="accent1"/>
          <w:sz w:val="19"/>
          <w:szCs w:val="19"/>
        </w:rPr>
        <w:t>IMDB Movie Rating Analysis</w:t>
      </w:r>
      <w:r w:rsidR="00703B5A" w:rsidRPr="00153DEA">
        <w:rPr>
          <w:rFonts w:ascii="Times New Roman" w:hAnsi="Times New Roman" w:cs="Times New Roman"/>
          <w:b/>
          <w:bCs/>
          <w:noProof/>
          <w:color w:val="1D824C" w:themeColor="accent1"/>
          <w:sz w:val="19"/>
          <w:szCs w:val="19"/>
        </w:rPr>
        <w:t xml:space="preserve"> </w:t>
      </w:r>
      <w:r w:rsidR="00703B5A" w:rsidRPr="005E2D89">
        <w:rPr>
          <w:rFonts w:ascii="Times New Roman" w:hAnsi="Times New Roman" w:cs="Times New Roman"/>
          <w:b/>
          <w:bCs/>
          <w:noProof/>
          <w:sz w:val="19"/>
          <w:szCs w:val="19"/>
        </w:rPr>
        <w:t xml:space="preserve">– </w:t>
      </w:r>
      <w:r w:rsidR="003A700D" w:rsidRPr="005E2D89">
        <w:rPr>
          <w:rFonts w:ascii="Times New Roman" w:hAnsi="Times New Roman" w:cs="Times New Roman"/>
          <w:noProof/>
          <w:sz w:val="19"/>
          <w:szCs w:val="19"/>
        </w:rPr>
        <w:t>Used data cleaning and machine</w:t>
      </w:r>
      <w:r w:rsidR="003A700D">
        <w:rPr>
          <w:rFonts w:ascii="Times New Roman" w:hAnsi="Times New Roman" w:cs="Times New Roman"/>
          <w:noProof/>
          <w:sz w:val="19"/>
          <w:szCs w:val="19"/>
        </w:rPr>
        <w:t xml:space="preserve"> </w:t>
      </w:r>
      <w:r w:rsidR="003A700D" w:rsidRPr="005E2D89">
        <w:rPr>
          <w:rFonts w:ascii="Times New Roman" w:hAnsi="Times New Roman" w:cs="Times New Roman"/>
          <w:noProof/>
          <w:sz w:val="19"/>
          <w:szCs w:val="19"/>
        </w:rPr>
        <w:t>learning</w:t>
      </w:r>
      <w:r w:rsidR="003A700D">
        <w:rPr>
          <w:rFonts w:ascii="Times New Roman" w:hAnsi="Times New Roman" w:cs="Times New Roman"/>
          <w:noProof/>
          <w:sz w:val="19"/>
          <w:szCs w:val="19"/>
        </w:rPr>
        <w:t xml:space="preserve"> </w:t>
      </w:r>
      <w:r w:rsidR="003A700D" w:rsidRPr="005E2D89">
        <w:rPr>
          <w:rFonts w:ascii="Times New Roman" w:hAnsi="Times New Roman" w:cs="Times New Roman"/>
          <w:noProof/>
          <w:sz w:val="19"/>
          <w:szCs w:val="19"/>
        </w:rPr>
        <w:t>techniques in Python</w:t>
      </w:r>
      <w:r w:rsidR="003A700D">
        <w:rPr>
          <w:rFonts w:ascii="Times New Roman" w:hAnsi="Times New Roman" w:cs="Times New Roman"/>
          <w:noProof/>
          <w:sz w:val="19"/>
          <w:szCs w:val="19"/>
        </w:rPr>
        <w:t xml:space="preserve"> to visualize trends</w:t>
      </w:r>
      <w:r w:rsidR="00903E92">
        <w:rPr>
          <w:rFonts w:ascii="Times New Roman" w:hAnsi="Times New Roman" w:cs="Times New Roman"/>
          <w:noProof/>
          <w:sz w:val="19"/>
          <w:szCs w:val="19"/>
        </w:rPr>
        <w:t xml:space="preserve"> in predictors of </w:t>
      </w:r>
      <w:r w:rsidR="001F5A80">
        <w:rPr>
          <w:rFonts w:ascii="Times New Roman" w:hAnsi="Times New Roman" w:cs="Times New Roman"/>
          <w:noProof/>
          <w:sz w:val="19"/>
          <w:szCs w:val="19"/>
        </w:rPr>
        <w:t xml:space="preserve">the rating </w:t>
      </w:r>
      <w:r w:rsidR="00B32993">
        <w:rPr>
          <w:rFonts w:ascii="Times New Roman" w:hAnsi="Times New Roman" w:cs="Times New Roman"/>
          <w:noProof/>
          <w:sz w:val="19"/>
          <w:szCs w:val="19"/>
        </w:rPr>
        <w:t>for</w:t>
      </w:r>
      <w:r w:rsidR="001F5A80">
        <w:rPr>
          <w:rFonts w:ascii="Times New Roman" w:hAnsi="Times New Roman" w:cs="Times New Roman"/>
          <w:noProof/>
          <w:sz w:val="19"/>
          <w:szCs w:val="19"/>
        </w:rPr>
        <w:t xml:space="preserve"> a movie. Includes principle component analysis, regression analysis, </w:t>
      </w:r>
      <w:r w:rsidR="00A80D8D">
        <w:rPr>
          <w:rFonts w:ascii="Times New Roman" w:hAnsi="Times New Roman" w:cs="Times New Roman"/>
          <w:noProof/>
          <w:sz w:val="19"/>
          <w:szCs w:val="19"/>
        </w:rPr>
        <w:t xml:space="preserve">K-nearest neighbors, and </w:t>
      </w:r>
      <w:r w:rsidR="0056203D">
        <w:rPr>
          <w:rFonts w:ascii="Times New Roman" w:hAnsi="Times New Roman" w:cs="Times New Roman"/>
          <w:noProof/>
          <w:sz w:val="19"/>
          <w:szCs w:val="19"/>
        </w:rPr>
        <w:t>support vector machines.</w:t>
      </w:r>
    </w:p>
    <w:p w14:paraId="57F73EEA" w14:textId="77777777" w:rsidR="00703B5A" w:rsidRDefault="00703B5A" w:rsidP="00703B5A">
      <w:pPr>
        <w:pStyle w:val="Text"/>
        <w:ind w:left="0"/>
        <w:rPr>
          <w:rFonts w:ascii="Times New Roman" w:hAnsi="Times New Roman" w:cs="Times New Roman"/>
          <w:noProof/>
          <w:sz w:val="19"/>
          <w:szCs w:val="19"/>
        </w:rPr>
      </w:pPr>
    </w:p>
    <w:p w14:paraId="02E09038" w14:textId="234ABBE7" w:rsidR="00E677A1" w:rsidRPr="0062340F" w:rsidRDefault="00703B5A" w:rsidP="00703B5A">
      <w:pPr>
        <w:rPr>
          <w:rFonts w:ascii="Times New Roman" w:hAnsi="Times New Roman" w:cs="Times New Roman"/>
          <w:noProof/>
          <w:sz w:val="19"/>
          <w:szCs w:val="19"/>
        </w:rPr>
      </w:pPr>
      <w:r w:rsidRPr="00153DEA">
        <w:rPr>
          <w:rFonts w:ascii="Times New Roman" w:hAnsi="Times New Roman" w:cs="Times New Roman"/>
          <w:b/>
          <w:bCs/>
          <w:noProof/>
          <w:color w:val="1D824C" w:themeColor="accent1"/>
          <w:sz w:val="19"/>
          <w:szCs w:val="19"/>
        </w:rPr>
        <w:t>Spotify Song Popularity Analysis</w:t>
      </w:r>
      <w:r w:rsidRPr="00153DEA">
        <w:rPr>
          <w:rFonts w:ascii="Times New Roman" w:hAnsi="Times New Roman" w:cs="Times New Roman"/>
          <w:noProof/>
          <w:color w:val="1D824C" w:themeColor="accent1"/>
          <w:sz w:val="19"/>
          <w:szCs w:val="19"/>
        </w:rPr>
        <w:t xml:space="preserve"> </w:t>
      </w:r>
      <w:r w:rsidRPr="005E2D89">
        <w:rPr>
          <w:rFonts w:ascii="Times New Roman" w:hAnsi="Times New Roman" w:cs="Times New Roman"/>
          <w:b/>
          <w:bCs/>
          <w:noProof/>
          <w:sz w:val="19"/>
          <w:szCs w:val="19"/>
        </w:rPr>
        <w:t>–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 xml:space="preserve"> </w:t>
      </w:r>
      <w:r>
        <w:rPr>
          <w:rFonts w:ascii="Times New Roman" w:hAnsi="Times New Roman" w:cs="Times New Roman"/>
          <w:noProof/>
          <w:sz w:val="19"/>
          <w:szCs w:val="19"/>
        </w:rPr>
        <w:t xml:space="preserve">Used SQL, Python, and Tableau to determine a song’s potential popularity based off of several metrics through a </w:t>
      </w:r>
      <w:r w:rsidR="00914E57">
        <w:rPr>
          <w:rFonts w:ascii="Times New Roman" w:hAnsi="Times New Roman" w:cs="Times New Roman"/>
          <w:noProof/>
          <w:sz w:val="19"/>
          <w:szCs w:val="19"/>
        </w:rPr>
        <w:t xml:space="preserve">ramdom </w:t>
      </w:r>
      <w:r>
        <w:rPr>
          <w:rFonts w:ascii="Times New Roman" w:hAnsi="Times New Roman" w:cs="Times New Roman"/>
          <w:noProof/>
          <w:sz w:val="19"/>
          <w:szCs w:val="19"/>
        </w:rPr>
        <w:t>forest ensemble regressor.</w:t>
      </w:r>
    </w:p>
    <w:sectPr w:rsidR="00E677A1" w:rsidRPr="0062340F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9761" w14:textId="77777777" w:rsidR="00D028A9" w:rsidRDefault="00D028A9" w:rsidP="0068194B">
      <w:r>
        <w:separator/>
      </w:r>
    </w:p>
    <w:p w14:paraId="5550486B" w14:textId="77777777" w:rsidR="00D028A9" w:rsidRDefault="00D028A9"/>
    <w:p w14:paraId="03F70518" w14:textId="77777777" w:rsidR="00D028A9" w:rsidRDefault="00D028A9"/>
  </w:endnote>
  <w:endnote w:type="continuationSeparator" w:id="0">
    <w:p w14:paraId="12DD4DFA" w14:textId="77777777" w:rsidR="00D028A9" w:rsidRDefault="00D028A9" w:rsidP="0068194B">
      <w:r>
        <w:continuationSeparator/>
      </w:r>
    </w:p>
    <w:p w14:paraId="4F0521F2" w14:textId="77777777" w:rsidR="00D028A9" w:rsidRDefault="00D028A9"/>
    <w:p w14:paraId="12F42E9D" w14:textId="77777777" w:rsidR="00D028A9" w:rsidRDefault="00D02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34A7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EEE6" w14:textId="77777777" w:rsidR="00D028A9" w:rsidRDefault="00D028A9" w:rsidP="0068194B">
      <w:r>
        <w:separator/>
      </w:r>
    </w:p>
    <w:p w14:paraId="0AC7BDF5" w14:textId="77777777" w:rsidR="00D028A9" w:rsidRDefault="00D028A9"/>
    <w:p w14:paraId="2BCF0FA9" w14:textId="77777777" w:rsidR="00D028A9" w:rsidRDefault="00D028A9"/>
  </w:footnote>
  <w:footnote w:type="continuationSeparator" w:id="0">
    <w:p w14:paraId="148A8F07" w14:textId="77777777" w:rsidR="00D028A9" w:rsidRDefault="00D028A9" w:rsidP="0068194B">
      <w:r>
        <w:continuationSeparator/>
      </w:r>
    </w:p>
    <w:p w14:paraId="229DBAAA" w14:textId="77777777" w:rsidR="00D028A9" w:rsidRDefault="00D028A9"/>
    <w:p w14:paraId="180ECB4D" w14:textId="77777777" w:rsidR="00D028A9" w:rsidRDefault="00D02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0B75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98B2F5" wp14:editId="7D161D7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C42F7E0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C2F721E"/>
    <w:multiLevelType w:val="hybridMultilevel"/>
    <w:tmpl w:val="564E7C5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6841835">
    <w:abstractNumId w:val="9"/>
  </w:num>
  <w:num w:numId="2" w16cid:durableId="858161088">
    <w:abstractNumId w:val="8"/>
  </w:num>
  <w:num w:numId="3" w16cid:durableId="1386761194">
    <w:abstractNumId w:val="7"/>
  </w:num>
  <w:num w:numId="4" w16cid:durableId="1483884169">
    <w:abstractNumId w:val="6"/>
  </w:num>
  <w:num w:numId="5" w16cid:durableId="20908651">
    <w:abstractNumId w:val="10"/>
  </w:num>
  <w:num w:numId="6" w16cid:durableId="206798517">
    <w:abstractNumId w:val="3"/>
  </w:num>
  <w:num w:numId="7" w16cid:durableId="1190148754">
    <w:abstractNumId w:val="11"/>
  </w:num>
  <w:num w:numId="8" w16cid:durableId="105664439">
    <w:abstractNumId w:val="2"/>
  </w:num>
  <w:num w:numId="9" w16cid:durableId="841160906">
    <w:abstractNumId w:val="13"/>
  </w:num>
  <w:num w:numId="10" w16cid:durableId="1494568912">
    <w:abstractNumId w:val="5"/>
  </w:num>
  <w:num w:numId="11" w16cid:durableId="1103261865">
    <w:abstractNumId w:val="4"/>
  </w:num>
  <w:num w:numId="12" w16cid:durableId="1315992495">
    <w:abstractNumId w:val="1"/>
  </w:num>
  <w:num w:numId="13" w16cid:durableId="1238321551">
    <w:abstractNumId w:val="0"/>
  </w:num>
  <w:num w:numId="14" w16cid:durableId="20889616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BA"/>
    <w:rsid w:val="000001EF"/>
    <w:rsid w:val="00007322"/>
    <w:rsid w:val="00007728"/>
    <w:rsid w:val="000226AC"/>
    <w:rsid w:val="00022EB2"/>
    <w:rsid w:val="00024584"/>
    <w:rsid w:val="00024730"/>
    <w:rsid w:val="000343EB"/>
    <w:rsid w:val="00055E95"/>
    <w:rsid w:val="0007021F"/>
    <w:rsid w:val="000833A0"/>
    <w:rsid w:val="00090C5B"/>
    <w:rsid w:val="00095CF0"/>
    <w:rsid w:val="000A4658"/>
    <w:rsid w:val="000A7A03"/>
    <w:rsid w:val="000B2BA5"/>
    <w:rsid w:val="000C1A9F"/>
    <w:rsid w:val="000D33C1"/>
    <w:rsid w:val="000E1513"/>
    <w:rsid w:val="000F2F8C"/>
    <w:rsid w:val="0010006E"/>
    <w:rsid w:val="001045A8"/>
    <w:rsid w:val="00114A91"/>
    <w:rsid w:val="001427E1"/>
    <w:rsid w:val="00153DEA"/>
    <w:rsid w:val="00163668"/>
    <w:rsid w:val="00171566"/>
    <w:rsid w:val="00174676"/>
    <w:rsid w:val="001755A8"/>
    <w:rsid w:val="00184014"/>
    <w:rsid w:val="00185F9B"/>
    <w:rsid w:val="00192008"/>
    <w:rsid w:val="001B3496"/>
    <w:rsid w:val="001C0E68"/>
    <w:rsid w:val="001C4B6F"/>
    <w:rsid w:val="001D0BF1"/>
    <w:rsid w:val="001E3120"/>
    <w:rsid w:val="001E7E0C"/>
    <w:rsid w:val="001F0BB0"/>
    <w:rsid w:val="001F4E6D"/>
    <w:rsid w:val="001F5A80"/>
    <w:rsid w:val="001F6140"/>
    <w:rsid w:val="00203573"/>
    <w:rsid w:val="0020597D"/>
    <w:rsid w:val="00213B4C"/>
    <w:rsid w:val="00214EEA"/>
    <w:rsid w:val="002253B0"/>
    <w:rsid w:val="002344BA"/>
    <w:rsid w:val="00236D54"/>
    <w:rsid w:val="00241D8C"/>
    <w:rsid w:val="00241FDB"/>
    <w:rsid w:val="0024720C"/>
    <w:rsid w:val="002617AE"/>
    <w:rsid w:val="002638D0"/>
    <w:rsid w:val="002647D3"/>
    <w:rsid w:val="002708E5"/>
    <w:rsid w:val="00272436"/>
    <w:rsid w:val="00275EAE"/>
    <w:rsid w:val="00294998"/>
    <w:rsid w:val="00297F18"/>
    <w:rsid w:val="002A1945"/>
    <w:rsid w:val="002A415C"/>
    <w:rsid w:val="002B2958"/>
    <w:rsid w:val="002B3FC8"/>
    <w:rsid w:val="002C541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00C2"/>
    <w:rsid w:val="003544E1"/>
    <w:rsid w:val="00366398"/>
    <w:rsid w:val="003826CB"/>
    <w:rsid w:val="003A0632"/>
    <w:rsid w:val="003A30E5"/>
    <w:rsid w:val="003A6ADF"/>
    <w:rsid w:val="003A700D"/>
    <w:rsid w:val="003B1D35"/>
    <w:rsid w:val="003B5928"/>
    <w:rsid w:val="003D380F"/>
    <w:rsid w:val="003E160D"/>
    <w:rsid w:val="003F1D5F"/>
    <w:rsid w:val="00405128"/>
    <w:rsid w:val="00406CFF"/>
    <w:rsid w:val="00416B25"/>
    <w:rsid w:val="00420592"/>
    <w:rsid w:val="00420F90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C534D"/>
    <w:rsid w:val="004E01EB"/>
    <w:rsid w:val="004E2794"/>
    <w:rsid w:val="00510392"/>
    <w:rsid w:val="00513E2A"/>
    <w:rsid w:val="00552AF5"/>
    <w:rsid w:val="0056203D"/>
    <w:rsid w:val="00566A35"/>
    <w:rsid w:val="0056701E"/>
    <w:rsid w:val="005740D7"/>
    <w:rsid w:val="00576303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340F"/>
    <w:rsid w:val="00625F2C"/>
    <w:rsid w:val="006618E9"/>
    <w:rsid w:val="006721DA"/>
    <w:rsid w:val="0068194B"/>
    <w:rsid w:val="00684204"/>
    <w:rsid w:val="00692703"/>
    <w:rsid w:val="006A1962"/>
    <w:rsid w:val="006B5D48"/>
    <w:rsid w:val="006B7D7B"/>
    <w:rsid w:val="006C1A5E"/>
    <w:rsid w:val="006D65FA"/>
    <w:rsid w:val="006E1507"/>
    <w:rsid w:val="006E496C"/>
    <w:rsid w:val="00703B5A"/>
    <w:rsid w:val="00710395"/>
    <w:rsid w:val="00712D8B"/>
    <w:rsid w:val="007273B7"/>
    <w:rsid w:val="00733E0A"/>
    <w:rsid w:val="00735D5B"/>
    <w:rsid w:val="0074403D"/>
    <w:rsid w:val="00746D44"/>
    <w:rsid w:val="007538DC"/>
    <w:rsid w:val="00757803"/>
    <w:rsid w:val="0079206B"/>
    <w:rsid w:val="00796076"/>
    <w:rsid w:val="007C0566"/>
    <w:rsid w:val="007C54E5"/>
    <w:rsid w:val="007C606B"/>
    <w:rsid w:val="007E6A61"/>
    <w:rsid w:val="00801140"/>
    <w:rsid w:val="00803404"/>
    <w:rsid w:val="00820A31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3E92"/>
    <w:rsid w:val="00905715"/>
    <w:rsid w:val="0091321E"/>
    <w:rsid w:val="00913946"/>
    <w:rsid w:val="00914E57"/>
    <w:rsid w:val="0092399E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B72E3"/>
    <w:rsid w:val="009C4DFC"/>
    <w:rsid w:val="009D44F8"/>
    <w:rsid w:val="009E3160"/>
    <w:rsid w:val="009F220C"/>
    <w:rsid w:val="009F3B05"/>
    <w:rsid w:val="009F4931"/>
    <w:rsid w:val="00A03416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756B9"/>
    <w:rsid w:val="00A80D8D"/>
    <w:rsid w:val="00A93307"/>
    <w:rsid w:val="00A93A5D"/>
    <w:rsid w:val="00AB32F8"/>
    <w:rsid w:val="00AB610B"/>
    <w:rsid w:val="00AD360E"/>
    <w:rsid w:val="00AD40FB"/>
    <w:rsid w:val="00AD782D"/>
    <w:rsid w:val="00AE7650"/>
    <w:rsid w:val="00B06504"/>
    <w:rsid w:val="00B10EBE"/>
    <w:rsid w:val="00B13D95"/>
    <w:rsid w:val="00B236F1"/>
    <w:rsid w:val="00B32993"/>
    <w:rsid w:val="00B35FEF"/>
    <w:rsid w:val="00B50F99"/>
    <w:rsid w:val="00B51D1B"/>
    <w:rsid w:val="00B540F4"/>
    <w:rsid w:val="00B60FD0"/>
    <w:rsid w:val="00B622DF"/>
    <w:rsid w:val="00B6332A"/>
    <w:rsid w:val="00B72EED"/>
    <w:rsid w:val="00B81760"/>
    <w:rsid w:val="00B8494C"/>
    <w:rsid w:val="00BA0D22"/>
    <w:rsid w:val="00BA1546"/>
    <w:rsid w:val="00BA29ED"/>
    <w:rsid w:val="00BB4E51"/>
    <w:rsid w:val="00BD431F"/>
    <w:rsid w:val="00BE423E"/>
    <w:rsid w:val="00BF61AC"/>
    <w:rsid w:val="00BF6B36"/>
    <w:rsid w:val="00C25076"/>
    <w:rsid w:val="00C33A60"/>
    <w:rsid w:val="00C47FA6"/>
    <w:rsid w:val="00C57FC6"/>
    <w:rsid w:val="00C66A7D"/>
    <w:rsid w:val="00C779DA"/>
    <w:rsid w:val="00C814F7"/>
    <w:rsid w:val="00CA4B4D"/>
    <w:rsid w:val="00CB275B"/>
    <w:rsid w:val="00CB35C3"/>
    <w:rsid w:val="00CD323D"/>
    <w:rsid w:val="00CE0285"/>
    <w:rsid w:val="00CE4030"/>
    <w:rsid w:val="00CE64B3"/>
    <w:rsid w:val="00CF1A49"/>
    <w:rsid w:val="00D028A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4358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0908"/>
    <w:rsid w:val="00E2397A"/>
    <w:rsid w:val="00E254DB"/>
    <w:rsid w:val="00E300FC"/>
    <w:rsid w:val="00E362DB"/>
    <w:rsid w:val="00E44EBB"/>
    <w:rsid w:val="00E5632B"/>
    <w:rsid w:val="00E62B08"/>
    <w:rsid w:val="00E677A1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5E0A"/>
    <w:rsid w:val="00F44AE8"/>
    <w:rsid w:val="00F476C4"/>
    <w:rsid w:val="00F61DF9"/>
    <w:rsid w:val="00F81960"/>
    <w:rsid w:val="00F82424"/>
    <w:rsid w:val="00F8769D"/>
    <w:rsid w:val="00F9350C"/>
    <w:rsid w:val="00F94EB5"/>
    <w:rsid w:val="00F9624D"/>
    <w:rsid w:val="00FB1D7E"/>
    <w:rsid w:val="00FB31C1"/>
    <w:rsid w:val="00FB58F2"/>
    <w:rsid w:val="00FC6AEA"/>
    <w:rsid w:val="00FD3D13"/>
    <w:rsid w:val="00FE55A2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01E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Text">
    <w:name w:val="Text"/>
    <w:basedOn w:val="Normal"/>
    <w:uiPriority w:val="3"/>
    <w:qFormat/>
    <w:rsid w:val="007C54E5"/>
    <w:pPr>
      <w:spacing w:line="288" w:lineRule="auto"/>
      <w:ind w:left="170" w:right="113"/>
    </w:pPr>
    <w:rPr>
      <w:rFonts w:cstheme="minorHAnsi"/>
      <w:color w:val="404040" w:themeColor="text1" w:themeTint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yte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605844394ABCAF7B050AC77BC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04ED-3C79-4197-9E70-5EF81A9F81E0}"/>
      </w:docPartPr>
      <w:docPartBody>
        <w:p w:rsidR="00AA7BB8" w:rsidRDefault="00A75513">
          <w:pPr>
            <w:pStyle w:val="5C70605844394ABCAF7B050AC77BCF44"/>
          </w:pPr>
          <w:r w:rsidRPr="00CF1A49">
            <w:t>·</w:t>
          </w:r>
        </w:p>
      </w:docPartBody>
    </w:docPart>
    <w:docPart>
      <w:docPartPr>
        <w:name w:val="9A1521674FDC487B91BFB74022E0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5E3BB-112E-43BD-A382-E6908384AC0A}"/>
      </w:docPartPr>
      <w:docPartBody>
        <w:p w:rsidR="00AA7BB8" w:rsidRDefault="00A75513">
          <w:pPr>
            <w:pStyle w:val="9A1521674FDC487B91BFB74022E079D5"/>
          </w:pPr>
          <w:r w:rsidRPr="00CF1A49">
            <w:t>·</w:t>
          </w:r>
        </w:p>
      </w:docPartBody>
    </w:docPart>
    <w:docPart>
      <w:docPartPr>
        <w:name w:val="B4B1046CAF9F4C0D831D2FA47293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1AC5-3B8E-400B-946E-113A7D51A784}"/>
      </w:docPartPr>
      <w:docPartBody>
        <w:p w:rsidR="00AA7BB8" w:rsidRDefault="00A75513">
          <w:pPr>
            <w:pStyle w:val="B4B1046CAF9F4C0D831D2FA47293908F"/>
          </w:pPr>
          <w:r w:rsidRPr="00CF1A49">
            <w:t>Experience</w:t>
          </w:r>
        </w:p>
      </w:docPartBody>
    </w:docPart>
    <w:docPart>
      <w:docPartPr>
        <w:name w:val="EC74C89FAA8D4D8584E5D606764A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1AD5-17D5-468F-BEBD-ED1D155EA582}"/>
      </w:docPartPr>
      <w:docPartBody>
        <w:p w:rsidR="00AA7BB8" w:rsidRDefault="00A75513">
          <w:pPr>
            <w:pStyle w:val="EC74C89FAA8D4D8584E5D606764A03F9"/>
          </w:pPr>
          <w:r w:rsidRPr="00CF1A49">
            <w:t>Education</w:t>
          </w:r>
        </w:p>
      </w:docPartBody>
    </w:docPart>
    <w:docPart>
      <w:docPartPr>
        <w:name w:val="24A7D1010231413A9025C82F266A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5C3F-9F01-4455-8A40-F7B88A61C8F2}"/>
      </w:docPartPr>
      <w:docPartBody>
        <w:p w:rsidR="00AA7BB8" w:rsidRDefault="00A75513">
          <w:pPr>
            <w:pStyle w:val="24A7D1010231413A9025C82F266ACD4D"/>
          </w:pPr>
          <w:r w:rsidRPr="00CF1A49">
            <w:t>Skills</w:t>
          </w:r>
        </w:p>
      </w:docPartBody>
    </w:docPart>
    <w:docPart>
      <w:docPartPr>
        <w:name w:val="76A2F81390BB4A4DA5AB200828B6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8DF6-D050-46BC-9738-1DC163F4A4F7}"/>
      </w:docPartPr>
      <w:docPartBody>
        <w:p w:rsidR="00AA7BB8" w:rsidRDefault="00A75513">
          <w:pPr>
            <w:pStyle w:val="76A2F81390BB4A4DA5AB200828B6B884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B8"/>
    <w:rsid w:val="002660D6"/>
    <w:rsid w:val="00331389"/>
    <w:rsid w:val="00A75513"/>
    <w:rsid w:val="00AA7BB8"/>
    <w:rsid w:val="00A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C70605844394ABCAF7B050AC77BCF44">
    <w:name w:val="5C70605844394ABCAF7B050AC77BCF44"/>
  </w:style>
  <w:style w:type="paragraph" w:customStyle="1" w:styleId="9A1521674FDC487B91BFB74022E079D5">
    <w:name w:val="9A1521674FDC487B91BFB74022E079D5"/>
  </w:style>
  <w:style w:type="paragraph" w:customStyle="1" w:styleId="B4B1046CAF9F4C0D831D2FA47293908F">
    <w:name w:val="B4B1046CAF9F4C0D831D2FA47293908F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EC74C89FAA8D4D8584E5D606764A03F9">
    <w:name w:val="EC74C89FAA8D4D8584E5D606764A03F9"/>
  </w:style>
  <w:style w:type="paragraph" w:customStyle="1" w:styleId="24A7D1010231413A9025C82F266ACD4D">
    <w:name w:val="24A7D1010231413A9025C82F266ACD4D"/>
  </w:style>
  <w:style w:type="paragraph" w:customStyle="1" w:styleId="76A2F81390BB4A4DA5AB200828B6B884">
    <w:name w:val="76A2F81390BB4A4DA5AB200828B6B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2023-06-26T00:01:00Z</dcterms:created>
  <dcterms:modified xsi:type="dcterms:W3CDTF">2023-06-26T04:49:00Z</dcterms:modified>
  <cp:category/>
</cp:coreProperties>
</file>