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942B" w14:textId="3236CEA3" w:rsidR="00096F17" w:rsidRDefault="002D434B" w:rsidP="0099416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Victorian </w:t>
      </w:r>
      <w:r w:rsidR="002A169D">
        <w:rPr>
          <w:b/>
          <w:i/>
          <w:sz w:val="36"/>
          <w:szCs w:val="36"/>
          <w:u w:val="single"/>
        </w:rPr>
        <w:t>AMP</w:t>
      </w:r>
      <w:r w:rsidR="009B66EE">
        <w:rPr>
          <w:b/>
          <w:i/>
          <w:sz w:val="36"/>
          <w:szCs w:val="36"/>
          <w:u w:val="single"/>
        </w:rPr>
        <w:t>S®</w:t>
      </w:r>
      <w:r w:rsidR="00A65114">
        <w:rPr>
          <w:b/>
          <w:i/>
          <w:sz w:val="36"/>
          <w:szCs w:val="36"/>
          <w:u w:val="single"/>
        </w:rPr>
        <w:t xml:space="preserve"> High</w:t>
      </w:r>
      <w:r>
        <w:rPr>
          <w:b/>
          <w:i/>
          <w:sz w:val="36"/>
          <w:szCs w:val="36"/>
          <w:u w:val="single"/>
        </w:rPr>
        <w:t xml:space="preserve"> Point Awards</w:t>
      </w:r>
    </w:p>
    <w:p w14:paraId="3794B94E" w14:textId="3B1EF2BD" w:rsidR="002D434B" w:rsidRDefault="002D434B" w:rsidP="0099416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r w:rsidR="004E2328">
        <w:rPr>
          <w:b/>
          <w:i/>
          <w:sz w:val="36"/>
          <w:szCs w:val="36"/>
          <w:u w:val="single"/>
        </w:rPr>
        <w:t>Rules</w:t>
      </w:r>
    </w:p>
    <w:p w14:paraId="2D531A3F" w14:textId="77426373" w:rsidR="003B1C02" w:rsidRDefault="003B1C02" w:rsidP="008C4FC8">
      <w:pPr>
        <w:jc w:val="center"/>
        <w:rPr>
          <w:bCs/>
          <w:i/>
          <w:szCs w:val="24"/>
        </w:rPr>
      </w:pPr>
    </w:p>
    <w:p w14:paraId="48EE32C1" w14:textId="17CB3BDB" w:rsidR="00090635" w:rsidRPr="00090635" w:rsidRDefault="00DA03D5" w:rsidP="008C4FC8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 </w:t>
      </w:r>
      <w:r w:rsidR="009D700E">
        <w:rPr>
          <w:bCs/>
          <w:i/>
          <w:szCs w:val="24"/>
        </w:rPr>
        <w:t>T</w:t>
      </w:r>
      <w:r>
        <w:rPr>
          <w:bCs/>
          <w:i/>
          <w:szCs w:val="24"/>
        </w:rPr>
        <w:t xml:space="preserve">he </w:t>
      </w:r>
      <w:r w:rsidR="00811AA5">
        <w:rPr>
          <w:bCs/>
          <w:i/>
          <w:szCs w:val="24"/>
        </w:rPr>
        <w:t>Highpoint Awards ha</w:t>
      </w:r>
      <w:r w:rsidR="00EB1872">
        <w:rPr>
          <w:bCs/>
          <w:i/>
          <w:szCs w:val="24"/>
        </w:rPr>
        <w:t xml:space="preserve">ve been revised </w:t>
      </w:r>
      <w:r w:rsidR="00673AF0">
        <w:rPr>
          <w:bCs/>
          <w:i/>
          <w:szCs w:val="24"/>
        </w:rPr>
        <w:t>to provide members with the opportunity to participate</w:t>
      </w:r>
      <w:r w:rsidR="009E0A56">
        <w:rPr>
          <w:bCs/>
          <w:i/>
          <w:szCs w:val="24"/>
        </w:rPr>
        <w:t xml:space="preserve">, whilst also remaining </w:t>
      </w:r>
      <w:r w:rsidR="002649A3">
        <w:rPr>
          <w:bCs/>
          <w:i/>
          <w:szCs w:val="24"/>
        </w:rPr>
        <w:t>a financially viable competition</w:t>
      </w:r>
      <w:r w:rsidR="00BA318D">
        <w:rPr>
          <w:bCs/>
          <w:i/>
          <w:szCs w:val="24"/>
        </w:rPr>
        <w:t xml:space="preserve"> to be held</w:t>
      </w:r>
      <w:r w:rsidR="00757411">
        <w:rPr>
          <w:bCs/>
          <w:i/>
          <w:szCs w:val="24"/>
        </w:rPr>
        <w:t xml:space="preserve">.  Please ensure you read the changes to the competition as per </w:t>
      </w:r>
      <w:r w:rsidR="00833D77">
        <w:rPr>
          <w:bCs/>
          <w:i/>
          <w:szCs w:val="24"/>
        </w:rPr>
        <w:t xml:space="preserve">the </w:t>
      </w:r>
      <w:r w:rsidR="00757411">
        <w:rPr>
          <w:bCs/>
          <w:i/>
          <w:szCs w:val="24"/>
        </w:rPr>
        <w:t>rules set out below.</w:t>
      </w:r>
    </w:p>
    <w:p w14:paraId="5F95BD60" w14:textId="77777777" w:rsidR="002D434B" w:rsidRPr="003D2342" w:rsidRDefault="002D434B" w:rsidP="002D434B">
      <w:pPr>
        <w:jc w:val="center"/>
        <w:rPr>
          <w:b/>
          <w:sz w:val="16"/>
          <w:szCs w:val="28"/>
        </w:rPr>
      </w:pPr>
    </w:p>
    <w:p w14:paraId="1D84F2D5" w14:textId="1EB7544D" w:rsidR="00A53729" w:rsidRDefault="00C11B82" w:rsidP="00A53729">
      <w:pPr>
        <w:numPr>
          <w:ilvl w:val="0"/>
          <w:numId w:val="28"/>
        </w:numPr>
        <w:ind w:left="567"/>
        <w:rPr>
          <w:sz w:val="18"/>
          <w:szCs w:val="18"/>
        </w:rPr>
      </w:pPr>
      <w:r>
        <w:rPr>
          <w:sz w:val="18"/>
          <w:szCs w:val="18"/>
        </w:rPr>
        <w:t>1</w:t>
      </w:r>
      <w:r w:rsidRPr="00C11B8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="00350A96" w:rsidRPr="009D700E">
        <w:rPr>
          <w:sz w:val="18"/>
          <w:szCs w:val="18"/>
        </w:rPr>
        <w:t xml:space="preserve">Card </w:t>
      </w:r>
      <w:r w:rsidR="009D700E">
        <w:rPr>
          <w:sz w:val="18"/>
          <w:szCs w:val="18"/>
        </w:rPr>
        <w:t>is $5, 2</w:t>
      </w:r>
      <w:r w:rsidR="009D700E" w:rsidRPr="009D700E">
        <w:rPr>
          <w:sz w:val="18"/>
          <w:szCs w:val="18"/>
          <w:vertAlign w:val="superscript"/>
        </w:rPr>
        <w:t>nd</w:t>
      </w:r>
      <w:r w:rsidR="009D700E">
        <w:rPr>
          <w:sz w:val="18"/>
          <w:szCs w:val="18"/>
        </w:rPr>
        <w:t xml:space="preserve"> Card is </w:t>
      </w:r>
      <w:r w:rsidR="009B66EE">
        <w:rPr>
          <w:sz w:val="18"/>
          <w:szCs w:val="18"/>
        </w:rPr>
        <w:t xml:space="preserve">free, </w:t>
      </w:r>
      <w:r w:rsidR="009B66EE" w:rsidRPr="009D700E">
        <w:rPr>
          <w:sz w:val="18"/>
          <w:szCs w:val="18"/>
        </w:rPr>
        <w:t>3</w:t>
      </w:r>
      <w:r w:rsidR="009D700E" w:rsidRPr="009D700E">
        <w:rPr>
          <w:sz w:val="18"/>
          <w:szCs w:val="18"/>
          <w:vertAlign w:val="superscript"/>
        </w:rPr>
        <w:t>rd</w:t>
      </w:r>
      <w:r w:rsidR="009D700E">
        <w:rPr>
          <w:sz w:val="18"/>
          <w:szCs w:val="18"/>
        </w:rPr>
        <w:t xml:space="preserve"> Card is $5</w:t>
      </w:r>
      <w:r w:rsidR="009B66EE">
        <w:rPr>
          <w:sz w:val="18"/>
          <w:szCs w:val="18"/>
        </w:rPr>
        <w:t xml:space="preserve">, </w:t>
      </w:r>
      <w:r w:rsidR="009D700E">
        <w:rPr>
          <w:sz w:val="18"/>
          <w:szCs w:val="18"/>
        </w:rPr>
        <w:t>4</w:t>
      </w:r>
      <w:r w:rsidR="009D700E" w:rsidRPr="009D700E">
        <w:rPr>
          <w:sz w:val="18"/>
          <w:szCs w:val="18"/>
          <w:vertAlign w:val="superscript"/>
        </w:rPr>
        <w:t>th</w:t>
      </w:r>
      <w:r w:rsidR="009D700E">
        <w:rPr>
          <w:sz w:val="18"/>
          <w:szCs w:val="18"/>
        </w:rPr>
        <w:t xml:space="preserve"> Card is free and so on. Members can </w:t>
      </w:r>
      <w:r w:rsidR="00D44C1A" w:rsidRPr="009D700E">
        <w:rPr>
          <w:sz w:val="18"/>
          <w:szCs w:val="18"/>
        </w:rPr>
        <w:t>download entry</w:t>
      </w:r>
      <w:r w:rsidR="00D234D3" w:rsidRPr="009D700E">
        <w:rPr>
          <w:sz w:val="18"/>
          <w:szCs w:val="18"/>
        </w:rPr>
        <w:t xml:space="preserve"> </w:t>
      </w:r>
      <w:r w:rsidR="009D700E">
        <w:rPr>
          <w:sz w:val="18"/>
          <w:szCs w:val="18"/>
        </w:rPr>
        <w:t xml:space="preserve">form </w:t>
      </w:r>
      <w:r w:rsidR="00D234D3" w:rsidRPr="009D700E">
        <w:rPr>
          <w:sz w:val="18"/>
          <w:szCs w:val="18"/>
        </w:rPr>
        <w:t>from</w:t>
      </w:r>
      <w:r w:rsidR="00D44C1A" w:rsidRPr="009D700E">
        <w:rPr>
          <w:sz w:val="18"/>
          <w:szCs w:val="18"/>
        </w:rPr>
        <w:t xml:space="preserve"> </w:t>
      </w:r>
      <w:hyperlink r:id="rId7" w:history="1">
        <w:r w:rsidR="009D700E" w:rsidRPr="00BF09F8">
          <w:rPr>
            <w:rStyle w:val="Hyperlink"/>
            <w:sz w:val="18"/>
            <w:szCs w:val="18"/>
          </w:rPr>
          <w:t>www.australianminiaturepony.com</w:t>
        </w:r>
      </w:hyperlink>
      <w:r w:rsidR="009D700E">
        <w:rPr>
          <w:sz w:val="18"/>
          <w:szCs w:val="18"/>
        </w:rPr>
        <w:t xml:space="preserve"> </w:t>
      </w:r>
      <w:r w:rsidR="00C76D56" w:rsidRPr="009D700E">
        <w:rPr>
          <w:sz w:val="18"/>
          <w:szCs w:val="18"/>
        </w:rPr>
        <w:t xml:space="preserve"> or </w:t>
      </w:r>
      <w:r w:rsidR="00D72B67" w:rsidRPr="009D700E">
        <w:rPr>
          <w:sz w:val="18"/>
          <w:szCs w:val="18"/>
        </w:rPr>
        <w:t xml:space="preserve">contact </w:t>
      </w:r>
      <w:r w:rsidR="00F85FC4" w:rsidRPr="009D700E">
        <w:rPr>
          <w:sz w:val="18"/>
          <w:szCs w:val="18"/>
        </w:rPr>
        <w:t>the Highpoint</w:t>
      </w:r>
      <w:r w:rsidR="000C775B" w:rsidRPr="009D700E">
        <w:rPr>
          <w:sz w:val="18"/>
          <w:szCs w:val="18"/>
        </w:rPr>
        <w:t xml:space="preserve"> </w:t>
      </w:r>
      <w:r w:rsidR="00F85FC4" w:rsidRPr="009D700E">
        <w:rPr>
          <w:sz w:val="18"/>
          <w:szCs w:val="18"/>
        </w:rPr>
        <w:t>Coordinator</w:t>
      </w:r>
      <w:r w:rsidR="00D72B67" w:rsidRPr="009D700E">
        <w:rPr>
          <w:sz w:val="18"/>
          <w:szCs w:val="18"/>
        </w:rPr>
        <w:t xml:space="preserve"> </w:t>
      </w:r>
      <w:r w:rsidR="009D700E">
        <w:rPr>
          <w:sz w:val="18"/>
          <w:szCs w:val="18"/>
        </w:rPr>
        <w:t xml:space="preserve">Chris Dyer </w:t>
      </w:r>
      <w:r w:rsidR="00C84845" w:rsidRPr="009D700E">
        <w:rPr>
          <w:sz w:val="18"/>
          <w:szCs w:val="18"/>
        </w:rPr>
        <w:t>to</w:t>
      </w:r>
      <w:r w:rsidR="00B07E95" w:rsidRPr="009D700E">
        <w:rPr>
          <w:sz w:val="18"/>
          <w:szCs w:val="18"/>
        </w:rPr>
        <w:t xml:space="preserve"> obtain</w:t>
      </w:r>
      <w:r w:rsidR="00363AE1" w:rsidRPr="009D700E">
        <w:rPr>
          <w:sz w:val="18"/>
          <w:szCs w:val="18"/>
        </w:rPr>
        <w:t xml:space="preserve"> via</w:t>
      </w:r>
      <w:r w:rsidR="00D72B67" w:rsidRPr="009D700E">
        <w:rPr>
          <w:sz w:val="18"/>
          <w:szCs w:val="18"/>
        </w:rPr>
        <w:t xml:space="preserve"> emai</w:t>
      </w:r>
      <w:r w:rsidR="00C84845" w:rsidRPr="009D700E">
        <w:rPr>
          <w:sz w:val="18"/>
          <w:szCs w:val="18"/>
        </w:rPr>
        <w:t>l.</w:t>
      </w:r>
    </w:p>
    <w:p w14:paraId="4857546A" w14:textId="77777777" w:rsidR="00A7159C" w:rsidRPr="009D700E" w:rsidRDefault="00A7159C" w:rsidP="00A7159C">
      <w:pPr>
        <w:ind w:left="567"/>
        <w:rPr>
          <w:sz w:val="18"/>
          <w:szCs w:val="18"/>
        </w:rPr>
      </w:pPr>
    </w:p>
    <w:p w14:paraId="5A283FA5" w14:textId="3B98418B" w:rsidR="00D234D3" w:rsidRDefault="00D234D3" w:rsidP="00363AE1">
      <w:pPr>
        <w:numPr>
          <w:ilvl w:val="0"/>
          <w:numId w:val="28"/>
        </w:numPr>
        <w:ind w:left="567"/>
        <w:rPr>
          <w:sz w:val="18"/>
          <w:szCs w:val="18"/>
        </w:rPr>
      </w:pPr>
      <w:r>
        <w:rPr>
          <w:sz w:val="18"/>
          <w:szCs w:val="18"/>
        </w:rPr>
        <w:t>Categories:</w:t>
      </w:r>
    </w:p>
    <w:p w14:paraId="63A5D6EB" w14:textId="310E2647" w:rsidR="0008661C" w:rsidRPr="00363AE1" w:rsidRDefault="002F4EC8" w:rsidP="00EF29DF">
      <w:pPr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Category 1 -</w:t>
      </w:r>
      <w:r w:rsidR="00C34621">
        <w:rPr>
          <w:sz w:val="18"/>
          <w:szCs w:val="18"/>
        </w:rPr>
        <w:t xml:space="preserve"> </w:t>
      </w:r>
      <w:r w:rsidR="00162BED" w:rsidRPr="00206CC6">
        <w:rPr>
          <w:sz w:val="18"/>
          <w:szCs w:val="18"/>
        </w:rPr>
        <w:t>AMPS®</w:t>
      </w:r>
      <w:r w:rsidR="00A53729">
        <w:rPr>
          <w:sz w:val="18"/>
          <w:szCs w:val="18"/>
        </w:rPr>
        <w:t xml:space="preserve"> </w:t>
      </w:r>
      <w:r w:rsidR="00A65114">
        <w:rPr>
          <w:sz w:val="18"/>
          <w:szCs w:val="18"/>
        </w:rPr>
        <w:t xml:space="preserve">Led - </w:t>
      </w:r>
      <w:r w:rsidR="001A507D">
        <w:rPr>
          <w:sz w:val="18"/>
          <w:szCs w:val="18"/>
        </w:rPr>
        <w:t>O</w:t>
      </w:r>
      <w:r>
        <w:rPr>
          <w:sz w:val="18"/>
          <w:szCs w:val="18"/>
        </w:rPr>
        <w:t xml:space="preserve">pen to </w:t>
      </w:r>
      <w:r w:rsidR="00C11B82">
        <w:rPr>
          <w:sz w:val="18"/>
          <w:szCs w:val="18"/>
        </w:rPr>
        <w:t>F</w:t>
      </w:r>
      <w:r w:rsidR="00FF3AF2">
        <w:rPr>
          <w:sz w:val="18"/>
          <w:szCs w:val="18"/>
        </w:rPr>
        <w:t xml:space="preserve">oal </w:t>
      </w:r>
      <w:r w:rsidR="00C11B82">
        <w:rPr>
          <w:sz w:val="18"/>
          <w:szCs w:val="18"/>
        </w:rPr>
        <w:t>R</w:t>
      </w:r>
      <w:r w:rsidR="00FF3AF2">
        <w:rPr>
          <w:sz w:val="18"/>
          <w:szCs w:val="18"/>
        </w:rPr>
        <w:t xml:space="preserve">ecorded or Adult </w:t>
      </w:r>
      <w:r w:rsidR="006B2139">
        <w:rPr>
          <w:sz w:val="18"/>
          <w:szCs w:val="18"/>
        </w:rPr>
        <w:t xml:space="preserve">registered ponies </w:t>
      </w:r>
      <w:r w:rsidR="00FF3AF2">
        <w:rPr>
          <w:sz w:val="18"/>
          <w:szCs w:val="18"/>
        </w:rPr>
        <w:t>within the Australian Miniature Pony Society Inc</w:t>
      </w:r>
      <w:r w:rsidR="007F11FB">
        <w:rPr>
          <w:sz w:val="18"/>
          <w:szCs w:val="18"/>
        </w:rPr>
        <w:t>, not exceeding 87cm</w:t>
      </w:r>
      <w:r w:rsidR="0023479F">
        <w:rPr>
          <w:sz w:val="18"/>
          <w:szCs w:val="18"/>
        </w:rPr>
        <w:t>.</w:t>
      </w:r>
    </w:p>
    <w:p w14:paraId="401D1813" w14:textId="7ACA808B" w:rsidR="00A7159C" w:rsidRDefault="00A7159C" w:rsidP="00EF29DF">
      <w:pPr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Category </w:t>
      </w:r>
      <w:r w:rsidR="00BE3015">
        <w:rPr>
          <w:sz w:val="18"/>
          <w:szCs w:val="18"/>
        </w:rPr>
        <w:t>2</w:t>
      </w:r>
      <w:r>
        <w:rPr>
          <w:sz w:val="18"/>
          <w:szCs w:val="18"/>
        </w:rPr>
        <w:t xml:space="preserve"> – </w:t>
      </w:r>
      <w:bookmarkStart w:id="0" w:name="_Hlk100257898"/>
      <w:r w:rsidR="00BE3015">
        <w:rPr>
          <w:sz w:val="18"/>
          <w:szCs w:val="18"/>
        </w:rPr>
        <w:t xml:space="preserve">AMPS® </w:t>
      </w:r>
      <w:r>
        <w:rPr>
          <w:sz w:val="18"/>
          <w:szCs w:val="18"/>
        </w:rPr>
        <w:t xml:space="preserve">Junior Handler under the age of 18 </w:t>
      </w:r>
    </w:p>
    <w:p w14:paraId="40D37C29" w14:textId="51C797D7" w:rsidR="00BE3015" w:rsidRDefault="00A7159C" w:rsidP="00EF29DF">
      <w:pPr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Category </w:t>
      </w:r>
      <w:r w:rsidR="00BE3015">
        <w:rPr>
          <w:sz w:val="18"/>
          <w:szCs w:val="18"/>
        </w:rPr>
        <w:t>3</w:t>
      </w:r>
      <w:r>
        <w:rPr>
          <w:sz w:val="18"/>
          <w:szCs w:val="18"/>
        </w:rPr>
        <w:t xml:space="preserve"> – </w:t>
      </w:r>
      <w:r w:rsidR="00BE3015">
        <w:rPr>
          <w:sz w:val="18"/>
          <w:szCs w:val="18"/>
        </w:rPr>
        <w:t xml:space="preserve">AMPS® </w:t>
      </w:r>
      <w:r>
        <w:rPr>
          <w:sz w:val="18"/>
          <w:szCs w:val="18"/>
        </w:rPr>
        <w:t xml:space="preserve">Adult </w:t>
      </w:r>
      <w:r w:rsidR="00C11B82">
        <w:rPr>
          <w:sz w:val="18"/>
          <w:szCs w:val="18"/>
        </w:rPr>
        <w:t>Handler 18</w:t>
      </w:r>
      <w:r>
        <w:rPr>
          <w:sz w:val="18"/>
          <w:szCs w:val="18"/>
        </w:rPr>
        <w:t xml:space="preserve"> years and over</w:t>
      </w:r>
    </w:p>
    <w:p w14:paraId="2C9D3F36" w14:textId="74176145" w:rsidR="00A7159C" w:rsidRDefault="00BE3015" w:rsidP="00EF29DF">
      <w:pPr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Category 4 - AMPS® Harness Pony</w:t>
      </w:r>
    </w:p>
    <w:p w14:paraId="556FC9E5" w14:textId="32281D30" w:rsidR="00BE3015" w:rsidRDefault="00BE3015" w:rsidP="00EF29DF">
      <w:pPr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Category 5 - AMPS® Driver </w:t>
      </w:r>
      <w:bookmarkEnd w:id="0"/>
    </w:p>
    <w:p w14:paraId="4F0E493B" w14:textId="06DF3C0D" w:rsidR="00BE3015" w:rsidRDefault="00BE3015" w:rsidP="00BE3015">
      <w:pPr>
        <w:numPr>
          <w:ilvl w:val="1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Category </w:t>
      </w:r>
      <w:r w:rsidR="00C11B82">
        <w:rPr>
          <w:sz w:val="18"/>
          <w:szCs w:val="18"/>
        </w:rPr>
        <w:t>6</w:t>
      </w:r>
      <w:r>
        <w:rPr>
          <w:sz w:val="18"/>
          <w:szCs w:val="18"/>
        </w:rPr>
        <w:t xml:space="preserve"> – Appendix</w:t>
      </w:r>
      <w:r w:rsidR="00A65114">
        <w:rPr>
          <w:sz w:val="18"/>
          <w:szCs w:val="18"/>
        </w:rPr>
        <w:t xml:space="preserve"> Led</w:t>
      </w:r>
      <w:r w:rsidR="00C11B82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r w:rsidR="00C11B82">
        <w:rPr>
          <w:sz w:val="18"/>
          <w:szCs w:val="18"/>
        </w:rPr>
        <w:t>O</w:t>
      </w:r>
      <w:r>
        <w:rPr>
          <w:sz w:val="18"/>
          <w:szCs w:val="18"/>
        </w:rPr>
        <w:t xml:space="preserve">pen to </w:t>
      </w:r>
      <w:r w:rsidR="00C11B82">
        <w:rPr>
          <w:sz w:val="18"/>
          <w:szCs w:val="18"/>
        </w:rPr>
        <w:t>A</w:t>
      </w:r>
      <w:r>
        <w:rPr>
          <w:sz w:val="18"/>
          <w:szCs w:val="18"/>
        </w:rPr>
        <w:t>ppendix registered ponies with the Australian Miniature Pony Society Inc, not exceeding 91.5cm.</w:t>
      </w:r>
    </w:p>
    <w:p w14:paraId="28DC7575" w14:textId="77777777" w:rsidR="00A7159C" w:rsidRDefault="00A7159C" w:rsidP="00A7159C">
      <w:pPr>
        <w:ind w:left="1440"/>
        <w:rPr>
          <w:sz w:val="18"/>
          <w:szCs w:val="18"/>
        </w:rPr>
      </w:pPr>
    </w:p>
    <w:p w14:paraId="1B0928EA" w14:textId="5DA15502" w:rsidR="0078775A" w:rsidRDefault="00421953" w:rsidP="00421953">
      <w:pPr>
        <w:numPr>
          <w:ilvl w:val="0"/>
          <w:numId w:val="28"/>
        </w:numPr>
        <w:ind w:left="567"/>
        <w:rPr>
          <w:sz w:val="18"/>
          <w:szCs w:val="18"/>
        </w:rPr>
      </w:pPr>
      <w:r w:rsidRPr="00206CC6">
        <w:rPr>
          <w:sz w:val="18"/>
          <w:szCs w:val="18"/>
        </w:rPr>
        <w:t>Only Victorian ponies registered with the Australian Miniature Pony Society Inc. that are owned or leased by current Victorian financial members of AMPS</w:t>
      </w:r>
      <w:r w:rsidR="006849B2">
        <w:rPr>
          <w:sz w:val="18"/>
          <w:szCs w:val="18"/>
        </w:rPr>
        <w:t xml:space="preserve">® </w:t>
      </w:r>
      <w:r w:rsidRPr="00206CC6">
        <w:rPr>
          <w:sz w:val="18"/>
          <w:szCs w:val="18"/>
        </w:rPr>
        <w:t>are eligible to enter.</w:t>
      </w:r>
    </w:p>
    <w:p w14:paraId="0E93973E" w14:textId="72CBB5C4" w:rsidR="00AB18D2" w:rsidRPr="00752D41" w:rsidRDefault="003E2ED1" w:rsidP="00AB18D2">
      <w:pPr>
        <w:numPr>
          <w:ilvl w:val="0"/>
          <w:numId w:val="28"/>
        </w:numPr>
        <w:ind w:left="567"/>
        <w:rPr>
          <w:sz w:val="18"/>
          <w:szCs w:val="18"/>
        </w:rPr>
      </w:pPr>
      <w:r w:rsidRPr="00206CC6">
        <w:rPr>
          <w:sz w:val="18"/>
          <w:szCs w:val="18"/>
        </w:rPr>
        <w:t>When applying for your card/s. You MUST enter all information requested, incomplete application forms will not be processed until all information is completed and accompanied by a copy of the pony registration and copy of the current AMPS</w:t>
      </w:r>
      <w:r w:rsidR="006849B2">
        <w:rPr>
          <w:sz w:val="18"/>
          <w:szCs w:val="18"/>
        </w:rPr>
        <w:t xml:space="preserve">® </w:t>
      </w:r>
      <w:r w:rsidRPr="00206CC6">
        <w:rPr>
          <w:sz w:val="18"/>
          <w:szCs w:val="18"/>
        </w:rPr>
        <w:t xml:space="preserve">membership card. </w:t>
      </w:r>
    </w:p>
    <w:p w14:paraId="7C686DA4" w14:textId="0E723EA9" w:rsidR="00FB1DFA" w:rsidRPr="00216CE1" w:rsidRDefault="00FB1DFA" w:rsidP="00FB1DFA">
      <w:pPr>
        <w:numPr>
          <w:ilvl w:val="0"/>
          <w:numId w:val="28"/>
        </w:numPr>
        <w:ind w:left="567"/>
        <w:rPr>
          <w:sz w:val="18"/>
          <w:szCs w:val="18"/>
        </w:rPr>
      </w:pPr>
      <w:r w:rsidRPr="00206CC6">
        <w:rPr>
          <w:sz w:val="18"/>
          <w:szCs w:val="18"/>
          <w:lang w:val="en-AU"/>
        </w:rPr>
        <w:t>Points cannot be awarded for shows attended prior to the issue date of the High Point card.</w:t>
      </w:r>
    </w:p>
    <w:p w14:paraId="0486314B" w14:textId="646CA2F8" w:rsidR="00216CE1" w:rsidRPr="00137E62" w:rsidRDefault="00A734FF" w:rsidP="00216CE1">
      <w:pPr>
        <w:numPr>
          <w:ilvl w:val="0"/>
          <w:numId w:val="28"/>
        </w:numPr>
        <w:ind w:left="567"/>
        <w:rPr>
          <w:sz w:val="18"/>
          <w:szCs w:val="18"/>
        </w:rPr>
      </w:pPr>
      <w:r w:rsidRPr="00206CC6">
        <w:rPr>
          <w:sz w:val="18"/>
          <w:szCs w:val="18"/>
        </w:rPr>
        <w:t xml:space="preserve">Points may be gained </w:t>
      </w:r>
      <w:r w:rsidR="00D644C0">
        <w:rPr>
          <w:sz w:val="18"/>
          <w:szCs w:val="18"/>
        </w:rPr>
        <w:t xml:space="preserve">in any led age class </w:t>
      </w:r>
      <w:r w:rsidR="005D7031" w:rsidRPr="00206CC6">
        <w:rPr>
          <w:sz w:val="18"/>
          <w:szCs w:val="18"/>
        </w:rPr>
        <w:t>at Victorian</w:t>
      </w:r>
      <w:r w:rsidRPr="00206CC6">
        <w:rPr>
          <w:sz w:val="18"/>
          <w:szCs w:val="18"/>
        </w:rPr>
        <w:t xml:space="preserve"> Agricultural Shows, Victorian Equine Shows run under AMPS</w:t>
      </w:r>
      <w:r w:rsidR="006849B2">
        <w:rPr>
          <w:sz w:val="18"/>
          <w:szCs w:val="18"/>
        </w:rPr>
        <w:t>®</w:t>
      </w:r>
      <w:r w:rsidRPr="00206CC6">
        <w:rPr>
          <w:sz w:val="18"/>
          <w:szCs w:val="18"/>
        </w:rPr>
        <w:t xml:space="preserve"> rules and all AMPS</w:t>
      </w:r>
      <w:r w:rsidR="006849B2">
        <w:rPr>
          <w:sz w:val="18"/>
          <w:szCs w:val="18"/>
        </w:rPr>
        <w:t>®</w:t>
      </w:r>
      <w:r w:rsidRPr="00206CC6">
        <w:rPr>
          <w:sz w:val="18"/>
          <w:szCs w:val="18"/>
        </w:rPr>
        <w:t xml:space="preserve"> Victorian Shows. </w:t>
      </w:r>
      <w:r w:rsidR="00A65114">
        <w:rPr>
          <w:sz w:val="18"/>
          <w:szCs w:val="18"/>
        </w:rPr>
        <w:t>This excludes miscellaneous classes such as Colour, Pairs, Trot etc.</w:t>
      </w:r>
    </w:p>
    <w:p w14:paraId="4B80C99C" w14:textId="1E066097" w:rsidR="00137E62" w:rsidRDefault="00FB1DFA" w:rsidP="00DC4A3B">
      <w:pPr>
        <w:numPr>
          <w:ilvl w:val="0"/>
          <w:numId w:val="28"/>
        </w:numPr>
        <w:ind w:left="567"/>
        <w:rPr>
          <w:sz w:val="18"/>
          <w:szCs w:val="18"/>
        </w:rPr>
      </w:pPr>
      <w:r w:rsidRPr="00206CC6">
        <w:rPr>
          <w:sz w:val="18"/>
          <w:szCs w:val="18"/>
        </w:rPr>
        <w:t>It is the owner/handler’s responsibility to obtain the signature of the Steward, Judge, or Vic AMPS</w:t>
      </w:r>
      <w:r w:rsidR="006849B2">
        <w:rPr>
          <w:sz w:val="18"/>
          <w:szCs w:val="18"/>
        </w:rPr>
        <w:t>®</w:t>
      </w:r>
      <w:r w:rsidRPr="00206CC6">
        <w:rPr>
          <w:sz w:val="18"/>
          <w:szCs w:val="18"/>
        </w:rPr>
        <w:t xml:space="preserve"> State Delegate AT THE SHOW ON THE DAY to verify the results. </w:t>
      </w:r>
    </w:p>
    <w:p w14:paraId="5110A3A5" w14:textId="3FA22C0D" w:rsidR="00FA35B0" w:rsidRPr="00137E62" w:rsidRDefault="00FA35B0" w:rsidP="00DC4A3B">
      <w:pPr>
        <w:numPr>
          <w:ilvl w:val="0"/>
          <w:numId w:val="28"/>
        </w:numPr>
        <w:ind w:left="567"/>
        <w:rPr>
          <w:sz w:val="18"/>
          <w:szCs w:val="18"/>
        </w:rPr>
      </w:pPr>
      <w:r w:rsidRPr="00137E62">
        <w:rPr>
          <w:sz w:val="18"/>
          <w:szCs w:val="18"/>
        </w:rPr>
        <w:t>If an AMPS® pony exceeds the height of 87cm, all points earned will be deemed invalid and the pony will be disqualified.  A new application can be lodged to enter the pony in the Appendix category.</w:t>
      </w:r>
    </w:p>
    <w:p w14:paraId="33EBEFF9" w14:textId="4A56FFAF" w:rsidR="00E15E77" w:rsidRDefault="00FA35B0" w:rsidP="00E15E77">
      <w:pPr>
        <w:numPr>
          <w:ilvl w:val="0"/>
          <w:numId w:val="28"/>
        </w:numPr>
        <w:ind w:left="567"/>
        <w:rPr>
          <w:sz w:val="18"/>
          <w:szCs w:val="18"/>
        </w:rPr>
      </w:pPr>
      <w:r w:rsidRPr="00206CC6">
        <w:rPr>
          <w:sz w:val="18"/>
          <w:szCs w:val="18"/>
        </w:rPr>
        <w:t xml:space="preserve">If an Appendix pony exceeds the height of 91.5cm, all points earned will be deemed invalid and the pony will be disqualified from </w:t>
      </w:r>
      <w:r>
        <w:rPr>
          <w:sz w:val="18"/>
          <w:szCs w:val="18"/>
        </w:rPr>
        <w:t>highpoints</w:t>
      </w:r>
      <w:r w:rsidRPr="00206CC6">
        <w:rPr>
          <w:sz w:val="18"/>
          <w:szCs w:val="18"/>
        </w:rPr>
        <w:t>.</w:t>
      </w:r>
    </w:p>
    <w:p w14:paraId="0F852C22" w14:textId="38A83501" w:rsidR="000056FD" w:rsidRPr="002743BA" w:rsidRDefault="00E15E77" w:rsidP="002743BA">
      <w:pPr>
        <w:pStyle w:val="ListParagraph"/>
        <w:numPr>
          <w:ilvl w:val="0"/>
          <w:numId w:val="28"/>
        </w:numPr>
        <w:tabs>
          <w:tab w:val="clear" w:pos="720"/>
          <w:tab w:val="num" w:pos="567"/>
        </w:tabs>
        <w:ind w:left="567" w:hanging="425"/>
        <w:rPr>
          <w:sz w:val="18"/>
          <w:szCs w:val="18"/>
          <w:lang w:val="en-AU"/>
        </w:rPr>
      </w:pPr>
      <w:r w:rsidRPr="002743BA">
        <w:rPr>
          <w:sz w:val="18"/>
          <w:szCs w:val="18"/>
        </w:rPr>
        <w:t>If a pony entered in High Point is sold, the Highpoint card may be transferred to the new owner.  The purchaser must notify the High</w:t>
      </w:r>
      <w:r w:rsidR="002743BA">
        <w:rPr>
          <w:sz w:val="18"/>
          <w:szCs w:val="18"/>
        </w:rPr>
        <w:t xml:space="preserve"> </w:t>
      </w:r>
      <w:r w:rsidRPr="002743BA">
        <w:rPr>
          <w:sz w:val="18"/>
          <w:szCs w:val="18"/>
        </w:rPr>
        <w:t>Point Co</w:t>
      </w:r>
      <w:r w:rsidRPr="002743BA">
        <w:rPr>
          <w:sz w:val="18"/>
          <w:szCs w:val="18"/>
          <w:lang w:val="en-AU"/>
        </w:rPr>
        <w:t>-Coordinator</w:t>
      </w:r>
      <w:r w:rsidRPr="002743BA">
        <w:rPr>
          <w:sz w:val="18"/>
          <w:szCs w:val="18"/>
        </w:rPr>
        <w:t xml:space="preserve"> in writing accompanied with a copy of their current membership card and a copy of the pony registration.</w:t>
      </w:r>
      <w:r w:rsidR="000056FD" w:rsidRPr="002743BA">
        <w:rPr>
          <w:sz w:val="18"/>
          <w:szCs w:val="18"/>
          <w:lang w:val="en-AU"/>
        </w:rPr>
        <w:t xml:space="preserve"> </w:t>
      </w:r>
    </w:p>
    <w:p w14:paraId="65158AA9" w14:textId="77777777" w:rsidR="002743BA" w:rsidRPr="002743BA" w:rsidRDefault="002743BA" w:rsidP="002743BA">
      <w:pPr>
        <w:pStyle w:val="ListParagraph"/>
        <w:numPr>
          <w:ilvl w:val="0"/>
          <w:numId w:val="28"/>
        </w:numPr>
        <w:tabs>
          <w:tab w:val="clear" w:pos="720"/>
          <w:tab w:val="num" w:pos="567"/>
        </w:tabs>
        <w:ind w:left="567" w:hanging="425"/>
        <w:rPr>
          <w:sz w:val="18"/>
          <w:szCs w:val="18"/>
          <w:lang w:val="en-AU"/>
        </w:rPr>
      </w:pPr>
      <w:r w:rsidRPr="002743BA">
        <w:rPr>
          <w:sz w:val="18"/>
          <w:szCs w:val="18"/>
          <w:lang w:val="en-AU"/>
        </w:rPr>
        <w:t>It is the responsibility of the owner/handler to indicate the show, date, class and result accurately – PLEASE ENTER THE INFORMATION CLEARLY AS ILLEGIBLE ENTRIES WILL NOT BE COUNTED.</w:t>
      </w:r>
    </w:p>
    <w:p w14:paraId="292518F5" w14:textId="14A57FD0" w:rsidR="00813D70" w:rsidRPr="002743BA" w:rsidRDefault="00813D70" w:rsidP="002743BA">
      <w:pPr>
        <w:numPr>
          <w:ilvl w:val="0"/>
          <w:numId w:val="28"/>
        </w:numPr>
        <w:ind w:left="567"/>
        <w:rPr>
          <w:sz w:val="18"/>
          <w:szCs w:val="18"/>
        </w:rPr>
      </w:pPr>
      <w:r w:rsidRPr="002743BA">
        <w:rPr>
          <w:sz w:val="18"/>
          <w:szCs w:val="18"/>
        </w:rPr>
        <w:t xml:space="preserve">It is the responsibility of the </w:t>
      </w:r>
      <w:r w:rsidR="006849B2" w:rsidRPr="002743BA">
        <w:rPr>
          <w:sz w:val="18"/>
          <w:szCs w:val="18"/>
        </w:rPr>
        <w:t>pony’s</w:t>
      </w:r>
      <w:r w:rsidR="00BC3276" w:rsidRPr="002743BA">
        <w:rPr>
          <w:sz w:val="18"/>
          <w:szCs w:val="18"/>
        </w:rPr>
        <w:t xml:space="preserve"> owner to return the completed Highpoint Card to the </w:t>
      </w:r>
      <w:r w:rsidR="001A507D" w:rsidRPr="002743BA">
        <w:rPr>
          <w:sz w:val="18"/>
          <w:szCs w:val="18"/>
        </w:rPr>
        <w:t>Highpoint</w:t>
      </w:r>
      <w:r w:rsidR="00BC3276" w:rsidRPr="002743BA">
        <w:rPr>
          <w:sz w:val="18"/>
          <w:szCs w:val="18"/>
        </w:rPr>
        <w:t xml:space="preserve"> Coordinator</w:t>
      </w:r>
      <w:r w:rsidR="00C44E2F" w:rsidRPr="002743BA">
        <w:rPr>
          <w:sz w:val="18"/>
          <w:szCs w:val="18"/>
        </w:rPr>
        <w:t xml:space="preserve"> by no later than 31</w:t>
      </w:r>
      <w:r w:rsidR="00C44E2F" w:rsidRPr="002743BA">
        <w:rPr>
          <w:sz w:val="18"/>
          <w:szCs w:val="18"/>
          <w:vertAlign w:val="superscript"/>
        </w:rPr>
        <w:t>st</w:t>
      </w:r>
      <w:r w:rsidR="00C44E2F" w:rsidRPr="002743BA">
        <w:rPr>
          <w:sz w:val="18"/>
          <w:szCs w:val="18"/>
        </w:rPr>
        <w:t xml:space="preserve"> May 202</w:t>
      </w:r>
      <w:r w:rsidR="000056FD" w:rsidRPr="002743BA">
        <w:rPr>
          <w:sz w:val="18"/>
          <w:szCs w:val="18"/>
        </w:rPr>
        <w:t>3</w:t>
      </w:r>
      <w:r w:rsidR="00C44E2F" w:rsidRPr="002743BA">
        <w:rPr>
          <w:sz w:val="18"/>
          <w:szCs w:val="18"/>
        </w:rPr>
        <w:t>.</w:t>
      </w:r>
      <w:r w:rsidR="008513D0" w:rsidRPr="002743BA">
        <w:rPr>
          <w:sz w:val="18"/>
          <w:szCs w:val="18"/>
        </w:rPr>
        <w:t xml:space="preserve">  Highpoint cards received after 31</w:t>
      </w:r>
      <w:r w:rsidR="008513D0" w:rsidRPr="002743BA">
        <w:rPr>
          <w:sz w:val="18"/>
          <w:szCs w:val="18"/>
          <w:vertAlign w:val="superscript"/>
        </w:rPr>
        <w:t>st</w:t>
      </w:r>
      <w:r w:rsidR="008513D0" w:rsidRPr="002743BA">
        <w:rPr>
          <w:sz w:val="18"/>
          <w:szCs w:val="18"/>
        </w:rPr>
        <w:t xml:space="preserve"> May</w:t>
      </w:r>
      <w:r w:rsidR="003C3B14" w:rsidRPr="002743BA">
        <w:rPr>
          <w:sz w:val="18"/>
          <w:szCs w:val="18"/>
        </w:rPr>
        <w:t xml:space="preserve"> 202</w:t>
      </w:r>
      <w:r w:rsidR="000056FD" w:rsidRPr="002743BA">
        <w:rPr>
          <w:sz w:val="18"/>
          <w:szCs w:val="18"/>
        </w:rPr>
        <w:t>3</w:t>
      </w:r>
      <w:r w:rsidR="003C3B14" w:rsidRPr="002743BA">
        <w:rPr>
          <w:sz w:val="18"/>
          <w:szCs w:val="18"/>
        </w:rPr>
        <w:t xml:space="preserve"> will</w:t>
      </w:r>
      <w:r w:rsidR="008E74F3" w:rsidRPr="002743BA">
        <w:rPr>
          <w:sz w:val="18"/>
          <w:szCs w:val="18"/>
        </w:rPr>
        <w:t xml:space="preserve"> not be accepted.</w:t>
      </w:r>
    </w:p>
    <w:p w14:paraId="6762B7E8" w14:textId="577ECEF1" w:rsidR="00A53729" w:rsidRDefault="00E72F4C" w:rsidP="00A53729">
      <w:pPr>
        <w:numPr>
          <w:ilvl w:val="0"/>
          <w:numId w:val="28"/>
        </w:numPr>
        <w:ind w:left="567"/>
        <w:rPr>
          <w:sz w:val="18"/>
          <w:szCs w:val="18"/>
        </w:rPr>
      </w:pPr>
      <w:r>
        <w:rPr>
          <w:sz w:val="18"/>
          <w:szCs w:val="18"/>
        </w:rPr>
        <w:t xml:space="preserve">Highpoint </w:t>
      </w:r>
      <w:r w:rsidR="001A4252">
        <w:rPr>
          <w:sz w:val="18"/>
          <w:szCs w:val="18"/>
        </w:rPr>
        <w:t xml:space="preserve">Winner </w:t>
      </w:r>
      <w:r w:rsidR="00424D8E">
        <w:rPr>
          <w:sz w:val="18"/>
          <w:szCs w:val="18"/>
        </w:rPr>
        <w:t>Troph</w:t>
      </w:r>
      <w:r w:rsidR="002743BA">
        <w:rPr>
          <w:sz w:val="18"/>
          <w:szCs w:val="18"/>
        </w:rPr>
        <w:t xml:space="preserve">ies </w:t>
      </w:r>
      <w:r w:rsidR="001B293F">
        <w:rPr>
          <w:sz w:val="18"/>
          <w:szCs w:val="18"/>
        </w:rPr>
        <w:t>will be awarded</w:t>
      </w:r>
      <w:r w:rsidR="007E0F00">
        <w:rPr>
          <w:sz w:val="18"/>
          <w:szCs w:val="18"/>
        </w:rPr>
        <w:t xml:space="preserve"> </w:t>
      </w:r>
      <w:r w:rsidR="00FA2BDB">
        <w:rPr>
          <w:sz w:val="18"/>
          <w:szCs w:val="18"/>
        </w:rPr>
        <w:t>in each category with the</w:t>
      </w:r>
      <w:r w:rsidR="0057240A">
        <w:rPr>
          <w:sz w:val="18"/>
          <w:szCs w:val="18"/>
        </w:rPr>
        <w:t xml:space="preserve"> highest</w:t>
      </w:r>
      <w:r w:rsidR="00005DAE">
        <w:rPr>
          <w:sz w:val="18"/>
          <w:szCs w:val="18"/>
        </w:rPr>
        <w:t xml:space="preserve"> points</w:t>
      </w:r>
      <w:r w:rsidR="00A53729" w:rsidRPr="00206CC6">
        <w:rPr>
          <w:sz w:val="18"/>
          <w:szCs w:val="18"/>
        </w:rPr>
        <w:t xml:space="preserve"> </w:t>
      </w:r>
      <w:r w:rsidR="00C809B9">
        <w:rPr>
          <w:sz w:val="18"/>
          <w:szCs w:val="18"/>
        </w:rPr>
        <w:t>from</w:t>
      </w:r>
      <w:r w:rsidR="00A53729" w:rsidRPr="00206CC6">
        <w:rPr>
          <w:sz w:val="18"/>
          <w:szCs w:val="18"/>
        </w:rPr>
        <w:t xml:space="preserve"> their</w:t>
      </w:r>
      <w:r w:rsidR="00FA2BDB">
        <w:rPr>
          <w:sz w:val="18"/>
          <w:szCs w:val="18"/>
        </w:rPr>
        <w:t xml:space="preserve"> </w:t>
      </w:r>
      <w:r w:rsidR="00A53729" w:rsidRPr="00206CC6">
        <w:rPr>
          <w:sz w:val="18"/>
          <w:szCs w:val="18"/>
        </w:rPr>
        <w:t>SIX (6)</w:t>
      </w:r>
      <w:r w:rsidR="00871D36">
        <w:rPr>
          <w:sz w:val="18"/>
          <w:szCs w:val="18"/>
        </w:rPr>
        <w:t xml:space="preserve"> nominated</w:t>
      </w:r>
      <w:r w:rsidR="00A53729" w:rsidRPr="00206CC6">
        <w:rPr>
          <w:sz w:val="18"/>
          <w:szCs w:val="18"/>
        </w:rPr>
        <w:t xml:space="preserve"> shows</w:t>
      </w:r>
      <w:r w:rsidR="00FA2BDB">
        <w:rPr>
          <w:sz w:val="18"/>
          <w:szCs w:val="18"/>
        </w:rPr>
        <w:t>.</w:t>
      </w:r>
    </w:p>
    <w:p w14:paraId="51364015" w14:textId="7B72A973" w:rsidR="00A53729" w:rsidRDefault="006215BD" w:rsidP="00A53729">
      <w:pPr>
        <w:numPr>
          <w:ilvl w:val="0"/>
          <w:numId w:val="28"/>
        </w:numPr>
        <w:ind w:left="567"/>
        <w:rPr>
          <w:sz w:val="18"/>
          <w:szCs w:val="18"/>
        </w:rPr>
      </w:pPr>
      <w:r>
        <w:rPr>
          <w:sz w:val="18"/>
          <w:szCs w:val="18"/>
        </w:rPr>
        <w:t xml:space="preserve">Highpoint </w:t>
      </w:r>
      <w:r w:rsidR="001A4252">
        <w:rPr>
          <w:sz w:val="18"/>
          <w:szCs w:val="18"/>
        </w:rPr>
        <w:t xml:space="preserve">Runner-up </w:t>
      </w:r>
      <w:r w:rsidR="00424D8E">
        <w:rPr>
          <w:sz w:val="18"/>
          <w:szCs w:val="18"/>
        </w:rPr>
        <w:t>Trop</w:t>
      </w:r>
      <w:r w:rsidR="007315BB">
        <w:rPr>
          <w:sz w:val="18"/>
          <w:szCs w:val="18"/>
        </w:rPr>
        <w:t>hies</w:t>
      </w:r>
      <w:r>
        <w:rPr>
          <w:sz w:val="18"/>
          <w:szCs w:val="18"/>
        </w:rPr>
        <w:t xml:space="preserve"> will be awarded </w:t>
      </w:r>
      <w:r w:rsidR="007315BB">
        <w:rPr>
          <w:sz w:val="18"/>
          <w:szCs w:val="18"/>
        </w:rPr>
        <w:t>in each category with</w:t>
      </w:r>
      <w:r w:rsidRPr="00E52A8D">
        <w:rPr>
          <w:sz w:val="18"/>
          <w:szCs w:val="18"/>
        </w:rPr>
        <w:t xml:space="preserve"> the </w:t>
      </w:r>
      <w:r w:rsidR="00424D8E">
        <w:rPr>
          <w:sz w:val="18"/>
          <w:szCs w:val="18"/>
        </w:rPr>
        <w:t>2</w:t>
      </w:r>
      <w:r w:rsidR="00424D8E" w:rsidRPr="00424D8E">
        <w:rPr>
          <w:sz w:val="18"/>
          <w:szCs w:val="18"/>
          <w:vertAlign w:val="superscript"/>
        </w:rPr>
        <w:t>nd</w:t>
      </w:r>
      <w:r w:rsidR="00424D8E">
        <w:rPr>
          <w:sz w:val="18"/>
          <w:szCs w:val="18"/>
        </w:rPr>
        <w:t xml:space="preserve"> </w:t>
      </w:r>
      <w:r w:rsidRPr="00E52A8D">
        <w:rPr>
          <w:sz w:val="18"/>
          <w:szCs w:val="18"/>
        </w:rPr>
        <w:t>highest points from their SIX (6) nominated show</w:t>
      </w:r>
      <w:r w:rsidR="00D64381">
        <w:rPr>
          <w:sz w:val="18"/>
          <w:szCs w:val="18"/>
        </w:rPr>
        <w:t xml:space="preserve">s </w:t>
      </w:r>
    </w:p>
    <w:p w14:paraId="494A5177" w14:textId="0F9EB3C7" w:rsidR="002151E0" w:rsidRDefault="002151E0" w:rsidP="00A53729">
      <w:pPr>
        <w:numPr>
          <w:ilvl w:val="0"/>
          <w:numId w:val="28"/>
        </w:numPr>
        <w:ind w:left="567"/>
        <w:rPr>
          <w:sz w:val="18"/>
          <w:szCs w:val="18"/>
        </w:rPr>
      </w:pPr>
      <w:r>
        <w:rPr>
          <w:sz w:val="18"/>
          <w:szCs w:val="18"/>
        </w:rPr>
        <w:t>Highpoint Award results for Winners</w:t>
      </w:r>
      <w:r w:rsidRPr="00BA7A09">
        <w:rPr>
          <w:sz w:val="18"/>
          <w:szCs w:val="18"/>
        </w:rPr>
        <w:t xml:space="preserve"> and </w:t>
      </w:r>
      <w:r>
        <w:rPr>
          <w:sz w:val="18"/>
          <w:szCs w:val="18"/>
        </w:rPr>
        <w:t>Runner-ups</w:t>
      </w:r>
      <w:r w:rsidR="0095662C">
        <w:rPr>
          <w:sz w:val="18"/>
          <w:szCs w:val="18"/>
        </w:rPr>
        <w:t xml:space="preserve">, including points, </w:t>
      </w:r>
      <w:r>
        <w:rPr>
          <w:sz w:val="18"/>
          <w:szCs w:val="18"/>
        </w:rPr>
        <w:t>may be published</w:t>
      </w:r>
      <w:r w:rsidRPr="00BA7A09">
        <w:rPr>
          <w:sz w:val="18"/>
          <w:szCs w:val="18"/>
        </w:rPr>
        <w:t xml:space="preserve"> in Small Tal</w:t>
      </w:r>
      <w:r>
        <w:rPr>
          <w:sz w:val="18"/>
          <w:szCs w:val="18"/>
        </w:rPr>
        <w:t xml:space="preserve">k, on the </w:t>
      </w:r>
      <w:r w:rsidR="007315BB">
        <w:rPr>
          <w:sz w:val="18"/>
          <w:szCs w:val="18"/>
        </w:rPr>
        <w:t xml:space="preserve">National </w:t>
      </w:r>
      <w:r>
        <w:rPr>
          <w:sz w:val="18"/>
          <w:szCs w:val="18"/>
        </w:rPr>
        <w:t xml:space="preserve">website, </w:t>
      </w:r>
      <w:r w:rsidR="007315BB">
        <w:rPr>
          <w:sz w:val="18"/>
          <w:szCs w:val="18"/>
        </w:rPr>
        <w:t xml:space="preserve">and </w:t>
      </w:r>
      <w:r w:rsidR="006849B2">
        <w:rPr>
          <w:sz w:val="18"/>
          <w:szCs w:val="18"/>
        </w:rPr>
        <w:t>Facebook</w:t>
      </w:r>
      <w:r w:rsidR="0095662C">
        <w:rPr>
          <w:sz w:val="18"/>
          <w:szCs w:val="18"/>
        </w:rPr>
        <w:t>.</w:t>
      </w:r>
    </w:p>
    <w:p w14:paraId="0AFBD6DD" w14:textId="77777777" w:rsidR="0014044F" w:rsidRPr="004A7DD0" w:rsidRDefault="0014044F" w:rsidP="0014044F">
      <w:pPr>
        <w:rPr>
          <w:sz w:val="18"/>
          <w:szCs w:val="18"/>
        </w:rPr>
      </w:pPr>
    </w:p>
    <w:p w14:paraId="3504CEBC" w14:textId="54A86116" w:rsidR="00A53729" w:rsidRPr="00551CA0" w:rsidRDefault="00A53729" w:rsidP="00380155">
      <w:pPr>
        <w:rPr>
          <w:sz w:val="18"/>
          <w:szCs w:val="18"/>
          <w:highlight w:val="red"/>
        </w:rPr>
      </w:pPr>
    </w:p>
    <w:p w14:paraId="147BD28C" w14:textId="77777777" w:rsidR="00994165" w:rsidRDefault="00994165" w:rsidP="002D434B">
      <w:pPr>
        <w:rPr>
          <w:sz w:val="18"/>
          <w:szCs w:val="18"/>
        </w:rPr>
      </w:pPr>
    </w:p>
    <w:p w14:paraId="6D490CF0" w14:textId="77777777" w:rsidR="00994165" w:rsidRPr="00BA7A09" w:rsidRDefault="00994165" w:rsidP="002D434B">
      <w:pPr>
        <w:rPr>
          <w:sz w:val="18"/>
          <w:szCs w:val="18"/>
        </w:rPr>
      </w:pPr>
    </w:p>
    <w:p w14:paraId="2682495A" w14:textId="77777777" w:rsidR="00D85115" w:rsidRDefault="00D85115" w:rsidP="002D434B">
      <w:pPr>
        <w:rPr>
          <w:b/>
          <w:i/>
          <w:szCs w:val="24"/>
          <w:u w:val="single"/>
        </w:rPr>
      </w:pPr>
    </w:p>
    <w:p w14:paraId="6F44C667" w14:textId="77777777" w:rsidR="00D85115" w:rsidRDefault="00D85115" w:rsidP="002D434B">
      <w:pPr>
        <w:rPr>
          <w:b/>
          <w:i/>
          <w:szCs w:val="24"/>
          <w:u w:val="single"/>
        </w:rPr>
      </w:pPr>
    </w:p>
    <w:p w14:paraId="3C7C4CE9" w14:textId="77777777" w:rsidR="00D85115" w:rsidRDefault="00D85115" w:rsidP="002D434B">
      <w:pPr>
        <w:rPr>
          <w:b/>
          <w:i/>
          <w:szCs w:val="24"/>
          <w:u w:val="single"/>
        </w:rPr>
      </w:pPr>
    </w:p>
    <w:p w14:paraId="079F6B47" w14:textId="77777777" w:rsidR="00D85115" w:rsidRDefault="00D85115" w:rsidP="002D434B">
      <w:pPr>
        <w:rPr>
          <w:b/>
          <w:i/>
          <w:szCs w:val="24"/>
          <w:u w:val="single"/>
        </w:rPr>
      </w:pPr>
    </w:p>
    <w:p w14:paraId="09E33419" w14:textId="77777777" w:rsidR="00D85115" w:rsidRDefault="00D85115" w:rsidP="002D434B">
      <w:pPr>
        <w:rPr>
          <w:b/>
          <w:i/>
          <w:szCs w:val="24"/>
          <w:u w:val="single"/>
        </w:rPr>
      </w:pPr>
    </w:p>
    <w:p w14:paraId="6C526A7C" w14:textId="77777777" w:rsidR="00D85115" w:rsidRDefault="00D85115" w:rsidP="002D434B">
      <w:pPr>
        <w:rPr>
          <w:b/>
          <w:i/>
          <w:szCs w:val="24"/>
          <w:u w:val="single"/>
        </w:rPr>
      </w:pPr>
    </w:p>
    <w:p w14:paraId="30CC1B39" w14:textId="77777777" w:rsidR="00D85115" w:rsidRDefault="00D85115" w:rsidP="002D434B">
      <w:pPr>
        <w:rPr>
          <w:b/>
          <w:i/>
          <w:szCs w:val="24"/>
          <w:u w:val="single"/>
        </w:rPr>
      </w:pPr>
    </w:p>
    <w:p w14:paraId="213D1D12" w14:textId="77777777" w:rsidR="00D85115" w:rsidRDefault="00D85115" w:rsidP="002D434B">
      <w:pPr>
        <w:rPr>
          <w:b/>
          <w:i/>
          <w:szCs w:val="24"/>
          <w:u w:val="single"/>
        </w:rPr>
      </w:pPr>
    </w:p>
    <w:p w14:paraId="4090FA54" w14:textId="77777777" w:rsidR="00D85115" w:rsidRDefault="00D85115" w:rsidP="002D434B">
      <w:pPr>
        <w:rPr>
          <w:b/>
          <w:i/>
          <w:szCs w:val="24"/>
          <w:u w:val="single"/>
        </w:rPr>
      </w:pPr>
    </w:p>
    <w:p w14:paraId="14E04A9A" w14:textId="77777777" w:rsidR="0057334D" w:rsidRDefault="0057334D" w:rsidP="002D434B">
      <w:pPr>
        <w:rPr>
          <w:b/>
          <w:i/>
          <w:szCs w:val="24"/>
          <w:u w:val="single"/>
        </w:rPr>
      </w:pPr>
    </w:p>
    <w:p w14:paraId="7B9AA080" w14:textId="77777777" w:rsidR="002D434B" w:rsidRPr="007B016B" w:rsidRDefault="002D434B" w:rsidP="002D434B">
      <w:pPr>
        <w:rPr>
          <w:b/>
          <w:i/>
          <w:szCs w:val="24"/>
          <w:u w:val="single"/>
        </w:rPr>
      </w:pPr>
      <w:r w:rsidRPr="007B016B">
        <w:rPr>
          <w:b/>
          <w:i/>
          <w:szCs w:val="24"/>
          <w:u w:val="single"/>
        </w:rPr>
        <w:t>Points will be allocated as follows:</w:t>
      </w:r>
    </w:p>
    <w:p w14:paraId="760C554B" w14:textId="34A0312B" w:rsidR="002D434B" w:rsidRPr="00BA7A09" w:rsidRDefault="002D434B" w:rsidP="002D434B">
      <w:pPr>
        <w:rPr>
          <w:sz w:val="18"/>
          <w:szCs w:val="18"/>
        </w:rPr>
      </w:pPr>
      <w:r>
        <w:rPr>
          <w:sz w:val="18"/>
          <w:szCs w:val="18"/>
        </w:rPr>
        <w:t>First place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 points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Supreme</w:t>
      </w:r>
      <w:r>
        <w:rPr>
          <w:sz w:val="18"/>
          <w:szCs w:val="18"/>
        </w:rPr>
        <w:tab/>
      </w:r>
      <w:r w:rsidRPr="00BA7A09">
        <w:rPr>
          <w:sz w:val="18"/>
          <w:szCs w:val="18"/>
        </w:rPr>
        <w:tab/>
      </w:r>
      <w:r w:rsidRPr="00BA7A09">
        <w:rPr>
          <w:sz w:val="18"/>
          <w:szCs w:val="18"/>
        </w:rPr>
        <w:tab/>
      </w:r>
      <w:r w:rsidRPr="00BA7A09">
        <w:rPr>
          <w:sz w:val="18"/>
          <w:szCs w:val="18"/>
        </w:rPr>
        <w:tab/>
      </w:r>
      <w:r w:rsidR="004332B6">
        <w:rPr>
          <w:sz w:val="18"/>
          <w:szCs w:val="18"/>
        </w:rPr>
        <w:t>3</w:t>
      </w:r>
      <w:r w:rsidRPr="00BA7A09">
        <w:rPr>
          <w:sz w:val="18"/>
          <w:szCs w:val="18"/>
        </w:rPr>
        <w:t xml:space="preserve"> points</w:t>
      </w:r>
    </w:p>
    <w:p w14:paraId="523115C2" w14:textId="77777777" w:rsidR="002D434B" w:rsidRPr="00BA7A09" w:rsidRDefault="002D434B" w:rsidP="002D434B">
      <w:pPr>
        <w:rPr>
          <w:sz w:val="18"/>
          <w:szCs w:val="18"/>
        </w:rPr>
      </w:pPr>
      <w:r w:rsidRPr="00BA7A09">
        <w:rPr>
          <w:sz w:val="18"/>
          <w:szCs w:val="18"/>
        </w:rPr>
        <w:t>S</w:t>
      </w:r>
      <w:r>
        <w:rPr>
          <w:sz w:val="18"/>
          <w:szCs w:val="18"/>
        </w:rPr>
        <w:t>econd place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points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Best Exhibit</w:t>
      </w:r>
      <w:r w:rsidRPr="00BA7A09">
        <w:rPr>
          <w:sz w:val="18"/>
          <w:szCs w:val="18"/>
        </w:rPr>
        <w:tab/>
      </w:r>
      <w:r w:rsidRPr="00BA7A09">
        <w:rPr>
          <w:sz w:val="18"/>
          <w:szCs w:val="18"/>
        </w:rPr>
        <w:tab/>
      </w:r>
      <w:r w:rsidRPr="00BA7A09">
        <w:rPr>
          <w:sz w:val="18"/>
          <w:szCs w:val="18"/>
        </w:rPr>
        <w:tab/>
        <w:t>2 points</w:t>
      </w:r>
    </w:p>
    <w:p w14:paraId="401C8287" w14:textId="77777777" w:rsidR="002D434B" w:rsidRPr="00BA7A09" w:rsidRDefault="002D434B" w:rsidP="002D434B">
      <w:pPr>
        <w:rPr>
          <w:sz w:val="18"/>
          <w:szCs w:val="18"/>
        </w:rPr>
      </w:pPr>
      <w:r w:rsidRPr="00BA7A09">
        <w:rPr>
          <w:sz w:val="18"/>
          <w:szCs w:val="18"/>
        </w:rPr>
        <w:t>Thir</w:t>
      </w:r>
      <w:r>
        <w:rPr>
          <w:sz w:val="18"/>
          <w:szCs w:val="18"/>
        </w:rPr>
        <w:t>d place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points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Champion</w:t>
      </w:r>
      <w:r w:rsidRPr="00BA7A09">
        <w:rPr>
          <w:sz w:val="18"/>
          <w:szCs w:val="18"/>
        </w:rPr>
        <w:tab/>
      </w:r>
      <w:r w:rsidRPr="00BA7A09">
        <w:rPr>
          <w:sz w:val="18"/>
          <w:szCs w:val="18"/>
        </w:rPr>
        <w:tab/>
      </w:r>
      <w:r w:rsidRPr="00BA7A09">
        <w:rPr>
          <w:sz w:val="18"/>
          <w:szCs w:val="18"/>
        </w:rPr>
        <w:tab/>
        <w:t>2 points</w:t>
      </w:r>
    </w:p>
    <w:p w14:paraId="20C840B9" w14:textId="46242F3B" w:rsidR="002D434B" w:rsidRPr="00BA7A09" w:rsidRDefault="002D434B" w:rsidP="002D434B">
      <w:pPr>
        <w:rPr>
          <w:sz w:val="18"/>
          <w:szCs w:val="18"/>
        </w:rPr>
      </w:pPr>
      <w:r>
        <w:rPr>
          <w:sz w:val="18"/>
          <w:szCs w:val="18"/>
        </w:rPr>
        <w:t>Fourth place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507D">
        <w:rPr>
          <w:sz w:val="18"/>
          <w:szCs w:val="18"/>
        </w:rPr>
        <w:t>1 point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Grand Champion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</w:t>
      </w:r>
      <w:r w:rsidRPr="00BA7A09">
        <w:rPr>
          <w:sz w:val="18"/>
          <w:szCs w:val="18"/>
        </w:rPr>
        <w:t>point</w:t>
      </w:r>
      <w:r>
        <w:rPr>
          <w:sz w:val="18"/>
          <w:szCs w:val="18"/>
        </w:rPr>
        <w:t>s</w:t>
      </w:r>
      <w:r w:rsidRPr="00BA7A09">
        <w:rPr>
          <w:sz w:val="18"/>
          <w:szCs w:val="18"/>
        </w:rPr>
        <w:tab/>
      </w:r>
      <w:r w:rsidRPr="00BA7A09">
        <w:rPr>
          <w:sz w:val="18"/>
          <w:szCs w:val="18"/>
        </w:rPr>
        <w:tab/>
      </w:r>
    </w:p>
    <w:p w14:paraId="16BBE196" w14:textId="77777777" w:rsidR="007315BB" w:rsidRDefault="007315BB" w:rsidP="002D434B">
      <w:pPr>
        <w:rPr>
          <w:sz w:val="18"/>
          <w:szCs w:val="18"/>
        </w:rPr>
      </w:pPr>
      <w:r>
        <w:rPr>
          <w:sz w:val="18"/>
          <w:szCs w:val="18"/>
        </w:rPr>
        <w:t xml:space="preserve">Junior </w:t>
      </w:r>
      <w:r w:rsidR="002D434B">
        <w:rPr>
          <w:sz w:val="18"/>
          <w:szCs w:val="18"/>
        </w:rPr>
        <w:t>Handler</w:t>
      </w:r>
      <w:r w:rsidR="002D434B">
        <w:rPr>
          <w:sz w:val="18"/>
          <w:szCs w:val="18"/>
        </w:rPr>
        <w:tab/>
      </w:r>
      <w:r w:rsidR="002D434B">
        <w:rPr>
          <w:sz w:val="18"/>
          <w:szCs w:val="18"/>
        </w:rPr>
        <w:tab/>
        <w:t>2 points</w:t>
      </w:r>
      <w:r w:rsidR="002D434B">
        <w:rPr>
          <w:sz w:val="18"/>
          <w:szCs w:val="18"/>
        </w:rPr>
        <w:tab/>
      </w:r>
      <w:r w:rsidR="002D434B">
        <w:rPr>
          <w:sz w:val="18"/>
          <w:szCs w:val="18"/>
        </w:rPr>
        <w:tab/>
      </w:r>
      <w:r w:rsidR="002D434B">
        <w:rPr>
          <w:sz w:val="18"/>
          <w:szCs w:val="18"/>
        </w:rPr>
        <w:tab/>
        <w:t>Reserve Champion</w:t>
      </w:r>
      <w:r w:rsidR="002D434B">
        <w:rPr>
          <w:sz w:val="18"/>
          <w:szCs w:val="18"/>
        </w:rPr>
        <w:tab/>
      </w:r>
      <w:r w:rsidR="002D434B">
        <w:rPr>
          <w:sz w:val="18"/>
          <w:szCs w:val="18"/>
        </w:rPr>
        <w:tab/>
      </w:r>
      <w:r w:rsidR="002D434B">
        <w:rPr>
          <w:sz w:val="18"/>
          <w:szCs w:val="18"/>
        </w:rPr>
        <w:tab/>
        <w:t xml:space="preserve">1 </w:t>
      </w:r>
      <w:r w:rsidR="002D434B" w:rsidRPr="00BA7A09">
        <w:rPr>
          <w:sz w:val="18"/>
          <w:szCs w:val="18"/>
        </w:rPr>
        <w:t>point</w:t>
      </w:r>
    </w:p>
    <w:p w14:paraId="4FF928FC" w14:textId="74E1D52C" w:rsidR="009E03C7" w:rsidRPr="00994165" w:rsidRDefault="002D434B" w:rsidP="002D434B">
      <w:pPr>
        <w:rPr>
          <w:sz w:val="18"/>
          <w:szCs w:val="18"/>
        </w:rPr>
      </w:pPr>
      <w:r>
        <w:rPr>
          <w:sz w:val="18"/>
          <w:szCs w:val="18"/>
        </w:rPr>
        <w:t>Adult Handler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points</w:t>
      </w:r>
    </w:p>
    <w:p w14:paraId="1E1CA1D3" w14:textId="77777777" w:rsidR="00573E06" w:rsidRDefault="00573E06" w:rsidP="002D434B">
      <w:pPr>
        <w:rPr>
          <w:b/>
          <w:i/>
          <w:szCs w:val="24"/>
          <w:u w:val="single"/>
        </w:rPr>
      </w:pPr>
    </w:p>
    <w:p w14:paraId="5A7A41EE" w14:textId="77777777" w:rsidR="00D448ED" w:rsidRDefault="002D434B" w:rsidP="00D448ED">
      <w:pPr>
        <w:rPr>
          <w:b/>
          <w:i/>
          <w:szCs w:val="24"/>
          <w:u w:val="single"/>
        </w:rPr>
      </w:pPr>
      <w:r w:rsidRPr="007B016B">
        <w:rPr>
          <w:b/>
          <w:i/>
          <w:szCs w:val="24"/>
          <w:u w:val="single"/>
        </w:rPr>
        <w:t>The categories are as follows:</w:t>
      </w:r>
    </w:p>
    <w:p w14:paraId="788D2A4F" w14:textId="1987A454" w:rsidR="00D448ED" w:rsidRDefault="00D448ED" w:rsidP="00D448ED">
      <w:pPr>
        <w:rPr>
          <w:sz w:val="18"/>
          <w:szCs w:val="18"/>
        </w:rPr>
      </w:pPr>
      <w:r>
        <w:rPr>
          <w:sz w:val="18"/>
          <w:szCs w:val="18"/>
        </w:rPr>
        <w:t xml:space="preserve">AMPS® </w:t>
      </w:r>
      <w:r w:rsidR="001A507D">
        <w:rPr>
          <w:sz w:val="18"/>
          <w:szCs w:val="18"/>
        </w:rPr>
        <w:t xml:space="preserve">Led </w:t>
      </w:r>
      <w:r w:rsidR="0035012D">
        <w:rPr>
          <w:sz w:val="18"/>
          <w:szCs w:val="18"/>
        </w:rPr>
        <w:t xml:space="preserve">Miniature Pony </w:t>
      </w:r>
    </w:p>
    <w:p w14:paraId="1ED2F355" w14:textId="49270239" w:rsidR="00D448ED" w:rsidRPr="00D448ED" w:rsidRDefault="00D448ED" w:rsidP="00D448ED">
      <w:pPr>
        <w:rPr>
          <w:b/>
          <w:i/>
          <w:szCs w:val="24"/>
          <w:u w:val="single"/>
        </w:rPr>
      </w:pPr>
      <w:r>
        <w:rPr>
          <w:sz w:val="18"/>
          <w:szCs w:val="18"/>
        </w:rPr>
        <w:t xml:space="preserve">AMPS® Junior Handler under the age of 18 </w:t>
      </w:r>
    </w:p>
    <w:p w14:paraId="1DCDB509" w14:textId="2A0469D2" w:rsidR="00D448ED" w:rsidRDefault="00D448ED" w:rsidP="00D448ED">
      <w:pPr>
        <w:rPr>
          <w:sz w:val="18"/>
          <w:szCs w:val="18"/>
        </w:rPr>
      </w:pPr>
      <w:r>
        <w:rPr>
          <w:sz w:val="18"/>
          <w:szCs w:val="18"/>
        </w:rPr>
        <w:t>AMPS® Adult Handler 18 years and over</w:t>
      </w:r>
    </w:p>
    <w:p w14:paraId="77A6D3BD" w14:textId="2E47E369" w:rsidR="00D448ED" w:rsidRDefault="00D448ED" w:rsidP="00D448ED">
      <w:pPr>
        <w:rPr>
          <w:sz w:val="18"/>
          <w:szCs w:val="18"/>
        </w:rPr>
      </w:pPr>
      <w:r>
        <w:rPr>
          <w:sz w:val="18"/>
          <w:szCs w:val="18"/>
        </w:rPr>
        <w:t>AMPS® Harness Pony</w:t>
      </w:r>
    </w:p>
    <w:p w14:paraId="141AA278" w14:textId="1EEA419C" w:rsidR="0035012D" w:rsidRDefault="00D448ED" w:rsidP="00D448ED">
      <w:pPr>
        <w:rPr>
          <w:sz w:val="18"/>
          <w:szCs w:val="18"/>
        </w:rPr>
      </w:pPr>
      <w:r>
        <w:rPr>
          <w:sz w:val="18"/>
          <w:szCs w:val="18"/>
        </w:rPr>
        <w:t>AMPS® Driver</w:t>
      </w:r>
    </w:p>
    <w:p w14:paraId="5CD78EEA" w14:textId="119403FB" w:rsidR="002D434B" w:rsidRPr="00BA7A09" w:rsidRDefault="0035012D" w:rsidP="002D434B">
      <w:pPr>
        <w:rPr>
          <w:sz w:val="18"/>
          <w:szCs w:val="18"/>
        </w:rPr>
      </w:pPr>
      <w:r>
        <w:rPr>
          <w:sz w:val="18"/>
          <w:szCs w:val="18"/>
        </w:rPr>
        <w:t>Appendix</w:t>
      </w:r>
      <w:r w:rsidR="001A507D">
        <w:rPr>
          <w:sz w:val="18"/>
          <w:szCs w:val="18"/>
        </w:rPr>
        <w:t xml:space="preserve"> Led</w:t>
      </w:r>
      <w:r w:rsidR="00573E06">
        <w:rPr>
          <w:sz w:val="18"/>
          <w:szCs w:val="18"/>
        </w:rPr>
        <w:t xml:space="preserve"> Pony</w:t>
      </w:r>
      <w:r w:rsidR="002D434B" w:rsidRPr="00BA7A09">
        <w:rPr>
          <w:sz w:val="18"/>
          <w:szCs w:val="18"/>
        </w:rPr>
        <w:tab/>
      </w:r>
      <w:r w:rsidR="002D434B" w:rsidRPr="00BA7A09">
        <w:rPr>
          <w:sz w:val="18"/>
          <w:szCs w:val="18"/>
        </w:rPr>
        <w:tab/>
      </w:r>
      <w:r w:rsidR="002D434B" w:rsidRPr="00BA7A09">
        <w:rPr>
          <w:sz w:val="18"/>
          <w:szCs w:val="18"/>
        </w:rPr>
        <w:tab/>
      </w:r>
      <w:r w:rsidR="002D434B" w:rsidRPr="00BA7A09">
        <w:rPr>
          <w:sz w:val="18"/>
          <w:szCs w:val="18"/>
        </w:rPr>
        <w:tab/>
      </w:r>
      <w:r w:rsidR="002D434B" w:rsidRPr="00BA7A09">
        <w:rPr>
          <w:sz w:val="18"/>
          <w:szCs w:val="18"/>
        </w:rPr>
        <w:tab/>
      </w:r>
      <w:r w:rsidR="002D434B" w:rsidRPr="00BA7A09">
        <w:rPr>
          <w:sz w:val="18"/>
          <w:szCs w:val="18"/>
        </w:rPr>
        <w:tab/>
      </w:r>
      <w:r w:rsidR="002D434B" w:rsidRPr="00BA7A09">
        <w:rPr>
          <w:sz w:val="18"/>
          <w:szCs w:val="18"/>
        </w:rPr>
        <w:tab/>
      </w:r>
    </w:p>
    <w:p w14:paraId="54927F1F" w14:textId="77777777" w:rsidR="00E93B1A" w:rsidRDefault="00E93B1A" w:rsidP="002D434B">
      <w:pPr>
        <w:rPr>
          <w:b/>
          <w:i/>
          <w:szCs w:val="24"/>
          <w:u w:val="single"/>
        </w:rPr>
      </w:pPr>
    </w:p>
    <w:p w14:paraId="1323B97B" w14:textId="437B7E6C" w:rsidR="002D434B" w:rsidRPr="007B016B" w:rsidRDefault="002D434B" w:rsidP="002D434B">
      <w:pPr>
        <w:rPr>
          <w:b/>
          <w:i/>
          <w:szCs w:val="24"/>
          <w:u w:val="single"/>
        </w:rPr>
      </w:pPr>
      <w:r w:rsidRPr="007B016B">
        <w:rPr>
          <w:b/>
          <w:i/>
          <w:szCs w:val="24"/>
          <w:u w:val="single"/>
        </w:rPr>
        <w:t xml:space="preserve">Requirements to enter the Victorian High-Point Awards </w:t>
      </w:r>
      <w:r>
        <w:rPr>
          <w:b/>
          <w:i/>
          <w:szCs w:val="24"/>
          <w:u w:val="single"/>
        </w:rPr>
        <w:t>20</w:t>
      </w:r>
      <w:r w:rsidR="00D448ED">
        <w:rPr>
          <w:b/>
          <w:i/>
          <w:szCs w:val="24"/>
          <w:u w:val="single"/>
        </w:rPr>
        <w:t>22</w:t>
      </w:r>
      <w:r w:rsidR="001A507D">
        <w:rPr>
          <w:b/>
          <w:i/>
          <w:szCs w:val="24"/>
          <w:u w:val="single"/>
        </w:rPr>
        <w:t xml:space="preserve"> </w:t>
      </w:r>
      <w:r w:rsidRPr="007B016B">
        <w:rPr>
          <w:b/>
          <w:i/>
          <w:szCs w:val="24"/>
          <w:u w:val="single"/>
        </w:rPr>
        <w:t>/</w:t>
      </w:r>
      <w:r w:rsidR="001A507D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20</w:t>
      </w:r>
      <w:r w:rsidR="00EB31B0">
        <w:rPr>
          <w:b/>
          <w:i/>
          <w:szCs w:val="24"/>
          <w:u w:val="single"/>
        </w:rPr>
        <w:t>2</w:t>
      </w:r>
      <w:r w:rsidR="00D448ED">
        <w:rPr>
          <w:b/>
          <w:i/>
          <w:szCs w:val="24"/>
          <w:u w:val="single"/>
        </w:rPr>
        <w:t>3</w:t>
      </w:r>
    </w:p>
    <w:p w14:paraId="5C8F68C4" w14:textId="77777777" w:rsidR="002D434B" w:rsidRPr="00BA7A09" w:rsidRDefault="002D434B" w:rsidP="002D434B">
      <w:pPr>
        <w:jc w:val="center"/>
        <w:rPr>
          <w:b/>
          <w:sz w:val="18"/>
          <w:szCs w:val="18"/>
        </w:rPr>
      </w:pPr>
    </w:p>
    <w:p w14:paraId="04B3132E" w14:textId="77777777" w:rsidR="002D434B" w:rsidRPr="00BA7A09" w:rsidRDefault="002D434B" w:rsidP="002D434B">
      <w:pPr>
        <w:rPr>
          <w:sz w:val="18"/>
          <w:szCs w:val="18"/>
        </w:rPr>
      </w:pPr>
      <w:r w:rsidRPr="00BA7A09">
        <w:rPr>
          <w:sz w:val="18"/>
          <w:szCs w:val="18"/>
        </w:rPr>
        <w:t>BEFORE SENDING YOUR INFORMATON, PLEASE CHECK THAT YOU HAVE:</w:t>
      </w:r>
    </w:p>
    <w:p w14:paraId="64F3755F" w14:textId="77777777" w:rsidR="002D434B" w:rsidRPr="00BA7A09" w:rsidRDefault="002D434B" w:rsidP="002D434B">
      <w:pPr>
        <w:numPr>
          <w:ilvl w:val="0"/>
          <w:numId w:val="26"/>
        </w:numPr>
        <w:rPr>
          <w:sz w:val="18"/>
          <w:szCs w:val="18"/>
        </w:rPr>
      </w:pPr>
      <w:r w:rsidRPr="00BA7A09">
        <w:rPr>
          <w:sz w:val="18"/>
          <w:szCs w:val="18"/>
        </w:rPr>
        <w:t>Completed all the information as required on the application form;</w:t>
      </w:r>
    </w:p>
    <w:p w14:paraId="6AEA970C" w14:textId="77777777" w:rsidR="002D434B" w:rsidRPr="00BA7A09" w:rsidRDefault="002D434B" w:rsidP="002D434B">
      <w:pPr>
        <w:numPr>
          <w:ilvl w:val="0"/>
          <w:numId w:val="26"/>
        </w:numPr>
        <w:rPr>
          <w:sz w:val="18"/>
          <w:szCs w:val="18"/>
        </w:rPr>
      </w:pPr>
      <w:r w:rsidRPr="00BA7A09">
        <w:rPr>
          <w:sz w:val="18"/>
          <w:szCs w:val="18"/>
        </w:rPr>
        <w:t>Indicated which category</w:t>
      </w:r>
      <w:r w:rsidR="00E93B1A">
        <w:rPr>
          <w:sz w:val="18"/>
          <w:szCs w:val="18"/>
        </w:rPr>
        <w:t xml:space="preserve"> </w:t>
      </w:r>
      <w:r w:rsidRPr="00BA7A09">
        <w:rPr>
          <w:sz w:val="18"/>
          <w:szCs w:val="18"/>
        </w:rPr>
        <w:t>you wish to enter;</w:t>
      </w:r>
    </w:p>
    <w:p w14:paraId="44B1A9E2" w14:textId="50BF77D0" w:rsidR="002D434B" w:rsidRPr="00BA7A09" w:rsidRDefault="002D434B" w:rsidP="002D434B">
      <w:pPr>
        <w:numPr>
          <w:ilvl w:val="0"/>
          <w:numId w:val="26"/>
        </w:numPr>
        <w:rPr>
          <w:sz w:val="18"/>
          <w:szCs w:val="18"/>
        </w:rPr>
      </w:pPr>
      <w:r w:rsidRPr="00BA7A09">
        <w:rPr>
          <w:sz w:val="18"/>
          <w:szCs w:val="18"/>
        </w:rPr>
        <w:t xml:space="preserve">Included a copy of both sides of the pony’s registration paper. Please remember that any pony aged two (2) years and over MUST be </w:t>
      </w:r>
      <w:r w:rsidR="006849B2">
        <w:rPr>
          <w:sz w:val="18"/>
          <w:szCs w:val="18"/>
        </w:rPr>
        <w:t>A</w:t>
      </w:r>
      <w:r w:rsidRPr="00BA7A09">
        <w:rPr>
          <w:sz w:val="18"/>
          <w:szCs w:val="18"/>
        </w:rPr>
        <w:t>dult registered</w:t>
      </w:r>
    </w:p>
    <w:p w14:paraId="6ECF2D1F" w14:textId="4D503B44" w:rsidR="002D434B" w:rsidRPr="00BA7A09" w:rsidRDefault="002D434B" w:rsidP="002D434B">
      <w:pPr>
        <w:numPr>
          <w:ilvl w:val="0"/>
          <w:numId w:val="26"/>
        </w:numPr>
        <w:rPr>
          <w:sz w:val="18"/>
          <w:szCs w:val="18"/>
        </w:rPr>
      </w:pPr>
      <w:r w:rsidRPr="00BA7A09">
        <w:rPr>
          <w:sz w:val="18"/>
          <w:szCs w:val="18"/>
        </w:rPr>
        <w:t xml:space="preserve">Included a copy of your </w:t>
      </w:r>
      <w:r>
        <w:rPr>
          <w:sz w:val="18"/>
          <w:szCs w:val="18"/>
        </w:rPr>
        <w:t>20</w:t>
      </w:r>
      <w:r w:rsidR="00D448ED">
        <w:rPr>
          <w:sz w:val="18"/>
          <w:szCs w:val="18"/>
        </w:rPr>
        <w:t>22</w:t>
      </w:r>
      <w:r w:rsidRPr="00BA7A09">
        <w:rPr>
          <w:sz w:val="18"/>
          <w:szCs w:val="18"/>
        </w:rPr>
        <w:t>/</w:t>
      </w:r>
      <w:r>
        <w:rPr>
          <w:sz w:val="18"/>
          <w:szCs w:val="18"/>
        </w:rPr>
        <w:t>20</w:t>
      </w:r>
      <w:r w:rsidR="00EB31B0">
        <w:rPr>
          <w:sz w:val="18"/>
          <w:szCs w:val="18"/>
        </w:rPr>
        <w:t>2</w:t>
      </w:r>
      <w:r w:rsidR="00D448ED">
        <w:rPr>
          <w:sz w:val="18"/>
          <w:szCs w:val="18"/>
        </w:rPr>
        <w:t>3</w:t>
      </w:r>
      <w:r w:rsidRPr="00BA7A09">
        <w:rPr>
          <w:sz w:val="18"/>
          <w:szCs w:val="18"/>
        </w:rPr>
        <w:t xml:space="preserve"> membership card;</w:t>
      </w:r>
    </w:p>
    <w:p w14:paraId="1D02FF4A" w14:textId="082283F9" w:rsidR="002D434B" w:rsidRPr="007B016B" w:rsidRDefault="002D434B" w:rsidP="002D434B">
      <w:pPr>
        <w:numPr>
          <w:ilvl w:val="0"/>
          <w:numId w:val="26"/>
        </w:numPr>
        <w:rPr>
          <w:sz w:val="18"/>
          <w:szCs w:val="18"/>
        </w:rPr>
      </w:pPr>
      <w:r w:rsidRPr="00BA7A09">
        <w:rPr>
          <w:sz w:val="18"/>
          <w:szCs w:val="18"/>
        </w:rPr>
        <w:t xml:space="preserve">Any applications that are not filled in correctly or not accompanied with a copy of pony registration, </w:t>
      </w:r>
      <w:r w:rsidR="0063773B">
        <w:rPr>
          <w:sz w:val="18"/>
          <w:szCs w:val="18"/>
        </w:rPr>
        <w:t xml:space="preserve">or </w:t>
      </w:r>
      <w:r w:rsidRPr="00BA7A09">
        <w:rPr>
          <w:sz w:val="18"/>
          <w:szCs w:val="18"/>
        </w:rPr>
        <w:t>current membership card, will be returned.</w:t>
      </w:r>
    </w:p>
    <w:p w14:paraId="17088BA2" w14:textId="77777777" w:rsidR="002D434B" w:rsidRDefault="002D434B" w:rsidP="002D434B">
      <w:pPr>
        <w:rPr>
          <w:sz w:val="18"/>
          <w:szCs w:val="18"/>
        </w:rPr>
      </w:pPr>
    </w:p>
    <w:p w14:paraId="3DE17FD9" w14:textId="77777777" w:rsidR="002D434B" w:rsidRPr="00BA7A09" w:rsidRDefault="002D434B" w:rsidP="002D434B">
      <w:pPr>
        <w:rPr>
          <w:sz w:val="18"/>
          <w:szCs w:val="18"/>
        </w:rPr>
      </w:pPr>
    </w:p>
    <w:p w14:paraId="0EF271F0" w14:textId="77777777" w:rsidR="002D434B" w:rsidRPr="007B016B" w:rsidRDefault="00EB31B0" w:rsidP="00B80D93">
      <w:pPr>
        <w:jc w:val="center"/>
        <w:rPr>
          <w:b/>
          <w:szCs w:val="24"/>
        </w:rPr>
      </w:pPr>
      <w:r>
        <w:rPr>
          <w:b/>
          <w:szCs w:val="24"/>
        </w:rPr>
        <w:t>Christopher Dyer</w:t>
      </w:r>
    </w:p>
    <w:p w14:paraId="0609D052" w14:textId="77777777" w:rsidR="00E93B1A" w:rsidRDefault="00E93B1A" w:rsidP="00E93B1A">
      <w:pPr>
        <w:jc w:val="center"/>
        <w:rPr>
          <w:b/>
          <w:szCs w:val="24"/>
        </w:rPr>
      </w:pPr>
      <w:r>
        <w:rPr>
          <w:b/>
          <w:szCs w:val="24"/>
        </w:rPr>
        <w:t xml:space="preserve">257 Meadow Valley Rd </w:t>
      </w:r>
    </w:p>
    <w:p w14:paraId="41897BE2" w14:textId="5A7F17D9" w:rsidR="002D434B" w:rsidRPr="007B016B" w:rsidRDefault="00E93B1A" w:rsidP="00E93B1A">
      <w:pPr>
        <w:jc w:val="center"/>
        <w:rPr>
          <w:b/>
          <w:szCs w:val="24"/>
        </w:rPr>
      </w:pPr>
      <w:r>
        <w:rPr>
          <w:b/>
          <w:szCs w:val="24"/>
        </w:rPr>
        <w:t xml:space="preserve">Mia </w:t>
      </w:r>
      <w:proofErr w:type="spellStart"/>
      <w:r>
        <w:rPr>
          <w:b/>
          <w:szCs w:val="24"/>
        </w:rPr>
        <w:t>Mia</w:t>
      </w:r>
      <w:proofErr w:type="spellEnd"/>
      <w:r w:rsidR="002D434B" w:rsidRPr="007B016B">
        <w:rPr>
          <w:b/>
          <w:szCs w:val="24"/>
        </w:rPr>
        <w:t xml:space="preserve"> Vic. </w:t>
      </w:r>
      <w:r w:rsidR="00C76265">
        <w:rPr>
          <w:b/>
          <w:szCs w:val="24"/>
        </w:rPr>
        <w:t>3</w:t>
      </w:r>
      <w:r w:rsidR="001C185A">
        <w:rPr>
          <w:b/>
          <w:szCs w:val="24"/>
        </w:rPr>
        <w:t>444</w:t>
      </w:r>
    </w:p>
    <w:p w14:paraId="52625961" w14:textId="77777777" w:rsidR="002D434B" w:rsidRPr="00BA7A09" w:rsidRDefault="002D434B" w:rsidP="002D434B">
      <w:pPr>
        <w:rPr>
          <w:sz w:val="18"/>
          <w:szCs w:val="18"/>
        </w:rPr>
      </w:pPr>
    </w:p>
    <w:p w14:paraId="220BB4A2" w14:textId="77777777" w:rsidR="002D434B" w:rsidRPr="00BA7A09" w:rsidRDefault="002D434B" w:rsidP="00D109C7">
      <w:pPr>
        <w:jc w:val="center"/>
        <w:rPr>
          <w:sz w:val="18"/>
          <w:szCs w:val="18"/>
        </w:rPr>
      </w:pPr>
      <w:r w:rsidRPr="00BA7A09">
        <w:rPr>
          <w:sz w:val="18"/>
          <w:szCs w:val="18"/>
        </w:rPr>
        <w:t xml:space="preserve">If you have any questions, please contact </w:t>
      </w:r>
      <w:r w:rsidR="00C76265">
        <w:rPr>
          <w:sz w:val="18"/>
          <w:szCs w:val="18"/>
        </w:rPr>
        <w:t>Christopher</w:t>
      </w:r>
      <w:r w:rsidRPr="00BA7A09">
        <w:rPr>
          <w:sz w:val="18"/>
          <w:szCs w:val="18"/>
        </w:rPr>
        <w:t xml:space="preserve"> on </w:t>
      </w:r>
      <w:r w:rsidR="00C76265">
        <w:rPr>
          <w:sz w:val="18"/>
          <w:szCs w:val="18"/>
        </w:rPr>
        <w:t>0438 547 309</w:t>
      </w:r>
      <w:r w:rsidRPr="00BA7A09">
        <w:rPr>
          <w:sz w:val="18"/>
          <w:szCs w:val="18"/>
        </w:rPr>
        <w:t xml:space="preserve"> or email </w:t>
      </w:r>
      <w:r w:rsidR="00C76265" w:rsidRPr="00C76265">
        <w:rPr>
          <w:sz w:val="18"/>
          <w:szCs w:val="18"/>
        </w:rPr>
        <w:t>ciandyer1979@bigpond.com</w:t>
      </w:r>
    </w:p>
    <w:p w14:paraId="361D6EE3" w14:textId="77777777" w:rsidR="002D434B" w:rsidRPr="00BA7A09" w:rsidRDefault="002D434B" w:rsidP="00D109C7">
      <w:pPr>
        <w:jc w:val="center"/>
        <w:rPr>
          <w:sz w:val="18"/>
          <w:szCs w:val="18"/>
        </w:rPr>
      </w:pPr>
    </w:p>
    <w:p w14:paraId="2233D19C" w14:textId="77777777" w:rsidR="002D434B" w:rsidRPr="00BA7A09" w:rsidRDefault="002D434B" w:rsidP="00D109C7">
      <w:pPr>
        <w:jc w:val="center"/>
        <w:rPr>
          <w:sz w:val="18"/>
          <w:szCs w:val="18"/>
        </w:rPr>
      </w:pPr>
      <w:r w:rsidRPr="00BA7A09">
        <w:rPr>
          <w:sz w:val="18"/>
          <w:szCs w:val="18"/>
        </w:rPr>
        <w:t>Good luck and remember – YOU HAVE TO BE IN IT TO WIN IT!</w:t>
      </w:r>
    </w:p>
    <w:p w14:paraId="38FD0AAA" w14:textId="77777777" w:rsidR="002D434B" w:rsidRPr="00BA7A09" w:rsidRDefault="002D434B" w:rsidP="002D434B">
      <w:pPr>
        <w:rPr>
          <w:sz w:val="18"/>
          <w:szCs w:val="18"/>
        </w:rPr>
      </w:pPr>
    </w:p>
    <w:p w14:paraId="5E8EF00D" w14:textId="11D1BDEB" w:rsidR="002D434B" w:rsidRPr="007B016B" w:rsidRDefault="002D434B" w:rsidP="002D434B">
      <w:pPr>
        <w:rPr>
          <w:b/>
          <w:i/>
          <w:szCs w:val="24"/>
          <w:u w:val="single"/>
        </w:rPr>
      </w:pPr>
      <w:r w:rsidRPr="00BA7A09">
        <w:rPr>
          <w:sz w:val="18"/>
          <w:szCs w:val="18"/>
        </w:rPr>
        <w:br w:type="column"/>
      </w:r>
      <w:r w:rsidRPr="007B016B">
        <w:rPr>
          <w:b/>
          <w:i/>
          <w:szCs w:val="24"/>
          <w:u w:val="single"/>
        </w:rPr>
        <w:lastRenderedPageBreak/>
        <w:t xml:space="preserve">Victorian High Point Application Form </w:t>
      </w:r>
      <w:r>
        <w:rPr>
          <w:b/>
          <w:i/>
          <w:szCs w:val="24"/>
          <w:u w:val="single"/>
        </w:rPr>
        <w:t>20</w:t>
      </w:r>
      <w:r w:rsidR="0035012D">
        <w:rPr>
          <w:b/>
          <w:i/>
          <w:szCs w:val="24"/>
          <w:u w:val="single"/>
        </w:rPr>
        <w:t>2</w:t>
      </w:r>
      <w:r w:rsidR="00D448ED">
        <w:rPr>
          <w:b/>
          <w:i/>
          <w:szCs w:val="24"/>
          <w:u w:val="single"/>
        </w:rPr>
        <w:t>2</w:t>
      </w:r>
      <w:r w:rsidR="00D109C7">
        <w:rPr>
          <w:b/>
          <w:i/>
          <w:szCs w:val="24"/>
          <w:u w:val="single"/>
        </w:rPr>
        <w:t xml:space="preserve"> </w:t>
      </w:r>
      <w:r w:rsidRPr="007B016B">
        <w:rPr>
          <w:b/>
          <w:i/>
          <w:szCs w:val="24"/>
          <w:u w:val="single"/>
        </w:rPr>
        <w:t>/</w:t>
      </w:r>
      <w:r w:rsidR="00D109C7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20</w:t>
      </w:r>
      <w:r w:rsidR="00580BAF">
        <w:rPr>
          <w:b/>
          <w:i/>
          <w:szCs w:val="24"/>
          <w:u w:val="single"/>
        </w:rPr>
        <w:t>2</w:t>
      </w:r>
      <w:r w:rsidR="00D448ED">
        <w:rPr>
          <w:b/>
          <w:i/>
          <w:szCs w:val="24"/>
          <w:u w:val="single"/>
        </w:rPr>
        <w:t>3</w:t>
      </w:r>
    </w:p>
    <w:p w14:paraId="2C9C09D3" w14:textId="77777777" w:rsidR="002D434B" w:rsidRPr="00BA7A09" w:rsidRDefault="002D434B" w:rsidP="002D434B">
      <w:pPr>
        <w:rPr>
          <w:sz w:val="18"/>
          <w:szCs w:val="18"/>
        </w:rPr>
      </w:pPr>
    </w:p>
    <w:p w14:paraId="7931BB17" w14:textId="77777777" w:rsidR="002D434B" w:rsidRPr="00BA7A09" w:rsidRDefault="002D434B" w:rsidP="002D434B">
      <w:pPr>
        <w:rPr>
          <w:sz w:val="18"/>
          <w:szCs w:val="18"/>
        </w:rPr>
      </w:pPr>
      <w:r w:rsidRPr="00BA7A09">
        <w:rPr>
          <w:sz w:val="18"/>
          <w:szCs w:val="18"/>
        </w:rPr>
        <w:tab/>
      </w:r>
      <w:r w:rsidRPr="00BA7A09">
        <w:rPr>
          <w:sz w:val="18"/>
          <w:szCs w:val="18"/>
        </w:rPr>
        <w:tab/>
      </w:r>
    </w:p>
    <w:p w14:paraId="03E36096" w14:textId="77777777" w:rsidR="002D434B" w:rsidRPr="00BA7A09" w:rsidRDefault="002D434B" w:rsidP="002D434B">
      <w:pPr>
        <w:rPr>
          <w:b/>
          <w:sz w:val="18"/>
          <w:szCs w:val="18"/>
        </w:rPr>
      </w:pPr>
      <w:r w:rsidRPr="00BA7A09">
        <w:rPr>
          <w:b/>
          <w:sz w:val="18"/>
          <w:szCs w:val="18"/>
        </w:rPr>
        <w:t>Pony Information (Only 1 pony can be entered per form)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1134"/>
        <w:gridCol w:w="1701"/>
        <w:gridCol w:w="1134"/>
        <w:gridCol w:w="567"/>
        <w:gridCol w:w="1701"/>
      </w:tblGrid>
      <w:tr w:rsidR="002D434B" w:rsidRPr="00BA7A09" w14:paraId="5B052E0D" w14:textId="77777777">
        <w:tc>
          <w:tcPr>
            <w:tcW w:w="1526" w:type="dxa"/>
          </w:tcPr>
          <w:p w14:paraId="44FD1E74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Pony Name</w:t>
            </w:r>
          </w:p>
        </w:tc>
        <w:tc>
          <w:tcPr>
            <w:tcW w:w="7654" w:type="dxa"/>
            <w:gridSpan w:val="6"/>
          </w:tcPr>
          <w:p w14:paraId="3D861850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  <w:p w14:paraId="5C5F9C89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</w:tr>
      <w:tr w:rsidR="002D434B" w:rsidRPr="00BA7A09" w14:paraId="04941CB3" w14:textId="77777777">
        <w:tc>
          <w:tcPr>
            <w:tcW w:w="1526" w:type="dxa"/>
          </w:tcPr>
          <w:p w14:paraId="70C49358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Registration #</w:t>
            </w:r>
          </w:p>
          <w:p w14:paraId="40558304" w14:textId="77777777" w:rsidR="002D434B" w:rsidRPr="00BA7A09" w:rsidRDefault="002D434B" w:rsidP="002D434B">
            <w:pPr>
              <w:rPr>
                <w:i/>
                <w:sz w:val="18"/>
                <w:szCs w:val="18"/>
              </w:rPr>
            </w:pPr>
            <w:r w:rsidRPr="00BA7A09">
              <w:rPr>
                <w:i/>
                <w:sz w:val="18"/>
                <w:szCs w:val="18"/>
              </w:rPr>
              <w:t>Refer to Notes</w:t>
            </w:r>
          </w:p>
        </w:tc>
        <w:tc>
          <w:tcPr>
            <w:tcW w:w="7654" w:type="dxa"/>
            <w:gridSpan w:val="6"/>
          </w:tcPr>
          <w:p w14:paraId="2B900799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  <w:p w14:paraId="4F803593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</w:tr>
      <w:tr w:rsidR="002D434B" w:rsidRPr="00BA7A09" w14:paraId="434CF402" w14:textId="77777777">
        <w:tc>
          <w:tcPr>
            <w:tcW w:w="1526" w:type="dxa"/>
          </w:tcPr>
          <w:p w14:paraId="411DBFC4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Date of Birth</w:t>
            </w:r>
          </w:p>
        </w:tc>
        <w:tc>
          <w:tcPr>
            <w:tcW w:w="7654" w:type="dxa"/>
            <w:gridSpan w:val="6"/>
          </w:tcPr>
          <w:p w14:paraId="2D5299A5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  <w:p w14:paraId="54DD27CE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</w:tr>
      <w:tr w:rsidR="002D434B" w:rsidRPr="00BA7A09" w14:paraId="2ACF1040" w14:textId="77777777">
        <w:tc>
          <w:tcPr>
            <w:tcW w:w="1526" w:type="dxa"/>
          </w:tcPr>
          <w:p w14:paraId="7A39D953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  <w:lang w:val="en-BZ"/>
              </w:rPr>
              <w:t>Colour</w:t>
            </w:r>
          </w:p>
        </w:tc>
        <w:tc>
          <w:tcPr>
            <w:tcW w:w="7654" w:type="dxa"/>
            <w:gridSpan w:val="6"/>
          </w:tcPr>
          <w:p w14:paraId="185334E0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  <w:p w14:paraId="4B202242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</w:tr>
      <w:tr w:rsidR="002D434B" w:rsidRPr="00BA7A09" w14:paraId="09976752" w14:textId="77777777">
        <w:tc>
          <w:tcPr>
            <w:tcW w:w="1526" w:type="dxa"/>
          </w:tcPr>
          <w:p w14:paraId="64AF2BA8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Brands</w:t>
            </w:r>
          </w:p>
          <w:p w14:paraId="2F2AC604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16FB5635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Near Side</w:t>
            </w:r>
          </w:p>
        </w:tc>
        <w:tc>
          <w:tcPr>
            <w:tcW w:w="1701" w:type="dxa"/>
          </w:tcPr>
          <w:p w14:paraId="4326DF0F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54817F1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Off Side</w:t>
            </w:r>
          </w:p>
        </w:tc>
        <w:tc>
          <w:tcPr>
            <w:tcW w:w="1701" w:type="dxa"/>
          </w:tcPr>
          <w:p w14:paraId="79CB5C0D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</w:tr>
      <w:tr w:rsidR="006849B2" w:rsidRPr="00BA7A09" w14:paraId="4BEA0656" w14:textId="77777777" w:rsidTr="00621467">
        <w:trPr>
          <w:trHeight w:val="374"/>
        </w:trPr>
        <w:tc>
          <w:tcPr>
            <w:tcW w:w="1526" w:type="dxa"/>
          </w:tcPr>
          <w:p w14:paraId="447EBE3C" w14:textId="4FE889CA" w:rsidR="006849B2" w:rsidRPr="00BA7A09" w:rsidRDefault="006849B2" w:rsidP="002D4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Microchip No.</w:t>
            </w:r>
          </w:p>
        </w:tc>
        <w:tc>
          <w:tcPr>
            <w:tcW w:w="7654" w:type="dxa"/>
            <w:gridSpan w:val="6"/>
          </w:tcPr>
          <w:p w14:paraId="4D54DE89" w14:textId="77777777" w:rsidR="006849B2" w:rsidRPr="00BA7A09" w:rsidRDefault="006849B2" w:rsidP="002D434B">
            <w:pPr>
              <w:rPr>
                <w:sz w:val="18"/>
                <w:szCs w:val="18"/>
              </w:rPr>
            </w:pPr>
          </w:p>
        </w:tc>
      </w:tr>
      <w:tr w:rsidR="002D434B" w:rsidRPr="00BA7A09" w14:paraId="51E4B2B7" w14:textId="77777777">
        <w:tc>
          <w:tcPr>
            <w:tcW w:w="1526" w:type="dxa"/>
          </w:tcPr>
          <w:p w14:paraId="10636D5D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Owner / Stud</w:t>
            </w:r>
          </w:p>
          <w:p w14:paraId="51674194" w14:textId="77777777" w:rsidR="002D434B" w:rsidRPr="00BA7A09" w:rsidRDefault="002D434B" w:rsidP="002D434B">
            <w:pPr>
              <w:rPr>
                <w:i/>
                <w:sz w:val="18"/>
                <w:szCs w:val="18"/>
              </w:rPr>
            </w:pPr>
            <w:r w:rsidRPr="00BA7A09">
              <w:rPr>
                <w:i/>
                <w:sz w:val="18"/>
                <w:szCs w:val="18"/>
              </w:rPr>
              <w:t>Refer to Notes</w:t>
            </w:r>
          </w:p>
        </w:tc>
        <w:tc>
          <w:tcPr>
            <w:tcW w:w="7654" w:type="dxa"/>
            <w:gridSpan w:val="6"/>
          </w:tcPr>
          <w:p w14:paraId="014BBED5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</w:tr>
      <w:tr w:rsidR="002D434B" w:rsidRPr="00BA7A09" w14:paraId="3D83EF07" w14:textId="77777777">
        <w:tc>
          <w:tcPr>
            <w:tcW w:w="1526" w:type="dxa"/>
          </w:tcPr>
          <w:p w14:paraId="4DA8FF4E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Membership #</w:t>
            </w:r>
          </w:p>
          <w:p w14:paraId="67573D0F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6"/>
          </w:tcPr>
          <w:p w14:paraId="18CE4D9B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</w:tr>
      <w:tr w:rsidR="002D434B" w:rsidRPr="00BA7A09" w14:paraId="599B2263" w14:textId="77777777">
        <w:tc>
          <w:tcPr>
            <w:tcW w:w="1526" w:type="dxa"/>
          </w:tcPr>
          <w:p w14:paraId="0975B078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Address</w:t>
            </w:r>
          </w:p>
          <w:p w14:paraId="02FFA5AB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6"/>
          </w:tcPr>
          <w:p w14:paraId="24833BD5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</w:tr>
      <w:tr w:rsidR="002D434B" w:rsidRPr="00BA7A09" w14:paraId="099C9728" w14:textId="77777777">
        <w:tc>
          <w:tcPr>
            <w:tcW w:w="1526" w:type="dxa"/>
          </w:tcPr>
          <w:p w14:paraId="2F830FCD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Suburb</w:t>
            </w:r>
          </w:p>
          <w:p w14:paraId="5201EB29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EA76CDF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086CD8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Postcode</w:t>
            </w:r>
          </w:p>
        </w:tc>
        <w:tc>
          <w:tcPr>
            <w:tcW w:w="1701" w:type="dxa"/>
          </w:tcPr>
          <w:p w14:paraId="26447F66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CD8393B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Telephone</w:t>
            </w:r>
          </w:p>
        </w:tc>
        <w:tc>
          <w:tcPr>
            <w:tcW w:w="1701" w:type="dxa"/>
          </w:tcPr>
          <w:p w14:paraId="7E1869B7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</w:tr>
      <w:tr w:rsidR="002D434B" w:rsidRPr="00BA7A09" w14:paraId="0F513D9D" w14:textId="77777777">
        <w:tc>
          <w:tcPr>
            <w:tcW w:w="1526" w:type="dxa"/>
          </w:tcPr>
          <w:p w14:paraId="575F8ECE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Date</w:t>
            </w:r>
          </w:p>
          <w:p w14:paraId="07F6544C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100CAAD3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51021181" w14:textId="77777777" w:rsidR="002D434B" w:rsidRPr="00BA7A09" w:rsidRDefault="002D434B" w:rsidP="002D434B">
            <w:pPr>
              <w:jc w:val="center"/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Signature</w:t>
            </w:r>
          </w:p>
        </w:tc>
        <w:tc>
          <w:tcPr>
            <w:tcW w:w="2268" w:type="dxa"/>
            <w:gridSpan w:val="2"/>
          </w:tcPr>
          <w:p w14:paraId="57666C2F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</w:tr>
      <w:tr w:rsidR="002D434B" w:rsidRPr="00BA7A09" w14:paraId="32B08A10" w14:textId="77777777">
        <w:tc>
          <w:tcPr>
            <w:tcW w:w="1526" w:type="dxa"/>
          </w:tcPr>
          <w:p w14:paraId="3AB57126" w14:textId="77777777" w:rsidR="002D434B" w:rsidRPr="00BA7A09" w:rsidRDefault="002D434B" w:rsidP="002D434B">
            <w:pPr>
              <w:rPr>
                <w:sz w:val="18"/>
                <w:szCs w:val="18"/>
              </w:rPr>
            </w:pPr>
            <w:r w:rsidRPr="00BA7A09">
              <w:rPr>
                <w:sz w:val="18"/>
                <w:szCs w:val="18"/>
              </w:rPr>
              <w:t>Email</w:t>
            </w:r>
          </w:p>
          <w:p w14:paraId="5DC292B9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6"/>
          </w:tcPr>
          <w:p w14:paraId="0C83ADD5" w14:textId="77777777" w:rsidR="002D434B" w:rsidRPr="00BA7A09" w:rsidRDefault="002D434B" w:rsidP="002D434B">
            <w:pPr>
              <w:rPr>
                <w:sz w:val="18"/>
                <w:szCs w:val="18"/>
              </w:rPr>
            </w:pPr>
          </w:p>
        </w:tc>
      </w:tr>
    </w:tbl>
    <w:p w14:paraId="61D6F505" w14:textId="77777777" w:rsidR="004B5EEE" w:rsidRDefault="004B5EEE" w:rsidP="002D434B">
      <w:pPr>
        <w:rPr>
          <w:b/>
          <w:sz w:val="18"/>
          <w:szCs w:val="18"/>
        </w:rPr>
      </w:pPr>
    </w:p>
    <w:p w14:paraId="39AD5ECE" w14:textId="3B30FFED" w:rsidR="0035012D" w:rsidRDefault="0035012D" w:rsidP="002D434B">
      <w:pPr>
        <w:rPr>
          <w:b/>
          <w:sz w:val="18"/>
          <w:szCs w:val="18"/>
        </w:rPr>
      </w:pPr>
      <w:r>
        <w:rPr>
          <w:b/>
          <w:sz w:val="18"/>
          <w:szCs w:val="18"/>
        </w:rPr>
        <w:t>Category entry</w:t>
      </w:r>
      <w:r w:rsidR="004B7FA2">
        <w:rPr>
          <w:b/>
          <w:sz w:val="18"/>
          <w:szCs w:val="18"/>
        </w:rPr>
        <w:t xml:space="preserve"> (please circle</w:t>
      </w:r>
      <w:r w:rsidR="004B5EEE">
        <w:rPr>
          <w:b/>
          <w:sz w:val="18"/>
          <w:szCs w:val="18"/>
        </w:rPr>
        <w:t xml:space="preserve"> category to be entered)</w:t>
      </w:r>
    </w:p>
    <w:p w14:paraId="4B1ADA41" w14:textId="77777777" w:rsidR="0035012D" w:rsidRDefault="0035012D" w:rsidP="002D434B">
      <w:pPr>
        <w:rPr>
          <w:b/>
          <w:sz w:val="18"/>
          <w:szCs w:val="18"/>
        </w:rPr>
      </w:pPr>
    </w:p>
    <w:p w14:paraId="54BE05B5" w14:textId="61EA15DD" w:rsidR="005D7031" w:rsidRPr="005D7031" w:rsidRDefault="005D7031" w:rsidP="005D703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AMPS® </w:t>
      </w:r>
      <w:r w:rsidR="001A507D">
        <w:rPr>
          <w:b/>
          <w:sz w:val="18"/>
          <w:szCs w:val="18"/>
        </w:rPr>
        <w:t xml:space="preserve">Led </w:t>
      </w:r>
      <w:r w:rsidR="0035012D">
        <w:rPr>
          <w:b/>
          <w:sz w:val="18"/>
          <w:szCs w:val="18"/>
        </w:rPr>
        <w:t>Miniature Pony</w:t>
      </w:r>
      <w:r w:rsidR="0035012D">
        <w:rPr>
          <w:b/>
          <w:sz w:val="18"/>
          <w:szCs w:val="18"/>
        </w:rPr>
        <w:tab/>
      </w:r>
      <w:r w:rsidRPr="005D7031">
        <w:rPr>
          <w:b/>
          <w:sz w:val="18"/>
          <w:szCs w:val="18"/>
        </w:rPr>
        <w:t>AMPS® Junior Handler under the age of 18           AMPS® Adult Handler 18 years and over</w:t>
      </w:r>
    </w:p>
    <w:p w14:paraId="751055A5" w14:textId="77777777" w:rsidR="005D7031" w:rsidRPr="005D7031" w:rsidRDefault="005D7031" w:rsidP="005D7031">
      <w:pPr>
        <w:rPr>
          <w:b/>
          <w:sz w:val="18"/>
          <w:szCs w:val="18"/>
        </w:rPr>
      </w:pPr>
    </w:p>
    <w:p w14:paraId="6033CC26" w14:textId="3F578B67" w:rsidR="0035012D" w:rsidRPr="005D7031" w:rsidRDefault="005D7031" w:rsidP="005D7031">
      <w:pPr>
        <w:rPr>
          <w:b/>
          <w:sz w:val="18"/>
          <w:szCs w:val="18"/>
        </w:rPr>
      </w:pPr>
      <w:r w:rsidRPr="005D7031">
        <w:rPr>
          <w:b/>
          <w:sz w:val="18"/>
          <w:szCs w:val="18"/>
        </w:rPr>
        <w:t>AMPS® Harness Pony           AMPS® Driver</w:t>
      </w:r>
      <w:r w:rsidR="0035012D">
        <w:rPr>
          <w:b/>
          <w:sz w:val="18"/>
          <w:szCs w:val="18"/>
        </w:rPr>
        <w:tab/>
      </w:r>
      <w:r w:rsidR="0035012D">
        <w:rPr>
          <w:b/>
          <w:sz w:val="18"/>
          <w:szCs w:val="18"/>
        </w:rPr>
        <w:tab/>
        <w:t xml:space="preserve">Appendix </w:t>
      </w:r>
      <w:r w:rsidR="001A507D">
        <w:rPr>
          <w:b/>
          <w:sz w:val="18"/>
          <w:szCs w:val="18"/>
        </w:rPr>
        <w:t xml:space="preserve">Led </w:t>
      </w:r>
      <w:r w:rsidR="0035012D">
        <w:rPr>
          <w:b/>
          <w:sz w:val="18"/>
          <w:szCs w:val="18"/>
        </w:rPr>
        <w:t>Pony</w:t>
      </w:r>
    </w:p>
    <w:p w14:paraId="2DAB4104" w14:textId="77777777" w:rsidR="0035012D" w:rsidRDefault="0035012D" w:rsidP="002D434B">
      <w:pPr>
        <w:rPr>
          <w:b/>
          <w:sz w:val="18"/>
          <w:szCs w:val="18"/>
        </w:rPr>
      </w:pPr>
    </w:p>
    <w:p w14:paraId="37C7BBB0" w14:textId="77777777" w:rsidR="002D434B" w:rsidRPr="00BA7A09" w:rsidRDefault="002D434B" w:rsidP="002D434B">
      <w:pPr>
        <w:rPr>
          <w:b/>
          <w:sz w:val="18"/>
          <w:szCs w:val="18"/>
        </w:rPr>
      </w:pPr>
      <w:r w:rsidRPr="00BA7A09">
        <w:rPr>
          <w:b/>
          <w:sz w:val="18"/>
          <w:szCs w:val="18"/>
        </w:rPr>
        <w:t>Notes:</w:t>
      </w:r>
    </w:p>
    <w:p w14:paraId="04780E08" w14:textId="519170B8" w:rsidR="002D434B" w:rsidRPr="00BA7A09" w:rsidRDefault="002D434B" w:rsidP="005D7031">
      <w:pPr>
        <w:rPr>
          <w:sz w:val="18"/>
          <w:szCs w:val="18"/>
        </w:rPr>
      </w:pPr>
      <w:r w:rsidRPr="00BA7A09">
        <w:rPr>
          <w:sz w:val="18"/>
          <w:szCs w:val="18"/>
        </w:rPr>
        <w:t>.</w:t>
      </w:r>
    </w:p>
    <w:p w14:paraId="0CBEFA23" w14:textId="36B9FE3D" w:rsidR="002D434B" w:rsidRPr="00BA7A09" w:rsidRDefault="002D434B" w:rsidP="002D434B">
      <w:pPr>
        <w:numPr>
          <w:ilvl w:val="0"/>
          <w:numId w:val="32"/>
        </w:numPr>
        <w:rPr>
          <w:sz w:val="18"/>
          <w:szCs w:val="18"/>
        </w:rPr>
      </w:pPr>
      <w:r w:rsidRPr="00BA7A09">
        <w:rPr>
          <w:sz w:val="18"/>
          <w:szCs w:val="18"/>
        </w:rPr>
        <w:t xml:space="preserve">Please only enter either your Stud Name or Owner Name (not both) in the Owner/Stud section.  This information will be </w:t>
      </w:r>
      <w:r w:rsidR="001A507D" w:rsidRPr="00BA7A09">
        <w:rPr>
          <w:sz w:val="18"/>
          <w:szCs w:val="18"/>
        </w:rPr>
        <w:t>utilized</w:t>
      </w:r>
      <w:r w:rsidRPr="00BA7A09">
        <w:rPr>
          <w:sz w:val="18"/>
          <w:szCs w:val="18"/>
        </w:rPr>
        <w:t xml:space="preserve"> for printing on awards.</w:t>
      </w:r>
    </w:p>
    <w:p w14:paraId="158ED128" w14:textId="6880EB91" w:rsidR="002D434B" w:rsidRDefault="004166EC" w:rsidP="002D434B">
      <w:pPr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 xml:space="preserve">Highpoint Award results </w:t>
      </w:r>
      <w:r w:rsidR="009F37B5">
        <w:rPr>
          <w:sz w:val="18"/>
          <w:szCs w:val="18"/>
        </w:rPr>
        <w:t xml:space="preserve">for </w:t>
      </w:r>
      <w:r w:rsidR="00354908">
        <w:rPr>
          <w:sz w:val="18"/>
          <w:szCs w:val="18"/>
        </w:rPr>
        <w:t>Winners</w:t>
      </w:r>
      <w:r w:rsidR="002D434B" w:rsidRPr="00BA7A09">
        <w:rPr>
          <w:sz w:val="18"/>
          <w:szCs w:val="18"/>
        </w:rPr>
        <w:t xml:space="preserve"> and </w:t>
      </w:r>
      <w:r w:rsidR="00354908">
        <w:rPr>
          <w:sz w:val="18"/>
          <w:szCs w:val="18"/>
        </w:rPr>
        <w:t>Runner-ups</w:t>
      </w:r>
      <w:r w:rsidR="003F5F31">
        <w:rPr>
          <w:sz w:val="18"/>
          <w:szCs w:val="18"/>
        </w:rPr>
        <w:t>, including points,</w:t>
      </w:r>
      <w:r w:rsidR="002D434B" w:rsidRPr="00BA7A09">
        <w:rPr>
          <w:sz w:val="18"/>
          <w:szCs w:val="18"/>
        </w:rPr>
        <w:t xml:space="preserve"> </w:t>
      </w:r>
      <w:r w:rsidR="00981EAE">
        <w:rPr>
          <w:sz w:val="18"/>
          <w:szCs w:val="18"/>
        </w:rPr>
        <w:t xml:space="preserve">may be </w:t>
      </w:r>
      <w:r w:rsidR="009F37B5">
        <w:rPr>
          <w:sz w:val="18"/>
          <w:szCs w:val="18"/>
        </w:rPr>
        <w:t>published</w:t>
      </w:r>
      <w:r w:rsidR="002D434B" w:rsidRPr="00BA7A09">
        <w:rPr>
          <w:sz w:val="18"/>
          <w:szCs w:val="18"/>
        </w:rPr>
        <w:t xml:space="preserve"> in Small Tal</w:t>
      </w:r>
      <w:r w:rsidR="009F37B5">
        <w:rPr>
          <w:sz w:val="18"/>
          <w:szCs w:val="18"/>
        </w:rPr>
        <w:t xml:space="preserve">k, </w:t>
      </w:r>
      <w:r w:rsidR="00F22865">
        <w:rPr>
          <w:sz w:val="18"/>
          <w:szCs w:val="18"/>
        </w:rPr>
        <w:t xml:space="preserve">on the </w:t>
      </w:r>
      <w:r w:rsidR="005D7031">
        <w:rPr>
          <w:sz w:val="18"/>
          <w:szCs w:val="18"/>
        </w:rPr>
        <w:t xml:space="preserve">National </w:t>
      </w:r>
      <w:r w:rsidR="00F22865">
        <w:rPr>
          <w:sz w:val="18"/>
          <w:szCs w:val="18"/>
        </w:rPr>
        <w:t>website</w:t>
      </w:r>
      <w:r w:rsidR="005D7031">
        <w:rPr>
          <w:sz w:val="18"/>
          <w:szCs w:val="18"/>
        </w:rPr>
        <w:t xml:space="preserve"> and</w:t>
      </w:r>
      <w:r w:rsidR="006849B2">
        <w:rPr>
          <w:sz w:val="18"/>
          <w:szCs w:val="18"/>
        </w:rPr>
        <w:t xml:space="preserve"> Facebook</w:t>
      </w:r>
      <w:r w:rsidR="00F22865">
        <w:rPr>
          <w:sz w:val="18"/>
          <w:szCs w:val="18"/>
        </w:rPr>
        <w:t>.</w:t>
      </w:r>
    </w:p>
    <w:p w14:paraId="0E18D1FF" w14:textId="693CD7A3" w:rsidR="00733395" w:rsidRDefault="00733395" w:rsidP="00733395">
      <w:pPr>
        <w:rPr>
          <w:sz w:val="18"/>
          <w:szCs w:val="18"/>
        </w:rPr>
      </w:pPr>
    </w:p>
    <w:p w14:paraId="2EF8134C" w14:textId="6CAA767B" w:rsidR="00972546" w:rsidRDefault="002151E0" w:rsidP="00AC58C8">
      <w:pPr>
        <w:rPr>
          <w:b/>
          <w:sz w:val="18"/>
          <w:szCs w:val="18"/>
        </w:rPr>
      </w:pPr>
      <w:r w:rsidRPr="00BA7A09">
        <w:rPr>
          <w:b/>
          <w:sz w:val="18"/>
          <w:szCs w:val="18"/>
        </w:rPr>
        <w:t xml:space="preserve">I </w:t>
      </w:r>
      <w:r w:rsidR="0054721B">
        <w:rPr>
          <w:b/>
          <w:sz w:val="18"/>
          <w:szCs w:val="18"/>
        </w:rPr>
        <w:t xml:space="preserve">acknowledge I have read and understand </w:t>
      </w:r>
      <w:r w:rsidR="00972546">
        <w:rPr>
          <w:b/>
          <w:sz w:val="18"/>
          <w:szCs w:val="18"/>
        </w:rPr>
        <w:t xml:space="preserve">the </w:t>
      </w:r>
      <w:r w:rsidR="008E719E">
        <w:rPr>
          <w:b/>
          <w:sz w:val="18"/>
          <w:szCs w:val="18"/>
        </w:rPr>
        <w:t xml:space="preserve">Highpoint </w:t>
      </w:r>
      <w:r w:rsidR="00790BB8">
        <w:rPr>
          <w:b/>
          <w:sz w:val="18"/>
          <w:szCs w:val="18"/>
        </w:rPr>
        <w:t xml:space="preserve">Award </w:t>
      </w:r>
      <w:r w:rsidR="00972546">
        <w:rPr>
          <w:b/>
          <w:sz w:val="18"/>
          <w:szCs w:val="18"/>
        </w:rPr>
        <w:t>rules</w:t>
      </w:r>
      <w:r w:rsidR="00790BB8">
        <w:rPr>
          <w:b/>
          <w:sz w:val="18"/>
          <w:szCs w:val="18"/>
        </w:rPr>
        <w:t xml:space="preserve"> as set out above:</w:t>
      </w:r>
    </w:p>
    <w:p w14:paraId="3B02786A" w14:textId="77777777" w:rsidR="00972546" w:rsidRDefault="00972546" w:rsidP="00AC58C8">
      <w:pPr>
        <w:rPr>
          <w:b/>
          <w:sz w:val="18"/>
          <w:szCs w:val="18"/>
        </w:rPr>
      </w:pPr>
    </w:p>
    <w:p w14:paraId="1AFCEFE9" w14:textId="77777777" w:rsidR="004D09A3" w:rsidRDefault="002151E0" w:rsidP="00AC58C8">
      <w:pPr>
        <w:rPr>
          <w:b/>
          <w:sz w:val="18"/>
          <w:szCs w:val="18"/>
        </w:rPr>
      </w:pPr>
      <w:r w:rsidRPr="00BA7A09">
        <w:rPr>
          <w:b/>
          <w:sz w:val="18"/>
          <w:szCs w:val="18"/>
        </w:rPr>
        <w:t xml:space="preserve"> </w:t>
      </w:r>
    </w:p>
    <w:p w14:paraId="514BFCC6" w14:textId="53CDD8A4" w:rsidR="002151E0" w:rsidRDefault="00BB3906" w:rsidP="00AC58C8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ab/>
      </w:r>
      <w:r w:rsidR="006B76AB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14:paraId="1196D6A1" w14:textId="62B48BAB" w:rsidR="00BB3906" w:rsidRDefault="00BB3906" w:rsidP="00AC58C8">
      <w:pPr>
        <w:rPr>
          <w:b/>
          <w:sz w:val="18"/>
          <w:szCs w:val="18"/>
        </w:rPr>
      </w:pPr>
    </w:p>
    <w:p w14:paraId="60A95982" w14:textId="77777777" w:rsidR="006B76AB" w:rsidRDefault="006B76AB" w:rsidP="00AC58C8">
      <w:pPr>
        <w:rPr>
          <w:b/>
          <w:sz w:val="18"/>
          <w:szCs w:val="18"/>
        </w:rPr>
      </w:pPr>
    </w:p>
    <w:p w14:paraId="435F0D44" w14:textId="5D3FC4D6" w:rsidR="00BB3906" w:rsidRDefault="006B76AB" w:rsidP="00AC58C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Signature: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14:paraId="726F25DF" w14:textId="2D0CDDF0" w:rsidR="004D09A3" w:rsidRDefault="004D09A3" w:rsidP="00AC58C8">
      <w:pPr>
        <w:rPr>
          <w:b/>
          <w:sz w:val="18"/>
          <w:szCs w:val="18"/>
          <w:u w:val="single"/>
        </w:rPr>
      </w:pPr>
    </w:p>
    <w:p w14:paraId="61AB18D3" w14:textId="7BE45248" w:rsidR="004D09A3" w:rsidRDefault="004D09A3" w:rsidP="00AC58C8">
      <w:pPr>
        <w:rPr>
          <w:b/>
          <w:sz w:val="18"/>
          <w:szCs w:val="18"/>
          <w:u w:val="single"/>
        </w:rPr>
      </w:pPr>
    </w:p>
    <w:p w14:paraId="01358920" w14:textId="19F08903" w:rsidR="004D09A3" w:rsidRPr="008E719E" w:rsidRDefault="004D09A3" w:rsidP="00AC58C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Date:</w:t>
      </w:r>
      <w:r w:rsidR="008E719E">
        <w:rPr>
          <w:b/>
          <w:sz w:val="18"/>
          <w:szCs w:val="18"/>
        </w:rPr>
        <w:tab/>
      </w:r>
      <w:r w:rsidR="008E719E">
        <w:rPr>
          <w:b/>
          <w:sz w:val="18"/>
          <w:szCs w:val="18"/>
        </w:rPr>
        <w:tab/>
      </w:r>
      <w:r w:rsidR="008E719E">
        <w:rPr>
          <w:b/>
          <w:sz w:val="18"/>
          <w:szCs w:val="18"/>
          <w:u w:val="single"/>
        </w:rPr>
        <w:tab/>
      </w:r>
      <w:r w:rsidR="008E719E">
        <w:rPr>
          <w:b/>
          <w:sz w:val="18"/>
          <w:szCs w:val="18"/>
          <w:u w:val="single"/>
        </w:rPr>
        <w:tab/>
      </w:r>
      <w:r w:rsidR="008E719E">
        <w:rPr>
          <w:b/>
          <w:sz w:val="18"/>
          <w:szCs w:val="18"/>
          <w:u w:val="single"/>
        </w:rPr>
        <w:tab/>
      </w:r>
      <w:r w:rsidR="008E719E">
        <w:rPr>
          <w:b/>
          <w:sz w:val="18"/>
          <w:szCs w:val="18"/>
          <w:u w:val="single"/>
        </w:rPr>
        <w:tab/>
      </w:r>
      <w:r w:rsidR="008E719E">
        <w:rPr>
          <w:b/>
          <w:sz w:val="18"/>
          <w:szCs w:val="18"/>
          <w:u w:val="single"/>
        </w:rPr>
        <w:tab/>
      </w:r>
      <w:r w:rsidR="008E719E">
        <w:rPr>
          <w:b/>
          <w:sz w:val="18"/>
          <w:szCs w:val="18"/>
          <w:u w:val="single"/>
        </w:rPr>
        <w:tab/>
      </w:r>
    </w:p>
    <w:p w14:paraId="5E29644D" w14:textId="748C796F" w:rsidR="00733395" w:rsidRDefault="00733395" w:rsidP="00733395">
      <w:pPr>
        <w:rPr>
          <w:sz w:val="18"/>
          <w:szCs w:val="18"/>
        </w:rPr>
      </w:pPr>
    </w:p>
    <w:p w14:paraId="73F24F95" w14:textId="417613C6" w:rsidR="004D09A3" w:rsidRPr="00BA7A09" w:rsidRDefault="004D09A3" w:rsidP="00733395">
      <w:pPr>
        <w:rPr>
          <w:sz w:val="18"/>
          <w:szCs w:val="18"/>
        </w:rPr>
      </w:pPr>
    </w:p>
    <w:sectPr w:rsidR="004D09A3" w:rsidRPr="00BA7A09" w:rsidSect="002D434B">
      <w:headerReference w:type="default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62DF" w14:textId="77777777" w:rsidR="000C455F" w:rsidRDefault="000C455F">
      <w:r>
        <w:separator/>
      </w:r>
    </w:p>
  </w:endnote>
  <w:endnote w:type="continuationSeparator" w:id="0">
    <w:p w14:paraId="530F806A" w14:textId="77777777" w:rsidR="000C455F" w:rsidRDefault="000C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BB0E" w14:textId="77777777" w:rsidR="002D434B" w:rsidRDefault="002D434B" w:rsidP="002D434B">
    <w:pPr>
      <w:pStyle w:val="Footer"/>
      <w:jc w:val="center"/>
    </w:pPr>
    <w:r w:rsidRPr="005A44EC">
      <w:rPr>
        <w:sz w:val="18"/>
        <w:szCs w:val="18"/>
      </w:rPr>
      <w:t xml:space="preserve">Page </w:t>
    </w:r>
    <w:r w:rsidRPr="005A44EC">
      <w:rPr>
        <w:b/>
        <w:sz w:val="18"/>
        <w:szCs w:val="18"/>
      </w:rPr>
      <w:fldChar w:fldCharType="begin"/>
    </w:r>
    <w:r w:rsidRPr="005A44EC">
      <w:rPr>
        <w:b/>
        <w:sz w:val="18"/>
        <w:szCs w:val="18"/>
      </w:rPr>
      <w:instrText xml:space="preserve"> PAGE </w:instrText>
    </w:r>
    <w:r w:rsidRPr="005A44EC">
      <w:rPr>
        <w:b/>
        <w:sz w:val="18"/>
        <w:szCs w:val="18"/>
      </w:rPr>
      <w:fldChar w:fldCharType="separate"/>
    </w:r>
    <w:r w:rsidR="008D4677">
      <w:rPr>
        <w:b/>
        <w:noProof/>
        <w:sz w:val="18"/>
        <w:szCs w:val="18"/>
      </w:rPr>
      <w:t>1</w:t>
    </w:r>
    <w:r w:rsidRPr="005A44EC">
      <w:rPr>
        <w:b/>
        <w:sz w:val="18"/>
        <w:szCs w:val="18"/>
      </w:rPr>
      <w:fldChar w:fldCharType="end"/>
    </w:r>
    <w:r w:rsidRPr="005A44EC">
      <w:rPr>
        <w:sz w:val="18"/>
        <w:szCs w:val="18"/>
      </w:rPr>
      <w:t xml:space="preserve"> of </w:t>
    </w:r>
    <w:r w:rsidRPr="005A44EC">
      <w:rPr>
        <w:b/>
        <w:sz w:val="18"/>
        <w:szCs w:val="18"/>
      </w:rPr>
      <w:fldChar w:fldCharType="begin"/>
    </w:r>
    <w:r w:rsidRPr="005A44EC">
      <w:rPr>
        <w:b/>
        <w:sz w:val="18"/>
        <w:szCs w:val="18"/>
      </w:rPr>
      <w:instrText xml:space="preserve"> NUMPAGES  </w:instrText>
    </w:r>
    <w:r w:rsidRPr="005A44EC">
      <w:rPr>
        <w:b/>
        <w:sz w:val="18"/>
        <w:szCs w:val="18"/>
      </w:rPr>
      <w:fldChar w:fldCharType="separate"/>
    </w:r>
    <w:r w:rsidR="008D4677">
      <w:rPr>
        <w:b/>
        <w:noProof/>
        <w:sz w:val="18"/>
        <w:szCs w:val="18"/>
      </w:rPr>
      <w:t>3</w:t>
    </w:r>
    <w:r w:rsidRPr="005A44EC">
      <w:rPr>
        <w:b/>
        <w:sz w:val="18"/>
        <w:szCs w:val="18"/>
      </w:rPr>
      <w:fldChar w:fldCharType="end"/>
    </w:r>
  </w:p>
  <w:p w14:paraId="7EB8C453" w14:textId="77777777" w:rsidR="002D434B" w:rsidRPr="00202BF5" w:rsidRDefault="002D434B" w:rsidP="002D434B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516E" w14:textId="77777777" w:rsidR="000C455F" w:rsidRDefault="000C455F">
      <w:r>
        <w:separator/>
      </w:r>
    </w:p>
  </w:footnote>
  <w:footnote w:type="continuationSeparator" w:id="0">
    <w:p w14:paraId="053D74FA" w14:textId="77777777" w:rsidR="000C455F" w:rsidRDefault="000C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D5E4" w14:textId="77777777" w:rsidR="002D434B" w:rsidRPr="003E42C1" w:rsidRDefault="002D434B" w:rsidP="002D434B">
    <w:pPr>
      <w:ind w:left="-851" w:firstLine="851"/>
      <w:jc w:val="center"/>
      <w:rPr>
        <w:rFonts w:ascii="Georgia" w:hAnsi="Georgia"/>
        <w:b/>
        <w:i/>
      </w:rPr>
    </w:pPr>
    <w:r w:rsidRPr="003E42C1">
      <w:rPr>
        <w:rFonts w:ascii="Georgia" w:hAnsi="Georgia"/>
        <w:b/>
        <w:i/>
        <w:sz w:val="36"/>
        <w:szCs w:val="36"/>
      </w:rPr>
      <w:t>AUSTRALIAN MINIATURE PONY SOCIETY INC</w:t>
    </w:r>
  </w:p>
  <w:p w14:paraId="7E834585" w14:textId="77777777" w:rsidR="002D434B" w:rsidRDefault="002D434B" w:rsidP="002D434B">
    <w:pPr>
      <w:jc w:val="center"/>
      <w:rPr>
        <w:rFonts w:ascii="Georgia" w:hAnsi="Georgia"/>
        <w:b/>
        <w:sz w:val="16"/>
        <w:szCs w:val="16"/>
      </w:rPr>
    </w:pPr>
    <w:r w:rsidRPr="00EC1D46">
      <w:rPr>
        <w:rFonts w:ascii="Georgia" w:hAnsi="Georgia"/>
        <w:b/>
        <w:sz w:val="16"/>
        <w:szCs w:val="16"/>
      </w:rPr>
      <w:t>ABN: 89 501 336 192</w:t>
    </w:r>
  </w:p>
  <w:p w14:paraId="0D0EFA47" w14:textId="77777777" w:rsidR="002D434B" w:rsidRDefault="002D434B" w:rsidP="002D434B">
    <w:pPr>
      <w:jc w:val="center"/>
      <w:rPr>
        <w:rFonts w:ascii="Georgia" w:hAnsi="Georgia"/>
        <w:b/>
        <w:sz w:val="16"/>
        <w:szCs w:val="16"/>
      </w:rPr>
    </w:pPr>
  </w:p>
  <w:p w14:paraId="12A42C1E" w14:textId="77777777" w:rsidR="002D434B" w:rsidRPr="00EC1D46" w:rsidRDefault="002D434B" w:rsidP="002D434B">
    <w:pPr>
      <w:jc w:val="center"/>
      <w:rPr>
        <w:rFonts w:ascii="Georgia" w:hAnsi="Georgia"/>
        <w:b/>
        <w:sz w:val="16"/>
        <w:szCs w:val="16"/>
      </w:rPr>
    </w:pPr>
  </w:p>
  <w:p w14:paraId="3F3D48D3" w14:textId="12496D37" w:rsidR="002D434B" w:rsidRDefault="00D678E4" w:rsidP="002D434B">
    <w:pPr>
      <w:ind w:left="-851" w:firstLine="851"/>
      <w:jc w:val="center"/>
      <w:rPr>
        <w:rFonts w:ascii="Georgia" w:hAnsi="Georgia"/>
        <w:b/>
      </w:rPr>
    </w:pPr>
    <w:r>
      <w:rPr>
        <w:noProof/>
      </w:rPr>
      <w:drawing>
        <wp:inline distT="0" distB="0" distL="0" distR="0" wp14:anchorId="7857063B" wp14:editId="17BC482F">
          <wp:extent cx="990600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F9CE5" w14:textId="77777777" w:rsidR="002D434B" w:rsidRDefault="002D4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3DF"/>
    <w:multiLevelType w:val="hybridMultilevel"/>
    <w:tmpl w:val="01A68DC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976DDE"/>
    <w:multiLevelType w:val="hybridMultilevel"/>
    <w:tmpl w:val="558667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574C4E"/>
    <w:multiLevelType w:val="hybridMultilevel"/>
    <w:tmpl w:val="13DC2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20F5"/>
    <w:multiLevelType w:val="multilevel"/>
    <w:tmpl w:val="558667D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311210"/>
    <w:multiLevelType w:val="hybridMultilevel"/>
    <w:tmpl w:val="2D94162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6950FF"/>
    <w:multiLevelType w:val="hybridMultilevel"/>
    <w:tmpl w:val="22C8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D4558"/>
    <w:multiLevelType w:val="hybridMultilevel"/>
    <w:tmpl w:val="074AF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097A"/>
    <w:multiLevelType w:val="multilevel"/>
    <w:tmpl w:val="9F8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D4605"/>
    <w:multiLevelType w:val="hybridMultilevel"/>
    <w:tmpl w:val="183C17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71C6"/>
    <w:multiLevelType w:val="hybridMultilevel"/>
    <w:tmpl w:val="ECD2D7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4073E5"/>
    <w:multiLevelType w:val="hybridMultilevel"/>
    <w:tmpl w:val="D4D6A1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9119D8"/>
    <w:multiLevelType w:val="hybridMultilevel"/>
    <w:tmpl w:val="609EF9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87488"/>
    <w:multiLevelType w:val="multilevel"/>
    <w:tmpl w:val="9F8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D64B0"/>
    <w:multiLevelType w:val="hybridMultilevel"/>
    <w:tmpl w:val="0838C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70802"/>
    <w:multiLevelType w:val="hybridMultilevel"/>
    <w:tmpl w:val="D6DAF0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12FF0"/>
    <w:multiLevelType w:val="hybridMultilevel"/>
    <w:tmpl w:val="9F8AE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0685"/>
    <w:multiLevelType w:val="multilevel"/>
    <w:tmpl w:val="9F8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E2E8F"/>
    <w:multiLevelType w:val="hybridMultilevel"/>
    <w:tmpl w:val="BAF28B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85532"/>
    <w:multiLevelType w:val="hybridMultilevel"/>
    <w:tmpl w:val="501EFA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3284E"/>
    <w:multiLevelType w:val="hybridMultilevel"/>
    <w:tmpl w:val="D8DAA1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D4FDC"/>
    <w:multiLevelType w:val="hybridMultilevel"/>
    <w:tmpl w:val="F0BCF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073B0"/>
    <w:multiLevelType w:val="multilevel"/>
    <w:tmpl w:val="00ECD4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16D8E"/>
    <w:multiLevelType w:val="hybridMultilevel"/>
    <w:tmpl w:val="55A060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0840C0"/>
    <w:multiLevelType w:val="hybridMultilevel"/>
    <w:tmpl w:val="6CECF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5D6CCA"/>
    <w:multiLevelType w:val="hybridMultilevel"/>
    <w:tmpl w:val="96966C3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36C6184"/>
    <w:multiLevelType w:val="hybridMultilevel"/>
    <w:tmpl w:val="BB065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4204C"/>
    <w:multiLevelType w:val="hybridMultilevel"/>
    <w:tmpl w:val="BE72A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860CB"/>
    <w:multiLevelType w:val="hybridMultilevel"/>
    <w:tmpl w:val="09C2D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54308"/>
    <w:multiLevelType w:val="multilevel"/>
    <w:tmpl w:val="9F8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61E3B"/>
    <w:multiLevelType w:val="hybridMultilevel"/>
    <w:tmpl w:val="00ECD4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F6B84"/>
    <w:multiLevelType w:val="hybridMultilevel"/>
    <w:tmpl w:val="7900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03407"/>
    <w:multiLevelType w:val="hybridMultilevel"/>
    <w:tmpl w:val="5C9AEF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654FF5"/>
    <w:multiLevelType w:val="multilevel"/>
    <w:tmpl w:val="9F8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479492">
    <w:abstractNumId w:val="25"/>
  </w:num>
  <w:num w:numId="2" w16cid:durableId="1714186885">
    <w:abstractNumId w:val="27"/>
  </w:num>
  <w:num w:numId="3" w16cid:durableId="797770213">
    <w:abstractNumId w:val="15"/>
  </w:num>
  <w:num w:numId="4" w16cid:durableId="2047482829">
    <w:abstractNumId w:val="13"/>
  </w:num>
  <w:num w:numId="5" w16cid:durableId="978459170">
    <w:abstractNumId w:val="10"/>
  </w:num>
  <w:num w:numId="6" w16cid:durableId="1966813283">
    <w:abstractNumId w:val="31"/>
  </w:num>
  <w:num w:numId="7" w16cid:durableId="1989551306">
    <w:abstractNumId w:val="1"/>
  </w:num>
  <w:num w:numId="8" w16cid:durableId="1991981838">
    <w:abstractNumId w:val="3"/>
  </w:num>
  <w:num w:numId="9" w16cid:durableId="594943830">
    <w:abstractNumId w:val="4"/>
  </w:num>
  <w:num w:numId="10" w16cid:durableId="573512087">
    <w:abstractNumId w:val="29"/>
  </w:num>
  <w:num w:numId="11" w16cid:durableId="1366559759">
    <w:abstractNumId w:val="21"/>
  </w:num>
  <w:num w:numId="12" w16cid:durableId="1944921239">
    <w:abstractNumId w:val="30"/>
  </w:num>
  <w:num w:numId="13" w16cid:durableId="960260079">
    <w:abstractNumId w:val="0"/>
  </w:num>
  <w:num w:numId="14" w16cid:durableId="919830494">
    <w:abstractNumId w:val="24"/>
  </w:num>
  <w:num w:numId="15" w16cid:durableId="1409687270">
    <w:abstractNumId w:val="9"/>
  </w:num>
  <w:num w:numId="16" w16cid:durableId="1462377337">
    <w:abstractNumId w:val="32"/>
  </w:num>
  <w:num w:numId="17" w16cid:durableId="1884559113">
    <w:abstractNumId w:val="14"/>
  </w:num>
  <w:num w:numId="18" w16cid:durableId="33651718">
    <w:abstractNumId w:val="16"/>
  </w:num>
  <w:num w:numId="19" w16cid:durableId="1036467924">
    <w:abstractNumId w:val="18"/>
  </w:num>
  <w:num w:numId="20" w16cid:durableId="1588997044">
    <w:abstractNumId w:val="7"/>
  </w:num>
  <w:num w:numId="21" w16cid:durableId="1442841416">
    <w:abstractNumId w:val="11"/>
  </w:num>
  <w:num w:numId="22" w16cid:durableId="70010084">
    <w:abstractNumId w:val="12"/>
  </w:num>
  <w:num w:numId="23" w16cid:durableId="1399667275">
    <w:abstractNumId w:val="17"/>
  </w:num>
  <w:num w:numId="24" w16cid:durableId="982923770">
    <w:abstractNumId w:val="28"/>
  </w:num>
  <w:num w:numId="25" w16cid:durableId="155538964">
    <w:abstractNumId w:val="19"/>
  </w:num>
  <w:num w:numId="26" w16cid:durableId="978535391">
    <w:abstractNumId w:val="5"/>
  </w:num>
  <w:num w:numId="27" w16cid:durableId="56051138">
    <w:abstractNumId w:val="2"/>
  </w:num>
  <w:num w:numId="28" w16cid:durableId="1522355258">
    <w:abstractNumId w:val="8"/>
  </w:num>
  <w:num w:numId="29" w16cid:durableId="1300767314">
    <w:abstractNumId w:val="26"/>
  </w:num>
  <w:num w:numId="30" w16cid:durableId="1540123635">
    <w:abstractNumId w:val="6"/>
  </w:num>
  <w:num w:numId="31" w16cid:durableId="1318798099">
    <w:abstractNumId w:val="23"/>
  </w:num>
  <w:num w:numId="32" w16cid:durableId="1834298252">
    <w:abstractNumId w:val="20"/>
  </w:num>
  <w:num w:numId="33" w16cid:durableId="778723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49"/>
    <w:rsid w:val="000056FD"/>
    <w:rsid w:val="00005DAE"/>
    <w:rsid w:val="000105EE"/>
    <w:rsid w:val="00036833"/>
    <w:rsid w:val="00076134"/>
    <w:rsid w:val="000844CF"/>
    <w:rsid w:val="0008661C"/>
    <w:rsid w:val="00090635"/>
    <w:rsid w:val="00096F17"/>
    <w:rsid w:val="000B641F"/>
    <w:rsid w:val="000C455F"/>
    <w:rsid w:val="000C775B"/>
    <w:rsid w:val="00137E62"/>
    <w:rsid w:val="0014044F"/>
    <w:rsid w:val="00162BED"/>
    <w:rsid w:val="00183A4B"/>
    <w:rsid w:val="00191D9B"/>
    <w:rsid w:val="00192C4F"/>
    <w:rsid w:val="001A4252"/>
    <w:rsid w:val="001A507D"/>
    <w:rsid w:val="001B293F"/>
    <w:rsid w:val="001C185A"/>
    <w:rsid w:val="00207CA8"/>
    <w:rsid w:val="00207D21"/>
    <w:rsid w:val="002151E0"/>
    <w:rsid w:val="00216CE1"/>
    <w:rsid w:val="0023479F"/>
    <w:rsid w:val="002649A3"/>
    <w:rsid w:val="00270B9E"/>
    <w:rsid w:val="002743BA"/>
    <w:rsid w:val="00281EEF"/>
    <w:rsid w:val="002A169D"/>
    <w:rsid w:val="002A51D4"/>
    <w:rsid w:val="002C54B3"/>
    <w:rsid w:val="002D434B"/>
    <w:rsid w:val="002E521E"/>
    <w:rsid w:val="002E6F3F"/>
    <w:rsid w:val="002F4EC8"/>
    <w:rsid w:val="0030745B"/>
    <w:rsid w:val="0032045C"/>
    <w:rsid w:val="003230E2"/>
    <w:rsid w:val="00344D46"/>
    <w:rsid w:val="0035012D"/>
    <w:rsid w:val="00350A96"/>
    <w:rsid w:val="00354908"/>
    <w:rsid w:val="00363AE1"/>
    <w:rsid w:val="00377096"/>
    <w:rsid w:val="00380155"/>
    <w:rsid w:val="003B1C02"/>
    <w:rsid w:val="003B504F"/>
    <w:rsid w:val="003C3B14"/>
    <w:rsid w:val="003D13F6"/>
    <w:rsid w:val="003D3F16"/>
    <w:rsid w:val="003E2ED1"/>
    <w:rsid w:val="003F491B"/>
    <w:rsid w:val="003F5F31"/>
    <w:rsid w:val="004166EC"/>
    <w:rsid w:val="00421953"/>
    <w:rsid w:val="00424D8E"/>
    <w:rsid w:val="004332B6"/>
    <w:rsid w:val="004401BB"/>
    <w:rsid w:val="00472384"/>
    <w:rsid w:val="0049689C"/>
    <w:rsid w:val="004A0F4A"/>
    <w:rsid w:val="004A12A5"/>
    <w:rsid w:val="004A7DD0"/>
    <w:rsid w:val="004B411A"/>
    <w:rsid w:val="004B5EEE"/>
    <w:rsid w:val="004B7FA2"/>
    <w:rsid w:val="004D09A3"/>
    <w:rsid w:val="004E2328"/>
    <w:rsid w:val="004F2821"/>
    <w:rsid w:val="00523688"/>
    <w:rsid w:val="005249B3"/>
    <w:rsid w:val="00542287"/>
    <w:rsid w:val="0054721B"/>
    <w:rsid w:val="00551CA0"/>
    <w:rsid w:val="00556CD2"/>
    <w:rsid w:val="0057240A"/>
    <w:rsid w:val="0057334D"/>
    <w:rsid w:val="00573E06"/>
    <w:rsid w:val="00580BAF"/>
    <w:rsid w:val="00584035"/>
    <w:rsid w:val="005A44CA"/>
    <w:rsid w:val="005A5171"/>
    <w:rsid w:val="005D7031"/>
    <w:rsid w:val="00621467"/>
    <w:rsid w:val="006215BD"/>
    <w:rsid w:val="0063773B"/>
    <w:rsid w:val="00665AFB"/>
    <w:rsid w:val="00673AF0"/>
    <w:rsid w:val="006849B2"/>
    <w:rsid w:val="006961B9"/>
    <w:rsid w:val="006A3EB2"/>
    <w:rsid w:val="006B2139"/>
    <w:rsid w:val="006B76AB"/>
    <w:rsid w:val="00701B83"/>
    <w:rsid w:val="007315BB"/>
    <w:rsid w:val="00732B7D"/>
    <w:rsid w:val="00733395"/>
    <w:rsid w:val="00752D41"/>
    <w:rsid w:val="00757411"/>
    <w:rsid w:val="0078775A"/>
    <w:rsid w:val="00790BB8"/>
    <w:rsid w:val="007E0F00"/>
    <w:rsid w:val="007F11FB"/>
    <w:rsid w:val="007F1C17"/>
    <w:rsid w:val="00811AA5"/>
    <w:rsid w:val="00813D70"/>
    <w:rsid w:val="00823C9C"/>
    <w:rsid w:val="00833D77"/>
    <w:rsid w:val="008341A0"/>
    <w:rsid w:val="008513D0"/>
    <w:rsid w:val="00863911"/>
    <w:rsid w:val="00871D36"/>
    <w:rsid w:val="0087628E"/>
    <w:rsid w:val="008A022C"/>
    <w:rsid w:val="008B10B2"/>
    <w:rsid w:val="008C4FC8"/>
    <w:rsid w:val="008C6F9C"/>
    <w:rsid w:val="008D4677"/>
    <w:rsid w:val="008E719E"/>
    <w:rsid w:val="008E74F3"/>
    <w:rsid w:val="008F6D2F"/>
    <w:rsid w:val="00935DA0"/>
    <w:rsid w:val="009511FE"/>
    <w:rsid w:val="0095662C"/>
    <w:rsid w:val="0095751D"/>
    <w:rsid w:val="00967A58"/>
    <w:rsid w:val="00971223"/>
    <w:rsid w:val="00972546"/>
    <w:rsid w:val="00981EAE"/>
    <w:rsid w:val="00991D20"/>
    <w:rsid w:val="00993BDB"/>
    <w:rsid w:val="00994165"/>
    <w:rsid w:val="009A73DA"/>
    <w:rsid w:val="009B66EE"/>
    <w:rsid w:val="009D700E"/>
    <w:rsid w:val="009E03C7"/>
    <w:rsid w:val="009E0A56"/>
    <w:rsid w:val="009F37B5"/>
    <w:rsid w:val="009F5C67"/>
    <w:rsid w:val="00A02745"/>
    <w:rsid w:val="00A03D10"/>
    <w:rsid w:val="00A53729"/>
    <w:rsid w:val="00A61906"/>
    <w:rsid w:val="00A65114"/>
    <w:rsid w:val="00A7159C"/>
    <w:rsid w:val="00A734FF"/>
    <w:rsid w:val="00AA08CF"/>
    <w:rsid w:val="00AB18D2"/>
    <w:rsid w:val="00B07E95"/>
    <w:rsid w:val="00B157CD"/>
    <w:rsid w:val="00B32AF7"/>
    <w:rsid w:val="00B517C0"/>
    <w:rsid w:val="00B64FB4"/>
    <w:rsid w:val="00B80D93"/>
    <w:rsid w:val="00B87228"/>
    <w:rsid w:val="00BA318D"/>
    <w:rsid w:val="00BB3906"/>
    <w:rsid w:val="00BC3276"/>
    <w:rsid w:val="00BE3015"/>
    <w:rsid w:val="00C051A4"/>
    <w:rsid w:val="00C10E17"/>
    <w:rsid w:val="00C11B82"/>
    <w:rsid w:val="00C15DEB"/>
    <w:rsid w:val="00C34621"/>
    <w:rsid w:val="00C34A7D"/>
    <w:rsid w:val="00C44E2F"/>
    <w:rsid w:val="00C76265"/>
    <w:rsid w:val="00C76D56"/>
    <w:rsid w:val="00C809B9"/>
    <w:rsid w:val="00C84845"/>
    <w:rsid w:val="00CB4B25"/>
    <w:rsid w:val="00CC57C7"/>
    <w:rsid w:val="00CE3515"/>
    <w:rsid w:val="00CF07A5"/>
    <w:rsid w:val="00CF09B2"/>
    <w:rsid w:val="00D109C7"/>
    <w:rsid w:val="00D234D3"/>
    <w:rsid w:val="00D2390B"/>
    <w:rsid w:val="00D27995"/>
    <w:rsid w:val="00D448ED"/>
    <w:rsid w:val="00D44C1A"/>
    <w:rsid w:val="00D61EBD"/>
    <w:rsid w:val="00D64381"/>
    <w:rsid w:val="00D644C0"/>
    <w:rsid w:val="00D678E4"/>
    <w:rsid w:val="00D72B67"/>
    <w:rsid w:val="00D85115"/>
    <w:rsid w:val="00DA03D5"/>
    <w:rsid w:val="00DC4A3B"/>
    <w:rsid w:val="00DE0944"/>
    <w:rsid w:val="00DE5D61"/>
    <w:rsid w:val="00DF7671"/>
    <w:rsid w:val="00E06EDA"/>
    <w:rsid w:val="00E15E77"/>
    <w:rsid w:val="00E52A8D"/>
    <w:rsid w:val="00E72F4C"/>
    <w:rsid w:val="00E93B1A"/>
    <w:rsid w:val="00EB1872"/>
    <w:rsid w:val="00EB31B0"/>
    <w:rsid w:val="00EC47AC"/>
    <w:rsid w:val="00EE573A"/>
    <w:rsid w:val="00EF29DF"/>
    <w:rsid w:val="00EF7D49"/>
    <w:rsid w:val="00F04868"/>
    <w:rsid w:val="00F22865"/>
    <w:rsid w:val="00F85FC4"/>
    <w:rsid w:val="00FA2BDB"/>
    <w:rsid w:val="00FA35B0"/>
    <w:rsid w:val="00FB1DFA"/>
    <w:rsid w:val="00FC553B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1E29F"/>
  <w15:chartTrackingRefBased/>
  <w15:docId w15:val="{4C79127E-7E9E-E046-9425-93A47F8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pPr>
      <w:tabs>
        <w:tab w:val="left" w:pos="4536"/>
        <w:tab w:val="left" w:pos="6521"/>
        <w:tab w:val="right" w:pos="9639"/>
      </w:tabs>
      <w:spacing w:after="60" w:line="280" w:lineRule="atLeast"/>
      <w:ind w:left="1985" w:hanging="1985"/>
    </w:pPr>
    <w:rPr>
      <w:rFonts w:ascii="Arial" w:hAnsi="Arial"/>
      <w:noProof/>
      <w:sz w:val="16"/>
      <w:lang w:val="en-GB"/>
    </w:rPr>
  </w:style>
  <w:style w:type="table" w:styleId="TableGrid">
    <w:name w:val="Table Grid"/>
    <w:basedOn w:val="TableNormal"/>
    <w:rsid w:val="00E7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70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A44E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53729"/>
    <w:pPr>
      <w:ind w:left="720"/>
    </w:pPr>
  </w:style>
  <w:style w:type="character" w:styleId="Hyperlink">
    <w:name w:val="Hyperlink"/>
    <w:basedOn w:val="DefaultParagraphFont"/>
    <w:rsid w:val="009D7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tralianminiaturepo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MP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AMPS Letterhead</Template>
  <TotalTime>38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VICTORIAN MEETING</vt:lpstr>
    </vt:vector>
  </TitlesOfParts>
  <Company>Topaz Park Dairy Goat Stud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VICTORIAN MEETING</dc:title>
  <dc:subject/>
  <dc:creator>Jill Watkins</dc:creator>
  <cp:keywords/>
  <cp:lastModifiedBy>Maree Stringer</cp:lastModifiedBy>
  <cp:revision>5</cp:revision>
  <cp:lastPrinted>2012-08-03T21:29:00Z</cp:lastPrinted>
  <dcterms:created xsi:type="dcterms:W3CDTF">2022-04-07T11:28:00Z</dcterms:created>
  <dcterms:modified xsi:type="dcterms:W3CDTF">2022-04-07T12:26:00Z</dcterms:modified>
</cp:coreProperties>
</file>