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D3050" w14:textId="77777777" w:rsidR="00C23BC2" w:rsidRPr="00C17305" w:rsidRDefault="000D1B81" w:rsidP="000D1B81">
      <w:pPr>
        <w:pStyle w:val="NoSpacing"/>
        <w:jc w:val="center"/>
        <w:rPr>
          <w:rFonts w:ascii="Georgia" w:eastAsia="MS Gothic" w:hAnsi="Georgia"/>
          <w:sz w:val="40"/>
          <w:szCs w:val="40"/>
        </w:rPr>
      </w:pPr>
      <w:r w:rsidRPr="00C17305">
        <w:rPr>
          <w:rFonts w:ascii="Georgia" w:eastAsia="MS Gothic" w:hAnsi="Georgia"/>
          <w:sz w:val="40"/>
          <w:szCs w:val="40"/>
        </w:rPr>
        <w:t>Shiba Rescue of New England</w:t>
      </w:r>
    </w:p>
    <w:p w14:paraId="3B435C2F" w14:textId="2C16C916" w:rsidR="000D1B81" w:rsidRDefault="000078A0" w:rsidP="000D1B81">
      <w:pPr>
        <w:pStyle w:val="NoSpacing"/>
        <w:jc w:val="center"/>
        <w:rPr>
          <w:rFonts w:ascii="Georgia" w:eastAsia="MS Gothic" w:hAnsi="Georgia"/>
          <w:sz w:val="40"/>
          <w:szCs w:val="40"/>
        </w:rPr>
      </w:pPr>
      <w:r>
        <w:rPr>
          <w:rFonts w:ascii="Georgia" w:eastAsia="MS Gothic" w:hAnsi="Georgia"/>
          <w:sz w:val="40"/>
          <w:szCs w:val="40"/>
        </w:rPr>
        <w:t>Adoption</w:t>
      </w:r>
      <w:r w:rsidR="000D1B81" w:rsidRPr="00C17305">
        <w:rPr>
          <w:rFonts w:ascii="Georgia" w:eastAsia="MS Gothic" w:hAnsi="Georgia"/>
          <w:sz w:val="40"/>
          <w:szCs w:val="40"/>
        </w:rPr>
        <w:t xml:space="preserve"> Application</w:t>
      </w:r>
    </w:p>
    <w:p w14:paraId="223438DD" w14:textId="77777777" w:rsidR="00C17305" w:rsidRDefault="00C17305" w:rsidP="000D1B81">
      <w:pPr>
        <w:pStyle w:val="NoSpacing"/>
        <w:jc w:val="center"/>
        <w:rPr>
          <w:rFonts w:ascii="Georgia" w:eastAsia="MS Gothic" w:hAnsi="Georgia"/>
          <w:sz w:val="32"/>
          <w:szCs w:val="32"/>
        </w:rPr>
      </w:pPr>
    </w:p>
    <w:p w14:paraId="48763C31" w14:textId="77777777" w:rsidR="00C17305" w:rsidRDefault="00C17305" w:rsidP="000D1B81">
      <w:pPr>
        <w:pStyle w:val="NoSpacing"/>
        <w:jc w:val="center"/>
        <w:rPr>
          <w:rFonts w:ascii="Georgia" w:eastAsia="MS Gothic" w:hAnsi="Georgia"/>
          <w:sz w:val="32"/>
          <w:szCs w:val="32"/>
        </w:rPr>
      </w:pPr>
    </w:p>
    <w:p w14:paraId="7AF00FB2" w14:textId="77777777" w:rsidR="00C17305" w:rsidRDefault="00C17305" w:rsidP="00C17305">
      <w:pPr>
        <w:pStyle w:val="NoSpacing"/>
        <w:rPr>
          <w:rFonts w:ascii="Papyrus" w:eastAsia="MS Gothic" w:hAnsi="Papyrus"/>
          <w:sz w:val="28"/>
          <w:szCs w:val="28"/>
        </w:rPr>
      </w:pPr>
      <w:r>
        <w:rPr>
          <w:rFonts w:ascii="Papyrus" w:eastAsia="MS Gothic" w:hAnsi="Papyrus"/>
          <w:sz w:val="28"/>
          <w:szCs w:val="28"/>
        </w:rPr>
        <w:t>Full Name:</w:t>
      </w:r>
      <w:r w:rsidR="005F2022">
        <w:rPr>
          <w:rFonts w:ascii="Papyrus" w:eastAsia="MS Gothic" w:hAnsi="Papyrus"/>
          <w:sz w:val="28"/>
          <w:szCs w:val="28"/>
        </w:rPr>
        <w:t xml:space="preserve"> ________________________</w:t>
      </w:r>
    </w:p>
    <w:p w14:paraId="66970F15"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Age:</w:t>
      </w:r>
      <w:r>
        <w:rPr>
          <w:rFonts w:ascii="Papyrus" w:eastAsia="MS Gothic" w:hAnsi="Papyrus"/>
          <w:sz w:val="28"/>
          <w:szCs w:val="28"/>
        </w:rPr>
        <w:tab/>
      </w:r>
      <w:r>
        <w:rPr>
          <w:rFonts w:ascii="Papyrus" w:eastAsia="MS Gothic" w:hAnsi="Papyrus"/>
          <w:sz w:val="28"/>
          <w:szCs w:val="28"/>
        </w:rPr>
        <w:tab/>
        <w:t>________________________</w:t>
      </w:r>
    </w:p>
    <w:p w14:paraId="4C2A765D"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Email:</w:t>
      </w:r>
      <w:r>
        <w:rPr>
          <w:rFonts w:ascii="Papyrus" w:eastAsia="MS Gothic" w:hAnsi="Papyrus"/>
          <w:sz w:val="28"/>
          <w:szCs w:val="28"/>
        </w:rPr>
        <w:tab/>
        <w:t>________________________</w:t>
      </w:r>
    </w:p>
    <w:p w14:paraId="140BB08B"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Address:</w:t>
      </w:r>
      <w:r>
        <w:rPr>
          <w:rFonts w:ascii="Papyrus" w:eastAsia="MS Gothic" w:hAnsi="Papyrus"/>
          <w:sz w:val="28"/>
          <w:szCs w:val="28"/>
        </w:rPr>
        <w:tab/>
        <w:t>________________________</w:t>
      </w:r>
    </w:p>
    <w:p w14:paraId="1F808769"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ab/>
      </w:r>
      <w:r>
        <w:rPr>
          <w:rFonts w:ascii="Papyrus" w:eastAsia="MS Gothic" w:hAnsi="Papyrus"/>
          <w:sz w:val="28"/>
          <w:szCs w:val="28"/>
        </w:rPr>
        <w:tab/>
        <w:t>________________________</w:t>
      </w:r>
      <w:r>
        <w:rPr>
          <w:rFonts w:ascii="Papyrus" w:eastAsia="MS Gothic" w:hAnsi="Papyrus"/>
          <w:sz w:val="28"/>
          <w:szCs w:val="28"/>
        </w:rPr>
        <w:tab/>
      </w:r>
    </w:p>
    <w:p w14:paraId="20D7827D"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Cell #</w:t>
      </w:r>
      <w:r>
        <w:rPr>
          <w:rFonts w:ascii="Papyrus" w:eastAsia="MS Gothic" w:hAnsi="Papyrus"/>
          <w:sz w:val="28"/>
          <w:szCs w:val="28"/>
        </w:rPr>
        <w:tab/>
        <w:t>________________________</w:t>
      </w:r>
    </w:p>
    <w:p w14:paraId="06B5C9DC" w14:textId="77777777" w:rsidR="005F2022" w:rsidRDefault="005F2022" w:rsidP="00C17305">
      <w:pPr>
        <w:pStyle w:val="NoSpacing"/>
        <w:rPr>
          <w:rFonts w:ascii="Papyrus" w:eastAsia="MS Gothic" w:hAnsi="Papyrus"/>
          <w:sz w:val="28"/>
          <w:szCs w:val="28"/>
        </w:rPr>
      </w:pPr>
    </w:p>
    <w:p w14:paraId="070DA53D"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 xml:space="preserve">Do you live in </w:t>
      </w:r>
      <w:proofErr w:type="gramStart"/>
      <w:r>
        <w:rPr>
          <w:rFonts w:ascii="Papyrus" w:eastAsia="MS Gothic" w:hAnsi="Papyrus"/>
          <w:sz w:val="28"/>
          <w:szCs w:val="28"/>
        </w:rPr>
        <w:t>a:</w:t>
      </w:r>
      <w:proofErr w:type="gramEnd"/>
    </w:p>
    <w:p w14:paraId="3188BDFF"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Condo/townhouse:</w:t>
      </w:r>
      <w:r>
        <w:rPr>
          <w:rFonts w:ascii="Papyrus" w:eastAsia="MS Gothic" w:hAnsi="Papyrus"/>
          <w:sz w:val="28"/>
          <w:szCs w:val="28"/>
        </w:rPr>
        <w:tab/>
        <w:t>__________</w:t>
      </w:r>
    </w:p>
    <w:p w14:paraId="65EDB940"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Single family:</w:t>
      </w:r>
      <w:r>
        <w:rPr>
          <w:rFonts w:ascii="Papyrus" w:eastAsia="MS Gothic" w:hAnsi="Papyrus"/>
          <w:sz w:val="28"/>
          <w:szCs w:val="28"/>
        </w:rPr>
        <w:tab/>
      </w:r>
      <w:r>
        <w:rPr>
          <w:rFonts w:ascii="Papyrus" w:eastAsia="MS Gothic" w:hAnsi="Papyrus"/>
          <w:sz w:val="28"/>
          <w:szCs w:val="28"/>
        </w:rPr>
        <w:tab/>
        <w:t>__________</w:t>
      </w:r>
    </w:p>
    <w:p w14:paraId="6BE8AF61"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 xml:space="preserve">Apartment: </w:t>
      </w:r>
      <w:r>
        <w:rPr>
          <w:rFonts w:ascii="Papyrus" w:eastAsia="MS Gothic" w:hAnsi="Papyrus"/>
          <w:sz w:val="28"/>
          <w:szCs w:val="28"/>
        </w:rPr>
        <w:tab/>
      </w:r>
      <w:r>
        <w:rPr>
          <w:rFonts w:ascii="Papyrus" w:eastAsia="MS Gothic" w:hAnsi="Papyrus"/>
          <w:sz w:val="28"/>
          <w:szCs w:val="28"/>
        </w:rPr>
        <w:tab/>
        <w:t>__________</w:t>
      </w:r>
    </w:p>
    <w:p w14:paraId="589D01FD" w14:textId="77777777" w:rsidR="005F2022" w:rsidRDefault="005F2022" w:rsidP="00C17305">
      <w:pPr>
        <w:pStyle w:val="NoSpacing"/>
        <w:rPr>
          <w:rFonts w:ascii="Papyrus" w:eastAsia="MS Gothic" w:hAnsi="Papyrus"/>
          <w:sz w:val="28"/>
          <w:szCs w:val="28"/>
        </w:rPr>
      </w:pPr>
    </w:p>
    <w:p w14:paraId="1A623A87"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Do you:</w:t>
      </w:r>
    </w:p>
    <w:p w14:paraId="456C0AEF"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Own:</w:t>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t>__________</w:t>
      </w:r>
    </w:p>
    <w:p w14:paraId="5CEC4E03"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Rent:</w:t>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t>__________</w:t>
      </w:r>
    </w:p>
    <w:p w14:paraId="7079A519"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Live with Parents:</w:t>
      </w:r>
      <w:r>
        <w:rPr>
          <w:rFonts w:ascii="Papyrus" w:eastAsia="MS Gothic" w:hAnsi="Papyrus"/>
          <w:sz w:val="28"/>
          <w:szCs w:val="28"/>
        </w:rPr>
        <w:tab/>
      </w:r>
      <w:r>
        <w:rPr>
          <w:rFonts w:ascii="Papyrus" w:eastAsia="MS Gothic" w:hAnsi="Papyrus"/>
          <w:sz w:val="28"/>
          <w:szCs w:val="28"/>
        </w:rPr>
        <w:tab/>
        <w:t>__________</w:t>
      </w:r>
    </w:p>
    <w:p w14:paraId="05BFB263"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Other:</w:t>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t>__________</w:t>
      </w:r>
    </w:p>
    <w:p w14:paraId="262B2EA6" w14:textId="77777777" w:rsidR="005F2022" w:rsidRDefault="005F2022" w:rsidP="00C17305">
      <w:pPr>
        <w:pStyle w:val="NoSpacing"/>
        <w:rPr>
          <w:rFonts w:ascii="Papyrus" w:eastAsia="MS Gothic" w:hAnsi="Papyrus"/>
          <w:sz w:val="28"/>
          <w:szCs w:val="28"/>
        </w:rPr>
      </w:pPr>
    </w:p>
    <w:p w14:paraId="61A94FFF"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If renting, please indicated landlord contact info:</w:t>
      </w:r>
      <w:r>
        <w:rPr>
          <w:rFonts w:ascii="Papyrus" w:eastAsia="MS Gothic" w:hAnsi="Papyrus"/>
          <w:sz w:val="28"/>
          <w:szCs w:val="28"/>
        </w:rPr>
        <w:tab/>
        <w:t>_____________________________________________________</w:t>
      </w:r>
    </w:p>
    <w:p w14:paraId="376EE498" w14:textId="77777777" w:rsidR="005F2022" w:rsidRDefault="005F2022" w:rsidP="00C17305">
      <w:pPr>
        <w:pStyle w:val="NoSpacing"/>
        <w:rPr>
          <w:rFonts w:ascii="Papyrus" w:eastAsia="MS Gothic" w:hAnsi="Papyrus"/>
          <w:sz w:val="28"/>
          <w:szCs w:val="28"/>
        </w:rPr>
      </w:pPr>
    </w:p>
    <w:p w14:paraId="344477D5"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Household setting:</w:t>
      </w:r>
    </w:p>
    <w:p w14:paraId="41B5ED56"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Rural:</w:t>
      </w:r>
      <w:r>
        <w:rPr>
          <w:rFonts w:ascii="Papyrus" w:eastAsia="MS Gothic" w:hAnsi="Papyrus"/>
          <w:sz w:val="28"/>
          <w:szCs w:val="28"/>
        </w:rPr>
        <w:tab/>
      </w:r>
      <w:r>
        <w:rPr>
          <w:rFonts w:ascii="Papyrus" w:eastAsia="MS Gothic" w:hAnsi="Papyrus"/>
          <w:sz w:val="28"/>
          <w:szCs w:val="28"/>
        </w:rPr>
        <w:tab/>
        <w:t>___________</w:t>
      </w:r>
    </w:p>
    <w:p w14:paraId="7B5ED69A"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Suburban:</w:t>
      </w:r>
      <w:r>
        <w:rPr>
          <w:rFonts w:ascii="Papyrus" w:eastAsia="MS Gothic" w:hAnsi="Papyrus"/>
          <w:sz w:val="28"/>
          <w:szCs w:val="28"/>
        </w:rPr>
        <w:tab/>
      </w:r>
      <w:r>
        <w:rPr>
          <w:rFonts w:ascii="Papyrus" w:eastAsia="MS Gothic" w:hAnsi="Papyrus"/>
          <w:sz w:val="28"/>
          <w:szCs w:val="28"/>
        </w:rPr>
        <w:tab/>
        <w:t>___________</w:t>
      </w:r>
    </w:p>
    <w:p w14:paraId="005BD466"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Urban:</w:t>
      </w:r>
      <w:r>
        <w:rPr>
          <w:rFonts w:ascii="Papyrus" w:eastAsia="MS Gothic" w:hAnsi="Papyrus"/>
          <w:sz w:val="28"/>
          <w:szCs w:val="28"/>
        </w:rPr>
        <w:tab/>
      </w:r>
      <w:r>
        <w:rPr>
          <w:rFonts w:ascii="Papyrus" w:eastAsia="MS Gothic" w:hAnsi="Papyrus"/>
          <w:sz w:val="28"/>
          <w:szCs w:val="28"/>
        </w:rPr>
        <w:tab/>
        <w:t>___________</w:t>
      </w:r>
    </w:p>
    <w:p w14:paraId="5DF009AC"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lastRenderedPageBreak/>
        <w:t>Describe your homes activity level:</w:t>
      </w:r>
    </w:p>
    <w:p w14:paraId="5CAFE34D"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Busy/Noisy:</w:t>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t>____________</w:t>
      </w:r>
    </w:p>
    <w:p w14:paraId="62AFE4B3"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 xml:space="preserve">Moderate Comings/goings: </w:t>
      </w:r>
      <w:r>
        <w:rPr>
          <w:rFonts w:ascii="Papyrus" w:eastAsia="MS Gothic" w:hAnsi="Papyrus"/>
          <w:sz w:val="28"/>
          <w:szCs w:val="28"/>
        </w:rPr>
        <w:tab/>
      </w:r>
      <w:r>
        <w:rPr>
          <w:rFonts w:ascii="Papyrus" w:eastAsia="MS Gothic" w:hAnsi="Papyrus"/>
          <w:sz w:val="28"/>
          <w:szCs w:val="28"/>
        </w:rPr>
        <w:tab/>
        <w:t>____________</w:t>
      </w:r>
    </w:p>
    <w:p w14:paraId="10E59E2B"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Quiet with Occasional Guest:</w:t>
      </w:r>
      <w:r>
        <w:rPr>
          <w:rFonts w:ascii="Papyrus" w:eastAsia="MS Gothic" w:hAnsi="Papyrus"/>
          <w:sz w:val="28"/>
          <w:szCs w:val="28"/>
        </w:rPr>
        <w:tab/>
        <w:t>____________</w:t>
      </w:r>
    </w:p>
    <w:p w14:paraId="53F183C1" w14:textId="77777777" w:rsidR="005F2022" w:rsidRDefault="005F2022" w:rsidP="00C17305">
      <w:pPr>
        <w:pStyle w:val="NoSpacing"/>
        <w:rPr>
          <w:rFonts w:ascii="Papyrus" w:eastAsia="MS Gothic" w:hAnsi="Papyrus"/>
          <w:sz w:val="28"/>
          <w:szCs w:val="28"/>
        </w:rPr>
      </w:pPr>
    </w:p>
    <w:p w14:paraId="73585C6D"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Please list all the people living in the household, including gender, age, relationship:</w:t>
      </w:r>
    </w:p>
    <w:p w14:paraId="1FDEAF38" w14:textId="77777777" w:rsidR="005F2022" w:rsidRDefault="005F2022" w:rsidP="00C17305">
      <w:pPr>
        <w:pStyle w:val="NoSpacing"/>
        <w:rPr>
          <w:rFonts w:ascii="Papyrus" w:eastAsia="MS Gothic" w:hAnsi="Papyrus"/>
          <w:sz w:val="28"/>
          <w:szCs w:val="28"/>
        </w:rPr>
      </w:pPr>
      <w:r>
        <w:rPr>
          <w:rFonts w:ascii="Papyrus" w:eastAsia="MS Gothic" w:hAnsi="Papyrus"/>
          <w:sz w:val="28"/>
          <w:szCs w:val="28"/>
        </w:rPr>
        <w:t>___________________________________________-</w:t>
      </w:r>
    </w:p>
    <w:p w14:paraId="3CF4C74B" w14:textId="77777777" w:rsidR="005F2022" w:rsidRDefault="005F2022" w:rsidP="00C17305">
      <w:pPr>
        <w:pStyle w:val="NoSpacing"/>
        <w:rPr>
          <w:rFonts w:ascii="Papyrus" w:eastAsia="MS Gothic" w:hAnsi="Papyrus"/>
          <w:sz w:val="28"/>
          <w:szCs w:val="28"/>
        </w:rPr>
      </w:pPr>
    </w:p>
    <w:p w14:paraId="158E5AD2" w14:textId="77777777" w:rsidR="00FB36EF" w:rsidRDefault="005F2022" w:rsidP="00FB36EF">
      <w:pPr>
        <w:pStyle w:val="NoSpacing"/>
        <w:rPr>
          <w:rFonts w:ascii="Papyrus" w:eastAsia="MS Gothic" w:hAnsi="Papyrus"/>
          <w:sz w:val="28"/>
          <w:szCs w:val="28"/>
        </w:rPr>
      </w:pPr>
      <w:r>
        <w:rPr>
          <w:rFonts w:ascii="Papyrus" w:eastAsia="MS Gothic" w:hAnsi="Papyrus"/>
          <w:sz w:val="28"/>
          <w:szCs w:val="28"/>
        </w:rPr>
        <w:t>Is anyone in the household allergic to an</w:t>
      </w:r>
      <w:r w:rsidR="00FB36EF">
        <w:rPr>
          <w:rFonts w:ascii="Papyrus" w:eastAsia="MS Gothic" w:hAnsi="Papyrus"/>
          <w:sz w:val="28"/>
          <w:szCs w:val="28"/>
        </w:rPr>
        <w:t>imals?</w:t>
      </w:r>
      <w:r w:rsidR="00FB36EF">
        <w:rPr>
          <w:rFonts w:ascii="Papyrus" w:eastAsia="MS Gothic" w:hAnsi="Papyrus"/>
          <w:sz w:val="28"/>
          <w:szCs w:val="28"/>
        </w:rPr>
        <w:tab/>
        <w:t>___________</w:t>
      </w:r>
    </w:p>
    <w:p w14:paraId="113EE436"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Are all members in the household agreeable to fostering a dog?</w:t>
      </w:r>
      <w:r>
        <w:rPr>
          <w:rFonts w:ascii="Papyrus" w:eastAsia="MS Gothic" w:hAnsi="Papyrus"/>
          <w:sz w:val="28"/>
          <w:szCs w:val="28"/>
        </w:rPr>
        <w:tab/>
        <w:t>________</w:t>
      </w:r>
    </w:p>
    <w:p w14:paraId="34C5AEC1"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Who will be the primary caretaker?</w:t>
      </w:r>
      <w:r>
        <w:rPr>
          <w:rFonts w:ascii="Papyrus" w:eastAsia="MS Gothic" w:hAnsi="Papyrus"/>
          <w:sz w:val="28"/>
          <w:szCs w:val="28"/>
        </w:rPr>
        <w:tab/>
        <w:t>_______________________</w:t>
      </w:r>
    </w:p>
    <w:p w14:paraId="1ECDF25D"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__________________________________________________</w:t>
      </w:r>
    </w:p>
    <w:p w14:paraId="5DD7A1DD" w14:textId="77777777" w:rsidR="00FB36EF" w:rsidRDefault="00FB36EF" w:rsidP="00FB36EF">
      <w:pPr>
        <w:pStyle w:val="NoSpacing"/>
        <w:rPr>
          <w:rFonts w:ascii="Papyrus" w:eastAsia="MS Gothic" w:hAnsi="Papyrus"/>
          <w:sz w:val="28"/>
          <w:szCs w:val="28"/>
        </w:rPr>
      </w:pPr>
    </w:p>
    <w:p w14:paraId="34699173"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Please list all pets presently in household, including type, breed, age, temperament: ___________________________________</w:t>
      </w:r>
    </w:p>
    <w:p w14:paraId="50FDAD69"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_________________________________________________</w:t>
      </w:r>
    </w:p>
    <w:p w14:paraId="2EF27DAC" w14:textId="5F1D8404" w:rsidR="00FB36EF" w:rsidRDefault="00FB36EF" w:rsidP="00FB36EF">
      <w:pPr>
        <w:pStyle w:val="NoSpacing"/>
        <w:rPr>
          <w:rFonts w:ascii="Papyrus" w:eastAsia="MS Gothic" w:hAnsi="Papyrus"/>
          <w:sz w:val="28"/>
          <w:szCs w:val="28"/>
        </w:rPr>
      </w:pPr>
      <w:r>
        <w:rPr>
          <w:rFonts w:ascii="Papyrus" w:eastAsia="MS Gothic" w:hAnsi="Papyrus"/>
          <w:sz w:val="28"/>
          <w:szCs w:val="28"/>
        </w:rPr>
        <w:t>_________________________________________________</w:t>
      </w:r>
    </w:p>
    <w:p w14:paraId="0A5E7D2D" w14:textId="394B77AD" w:rsidR="000078A0" w:rsidRDefault="000078A0" w:rsidP="00FB36EF">
      <w:pPr>
        <w:pStyle w:val="NoSpacing"/>
        <w:rPr>
          <w:rFonts w:ascii="Papyrus" w:eastAsia="MS Gothic" w:hAnsi="Papyrus"/>
          <w:sz w:val="28"/>
          <w:szCs w:val="28"/>
        </w:rPr>
      </w:pPr>
    </w:p>
    <w:p w14:paraId="27CBF1DF" w14:textId="38AB8043" w:rsidR="00FB36EF" w:rsidRDefault="000078A0" w:rsidP="00FB36EF">
      <w:pPr>
        <w:pStyle w:val="NoSpacing"/>
        <w:rPr>
          <w:rFonts w:ascii="Papyrus" w:eastAsia="MS Gothic" w:hAnsi="Papyrus"/>
          <w:sz w:val="28"/>
          <w:szCs w:val="28"/>
        </w:rPr>
      </w:pPr>
      <w:r>
        <w:rPr>
          <w:rFonts w:ascii="Papyrus" w:eastAsia="MS Gothic" w:hAnsi="Papyrus"/>
          <w:sz w:val="28"/>
          <w:szCs w:val="28"/>
        </w:rPr>
        <w:t xml:space="preserve">Have you ever owned a Shiba or </w:t>
      </w:r>
      <w:proofErr w:type="gramStart"/>
      <w:r>
        <w:rPr>
          <w:rFonts w:ascii="Papyrus" w:eastAsia="MS Gothic" w:hAnsi="Papyrus"/>
          <w:sz w:val="28"/>
          <w:szCs w:val="28"/>
        </w:rPr>
        <w:t>other</w:t>
      </w:r>
      <w:proofErr w:type="gramEnd"/>
      <w:r>
        <w:rPr>
          <w:rFonts w:ascii="Papyrus" w:eastAsia="MS Gothic" w:hAnsi="Papyrus"/>
          <w:sz w:val="28"/>
          <w:szCs w:val="28"/>
        </w:rPr>
        <w:t xml:space="preserve"> primitive breed? Please describe what it is about a Shiba that interests you. ______________________________________________________________________________________________________________________________________________________________________________</w:t>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r>
    </w:p>
    <w:p w14:paraId="560ACF4D"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Please list former types of pets and/or animal experience:</w:t>
      </w:r>
      <w:r>
        <w:rPr>
          <w:rFonts w:ascii="Papyrus" w:eastAsia="MS Gothic" w:hAnsi="Papyrus"/>
          <w:sz w:val="28"/>
          <w:szCs w:val="28"/>
        </w:rPr>
        <w:tab/>
        <w:t>________________________________________________</w:t>
      </w:r>
    </w:p>
    <w:p w14:paraId="77BFAE43" w14:textId="77777777" w:rsidR="00FB36EF" w:rsidRDefault="00FB36EF" w:rsidP="00FB36EF">
      <w:pPr>
        <w:pStyle w:val="NoSpacing"/>
        <w:rPr>
          <w:rFonts w:ascii="Papyrus" w:eastAsia="MS Gothic" w:hAnsi="Papyrus"/>
          <w:sz w:val="28"/>
          <w:szCs w:val="28"/>
        </w:rPr>
      </w:pPr>
    </w:p>
    <w:p w14:paraId="0F8D32C2" w14:textId="46E84351" w:rsidR="00FB36EF" w:rsidRDefault="00FB36EF" w:rsidP="00FB36EF">
      <w:pPr>
        <w:pStyle w:val="NoSpacing"/>
        <w:rPr>
          <w:rFonts w:ascii="Papyrus" w:eastAsia="MS Gothic" w:hAnsi="Papyrus"/>
          <w:sz w:val="28"/>
          <w:szCs w:val="28"/>
        </w:rPr>
      </w:pPr>
      <w:r>
        <w:rPr>
          <w:rFonts w:ascii="Papyrus" w:eastAsia="MS Gothic" w:hAnsi="Papyrus"/>
          <w:sz w:val="28"/>
          <w:szCs w:val="28"/>
        </w:rPr>
        <w:t xml:space="preserve">Do you have a preference of </w:t>
      </w:r>
      <w:proofErr w:type="gramStart"/>
      <w:r>
        <w:rPr>
          <w:rFonts w:ascii="Papyrus" w:eastAsia="MS Gothic" w:hAnsi="Papyrus"/>
          <w:sz w:val="28"/>
          <w:szCs w:val="28"/>
        </w:rPr>
        <w:t>gender ?</w:t>
      </w:r>
      <w:proofErr w:type="gramEnd"/>
      <w:r>
        <w:rPr>
          <w:rFonts w:ascii="Papyrus" w:eastAsia="MS Gothic" w:hAnsi="Papyrus"/>
          <w:sz w:val="28"/>
          <w:szCs w:val="28"/>
        </w:rPr>
        <w:tab/>
      </w:r>
    </w:p>
    <w:p w14:paraId="36E0FE0A"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lastRenderedPageBreak/>
        <w:t>Male:</w:t>
      </w:r>
      <w:r>
        <w:rPr>
          <w:rFonts w:ascii="Papyrus" w:eastAsia="MS Gothic" w:hAnsi="Papyrus"/>
          <w:sz w:val="28"/>
          <w:szCs w:val="28"/>
        </w:rPr>
        <w:tab/>
      </w:r>
      <w:r>
        <w:rPr>
          <w:rFonts w:ascii="Papyrus" w:eastAsia="MS Gothic" w:hAnsi="Papyrus"/>
          <w:sz w:val="28"/>
          <w:szCs w:val="28"/>
        </w:rPr>
        <w:tab/>
        <w:t>_________________</w:t>
      </w:r>
    </w:p>
    <w:p w14:paraId="707E9CFF"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Female:</w:t>
      </w:r>
      <w:r>
        <w:rPr>
          <w:rFonts w:ascii="Papyrus" w:eastAsia="MS Gothic" w:hAnsi="Papyrus"/>
          <w:sz w:val="28"/>
          <w:szCs w:val="28"/>
        </w:rPr>
        <w:tab/>
        <w:t>_________________</w:t>
      </w:r>
    </w:p>
    <w:p w14:paraId="4459DAE6"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No Pref.</w:t>
      </w:r>
      <w:r>
        <w:rPr>
          <w:rFonts w:ascii="Papyrus" w:eastAsia="MS Gothic" w:hAnsi="Papyrus"/>
          <w:sz w:val="28"/>
          <w:szCs w:val="28"/>
        </w:rPr>
        <w:tab/>
        <w:t>_________________</w:t>
      </w:r>
    </w:p>
    <w:p w14:paraId="462F7190" w14:textId="77777777" w:rsidR="00FB36EF" w:rsidRDefault="00FB36EF" w:rsidP="00FB36EF">
      <w:pPr>
        <w:pStyle w:val="NoSpacing"/>
        <w:rPr>
          <w:rFonts w:ascii="Papyrus" w:eastAsia="MS Gothic" w:hAnsi="Papyrus"/>
          <w:sz w:val="28"/>
          <w:szCs w:val="28"/>
        </w:rPr>
      </w:pPr>
    </w:p>
    <w:p w14:paraId="25246A25" w14:textId="36D48986" w:rsidR="00FB36EF" w:rsidRDefault="00FB36EF" w:rsidP="00FB36EF">
      <w:pPr>
        <w:pStyle w:val="NoSpacing"/>
        <w:rPr>
          <w:rFonts w:ascii="Papyrus" w:eastAsia="MS Gothic" w:hAnsi="Papyrus"/>
          <w:sz w:val="28"/>
          <w:szCs w:val="28"/>
        </w:rPr>
      </w:pPr>
      <w:r>
        <w:rPr>
          <w:rFonts w:ascii="Papyrus" w:eastAsia="MS Gothic" w:hAnsi="Papyrus"/>
          <w:sz w:val="28"/>
          <w:szCs w:val="28"/>
        </w:rPr>
        <w:t xml:space="preserve">Are you willing to </w:t>
      </w:r>
      <w:r w:rsidR="000078A0">
        <w:rPr>
          <w:rFonts w:ascii="Papyrus" w:eastAsia="MS Gothic" w:hAnsi="Papyrus"/>
          <w:sz w:val="28"/>
          <w:szCs w:val="28"/>
        </w:rPr>
        <w:t>adopt</w:t>
      </w:r>
      <w:r>
        <w:rPr>
          <w:rFonts w:ascii="Papyrus" w:eastAsia="MS Gothic" w:hAnsi="Papyrus"/>
          <w:sz w:val="28"/>
          <w:szCs w:val="28"/>
        </w:rPr>
        <w:t xml:space="preserve"> a dog of any age?</w:t>
      </w:r>
    </w:p>
    <w:p w14:paraId="0108D633"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Yes:</w:t>
      </w:r>
      <w:r>
        <w:rPr>
          <w:rFonts w:ascii="Papyrus" w:eastAsia="MS Gothic" w:hAnsi="Papyrus"/>
          <w:sz w:val="28"/>
          <w:szCs w:val="28"/>
        </w:rPr>
        <w:tab/>
        <w:t>__________</w:t>
      </w:r>
    </w:p>
    <w:p w14:paraId="4B0E2450"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No:</w:t>
      </w:r>
      <w:r>
        <w:rPr>
          <w:rFonts w:ascii="Papyrus" w:eastAsia="MS Gothic" w:hAnsi="Papyrus"/>
          <w:sz w:val="28"/>
          <w:szCs w:val="28"/>
        </w:rPr>
        <w:tab/>
      </w:r>
      <w:r>
        <w:rPr>
          <w:rFonts w:ascii="Papyrus" w:eastAsia="MS Gothic" w:hAnsi="Papyrus"/>
          <w:sz w:val="28"/>
          <w:szCs w:val="28"/>
        </w:rPr>
        <w:tab/>
      </w:r>
      <w:r>
        <w:rPr>
          <w:rFonts w:ascii="Papyrus" w:eastAsia="MS Gothic" w:hAnsi="Papyrus"/>
          <w:sz w:val="28"/>
          <w:szCs w:val="28"/>
        </w:rPr>
        <w:tab/>
        <w:t>_________</w:t>
      </w:r>
    </w:p>
    <w:p w14:paraId="7893FD55"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Age Restrictions:</w:t>
      </w:r>
      <w:r>
        <w:rPr>
          <w:rFonts w:ascii="Papyrus" w:eastAsia="MS Gothic" w:hAnsi="Papyrus"/>
          <w:sz w:val="28"/>
          <w:szCs w:val="28"/>
        </w:rPr>
        <w:tab/>
        <w:t>_________</w:t>
      </w:r>
    </w:p>
    <w:p w14:paraId="606A9D3D" w14:textId="77777777" w:rsidR="00FB36EF" w:rsidRDefault="00FB36EF" w:rsidP="00FB36EF">
      <w:pPr>
        <w:pStyle w:val="NoSpacing"/>
        <w:rPr>
          <w:rFonts w:ascii="Papyrus" w:eastAsia="MS Gothic" w:hAnsi="Papyrus"/>
          <w:sz w:val="28"/>
          <w:szCs w:val="28"/>
        </w:rPr>
      </w:pPr>
    </w:p>
    <w:p w14:paraId="7A816380" w14:textId="77777777" w:rsidR="00FB36EF" w:rsidRDefault="00FB36EF" w:rsidP="00FB36EF">
      <w:pPr>
        <w:pStyle w:val="NoSpacing"/>
        <w:rPr>
          <w:rFonts w:ascii="Papyrus" w:eastAsia="MS Gothic" w:hAnsi="Papyrus"/>
          <w:sz w:val="28"/>
          <w:szCs w:val="28"/>
        </w:rPr>
      </w:pPr>
    </w:p>
    <w:p w14:paraId="50D322DB"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Are you willing and able to medicate your foster, even if it is monthly heartworm preventative provided by the Rescue?</w:t>
      </w:r>
    </w:p>
    <w:p w14:paraId="4EED010D"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Yes:</w:t>
      </w:r>
      <w:r>
        <w:rPr>
          <w:rFonts w:ascii="Papyrus" w:eastAsia="MS Gothic" w:hAnsi="Papyrus"/>
          <w:sz w:val="28"/>
          <w:szCs w:val="28"/>
        </w:rPr>
        <w:tab/>
        <w:t>______________</w:t>
      </w:r>
    </w:p>
    <w:p w14:paraId="754E3339" w14:textId="77777777" w:rsidR="00FB36EF" w:rsidRDefault="00FB36EF" w:rsidP="00FB36EF">
      <w:pPr>
        <w:pStyle w:val="NoSpacing"/>
        <w:rPr>
          <w:rFonts w:ascii="Papyrus" w:eastAsia="MS Gothic" w:hAnsi="Papyrus"/>
          <w:sz w:val="28"/>
          <w:szCs w:val="28"/>
        </w:rPr>
      </w:pPr>
      <w:r>
        <w:rPr>
          <w:rFonts w:ascii="Papyrus" w:eastAsia="MS Gothic" w:hAnsi="Papyrus"/>
          <w:sz w:val="28"/>
          <w:szCs w:val="28"/>
        </w:rPr>
        <w:t>No:</w:t>
      </w:r>
      <w:r>
        <w:rPr>
          <w:rFonts w:ascii="Papyrus" w:eastAsia="MS Gothic" w:hAnsi="Papyrus"/>
          <w:sz w:val="28"/>
          <w:szCs w:val="28"/>
        </w:rPr>
        <w:tab/>
        <w:t>______________</w:t>
      </w:r>
    </w:p>
    <w:p w14:paraId="54101A4D" w14:textId="77777777" w:rsidR="00FB36EF" w:rsidRDefault="00FB36EF" w:rsidP="00FB36EF">
      <w:pPr>
        <w:pStyle w:val="NoSpacing"/>
        <w:rPr>
          <w:rFonts w:ascii="Papyrus" w:eastAsia="MS Gothic" w:hAnsi="Papyrus"/>
          <w:sz w:val="28"/>
          <w:szCs w:val="28"/>
        </w:rPr>
      </w:pPr>
    </w:p>
    <w:p w14:paraId="2BF23674" w14:textId="77777777" w:rsidR="00E9018B" w:rsidRDefault="00E9018B" w:rsidP="00FB36EF">
      <w:pPr>
        <w:pStyle w:val="NoSpacing"/>
        <w:rPr>
          <w:rFonts w:ascii="Papyrus" w:eastAsia="MS Gothic" w:hAnsi="Papyrus"/>
          <w:sz w:val="28"/>
          <w:szCs w:val="28"/>
        </w:rPr>
      </w:pPr>
    </w:p>
    <w:p w14:paraId="061FC29B"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Have you ever had experience with an emotionally or physically neglected or abused dog?</w:t>
      </w:r>
    </w:p>
    <w:p w14:paraId="0B796C35"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Yes:</w:t>
      </w:r>
      <w:r>
        <w:rPr>
          <w:rFonts w:ascii="Papyrus" w:eastAsia="MS Gothic" w:hAnsi="Papyrus"/>
          <w:sz w:val="28"/>
          <w:szCs w:val="28"/>
        </w:rPr>
        <w:tab/>
        <w:t>______</w:t>
      </w:r>
    </w:p>
    <w:p w14:paraId="4C38F410"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If so, please describe:</w:t>
      </w:r>
      <w:r>
        <w:rPr>
          <w:rFonts w:ascii="Papyrus" w:eastAsia="MS Gothic" w:hAnsi="Papyrus"/>
          <w:sz w:val="28"/>
          <w:szCs w:val="28"/>
        </w:rPr>
        <w:tab/>
        <w:t>____________________________</w:t>
      </w:r>
    </w:p>
    <w:p w14:paraId="3FF7D63D"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_______________________________________________</w:t>
      </w:r>
    </w:p>
    <w:p w14:paraId="21E2C67E"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No:</w:t>
      </w:r>
      <w:r>
        <w:rPr>
          <w:rFonts w:ascii="Papyrus" w:eastAsia="MS Gothic" w:hAnsi="Papyrus"/>
          <w:sz w:val="28"/>
          <w:szCs w:val="28"/>
        </w:rPr>
        <w:tab/>
        <w:t>__________________________________________</w:t>
      </w:r>
    </w:p>
    <w:p w14:paraId="13E58B92" w14:textId="77777777" w:rsidR="00E9018B" w:rsidRDefault="00E9018B" w:rsidP="00FB36EF">
      <w:pPr>
        <w:pStyle w:val="NoSpacing"/>
        <w:rPr>
          <w:rFonts w:ascii="Papyrus" w:eastAsia="MS Gothic" w:hAnsi="Papyrus"/>
          <w:sz w:val="28"/>
          <w:szCs w:val="28"/>
        </w:rPr>
      </w:pPr>
    </w:p>
    <w:p w14:paraId="68281191"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Do you have a fenced yard?</w:t>
      </w:r>
    </w:p>
    <w:p w14:paraId="6436C3FC"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Yes:</w:t>
      </w:r>
      <w:r>
        <w:rPr>
          <w:rFonts w:ascii="Papyrus" w:eastAsia="MS Gothic" w:hAnsi="Papyrus"/>
          <w:sz w:val="28"/>
          <w:szCs w:val="28"/>
        </w:rPr>
        <w:tab/>
        <w:t xml:space="preserve">___________ Please give details on height, material, # of gates and if gates are lockable: </w:t>
      </w:r>
      <w:r>
        <w:rPr>
          <w:rFonts w:ascii="Papyrus" w:eastAsia="MS Gothic" w:hAnsi="Papyrus"/>
          <w:sz w:val="28"/>
          <w:szCs w:val="28"/>
        </w:rPr>
        <w:tab/>
        <w:t>_____________________________________</w:t>
      </w:r>
    </w:p>
    <w:p w14:paraId="2409925C"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Partial:</w:t>
      </w:r>
      <w:r>
        <w:rPr>
          <w:rFonts w:ascii="Papyrus" w:eastAsia="MS Gothic" w:hAnsi="Papyrus"/>
          <w:sz w:val="28"/>
          <w:szCs w:val="28"/>
        </w:rPr>
        <w:tab/>
        <w:t>____________________________</w:t>
      </w:r>
    </w:p>
    <w:p w14:paraId="1E4097E9"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No:</w:t>
      </w:r>
      <w:r>
        <w:rPr>
          <w:rFonts w:ascii="Papyrus" w:eastAsia="MS Gothic" w:hAnsi="Papyrus"/>
          <w:sz w:val="28"/>
          <w:szCs w:val="28"/>
        </w:rPr>
        <w:tab/>
        <w:t>_________________</w:t>
      </w:r>
    </w:p>
    <w:p w14:paraId="2F1079DF"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Dog Park close by:</w:t>
      </w:r>
      <w:r>
        <w:rPr>
          <w:rFonts w:ascii="Papyrus" w:eastAsia="MS Gothic" w:hAnsi="Papyrus"/>
          <w:sz w:val="28"/>
          <w:szCs w:val="28"/>
        </w:rPr>
        <w:tab/>
        <w:t>______________________</w:t>
      </w:r>
    </w:p>
    <w:p w14:paraId="26202AA4" w14:textId="77777777" w:rsidR="00E9018B" w:rsidRDefault="00E9018B" w:rsidP="00FB36EF">
      <w:pPr>
        <w:pStyle w:val="NoSpacing"/>
        <w:rPr>
          <w:rFonts w:ascii="Papyrus" w:eastAsia="MS Gothic" w:hAnsi="Papyrus"/>
          <w:sz w:val="28"/>
          <w:szCs w:val="28"/>
        </w:rPr>
      </w:pPr>
    </w:p>
    <w:p w14:paraId="3B10AC1F"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How many hours will the dog be left alone?</w:t>
      </w:r>
      <w:r>
        <w:rPr>
          <w:rFonts w:ascii="Papyrus" w:eastAsia="MS Gothic" w:hAnsi="Papyrus"/>
          <w:sz w:val="28"/>
          <w:szCs w:val="28"/>
        </w:rPr>
        <w:tab/>
      </w:r>
      <w:r>
        <w:rPr>
          <w:rFonts w:ascii="Papyrus" w:eastAsia="MS Gothic" w:hAnsi="Papyrus"/>
          <w:sz w:val="28"/>
          <w:szCs w:val="28"/>
        </w:rPr>
        <w:tab/>
        <w:t>____________</w:t>
      </w:r>
    </w:p>
    <w:p w14:paraId="09A7F33D" w14:textId="77777777" w:rsidR="00E9018B" w:rsidRDefault="00E9018B" w:rsidP="00FB36EF">
      <w:pPr>
        <w:pStyle w:val="NoSpacing"/>
        <w:rPr>
          <w:rFonts w:ascii="Papyrus" w:eastAsia="MS Gothic" w:hAnsi="Papyrus"/>
          <w:sz w:val="28"/>
          <w:szCs w:val="28"/>
        </w:rPr>
      </w:pPr>
    </w:p>
    <w:p w14:paraId="0B2B13B3" w14:textId="2664563E" w:rsidR="00E9018B" w:rsidRDefault="00E9018B" w:rsidP="00FB36EF">
      <w:pPr>
        <w:pStyle w:val="NoSpacing"/>
        <w:rPr>
          <w:rFonts w:ascii="Papyrus" w:eastAsia="MS Gothic" w:hAnsi="Papyrus"/>
          <w:sz w:val="28"/>
          <w:szCs w:val="28"/>
        </w:rPr>
      </w:pPr>
      <w:r>
        <w:rPr>
          <w:rFonts w:ascii="Papyrus" w:eastAsia="MS Gothic" w:hAnsi="Papyrus"/>
          <w:sz w:val="28"/>
          <w:szCs w:val="28"/>
        </w:rPr>
        <w:t>What does a typical day look like for your foster and your schedule?</w:t>
      </w:r>
      <w:r>
        <w:rPr>
          <w:rFonts w:ascii="Papyrus" w:eastAsia="MS Gothic" w:hAnsi="Papyrus"/>
          <w:sz w:val="28"/>
          <w:szCs w:val="28"/>
        </w:rPr>
        <w:tab/>
        <w:t>_________________________________________________________________________________________________________________________________________________________________________</w:t>
      </w:r>
    </w:p>
    <w:p w14:paraId="724D626F" w14:textId="1DC63B55" w:rsidR="000078A0" w:rsidRDefault="000078A0" w:rsidP="00FB36EF">
      <w:pPr>
        <w:pStyle w:val="NoSpacing"/>
        <w:rPr>
          <w:rFonts w:ascii="Papyrus" w:eastAsia="MS Gothic" w:hAnsi="Papyrus"/>
          <w:sz w:val="28"/>
          <w:szCs w:val="28"/>
        </w:rPr>
      </w:pPr>
    </w:p>
    <w:p w14:paraId="58DEDADC" w14:textId="7EB1F9FA" w:rsidR="000078A0" w:rsidRDefault="000078A0" w:rsidP="00FB36EF">
      <w:pPr>
        <w:pStyle w:val="NoSpacing"/>
        <w:rPr>
          <w:rFonts w:ascii="Papyrus" w:eastAsia="MS Gothic" w:hAnsi="Papyrus"/>
          <w:sz w:val="28"/>
          <w:szCs w:val="28"/>
        </w:rPr>
      </w:pPr>
      <w:r>
        <w:rPr>
          <w:rFonts w:ascii="Papyrus" w:eastAsia="MS Gothic" w:hAnsi="Papyrus"/>
          <w:sz w:val="28"/>
          <w:szCs w:val="28"/>
        </w:rPr>
        <w:t>Who will care for your dog when you need to be away?</w:t>
      </w:r>
    </w:p>
    <w:p w14:paraId="0CCFEBE0" w14:textId="5FAD1FF2" w:rsidR="000078A0" w:rsidRDefault="000078A0" w:rsidP="00FB36EF">
      <w:pPr>
        <w:pStyle w:val="NoSpacing"/>
        <w:rPr>
          <w:rFonts w:ascii="Papyrus" w:eastAsia="MS Gothic" w:hAnsi="Papyrus"/>
          <w:sz w:val="28"/>
          <w:szCs w:val="28"/>
        </w:rPr>
      </w:pPr>
      <w:r>
        <w:rPr>
          <w:rFonts w:ascii="Papyrus" w:eastAsia="MS Gothic" w:hAnsi="Papyrus"/>
          <w:sz w:val="28"/>
          <w:szCs w:val="28"/>
        </w:rPr>
        <w:t>_______________________________________________</w:t>
      </w:r>
    </w:p>
    <w:p w14:paraId="0FAF6840" w14:textId="25E4142A" w:rsidR="000078A0" w:rsidRDefault="000078A0" w:rsidP="00FB36EF">
      <w:pPr>
        <w:pStyle w:val="NoSpacing"/>
        <w:rPr>
          <w:rFonts w:ascii="Papyrus" w:eastAsia="MS Gothic" w:hAnsi="Papyrus"/>
          <w:sz w:val="28"/>
          <w:szCs w:val="28"/>
        </w:rPr>
      </w:pPr>
    </w:p>
    <w:p w14:paraId="39E66653" w14:textId="3B9C715C" w:rsidR="000078A0" w:rsidRDefault="000078A0" w:rsidP="00FB36EF">
      <w:pPr>
        <w:pStyle w:val="NoSpacing"/>
        <w:rPr>
          <w:rFonts w:ascii="Papyrus" w:eastAsia="MS Gothic" w:hAnsi="Papyrus"/>
          <w:sz w:val="28"/>
          <w:szCs w:val="28"/>
        </w:rPr>
      </w:pPr>
      <w:r>
        <w:rPr>
          <w:rFonts w:ascii="Papyrus" w:eastAsia="MS Gothic" w:hAnsi="Papyrus"/>
          <w:sz w:val="28"/>
          <w:szCs w:val="28"/>
        </w:rPr>
        <w:t xml:space="preserve">Where will the dog </w:t>
      </w:r>
      <w:proofErr w:type="gramStart"/>
      <w:r>
        <w:rPr>
          <w:rFonts w:ascii="Papyrus" w:eastAsia="MS Gothic" w:hAnsi="Papyrus"/>
          <w:sz w:val="28"/>
          <w:szCs w:val="28"/>
        </w:rPr>
        <w:t>sleep  and</w:t>
      </w:r>
      <w:proofErr w:type="gramEnd"/>
      <w:r>
        <w:rPr>
          <w:rFonts w:ascii="Papyrus" w:eastAsia="MS Gothic" w:hAnsi="Papyrus"/>
          <w:sz w:val="28"/>
          <w:szCs w:val="28"/>
        </w:rPr>
        <w:t xml:space="preserve"> where will he/she be during the day while you are a</w:t>
      </w:r>
      <w:r w:rsidR="00C864BB">
        <w:rPr>
          <w:rFonts w:ascii="Papyrus" w:eastAsia="MS Gothic" w:hAnsi="Papyrus"/>
          <w:sz w:val="28"/>
          <w:szCs w:val="28"/>
        </w:rPr>
        <w:t>t work? _______________________________________________</w:t>
      </w:r>
    </w:p>
    <w:p w14:paraId="7BB5AA1D" w14:textId="1B84E007" w:rsidR="00C864BB" w:rsidRDefault="00C864BB" w:rsidP="00FB36EF">
      <w:pPr>
        <w:pStyle w:val="NoSpacing"/>
        <w:rPr>
          <w:rFonts w:ascii="Papyrus" w:eastAsia="MS Gothic" w:hAnsi="Papyrus"/>
          <w:sz w:val="28"/>
          <w:szCs w:val="28"/>
        </w:rPr>
      </w:pPr>
      <w:r>
        <w:rPr>
          <w:rFonts w:ascii="Papyrus" w:eastAsia="MS Gothic" w:hAnsi="Papyrus"/>
          <w:sz w:val="28"/>
          <w:szCs w:val="28"/>
        </w:rPr>
        <w:t>_____________________________________________________</w:t>
      </w:r>
    </w:p>
    <w:p w14:paraId="53932DE1" w14:textId="52AF190B" w:rsidR="00C864BB" w:rsidRDefault="00C864BB" w:rsidP="00FB36EF">
      <w:pPr>
        <w:pStyle w:val="NoSpacing"/>
        <w:rPr>
          <w:rFonts w:ascii="Papyrus" w:eastAsia="MS Gothic" w:hAnsi="Papyrus"/>
          <w:sz w:val="28"/>
          <w:szCs w:val="28"/>
        </w:rPr>
      </w:pPr>
    </w:p>
    <w:p w14:paraId="22609F54" w14:textId="49F4D659" w:rsidR="00C864BB" w:rsidRDefault="00C864BB" w:rsidP="00FB36EF">
      <w:pPr>
        <w:pStyle w:val="NoSpacing"/>
        <w:rPr>
          <w:rFonts w:ascii="Papyrus" w:eastAsia="MS Gothic" w:hAnsi="Papyrus"/>
          <w:sz w:val="28"/>
          <w:szCs w:val="28"/>
        </w:rPr>
      </w:pPr>
      <w:r>
        <w:rPr>
          <w:rFonts w:ascii="Papyrus" w:eastAsia="MS Gothic" w:hAnsi="Papyrus"/>
          <w:sz w:val="28"/>
          <w:szCs w:val="28"/>
        </w:rPr>
        <w:t>How much have you budgeted for the dog on an annual basis? Do you feel that you are financially fit to care for a dog?</w:t>
      </w:r>
    </w:p>
    <w:p w14:paraId="50CFEF85" w14:textId="004818D9" w:rsidR="00C864BB" w:rsidRDefault="00C864BB" w:rsidP="00FB36EF">
      <w:pPr>
        <w:pStyle w:val="NoSpacing"/>
        <w:rPr>
          <w:rFonts w:ascii="Papyrus" w:eastAsia="MS Gothic" w:hAnsi="Papyrus"/>
          <w:sz w:val="28"/>
          <w:szCs w:val="28"/>
        </w:rPr>
      </w:pPr>
      <w:r>
        <w:rPr>
          <w:rFonts w:ascii="Papyrus" w:eastAsia="MS Gothic" w:hAnsi="Papyrus"/>
          <w:sz w:val="28"/>
          <w:szCs w:val="28"/>
        </w:rPr>
        <w:t>___________________________________________</w:t>
      </w:r>
    </w:p>
    <w:p w14:paraId="68EDDBC6" w14:textId="3C4E3019" w:rsidR="00C864BB" w:rsidRDefault="00C864BB" w:rsidP="00FB36EF">
      <w:pPr>
        <w:pStyle w:val="NoSpacing"/>
        <w:rPr>
          <w:rFonts w:ascii="Papyrus" w:eastAsia="MS Gothic" w:hAnsi="Papyrus"/>
          <w:sz w:val="28"/>
          <w:szCs w:val="28"/>
        </w:rPr>
      </w:pPr>
    </w:p>
    <w:p w14:paraId="1E97FCB6" w14:textId="7FFDCAA6" w:rsidR="00C864BB" w:rsidRDefault="00C864BB" w:rsidP="00FB36EF">
      <w:pPr>
        <w:pStyle w:val="NoSpacing"/>
        <w:rPr>
          <w:rFonts w:ascii="Papyrus" w:eastAsia="MS Gothic" w:hAnsi="Papyrus"/>
          <w:sz w:val="28"/>
          <w:szCs w:val="28"/>
        </w:rPr>
      </w:pPr>
      <w:r>
        <w:rPr>
          <w:rFonts w:ascii="Papyrus" w:eastAsia="MS Gothic" w:hAnsi="Papyrus"/>
          <w:sz w:val="28"/>
          <w:szCs w:val="28"/>
        </w:rPr>
        <w:t>Do you feel physically able to care for a dog for its lifetime?</w:t>
      </w:r>
    </w:p>
    <w:p w14:paraId="4A643CC3" w14:textId="465434F2" w:rsidR="00C864BB" w:rsidRDefault="00C864BB" w:rsidP="00FB36EF">
      <w:pPr>
        <w:pStyle w:val="NoSpacing"/>
        <w:rPr>
          <w:rFonts w:ascii="Papyrus" w:eastAsia="MS Gothic" w:hAnsi="Papyrus"/>
          <w:sz w:val="28"/>
          <w:szCs w:val="28"/>
        </w:rPr>
      </w:pPr>
      <w:r>
        <w:rPr>
          <w:rFonts w:ascii="Papyrus" w:eastAsia="MS Gothic" w:hAnsi="Papyrus"/>
          <w:sz w:val="28"/>
          <w:szCs w:val="28"/>
        </w:rPr>
        <w:t>____________________</w:t>
      </w:r>
    </w:p>
    <w:p w14:paraId="277FFE75" w14:textId="6D883FF9" w:rsidR="00C864BB" w:rsidRDefault="00C864BB" w:rsidP="00FB36EF">
      <w:pPr>
        <w:pStyle w:val="NoSpacing"/>
        <w:rPr>
          <w:rFonts w:ascii="Papyrus" w:eastAsia="MS Gothic" w:hAnsi="Papyrus"/>
          <w:sz w:val="28"/>
          <w:szCs w:val="28"/>
        </w:rPr>
      </w:pPr>
    </w:p>
    <w:p w14:paraId="1F0B1A90" w14:textId="4FA56BFC" w:rsidR="00C864BB" w:rsidRDefault="00C864BB" w:rsidP="00FB36EF">
      <w:pPr>
        <w:pStyle w:val="NoSpacing"/>
        <w:rPr>
          <w:rFonts w:ascii="Papyrus" w:eastAsia="MS Gothic" w:hAnsi="Papyrus"/>
          <w:sz w:val="28"/>
          <w:szCs w:val="28"/>
        </w:rPr>
      </w:pPr>
      <w:proofErr w:type="spellStart"/>
      <w:r>
        <w:rPr>
          <w:rFonts w:ascii="Papyrus" w:eastAsia="MS Gothic" w:hAnsi="Papyrus"/>
          <w:sz w:val="28"/>
          <w:szCs w:val="28"/>
        </w:rPr>
        <w:t>Shibas</w:t>
      </w:r>
      <w:proofErr w:type="spellEnd"/>
      <w:r>
        <w:rPr>
          <w:rFonts w:ascii="Papyrus" w:eastAsia="MS Gothic" w:hAnsi="Papyrus"/>
          <w:sz w:val="28"/>
          <w:szCs w:val="28"/>
        </w:rPr>
        <w:t xml:space="preserve"> often are not tolerant of small children. Do you foresee small children as a factor to consider for your future?</w:t>
      </w:r>
    </w:p>
    <w:p w14:paraId="182C751F" w14:textId="4AAAD3E6" w:rsidR="00C864BB" w:rsidRDefault="00C864BB" w:rsidP="00FB36EF">
      <w:pPr>
        <w:pStyle w:val="NoSpacing"/>
        <w:rPr>
          <w:rFonts w:ascii="Papyrus" w:eastAsia="MS Gothic" w:hAnsi="Papyrus"/>
          <w:sz w:val="28"/>
          <w:szCs w:val="28"/>
        </w:rPr>
      </w:pPr>
      <w:r>
        <w:rPr>
          <w:rFonts w:ascii="Papyrus" w:eastAsia="MS Gothic" w:hAnsi="Papyrus"/>
          <w:sz w:val="28"/>
          <w:szCs w:val="28"/>
        </w:rPr>
        <w:t>____________________________________</w:t>
      </w:r>
    </w:p>
    <w:p w14:paraId="168FEA9C" w14:textId="6C53F042" w:rsidR="00C864BB" w:rsidRDefault="00C864BB" w:rsidP="00FB36EF">
      <w:pPr>
        <w:pStyle w:val="NoSpacing"/>
        <w:rPr>
          <w:rFonts w:ascii="Papyrus" w:eastAsia="MS Gothic" w:hAnsi="Papyrus"/>
          <w:sz w:val="28"/>
          <w:szCs w:val="28"/>
        </w:rPr>
      </w:pPr>
    </w:p>
    <w:p w14:paraId="6B34FFB9" w14:textId="27547C58" w:rsidR="00C864BB" w:rsidRDefault="00C864BB" w:rsidP="00FB36EF">
      <w:pPr>
        <w:pStyle w:val="NoSpacing"/>
        <w:rPr>
          <w:rFonts w:ascii="Papyrus" w:eastAsia="MS Gothic" w:hAnsi="Papyrus"/>
          <w:sz w:val="28"/>
          <w:szCs w:val="28"/>
        </w:rPr>
      </w:pPr>
      <w:r>
        <w:rPr>
          <w:rFonts w:ascii="Papyrus" w:eastAsia="MS Gothic" w:hAnsi="Papyrus"/>
          <w:sz w:val="28"/>
          <w:szCs w:val="28"/>
        </w:rPr>
        <w:t>Are there any circumstances that your new dog will need to adapt to?</w:t>
      </w:r>
    </w:p>
    <w:p w14:paraId="6F330B2A" w14:textId="289D66E1" w:rsidR="00C864BB" w:rsidRDefault="00C864BB" w:rsidP="00FB36EF">
      <w:pPr>
        <w:pStyle w:val="NoSpacing"/>
        <w:rPr>
          <w:rFonts w:ascii="Papyrus" w:eastAsia="MS Gothic" w:hAnsi="Papyrus"/>
          <w:sz w:val="28"/>
          <w:szCs w:val="28"/>
        </w:rPr>
      </w:pPr>
      <w:r>
        <w:rPr>
          <w:rFonts w:ascii="Papyrus" w:eastAsia="MS Gothic" w:hAnsi="Papyrus"/>
          <w:sz w:val="28"/>
          <w:szCs w:val="28"/>
        </w:rPr>
        <w:t>__________________________________________________</w:t>
      </w:r>
    </w:p>
    <w:p w14:paraId="39807BFD" w14:textId="229B8641" w:rsidR="00C864BB" w:rsidRDefault="00C864BB" w:rsidP="00FB36EF">
      <w:pPr>
        <w:pStyle w:val="NoSpacing"/>
        <w:rPr>
          <w:rFonts w:ascii="Papyrus" w:eastAsia="MS Gothic" w:hAnsi="Papyrus"/>
          <w:sz w:val="28"/>
          <w:szCs w:val="28"/>
        </w:rPr>
      </w:pPr>
    </w:p>
    <w:p w14:paraId="437A3C76" w14:textId="3C6C0D44" w:rsidR="00C864BB" w:rsidRDefault="00C864BB" w:rsidP="00FB36EF">
      <w:pPr>
        <w:pStyle w:val="NoSpacing"/>
        <w:rPr>
          <w:rFonts w:ascii="Papyrus" w:eastAsia="MS Gothic" w:hAnsi="Papyrus"/>
          <w:sz w:val="28"/>
          <w:szCs w:val="28"/>
        </w:rPr>
      </w:pPr>
      <w:r>
        <w:rPr>
          <w:rFonts w:ascii="Papyrus" w:eastAsia="MS Gothic" w:hAnsi="Papyrus"/>
          <w:sz w:val="28"/>
          <w:szCs w:val="28"/>
        </w:rPr>
        <w:lastRenderedPageBreak/>
        <w:t>Is there any other information that you would like us to know?</w:t>
      </w:r>
    </w:p>
    <w:p w14:paraId="1845B250" w14:textId="0A9B1E86" w:rsidR="00C864BB" w:rsidRDefault="00C864BB" w:rsidP="00FB36EF">
      <w:pPr>
        <w:pStyle w:val="NoSpacing"/>
        <w:rPr>
          <w:rFonts w:ascii="Papyrus" w:eastAsia="MS Gothic" w:hAnsi="Papyrus"/>
          <w:sz w:val="28"/>
          <w:szCs w:val="28"/>
        </w:rPr>
      </w:pPr>
      <w:r>
        <w:rPr>
          <w:rFonts w:ascii="Papyrus" w:eastAsia="MS Gothic" w:hAnsi="Papyrus"/>
          <w:sz w:val="28"/>
          <w:szCs w:val="28"/>
        </w:rPr>
        <w:t>_______________________________________</w:t>
      </w:r>
    </w:p>
    <w:p w14:paraId="0E9F77C6" w14:textId="645EE2AA" w:rsidR="00E9018B" w:rsidRDefault="00E9018B" w:rsidP="00FB36EF">
      <w:pPr>
        <w:pStyle w:val="NoSpacing"/>
        <w:rPr>
          <w:rFonts w:ascii="Papyrus" w:eastAsia="MS Gothic" w:hAnsi="Papyrus"/>
          <w:sz w:val="28"/>
          <w:szCs w:val="28"/>
        </w:rPr>
      </w:pPr>
      <w:bookmarkStart w:id="0" w:name="_GoBack"/>
      <w:bookmarkEnd w:id="0"/>
    </w:p>
    <w:p w14:paraId="16C28DD2" w14:textId="77777777" w:rsidR="00E9018B" w:rsidRDefault="00E9018B" w:rsidP="00FB36EF">
      <w:pPr>
        <w:pStyle w:val="NoSpacing"/>
        <w:rPr>
          <w:rFonts w:ascii="Papyrus" w:eastAsia="MS Gothic" w:hAnsi="Papyrus"/>
          <w:sz w:val="28"/>
          <w:szCs w:val="28"/>
        </w:rPr>
      </w:pPr>
      <w:r>
        <w:rPr>
          <w:rFonts w:ascii="Papyrus" w:eastAsia="MS Gothic" w:hAnsi="Papyrus"/>
          <w:sz w:val="28"/>
          <w:szCs w:val="28"/>
        </w:rPr>
        <w:t>Please list one personal reference with contact information. We prefer someone who is not a relative, and is knowle</w:t>
      </w:r>
      <w:r w:rsidR="0008684E">
        <w:rPr>
          <w:rFonts w:ascii="Papyrus" w:eastAsia="MS Gothic" w:hAnsi="Papyrus"/>
          <w:sz w:val="28"/>
          <w:szCs w:val="28"/>
        </w:rPr>
        <w:t>d</w:t>
      </w:r>
      <w:r>
        <w:rPr>
          <w:rFonts w:ascii="Papyrus" w:eastAsia="MS Gothic" w:hAnsi="Papyrus"/>
          <w:sz w:val="28"/>
          <w:szCs w:val="28"/>
        </w:rPr>
        <w:t>g</w:t>
      </w:r>
      <w:r w:rsidR="0008684E">
        <w:rPr>
          <w:rFonts w:ascii="Papyrus" w:eastAsia="MS Gothic" w:hAnsi="Papyrus"/>
          <w:sz w:val="28"/>
          <w:szCs w:val="28"/>
        </w:rPr>
        <w:t>e</w:t>
      </w:r>
      <w:r>
        <w:rPr>
          <w:rFonts w:ascii="Papyrus" w:eastAsia="MS Gothic" w:hAnsi="Papyrus"/>
          <w:sz w:val="28"/>
          <w:szCs w:val="28"/>
        </w:rPr>
        <w:t xml:space="preserve">able of your ability to care for animals. </w:t>
      </w:r>
    </w:p>
    <w:p w14:paraId="40C76F2E" w14:textId="77777777" w:rsidR="0008684E" w:rsidRDefault="0008684E" w:rsidP="00FB36EF">
      <w:pPr>
        <w:pStyle w:val="NoSpacing"/>
        <w:rPr>
          <w:rFonts w:ascii="Papyrus" w:eastAsia="MS Gothic" w:hAnsi="Papyrus"/>
          <w:sz w:val="28"/>
          <w:szCs w:val="28"/>
        </w:rPr>
      </w:pPr>
      <w:r>
        <w:rPr>
          <w:rFonts w:ascii="Papyrus" w:eastAsia="MS Gothic" w:hAnsi="Papyrus"/>
          <w:sz w:val="28"/>
          <w:szCs w:val="28"/>
        </w:rPr>
        <w:t>____________________________________________________</w:t>
      </w:r>
    </w:p>
    <w:p w14:paraId="3E0112E6" w14:textId="77777777" w:rsidR="0008684E" w:rsidRDefault="0008684E" w:rsidP="00FB36EF">
      <w:pPr>
        <w:pStyle w:val="NoSpacing"/>
        <w:rPr>
          <w:rFonts w:ascii="Papyrus" w:eastAsia="MS Gothic" w:hAnsi="Papyrus"/>
          <w:sz w:val="28"/>
          <w:szCs w:val="28"/>
        </w:rPr>
      </w:pPr>
      <w:r>
        <w:rPr>
          <w:rFonts w:ascii="Papyrus" w:eastAsia="MS Gothic" w:hAnsi="Papyrus"/>
          <w:sz w:val="28"/>
          <w:szCs w:val="28"/>
        </w:rPr>
        <w:t>____________________________________________________</w:t>
      </w:r>
    </w:p>
    <w:p w14:paraId="4A3EDD91" w14:textId="77777777" w:rsidR="0008684E" w:rsidRDefault="0008684E" w:rsidP="00FB36EF">
      <w:pPr>
        <w:pStyle w:val="NoSpacing"/>
        <w:rPr>
          <w:rFonts w:ascii="Papyrus" w:eastAsia="MS Gothic" w:hAnsi="Papyrus"/>
          <w:sz w:val="28"/>
          <w:szCs w:val="28"/>
        </w:rPr>
      </w:pPr>
    </w:p>
    <w:p w14:paraId="68C6DF9C" w14:textId="77777777" w:rsidR="0008684E" w:rsidRDefault="0008684E" w:rsidP="00FB36EF">
      <w:pPr>
        <w:pStyle w:val="NoSpacing"/>
        <w:rPr>
          <w:rFonts w:ascii="Papyrus" w:eastAsia="MS Gothic" w:hAnsi="Papyrus"/>
          <w:sz w:val="28"/>
          <w:szCs w:val="28"/>
        </w:rPr>
      </w:pPr>
      <w:r>
        <w:rPr>
          <w:rFonts w:ascii="Papyrus" w:eastAsia="MS Gothic" w:hAnsi="Papyrus"/>
          <w:sz w:val="28"/>
          <w:szCs w:val="28"/>
        </w:rPr>
        <w:t>Your vet contact info:</w:t>
      </w:r>
      <w:r>
        <w:rPr>
          <w:rFonts w:ascii="Papyrus" w:eastAsia="MS Gothic" w:hAnsi="Papyrus"/>
          <w:sz w:val="28"/>
          <w:szCs w:val="28"/>
        </w:rPr>
        <w:tab/>
        <w:t>_______________________</w:t>
      </w:r>
    </w:p>
    <w:p w14:paraId="307D5F01" w14:textId="77777777" w:rsidR="0008684E" w:rsidRDefault="0008684E" w:rsidP="0008684E">
      <w:pPr>
        <w:pStyle w:val="NoSpacing"/>
        <w:rPr>
          <w:rFonts w:ascii="Papyrus" w:eastAsia="MS Gothic" w:hAnsi="Papyrus"/>
          <w:sz w:val="28"/>
          <w:szCs w:val="28"/>
        </w:rPr>
      </w:pPr>
      <w:r>
        <w:rPr>
          <w:rFonts w:ascii="Papyrus" w:eastAsia="MS Gothic" w:hAnsi="Papyrus"/>
          <w:sz w:val="28"/>
          <w:szCs w:val="28"/>
        </w:rPr>
        <w:t>________________________________________</w:t>
      </w:r>
    </w:p>
    <w:p w14:paraId="54B28274" w14:textId="77777777" w:rsidR="0008684E" w:rsidRDefault="0008684E" w:rsidP="0008684E">
      <w:pPr>
        <w:pStyle w:val="NoSpacing"/>
        <w:rPr>
          <w:rFonts w:ascii="Papyrus" w:eastAsia="MS Gothic" w:hAnsi="Papyrus"/>
          <w:sz w:val="28"/>
          <w:szCs w:val="28"/>
        </w:rPr>
      </w:pPr>
    </w:p>
    <w:p w14:paraId="39E6D1CC" w14:textId="77777777" w:rsidR="00A4458A" w:rsidRDefault="00A4458A" w:rsidP="0008684E">
      <w:pPr>
        <w:pStyle w:val="NoSpacing"/>
        <w:rPr>
          <w:rFonts w:ascii="Papyrus" w:eastAsia="MS Gothic" w:hAnsi="Papyrus"/>
          <w:sz w:val="28"/>
          <w:szCs w:val="28"/>
        </w:rPr>
      </w:pPr>
      <w:r>
        <w:rPr>
          <w:rFonts w:ascii="Papyrus" w:eastAsia="MS Gothic" w:hAnsi="Papyrus"/>
          <w:sz w:val="28"/>
          <w:szCs w:val="28"/>
        </w:rPr>
        <w:t xml:space="preserve">I agree to have Shiba Rescue of New England complete reference call checks and conduct a home visit or virtual visit inspection in order to further consider my application. </w:t>
      </w:r>
    </w:p>
    <w:p w14:paraId="55F35660" w14:textId="77777777" w:rsidR="004E4B23" w:rsidRDefault="00A4458A" w:rsidP="0008684E">
      <w:pPr>
        <w:pStyle w:val="NoSpacing"/>
        <w:rPr>
          <w:rFonts w:ascii="Helvetica" w:hAnsi="Helvetica" w:cs="Helvetica"/>
          <w:b/>
          <w:bCs/>
          <w:color w:val="26282A"/>
          <w:sz w:val="20"/>
          <w:szCs w:val="20"/>
          <w:shd w:val="clear" w:color="auto" w:fill="F9F9F9"/>
        </w:rPr>
      </w:pPr>
      <w:r>
        <w:rPr>
          <w:rFonts w:ascii="Papyrus" w:eastAsia="MS Gothic" w:hAnsi="Papyrus"/>
          <w:sz w:val="28"/>
          <w:szCs w:val="28"/>
        </w:rPr>
        <w:t>I certify that the above information is correct, and will also be verified.</w:t>
      </w:r>
      <w:r w:rsidR="00C864BB" w:rsidRPr="00C864BB">
        <w:rPr>
          <w:rFonts w:ascii="Helvetica" w:hAnsi="Helvetica" w:cs="Helvetica"/>
          <w:b/>
          <w:bCs/>
          <w:color w:val="26282A"/>
          <w:sz w:val="20"/>
          <w:szCs w:val="20"/>
          <w:shd w:val="clear" w:color="auto" w:fill="F9F9F9"/>
        </w:rPr>
        <w:t xml:space="preserve"> </w:t>
      </w:r>
    </w:p>
    <w:p w14:paraId="6C52FF14" w14:textId="2609187C" w:rsidR="00A4458A" w:rsidRDefault="004E4B23" w:rsidP="0008684E">
      <w:pPr>
        <w:pStyle w:val="NoSpacing"/>
        <w:rPr>
          <w:rFonts w:ascii="Papyrus" w:eastAsia="MS Gothic" w:hAnsi="Papyrus"/>
          <w:sz w:val="28"/>
          <w:szCs w:val="28"/>
        </w:rPr>
      </w:pPr>
      <w:r w:rsidRPr="00161E87">
        <w:rPr>
          <w:rFonts w:ascii="Papyrus" w:hAnsi="Papyrus"/>
          <w:sz w:val="28"/>
          <w:szCs w:val="28"/>
        </w:rPr>
        <w:t xml:space="preserve">The information I have provided in this document is correct and true to the best of my knowledge and I have not withheld any pertinent information. I understand that any misrepresentation of me or my family or any untruths of the information I have provided herein that are discovered at a later date will invalidate any adoption agreement and will give Shiba Rescue of New </w:t>
      </w:r>
      <w:r>
        <w:rPr>
          <w:rFonts w:ascii="Papyrus" w:hAnsi="Papyrus"/>
          <w:sz w:val="28"/>
          <w:szCs w:val="28"/>
        </w:rPr>
        <w:t>England</w:t>
      </w:r>
      <w:r w:rsidRPr="00161E87">
        <w:rPr>
          <w:rFonts w:ascii="Papyrus" w:hAnsi="Papyrus"/>
          <w:sz w:val="28"/>
          <w:szCs w:val="28"/>
        </w:rPr>
        <w:t xml:space="preserve"> the right to reclaim the dog without my permission and without refund of any adoption donation. Entering your initials in the box below and submission of this form provides agreement to this adoption application</w:t>
      </w:r>
      <w:r>
        <w:rPr>
          <w:rFonts w:ascii="Papyrus" w:hAnsi="Papyrus"/>
          <w:sz w:val="28"/>
          <w:szCs w:val="28"/>
        </w:rPr>
        <w:t>. ______________</w:t>
      </w:r>
    </w:p>
    <w:p w14:paraId="62753B83" w14:textId="77777777" w:rsidR="00D61C06" w:rsidRDefault="00D61C06" w:rsidP="0008684E">
      <w:pPr>
        <w:pStyle w:val="NoSpacing"/>
        <w:rPr>
          <w:rFonts w:ascii="Papyrus" w:eastAsia="MS Gothic" w:hAnsi="Papyrus"/>
          <w:sz w:val="28"/>
          <w:szCs w:val="28"/>
        </w:rPr>
      </w:pPr>
    </w:p>
    <w:p w14:paraId="46790E05" w14:textId="77777777" w:rsidR="00D61C06" w:rsidRDefault="00D61C06" w:rsidP="0008684E">
      <w:pPr>
        <w:pStyle w:val="NoSpacing"/>
        <w:rPr>
          <w:rFonts w:ascii="Papyrus" w:eastAsia="MS Gothic" w:hAnsi="Papyrus"/>
          <w:sz w:val="28"/>
          <w:szCs w:val="28"/>
        </w:rPr>
      </w:pPr>
      <w:r>
        <w:rPr>
          <w:rFonts w:ascii="Papyrus" w:eastAsia="MS Gothic" w:hAnsi="Papyrus"/>
          <w:sz w:val="28"/>
          <w:szCs w:val="28"/>
        </w:rPr>
        <w:t>Your name:</w:t>
      </w:r>
      <w:r>
        <w:rPr>
          <w:rFonts w:ascii="Papyrus" w:eastAsia="MS Gothic" w:hAnsi="Papyrus"/>
          <w:sz w:val="28"/>
          <w:szCs w:val="28"/>
        </w:rPr>
        <w:tab/>
        <w:t>___________________________</w:t>
      </w:r>
    </w:p>
    <w:p w14:paraId="2D1BB234" w14:textId="77777777" w:rsidR="00D61C06" w:rsidRDefault="00D61C06" w:rsidP="0008684E">
      <w:pPr>
        <w:pStyle w:val="NoSpacing"/>
        <w:rPr>
          <w:rFonts w:ascii="Papyrus" w:eastAsia="MS Gothic" w:hAnsi="Papyrus"/>
          <w:sz w:val="28"/>
          <w:szCs w:val="28"/>
        </w:rPr>
      </w:pPr>
      <w:r>
        <w:rPr>
          <w:rFonts w:ascii="Papyrus" w:eastAsia="MS Gothic" w:hAnsi="Papyrus"/>
          <w:sz w:val="28"/>
          <w:szCs w:val="28"/>
        </w:rPr>
        <w:t>Date:</w:t>
      </w:r>
      <w:r>
        <w:rPr>
          <w:rFonts w:ascii="Papyrus" w:eastAsia="MS Gothic" w:hAnsi="Papyrus"/>
          <w:sz w:val="28"/>
          <w:szCs w:val="28"/>
        </w:rPr>
        <w:tab/>
        <w:t>___________________________</w:t>
      </w:r>
    </w:p>
    <w:p w14:paraId="1A904D4F" w14:textId="77777777" w:rsidR="00D61C06" w:rsidRPr="0008684E" w:rsidRDefault="00D61C06" w:rsidP="0008684E">
      <w:pPr>
        <w:pStyle w:val="NoSpacing"/>
        <w:rPr>
          <w:rFonts w:ascii="Papyrus" w:eastAsia="MS Gothic" w:hAnsi="Papyrus"/>
          <w:sz w:val="28"/>
          <w:szCs w:val="28"/>
        </w:rPr>
      </w:pPr>
      <w:r>
        <w:rPr>
          <w:rFonts w:ascii="Papyrus" w:eastAsia="MS Gothic" w:hAnsi="Papyrus"/>
          <w:sz w:val="28"/>
          <w:szCs w:val="28"/>
        </w:rPr>
        <w:t>Email:</w:t>
      </w:r>
      <w:r>
        <w:rPr>
          <w:rFonts w:ascii="Papyrus" w:eastAsia="MS Gothic" w:hAnsi="Papyrus"/>
          <w:sz w:val="28"/>
          <w:szCs w:val="28"/>
        </w:rPr>
        <w:tab/>
        <w:t>____________________________</w:t>
      </w:r>
    </w:p>
    <w:p w14:paraId="2CF29010" w14:textId="77777777" w:rsidR="000D1B81" w:rsidRDefault="000D1B81" w:rsidP="000D1B81">
      <w:pPr>
        <w:pStyle w:val="NoSpacing"/>
        <w:jc w:val="center"/>
        <w:rPr>
          <w:rFonts w:ascii="MS Gothic" w:eastAsia="MS Gothic" w:hAnsi="MS Gothic"/>
        </w:rPr>
      </w:pPr>
    </w:p>
    <w:p w14:paraId="708D90C6" w14:textId="77777777" w:rsidR="0008684E" w:rsidRDefault="0008684E" w:rsidP="000D1B81">
      <w:pPr>
        <w:pStyle w:val="NoSpacing"/>
        <w:jc w:val="center"/>
        <w:rPr>
          <w:rFonts w:ascii="MS Gothic" w:eastAsia="MS Gothic" w:hAnsi="MS Gothic"/>
        </w:rPr>
      </w:pPr>
    </w:p>
    <w:p w14:paraId="01F7E967" w14:textId="77777777" w:rsidR="0008684E" w:rsidRPr="000D1B81" w:rsidRDefault="0008684E" w:rsidP="000D1B81">
      <w:pPr>
        <w:pStyle w:val="NoSpacing"/>
        <w:jc w:val="center"/>
        <w:rPr>
          <w:rFonts w:ascii="MS Gothic" w:eastAsia="MS Gothic" w:hAnsi="MS Gothic"/>
        </w:rPr>
      </w:pPr>
    </w:p>
    <w:sectPr w:rsidR="0008684E" w:rsidRPr="000D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A0"/>
    <w:rsid w:val="000078A0"/>
    <w:rsid w:val="0008684E"/>
    <w:rsid w:val="000D1B81"/>
    <w:rsid w:val="0015709C"/>
    <w:rsid w:val="004446FC"/>
    <w:rsid w:val="004E4B23"/>
    <w:rsid w:val="005F2022"/>
    <w:rsid w:val="00934DAA"/>
    <w:rsid w:val="00A4458A"/>
    <w:rsid w:val="00C17305"/>
    <w:rsid w:val="00C23BC2"/>
    <w:rsid w:val="00C864BB"/>
    <w:rsid w:val="00D61C06"/>
    <w:rsid w:val="00E9018B"/>
    <w:rsid w:val="00F775DB"/>
    <w:rsid w:val="00F965E4"/>
    <w:rsid w:val="00FB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14C8"/>
  <w15:chartTrackingRefBased/>
  <w15:docId w15:val="{4895EDDE-1620-404F-B848-3E0AAB09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7305"/>
  </w:style>
  <w:style w:type="paragraph" w:styleId="Heading1">
    <w:name w:val="heading 1"/>
    <w:basedOn w:val="Normal"/>
    <w:next w:val="Normal"/>
    <w:link w:val="Heading1Char"/>
    <w:uiPriority w:val="9"/>
    <w:qFormat/>
    <w:rsid w:val="00C1730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1730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1730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1730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1730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1730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1730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1730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1730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305"/>
    <w:pPr>
      <w:spacing w:after="0" w:line="240" w:lineRule="auto"/>
    </w:pPr>
  </w:style>
  <w:style w:type="paragraph" w:styleId="EnvelopeAddress">
    <w:name w:val="envelope address"/>
    <w:basedOn w:val="Normal"/>
    <w:uiPriority w:val="99"/>
    <w:semiHidden/>
    <w:unhideWhenUsed/>
    <w:rsid w:val="004446FC"/>
    <w:pPr>
      <w:framePr w:w="7920" w:h="1980" w:hRule="exact" w:hSpace="180" w:wrap="auto" w:hAnchor="page" w:xAlign="center" w:yAlign="bottom"/>
      <w:spacing w:after="0" w:line="240" w:lineRule="auto"/>
      <w:ind w:left="2880"/>
    </w:pPr>
    <w:rPr>
      <w:rFonts w:eastAsiaTheme="majorEastAsia" w:cstheme="majorBidi"/>
      <w:color w:val="1F3864" w:themeColor="accent1" w:themeShade="80"/>
      <w:sz w:val="28"/>
    </w:rPr>
  </w:style>
  <w:style w:type="character" w:customStyle="1" w:styleId="Heading1Char">
    <w:name w:val="Heading 1 Char"/>
    <w:basedOn w:val="DefaultParagraphFont"/>
    <w:link w:val="Heading1"/>
    <w:uiPriority w:val="9"/>
    <w:rsid w:val="00C1730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C1730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1730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1730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C1730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C1730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C1730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C1730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C1730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C17305"/>
    <w:pPr>
      <w:spacing w:line="240" w:lineRule="auto"/>
    </w:pPr>
    <w:rPr>
      <w:b/>
      <w:bCs/>
      <w:smallCaps/>
      <w:color w:val="44546A" w:themeColor="text2"/>
    </w:rPr>
  </w:style>
  <w:style w:type="paragraph" w:styleId="Title">
    <w:name w:val="Title"/>
    <w:basedOn w:val="Normal"/>
    <w:next w:val="Normal"/>
    <w:link w:val="TitleChar"/>
    <w:uiPriority w:val="10"/>
    <w:qFormat/>
    <w:rsid w:val="00C1730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1730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1730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C1730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17305"/>
    <w:rPr>
      <w:b/>
      <w:bCs/>
    </w:rPr>
  </w:style>
  <w:style w:type="character" w:styleId="Emphasis">
    <w:name w:val="Emphasis"/>
    <w:basedOn w:val="DefaultParagraphFont"/>
    <w:uiPriority w:val="20"/>
    <w:qFormat/>
    <w:rsid w:val="00C17305"/>
    <w:rPr>
      <w:i/>
      <w:iCs/>
    </w:rPr>
  </w:style>
  <w:style w:type="paragraph" w:styleId="Quote">
    <w:name w:val="Quote"/>
    <w:basedOn w:val="Normal"/>
    <w:next w:val="Normal"/>
    <w:link w:val="QuoteChar"/>
    <w:uiPriority w:val="29"/>
    <w:qFormat/>
    <w:rsid w:val="00C1730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17305"/>
    <w:rPr>
      <w:color w:val="44546A" w:themeColor="text2"/>
      <w:sz w:val="24"/>
      <w:szCs w:val="24"/>
    </w:rPr>
  </w:style>
  <w:style w:type="paragraph" w:styleId="IntenseQuote">
    <w:name w:val="Intense Quote"/>
    <w:basedOn w:val="Normal"/>
    <w:next w:val="Normal"/>
    <w:link w:val="IntenseQuoteChar"/>
    <w:uiPriority w:val="30"/>
    <w:qFormat/>
    <w:rsid w:val="00C1730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1730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17305"/>
    <w:rPr>
      <w:i/>
      <w:iCs/>
      <w:color w:val="595959" w:themeColor="text1" w:themeTint="A6"/>
    </w:rPr>
  </w:style>
  <w:style w:type="character" w:styleId="IntenseEmphasis">
    <w:name w:val="Intense Emphasis"/>
    <w:basedOn w:val="DefaultParagraphFont"/>
    <w:uiPriority w:val="21"/>
    <w:qFormat/>
    <w:rsid w:val="00C17305"/>
    <w:rPr>
      <w:b/>
      <w:bCs/>
      <w:i/>
      <w:iCs/>
    </w:rPr>
  </w:style>
  <w:style w:type="character" w:styleId="SubtleReference">
    <w:name w:val="Subtle Reference"/>
    <w:basedOn w:val="DefaultParagraphFont"/>
    <w:uiPriority w:val="31"/>
    <w:qFormat/>
    <w:rsid w:val="00C1730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17305"/>
    <w:rPr>
      <w:b/>
      <w:bCs/>
      <w:smallCaps/>
      <w:color w:val="44546A" w:themeColor="text2"/>
      <w:u w:val="single"/>
    </w:rPr>
  </w:style>
  <w:style w:type="character" w:styleId="BookTitle">
    <w:name w:val="Book Title"/>
    <w:basedOn w:val="DefaultParagraphFont"/>
    <w:uiPriority w:val="33"/>
    <w:qFormat/>
    <w:rsid w:val="00C17305"/>
    <w:rPr>
      <w:b/>
      <w:bCs/>
      <w:smallCaps/>
      <w:spacing w:val="10"/>
    </w:rPr>
  </w:style>
  <w:style w:type="paragraph" w:styleId="TOCHeading">
    <w:name w:val="TOC Heading"/>
    <w:basedOn w:val="Heading1"/>
    <w:next w:val="Normal"/>
    <w:uiPriority w:val="39"/>
    <w:semiHidden/>
    <w:unhideWhenUsed/>
    <w:qFormat/>
    <w:rsid w:val="00C17305"/>
    <w:pPr>
      <w:outlineLvl w:val="9"/>
    </w:pPr>
  </w:style>
  <w:style w:type="paragraph" w:styleId="NormalWeb">
    <w:name w:val="Normal (Web)"/>
    <w:basedOn w:val="Normal"/>
    <w:uiPriority w:val="99"/>
    <w:unhideWhenUsed/>
    <w:rsid w:val="000868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wles\Documents\Shiba%20Rescue%20of%20New%20England%20Fost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3AE8-D0DD-4879-9262-584CB817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Shiba Rescue of New England Foster Application.dotx</Template>
  <TotalTime>24</TotalTime>
  <Pages>5</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ARowles</dc:creator>
  <cp:keywords/>
  <dc:description/>
  <cp:lastModifiedBy>adrienne rowles</cp:lastModifiedBy>
  <cp:revision>1</cp:revision>
  <dcterms:created xsi:type="dcterms:W3CDTF">2018-11-23T22:31:00Z</dcterms:created>
  <dcterms:modified xsi:type="dcterms:W3CDTF">2018-11-23T22:56:00Z</dcterms:modified>
</cp:coreProperties>
</file>