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3050" w14:textId="77777777" w:rsidR="00C23BC2" w:rsidRPr="00D37201" w:rsidRDefault="000D1B81" w:rsidP="000D1B81">
      <w:pPr>
        <w:pStyle w:val="NoSpacing"/>
        <w:jc w:val="center"/>
        <w:rPr>
          <w:rFonts w:ascii="Papyrus" w:eastAsia="MS Gothic" w:hAnsi="Papyrus"/>
          <w:sz w:val="40"/>
          <w:szCs w:val="40"/>
        </w:rPr>
      </w:pPr>
      <w:r w:rsidRPr="00D37201">
        <w:rPr>
          <w:rFonts w:ascii="Papyrus" w:eastAsia="MS Gothic" w:hAnsi="Papyrus"/>
          <w:sz w:val="40"/>
          <w:szCs w:val="40"/>
        </w:rPr>
        <w:t>Shiba Rescue of New England</w:t>
      </w:r>
    </w:p>
    <w:p w14:paraId="3B435C2F" w14:textId="2C16C916" w:rsidR="000D1B81" w:rsidRPr="00D37201" w:rsidRDefault="000078A0" w:rsidP="000D1B81">
      <w:pPr>
        <w:pStyle w:val="NoSpacing"/>
        <w:jc w:val="center"/>
        <w:rPr>
          <w:rFonts w:ascii="Papyrus" w:eastAsia="MS Gothic" w:hAnsi="Papyrus"/>
          <w:sz w:val="40"/>
          <w:szCs w:val="40"/>
        </w:rPr>
      </w:pPr>
      <w:r w:rsidRPr="00D37201">
        <w:rPr>
          <w:rFonts w:ascii="Papyrus" w:eastAsia="MS Gothic" w:hAnsi="Papyrus"/>
          <w:sz w:val="40"/>
          <w:szCs w:val="40"/>
        </w:rPr>
        <w:t>Adoption</w:t>
      </w:r>
      <w:r w:rsidR="000D1B81" w:rsidRPr="00D37201">
        <w:rPr>
          <w:rFonts w:ascii="Papyrus" w:eastAsia="MS Gothic" w:hAnsi="Papyrus"/>
          <w:sz w:val="40"/>
          <w:szCs w:val="40"/>
        </w:rPr>
        <w:t xml:space="preserve"> Application</w:t>
      </w:r>
    </w:p>
    <w:p w14:paraId="223438DD" w14:textId="77777777" w:rsidR="00C17305" w:rsidRPr="00D37201" w:rsidRDefault="00C17305" w:rsidP="000D1B81">
      <w:pPr>
        <w:pStyle w:val="NoSpacing"/>
        <w:jc w:val="center"/>
        <w:rPr>
          <w:rFonts w:ascii="Papyrus" w:eastAsia="MS Gothic" w:hAnsi="Papyrus"/>
          <w:sz w:val="32"/>
          <w:szCs w:val="32"/>
        </w:rPr>
      </w:pPr>
    </w:p>
    <w:p w14:paraId="48763C31" w14:textId="77777777" w:rsidR="00C17305" w:rsidRPr="00D37201" w:rsidRDefault="00C17305" w:rsidP="000D1B81">
      <w:pPr>
        <w:pStyle w:val="NoSpacing"/>
        <w:jc w:val="center"/>
        <w:rPr>
          <w:rFonts w:ascii="Papyrus" w:eastAsia="MS Gothic" w:hAnsi="Papyrus"/>
          <w:sz w:val="32"/>
          <w:szCs w:val="32"/>
        </w:rPr>
      </w:pPr>
    </w:p>
    <w:p w14:paraId="7AF00FB2" w14:textId="77777777" w:rsidR="00C17305" w:rsidRPr="00D37201" w:rsidRDefault="00C17305" w:rsidP="00C17305">
      <w:pPr>
        <w:pStyle w:val="NoSpacing"/>
        <w:rPr>
          <w:rFonts w:ascii="Papyrus" w:eastAsia="MS Gothic" w:hAnsi="Papyrus"/>
          <w:sz w:val="28"/>
          <w:szCs w:val="28"/>
        </w:rPr>
      </w:pPr>
      <w:r w:rsidRPr="00D37201">
        <w:rPr>
          <w:rFonts w:ascii="Papyrus" w:eastAsia="MS Gothic" w:hAnsi="Papyrus"/>
          <w:sz w:val="28"/>
          <w:szCs w:val="28"/>
        </w:rPr>
        <w:t>Full Name:</w:t>
      </w:r>
      <w:r w:rsidR="005F2022" w:rsidRPr="00D37201">
        <w:rPr>
          <w:rFonts w:ascii="Papyrus" w:eastAsia="MS Gothic" w:hAnsi="Papyrus"/>
          <w:sz w:val="28"/>
          <w:szCs w:val="28"/>
        </w:rPr>
        <w:t xml:space="preserve"> ________________________</w:t>
      </w:r>
    </w:p>
    <w:p w14:paraId="66970F15"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Age:</w:t>
      </w:r>
      <w:r w:rsidRPr="00D37201">
        <w:rPr>
          <w:rFonts w:ascii="Papyrus" w:eastAsia="MS Gothic" w:hAnsi="Papyrus"/>
          <w:sz w:val="28"/>
          <w:szCs w:val="28"/>
        </w:rPr>
        <w:tab/>
      </w:r>
      <w:r w:rsidRPr="00D37201">
        <w:rPr>
          <w:rFonts w:ascii="Papyrus" w:eastAsia="MS Gothic" w:hAnsi="Papyrus"/>
          <w:sz w:val="28"/>
          <w:szCs w:val="28"/>
        </w:rPr>
        <w:tab/>
        <w:t>________________________</w:t>
      </w:r>
    </w:p>
    <w:p w14:paraId="4C2A765D"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Email:</w:t>
      </w:r>
      <w:r w:rsidRPr="00D37201">
        <w:rPr>
          <w:rFonts w:ascii="Papyrus" w:eastAsia="MS Gothic" w:hAnsi="Papyrus"/>
          <w:sz w:val="28"/>
          <w:szCs w:val="28"/>
        </w:rPr>
        <w:tab/>
        <w:t>________________________</w:t>
      </w:r>
    </w:p>
    <w:p w14:paraId="140BB08B"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Address:</w:t>
      </w:r>
      <w:r w:rsidRPr="00D37201">
        <w:rPr>
          <w:rFonts w:ascii="Papyrus" w:eastAsia="MS Gothic" w:hAnsi="Papyrus"/>
          <w:sz w:val="28"/>
          <w:szCs w:val="28"/>
        </w:rPr>
        <w:tab/>
        <w:t>________________________</w:t>
      </w:r>
    </w:p>
    <w:p w14:paraId="1F808769"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ab/>
      </w:r>
      <w:r w:rsidRPr="00D37201">
        <w:rPr>
          <w:rFonts w:ascii="Papyrus" w:eastAsia="MS Gothic" w:hAnsi="Papyrus"/>
          <w:sz w:val="28"/>
          <w:szCs w:val="28"/>
        </w:rPr>
        <w:tab/>
        <w:t>________________________</w:t>
      </w:r>
      <w:r w:rsidRPr="00D37201">
        <w:rPr>
          <w:rFonts w:ascii="Papyrus" w:eastAsia="MS Gothic" w:hAnsi="Papyrus"/>
          <w:sz w:val="28"/>
          <w:szCs w:val="28"/>
        </w:rPr>
        <w:tab/>
      </w:r>
    </w:p>
    <w:p w14:paraId="20D7827D"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Cell #</w:t>
      </w:r>
      <w:r w:rsidRPr="00D37201">
        <w:rPr>
          <w:rFonts w:ascii="Papyrus" w:eastAsia="MS Gothic" w:hAnsi="Papyrus"/>
          <w:sz w:val="28"/>
          <w:szCs w:val="28"/>
        </w:rPr>
        <w:tab/>
        <w:t>________________________</w:t>
      </w:r>
    </w:p>
    <w:p w14:paraId="06B5C9DC" w14:textId="77777777" w:rsidR="005F2022" w:rsidRPr="00D37201" w:rsidRDefault="005F2022" w:rsidP="00C17305">
      <w:pPr>
        <w:pStyle w:val="NoSpacing"/>
        <w:rPr>
          <w:rFonts w:ascii="Papyrus" w:eastAsia="MS Gothic" w:hAnsi="Papyrus"/>
          <w:sz w:val="28"/>
          <w:szCs w:val="28"/>
        </w:rPr>
      </w:pPr>
    </w:p>
    <w:p w14:paraId="070DA53D"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Do you live in a:</w:t>
      </w:r>
    </w:p>
    <w:p w14:paraId="3188BDFF"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Condo/townhouse:</w:t>
      </w:r>
      <w:r w:rsidRPr="00D37201">
        <w:rPr>
          <w:rFonts w:ascii="Papyrus" w:eastAsia="MS Gothic" w:hAnsi="Papyrus"/>
          <w:sz w:val="28"/>
          <w:szCs w:val="28"/>
        </w:rPr>
        <w:tab/>
        <w:t>__________</w:t>
      </w:r>
    </w:p>
    <w:p w14:paraId="65EDB940"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Single family:</w:t>
      </w:r>
      <w:r w:rsidRPr="00D37201">
        <w:rPr>
          <w:rFonts w:ascii="Papyrus" w:eastAsia="MS Gothic" w:hAnsi="Papyrus"/>
          <w:sz w:val="28"/>
          <w:szCs w:val="28"/>
        </w:rPr>
        <w:tab/>
      </w:r>
      <w:r w:rsidRPr="00D37201">
        <w:rPr>
          <w:rFonts w:ascii="Papyrus" w:eastAsia="MS Gothic" w:hAnsi="Papyrus"/>
          <w:sz w:val="28"/>
          <w:szCs w:val="28"/>
        </w:rPr>
        <w:tab/>
        <w:t>__________</w:t>
      </w:r>
    </w:p>
    <w:p w14:paraId="6BE8AF61"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 xml:space="preserve">Apartment: </w:t>
      </w:r>
      <w:r w:rsidRPr="00D37201">
        <w:rPr>
          <w:rFonts w:ascii="Papyrus" w:eastAsia="MS Gothic" w:hAnsi="Papyrus"/>
          <w:sz w:val="28"/>
          <w:szCs w:val="28"/>
        </w:rPr>
        <w:tab/>
      </w:r>
      <w:r w:rsidRPr="00D37201">
        <w:rPr>
          <w:rFonts w:ascii="Papyrus" w:eastAsia="MS Gothic" w:hAnsi="Papyrus"/>
          <w:sz w:val="28"/>
          <w:szCs w:val="28"/>
        </w:rPr>
        <w:tab/>
        <w:t>__________</w:t>
      </w:r>
    </w:p>
    <w:p w14:paraId="589D01FD" w14:textId="77777777" w:rsidR="005F2022" w:rsidRPr="00D37201" w:rsidRDefault="005F2022" w:rsidP="00C17305">
      <w:pPr>
        <w:pStyle w:val="NoSpacing"/>
        <w:rPr>
          <w:rFonts w:ascii="Papyrus" w:eastAsia="MS Gothic" w:hAnsi="Papyrus"/>
          <w:sz w:val="28"/>
          <w:szCs w:val="28"/>
        </w:rPr>
      </w:pPr>
    </w:p>
    <w:p w14:paraId="1A623A87"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Do you:</w:t>
      </w:r>
    </w:p>
    <w:p w14:paraId="456C0AEF"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Own:</w:t>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t>__________</w:t>
      </w:r>
    </w:p>
    <w:p w14:paraId="5CEC4E03"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Rent:</w:t>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t>__________</w:t>
      </w:r>
    </w:p>
    <w:p w14:paraId="7079A519"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Live with Parents:</w:t>
      </w:r>
      <w:r w:rsidRPr="00D37201">
        <w:rPr>
          <w:rFonts w:ascii="Papyrus" w:eastAsia="MS Gothic" w:hAnsi="Papyrus"/>
          <w:sz w:val="28"/>
          <w:szCs w:val="28"/>
        </w:rPr>
        <w:tab/>
      </w:r>
      <w:r w:rsidRPr="00D37201">
        <w:rPr>
          <w:rFonts w:ascii="Papyrus" w:eastAsia="MS Gothic" w:hAnsi="Papyrus"/>
          <w:sz w:val="28"/>
          <w:szCs w:val="28"/>
        </w:rPr>
        <w:tab/>
        <w:t>__________</w:t>
      </w:r>
    </w:p>
    <w:p w14:paraId="05BFB263"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Other:</w:t>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t>__________</w:t>
      </w:r>
    </w:p>
    <w:p w14:paraId="262B2EA6" w14:textId="77777777" w:rsidR="005F2022" w:rsidRPr="00D37201" w:rsidRDefault="005F2022" w:rsidP="00C17305">
      <w:pPr>
        <w:pStyle w:val="NoSpacing"/>
        <w:rPr>
          <w:rFonts w:ascii="Papyrus" w:eastAsia="MS Gothic" w:hAnsi="Papyrus"/>
          <w:sz w:val="28"/>
          <w:szCs w:val="28"/>
        </w:rPr>
      </w:pPr>
    </w:p>
    <w:p w14:paraId="61A94FFF"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If renting, please indicated landlord contact info:</w:t>
      </w:r>
      <w:r w:rsidRPr="00D37201">
        <w:rPr>
          <w:rFonts w:ascii="Papyrus" w:eastAsia="MS Gothic" w:hAnsi="Papyrus"/>
          <w:sz w:val="28"/>
          <w:szCs w:val="28"/>
        </w:rPr>
        <w:tab/>
        <w:t>_____________________________________________________</w:t>
      </w:r>
    </w:p>
    <w:p w14:paraId="376EE498" w14:textId="77777777" w:rsidR="005F2022" w:rsidRPr="00D37201" w:rsidRDefault="005F2022" w:rsidP="00C17305">
      <w:pPr>
        <w:pStyle w:val="NoSpacing"/>
        <w:rPr>
          <w:rFonts w:ascii="Papyrus" w:eastAsia="MS Gothic" w:hAnsi="Papyrus"/>
          <w:sz w:val="28"/>
          <w:szCs w:val="28"/>
        </w:rPr>
      </w:pPr>
    </w:p>
    <w:p w14:paraId="344477D5"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Household setting:</w:t>
      </w:r>
    </w:p>
    <w:p w14:paraId="41B5ED56"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Rural:</w:t>
      </w:r>
      <w:r w:rsidRPr="00D37201">
        <w:rPr>
          <w:rFonts w:ascii="Papyrus" w:eastAsia="MS Gothic" w:hAnsi="Papyrus"/>
          <w:sz w:val="28"/>
          <w:szCs w:val="28"/>
        </w:rPr>
        <w:tab/>
      </w:r>
      <w:r w:rsidRPr="00D37201">
        <w:rPr>
          <w:rFonts w:ascii="Papyrus" w:eastAsia="MS Gothic" w:hAnsi="Papyrus"/>
          <w:sz w:val="28"/>
          <w:szCs w:val="28"/>
        </w:rPr>
        <w:tab/>
        <w:t>___________</w:t>
      </w:r>
    </w:p>
    <w:p w14:paraId="7B5ED69A"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Suburban:</w:t>
      </w:r>
      <w:r w:rsidRPr="00D37201">
        <w:rPr>
          <w:rFonts w:ascii="Papyrus" w:eastAsia="MS Gothic" w:hAnsi="Papyrus"/>
          <w:sz w:val="28"/>
          <w:szCs w:val="28"/>
        </w:rPr>
        <w:tab/>
      </w:r>
      <w:r w:rsidRPr="00D37201">
        <w:rPr>
          <w:rFonts w:ascii="Papyrus" w:eastAsia="MS Gothic" w:hAnsi="Papyrus"/>
          <w:sz w:val="28"/>
          <w:szCs w:val="28"/>
        </w:rPr>
        <w:tab/>
        <w:t>___________</w:t>
      </w:r>
    </w:p>
    <w:p w14:paraId="005BD466"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lastRenderedPageBreak/>
        <w:t>Urban:</w:t>
      </w:r>
      <w:r w:rsidRPr="00D37201">
        <w:rPr>
          <w:rFonts w:ascii="Papyrus" w:eastAsia="MS Gothic" w:hAnsi="Papyrus"/>
          <w:sz w:val="28"/>
          <w:szCs w:val="28"/>
        </w:rPr>
        <w:tab/>
      </w:r>
      <w:r w:rsidRPr="00D37201">
        <w:rPr>
          <w:rFonts w:ascii="Papyrus" w:eastAsia="MS Gothic" w:hAnsi="Papyrus"/>
          <w:sz w:val="28"/>
          <w:szCs w:val="28"/>
        </w:rPr>
        <w:tab/>
        <w:t>___________</w:t>
      </w:r>
    </w:p>
    <w:p w14:paraId="5DF009AC"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Describe your homes activity level:</w:t>
      </w:r>
    </w:p>
    <w:p w14:paraId="5CAFE34D"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Busy/Noisy:</w:t>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t>____________</w:t>
      </w:r>
    </w:p>
    <w:p w14:paraId="62AFE4B3"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 xml:space="preserve">Moderate Comings/goings: </w:t>
      </w:r>
      <w:r w:rsidRPr="00D37201">
        <w:rPr>
          <w:rFonts w:ascii="Papyrus" w:eastAsia="MS Gothic" w:hAnsi="Papyrus"/>
          <w:sz w:val="28"/>
          <w:szCs w:val="28"/>
        </w:rPr>
        <w:tab/>
      </w:r>
      <w:r w:rsidRPr="00D37201">
        <w:rPr>
          <w:rFonts w:ascii="Papyrus" w:eastAsia="MS Gothic" w:hAnsi="Papyrus"/>
          <w:sz w:val="28"/>
          <w:szCs w:val="28"/>
        </w:rPr>
        <w:tab/>
        <w:t>____________</w:t>
      </w:r>
    </w:p>
    <w:p w14:paraId="10E59E2B"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Quiet with Occasional Guest:</w:t>
      </w:r>
      <w:r w:rsidRPr="00D37201">
        <w:rPr>
          <w:rFonts w:ascii="Papyrus" w:eastAsia="MS Gothic" w:hAnsi="Papyrus"/>
          <w:sz w:val="28"/>
          <w:szCs w:val="28"/>
        </w:rPr>
        <w:tab/>
        <w:t>____________</w:t>
      </w:r>
    </w:p>
    <w:p w14:paraId="53F183C1" w14:textId="77777777" w:rsidR="005F2022" w:rsidRPr="00D37201" w:rsidRDefault="005F2022" w:rsidP="00C17305">
      <w:pPr>
        <w:pStyle w:val="NoSpacing"/>
        <w:rPr>
          <w:rFonts w:ascii="Papyrus" w:eastAsia="MS Gothic" w:hAnsi="Papyrus"/>
          <w:sz w:val="28"/>
          <w:szCs w:val="28"/>
        </w:rPr>
      </w:pPr>
    </w:p>
    <w:p w14:paraId="73585C6D" w14:textId="77777777"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Please list all the people living in the household, including gender, age, relationship:</w:t>
      </w:r>
    </w:p>
    <w:p w14:paraId="1FDEAF38" w14:textId="064A5F28" w:rsidR="005F2022" w:rsidRPr="00D37201" w:rsidRDefault="005F2022" w:rsidP="00C17305">
      <w:pPr>
        <w:pStyle w:val="NoSpacing"/>
        <w:rPr>
          <w:rFonts w:ascii="Papyrus" w:eastAsia="MS Gothic" w:hAnsi="Papyrus"/>
          <w:sz w:val="28"/>
          <w:szCs w:val="28"/>
        </w:rPr>
      </w:pPr>
      <w:r w:rsidRPr="00D37201">
        <w:rPr>
          <w:rFonts w:ascii="Papyrus" w:eastAsia="MS Gothic" w:hAnsi="Papyrus"/>
          <w:sz w:val="28"/>
          <w:szCs w:val="28"/>
        </w:rPr>
        <w:t>___________________________________________</w:t>
      </w:r>
    </w:p>
    <w:p w14:paraId="3CF4C74B" w14:textId="77777777" w:rsidR="005F2022" w:rsidRPr="00D37201" w:rsidRDefault="005F2022" w:rsidP="00C17305">
      <w:pPr>
        <w:pStyle w:val="NoSpacing"/>
        <w:rPr>
          <w:rFonts w:ascii="Papyrus" w:eastAsia="MS Gothic" w:hAnsi="Papyrus"/>
          <w:sz w:val="28"/>
          <w:szCs w:val="28"/>
        </w:rPr>
      </w:pPr>
    </w:p>
    <w:p w14:paraId="158E5AD2" w14:textId="77777777" w:rsidR="00FB36EF" w:rsidRPr="00D37201" w:rsidRDefault="005F2022" w:rsidP="00FB36EF">
      <w:pPr>
        <w:pStyle w:val="NoSpacing"/>
        <w:rPr>
          <w:rFonts w:ascii="Papyrus" w:eastAsia="MS Gothic" w:hAnsi="Papyrus"/>
          <w:sz w:val="28"/>
          <w:szCs w:val="28"/>
        </w:rPr>
      </w:pPr>
      <w:r w:rsidRPr="00D37201">
        <w:rPr>
          <w:rFonts w:ascii="Papyrus" w:eastAsia="MS Gothic" w:hAnsi="Papyrus"/>
          <w:sz w:val="28"/>
          <w:szCs w:val="28"/>
        </w:rPr>
        <w:t>Is anyone in the household allergic to an</w:t>
      </w:r>
      <w:r w:rsidR="00FB36EF" w:rsidRPr="00D37201">
        <w:rPr>
          <w:rFonts w:ascii="Papyrus" w:eastAsia="MS Gothic" w:hAnsi="Papyrus"/>
          <w:sz w:val="28"/>
          <w:szCs w:val="28"/>
        </w:rPr>
        <w:t>imals?</w:t>
      </w:r>
      <w:r w:rsidR="00FB36EF" w:rsidRPr="00D37201">
        <w:rPr>
          <w:rFonts w:ascii="Papyrus" w:eastAsia="MS Gothic" w:hAnsi="Papyrus"/>
          <w:sz w:val="28"/>
          <w:szCs w:val="28"/>
        </w:rPr>
        <w:tab/>
        <w:t>___________</w:t>
      </w:r>
    </w:p>
    <w:p w14:paraId="113EE436" w14:textId="77777777"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Are all members in the household agreeable to fostering a dog?</w:t>
      </w:r>
      <w:r w:rsidRPr="00D37201">
        <w:rPr>
          <w:rFonts w:ascii="Papyrus" w:eastAsia="MS Gothic" w:hAnsi="Papyrus"/>
          <w:sz w:val="28"/>
          <w:szCs w:val="28"/>
        </w:rPr>
        <w:tab/>
        <w:t>________</w:t>
      </w:r>
    </w:p>
    <w:p w14:paraId="34C5AEC1" w14:textId="77777777"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Who will be the primary caretaker?</w:t>
      </w:r>
      <w:r w:rsidRPr="00D37201">
        <w:rPr>
          <w:rFonts w:ascii="Papyrus" w:eastAsia="MS Gothic" w:hAnsi="Papyrus"/>
          <w:sz w:val="28"/>
          <w:szCs w:val="28"/>
        </w:rPr>
        <w:tab/>
        <w:t>_______________________</w:t>
      </w:r>
    </w:p>
    <w:p w14:paraId="1ECDF25D" w14:textId="77777777"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__________________________________________________</w:t>
      </w:r>
    </w:p>
    <w:p w14:paraId="5DD7A1DD" w14:textId="77777777" w:rsidR="00FB36EF" w:rsidRPr="00D37201" w:rsidRDefault="00FB36EF" w:rsidP="00FB36EF">
      <w:pPr>
        <w:pStyle w:val="NoSpacing"/>
        <w:rPr>
          <w:rFonts w:ascii="Papyrus" w:eastAsia="MS Gothic" w:hAnsi="Papyrus"/>
          <w:sz w:val="28"/>
          <w:szCs w:val="28"/>
        </w:rPr>
      </w:pPr>
    </w:p>
    <w:p w14:paraId="34699173" w14:textId="6BF56BCC"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Please list all pets presently in household, including type, breed, age, temperament</w:t>
      </w:r>
      <w:r w:rsidR="003E28C0">
        <w:rPr>
          <w:rFonts w:ascii="Papyrus" w:eastAsia="MS Gothic" w:hAnsi="Papyrus"/>
          <w:sz w:val="28"/>
          <w:szCs w:val="28"/>
        </w:rPr>
        <w:t xml:space="preserve">. Please indicate the gender  of all dogs and if they </w:t>
      </w:r>
      <w:r w:rsidR="003E28C0" w:rsidRPr="00214FA1">
        <w:rPr>
          <w:rFonts w:ascii="Papyrus" w:eastAsia="MS Gothic" w:hAnsi="Papyrus"/>
          <w:b/>
          <w:bCs/>
          <w:sz w:val="28"/>
          <w:szCs w:val="28"/>
        </w:rPr>
        <w:t>are or are</w:t>
      </w:r>
      <w:r w:rsidR="003E28C0">
        <w:rPr>
          <w:rFonts w:ascii="Papyrus" w:eastAsia="MS Gothic" w:hAnsi="Papyrus"/>
          <w:sz w:val="28"/>
          <w:szCs w:val="28"/>
        </w:rPr>
        <w:t xml:space="preserve"> </w:t>
      </w:r>
      <w:r w:rsidR="003E28C0" w:rsidRPr="00214FA1">
        <w:rPr>
          <w:rFonts w:ascii="Papyrus" w:eastAsia="MS Gothic" w:hAnsi="Papyrus"/>
          <w:b/>
          <w:bCs/>
          <w:sz w:val="28"/>
          <w:szCs w:val="28"/>
        </w:rPr>
        <w:t>not spayed/neutered</w:t>
      </w:r>
      <w:r w:rsidR="00214FA1" w:rsidRPr="00214FA1">
        <w:rPr>
          <w:rFonts w:ascii="Papyrus" w:eastAsia="MS Gothic" w:hAnsi="Papyrus"/>
          <w:b/>
          <w:bCs/>
          <w:sz w:val="28"/>
          <w:szCs w:val="28"/>
        </w:rPr>
        <w:t xml:space="preserve"> ( need proof of neuter/spay)</w:t>
      </w:r>
      <w:r w:rsidR="00214FA1">
        <w:rPr>
          <w:rFonts w:ascii="Papyrus" w:eastAsia="MS Gothic" w:hAnsi="Papyrus"/>
          <w:sz w:val="28"/>
          <w:szCs w:val="28"/>
        </w:rPr>
        <w:t xml:space="preserve"> </w:t>
      </w:r>
      <w:r w:rsidRPr="00D37201">
        <w:rPr>
          <w:rFonts w:ascii="Papyrus" w:eastAsia="MS Gothic" w:hAnsi="Papyrus"/>
          <w:sz w:val="28"/>
          <w:szCs w:val="28"/>
        </w:rPr>
        <w:t>__________________________________</w:t>
      </w:r>
    </w:p>
    <w:p w14:paraId="50FDAD69" w14:textId="77777777"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_________________________________________________</w:t>
      </w:r>
    </w:p>
    <w:p w14:paraId="2EF27DAC" w14:textId="5F1D8404"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_________________________________________________</w:t>
      </w:r>
    </w:p>
    <w:p w14:paraId="0A5E7D2D" w14:textId="58A53921" w:rsidR="000078A0" w:rsidRPr="00D37201" w:rsidRDefault="000078A0" w:rsidP="00FB36EF">
      <w:pPr>
        <w:pStyle w:val="NoSpacing"/>
        <w:rPr>
          <w:rFonts w:ascii="Papyrus" w:eastAsia="MS Gothic" w:hAnsi="Papyrus"/>
          <w:sz w:val="28"/>
          <w:szCs w:val="28"/>
        </w:rPr>
      </w:pPr>
    </w:p>
    <w:p w14:paraId="27CBF1DF" w14:textId="66C1A524" w:rsidR="00FB36EF" w:rsidRPr="00D37201" w:rsidRDefault="000078A0" w:rsidP="00FB36EF">
      <w:pPr>
        <w:pStyle w:val="NoSpacing"/>
        <w:rPr>
          <w:rFonts w:ascii="Papyrus" w:eastAsia="MS Gothic" w:hAnsi="Papyrus"/>
          <w:sz w:val="28"/>
          <w:szCs w:val="28"/>
        </w:rPr>
      </w:pPr>
      <w:r w:rsidRPr="00D37201">
        <w:rPr>
          <w:rFonts w:ascii="Papyrus" w:eastAsia="MS Gothic" w:hAnsi="Papyrus"/>
          <w:sz w:val="28"/>
          <w:szCs w:val="28"/>
        </w:rPr>
        <w:t xml:space="preserve">Have you ever owned a Shiba or </w:t>
      </w:r>
      <w:r w:rsidR="00FD4A0E" w:rsidRPr="00D37201">
        <w:rPr>
          <w:rFonts w:ascii="Papyrus" w:eastAsia="MS Gothic" w:hAnsi="Papyrus"/>
          <w:sz w:val="28"/>
          <w:szCs w:val="28"/>
        </w:rPr>
        <w:t>another</w:t>
      </w:r>
      <w:r w:rsidRPr="00D37201">
        <w:rPr>
          <w:rFonts w:ascii="Papyrus" w:eastAsia="MS Gothic" w:hAnsi="Papyrus"/>
          <w:sz w:val="28"/>
          <w:szCs w:val="28"/>
        </w:rPr>
        <w:t xml:space="preserve"> primitive breed? Please describe what it is about a Shiba that interests you. ______________________________________________________________________________________________________________________________________________________________________________</w:t>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r>
    </w:p>
    <w:p w14:paraId="560ACF4D" w14:textId="77777777"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lastRenderedPageBreak/>
        <w:t>Please list former types of pets and/or animal experience:</w:t>
      </w:r>
      <w:r w:rsidRPr="00D37201">
        <w:rPr>
          <w:rFonts w:ascii="Papyrus" w:eastAsia="MS Gothic" w:hAnsi="Papyrus"/>
          <w:sz w:val="28"/>
          <w:szCs w:val="28"/>
        </w:rPr>
        <w:tab/>
        <w:t>________________________________________________</w:t>
      </w:r>
    </w:p>
    <w:p w14:paraId="77BFAE43" w14:textId="77777777" w:rsidR="00FB36EF" w:rsidRPr="00D37201" w:rsidRDefault="00FB36EF" w:rsidP="00FB36EF">
      <w:pPr>
        <w:pStyle w:val="NoSpacing"/>
        <w:rPr>
          <w:rFonts w:ascii="Papyrus" w:eastAsia="MS Gothic" w:hAnsi="Papyrus"/>
          <w:sz w:val="28"/>
          <w:szCs w:val="28"/>
        </w:rPr>
      </w:pPr>
    </w:p>
    <w:p w14:paraId="3B4D0EA3" w14:textId="77777777" w:rsidR="00FD4A0E" w:rsidRPr="00D37201" w:rsidRDefault="00FD4A0E" w:rsidP="00FB36EF">
      <w:pPr>
        <w:pStyle w:val="NoSpacing"/>
        <w:rPr>
          <w:rFonts w:ascii="Papyrus" w:eastAsia="MS Gothic" w:hAnsi="Papyrus"/>
          <w:sz w:val="28"/>
          <w:szCs w:val="28"/>
        </w:rPr>
      </w:pPr>
    </w:p>
    <w:p w14:paraId="0F8D32C2" w14:textId="27AD3814"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 xml:space="preserve">Do you have a preference of </w:t>
      </w:r>
      <w:r w:rsidR="00FD4A0E" w:rsidRPr="00D37201">
        <w:rPr>
          <w:rFonts w:ascii="Papyrus" w:eastAsia="MS Gothic" w:hAnsi="Papyrus"/>
          <w:sz w:val="28"/>
          <w:szCs w:val="28"/>
        </w:rPr>
        <w:t>gender?</w:t>
      </w:r>
      <w:r w:rsidRPr="00D37201">
        <w:rPr>
          <w:rFonts w:ascii="Papyrus" w:eastAsia="MS Gothic" w:hAnsi="Papyrus"/>
          <w:sz w:val="28"/>
          <w:szCs w:val="28"/>
        </w:rPr>
        <w:tab/>
      </w:r>
    </w:p>
    <w:p w14:paraId="36E0FE0A" w14:textId="77777777"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Male:</w:t>
      </w:r>
      <w:r w:rsidRPr="00D37201">
        <w:rPr>
          <w:rFonts w:ascii="Papyrus" w:eastAsia="MS Gothic" w:hAnsi="Papyrus"/>
          <w:sz w:val="28"/>
          <w:szCs w:val="28"/>
        </w:rPr>
        <w:tab/>
      </w:r>
      <w:r w:rsidRPr="00D37201">
        <w:rPr>
          <w:rFonts w:ascii="Papyrus" w:eastAsia="MS Gothic" w:hAnsi="Papyrus"/>
          <w:sz w:val="28"/>
          <w:szCs w:val="28"/>
        </w:rPr>
        <w:tab/>
        <w:t>_________________</w:t>
      </w:r>
    </w:p>
    <w:p w14:paraId="707E9CFF" w14:textId="77777777"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Female:</w:t>
      </w:r>
      <w:r w:rsidRPr="00D37201">
        <w:rPr>
          <w:rFonts w:ascii="Papyrus" w:eastAsia="MS Gothic" w:hAnsi="Papyrus"/>
          <w:sz w:val="28"/>
          <w:szCs w:val="28"/>
        </w:rPr>
        <w:tab/>
        <w:t>_________________</w:t>
      </w:r>
    </w:p>
    <w:p w14:paraId="4459DAE6" w14:textId="77777777"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No Pref.</w:t>
      </w:r>
      <w:r w:rsidRPr="00D37201">
        <w:rPr>
          <w:rFonts w:ascii="Papyrus" w:eastAsia="MS Gothic" w:hAnsi="Papyrus"/>
          <w:sz w:val="28"/>
          <w:szCs w:val="28"/>
        </w:rPr>
        <w:tab/>
        <w:t>_________________</w:t>
      </w:r>
    </w:p>
    <w:p w14:paraId="462F7190" w14:textId="77777777" w:rsidR="00FB36EF" w:rsidRPr="00D37201" w:rsidRDefault="00FB36EF" w:rsidP="00FB36EF">
      <w:pPr>
        <w:pStyle w:val="NoSpacing"/>
        <w:rPr>
          <w:rFonts w:ascii="Papyrus" w:eastAsia="MS Gothic" w:hAnsi="Papyrus"/>
          <w:sz w:val="28"/>
          <w:szCs w:val="28"/>
        </w:rPr>
      </w:pPr>
    </w:p>
    <w:p w14:paraId="25246A25" w14:textId="36D48986"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 xml:space="preserve">Are you willing to </w:t>
      </w:r>
      <w:r w:rsidR="000078A0" w:rsidRPr="00D37201">
        <w:rPr>
          <w:rFonts w:ascii="Papyrus" w:eastAsia="MS Gothic" w:hAnsi="Papyrus"/>
          <w:sz w:val="28"/>
          <w:szCs w:val="28"/>
        </w:rPr>
        <w:t>adopt</w:t>
      </w:r>
      <w:r w:rsidRPr="00D37201">
        <w:rPr>
          <w:rFonts w:ascii="Papyrus" w:eastAsia="MS Gothic" w:hAnsi="Papyrus"/>
          <w:sz w:val="28"/>
          <w:szCs w:val="28"/>
        </w:rPr>
        <w:t xml:space="preserve"> a dog of any age?</w:t>
      </w:r>
    </w:p>
    <w:p w14:paraId="0108D633" w14:textId="1D2D2BDB"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Yes:</w:t>
      </w:r>
      <w:r w:rsidRPr="00D37201">
        <w:rPr>
          <w:rFonts w:ascii="Papyrus" w:eastAsia="MS Gothic" w:hAnsi="Papyrus"/>
          <w:sz w:val="28"/>
          <w:szCs w:val="28"/>
        </w:rPr>
        <w:tab/>
      </w:r>
      <w:r w:rsidR="00FD4A0E" w:rsidRPr="00D37201">
        <w:rPr>
          <w:rFonts w:ascii="Papyrus" w:eastAsia="MS Gothic" w:hAnsi="Papyrus"/>
          <w:sz w:val="28"/>
          <w:szCs w:val="28"/>
        </w:rPr>
        <w:tab/>
      </w:r>
      <w:r w:rsidR="00FD4A0E" w:rsidRPr="00D37201">
        <w:rPr>
          <w:rFonts w:ascii="Papyrus" w:eastAsia="MS Gothic" w:hAnsi="Papyrus"/>
          <w:sz w:val="28"/>
          <w:szCs w:val="28"/>
        </w:rPr>
        <w:tab/>
      </w:r>
      <w:r w:rsidRPr="00D37201">
        <w:rPr>
          <w:rFonts w:ascii="Papyrus" w:eastAsia="MS Gothic" w:hAnsi="Papyrus"/>
          <w:sz w:val="28"/>
          <w:szCs w:val="28"/>
        </w:rPr>
        <w:t>_________</w:t>
      </w:r>
    </w:p>
    <w:p w14:paraId="4B0E2450" w14:textId="77777777"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No:</w:t>
      </w:r>
      <w:r w:rsidRPr="00D37201">
        <w:rPr>
          <w:rFonts w:ascii="Papyrus" w:eastAsia="MS Gothic" w:hAnsi="Papyrus"/>
          <w:sz w:val="28"/>
          <w:szCs w:val="28"/>
        </w:rPr>
        <w:tab/>
      </w:r>
      <w:r w:rsidRPr="00D37201">
        <w:rPr>
          <w:rFonts w:ascii="Papyrus" w:eastAsia="MS Gothic" w:hAnsi="Papyrus"/>
          <w:sz w:val="28"/>
          <w:szCs w:val="28"/>
        </w:rPr>
        <w:tab/>
      </w:r>
      <w:r w:rsidRPr="00D37201">
        <w:rPr>
          <w:rFonts w:ascii="Papyrus" w:eastAsia="MS Gothic" w:hAnsi="Papyrus"/>
          <w:sz w:val="28"/>
          <w:szCs w:val="28"/>
        </w:rPr>
        <w:tab/>
        <w:t>_________</w:t>
      </w:r>
    </w:p>
    <w:p w14:paraId="54101A4D" w14:textId="68F84500" w:rsidR="00FB36EF" w:rsidRPr="00D37201" w:rsidRDefault="00FB36EF" w:rsidP="00FB36EF">
      <w:pPr>
        <w:pStyle w:val="NoSpacing"/>
        <w:rPr>
          <w:rFonts w:ascii="Papyrus" w:eastAsia="MS Gothic" w:hAnsi="Papyrus"/>
          <w:sz w:val="28"/>
          <w:szCs w:val="28"/>
        </w:rPr>
      </w:pPr>
      <w:r w:rsidRPr="00D37201">
        <w:rPr>
          <w:rFonts w:ascii="Papyrus" w:eastAsia="MS Gothic" w:hAnsi="Papyrus"/>
          <w:sz w:val="28"/>
          <w:szCs w:val="28"/>
        </w:rPr>
        <w:t>Age Restrictions:</w:t>
      </w:r>
      <w:r w:rsidRPr="00D37201">
        <w:rPr>
          <w:rFonts w:ascii="Papyrus" w:eastAsia="MS Gothic" w:hAnsi="Papyrus"/>
          <w:sz w:val="28"/>
          <w:szCs w:val="28"/>
        </w:rPr>
        <w:tab/>
        <w:t>_________</w:t>
      </w:r>
    </w:p>
    <w:p w14:paraId="2BF23674" w14:textId="77777777" w:rsidR="00E9018B" w:rsidRPr="00D37201" w:rsidRDefault="00E9018B" w:rsidP="00FB36EF">
      <w:pPr>
        <w:pStyle w:val="NoSpacing"/>
        <w:rPr>
          <w:rFonts w:ascii="Papyrus" w:eastAsia="MS Gothic" w:hAnsi="Papyrus"/>
          <w:sz w:val="28"/>
          <w:szCs w:val="28"/>
        </w:rPr>
      </w:pPr>
    </w:p>
    <w:p w14:paraId="061FC29B" w14:textId="77777777"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Have you ever had experience with an emotionally or physically neglected or abused dog?</w:t>
      </w:r>
    </w:p>
    <w:p w14:paraId="0B796C35" w14:textId="77777777"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Yes:</w:t>
      </w:r>
      <w:r w:rsidRPr="00D37201">
        <w:rPr>
          <w:rFonts w:ascii="Papyrus" w:eastAsia="MS Gothic" w:hAnsi="Papyrus"/>
          <w:sz w:val="28"/>
          <w:szCs w:val="28"/>
        </w:rPr>
        <w:tab/>
        <w:t>______</w:t>
      </w:r>
    </w:p>
    <w:p w14:paraId="4C38F410" w14:textId="77777777"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If so, please describe:</w:t>
      </w:r>
      <w:r w:rsidRPr="00D37201">
        <w:rPr>
          <w:rFonts w:ascii="Papyrus" w:eastAsia="MS Gothic" w:hAnsi="Papyrus"/>
          <w:sz w:val="28"/>
          <w:szCs w:val="28"/>
        </w:rPr>
        <w:tab/>
        <w:t>____________________________</w:t>
      </w:r>
    </w:p>
    <w:p w14:paraId="3FF7D63D" w14:textId="77777777"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_______________________________________________</w:t>
      </w:r>
    </w:p>
    <w:p w14:paraId="21E2C67E" w14:textId="77777777"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No:</w:t>
      </w:r>
      <w:r w:rsidRPr="00D37201">
        <w:rPr>
          <w:rFonts w:ascii="Papyrus" w:eastAsia="MS Gothic" w:hAnsi="Papyrus"/>
          <w:sz w:val="28"/>
          <w:szCs w:val="28"/>
        </w:rPr>
        <w:tab/>
        <w:t>__________________________________________</w:t>
      </w:r>
    </w:p>
    <w:p w14:paraId="13E58B92" w14:textId="77777777" w:rsidR="00E9018B" w:rsidRPr="00D37201" w:rsidRDefault="00E9018B" w:rsidP="00FB36EF">
      <w:pPr>
        <w:pStyle w:val="NoSpacing"/>
        <w:rPr>
          <w:rFonts w:ascii="Papyrus" w:eastAsia="MS Gothic" w:hAnsi="Papyrus"/>
          <w:sz w:val="28"/>
          <w:szCs w:val="28"/>
        </w:rPr>
      </w:pPr>
    </w:p>
    <w:p w14:paraId="68281191" w14:textId="77777777"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Do you have a fenced yard?</w:t>
      </w:r>
    </w:p>
    <w:p w14:paraId="63F79D37" w14:textId="77777777" w:rsidR="00FD4A0E"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Yes:</w:t>
      </w:r>
      <w:r w:rsidRPr="00D37201">
        <w:rPr>
          <w:rFonts w:ascii="Papyrus" w:eastAsia="MS Gothic" w:hAnsi="Papyrus"/>
          <w:sz w:val="28"/>
          <w:szCs w:val="28"/>
        </w:rPr>
        <w:tab/>
        <w:t xml:space="preserve">___________ </w:t>
      </w:r>
    </w:p>
    <w:p w14:paraId="6436C3FC" w14:textId="3ACCF59F"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 xml:space="preserve">Please give details on height, material, # of gates and if gates are lockable: </w:t>
      </w:r>
      <w:r w:rsidRPr="00D37201">
        <w:rPr>
          <w:rFonts w:ascii="Papyrus" w:eastAsia="MS Gothic" w:hAnsi="Papyrus"/>
          <w:sz w:val="28"/>
          <w:szCs w:val="28"/>
        </w:rPr>
        <w:tab/>
        <w:t>_____________________________________</w:t>
      </w:r>
    </w:p>
    <w:p w14:paraId="2409925C" w14:textId="7F10DC24"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Partial:</w:t>
      </w:r>
      <w:r w:rsidR="00FD4A0E" w:rsidRPr="00D37201">
        <w:rPr>
          <w:rFonts w:ascii="Papyrus" w:eastAsia="MS Gothic" w:hAnsi="Papyrus"/>
          <w:sz w:val="28"/>
          <w:szCs w:val="28"/>
        </w:rPr>
        <w:tab/>
      </w:r>
      <w:r w:rsidRPr="00D37201">
        <w:rPr>
          <w:rFonts w:ascii="Papyrus" w:eastAsia="MS Gothic" w:hAnsi="Papyrus"/>
          <w:sz w:val="28"/>
          <w:szCs w:val="28"/>
        </w:rPr>
        <w:t>____________________________</w:t>
      </w:r>
    </w:p>
    <w:p w14:paraId="1E4097E9" w14:textId="77777777"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No:</w:t>
      </w:r>
      <w:r w:rsidRPr="00D37201">
        <w:rPr>
          <w:rFonts w:ascii="Papyrus" w:eastAsia="MS Gothic" w:hAnsi="Papyrus"/>
          <w:sz w:val="28"/>
          <w:szCs w:val="28"/>
        </w:rPr>
        <w:tab/>
        <w:t>_________________</w:t>
      </w:r>
    </w:p>
    <w:p w14:paraId="2F1079DF" w14:textId="77777777"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Dog Park close by:</w:t>
      </w:r>
      <w:r w:rsidRPr="00D37201">
        <w:rPr>
          <w:rFonts w:ascii="Papyrus" w:eastAsia="MS Gothic" w:hAnsi="Papyrus"/>
          <w:sz w:val="28"/>
          <w:szCs w:val="28"/>
        </w:rPr>
        <w:tab/>
        <w:t>______________________</w:t>
      </w:r>
    </w:p>
    <w:p w14:paraId="26202AA4" w14:textId="77777777" w:rsidR="00E9018B" w:rsidRPr="00D37201" w:rsidRDefault="00E9018B" w:rsidP="00FB36EF">
      <w:pPr>
        <w:pStyle w:val="NoSpacing"/>
        <w:rPr>
          <w:rFonts w:ascii="Papyrus" w:eastAsia="MS Gothic" w:hAnsi="Papyrus"/>
          <w:sz w:val="28"/>
          <w:szCs w:val="28"/>
        </w:rPr>
      </w:pPr>
    </w:p>
    <w:p w14:paraId="3B10AC1F" w14:textId="77777777"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lastRenderedPageBreak/>
        <w:t>How many hours will the dog be left alone?</w:t>
      </w:r>
      <w:r w:rsidRPr="00D37201">
        <w:rPr>
          <w:rFonts w:ascii="Papyrus" w:eastAsia="MS Gothic" w:hAnsi="Papyrus"/>
          <w:sz w:val="28"/>
          <w:szCs w:val="28"/>
        </w:rPr>
        <w:tab/>
      </w:r>
      <w:r w:rsidRPr="00D37201">
        <w:rPr>
          <w:rFonts w:ascii="Papyrus" w:eastAsia="MS Gothic" w:hAnsi="Papyrus"/>
          <w:sz w:val="28"/>
          <w:szCs w:val="28"/>
        </w:rPr>
        <w:tab/>
        <w:t>____________</w:t>
      </w:r>
    </w:p>
    <w:p w14:paraId="09A7F33D" w14:textId="77777777" w:rsidR="00E9018B" w:rsidRPr="00D37201" w:rsidRDefault="00E9018B" w:rsidP="00FB36EF">
      <w:pPr>
        <w:pStyle w:val="NoSpacing"/>
        <w:rPr>
          <w:rFonts w:ascii="Papyrus" w:eastAsia="MS Gothic" w:hAnsi="Papyrus"/>
          <w:sz w:val="28"/>
          <w:szCs w:val="28"/>
        </w:rPr>
      </w:pPr>
    </w:p>
    <w:p w14:paraId="0B2B13B3" w14:textId="46944F8F" w:rsidR="00E9018B" w:rsidRPr="00D37201" w:rsidRDefault="00E9018B" w:rsidP="00FB36EF">
      <w:pPr>
        <w:pStyle w:val="NoSpacing"/>
        <w:rPr>
          <w:rFonts w:ascii="Papyrus" w:eastAsia="MS Gothic" w:hAnsi="Papyrus"/>
          <w:sz w:val="28"/>
          <w:szCs w:val="28"/>
        </w:rPr>
      </w:pPr>
      <w:r w:rsidRPr="00D37201">
        <w:rPr>
          <w:rFonts w:ascii="Papyrus" w:eastAsia="MS Gothic" w:hAnsi="Papyrus"/>
          <w:sz w:val="28"/>
          <w:szCs w:val="28"/>
        </w:rPr>
        <w:t xml:space="preserve">What does a typical day look like for your </w:t>
      </w:r>
      <w:r w:rsidR="00FD4A0E" w:rsidRPr="00D37201">
        <w:rPr>
          <w:rFonts w:ascii="Papyrus" w:eastAsia="MS Gothic" w:hAnsi="Papyrus"/>
          <w:sz w:val="28"/>
          <w:szCs w:val="28"/>
        </w:rPr>
        <w:t xml:space="preserve">dog </w:t>
      </w:r>
      <w:r w:rsidRPr="00D37201">
        <w:rPr>
          <w:rFonts w:ascii="Papyrus" w:eastAsia="MS Gothic" w:hAnsi="Papyrus"/>
          <w:sz w:val="28"/>
          <w:szCs w:val="28"/>
        </w:rPr>
        <w:t>and your schedule?</w:t>
      </w:r>
      <w:r w:rsidRPr="00D37201">
        <w:rPr>
          <w:rFonts w:ascii="Papyrus" w:eastAsia="MS Gothic" w:hAnsi="Papyrus"/>
          <w:sz w:val="28"/>
          <w:szCs w:val="28"/>
        </w:rPr>
        <w:tab/>
        <w:t>_________________________________________________________________________________________________________________________________________________________________________</w:t>
      </w:r>
    </w:p>
    <w:p w14:paraId="724D626F" w14:textId="1DC63B55" w:rsidR="000078A0" w:rsidRPr="00D37201" w:rsidRDefault="000078A0" w:rsidP="00FB36EF">
      <w:pPr>
        <w:pStyle w:val="NoSpacing"/>
        <w:rPr>
          <w:rFonts w:ascii="Papyrus" w:eastAsia="MS Gothic" w:hAnsi="Papyrus"/>
          <w:sz w:val="28"/>
          <w:szCs w:val="28"/>
        </w:rPr>
      </w:pPr>
    </w:p>
    <w:p w14:paraId="58DEDADC" w14:textId="7EB1F9FA" w:rsidR="000078A0" w:rsidRPr="00D37201" w:rsidRDefault="000078A0" w:rsidP="00FB36EF">
      <w:pPr>
        <w:pStyle w:val="NoSpacing"/>
        <w:rPr>
          <w:rFonts w:ascii="Papyrus" w:eastAsia="MS Gothic" w:hAnsi="Papyrus"/>
          <w:sz w:val="28"/>
          <w:szCs w:val="28"/>
        </w:rPr>
      </w:pPr>
      <w:r w:rsidRPr="00D37201">
        <w:rPr>
          <w:rFonts w:ascii="Papyrus" w:eastAsia="MS Gothic" w:hAnsi="Papyrus"/>
          <w:sz w:val="28"/>
          <w:szCs w:val="28"/>
        </w:rPr>
        <w:t>Who will care for your dog when you need to be away?</w:t>
      </w:r>
    </w:p>
    <w:p w14:paraId="0CCFEBE0" w14:textId="5FAD1FF2" w:rsidR="000078A0" w:rsidRPr="00D37201" w:rsidRDefault="000078A0" w:rsidP="00FB36EF">
      <w:pPr>
        <w:pStyle w:val="NoSpacing"/>
        <w:rPr>
          <w:rFonts w:ascii="Papyrus" w:eastAsia="MS Gothic" w:hAnsi="Papyrus"/>
          <w:sz w:val="28"/>
          <w:szCs w:val="28"/>
        </w:rPr>
      </w:pPr>
      <w:r w:rsidRPr="00D37201">
        <w:rPr>
          <w:rFonts w:ascii="Papyrus" w:eastAsia="MS Gothic" w:hAnsi="Papyrus"/>
          <w:sz w:val="28"/>
          <w:szCs w:val="28"/>
        </w:rPr>
        <w:t>_______________________________________________</w:t>
      </w:r>
    </w:p>
    <w:p w14:paraId="0FAF6840" w14:textId="25E4142A" w:rsidR="000078A0" w:rsidRPr="00D37201" w:rsidRDefault="000078A0" w:rsidP="00FB36EF">
      <w:pPr>
        <w:pStyle w:val="NoSpacing"/>
        <w:rPr>
          <w:rFonts w:ascii="Papyrus" w:eastAsia="MS Gothic" w:hAnsi="Papyrus"/>
          <w:sz w:val="28"/>
          <w:szCs w:val="28"/>
        </w:rPr>
      </w:pPr>
    </w:p>
    <w:p w14:paraId="39E66653" w14:textId="42BD0235" w:rsidR="000078A0" w:rsidRPr="00D37201" w:rsidRDefault="000078A0" w:rsidP="00FB36EF">
      <w:pPr>
        <w:pStyle w:val="NoSpacing"/>
        <w:rPr>
          <w:rFonts w:ascii="Papyrus" w:eastAsia="MS Gothic" w:hAnsi="Papyrus"/>
          <w:sz w:val="28"/>
          <w:szCs w:val="28"/>
        </w:rPr>
      </w:pPr>
      <w:r w:rsidRPr="00D37201">
        <w:rPr>
          <w:rFonts w:ascii="Papyrus" w:eastAsia="MS Gothic" w:hAnsi="Papyrus"/>
          <w:sz w:val="28"/>
          <w:szCs w:val="28"/>
        </w:rPr>
        <w:t>Where will the dog sleep and where will he/she be during the day while you are a</w:t>
      </w:r>
      <w:r w:rsidR="00C864BB" w:rsidRPr="00D37201">
        <w:rPr>
          <w:rFonts w:ascii="Papyrus" w:eastAsia="MS Gothic" w:hAnsi="Papyrus"/>
          <w:sz w:val="28"/>
          <w:szCs w:val="28"/>
        </w:rPr>
        <w:t>t work? _______________________________________________</w:t>
      </w:r>
    </w:p>
    <w:p w14:paraId="7BB5AA1D" w14:textId="1B84E007" w:rsidR="00C864BB" w:rsidRPr="00D37201" w:rsidRDefault="00C864BB" w:rsidP="00FB36EF">
      <w:pPr>
        <w:pStyle w:val="NoSpacing"/>
        <w:rPr>
          <w:rFonts w:ascii="Papyrus" w:eastAsia="MS Gothic" w:hAnsi="Papyrus"/>
          <w:sz w:val="28"/>
          <w:szCs w:val="28"/>
        </w:rPr>
      </w:pPr>
      <w:r w:rsidRPr="00D37201">
        <w:rPr>
          <w:rFonts w:ascii="Papyrus" w:eastAsia="MS Gothic" w:hAnsi="Papyrus"/>
          <w:sz w:val="28"/>
          <w:szCs w:val="28"/>
        </w:rPr>
        <w:t>_____________________________________________________</w:t>
      </w:r>
    </w:p>
    <w:p w14:paraId="53932DE1" w14:textId="52AF190B" w:rsidR="00C864BB" w:rsidRPr="00D37201" w:rsidRDefault="00C864BB" w:rsidP="00FB36EF">
      <w:pPr>
        <w:pStyle w:val="NoSpacing"/>
        <w:rPr>
          <w:rFonts w:ascii="Papyrus" w:eastAsia="MS Gothic" w:hAnsi="Papyrus"/>
          <w:sz w:val="28"/>
          <w:szCs w:val="28"/>
        </w:rPr>
      </w:pPr>
    </w:p>
    <w:p w14:paraId="22609F54" w14:textId="49F4D659" w:rsidR="00C864BB" w:rsidRPr="00D37201" w:rsidRDefault="00C864BB" w:rsidP="00FB36EF">
      <w:pPr>
        <w:pStyle w:val="NoSpacing"/>
        <w:rPr>
          <w:rFonts w:ascii="Papyrus" w:eastAsia="MS Gothic" w:hAnsi="Papyrus"/>
          <w:sz w:val="28"/>
          <w:szCs w:val="28"/>
        </w:rPr>
      </w:pPr>
      <w:r w:rsidRPr="00D37201">
        <w:rPr>
          <w:rFonts w:ascii="Papyrus" w:eastAsia="MS Gothic" w:hAnsi="Papyrus"/>
          <w:sz w:val="28"/>
          <w:szCs w:val="28"/>
        </w:rPr>
        <w:t>How much have you budgeted for the dog on an annual basis? Do you feel that you are financially fit to care for a dog?</w:t>
      </w:r>
    </w:p>
    <w:p w14:paraId="50CFEF85" w14:textId="004818D9" w:rsidR="00C864BB" w:rsidRPr="00D37201" w:rsidRDefault="00C864BB" w:rsidP="00FB36EF">
      <w:pPr>
        <w:pStyle w:val="NoSpacing"/>
        <w:rPr>
          <w:rFonts w:ascii="Papyrus" w:eastAsia="MS Gothic" w:hAnsi="Papyrus"/>
          <w:sz w:val="28"/>
          <w:szCs w:val="28"/>
        </w:rPr>
      </w:pPr>
      <w:r w:rsidRPr="00D37201">
        <w:rPr>
          <w:rFonts w:ascii="Papyrus" w:eastAsia="MS Gothic" w:hAnsi="Papyrus"/>
          <w:sz w:val="28"/>
          <w:szCs w:val="28"/>
        </w:rPr>
        <w:t>___________________________________________</w:t>
      </w:r>
    </w:p>
    <w:p w14:paraId="68EDDBC6" w14:textId="3C4E3019" w:rsidR="00C864BB" w:rsidRPr="00D37201" w:rsidRDefault="00C864BB" w:rsidP="00FB36EF">
      <w:pPr>
        <w:pStyle w:val="NoSpacing"/>
        <w:rPr>
          <w:rFonts w:ascii="Papyrus" w:eastAsia="MS Gothic" w:hAnsi="Papyrus"/>
          <w:sz w:val="28"/>
          <w:szCs w:val="28"/>
        </w:rPr>
      </w:pPr>
    </w:p>
    <w:p w14:paraId="1E97FCB6" w14:textId="7FFDCAA6" w:rsidR="00C864BB" w:rsidRPr="00D37201" w:rsidRDefault="00C864BB" w:rsidP="00FB36EF">
      <w:pPr>
        <w:pStyle w:val="NoSpacing"/>
        <w:rPr>
          <w:rFonts w:ascii="Papyrus" w:eastAsia="MS Gothic" w:hAnsi="Papyrus"/>
          <w:sz w:val="28"/>
          <w:szCs w:val="28"/>
        </w:rPr>
      </w:pPr>
      <w:r w:rsidRPr="00D37201">
        <w:rPr>
          <w:rFonts w:ascii="Papyrus" w:eastAsia="MS Gothic" w:hAnsi="Papyrus"/>
          <w:sz w:val="28"/>
          <w:szCs w:val="28"/>
        </w:rPr>
        <w:t>Do you feel physically able to care for a dog for its lifetime?</w:t>
      </w:r>
    </w:p>
    <w:p w14:paraId="4A643CC3" w14:textId="465434F2" w:rsidR="00C864BB" w:rsidRPr="00D37201" w:rsidRDefault="00C864BB" w:rsidP="00FB36EF">
      <w:pPr>
        <w:pStyle w:val="NoSpacing"/>
        <w:rPr>
          <w:rFonts w:ascii="Papyrus" w:eastAsia="MS Gothic" w:hAnsi="Papyrus"/>
          <w:sz w:val="28"/>
          <w:szCs w:val="28"/>
        </w:rPr>
      </w:pPr>
      <w:r w:rsidRPr="00D37201">
        <w:rPr>
          <w:rFonts w:ascii="Papyrus" w:eastAsia="MS Gothic" w:hAnsi="Papyrus"/>
          <w:sz w:val="28"/>
          <w:szCs w:val="28"/>
        </w:rPr>
        <w:t>____________________</w:t>
      </w:r>
    </w:p>
    <w:p w14:paraId="277FFE75" w14:textId="6D883FF9" w:rsidR="00C864BB" w:rsidRPr="00D37201" w:rsidRDefault="00C864BB" w:rsidP="00FB36EF">
      <w:pPr>
        <w:pStyle w:val="NoSpacing"/>
        <w:rPr>
          <w:rFonts w:ascii="Papyrus" w:eastAsia="MS Gothic" w:hAnsi="Papyrus"/>
          <w:sz w:val="28"/>
          <w:szCs w:val="28"/>
        </w:rPr>
      </w:pPr>
    </w:p>
    <w:p w14:paraId="1F0B1A90" w14:textId="4FA56BFC" w:rsidR="00C864BB" w:rsidRPr="00D37201" w:rsidRDefault="00C864BB" w:rsidP="00FB36EF">
      <w:pPr>
        <w:pStyle w:val="NoSpacing"/>
        <w:rPr>
          <w:rFonts w:ascii="Papyrus" w:eastAsia="MS Gothic" w:hAnsi="Papyrus"/>
          <w:sz w:val="28"/>
          <w:szCs w:val="28"/>
        </w:rPr>
      </w:pPr>
      <w:proofErr w:type="spellStart"/>
      <w:r w:rsidRPr="00D37201">
        <w:rPr>
          <w:rFonts w:ascii="Papyrus" w:eastAsia="MS Gothic" w:hAnsi="Papyrus"/>
          <w:sz w:val="28"/>
          <w:szCs w:val="28"/>
        </w:rPr>
        <w:t>Shibas</w:t>
      </w:r>
      <w:proofErr w:type="spellEnd"/>
      <w:r w:rsidRPr="00D37201">
        <w:rPr>
          <w:rFonts w:ascii="Papyrus" w:eastAsia="MS Gothic" w:hAnsi="Papyrus"/>
          <w:sz w:val="28"/>
          <w:szCs w:val="28"/>
        </w:rPr>
        <w:t xml:space="preserve"> often are not tolerant of small children. Do you foresee small children as a factor to consider for your future?</w:t>
      </w:r>
    </w:p>
    <w:p w14:paraId="182C751F" w14:textId="4AAAD3E6" w:rsidR="00C864BB" w:rsidRPr="00D37201" w:rsidRDefault="00C864BB" w:rsidP="00FB36EF">
      <w:pPr>
        <w:pStyle w:val="NoSpacing"/>
        <w:rPr>
          <w:rFonts w:ascii="Papyrus" w:eastAsia="MS Gothic" w:hAnsi="Papyrus"/>
          <w:sz w:val="28"/>
          <w:szCs w:val="28"/>
        </w:rPr>
      </w:pPr>
      <w:r w:rsidRPr="00D37201">
        <w:rPr>
          <w:rFonts w:ascii="Papyrus" w:eastAsia="MS Gothic" w:hAnsi="Papyrus"/>
          <w:sz w:val="28"/>
          <w:szCs w:val="28"/>
        </w:rPr>
        <w:t>____________________________________</w:t>
      </w:r>
    </w:p>
    <w:p w14:paraId="168FEA9C" w14:textId="6C53F042" w:rsidR="00C864BB" w:rsidRPr="00D37201" w:rsidRDefault="00C864BB" w:rsidP="00FB36EF">
      <w:pPr>
        <w:pStyle w:val="NoSpacing"/>
        <w:rPr>
          <w:rFonts w:ascii="Papyrus" w:eastAsia="MS Gothic" w:hAnsi="Papyrus"/>
          <w:sz w:val="28"/>
          <w:szCs w:val="28"/>
        </w:rPr>
      </w:pPr>
    </w:p>
    <w:p w14:paraId="6B34FFB9" w14:textId="27547C58" w:rsidR="00C864BB" w:rsidRPr="00D37201" w:rsidRDefault="00C864BB" w:rsidP="00FB36EF">
      <w:pPr>
        <w:pStyle w:val="NoSpacing"/>
        <w:rPr>
          <w:rFonts w:ascii="Papyrus" w:eastAsia="MS Gothic" w:hAnsi="Papyrus"/>
          <w:sz w:val="28"/>
          <w:szCs w:val="28"/>
        </w:rPr>
      </w:pPr>
      <w:r w:rsidRPr="00D37201">
        <w:rPr>
          <w:rFonts w:ascii="Papyrus" w:eastAsia="MS Gothic" w:hAnsi="Papyrus"/>
          <w:sz w:val="28"/>
          <w:szCs w:val="28"/>
        </w:rPr>
        <w:t>Are there any circumstances that your new dog will need to adapt to?</w:t>
      </w:r>
    </w:p>
    <w:p w14:paraId="6F330B2A" w14:textId="289D66E1" w:rsidR="00C864BB" w:rsidRPr="00D37201" w:rsidRDefault="00C864BB" w:rsidP="00FB36EF">
      <w:pPr>
        <w:pStyle w:val="NoSpacing"/>
        <w:rPr>
          <w:rFonts w:ascii="Papyrus" w:eastAsia="MS Gothic" w:hAnsi="Papyrus"/>
          <w:sz w:val="28"/>
          <w:szCs w:val="28"/>
        </w:rPr>
      </w:pPr>
      <w:r w:rsidRPr="00D37201">
        <w:rPr>
          <w:rFonts w:ascii="Papyrus" w:eastAsia="MS Gothic" w:hAnsi="Papyrus"/>
          <w:sz w:val="28"/>
          <w:szCs w:val="28"/>
        </w:rPr>
        <w:t>__________________________________________________</w:t>
      </w:r>
    </w:p>
    <w:p w14:paraId="39807BFD" w14:textId="229B8641" w:rsidR="00C864BB" w:rsidRPr="00D37201" w:rsidRDefault="00C864BB" w:rsidP="00FB36EF">
      <w:pPr>
        <w:pStyle w:val="NoSpacing"/>
        <w:rPr>
          <w:rFonts w:ascii="Papyrus" w:eastAsia="MS Gothic" w:hAnsi="Papyrus"/>
          <w:sz w:val="28"/>
          <w:szCs w:val="28"/>
        </w:rPr>
      </w:pPr>
    </w:p>
    <w:p w14:paraId="437A3C76" w14:textId="3C6C0D44" w:rsidR="00C864BB" w:rsidRPr="00D37201" w:rsidRDefault="00C864BB" w:rsidP="00FB36EF">
      <w:pPr>
        <w:pStyle w:val="NoSpacing"/>
        <w:rPr>
          <w:rFonts w:ascii="Papyrus" w:eastAsia="MS Gothic" w:hAnsi="Papyrus"/>
          <w:sz w:val="28"/>
          <w:szCs w:val="28"/>
        </w:rPr>
      </w:pPr>
      <w:r w:rsidRPr="00D37201">
        <w:rPr>
          <w:rFonts w:ascii="Papyrus" w:eastAsia="MS Gothic" w:hAnsi="Papyrus"/>
          <w:sz w:val="28"/>
          <w:szCs w:val="28"/>
        </w:rPr>
        <w:t>Is there any other information that you would like us to know?</w:t>
      </w:r>
    </w:p>
    <w:p w14:paraId="1845B250" w14:textId="0A9B1E86" w:rsidR="00C864BB" w:rsidRPr="00D37201" w:rsidRDefault="00C864BB" w:rsidP="00FB36EF">
      <w:pPr>
        <w:pStyle w:val="NoSpacing"/>
        <w:rPr>
          <w:rFonts w:ascii="Papyrus" w:eastAsia="MS Gothic" w:hAnsi="Papyrus"/>
          <w:sz w:val="28"/>
          <w:szCs w:val="28"/>
        </w:rPr>
      </w:pPr>
      <w:r w:rsidRPr="00D37201">
        <w:rPr>
          <w:rFonts w:ascii="Papyrus" w:eastAsia="MS Gothic" w:hAnsi="Papyrus"/>
          <w:sz w:val="28"/>
          <w:szCs w:val="28"/>
        </w:rPr>
        <w:lastRenderedPageBreak/>
        <w:t>_______________________________________</w:t>
      </w:r>
    </w:p>
    <w:p w14:paraId="0E9F77C6" w14:textId="645EE2AA" w:rsidR="00E9018B" w:rsidRPr="00D37201" w:rsidRDefault="00E9018B" w:rsidP="00FB36EF">
      <w:pPr>
        <w:pStyle w:val="NoSpacing"/>
        <w:rPr>
          <w:rFonts w:ascii="Papyrus" w:eastAsia="MS Gothic" w:hAnsi="Papyrus"/>
          <w:sz w:val="28"/>
          <w:szCs w:val="28"/>
        </w:rPr>
      </w:pPr>
    </w:p>
    <w:p w14:paraId="0530D722" w14:textId="77777777" w:rsidR="00FD4A0E" w:rsidRPr="00D37201" w:rsidRDefault="00FD4A0E" w:rsidP="00FB36EF">
      <w:pPr>
        <w:pStyle w:val="NoSpacing"/>
        <w:rPr>
          <w:rFonts w:ascii="Papyrus" w:eastAsia="MS Gothic" w:hAnsi="Papyrus"/>
          <w:sz w:val="28"/>
          <w:szCs w:val="28"/>
        </w:rPr>
      </w:pPr>
    </w:p>
    <w:p w14:paraId="40C76F2E" w14:textId="3FCDFE2A" w:rsidR="0008684E" w:rsidRPr="00D37201" w:rsidRDefault="00E9018B" w:rsidP="003E28C0">
      <w:pPr>
        <w:pStyle w:val="NoSpacing"/>
        <w:rPr>
          <w:rFonts w:ascii="Papyrus" w:eastAsia="MS Gothic" w:hAnsi="Papyrus"/>
          <w:sz w:val="28"/>
          <w:szCs w:val="28"/>
        </w:rPr>
      </w:pPr>
      <w:r w:rsidRPr="00D37201">
        <w:rPr>
          <w:rFonts w:ascii="Papyrus" w:eastAsia="MS Gothic" w:hAnsi="Papyrus"/>
          <w:sz w:val="28"/>
          <w:szCs w:val="28"/>
        </w:rPr>
        <w:t>Please list one personal reference with contact information. We prefer someone who is not a relative, and is knowle</w:t>
      </w:r>
      <w:r w:rsidR="0008684E" w:rsidRPr="00D37201">
        <w:rPr>
          <w:rFonts w:ascii="Papyrus" w:eastAsia="MS Gothic" w:hAnsi="Papyrus"/>
          <w:sz w:val="28"/>
          <w:szCs w:val="28"/>
        </w:rPr>
        <w:t>d</w:t>
      </w:r>
      <w:r w:rsidRPr="00D37201">
        <w:rPr>
          <w:rFonts w:ascii="Papyrus" w:eastAsia="MS Gothic" w:hAnsi="Papyrus"/>
          <w:sz w:val="28"/>
          <w:szCs w:val="28"/>
        </w:rPr>
        <w:t>g</w:t>
      </w:r>
      <w:r w:rsidR="0008684E" w:rsidRPr="00D37201">
        <w:rPr>
          <w:rFonts w:ascii="Papyrus" w:eastAsia="MS Gothic" w:hAnsi="Papyrus"/>
          <w:sz w:val="28"/>
          <w:szCs w:val="28"/>
        </w:rPr>
        <w:t>e</w:t>
      </w:r>
      <w:r w:rsidRPr="00D37201">
        <w:rPr>
          <w:rFonts w:ascii="Papyrus" w:eastAsia="MS Gothic" w:hAnsi="Papyrus"/>
          <w:sz w:val="28"/>
          <w:szCs w:val="28"/>
        </w:rPr>
        <w:t xml:space="preserve">able of your ability to care for animals. </w:t>
      </w:r>
      <w:r w:rsidR="003E28C0">
        <w:rPr>
          <w:rFonts w:ascii="Papyrus" w:eastAsia="MS Gothic" w:hAnsi="Papyrus"/>
          <w:sz w:val="28"/>
          <w:szCs w:val="28"/>
        </w:rPr>
        <w:t>_______________________________________________________</w:t>
      </w:r>
    </w:p>
    <w:p w14:paraId="10DC4113" w14:textId="6CB926FA" w:rsidR="003E28C0" w:rsidRDefault="003E28C0" w:rsidP="00FB36EF">
      <w:pPr>
        <w:pStyle w:val="NoSpacing"/>
        <w:rPr>
          <w:rFonts w:ascii="Papyrus" w:eastAsia="MS Gothic" w:hAnsi="Papyrus"/>
          <w:sz w:val="28"/>
          <w:szCs w:val="28"/>
        </w:rPr>
      </w:pPr>
    </w:p>
    <w:p w14:paraId="1619440D" w14:textId="34D79914" w:rsidR="003E28C0" w:rsidRPr="00D37201" w:rsidRDefault="003E28C0" w:rsidP="00FB36EF">
      <w:pPr>
        <w:pStyle w:val="NoSpacing"/>
        <w:rPr>
          <w:rFonts w:ascii="Papyrus" w:eastAsia="MS Gothic" w:hAnsi="Papyrus"/>
          <w:sz w:val="28"/>
          <w:szCs w:val="28"/>
        </w:rPr>
      </w:pPr>
      <w:r>
        <w:rPr>
          <w:rFonts w:ascii="Papyrus" w:eastAsia="MS Gothic" w:hAnsi="Papyrus"/>
          <w:sz w:val="28"/>
          <w:szCs w:val="28"/>
        </w:rPr>
        <w:t xml:space="preserve">Who will be your preferred </w:t>
      </w:r>
      <w:proofErr w:type="gramStart"/>
      <w:r>
        <w:rPr>
          <w:rFonts w:ascii="Papyrus" w:eastAsia="MS Gothic" w:hAnsi="Papyrus"/>
          <w:sz w:val="28"/>
          <w:szCs w:val="28"/>
        </w:rPr>
        <w:t>veterinarian?_</w:t>
      </w:r>
      <w:proofErr w:type="gramEnd"/>
      <w:r>
        <w:rPr>
          <w:rFonts w:ascii="Papyrus" w:eastAsia="MS Gothic" w:hAnsi="Papyrus"/>
          <w:sz w:val="28"/>
          <w:szCs w:val="28"/>
        </w:rPr>
        <w:t>________________________</w:t>
      </w:r>
    </w:p>
    <w:p w14:paraId="1BB694BB" w14:textId="2696CAC3" w:rsidR="0020673E" w:rsidRPr="00D37201" w:rsidRDefault="0020673E" w:rsidP="00FB36EF">
      <w:pPr>
        <w:pStyle w:val="NoSpacing"/>
        <w:rPr>
          <w:rFonts w:ascii="Papyrus" w:eastAsia="MS Gothic" w:hAnsi="Papyrus"/>
          <w:sz w:val="28"/>
          <w:szCs w:val="28"/>
        </w:rPr>
      </w:pPr>
    </w:p>
    <w:p w14:paraId="01ED6373" w14:textId="0B0CE6A2" w:rsidR="0020673E" w:rsidRPr="00D37201" w:rsidRDefault="0020673E" w:rsidP="00FB36EF">
      <w:pPr>
        <w:pStyle w:val="NoSpacing"/>
        <w:rPr>
          <w:rFonts w:ascii="Papyrus" w:eastAsia="MS Gothic" w:hAnsi="Papyrus"/>
          <w:sz w:val="28"/>
          <w:szCs w:val="28"/>
        </w:rPr>
      </w:pPr>
    </w:p>
    <w:p w14:paraId="3FD27B5B" w14:textId="77777777" w:rsidR="0020673E" w:rsidRPr="00D37201" w:rsidRDefault="0020673E" w:rsidP="0020673E">
      <w:pPr>
        <w:rPr>
          <w:rFonts w:ascii="Papyrus" w:hAnsi="Papyrus" w:cs="Times New Roman"/>
          <w:sz w:val="32"/>
          <w:szCs w:val="32"/>
        </w:rPr>
      </w:pPr>
      <w:r w:rsidRPr="00D37201">
        <w:rPr>
          <w:rFonts w:ascii="Papyrus" w:hAnsi="Papyrus" w:cs="Times New Roman"/>
          <w:b/>
          <w:bCs/>
          <w:sz w:val="32"/>
          <w:szCs w:val="32"/>
        </w:rPr>
        <w:t xml:space="preserve">Please read this Owner’s Manual if you are thinking of adding a Shiba </w:t>
      </w:r>
      <w:proofErr w:type="spellStart"/>
      <w:r w:rsidRPr="00D37201">
        <w:rPr>
          <w:rFonts w:ascii="Papyrus" w:hAnsi="Papyrus" w:cs="Times New Roman"/>
          <w:b/>
          <w:bCs/>
          <w:sz w:val="32"/>
          <w:szCs w:val="32"/>
        </w:rPr>
        <w:t>Inu</w:t>
      </w:r>
      <w:proofErr w:type="spellEnd"/>
      <w:r w:rsidRPr="00D37201">
        <w:rPr>
          <w:rFonts w:ascii="Papyrus" w:hAnsi="Papyrus" w:cs="Times New Roman"/>
          <w:b/>
          <w:bCs/>
          <w:sz w:val="32"/>
          <w:szCs w:val="32"/>
        </w:rPr>
        <w:t xml:space="preserve"> to your life.</w:t>
      </w:r>
    </w:p>
    <w:p w14:paraId="08D33033" w14:textId="77777777" w:rsidR="0020673E" w:rsidRPr="00D37201" w:rsidRDefault="0020673E" w:rsidP="00D37201">
      <w:pPr>
        <w:rPr>
          <w:rFonts w:ascii="Papyrus" w:hAnsi="Papyrus" w:cs="Times New Roman"/>
          <w:sz w:val="28"/>
          <w:szCs w:val="28"/>
        </w:rPr>
      </w:pPr>
      <w:r w:rsidRPr="00D37201">
        <w:rPr>
          <w:rStyle w:val="d2edcug0"/>
          <w:rFonts w:ascii="Papyrus" w:hAnsi="Papyrus" w:cs="Times New Roman"/>
          <w:sz w:val="28"/>
          <w:szCs w:val="28"/>
        </w:rPr>
        <w:t>The following steps will help to minimize stress on you and your Shiba and help the Shiba to acclimate.</w:t>
      </w:r>
    </w:p>
    <w:p w14:paraId="28ECD4D1" w14:textId="77777777" w:rsidR="0020673E" w:rsidRPr="00D37201" w:rsidRDefault="0020673E" w:rsidP="0020673E">
      <w:pPr>
        <w:rPr>
          <w:rFonts w:ascii="Papyrus" w:hAnsi="Papyrus" w:cs="Times New Roman"/>
          <w:sz w:val="28"/>
          <w:szCs w:val="28"/>
        </w:rPr>
      </w:pPr>
    </w:p>
    <w:p w14:paraId="20AD29EC" w14:textId="77777777" w:rsidR="0020673E" w:rsidRPr="00D37201" w:rsidRDefault="0020673E" w:rsidP="0020673E">
      <w:pPr>
        <w:pStyle w:val="ListParagraph"/>
        <w:numPr>
          <w:ilvl w:val="0"/>
          <w:numId w:val="1"/>
        </w:numPr>
        <w:spacing w:after="0" w:line="240" w:lineRule="auto"/>
        <w:rPr>
          <w:rFonts w:ascii="Papyrus" w:eastAsia="Times New Roman" w:hAnsi="Papyrus" w:cs="Times New Roman"/>
          <w:sz w:val="28"/>
          <w:szCs w:val="28"/>
        </w:rPr>
      </w:pPr>
      <w:r w:rsidRPr="00D37201">
        <w:rPr>
          <w:rFonts w:ascii="Papyrus" w:eastAsia="Times New Roman" w:hAnsi="Papyrus" w:cs="Times New Roman"/>
          <w:sz w:val="28"/>
          <w:szCs w:val="28"/>
        </w:rPr>
        <w:t xml:space="preserve"> You are not dealing with “a dog”. First and foremost, you are dealing with a primitive animal with a survival instinct that has the closest DNA to the wolf. It is disguised in a cute little foxlike fluffy butt with a cinnamon bun tail. They are HIGHLY INTELLIGENT; this comes with their intense survival instinct. You cannot make a serious mistake such as hitting, beating, mistreating this beast, they never forget. If you lose the trust of a Shiba, you will NOT get it back. This is common knowledge with Shiba people. </w:t>
      </w:r>
    </w:p>
    <w:p w14:paraId="2E2E0DF7" w14:textId="77777777" w:rsidR="0020673E" w:rsidRPr="00D37201" w:rsidRDefault="0020673E" w:rsidP="0020673E">
      <w:pPr>
        <w:spacing w:after="0" w:line="240" w:lineRule="auto"/>
        <w:ind w:left="720"/>
        <w:rPr>
          <w:rFonts w:ascii="Papyrus" w:eastAsia="Times New Roman" w:hAnsi="Papyrus" w:cs="Times New Roman"/>
          <w:sz w:val="28"/>
          <w:szCs w:val="28"/>
        </w:rPr>
      </w:pPr>
      <w:proofErr w:type="spellStart"/>
      <w:r w:rsidRPr="00D37201">
        <w:rPr>
          <w:rFonts w:ascii="Papyrus" w:eastAsia="Times New Roman" w:hAnsi="Papyrus" w:cs="Times New Roman"/>
          <w:sz w:val="28"/>
          <w:szCs w:val="28"/>
        </w:rPr>
        <w:t>Shibas</w:t>
      </w:r>
      <w:proofErr w:type="spellEnd"/>
      <w:r w:rsidRPr="00D37201">
        <w:rPr>
          <w:rFonts w:ascii="Papyrus" w:eastAsia="Times New Roman" w:hAnsi="Papyrus" w:cs="Times New Roman"/>
          <w:sz w:val="28"/>
          <w:szCs w:val="28"/>
        </w:rPr>
        <w:t xml:space="preserve"> assess humans extremely quickly as they have a keen intuition. Assessing does not translate into accepting quickly! It just means that they have figured you out and are pondering what to do with you (let you into their heart or banish you from their kingdom).</w:t>
      </w:r>
    </w:p>
    <w:p w14:paraId="37DA7E4B" w14:textId="77777777" w:rsidR="0020673E" w:rsidRPr="00D37201" w:rsidRDefault="0020673E" w:rsidP="0020673E">
      <w:pPr>
        <w:spacing w:after="0" w:line="240" w:lineRule="auto"/>
        <w:rPr>
          <w:rFonts w:ascii="Papyrus" w:eastAsia="Times New Roman" w:hAnsi="Papyrus" w:cs="Times New Roman"/>
          <w:sz w:val="28"/>
          <w:szCs w:val="28"/>
        </w:rPr>
      </w:pPr>
    </w:p>
    <w:p w14:paraId="542BDA9D" w14:textId="77777777" w:rsidR="0020673E" w:rsidRPr="00D37201" w:rsidRDefault="0020673E" w:rsidP="0020673E">
      <w:pPr>
        <w:pStyle w:val="ListParagraph"/>
        <w:numPr>
          <w:ilvl w:val="0"/>
          <w:numId w:val="1"/>
        </w:numPr>
        <w:spacing w:after="0" w:line="240" w:lineRule="auto"/>
        <w:rPr>
          <w:rStyle w:val="d2edcug0"/>
          <w:rFonts w:ascii="Papyrus" w:eastAsia="Times New Roman" w:hAnsi="Papyrus" w:cs="Times New Roman"/>
          <w:sz w:val="28"/>
          <w:szCs w:val="28"/>
        </w:rPr>
      </w:pPr>
      <w:r w:rsidRPr="00D37201">
        <w:rPr>
          <w:rStyle w:val="d2edcug0"/>
          <w:rFonts w:ascii="Papyrus" w:hAnsi="Papyrus" w:cs="Times New Roman"/>
          <w:sz w:val="28"/>
          <w:szCs w:val="28"/>
        </w:rPr>
        <w:t>Young Shiba’s (under 3) are still figuring things out and are often act like teenagers. They are testing and trying new things--they could be too confident, or, extremely timid and need confidence. All these factors are also part of the selection of an appropriate home.</w:t>
      </w:r>
    </w:p>
    <w:p w14:paraId="316E8AEF" w14:textId="77777777" w:rsidR="0020673E" w:rsidRPr="00D37201" w:rsidRDefault="0020673E" w:rsidP="0020673E">
      <w:pPr>
        <w:pStyle w:val="ListParagraph"/>
        <w:spacing w:after="0" w:line="240" w:lineRule="auto"/>
        <w:rPr>
          <w:rFonts w:ascii="Papyrus" w:eastAsia="Times New Roman" w:hAnsi="Papyrus" w:cs="Times New Roman"/>
          <w:sz w:val="28"/>
          <w:szCs w:val="28"/>
        </w:rPr>
      </w:pPr>
    </w:p>
    <w:p w14:paraId="78D4BAC1" w14:textId="77777777" w:rsidR="0020673E" w:rsidRPr="00D37201" w:rsidRDefault="0020673E" w:rsidP="0020673E">
      <w:pPr>
        <w:spacing w:after="0" w:line="240" w:lineRule="auto"/>
        <w:ind w:left="720"/>
        <w:rPr>
          <w:rStyle w:val="d2edcug0"/>
          <w:rFonts w:ascii="Papyrus" w:hAnsi="Papyrus" w:cs="Times New Roman"/>
          <w:sz w:val="28"/>
          <w:szCs w:val="28"/>
        </w:rPr>
      </w:pPr>
      <w:r w:rsidRPr="00D37201">
        <w:rPr>
          <w:rStyle w:val="d2edcug0"/>
          <w:rFonts w:ascii="Papyrus" w:hAnsi="Papyrus" w:cs="Times New Roman"/>
          <w:sz w:val="28"/>
          <w:szCs w:val="28"/>
        </w:rPr>
        <w:t>When in a new home, the Shiba is adjusting to the change from his prior home; “where is my owner who I know?” to “who are you and where am I?”. The Shiba is stoic and does not always show stress, but it is happening internally. The first 2 weeks is typically the “honeymoon period”, especially the young Shiba. He will be on his best behavior, observing you, and not letting you into his soul yet.</w:t>
      </w:r>
    </w:p>
    <w:p w14:paraId="140D6657" w14:textId="77777777" w:rsidR="0020673E" w:rsidRPr="00D37201" w:rsidRDefault="0020673E" w:rsidP="0020673E">
      <w:pPr>
        <w:spacing w:after="0" w:line="240" w:lineRule="auto"/>
        <w:ind w:left="720"/>
        <w:rPr>
          <w:rStyle w:val="d2edcug0"/>
          <w:rFonts w:ascii="Papyrus" w:hAnsi="Papyrus" w:cs="Times New Roman"/>
          <w:sz w:val="28"/>
          <w:szCs w:val="28"/>
        </w:rPr>
      </w:pPr>
    </w:p>
    <w:p w14:paraId="611BE48E" w14:textId="77777777" w:rsidR="0020673E" w:rsidRPr="00D37201" w:rsidRDefault="0020673E" w:rsidP="0020673E">
      <w:pPr>
        <w:spacing w:after="0" w:line="240" w:lineRule="auto"/>
        <w:ind w:left="720"/>
        <w:rPr>
          <w:rStyle w:val="d2edcug0"/>
          <w:rFonts w:ascii="Papyrus" w:hAnsi="Papyrus" w:cs="Times New Roman"/>
          <w:sz w:val="28"/>
          <w:szCs w:val="28"/>
        </w:rPr>
      </w:pPr>
      <w:r w:rsidRPr="00D37201">
        <w:rPr>
          <w:rStyle w:val="d2edcug0"/>
          <w:rFonts w:ascii="Papyrus" w:hAnsi="Papyrus" w:cs="Times New Roman"/>
          <w:sz w:val="28"/>
          <w:szCs w:val="28"/>
        </w:rPr>
        <w:t>IT MUST BE ON THE SHIBA’S TERMS, NO EXCEPTIONS. If you can’t handle that, then please find another breed that is more compliant to that human trait. If you move too quickly into the Shiba’s “space” the dog may retreat, or may develop into a nip—this means, “give me my space, I don’t know you yet, and when I do, I will let you know”. In the first 2 weeks, let the Shiba come to you, ALWAYS. Do NOT go over to pat the Shiba. If he comes you and sits with you on his terms, a quick pat and verbal praise. He is still testing you!!! You are still not allowed “in his space” yet, so exchange must be brief. We strongly suggest that your new Shiba wear the harness day and night for a week or two, as less interaction of taking it off and on. We also strongly suggest that the leash stay attached in the house as well during this adjustment time.</w:t>
      </w:r>
    </w:p>
    <w:p w14:paraId="061C0A55" w14:textId="77777777" w:rsidR="0020673E" w:rsidRPr="00D37201" w:rsidRDefault="0020673E" w:rsidP="0020673E">
      <w:pPr>
        <w:spacing w:after="0" w:line="240" w:lineRule="auto"/>
        <w:ind w:left="720"/>
        <w:rPr>
          <w:rStyle w:val="d2edcug0"/>
          <w:rFonts w:ascii="Papyrus" w:hAnsi="Papyrus" w:cs="Times New Roman"/>
          <w:sz w:val="28"/>
          <w:szCs w:val="28"/>
        </w:rPr>
      </w:pPr>
    </w:p>
    <w:p w14:paraId="7CC5242F" w14:textId="77777777" w:rsidR="0020673E" w:rsidRPr="00D37201" w:rsidRDefault="0020673E" w:rsidP="0020673E">
      <w:pPr>
        <w:spacing w:after="0" w:line="240" w:lineRule="auto"/>
        <w:ind w:left="720"/>
        <w:rPr>
          <w:rStyle w:val="d2edcug0"/>
          <w:rFonts w:ascii="Papyrus" w:hAnsi="Papyrus" w:cs="Times New Roman"/>
          <w:sz w:val="28"/>
          <w:szCs w:val="28"/>
        </w:rPr>
      </w:pPr>
      <w:r w:rsidRPr="00D37201">
        <w:rPr>
          <w:rStyle w:val="d2edcug0"/>
          <w:rFonts w:ascii="Papyrus" w:hAnsi="Papyrus" w:cs="Times New Roman"/>
          <w:sz w:val="28"/>
          <w:szCs w:val="28"/>
        </w:rPr>
        <w:t xml:space="preserve">Older </w:t>
      </w:r>
      <w:proofErr w:type="spellStart"/>
      <w:r w:rsidRPr="00D37201">
        <w:rPr>
          <w:rStyle w:val="d2edcug0"/>
          <w:rFonts w:ascii="Papyrus" w:hAnsi="Papyrus" w:cs="Times New Roman"/>
          <w:sz w:val="28"/>
          <w:szCs w:val="28"/>
        </w:rPr>
        <w:t>Shibas</w:t>
      </w:r>
      <w:proofErr w:type="spellEnd"/>
      <w:r w:rsidRPr="00D37201">
        <w:rPr>
          <w:rStyle w:val="d2edcug0"/>
          <w:rFonts w:ascii="Papyrus" w:hAnsi="Papyrus" w:cs="Times New Roman"/>
          <w:sz w:val="28"/>
          <w:szCs w:val="28"/>
        </w:rPr>
        <w:t xml:space="preserve"> may take much longer to adjust, it could take weeks, months and in some cases, a year. It depends on many factors for the </w:t>
      </w:r>
      <w:r w:rsidRPr="00D37201">
        <w:rPr>
          <w:rStyle w:val="d2edcug0"/>
          <w:rFonts w:ascii="Papyrus" w:hAnsi="Papyrus" w:cs="Times New Roman"/>
          <w:sz w:val="28"/>
          <w:szCs w:val="28"/>
        </w:rPr>
        <w:lastRenderedPageBreak/>
        <w:t>older Shiba; was he abused? Was he devoted to one person who he spent 24 hours a day with? Was he a well-socialized Shiba? These extreme factors will add to the time needed to adjust.</w:t>
      </w:r>
    </w:p>
    <w:p w14:paraId="320A1FF4" w14:textId="77777777" w:rsidR="0020673E" w:rsidRPr="00D37201" w:rsidRDefault="0020673E" w:rsidP="0020673E">
      <w:pPr>
        <w:spacing w:after="0" w:line="240" w:lineRule="auto"/>
        <w:ind w:left="720"/>
        <w:rPr>
          <w:rStyle w:val="d2edcug0"/>
          <w:rFonts w:ascii="Papyrus" w:hAnsi="Papyrus" w:cs="Times New Roman"/>
          <w:sz w:val="28"/>
          <w:szCs w:val="28"/>
        </w:rPr>
      </w:pPr>
    </w:p>
    <w:p w14:paraId="4978974D" w14:textId="77777777" w:rsidR="0020673E" w:rsidRPr="00D37201" w:rsidRDefault="0020673E" w:rsidP="0020673E">
      <w:pPr>
        <w:spacing w:after="0" w:line="240" w:lineRule="auto"/>
        <w:ind w:left="720"/>
        <w:rPr>
          <w:rStyle w:val="d2edcug0"/>
          <w:rFonts w:ascii="Papyrus" w:hAnsi="Papyrus" w:cs="Times New Roman"/>
          <w:sz w:val="28"/>
          <w:szCs w:val="28"/>
        </w:rPr>
      </w:pPr>
    </w:p>
    <w:p w14:paraId="32513FA3" w14:textId="77777777" w:rsidR="0020673E" w:rsidRPr="00D37201" w:rsidRDefault="0020673E" w:rsidP="0020673E">
      <w:pPr>
        <w:pStyle w:val="ListParagraph"/>
        <w:numPr>
          <w:ilvl w:val="0"/>
          <w:numId w:val="1"/>
        </w:numPr>
        <w:spacing w:after="0" w:line="240" w:lineRule="auto"/>
        <w:rPr>
          <w:rFonts w:ascii="Papyrus" w:eastAsia="Times New Roman" w:hAnsi="Papyrus" w:cs="Times New Roman"/>
          <w:sz w:val="28"/>
          <w:szCs w:val="28"/>
        </w:rPr>
      </w:pPr>
      <w:r w:rsidRPr="00D37201">
        <w:rPr>
          <w:rFonts w:ascii="Papyrus" w:eastAsia="Times New Roman" w:hAnsi="Papyrus" w:cs="Times New Roman"/>
          <w:sz w:val="28"/>
          <w:szCs w:val="28"/>
        </w:rPr>
        <w:t xml:space="preserve">Treats: Humans can fool other breeds with treats, but not a Shiba! Treats should be used sparingly, so that he is not expecting at treat. Choice of treats should not be certain “high value” treats that can be possessed such as elk bones, yak antler, anything that is of deceased prey. The Shiba is still very primitive, and hunters, so you are flooding his DNA traits with his basic primitive instincts by adding these treats. We have seen good </w:t>
      </w:r>
      <w:proofErr w:type="spellStart"/>
      <w:r w:rsidRPr="00D37201">
        <w:rPr>
          <w:rFonts w:ascii="Papyrus" w:eastAsia="Times New Roman" w:hAnsi="Papyrus" w:cs="Times New Roman"/>
          <w:sz w:val="28"/>
          <w:szCs w:val="28"/>
        </w:rPr>
        <w:t>Shibas</w:t>
      </w:r>
      <w:proofErr w:type="spellEnd"/>
      <w:r w:rsidRPr="00D37201">
        <w:rPr>
          <w:rFonts w:ascii="Papyrus" w:eastAsia="Times New Roman" w:hAnsi="Papyrus" w:cs="Times New Roman"/>
          <w:sz w:val="28"/>
          <w:szCs w:val="28"/>
        </w:rPr>
        <w:t xml:space="preserve"> become monsters when these prohibited treats are introduced. It can create biting, as the Shiba will possess this prize, and not share with you to any dog. AVOID THESE TREATS!</w:t>
      </w:r>
    </w:p>
    <w:p w14:paraId="720321CF" w14:textId="77777777" w:rsidR="0020673E" w:rsidRPr="00D37201" w:rsidRDefault="0020673E" w:rsidP="0020673E">
      <w:pPr>
        <w:pStyle w:val="ListParagraph"/>
        <w:spacing w:after="0" w:line="240" w:lineRule="auto"/>
        <w:rPr>
          <w:rFonts w:ascii="Papyrus" w:eastAsia="Times New Roman" w:hAnsi="Papyrus" w:cs="Times New Roman"/>
          <w:sz w:val="28"/>
          <w:szCs w:val="28"/>
        </w:rPr>
      </w:pPr>
    </w:p>
    <w:p w14:paraId="7D34FAFB" w14:textId="77777777" w:rsidR="0020673E" w:rsidRPr="00D37201" w:rsidRDefault="0020673E" w:rsidP="0020673E">
      <w:pPr>
        <w:pStyle w:val="ListParagraph"/>
        <w:spacing w:after="0" w:line="240" w:lineRule="auto"/>
        <w:rPr>
          <w:rFonts w:ascii="Papyrus" w:eastAsia="Times New Roman" w:hAnsi="Papyrus" w:cs="Times New Roman"/>
          <w:sz w:val="28"/>
          <w:szCs w:val="28"/>
        </w:rPr>
      </w:pPr>
      <w:r w:rsidRPr="00D37201">
        <w:rPr>
          <w:rFonts w:ascii="Papyrus" w:eastAsia="Times New Roman" w:hAnsi="Papyrus" w:cs="Times New Roman"/>
          <w:sz w:val="28"/>
          <w:szCs w:val="28"/>
        </w:rPr>
        <w:t>Treats that can be eaten and devoured are recommended. Whole carrots can be a satisfying treat!</w:t>
      </w:r>
    </w:p>
    <w:p w14:paraId="748D67E4" w14:textId="77777777" w:rsidR="0020673E" w:rsidRPr="00D37201" w:rsidRDefault="0020673E" w:rsidP="0020673E">
      <w:pPr>
        <w:pStyle w:val="ListParagraph"/>
        <w:spacing w:after="0" w:line="240" w:lineRule="auto"/>
        <w:rPr>
          <w:rFonts w:ascii="Papyrus" w:eastAsia="Times New Roman" w:hAnsi="Papyrus" w:cs="Times New Roman"/>
          <w:sz w:val="28"/>
          <w:szCs w:val="28"/>
        </w:rPr>
      </w:pPr>
    </w:p>
    <w:p w14:paraId="6FD787A4" w14:textId="77777777" w:rsidR="0020673E" w:rsidRPr="00D37201" w:rsidRDefault="0020673E" w:rsidP="0020673E">
      <w:pPr>
        <w:pStyle w:val="ListParagraph"/>
        <w:numPr>
          <w:ilvl w:val="0"/>
          <w:numId w:val="1"/>
        </w:numPr>
        <w:spacing w:after="0" w:line="240" w:lineRule="auto"/>
        <w:rPr>
          <w:rStyle w:val="d2edcug0"/>
          <w:rFonts w:ascii="Papyrus" w:eastAsia="Times New Roman" w:hAnsi="Papyrus" w:cs="Times New Roman"/>
          <w:sz w:val="28"/>
          <w:szCs w:val="28"/>
        </w:rPr>
      </w:pPr>
      <w:r w:rsidRPr="00D37201">
        <w:rPr>
          <w:rStyle w:val="d2edcug0"/>
          <w:rFonts w:ascii="Papyrus" w:hAnsi="Papyrus" w:cs="Times New Roman"/>
          <w:sz w:val="28"/>
          <w:szCs w:val="28"/>
        </w:rPr>
        <w:t>Territory: Let your Shiba have his place, that is his and his alone. It could be a corner in the room, a dog bed (or two or three), a special chair, etc. But let it be his. Do not bother him there until he knows you well enough and has “let you into his heart”. That is his space. It is not wise to immediately let the young Shiba on your own bed immediately, as he will claim this as his, and you would be the intruder. In time, after he knows what is “his own” space you may consider him on your bed.</w:t>
      </w:r>
    </w:p>
    <w:p w14:paraId="3A7B9B7C" w14:textId="77777777" w:rsidR="0020673E" w:rsidRPr="00D37201" w:rsidRDefault="0020673E" w:rsidP="0020673E">
      <w:pPr>
        <w:spacing w:after="0" w:line="240" w:lineRule="auto"/>
        <w:rPr>
          <w:rFonts w:ascii="Papyrus" w:eastAsia="Times New Roman" w:hAnsi="Papyrus" w:cs="Times New Roman"/>
          <w:sz w:val="28"/>
          <w:szCs w:val="28"/>
        </w:rPr>
      </w:pPr>
    </w:p>
    <w:p w14:paraId="3308B618" w14:textId="77777777" w:rsidR="0020673E" w:rsidRPr="00D37201" w:rsidRDefault="0020673E" w:rsidP="0020673E">
      <w:pPr>
        <w:pStyle w:val="ListParagraph"/>
        <w:numPr>
          <w:ilvl w:val="0"/>
          <w:numId w:val="1"/>
        </w:numPr>
        <w:spacing w:after="0" w:line="240" w:lineRule="auto"/>
        <w:rPr>
          <w:rStyle w:val="d2edcug0"/>
          <w:rFonts w:ascii="Papyrus" w:eastAsia="Times New Roman" w:hAnsi="Papyrus" w:cs="Times New Roman"/>
          <w:sz w:val="28"/>
          <w:szCs w:val="28"/>
        </w:rPr>
      </w:pPr>
      <w:r w:rsidRPr="00D37201">
        <w:rPr>
          <w:rStyle w:val="d2edcug0"/>
          <w:rFonts w:ascii="Papyrus" w:hAnsi="Papyrus" w:cs="Times New Roman"/>
          <w:sz w:val="28"/>
          <w:szCs w:val="28"/>
        </w:rPr>
        <w:t>Do not leave your Shiba unsupervised outside as he will figure out how to get out if there is a squirrel, small prey. Do not leave him tied to a rope tether, he will chew the tether to free himself.</w:t>
      </w:r>
    </w:p>
    <w:p w14:paraId="703E8C95" w14:textId="77777777" w:rsidR="0020673E" w:rsidRPr="00D37201" w:rsidRDefault="0020673E" w:rsidP="0020673E">
      <w:pPr>
        <w:pStyle w:val="ListParagraph"/>
        <w:rPr>
          <w:rFonts w:ascii="Papyrus" w:eastAsia="Times New Roman" w:hAnsi="Papyrus" w:cs="Times New Roman"/>
          <w:sz w:val="28"/>
          <w:szCs w:val="28"/>
        </w:rPr>
      </w:pPr>
    </w:p>
    <w:p w14:paraId="2AA4367A" w14:textId="77777777" w:rsidR="0020673E" w:rsidRPr="00D37201" w:rsidRDefault="0020673E" w:rsidP="0020673E">
      <w:pPr>
        <w:pStyle w:val="ListParagraph"/>
        <w:numPr>
          <w:ilvl w:val="0"/>
          <w:numId w:val="1"/>
        </w:numPr>
        <w:spacing w:after="0" w:line="240" w:lineRule="auto"/>
        <w:rPr>
          <w:rStyle w:val="d2edcug0"/>
          <w:rFonts w:ascii="Papyrus" w:eastAsia="Times New Roman" w:hAnsi="Papyrus" w:cs="Times New Roman"/>
          <w:sz w:val="28"/>
          <w:szCs w:val="28"/>
        </w:rPr>
      </w:pPr>
      <w:r w:rsidRPr="00D37201">
        <w:rPr>
          <w:rStyle w:val="d2edcug0"/>
          <w:rFonts w:ascii="Papyrus" w:hAnsi="Papyrus" w:cs="Times New Roman"/>
          <w:sz w:val="28"/>
          <w:szCs w:val="28"/>
        </w:rPr>
        <w:t xml:space="preserve">Please be honest with us in our interview of your experience with </w:t>
      </w:r>
      <w:proofErr w:type="spellStart"/>
      <w:r w:rsidRPr="00D37201">
        <w:rPr>
          <w:rStyle w:val="d2edcug0"/>
          <w:rFonts w:ascii="Papyrus" w:hAnsi="Papyrus" w:cs="Times New Roman"/>
          <w:sz w:val="28"/>
          <w:szCs w:val="28"/>
        </w:rPr>
        <w:t>Shibas</w:t>
      </w:r>
      <w:proofErr w:type="spellEnd"/>
      <w:r w:rsidRPr="00D37201">
        <w:rPr>
          <w:rStyle w:val="d2edcug0"/>
          <w:rFonts w:ascii="Papyrus" w:hAnsi="Papyrus" w:cs="Times New Roman"/>
          <w:sz w:val="28"/>
          <w:szCs w:val="28"/>
        </w:rPr>
        <w:t>, e.g., people in the household, daily routines, activity within in the house, etc. We rely on this information as a critical method of selecting the right home for the right Shiba; if we are misinformed, we may have missed a better opportunity for that Shiba to be placed elsewhere.</w:t>
      </w:r>
    </w:p>
    <w:p w14:paraId="78CAB405" w14:textId="77777777" w:rsidR="0020673E" w:rsidRPr="00D37201" w:rsidRDefault="0020673E" w:rsidP="0020673E">
      <w:pPr>
        <w:pStyle w:val="ListParagraph"/>
        <w:rPr>
          <w:rStyle w:val="d2edcug0"/>
          <w:rFonts w:ascii="Papyrus" w:eastAsia="Times New Roman" w:hAnsi="Papyrus" w:cs="Times New Roman"/>
          <w:sz w:val="28"/>
          <w:szCs w:val="28"/>
        </w:rPr>
      </w:pPr>
    </w:p>
    <w:p w14:paraId="13690B85" w14:textId="77777777" w:rsidR="0020673E" w:rsidRPr="00D37201" w:rsidRDefault="0020673E" w:rsidP="0020673E">
      <w:pPr>
        <w:spacing w:after="0" w:line="240" w:lineRule="auto"/>
        <w:ind w:left="720"/>
        <w:rPr>
          <w:rFonts w:ascii="Papyrus" w:eastAsia="Times New Roman" w:hAnsi="Papyrus" w:cs="Times New Roman"/>
          <w:sz w:val="28"/>
          <w:szCs w:val="28"/>
        </w:rPr>
      </w:pPr>
      <w:r w:rsidRPr="00D37201">
        <w:rPr>
          <w:rFonts w:ascii="Papyrus" w:eastAsia="Times New Roman" w:hAnsi="Papyrus" w:cs="Times New Roman"/>
          <w:sz w:val="28"/>
          <w:szCs w:val="28"/>
        </w:rPr>
        <w:t xml:space="preserve">As a Shiba </w:t>
      </w:r>
      <w:proofErr w:type="spellStart"/>
      <w:r w:rsidRPr="00D37201">
        <w:rPr>
          <w:rFonts w:ascii="Papyrus" w:eastAsia="Times New Roman" w:hAnsi="Papyrus" w:cs="Times New Roman"/>
          <w:sz w:val="28"/>
          <w:szCs w:val="28"/>
        </w:rPr>
        <w:t>Inu</w:t>
      </w:r>
      <w:proofErr w:type="spellEnd"/>
      <w:r w:rsidRPr="00D37201">
        <w:rPr>
          <w:rFonts w:ascii="Papyrus" w:eastAsia="Times New Roman" w:hAnsi="Papyrus" w:cs="Times New Roman"/>
          <w:sz w:val="28"/>
          <w:szCs w:val="28"/>
        </w:rPr>
        <w:t xml:space="preserve"> rescue facility covering all New England states, part of our obligation is to determine the very best new permanent home for a foster in our care. This is taken very seriously, and suitability is critical in order to minimize the unfortunate experience of having to take back the Shiba to the rescue if something doesn’t work out. We do our very best to find out all that we can about the Shiba that has been rehomed to us. Sometimes, we are told nothing about the dog and must assess him. Of course, this method is very trial -and -error as the dog may display a certain behavior within the rescue/foster household, then be an entirely different dog in another household.</w:t>
      </w:r>
    </w:p>
    <w:p w14:paraId="3FEBAFC7" w14:textId="77777777" w:rsidR="0020673E" w:rsidRPr="00D37201" w:rsidRDefault="0020673E" w:rsidP="0020673E">
      <w:pPr>
        <w:spacing w:after="0" w:line="240" w:lineRule="auto"/>
        <w:ind w:left="720"/>
        <w:rPr>
          <w:rFonts w:ascii="Papyrus" w:eastAsia="Times New Roman" w:hAnsi="Papyrus" w:cs="Times New Roman"/>
          <w:sz w:val="28"/>
          <w:szCs w:val="28"/>
        </w:rPr>
      </w:pPr>
      <w:r w:rsidRPr="00D37201">
        <w:rPr>
          <w:rFonts w:ascii="Papyrus" w:eastAsia="Times New Roman" w:hAnsi="Papyrus" w:cs="Times New Roman"/>
          <w:sz w:val="28"/>
          <w:szCs w:val="28"/>
        </w:rPr>
        <w:t xml:space="preserve">We hope this will ease the transition and enlighten new owners to the unique bliss of being owned by a Shiba </w:t>
      </w:r>
      <w:proofErr w:type="spellStart"/>
      <w:r w:rsidRPr="00D37201">
        <w:rPr>
          <w:rFonts w:ascii="Papyrus" w:eastAsia="Times New Roman" w:hAnsi="Papyrus" w:cs="Times New Roman"/>
          <w:sz w:val="28"/>
          <w:szCs w:val="28"/>
        </w:rPr>
        <w:t>Inu</w:t>
      </w:r>
      <w:proofErr w:type="spellEnd"/>
      <w:r w:rsidRPr="00D37201">
        <w:rPr>
          <w:rFonts w:ascii="Papyrus" w:eastAsia="Times New Roman" w:hAnsi="Papyrus" w:cs="Times New Roman"/>
          <w:sz w:val="28"/>
          <w:szCs w:val="28"/>
        </w:rPr>
        <w:t>!</w:t>
      </w:r>
    </w:p>
    <w:p w14:paraId="4FC3438D" w14:textId="77777777" w:rsidR="0020673E" w:rsidRPr="00D37201" w:rsidRDefault="0020673E" w:rsidP="0020673E">
      <w:pPr>
        <w:spacing w:after="0" w:line="240" w:lineRule="auto"/>
        <w:ind w:left="720"/>
        <w:rPr>
          <w:rFonts w:ascii="Papyrus" w:eastAsia="Times New Roman" w:hAnsi="Papyrus" w:cs="Times New Roman"/>
          <w:sz w:val="28"/>
          <w:szCs w:val="28"/>
        </w:rPr>
      </w:pPr>
    </w:p>
    <w:p w14:paraId="11036565" w14:textId="77777777" w:rsidR="0020673E" w:rsidRPr="00D37201" w:rsidRDefault="0020673E" w:rsidP="009929B8">
      <w:pPr>
        <w:spacing w:after="0" w:line="240" w:lineRule="auto"/>
        <w:rPr>
          <w:rFonts w:ascii="Papyrus" w:eastAsia="Times New Roman" w:hAnsi="Papyrus" w:cs="Times New Roman"/>
          <w:sz w:val="28"/>
          <w:szCs w:val="28"/>
        </w:rPr>
      </w:pPr>
      <w:r w:rsidRPr="00D37201">
        <w:rPr>
          <w:rFonts w:ascii="Papyrus" w:eastAsia="Times New Roman" w:hAnsi="Papyrus" w:cs="Times New Roman"/>
          <w:sz w:val="28"/>
          <w:szCs w:val="28"/>
        </w:rPr>
        <w:t>Adrienne Rowles. Director, Shiba Rescue of New England, Scituate MA</w:t>
      </w:r>
    </w:p>
    <w:p w14:paraId="08F87CA5" w14:textId="03924E0B" w:rsidR="0020673E" w:rsidRPr="00A22BF9" w:rsidRDefault="0020673E" w:rsidP="00A22BF9">
      <w:pPr>
        <w:spacing w:after="0" w:line="240" w:lineRule="auto"/>
        <w:rPr>
          <w:rFonts w:ascii="Papyrus" w:eastAsia="Times New Roman" w:hAnsi="Papyrus" w:cs="Times New Roman"/>
          <w:sz w:val="28"/>
          <w:szCs w:val="28"/>
        </w:rPr>
      </w:pPr>
      <w:r w:rsidRPr="00D37201">
        <w:rPr>
          <w:rFonts w:ascii="Papyrus" w:eastAsia="Times New Roman" w:hAnsi="Papyrus" w:cs="Times New Roman"/>
          <w:sz w:val="28"/>
          <w:szCs w:val="28"/>
        </w:rPr>
        <w:t>Copyright © 2018 Shiba Rescue of New England - All Rights Reserved.</w:t>
      </w:r>
    </w:p>
    <w:p w14:paraId="54B28274" w14:textId="77777777" w:rsidR="0008684E" w:rsidRPr="00D37201" w:rsidRDefault="0008684E" w:rsidP="0008684E">
      <w:pPr>
        <w:pStyle w:val="NoSpacing"/>
        <w:rPr>
          <w:rFonts w:ascii="Papyrus" w:eastAsia="MS Gothic" w:hAnsi="Papyrus"/>
          <w:sz w:val="28"/>
          <w:szCs w:val="28"/>
        </w:rPr>
      </w:pPr>
    </w:p>
    <w:p w14:paraId="39E6D1CC" w14:textId="754D8AA6" w:rsidR="00A4458A" w:rsidRPr="00D37201" w:rsidRDefault="00A4458A" w:rsidP="0008684E">
      <w:pPr>
        <w:pStyle w:val="NoSpacing"/>
        <w:rPr>
          <w:rFonts w:ascii="Papyrus" w:eastAsia="MS Gothic" w:hAnsi="Papyrus"/>
          <w:sz w:val="28"/>
          <w:szCs w:val="28"/>
        </w:rPr>
      </w:pPr>
      <w:r w:rsidRPr="00D37201">
        <w:rPr>
          <w:rFonts w:ascii="Papyrus" w:eastAsia="MS Gothic" w:hAnsi="Papyrus"/>
          <w:sz w:val="28"/>
          <w:szCs w:val="28"/>
        </w:rPr>
        <w:t xml:space="preserve">I agree to have Shiba Rescue of New England complete reference call checks and conduct a home visit or virtual visit inspection </w:t>
      </w:r>
      <w:r w:rsidR="00FD4A0E" w:rsidRPr="00D37201">
        <w:rPr>
          <w:rFonts w:ascii="Papyrus" w:eastAsia="MS Gothic" w:hAnsi="Papyrus"/>
          <w:sz w:val="28"/>
          <w:szCs w:val="28"/>
        </w:rPr>
        <w:t>to</w:t>
      </w:r>
      <w:r w:rsidRPr="00D37201">
        <w:rPr>
          <w:rFonts w:ascii="Papyrus" w:eastAsia="MS Gothic" w:hAnsi="Papyrus"/>
          <w:sz w:val="28"/>
          <w:szCs w:val="28"/>
        </w:rPr>
        <w:t xml:space="preserve"> further consider my application. </w:t>
      </w:r>
    </w:p>
    <w:p w14:paraId="55F35660" w14:textId="77777777" w:rsidR="004E4B23" w:rsidRPr="00D37201" w:rsidRDefault="00A4458A" w:rsidP="0008684E">
      <w:pPr>
        <w:pStyle w:val="NoSpacing"/>
        <w:rPr>
          <w:rFonts w:ascii="Papyrus" w:hAnsi="Papyrus" w:cs="Helvetica"/>
          <w:b/>
          <w:bCs/>
          <w:color w:val="26282A"/>
          <w:sz w:val="20"/>
          <w:szCs w:val="20"/>
          <w:shd w:val="clear" w:color="auto" w:fill="F9F9F9"/>
        </w:rPr>
      </w:pPr>
      <w:r w:rsidRPr="00D37201">
        <w:rPr>
          <w:rFonts w:ascii="Papyrus" w:eastAsia="MS Gothic" w:hAnsi="Papyrus"/>
          <w:sz w:val="28"/>
          <w:szCs w:val="28"/>
        </w:rPr>
        <w:t>I certify that the above information is correct, and will also be verified.</w:t>
      </w:r>
      <w:r w:rsidR="00C864BB" w:rsidRPr="00D37201">
        <w:rPr>
          <w:rFonts w:ascii="Papyrus" w:hAnsi="Papyrus" w:cs="Helvetica"/>
          <w:b/>
          <w:bCs/>
          <w:color w:val="26282A"/>
          <w:sz w:val="20"/>
          <w:szCs w:val="20"/>
          <w:shd w:val="clear" w:color="auto" w:fill="F9F9F9"/>
        </w:rPr>
        <w:t xml:space="preserve"> </w:t>
      </w:r>
    </w:p>
    <w:p w14:paraId="6C52FF14" w14:textId="2609187C" w:rsidR="00A4458A" w:rsidRPr="00D37201" w:rsidRDefault="004E4B23" w:rsidP="0008684E">
      <w:pPr>
        <w:pStyle w:val="NoSpacing"/>
        <w:rPr>
          <w:rFonts w:ascii="Papyrus" w:eastAsia="MS Gothic" w:hAnsi="Papyrus"/>
          <w:sz w:val="28"/>
          <w:szCs w:val="28"/>
        </w:rPr>
      </w:pPr>
      <w:r w:rsidRPr="00D37201">
        <w:rPr>
          <w:rFonts w:ascii="Papyrus" w:hAnsi="Papyrus"/>
          <w:sz w:val="28"/>
          <w:szCs w:val="28"/>
        </w:rPr>
        <w:lastRenderedPageBreak/>
        <w:t>The information I have provided in this document is correct and true to the best of my knowledge and I have not withheld any pertinent information. I understand that any misrepresentation of me or my family or any untruths of the information I have provided herein that are discovered at a later date will invalidate any adoption agreement and will give Shiba Rescue of New England the right to reclaim the dog without my permission and without refund of any adoption donation. Entering your initials in the box below and submission of this form provides agreement to this adoption application. ______________</w:t>
      </w:r>
    </w:p>
    <w:p w14:paraId="62753B83" w14:textId="77777777" w:rsidR="00D61C06" w:rsidRPr="00D37201" w:rsidRDefault="00D61C06" w:rsidP="0008684E">
      <w:pPr>
        <w:pStyle w:val="NoSpacing"/>
        <w:rPr>
          <w:rFonts w:ascii="Papyrus" w:eastAsia="MS Gothic" w:hAnsi="Papyrus"/>
          <w:sz w:val="28"/>
          <w:szCs w:val="28"/>
        </w:rPr>
      </w:pPr>
    </w:p>
    <w:p w14:paraId="46790E05" w14:textId="77777777" w:rsidR="00D61C06" w:rsidRPr="00D37201" w:rsidRDefault="00D61C06" w:rsidP="0008684E">
      <w:pPr>
        <w:pStyle w:val="NoSpacing"/>
        <w:rPr>
          <w:rFonts w:ascii="Papyrus" w:eastAsia="MS Gothic" w:hAnsi="Papyrus"/>
          <w:sz w:val="28"/>
          <w:szCs w:val="28"/>
        </w:rPr>
      </w:pPr>
      <w:r w:rsidRPr="00D37201">
        <w:rPr>
          <w:rFonts w:ascii="Papyrus" w:eastAsia="MS Gothic" w:hAnsi="Papyrus"/>
          <w:sz w:val="28"/>
          <w:szCs w:val="28"/>
        </w:rPr>
        <w:t>Your name:</w:t>
      </w:r>
      <w:r w:rsidRPr="00D37201">
        <w:rPr>
          <w:rFonts w:ascii="Papyrus" w:eastAsia="MS Gothic" w:hAnsi="Papyrus"/>
          <w:sz w:val="28"/>
          <w:szCs w:val="28"/>
        </w:rPr>
        <w:tab/>
        <w:t>___________________________</w:t>
      </w:r>
    </w:p>
    <w:p w14:paraId="2D1BB234" w14:textId="77777777" w:rsidR="00D61C06" w:rsidRPr="00D37201" w:rsidRDefault="00D61C06" w:rsidP="0008684E">
      <w:pPr>
        <w:pStyle w:val="NoSpacing"/>
        <w:rPr>
          <w:rFonts w:ascii="Papyrus" w:eastAsia="MS Gothic" w:hAnsi="Papyrus"/>
          <w:sz w:val="28"/>
          <w:szCs w:val="28"/>
        </w:rPr>
      </w:pPr>
      <w:r w:rsidRPr="00D37201">
        <w:rPr>
          <w:rFonts w:ascii="Papyrus" w:eastAsia="MS Gothic" w:hAnsi="Papyrus"/>
          <w:sz w:val="28"/>
          <w:szCs w:val="28"/>
        </w:rPr>
        <w:t>Date:</w:t>
      </w:r>
      <w:r w:rsidRPr="00D37201">
        <w:rPr>
          <w:rFonts w:ascii="Papyrus" w:eastAsia="MS Gothic" w:hAnsi="Papyrus"/>
          <w:sz w:val="28"/>
          <w:szCs w:val="28"/>
        </w:rPr>
        <w:tab/>
        <w:t>___________________________</w:t>
      </w:r>
    </w:p>
    <w:p w14:paraId="1A904D4F" w14:textId="77777777" w:rsidR="00D61C06" w:rsidRPr="00D37201" w:rsidRDefault="00D61C06" w:rsidP="0008684E">
      <w:pPr>
        <w:pStyle w:val="NoSpacing"/>
        <w:rPr>
          <w:rFonts w:ascii="Papyrus" w:eastAsia="MS Gothic" w:hAnsi="Papyrus"/>
          <w:sz w:val="28"/>
          <w:szCs w:val="28"/>
        </w:rPr>
      </w:pPr>
      <w:r w:rsidRPr="00D37201">
        <w:rPr>
          <w:rFonts w:ascii="Papyrus" w:eastAsia="MS Gothic" w:hAnsi="Papyrus"/>
          <w:sz w:val="28"/>
          <w:szCs w:val="28"/>
        </w:rPr>
        <w:t>Email:</w:t>
      </w:r>
      <w:r w:rsidRPr="00D37201">
        <w:rPr>
          <w:rFonts w:ascii="Papyrus" w:eastAsia="MS Gothic" w:hAnsi="Papyrus"/>
          <w:sz w:val="28"/>
          <w:szCs w:val="28"/>
        </w:rPr>
        <w:tab/>
        <w:t>____________________________</w:t>
      </w:r>
    </w:p>
    <w:p w14:paraId="2CF29010" w14:textId="77777777" w:rsidR="000D1B81" w:rsidRPr="00D37201" w:rsidRDefault="000D1B81" w:rsidP="000D1B81">
      <w:pPr>
        <w:pStyle w:val="NoSpacing"/>
        <w:jc w:val="center"/>
        <w:rPr>
          <w:rFonts w:ascii="Papyrus" w:eastAsia="MS Gothic" w:hAnsi="Papyrus"/>
        </w:rPr>
      </w:pPr>
    </w:p>
    <w:p w14:paraId="708D90C6" w14:textId="77777777" w:rsidR="0008684E" w:rsidRPr="00D37201" w:rsidRDefault="0008684E" w:rsidP="000D1B81">
      <w:pPr>
        <w:pStyle w:val="NoSpacing"/>
        <w:jc w:val="center"/>
        <w:rPr>
          <w:rFonts w:ascii="Papyrus" w:eastAsia="MS Gothic" w:hAnsi="Papyrus"/>
        </w:rPr>
      </w:pPr>
    </w:p>
    <w:p w14:paraId="01F7E967" w14:textId="77777777" w:rsidR="0008684E" w:rsidRPr="00D37201" w:rsidRDefault="0008684E" w:rsidP="000D1B81">
      <w:pPr>
        <w:pStyle w:val="NoSpacing"/>
        <w:jc w:val="center"/>
        <w:rPr>
          <w:rFonts w:ascii="Papyrus" w:eastAsia="MS Gothic" w:hAnsi="Papyrus"/>
        </w:rPr>
      </w:pPr>
    </w:p>
    <w:sectPr w:rsidR="0008684E" w:rsidRPr="00D37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altName w:val="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941"/>
    <w:multiLevelType w:val="hybridMultilevel"/>
    <w:tmpl w:val="3050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74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A0"/>
    <w:rsid w:val="000078A0"/>
    <w:rsid w:val="0008684E"/>
    <w:rsid w:val="000D1B81"/>
    <w:rsid w:val="0015709C"/>
    <w:rsid w:val="0020673E"/>
    <w:rsid w:val="00214FA1"/>
    <w:rsid w:val="00383C03"/>
    <w:rsid w:val="003E28C0"/>
    <w:rsid w:val="004446FC"/>
    <w:rsid w:val="004E4B23"/>
    <w:rsid w:val="004E6E96"/>
    <w:rsid w:val="005F2022"/>
    <w:rsid w:val="00645CA1"/>
    <w:rsid w:val="008D4549"/>
    <w:rsid w:val="008E0FE5"/>
    <w:rsid w:val="00934DAA"/>
    <w:rsid w:val="009929B8"/>
    <w:rsid w:val="00A22BF9"/>
    <w:rsid w:val="00A4458A"/>
    <w:rsid w:val="00BA5149"/>
    <w:rsid w:val="00C17305"/>
    <w:rsid w:val="00C23BC2"/>
    <w:rsid w:val="00C864BB"/>
    <w:rsid w:val="00D37201"/>
    <w:rsid w:val="00D61C06"/>
    <w:rsid w:val="00E9018B"/>
    <w:rsid w:val="00F775DB"/>
    <w:rsid w:val="00F965E4"/>
    <w:rsid w:val="00FB36EF"/>
    <w:rsid w:val="00FD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14C8"/>
  <w15:chartTrackingRefBased/>
  <w15:docId w15:val="{4895EDDE-1620-404F-B848-3E0AAB09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05"/>
  </w:style>
  <w:style w:type="paragraph" w:styleId="Heading1">
    <w:name w:val="heading 1"/>
    <w:basedOn w:val="Normal"/>
    <w:next w:val="Normal"/>
    <w:link w:val="Heading1Char"/>
    <w:uiPriority w:val="9"/>
    <w:qFormat/>
    <w:rsid w:val="00C1730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1730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1730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1730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1730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1730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1730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1730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1730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305"/>
    <w:pPr>
      <w:spacing w:after="0" w:line="240" w:lineRule="auto"/>
    </w:pPr>
  </w:style>
  <w:style w:type="paragraph" w:styleId="EnvelopeAddress">
    <w:name w:val="envelope address"/>
    <w:basedOn w:val="Normal"/>
    <w:uiPriority w:val="99"/>
    <w:semiHidden/>
    <w:unhideWhenUsed/>
    <w:rsid w:val="004446FC"/>
    <w:pPr>
      <w:framePr w:w="7920" w:h="1980" w:hRule="exact" w:hSpace="180" w:wrap="auto" w:hAnchor="page" w:xAlign="center" w:yAlign="bottom"/>
      <w:spacing w:after="0" w:line="240" w:lineRule="auto"/>
      <w:ind w:left="2880"/>
    </w:pPr>
    <w:rPr>
      <w:rFonts w:eastAsiaTheme="majorEastAsia" w:cstheme="majorBidi"/>
      <w:color w:val="1F3864" w:themeColor="accent1" w:themeShade="80"/>
      <w:sz w:val="28"/>
    </w:rPr>
  </w:style>
  <w:style w:type="character" w:customStyle="1" w:styleId="Heading1Char">
    <w:name w:val="Heading 1 Char"/>
    <w:basedOn w:val="DefaultParagraphFont"/>
    <w:link w:val="Heading1"/>
    <w:uiPriority w:val="9"/>
    <w:rsid w:val="00C1730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173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1730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1730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1730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1730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1730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1730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1730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17305"/>
    <w:pPr>
      <w:spacing w:line="240" w:lineRule="auto"/>
    </w:pPr>
    <w:rPr>
      <w:b/>
      <w:bCs/>
      <w:smallCaps/>
      <w:color w:val="44546A" w:themeColor="text2"/>
    </w:rPr>
  </w:style>
  <w:style w:type="paragraph" w:styleId="Title">
    <w:name w:val="Title"/>
    <w:basedOn w:val="Normal"/>
    <w:next w:val="Normal"/>
    <w:link w:val="TitleChar"/>
    <w:uiPriority w:val="10"/>
    <w:qFormat/>
    <w:rsid w:val="00C1730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1730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1730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1730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17305"/>
    <w:rPr>
      <w:b/>
      <w:bCs/>
    </w:rPr>
  </w:style>
  <w:style w:type="character" w:styleId="Emphasis">
    <w:name w:val="Emphasis"/>
    <w:basedOn w:val="DefaultParagraphFont"/>
    <w:uiPriority w:val="20"/>
    <w:qFormat/>
    <w:rsid w:val="00C17305"/>
    <w:rPr>
      <w:i/>
      <w:iCs/>
    </w:rPr>
  </w:style>
  <w:style w:type="paragraph" w:styleId="Quote">
    <w:name w:val="Quote"/>
    <w:basedOn w:val="Normal"/>
    <w:next w:val="Normal"/>
    <w:link w:val="QuoteChar"/>
    <w:uiPriority w:val="29"/>
    <w:qFormat/>
    <w:rsid w:val="00C1730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17305"/>
    <w:rPr>
      <w:color w:val="44546A" w:themeColor="text2"/>
      <w:sz w:val="24"/>
      <w:szCs w:val="24"/>
    </w:rPr>
  </w:style>
  <w:style w:type="paragraph" w:styleId="IntenseQuote">
    <w:name w:val="Intense Quote"/>
    <w:basedOn w:val="Normal"/>
    <w:next w:val="Normal"/>
    <w:link w:val="IntenseQuoteChar"/>
    <w:uiPriority w:val="30"/>
    <w:qFormat/>
    <w:rsid w:val="00C173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1730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17305"/>
    <w:rPr>
      <w:i/>
      <w:iCs/>
      <w:color w:val="595959" w:themeColor="text1" w:themeTint="A6"/>
    </w:rPr>
  </w:style>
  <w:style w:type="character" w:styleId="IntenseEmphasis">
    <w:name w:val="Intense Emphasis"/>
    <w:basedOn w:val="DefaultParagraphFont"/>
    <w:uiPriority w:val="21"/>
    <w:qFormat/>
    <w:rsid w:val="00C17305"/>
    <w:rPr>
      <w:b/>
      <w:bCs/>
      <w:i/>
      <w:iCs/>
    </w:rPr>
  </w:style>
  <w:style w:type="character" w:styleId="SubtleReference">
    <w:name w:val="Subtle Reference"/>
    <w:basedOn w:val="DefaultParagraphFont"/>
    <w:uiPriority w:val="31"/>
    <w:qFormat/>
    <w:rsid w:val="00C1730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17305"/>
    <w:rPr>
      <w:b/>
      <w:bCs/>
      <w:smallCaps/>
      <w:color w:val="44546A" w:themeColor="text2"/>
      <w:u w:val="single"/>
    </w:rPr>
  </w:style>
  <w:style w:type="character" w:styleId="BookTitle">
    <w:name w:val="Book Title"/>
    <w:basedOn w:val="DefaultParagraphFont"/>
    <w:uiPriority w:val="33"/>
    <w:qFormat/>
    <w:rsid w:val="00C17305"/>
    <w:rPr>
      <w:b/>
      <w:bCs/>
      <w:smallCaps/>
      <w:spacing w:val="10"/>
    </w:rPr>
  </w:style>
  <w:style w:type="paragraph" w:styleId="TOCHeading">
    <w:name w:val="TOC Heading"/>
    <w:basedOn w:val="Heading1"/>
    <w:next w:val="Normal"/>
    <w:uiPriority w:val="39"/>
    <w:semiHidden/>
    <w:unhideWhenUsed/>
    <w:qFormat/>
    <w:rsid w:val="00C17305"/>
    <w:pPr>
      <w:outlineLvl w:val="9"/>
    </w:pPr>
  </w:style>
  <w:style w:type="paragraph" w:styleId="NormalWeb">
    <w:name w:val="Normal (Web)"/>
    <w:basedOn w:val="Normal"/>
    <w:uiPriority w:val="99"/>
    <w:unhideWhenUsed/>
    <w:rsid w:val="000868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673E"/>
    <w:pPr>
      <w:ind w:left="720"/>
      <w:contextualSpacing/>
    </w:pPr>
    <w:rPr>
      <w:rFonts w:eastAsiaTheme="minorHAnsi"/>
    </w:rPr>
  </w:style>
  <w:style w:type="character" w:customStyle="1" w:styleId="d2edcug0">
    <w:name w:val="d2edcug0"/>
    <w:basedOn w:val="DefaultParagraphFont"/>
    <w:rsid w:val="0020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wles\Documents\Shiba%20Rescue%20of%20New%20England%20Fost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3AE8-D0DD-4879-9262-584CB817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Shiba Rescue of New England Foster Application.dotx</Template>
  <TotalTime>1</TotalTime>
  <Pages>9</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ARowles</dc:creator>
  <cp:keywords/>
  <dc:description/>
  <cp:lastModifiedBy>adrienne</cp:lastModifiedBy>
  <cp:revision>2</cp:revision>
  <dcterms:created xsi:type="dcterms:W3CDTF">2022-11-14T23:36:00Z</dcterms:created>
  <dcterms:modified xsi:type="dcterms:W3CDTF">2022-11-14T23:36:00Z</dcterms:modified>
</cp:coreProperties>
</file>