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73" w:rsidRDefault="00096D8D" w:rsidP="00FA20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C670E9" wp14:editId="34E640A2">
                <wp:simplePos x="0" y="0"/>
                <wp:positionH relativeFrom="column">
                  <wp:posOffset>5124450</wp:posOffset>
                </wp:positionH>
                <wp:positionV relativeFrom="paragraph">
                  <wp:posOffset>4187189</wp:posOffset>
                </wp:positionV>
                <wp:extent cx="3676015" cy="2371725"/>
                <wp:effectExtent l="38100" t="38100" r="38735" b="47625"/>
                <wp:wrapNone/>
                <wp:docPr id="1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2371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tri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518A0" w:rsidRPr="00C35A24" w:rsidRDefault="00F518A0" w:rsidP="00FA204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</w:rPr>
                              <w:t>ANNUAL MEETING</w:t>
                            </w:r>
                          </w:p>
                          <w:p w:rsidR="00F518A0" w:rsidRPr="00C35A24" w:rsidRDefault="00F518A0" w:rsidP="00FA204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F518A0" w:rsidRPr="00C35A24" w:rsidRDefault="00617105" w:rsidP="00FA204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March 22</w:t>
                            </w:r>
                            <w:r w:rsidR="00C35A24" w:rsidRPr="00C35A24">
                              <w:rPr>
                                <w:rFonts w:ascii="Bookman Old Style" w:hAnsi="Bookman Old Style"/>
                              </w:rPr>
                              <w:t>, 2019</w:t>
                            </w:r>
                          </w:p>
                          <w:p w:rsidR="00F518A0" w:rsidRDefault="00F518A0" w:rsidP="00FA204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096D8D" w:rsidRDefault="00617105" w:rsidP="00FA204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Located at Country Cabin</w:t>
                            </w:r>
                            <w:r w:rsidR="00096D8D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F518A0" w:rsidRDefault="00096D8D" w:rsidP="00FA204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Lower Level</w:t>
                            </w:r>
                            <w:r w:rsidR="00617105">
                              <w:rPr>
                                <w:rFonts w:ascii="Bookman Old Style" w:hAnsi="Bookman Old Style"/>
                              </w:rPr>
                              <w:t xml:space="preserve"> Meeting Room</w:t>
                            </w:r>
                          </w:p>
                          <w:p w:rsidR="00617105" w:rsidRPr="00C35A24" w:rsidRDefault="00617105" w:rsidP="00FA204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2534 Kestrel Road, Hiawatha, KS 66434</w:t>
                            </w:r>
                          </w:p>
                          <w:p w:rsidR="00FA204A" w:rsidRPr="00C35A24" w:rsidRDefault="00FA204A" w:rsidP="00FA204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</w:rPr>
                              <w:t>6:00 PM</w:t>
                            </w:r>
                          </w:p>
                          <w:p w:rsidR="00E3673E" w:rsidRDefault="00E3673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096D8D" w:rsidRPr="00C35A24" w:rsidRDefault="00096D8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096D8D">
                              <w:rPr>
                                <w:rFonts w:ascii="Bookman Old Style" w:hAnsi="Bookman Old Style"/>
                                <w:highlight w:val="yellow"/>
                              </w:rPr>
                              <w:t>Please RSVP to 785-742-3330 or bchsdirect@gmail.com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403.5pt;margin-top:329.7pt;width:289.45pt;height:18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" fillcolor="white [3212]" strokecolor="black [3213]" strokeweight="6pt">
                <v:stroke linestyle="thickBetweenThin"/>
                <v:textbox>
                  <w:txbxContent>
                    <w:p w:rsidR="00F518A0" w:rsidRPr="00C35A24" w:rsidRDefault="00F518A0" w:rsidP="00FA204A">
                      <w:pPr>
                        <w:rPr>
                          <w:rFonts w:ascii="Bookman Old Style" w:hAnsi="Bookman Old Style"/>
                        </w:rPr>
                      </w:pPr>
                      <w:r w:rsidRPr="00C35A24">
                        <w:rPr>
                          <w:rFonts w:ascii="Bookman Old Style" w:hAnsi="Bookman Old Style"/>
                        </w:rPr>
                        <w:t>ANNUAL MEETING</w:t>
                      </w:r>
                    </w:p>
                    <w:p w:rsidR="00F518A0" w:rsidRPr="00C35A24" w:rsidRDefault="00F518A0" w:rsidP="00FA204A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F518A0" w:rsidRPr="00C35A24" w:rsidRDefault="00617105" w:rsidP="00FA204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March 22</w:t>
                      </w:r>
                      <w:r w:rsidR="00C35A24" w:rsidRPr="00C35A24">
                        <w:rPr>
                          <w:rFonts w:ascii="Bookman Old Style" w:hAnsi="Bookman Old Style"/>
                        </w:rPr>
                        <w:t>, 2019</w:t>
                      </w:r>
                    </w:p>
                    <w:p w:rsidR="00F518A0" w:rsidRDefault="00F518A0" w:rsidP="00FA204A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096D8D" w:rsidRDefault="00617105" w:rsidP="00FA204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Located at Country Cabin</w:t>
                      </w:r>
                      <w:r w:rsidR="00096D8D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F518A0" w:rsidRDefault="00096D8D" w:rsidP="00FA204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Lower Level</w:t>
                      </w:r>
                      <w:r w:rsidR="00617105">
                        <w:rPr>
                          <w:rFonts w:ascii="Bookman Old Style" w:hAnsi="Bookman Old Style"/>
                        </w:rPr>
                        <w:t xml:space="preserve"> Meeting Room</w:t>
                      </w:r>
                    </w:p>
                    <w:p w:rsidR="00617105" w:rsidRPr="00C35A24" w:rsidRDefault="00617105" w:rsidP="00FA204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2534 Kestrel Road, Hiawatha, KS 66434</w:t>
                      </w:r>
                    </w:p>
                    <w:p w:rsidR="00FA204A" w:rsidRPr="00C35A24" w:rsidRDefault="00FA204A" w:rsidP="00FA204A">
                      <w:pPr>
                        <w:rPr>
                          <w:rFonts w:ascii="Bookman Old Style" w:hAnsi="Bookman Old Style"/>
                        </w:rPr>
                      </w:pPr>
                      <w:r w:rsidRPr="00C35A24">
                        <w:rPr>
                          <w:rFonts w:ascii="Bookman Old Style" w:hAnsi="Bookman Old Style"/>
                        </w:rPr>
                        <w:t>6:00 PM</w:t>
                      </w:r>
                    </w:p>
                    <w:p w:rsidR="00E3673E" w:rsidRDefault="00E3673E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096D8D" w:rsidRPr="00C35A24" w:rsidRDefault="00096D8D">
                      <w:pPr>
                        <w:rPr>
                          <w:rFonts w:ascii="Bookman Old Style" w:hAnsi="Bookman Old Style"/>
                        </w:rPr>
                      </w:pPr>
                      <w:r w:rsidRPr="00096D8D">
                        <w:rPr>
                          <w:rFonts w:ascii="Bookman Old Style" w:hAnsi="Bookman Old Style"/>
                          <w:highlight w:val="yellow"/>
                        </w:rPr>
                        <w:t>Please RSVP to 785-742-3330 or bchsdirect@gmail.com</w:t>
                      </w:r>
                    </w:p>
                  </w:txbxContent>
                </v:textbox>
              </v:shape>
            </w:pict>
          </mc:Fallback>
        </mc:AlternateContent>
      </w:r>
      <w:r w:rsidR="008D089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3D94F4" wp14:editId="66882DA7">
                <wp:simplePos x="0" y="0"/>
                <wp:positionH relativeFrom="page">
                  <wp:posOffset>800100</wp:posOffset>
                </wp:positionH>
                <wp:positionV relativeFrom="page">
                  <wp:posOffset>1304925</wp:posOffset>
                </wp:positionV>
                <wp:extent cx="3657600" cy="5810250"/>
                <wp:effectExtent l="19050" t="19050" r="19050" b="19050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21" w:rsidRPr="00C35A24" w:rsidRDefault="00021721" w:rsidP="00021721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3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35A24"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</w:rPr>
                              <w:t>May 1</w:t>
                            </w:r>
                          </w:p>
                          <w:p w:rsidR="00021721" w:rsidRPr="00C35A24" w:rsidRDefault="00021721" w:rsidP="00021721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Memorial Auditorium, AG Museum and Windmill Lane Opens</w:t>
                            </w:r>
                          </w:p>
                          <w:p w:rsidR="00021721" w:rsidRPr="00C35A24" w:rsidRDefault="00021721" w:rsidP="00021721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21721" w:rsidRPr="00C35A24" w:rsidRDefault="00904AD8" w:rsidP="00021721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</w:rPr>
                              <w:t>May 2019 TBA</w:t>
                            </w:r>
                          </w:p>
                          <w:p w:rsidR="00021721" w:rsidRPr="00C35A24" w:rsidRDefault="00021721" w:rsidP="00021721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Veterans Memorial Day Program</w:t>
                            </w:r>
                          </w:p>
                          <w:p w:rsidR="00021721" w:rsidRPr="00C35A24" w:rsidRDefault="00021721" w:rsidP="00021721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21721" w:rsidRPr="00C35A24" w:rsidRDefault="00C35A24" w:rsidP="00021721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</w:rPr>
                              <w:t>July 3</w:t>
                            </w:r>
                          </w:p>
                          <w:p w:rsidR="00021721" w:rsidRPr="00C35A24" w:rsidRDefault="00021721" w:rsidP="00021721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21721" w:rsidRPr="00C35A24" w:rsidRDefault="00021721" w:rsidP="00021721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Ice-Cream Social 5:30pm Ag Museum “</w:t>
                            </w:r>
                            <w:proofErr w:type="spellStart"/>
                            <w:r w:rsidRPr="00C35A24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Carwell</w:t>
                            </w:r>
                            <w:proofErr w:type="spellEnd"/>
                            <w:r w:rsidRPr="00C35A24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Building”</w:t>
                            </w:r>
                          </w:p>
                          <w:p w:rsidR="00021721" w:rsidRPr="00C35A24" w:rsidRDefault="00021721" w:rsidP="00021721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21721" w:rsidRPr="00C35A24" w:rsidRDefault="00C35A24" w:rsidP="00021721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</w:rPr>
                              <w:t>August 9</w:t>
                            </w:r>
                          </w:p>
                          <w:p w:rsidR="00021721" w:rsidRPr="00C35A24" w:rsidRDefault="00021721" w:rsidP="00021721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21721" w:rsidRPr="00C35A24" w:rsidRDefault="00021721" w:rsidP="00021721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Farmers Appreciation Dinner 6:00pm Ag Museum “</w:t>
                            </w:r>
                            <w:proofErr w:type="spellStart"/>
                            <w:r w:rsidRPr="00C35A24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Carwell</w:t>
                            </w:r>
                            <w:proofErr w:type="spellEnd"/>
                            <w:r w:rsidRPr="00C35A24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 Building”</w:t>
                            </w:r>
                          </w:p>
                          <w:p w:rsidR="00AF6A3C" w:rsidRDefault="00AF6A3C" w:rsidP="002D063C">
                            <w:pPr>
                              <w:pStyle w:val="list1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51B35" w:rsidRDefault="00A51B35" w:rsidP="00A51B35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 w:rsidRPr="00C35A24"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A51B35" w:rsidRDefault="00A51B35" w:rsidP="00A51B35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B35" w:rsidRPr="00A51B35" w:rsidRDefault="00A51B35" w:rsidP="00A51B35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A51B35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>Heritage Days</w:t>
                            </w:r>
                          </w:p>
                          <w:p w:rsidR="00A51B35" w:rsidRPr="00C35A24" w:rsidRDefault="00A51B35" w:rsidP="002D063C">
                            <w:pPr>
                              <w:pStyle w:val="list1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63pt;margin-top:102.75pt;width:4in;height:457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" strokecolor="silver" strokeweight="3pt">
                <v:textbox>
                  <w:txbxContent>
                    <w:p w:rsidR="00021721" w:rsidRPr="00C35A24" w:rsidRDefault="00021721" w:rsidP="00021721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</w:rPr>
                      </w:pPr>
                      <w:r w:rsidRPr="006A731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35A24"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</w:rPr>
                        <w:t>May 1</w:t>
                      </w:r>
                    </w:p>
                    <w:p w:rsidR="00021721" w:rsidRPr="00C35A24" w:rsidRDefault="00021721" w:rsidP="00021721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Memorial Auditorium, AG Museum and Windmill Lane Opens</w:t>
                      </w:r>
                    </w:p>
                    <w:p w:rsidR="00021721" w:rsidRPr="00C35A24" w:rsidRDefault="00021721" w:rsidP="00021721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  <w:p w:rsidR="00021721" w:rsidRPr="00C35A24" w:rsidRDefault="00904AD8" w:rsidP="00021721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</w:rPr>
                        <w:t>May 2019 TBA</w:t>
                      </w:r>
                    </w:p>
                    <w:p w:rsidR="00021721" w:rsidRPr="00C35A24" w:rsidRDefault="00021721" w:rsidP="00021721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Veterans Memorial Day Program</w:t>
                      </w:r>
                    </w:p>
                    <w:p w:rsidR="00021721" w:rsidRPr="00C35A24" w:rsidRDefault="00021721" w:rsidP="00021721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  <w:p w:rsidR="00021721" w:rsidRPr="00C35A24" w:rsidRDefault="00C35A24" w:rsidP="00021721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</w:rPr>
                        <w:t>July 3</w:t>
                      </w:r>
                    </w:p>
                    <w:p w:rsidR="00021721" w:rsidRPr="00C35A24" w:rsidRDefault="00021721" w:rsidP="00021721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  <w:p w:rsidR="00021721" w:rsidRPr="00C35A24" w:rsidRDefault="00021721" w:rsidP="00021721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Ice-Cream Social 5:30pm Ag Museum “</w:t>
                      </w:r>
                      <w:proofErr w:type="spellStart"/>
                      <w:r w:rsidRPr="00C35A24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Carwell</w:t>
                      </w:r>
                      <w:proofErr w:type="spellEnd"/>
                      <w:r w:rsidRPr="00C35A24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Building”</w:t>
                      </w:r>
                    </w:p>
                    <w:p w:rsidR="00021721" w:rsidRPr="00C35A24" w:rsidRDefault="00021721" w:rsidP="00021721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  <w:p w:rsidR="00021721" w:rsidRPr="00C35A24" w:rsidRDefault="00C35A24" w:rsidP="00021721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</w:rPr>
                        <w:t>August 9</w:t>
                      </w:r>
                    </w:p>
                    <w:p w:rsidR="00021721" w:rsidRPr="00C35A24" w:rsidRDefault="00021721" w:rsidP="00021721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  <w:p w:rsidR="00021721" w:rsidRPr="00C35A24" w:rsidRDefault="00021721" w:rsidP="00021721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Farmers Appreciation Dinner 6:00pm Ag Museum “</w:t>
                      </w:r>
                      <w:proofErr w:type="spellStart"/>
                      <w:r w:rsidRPr="00C35A24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Carwell</w:t>
                      </w:r>
                      <w:proofErr w:type="spellEnd"/>
                      <w:r w:rsidRPr="00C35A24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 Building”</w:t>
                      </w:r>
                    </w:p>
                    <w:p w:rsidR="00AF6A3C" w:rsidRDefault="00AF6A3C" w:rsidP="002D063C">
                      <w:pPr>
                        <w:pStyle w:val="list1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51B35" w:rsidRDefault="00A51B35" w:rsidP="00A51B35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</w:rPr>
                        <w:t>September</w:t>
                      </w:r>
                      <w:r w:rsidRPr="00C35A24"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</w:rPr>
                        <w:t>28</w:t>
                      </w:r>
                    </w:p>
                    <w:p w:rsidR="00A51B35" w:rsidRDefault="00A51B35" w:rsidP="00A51B35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B35" w:rsidRPr="00A51B35" w:rsidRDefault="00A51B35" w:rsidP="00A51B35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A51B35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>Heritage Days</w:t>
                      </w:r>
                    </w:p>
                    <w:p w:rsidR="00A51B35" w:rsidRPr="00C35A24" w:rsidRDefault="00A51B35" w:rsidP="002D063C">
                      <w:pPr>
                        <w:pStyle w:val="list1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0897">
        <w:rPr>
          <w:noProof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114C57C8" wp14:editId="38D04DA7">
                <wp:simplePos x="0" y="0"/>
                <wp:positionH relativeFrom="page">
                  <wp:posOffset>733425</wp:posOffset>
                </wp:positionH>
                <wp:positionV relativeFrom="page">
                  <wp:posOffset>400050</wp:posOffset>
                </wp:positionV>
                <wp:extent cx="3667125" cy="535305"/>
                <wp:effectExtent l="19050" t="19050" r="28575" b="17145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67125" cy="5353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38100" cmpd="dbl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B010E" w:rsidRPr="00C35A24" w:rsidRDefault="007201EF" w:rsidP="007B010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Calendar of Events</w:t>
                            </w:r>
                          </w:p>
                          <w:p w:rsidR="007B010E" w:rsidRPr="006A731E" w:rsidRDefault="007201EF" w:rsidP="007B01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8" style="position:absolute;left:0;text-align:left;margin-left:57.75pt;margin-top:31.5pt;width:288.75pt;height:42.1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" fillcolor="window" strokecolor="black [3213]" strokeweight="3pt" insetpen="t">
                <v:stroke linestyle="thinThin"/>
                <o:lock v:ext="edit" shapetype="t"/>
                <v:textbox inset="2.88pt,2.88pt,2.88pt,2.88pt">
                  <w:txbxContent>
                    <w:p w:rsidR="007B010E" w:rsidRPr="00C35A24" w:rsidRDefault="007201EF" w:rsidP="007B010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C35A24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Calendar of Events</w:t>
                      </w:r>
                    </w:p>
                    <w:p w:rsidR="007B010E" w:rsidRPr="006A731E" w:rsidRDefault="007201EF" w:rsidP="007B010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35A24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A3FC9C6" wp14:editId="6C2C7D0E">
                <wp:simplePos x="0" y="0"/>
                <wp:positionH relativeFrom="page">
                  <wp:posOffset>5276850</wp:posOffset>
                </wp:positionH>
                <wp:positionV relativeFrom="page">
                  <wp:posOffset>3533775</wp:posOffset>
                </wp:positionV>
                <wp:extent cx="4157980" cy="1087120"/>
                <wp:effectExtent l="19050" t="19050" r="13970" b="17780"/>
                <wp:wrapNone/>
                <wp:docPr id="2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57980" cy="10871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38100" cmpd="dbl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D6523" w:rsidRPr="00C35A24" w:rsidRDefault="00DD6523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gramStart"/>
                            <w:r w:rsidRPr="00C35A24">
                              <w:rPr>
                                <w:rFonts w:ascii="Bookman Old Style" w:hAnsi="Bookman Old Style"/>
                                <w:b/>
                              </w:rPr>
                              <w:t>BROWN COUNTY HISTORICAL SOCIETY, INC</w:t>
                            </w:r>
                            <w:r w:rsidR="0030461C" w:rsidRPr="00C35A24">
                              <w:rPr>
                                <w:rFonts w:ascii="Bookman Old Style" w:hAnsi="Bookman Old Style"/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F518A0" w:rsidRPr="00C35A24" w:rsidRDefault="00F518A0" w:rsidP="00DD6523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DD6523" w:rsidRPr="00C35A24" w:rsidRDefault="00C35A24" w:rsidP="00DD6523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  <w:b/>
                              </w:rPr>
                              <w:t>“1978-2019</w:t>
                            </w:r>
                            <w:r w:rsidR="00DD6523" w:rsidRPr="00C35A24">
                              <w:rPr>
                                <w:rFonts w:ascii="Bookman Old Style" w:hAnsi="Bookman Old Style"/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415.5pt;margin-top:278.25pt;width:327.4pt;height:85.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" fillcolor="white [3212]" strokecolor="black [3213]" strokeweight="3pt" insetpen="t">
                <v:stroke linestyle="thinThin"/>
                <o:lock v:ext="edit" shapetype="t"/>
                <v:textbox inset="2.88pt,2.88pt,2.88pt,2.88pt">
                  <w:txbxContent>
                    <w:p w:rsidR="00DD6523" w:rsidRPr="00C35A24" w:rsidRDefault="00DD6523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proofErr w:type="gramStart"/>
                      <w:r w:rsidRPr="00C35A24">
                        <w:rPr>
                          <w:rFonts w:ascii="Bookman Old Style" w:hAnsi="Bookman Old Style"/>
                          <w:b/>
                        </w:rPr>
                        <w:t>BROWN COUNTY HISTORICAL SOCIETY, INC</w:t>
                      </w:r>
                      <w:r w:rsidR="0030461C" w:rsidRPr="00C35A24">
                        <w:rPr>
                          <w:rFonts w:ascii="Bookman Old Style" w:hAnsi="Bookman Old Style"/>
                          <w:b/>
                        </w:rPr>
                        <w:t>.</w:t>
                      </w:r>
                      <w:proofErr w:type="gramEnd"/>
                    </w:p>
                    <w:p w:rsidR="00F518A0" w:rsidRPr="00C35A24" w:rsidRDefault="00F518A0" w:rsidP="00DD6523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DD6523" w:rsidRPr="00C35A24" w:rsidRDefault="00C35A24" w:rsidP="00DD6523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C35A24">
                        <w:rPr>
                          <w:rFonts w:ascii="Bookman Old Style" w:hAnsi="Bookman Old Style"/>
                          <w:b/>
                        </w:rPr>
                        <w:t>“1978-2019</w:t>
                      </w:r>
                      <w:r w:rsidR="00DD6523" w:rsidRPr="00C35A24">
                        <w:rPr>
                          <w:rFonts w:ascii="Bookman Old Style" w:hAnsi="Bookman Old Style"/>
                          <w:b/>
                        </w:rPr>
                        <w:t>”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EC56BF">
        <w:rPr>
          <w:noProof/>
        </w:rPr>
        <w:drawing>
          <wp:anchor distT="0" distB="0" distL="114300" distR="114300" simplePos="0" relativeHeight="251667968" behindDoc="0" locked="0" layoutInCell="1" allowOverlap="1" wp14:anchorId="285FBECD" wp14:editId="7C278B59">
            <wp:simplePos x="0" y="0"/>
            <wp:positionH relativeFrom="column">
              <wp:posOffset>4815205</wp:posOffset>
            </wp:positionH>
            <wp:positionV relativeFrom="paragraph">
              <wp:posOffset>161290</wp:posOffset>
            </wp:positionV>
            <wp:extent cx="4284345" cy="2540000"/>
            <wp:effectExtent l="0" t="0" r="1905" b="0"/>
            <wp:wrapNone/>
            <wp:docPr id="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8000"/>
                              </a14:imgEffect>
                              <a14:imgEffect>
                                <a14:colorTemperature colorTemp="9000"/>
                              </a14:imgEffect>
                              <a14:imgEffect>
                                <a14:saturation sat="104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848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419BD1C" wp14:editId="3A78A4AD">
                <wp:simplePos x="0" y="0"/>
                <wp:positionH relativeFrom="page">
                  <wp:posOffset>800100</wp:posOffset>
                </wp:positionH>
                <wp:positionV relativeFrom="page">
                  <wp:posOffset>800100</wp:posOffset>
                </wp:positionV>
                <wp:extent cx="3657600" cy="457200"/>
                <wp:effectExtent l="0" t="0" r="0" b="0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margin-left:63pt;margin-top:63pt;width:4in;height:36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" fillcolor="white [3212]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B7DE6" w:rsidRPr="00E96CC6">
        <w:br w:type="page"/>
      </w:r>
      <w:r w:rsidR="007201EF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160A432F" wp14:editId="22C02D4E">
                <wp:simplePos x="0" y="0"/>
                <wp:positionH relativeFrom="page">
                  <wp:posOffset>5938520</wp:posOffset>
                </wp:positionH>
                <wp:positionV relativeFrom="page">
                  <wp:posOffset>728345</wp:posOffset>
                </wp:positionV>
                <wp:extent cx="3260090" cy="535305"/>
                <wp:effectExtent l="19050" t="19050" r="16510" b="17145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0090" cy="5353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38100" cmpd="dbl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201EF" w:rsidRPr="00C35A24" w:rsidRDefault="007201EF" w:rsidP="007201EF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:rsidR="007201EF" w:rsidRPr="006A731E" w:rsidRDefault="007201EF" w:rsidP="007201E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467.6pt;margin-top:57.35pt;width:256.7pt;height:42.1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" fillcolor="window" strokecolor="black [3213]" strokeweight="3pt" insetpen="t">
                <v:stroke linestyle="thinThin"/>
                <o:lock v:ext="edit" shapetype="t"/>
                <v:textbox inset="2.88pt,2.88pt,2.88pt,2.88pt">
                  <w:txbxContent>
                    <w:p w:rsidR="007201EF" w:rsidRPr="00C35A24" w:rsidRDefault="007201EF" w:rsidP="007201EF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C35A24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Program</w:t>
                      </w:r>
                    </w:p>
                    <w:p w:rsidR="007201EF" w:rsidRPr="006A731E" w:rsidRDefault="007201EF" w:rsidP="007201E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7201EF">
        <w:rPr>
          <w:noProof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1CB9567E" wp14:editId="0D37F425">
                <wp:simplePos x="0" y="0"/>
                <wp:positionH relativeFrom="page">
                  <wp:posOffset>1010920</wp:posOffset>
                </wp:positionH>
                <wp:positionV relativeFrom="page">
                  <wp:posOffset>742950</wp:posOffset>
                </wp:positionV>
                <wp:extent cx="3260090" cy="535305"/>
                <wp:effectExtent l="19050" t="19050" r="16510" b="17145"/>
                <wp:wrapNone/>
                <wp:docPr id="2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0090" cy="5353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38100" cmpd="dbl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201EF" w:rsidRPr="00C35A24" w:rsidRDefault="007201EF" w:rsidP="007201EF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Board of Directors</w:t>
                            </w:r>
                          </w:p>
                          <w:p w:rsidR="007201EF" w:rsidRPr="006A731E" w:rsidRDefault="007201EF" w:rsidP="007201E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79.6pt;margin-top:58.5pt;width:256.7pt;height:42.1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" fillcolor="window" strokecolor="black [3213]" strokeweight="3pt" insetpen="t">
                <v:stroke linestyle="thinThin"/>
                <o:lock v:ext="edit" shapetype="t"/>
                <v:textbox inset="2.88pt,2.88pt,2.88pt,2.88pt">
                  <w:txbxContent>
                    <w:p w:rsidR="007201EF" w:rsidRPr="00C35A24" w:rsidRDefault="007201EF" w:rsidP="007201EF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C35A24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Board of Directors</w:t>
                      </w:r>
                    </w:p>
                    <w:p w:rsidR="007201EF" w:rsidRPr="006A731E" w:rsidRDefault="007201EF" w:rsidP="007201E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AB6848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69DF726" wp14:editId="651F401F">
                <wp:simplePos x="0" y="0"/>
                <wp:positionH relativeFrom="page">
                  <wp:posOffset>5715000</wp:posOffset>
                </wp:positionH>
                <wp:positionV relativeFrom="page">
                  <wp:posOffset>685800</wp:posOffset>
                </wp:positionV>
                <wp:extent cx="3657600" cy="457200"/>
                <wp:effectExtent l="0" t="0" r="0" b="0"/>
                <wp:wrapNone/>
                <wp:docPr id="1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6" style="position:absolute;margin-left:450pt;margin-top:54pt;width:4in;height:3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" fillcolor="white [3212]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AB684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BE4DC" wp14:editId="46B7D8F0">
                <wp:simplePos x="0" y="0"/>
                <wp:positionH relativeFrom="page">
                  <wp:posOffset>5829300</wp:posOffset>
                </wp:positionH>
                <wp:positionV relativeFrom="page">
                  <wp:posOffset>1424940</wp:posOffset>
                </wp:positionV>
                <wp:extent cx="3429000" cy="5547360"/>
                <wp:effectExtent l="0" t="0" r="0" b="0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54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105" w:rsidRDefault="00617105" w:rsidP="00AD6832">
                            <w:pPr>
                              <w:pStyle w:val="list2"/>
                              <w:spacing w:line="276" w:lineRule="auto"/>
                              <w:ind w:firstLine="0"/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5E8A" w:rsidRPr="00C35A24" w:rsidRDefault="00021721" w:rsidP="00AD6832">
                            <w:pPr>
                              <w:pStyle w:val="list2"/>
                              <w:spacing w:line="276" w:lineRule="auto"/>
                              <w:ind w:firstLine="0"/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szCs w:val="28"/>
                              </w:rPr>
                              <w:t>Invocation</w:t>
                            </w:r>
                          </w:p>
                          <w:p w:rsidR="00021721" w:rsidRPr="00C35A24" w:rsidRDefault="00021721" w:rsidP="00021721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  <w:t>Eugene Swearingen</w:t>
                            </w:r>
                          </w:p>
                          <w:p w:rsidR="00021721" w:rsidRPr="00C35A24" w:rsidRDefault="00021721" w:rsidP="00AD6832">
                            <w:pPr>
                              <w:pStyle w:val="list2"/>
                              <w:spacing w:line="276" w:lineRule="auto"/>
                              <w:ind w:firstLine="0"/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szCs w:val="28"/>
                              </w:rPr>
                              <w:t>Dinner</w:t>
                            </w:r>
                          </w:p>
                          <w:p w:rsidR="00AD6832" w:rsidRPr="00C35A24" w:rsidRDefault="00AD6832" w:rsidP="00AD6832">
                            <w:pPr>
                              <w:pStyle w:val="list2"/>
                              <w:spacing w:line="240" w:lineRule="auto"/>
                              <w:ind w:firstLine="0"/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1721" w:rsidRPr="00C35A24" w:rsidRDefault="00021721" w:rsidP="00AD6832">
                            <w:pPr>
                              <w:pStyle w:val="list2"/>
                              <w:spacing w:line="240" w:lineRule="auto"/>
                              <w:ind w:firstLine="0"/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szCs w:val="28"/>
                              </w:rPr>
                              <w:t>Meeting Called to Order</w:t>
                            </w:r>
                          </w:p>
                          <w:p w:rsidR="00AD6832" w:rsidRPr="00C35A24" w:rsidRDefault="00C35A24" w:rsidP="00994F42">
                            <w:pPr>
                              <w:pStyle w:val="list2"/>
                              <w:spacing w:line="240" w:lineRule="auto"/>
                              <w:ind w:firstLine="0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  <w:t>Gary Shear</w:t>
                            </w:r>
                          </w:p>
                          <w:p w:rsidR="00AD6832" w:rsidRPr="00C35A24" w:rsidRDefault="00AD6832" w:rsidP="00AD6832">
                            <w:pPr>
                              <w:pStyle w:val="list2"/>
                              <w:spacing w:line="240" w:lineRule="auto"/>
                              <w:ind w:firstLine="0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51C5" w:rsidRPr="00C35A24" w:rsidRDefault="00FA51C5" w:rsidP="00FA51C5">
                            <w:pPr>
                              <w:pStyle w:val="list2"/>
                              <w:spacing w:line="276" w:lineRule="auto"/>
                              <w:ind w:firstLine="0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94F42" w:rsidRPr="00C35A24" w:rsidRDefault="00391E3C" w:rsidP="00994F42">
                            <w:pPr>
                              <w:pStyle w:val="list2"/>
                              <w:spacing w:line="276" w:lineRule="auto"/>
                              <w:ind w:firstLine="0"/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szCs w:val="28"/>
                              </w:rPr>
                              <w:t>Introduction</w:t>
                            </w:r>
                            <w:r w:rsidR="003748E5" w:rsidRPr="00C35A24"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617105"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szCs w:val="28"/>
                              </w:rPr>
                              <w:t>Program</w:t>
                            </w:r>
                          </w:p>
                          <w:p w:rsidR="003748E5" w:rsidRPr="00C35A24" w:rsidRDefault="00C35A24" w:rsidP="003748E5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  <w:t>Panel Discussion Progression</w:t>
                            </w:r>
                          </w:p>
                          <w:p w:rsidR="00C35A24" w:rsidRDefault="00C35A24" w:rsidP="003748E5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  <w:t>Speaker – Nathan Wright</w:t>
                            </w:r>
                          </w:p>
                          <w:p w:rsidR="00617105" w:rsidRDefault="00617105" w:rsidP="003748E5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617105" w:rsidRPr="00C35A24" w:rsidRDefault="00617105" w:rsidP="00617105">
                            <w:pPr>
                              <w:pStyle w:val="list2"/>
                              <w:spacing w:line="240" w:lineRule="auto"/>
                              <w:ind w:firstLine="0"/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szCs w:val="28"/>
                              </w:rPr>
                              <w:t>Treasurers’ Report</w:t>
                            </w:r>
                          </w:p>
                          <w:p w:rsidR="00617105" w:rsidRPr="00C35A24" w:rsidRDefault="00617105" w:rsidP="00617105">
                            <w:pPr>
                              <w:pStyle w:val="list2"/>
                              <w:spacing w:line="276" w:lineRule="auto"/>
                              <w:ind w:firstLine="0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C35A24"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  <w:t>Mary D. Waite</w:t>
                            </w:r>
                          </w:p>
                          <w:p w:rsidR="00617105" w:rsidRPr="00C35A24" w:rsidRDefault="00617105" w:rsidP="003748E5">
                            <w:pPr>
                              <w:pStyle w:val="list2"/>
                              <w:ind w:firstLine="0"/>
                              <w:rPr>
                                <w:rFonts w:ascii="Bookman Old Style" w:hAnsi="Bookman Old Style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left:0;text-align:left;margin-left:459pt;margin-top:112.2pt;width:270pt;height:436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ezwAIAAMM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" filled="f" stroked="f">
                <v:textbox>
                  <w:txbxContent>
                    <w:p w:rsidR="00617105" w:rsidRDefault="00617105" w:rsidP="00AD6832">
                      <w:pPr>
                        <w:pStyle w:val="list2"/>
                        <w:spacing w:line="276" w:lineRule="auto"/>
                        <w:ind w:firstLine="0"/>
                        <w:rPr>
                          <w:rFonts w:ascii="Bookman Old Style" w:hAnsi="Bookman Old Style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75E8A" w:rsidRPr="00C35A24" w:rsidRDefault="00021721" w:rsidP="00AD6832">
                      <w:pPr>
                        <w:pStyle w:val="list2"/>
                        <w:spacing w:line="276" w:lineRule="auto"/>
                        <w:ind w:firstLine="0"/>
                        <w:rPr>
                          <w:rFonts w:ascii="Bookman Old Style" w:hAnsi="Bookman Old Style" w:cs="Times New Roman"/>
                          <w:b/>
                          <w:sz w:val="28"/>
                          <w:szCs w:val="28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b/>
                          <w:sz w:val="28"/>
                          <w:szCs w:val="28"/>
                        </w:rPr>
                        <w:t>Invocation</w:t>
                      </w:r>
                    </w:p>
                    <w:p w:rsidR="00021721" w:rsidRPr="00C35A24" w:rsidRDefault="00021721" w:rsidP="00021721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  <w:t>Eugene Swearingen</w:t>
                      </w:r>
                    </w:p>
                    <w:p w:rsidR="00021721" w:rsidRPr="00C35A24" w:rsidRDefault="00021721" w:rsidP="00AD6832">
                      <w:pPr>
                        <w:pStyle w:val="list2"/>
                        <w:spacing w:line="276" w:lineRule="auto"/>
                        <w:ind w:firstLine="0"/>
                        <w:rPr>
                          <w:rFonts w:ascii="Bookman Old Style" w:hAnsi="Bookman Old Style" w:cs="Times New Roman"/>
                          <w:b/>
                          <w:sz w:val="28"/>
                          <w:szCs w:val="28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b/>
                          <w:sz w:val="28"/>
                          <w:szCs w:val="28"/>
                        </w:rPr>
                        <w:t>Dinner</w:t>
                      </w:r>
                    </w:p>
                    <w:p w:rsidR="00AD6832" w:rsidRPr="00C35A24" w:rsidRDefault="00AD6832" w:rsidP="00AD6832">
                      <w:pPr>
                        <w:pStyle w:val="list2"/>
                        <w:spacing w:line="240" w:lineRule="auto"/>
                        <w:ind w:firstLine="0"/>
                        <w:rPr>
                          <w:rFonts w:ascii="Bookman Old Style" w:hAnsi="Bookman Old Style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21721" w:rsidRPr="00C35A24" w:rsidRDefault="00021721" w:rsidP="00AD6832">
                      <w:pPr>
                        <w:pStyle w:val="list2"/>
                        <w:spacing w:line="240" w:lineRule="auto"/>
                        <w:ind w:firstLine="0"/>
                        <w:rPr>
                          <w:rFonts w:ascii="Bookman Old Style" w:hAnsi="Bookman Old Style" w:cs="Times New Roman"/>
                          <w:b/>
                          <w:sz w:val="28"/>
                          <w:szCs w:val="28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b/>
                          <w:sz w:val="28"/>
                          <w:szCs w:val="28"/>
                        </w:rPr>
                        <w:t>Meeting Called to Order</w:t>
                      </w:r>
                    </w:p>
                    <w:p w:rsidR="00AD6832" w:rsidRPr="00C35A24" w:rsidRDefault="00C35A24" w:rsidP="00994F42">
                      <w:pPr>
                        <w:pStyle w:val="list2"/>
                        <w:spacing w:line="240" w:lineRule="auto"/>
                        <w:ind w:firstLine="0"/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  <w:t>Gary Shear</w:t>
                      </w:r>
                    </w:p>
                    <w:p w:rsidR="00AD6832" w:rsidRPr="00C35A24" w:rsidRDefault="00AD6832" w:rsidP="00AD6832">
                      <w:pPr>
                        <w:pStyle w:val="list2"/>
                        <w:spacing w:line="240" w:lineRule="auto"/>
                        <w:ind w:firstLine="0"/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</w:pPr>
                    </w:p>
                    <w:p w:rsidR="00FA51C5" w:rsidRPr="00C35A24" w:rsidRDefault="00FA51C5" w:rsidP="00FA51C5">
                      <w:pPr>
                        <w:pStyle w:val="list2"/>
                        <w:spacing w:line="276" w:lineRule="auto"/>
                        <w:ind w:firstLine="0"/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</w:pPr>
                    </w:p>
                    <w:p w:rsidR="00994F42" w:rsidRPr="00C35A24" w:rsidRDefault="00391E3C" w:rsidP="00994F42">
                      <w:pPr>
                        <w:pStyle w:val="list2"/>
                        <w:spacing w:line="276" w:lineRule="auto"/>
                        <w:ind w:firstLine="0"/>
                        <w:rPr>
                          <w:rFonts w:ascii="Bookman Old Style" w:hAnsi="Bookman Old Style" w:cs="Times New Roman"/>
                          <w:b/>
                          <w:sz w:val="28"/>
                          <w:szCs w:val="28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b/>
                          <w:sz w:val="28"/>
                          <w:szCs w:val="28"/>
                        </w:rPr>
                        <w:t>Introduction</w:t>
                      </w:r>
                      <w:r w:rsidR="003748E5" w:rsidRPr="00C35A24">
                        <w:rPr>
                          <w:rFonts w:ascii="Bookman Old Style" w:hAnsi="Bookman Old Style" w:cs="Times New Roman"/>
                          <w:b/>
                          <w:sz w:val="28"/>
                          <w:szCs w:val="28"/>
                        </w:rPr>
                        <w:t xml:space="preserve"> of </w:t>
                      </w:r>
                      <w:r w:rsidR="00617105">
                        <w:rPr>
                          <w:rFonts w:ascii="Bookman Old Style" w:hAnsi="Bookman Old Style" w:cs="Times New Roman"/>
                          <w:b/>
                          <w:sz w:val="28"/>
                          <w:szCs w:val="28"/>
                        </w:rPr>
                        <w:t>Program</w:t>
                      </w:r>
                    </w:p>
                    <w:p w:rsidR="003748E5" w:rsidRPr="00C35A24" w:rsidRDefault="00C35A24" w:rsidP="003748E5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  <w:t>Panel Discussion Progression</w:t>
                      </w:r>
                    </w:p>
                    <w:p w:rsidR="00C35A24" w:rsidRDefault="00C35A24" w:rsidP="003748E5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  <w:t>Speaker – Nathan Wright</w:t>
                      </w:r>
                    </w:p>
                    <w:p w:rsidR="00617105" w:rsidRDefault="00617105" w:rsidP="003748E5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  <w:t>&amp;</w:t>
                      </w:r>
                    </w:p>
                    <w:p w:rsidR="00617105" w:rsidRPr="00C35A24" w:rsidRDefault="00617105" w:rsidP="00617105">
                      <w:pPr>
                        <w:pStyle w:val="list2"/>
                        <w:spacing w:line="240" w:lineRule="auto"/>
                        <w:ind w:firstLine="0"/>
                        <w:rPr>
                          <w:rFonts w:ascii="Bookman Old Style" w:hAnsi="Bookman Old Style" w:cs="Times New Roman"/>
                          <w:b/>
                          <w:sz w:val="28"/>
                          <w:szCs w:val="28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b/>
                          <w:sz w:val="28"/>
                          <w:szCs w:val="28"/>
                        </w:rPr>
                        <w:t>Treasurers’ Report</w:t>
                      </w:r>
                    </w:p>
                    <w:p w:rsidR="00617105" w:rsidRPr="00C35A24" w:rsidRDefault="00617105" w:rsidP="00617105">
                      <w:pPr>
                        <w:pStyle w:val="list2"/>
                        <w:spacing w:line="276" w:lineRule="auto"/>
                        <w:ind w:firstLine="0"/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</w:pPr>
                      <w:r w:rsidRPr="00C35A24"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  <w:t>Mary D. Waite</w:t>
                      </w:r>
                    </w:p>
                    <w:p w:rsidR="00617105" w:rsidRPr="00C35A24" w:rsidRDefault="00617105" w:rsidP="003748E5">
                      <w:pPr>
                        <w:pStyle w:val="list2"/>
                        <w:ind w:firstLine="0"/>
                        <w:rPr>
                          <w:rFonts w:ascii="Bookman Old Style" w:hAnsi="Bookman Old Style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684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417256" wp14:editId="21CC0837">
                <wp:simplePos x="0" y="0"/>
                <wp:positionH relativeFrom="page">
                  <wp:posOffset>5715000</wp:posOffset>
                </wp:positionH>
                <wp:positionV relativeFrom="page">
                  <wp:posOffset>1371600</wp:posOffset>
                </wp:positionV>
                <wp:extent cx="3657600" cy="5715000"/>
                <wp:effectExtent l="19050" t="19050" r="19050" b="1905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A3C" w:rsidRPr="00AA365B" w:rsidRDefault="00AF6A3C" w:rsidP="00AF6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left:0;text-align:left;margin-left:450pt;margin-top:108pt;width:4in;height:45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" strokecolor="black [3213]" strokeweight="3pt">
                <v:textbox>
                  <w:txbxContent>
                    <w:p w:rsidR="00AF6A3C" w:rsidRPr="00AA365B" w:rsidRDefault="00AF6A3C" w:rsidP="00AF6A3C"/>
                  </w:txbxContent>
                </v:textbox>
                <w10:wrap anchorx="page" anchory="page"/>
              </v:shape>
            </w:pict>
          </mc:Fallback>
        </mc:AlternateContent>
      </w:r>
      <w:r w:rsidR="00AB6848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B63D796" wp14:editId="30525269">
                <wp:simplePos x="0" y="0"/>
                <wp:positionH relativeFrom="page">
                  <wp:posOffset>800100</wp:posOffset>
                </wp:positionH>
                <wp:positionV relativeFrom="page">
                  <wp:posOffset>1372235</wp:posOffset>
                </wp:positionV>
                <wp:extent cx="3657600" cy="5715000"/>
                <wp:effectExtent l="19050" t="19050" r="19050" b="19050"/>
                <wp:wrapNone/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7BC4" w:rsidRDefault="009A393A" w:rsidP="006112F6">
                            <w:r>
                              <w:t xml:space="preserve"> </w:t>
                            </w:r>
                          </w:p>
                          <w:p w:rsidR="006112F6" w:rsidRPr="00C35A24" w:rsidRDefault="006112F6" w:rsidP="006112F6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  <w:b/>
                              </w:rPr>
                              <w:t>President</w:t>
                            </w:r>
                          </w:p>
                          <w:p w:rsidR="00077BC4" w:rsidRPr="00C35A24" w:rsidRDefault="00077BC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6112F6" w:rsidRPr="00C35A24" w:rsidRDefault="00C35A2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</w:rPr>
                              <w:t>Gary Shear</w:t>
                            </w:r>
                          </w:p>
                          <w:p w:rsidR="00077BC4" w:rsidRPr="00C35A24" w:rsidRDefault="00077BC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6112F6" w:rsidRPr="00C35A24" w:rsidRDefault="006112F6" w:rsidP="006112F6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  <w:b/>
                              </w:rPr>
                              <w:t>Vice-President</w:t>
                            </w:r>
                          </w:p>
                          <w:p w:rsidR="00077BC4" w:rsidRPr="00C35A24" w:rsidRDefault="00077BC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6112F6" w:rsidRPr="00C35A24" w:rsidRDefault="00C35A2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</w:rPr>
                              <w:t>Larry Day</w:t>
                            </w:r>
                          </w:p>
                          <w:p w:rsidR="00077BC4" w:rsidRPr="00C35A24" w:rsidRDefault="00077BC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6112F6" w:rsidRPr="00C35A24" w:rsidRDefault="006112F6" w:rsidP="006112F6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  <w:b/>
                              </w:rPr>
                              <w:t>Secretary</w:t>
                            </w:r>
                          </w:p>
                          <w:p w:rsidR="00A7455E" w:rsidRPr="00C35A24" w:rsidRDefault="00A7455E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6112F6" w:rsidRPr="00C35A24" w:rsidRDefault="006112F6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</w:rPr>
                              <w:t xml:space="preserve">Wes </w:t>
                            </w:r>
                            <w:proofErr w:type="spellStart"/>
                            <w:r w:rsidRPr="00C35A24">
                              <w:rPr>
                                <w:rFonts w:ascii="Bookman Old Style" w:hAnsi="Bookman Old Style"/>
                              </w:rPr>
                              <w:t>Duesing</w:t>
                            </w:r>
                            <w:proofErr w:type="spellEnd"/>
                          </w:p>
                          <w:p w:rsidR="00077BC4" w:rsidRPr="00C35A24" w:rsidRDefault="00077BC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6112F6" w:rsidRPr="00C35A24" w:rsidRDefault="006112F6" w:rsidP="006112F6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  <w:b/>
                              </w:rPr>
                              <w:t>Treasurer</w:t>
                            </w:r>
                          </w:p>
                          <w:p w:rsidR="006112F6" w:rsidRPr="00C35A24" w:rsidRDefault="006112F6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6112F6" w:rsidRPr="00C35A24" w:rsidRDefault="006112F6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</w:rPr>
                              <w:t>Mary Delores Waite</w:t>
                            </w:r>
                          </w:p>
                          <w:p w:rsidR="00077BC4" w:rsidRDefault="00077BC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C35A24" w:rsidRDefault="00C35A2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C35A24" w:rsidRDefault="00C35A2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C35A24" w:rsidRPr="00C35A24" w:rsidRDefault="00C35A2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C35A24" w:rsidRPr="00C35A24" w:rsidRDefault="00C35A24" w:rsidP="00C35A24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</w:rPr>
                              <w:t>Larry Adcock</w:t>
                            </w:r>
                          </w:p>
                          <w:p w:rsidR="00077BC4" w:rsidRPr="00C35A24" w:rsidRDefault="00C35A2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</w:rPr>
                              <w:t xml:space="preserve">Jere </w:t>
                            </w:r>
                            <w:proofErr w:type="spellStart"/>
                            <w:r w:rsidRPr="00C35A24">
                              <w:rPr>
                                <w:rFonts w:ascii="Bookman Old Style" w:hAnsi="Bookman Old Style"/>
                              </w:rPr>
                              <w:t>Bruning</w:t>
                            </w:r>
                            <w:proofErr w:type="spellEnd"/>
                          </w:p>
                          <w:p w:rsidR="00077BC4" w:rsidRPr="00C35A24" w:rsidRDefault="00077BC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</w:rPr>
                              <w:t>Gil Bunning</w:t>
                            </w:r>
                          </w:p>
                          <w:p w:rsidR="00C35A24" w:rsidRPr="00C35A24" w:rsidRDefault="00C35A24" w:rsidP="00C35A24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</w:rPr>
                              <w:t>Jim Gibbs</w:t>
                            </w:r>
                          </w:p>
                          <w:p w:rsidR="00077BC4" w:rsidRPr="00C35A24" w:rsidRDefault="00C35A2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</w:rPr>
                              <w:t>Dennis Greer</w:t>
                            </w:r>
                          </w:p>
                          <w:p w:rsidR="00077BC4" w:rsidRPr="00C35A24" w:rsidRDefault="00077BC4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</w:rPr>
                              <w:t xml:space="preserve">Joe </w:t>
                            </w:r>
                            <w:proofErr w:type="spellStart"/>
                            <w:r w:rsidRPr="00C35A24">
                              <w:rPr>
                                <w:rFonts w:ascii="Bookman Old Style" w:hAnsi="Bookman Old Style"/>
                              </w:rPr>
                              <w:t>Nigus</w:t>
                            </w:r>
                            <w:proofErr w:type="spellEnd"/>
                          </w:p>
                          <w:p w:rsidR="00C35A24" w:rsidRPr="00C35A24" w:rsidRDefault="00C35A24" w:rsidP="00C35A24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</w:rPr>
                              <w:t>Eugene Swearingen</w:t>
                            </w:r>
                          </w:p>
                          <w:p w:rsidR="00077BC4" w:rsidRPr="00C35A24" w:rsidRDefault="00077BC4" w:rsidP="006112F6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C35A24">
                              <w:rPr>
                                <w:rFonts w:ascii="Bookman Old Style" w:hAnsi="Bookman Old Style"/>
                              </w:rPr>
                              <w:t xml:space="preserve">Donna </w:t>
                            </w:r>
                            <w:proofErr w:type="spellStart"/>
                            <w:r w:rsidRPr="00C35A24">
                              <w:rPr>
                                <w:rFonts w:ascii="Bookman Old Style" w:hAnsi="Bookman Old Style"/>
                              </w:rPr>
                              <w:t>Thonen</w:t>
                            </w:r>
                            <w:proofErr w:type="spellEnd"/>
                            <w:r w:rsidR="00C35A24" w:rsidRPr="00C35A24">
                              <w:rPr>
                                <w:rFonts w:ascii="Bookman Old Style" w:hAnsi="Bookman Old Style"/>
                              </w:rPr>
                              <w:t xml:space="preserve">-- </w:t>
                            </w:r>
                            <w:r w:rsidRPr="00C35A24">
                              <w:rPr>
                                <w:rFonts w:ascii="Bookman Old Style" w:hAnsi="Bookman Old Style"/>
                                <w:b/>
                              </w:rPr>
                              <w:t>Newsletter Editor</w:t>
                            </w:r>
                          </w:p>
                          <w:p w:rsidR="006112F6" w:rsidRPr="00C35A24" w:rsidRDefault="006112F6" w:rsidP="006112F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6112F6" w:rsidRPr="00104976" w:rsidRDefault="006112F6" w:rsidP="0061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4" type="#_x0000_t202" style="position:absolute;left:0;text-align:left;margin-left:63pt;margin-top:108.05pt;width:4in;height:45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" filled="f" strokecolor="black [3213]" strokeweight="3pt">
                <v:stroke joinstyle="bevel"/>
                <v:textbox>
                  <w:txbxContent>
                    <w:p w:rsidR="00077BC4" w:rsidRDefault="009A393A" w:rsidP="006112F6">
                      <w:r>
                        <w:t xml:space="preserve"> </w:t>
                      </w:r>
                    </w:p>
                    <w:p w:rsidR="006112F6" w:rsidRPr="00C35A24" w:rsidRDefault="006112F6" w:rsidP="006112F6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C35A24">
                        <w:rPr>
                          <w:rFonts w:ascii="Bookman Old Style" w:hAnsi="Bookman Old Style"/>
                          <w:b/>
                        </w:rPr>
                        <w:t>President</w:t>
                      </w:r>
                    </w:p>
                    <w:p w:rsidR="00077BC4" w:rsidRPr="00C35A24" w:rsidRDefault="00077BC4" w:rsidP="006112F6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6112F6" w:rsidRPr="00C35A24" w:rsidRDefault="00C35A24" w:rsidP="006112F6">
                      <w:pPr>
                        <w:rPr>
                          <w:rFonts w:ascii="Bookman Old Style" w:hAnsi="Bookman Old Style"/>
                        </w:rPr>
                      </w:pPr>
                      <w:r w:rsidRPr="00C35A24">
                        <w:rPr>
                          <w:rFonts w:ascii="Bookman Old Style" w:hAnsi="Bookman Old Style"/>
                        </w:rPr>
                        <w:t>Gary Shear</w:t>
                      </w:r>
                    </w:p>
                    <w:p w:rsidR="00077BC4" w:rsidRPr="00C35A24" w:rsidRDefault="00077BC4" w:rsidP="006112F6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6112F6" w:rsidRPr="00C35A24" w:rsidRDefault="006112F6" w:rsidP="006112F6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C35A24">
                        <w:rPr>
                          <w:rFonts w:ascii="Bookman Old Style" w:hAnsi="Bookman Old Style"/>
                          <w:b/>
                        </w:rPr>
                        <w:t>Vice-President</w:t>
                      </w:r>
                    </w:p>
                    <w:p w:rsidR="00077BC4" w:rsidRPr="00C35A24" w:rsidRDefault="00077BC4" w:rsidP="006112F6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6112F6" w:rsidRPr="00C35A24" w:rsidRDefault="00C35A24" w:rsidP="006112F6">
                      <w:pPr>
                        <w:rPr>
                          <w:rFonts w:ascii="Bookman Old Style" w:hAnsi="Bookman Old Style"/>
                        </w:rPr>
                      </w:pPr>
                      <w:r w:rsidRPr="00C35A24">
                        <w:rPr>
                          <w:rFonts w:ascii="Bookman Old Style" w:hAnsi="Bookman Old Style"/>
                        </w:rPr>
                        <w:t>Larry Day</w:t>
                      </w:r>
                    </w:p>
                    <w:p w:rsidR="00077BC4" w:rsidRPr="00C35A24" w:rsidRDefault="00077BC4" w:rsidP="006112F6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6112F6" w:rsidRPr="00C35A24" w:rsidRDefault="006112F6" w:rsidP="006112F6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C35A24">
                        <w:rPr>
                          <w:rFonts w:ascii="Bookman Old Style" w:hAnsi="Bookman Old Style"/>
                          <w:b/>
                        </w:rPr>
                        <w:t>Secretary</w:t>
                      </w:r>
                    </w:p>
                    <w:p w:rsidR="00A7455E" w:rsidRPr="00C35A24" w:rsidRDefault="00A7455E" w:rsidP="006112F6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6112F6" w:rsidRPr="00C35A24" w:rsidRDefault="006112F6" w:rsidP="006112F6">
                      <w:pPr>
                        <w:rPr>
                          <w:rFonts w:ascii="Bookman Old Style" w:hAnsi="Bookman Old Style"/>
                        </w:rPr>
                      </w:pPr>
                      <w:r w:rsidRPr="00C35A24">
                        <w:rPr>
                          <w:rFonts w:ascii="Bookman Old Style" w:hAnsi="Bookman Old Style"/>
                        </w:rPr>
                        <w:t xml:space="preserve">Wes </w:t>
                      </w:r>
                      <w:proofErr w:type="spellStart"/>
                      <w:r w:rsidRPr="00C35A24">
                        <w:rPr>
                          <w:rFonts w:ascii="Bookman Old Style" w:hAnsi="Bookman Old Style"/>
                        </w:rPr>
                        <w:t>Duesing</w:t>
                      </w:r>
                      <w:proofErr w:type="spellEnd"/>
                    </w:p>
                    <w:p w:rsidR="00077BC4" w:rsidRPr="00C35A24" w:rsidRDefault="00077BC4" w:rsidP="006112F6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6112F6" w:rsidRPr="00C35A24" w:rsidRDefault="006112F6" w:rsidP="006112F6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C35A24">
                        <w:rPr>
                          <w:rFonts w:ascii="Bookman Old Style" w:hAnsi="Bookman Old Style"/>
                          <w:b/>
                        </w:rPr>
                        <w:t>Treasurer</w:t>
                      </w:r>
                    </w:p>
                    <w:p w:rsidR="006112F6" w:rsidRPr="00C35A24" w:rsidRDefault="006112F6" w:rsidP="006112F6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6112F6" w:rsidRPr="00C35A24" w:rsidRDefault="006112F6" w:rsidP="006112F6">
                      <w:pPr>
                        <w:rPr>
                          <w:rFonts w:ascii="Bookman Old Style" w:hAnsi="Bookman Old Style"/>
                        </w:rPr>
                      </w:pPr>
                      <w:r w:rsidRPr="00C35A24">
                        <w:rPr>
                          <w:rFonts w:ascii="Bookman Old Style" w:hAnsi="Bookman Old Style"/>
                        </w:rPr>
                        <w:t>Mary Delores Waite</w:t>
                      </w:r>
                    </w:p>
                    <w:p w:rsidR="00077BC4" w:rsidRDefault="00077BC4" w:rsidP="006112F6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C35A24" w:rsidRDefault="00C35A24" w:rsidP="006112F6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C35A24" w:rsidRDefault="00C35A24" w:rsidP="006112F6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C35A24" w:rsidRPr="00C35A24" w:rsidRDefault="00C35A24" w:rsidP="006112F6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C35A24" w:rsidRPr="00C35A24" w:rsidRDefault="00C35A24" w:rsidP="00C35A24">
                      <w:pPr>
                        <w:rPr>
                          <w:rFonts w:ascii="Bookman Old Style" w:hAnsi="Bookman Old Style"/>
                        </w:rPr>
                      </w:pPr>
                      <w:r w:rsidRPr="00C35A24">
                        <w:rPr>
                          <w:rFonts w:ascii="Bookman Old Style" w:hAnsi="Bookman Old Style"/>
                        </w:rPr>
                        <w:t>Larry Adcock</w:t>
                      </w:r>
                    </w:p>
                    <w:p w:rsidR="00077BC4" w:rsidRPr="00C35A24" w:rsidRDefault="00C35A24" w:rsidP="006112F6">
                      <w:pPr>
                        <w:rPr>
                          <w:rFonts w:ascii="Bookman Old Style" w:hAnsi="Bookman Old Style"/>
                        </w:rPr>
                      </w:pPr>
                      <w:r w:rsidRPr="00C35A24">
                        <w:rPr>
                          <w:rFonts w:ascii="Bookman Old Style" w:hAnsi="Bookman Old Style"/>
                        </w:rPr>
                        <w:t xml:space="preserve">Jere </w:t>
                      </w:r>
                      <w:proofErr w:type="spellStart"/>
                      <w:r w:rsidRPr="00C35A24">
                        <w:rPr>
                          <w:rFonts w:ascii="Bookman Old Style" w:hAnsi="Bookman Old Style"/>
                        </w:rPr>
                        <w:t>Bruning</w:t>
                      </w:r>
                      <w:proofErr w:type="spellEnd"/>
                    </w:p>
                    <w:p w:rsidR="00077BC4" w:rsidRPr="00C35A24" w:rsidRDefault="00077BC4" w:rsidP="006112F6">
                      <w:pPr>
                        <w:rPr>
                          <w:rFonts w:ascii="Bookman Old Style" w:hAnsi="Bookman Old Style"/>
                        </w:rPr>
                      </w:pPr>
                      <w:r w:rsidRPr="00C35A24">
                        <w:rPr>
                          <w:rFonts w:ascii="Bookman Old Style" w:hAnsi="Bookman Old Style"/>
                        </w:rPr>
                        <w:t>Gil Bunning</w:t>
                      </w:r>
                    </w:p>
                    <w:p w:rsidR="00C35A24" w:rsidRPr="00C35A24" w:rsidRDefault="00C35A24" w:rsidP="00C35A24">
                      <w:pPr>
                        <w:rPr>
                          <w:rFonts w:ascii="Bookman Old Style" w:hAnsi="Bookman Old Style"/>
                        </w:rPr>
                      </w:pPr>
                      <w:r w:rsidRPr="00C35A24">
                        <w:rPr>
                          <w:rFonts w:ascii="Bookman Old Style" w:hAnsi="Bookman Old Style"/>
                        </w:rPr>
                        <w:t>Jim Gibbs</w:t>
                      </w:r>
                    </w:p>
                    <w:p w:rsidR="00077BC4" w:rsidRPr="00C35A24" w:rsidRDefault="00C35A24" w:rsidP="006112F6">
                      <w:pPr>
                        <w:rPr>
                          <w:rFonts w:ascii="Bookman Old Style" w:hAnsi="Bookman Old Style"/>
                        </w:rPr>
                      </w:pPr>
                      <w:r w:rsidRPr="00C35A24">
                        <w:rPr>
                          <w:rFonts w:ascii="Bookman Old Style" w:hAnsi="Bookman Old Style"/>
                        </w:rPr>
                        <w:t>Dennis Greer</w:t>
                      </w:r>
                    </w:p>
                    <w:p w:rsidR="00077BC4" w:rsidRPr="00C35A24" w:rsidRDefault="00077BC4" w:rsidP="006112F6">
                      <w:pPr>
                        <w:rPr>
                          <w:rFonts w:ascii="Bookman Old Style" w:hAnsi="Bookman Old Style"/>
                        </w:rPr>
                      </w:pPr>
                      <w:r w:rsidRPr="00C35A24">
                        <w:rPr>
                          <w:rFonts w:ascii="Bookman Old Style" w:hAnsi="Bookman Old Style"/>
                        </w:rPr>
                        <w:t xml:space="preserve">Joe </w:t>
                      </w:r>
                      <w:proofErr w:type="spellStart"/>
                      <w:r w:rsidRPr="00C35A24">
                        <w:rPr>
                          <w:rFonts w:ascii="Bookman Old Style" w:hAnsi="Bookman Old Style"/>
                        </w:rPr>
                        <w:t>Nigus</w:t>
                      </w:r>
                      <w:proofErr w:type="spellEnd"/>
                    </w:p>
                    <w:p w:rsidR="00C35A24" w:rsidRPr="00C35A24" w:rsidRDefault="00C35A24" w:rsidP="00C35A24">
                      <w:pPr>
                        <w:rPr>
                          <w:rFonts w:ascii="Bookman Old Style" w:hAnsi="Bookman Old Style"/>
                        </w:rPr>
                      </w:pPr>
                      <w:r w:rsidRPr="00C35A24">
                        <w:rPr>
                          <w:rFonts w:ascii="Bookman Old Style" w:hAnsi="Bookman Old Style"/>
                        </w:rPr>
                        <w:t>Eugene Swearingen</w:t>
                      </w:r>
                    </w:p>
                    <w:p w:rsidR="00077BC4" w:rsidRPr="00C35A24" w:rsidRDefault="00077BC4" w:rsidP="006112F6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C35A24">
                        <w:rPr>
                          <w:rFonts w:ascii="Bookman Old Style" w:hAnsi="Bookman Old Style"/>
                        </w:rPr>
                        <w:t xml:space="preserve">Donna </w:t>
                      </w:r>
                      <w:proofErr w:type="spellStart"/>
                      <w:r w:rsidRPr="00C35A24">
                        <w:rPr>
                          <w:rFonts w:ascii="Bookman Old Style" w:hAnsi="Bookman Old Style"/>
                        </w:rPr>
                        <w:t>Thonen</w:t>
                      </w:r>
                      <w:proofErr w:type="spellEnd"/>
                      <w:r w:rsidR="00C35A24" w:rsidRPr="00C35A24">
                        <w:rPr>
                          <w:rFonts w:ascii="Bookman Old Style" w:hAnsi="Bookman Old Style"/>
                        </w:rPr>
                        <w:t xml:space="preserve">-- </w:t>
                      </w:r>
                      <w:r w:rsidRPr="00C35A24">
                        <w:rPr>
                          <w:rFonts w:ascii="Bookman Old Style" w:hAnsi="Bookman Old Style"/>
                          <w:b/>
                        </w:rPr>
                        <w:t>Newsletter Editor</w:t>
                      </w:r>
                    </w:p>
                    <w:p w:rsidR="006112F6" w:rsidRPr="00C35A24" w:rsidRDefault="006112F6" w:rsidP="006112F6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6112F6" w:rsidRPr="00104976" w:rsidRDefault="006112F6" w:rsidP="006112F6"/>
                  </w:txbxContent>
                </v:textbox>
                <w10:wrap anchorx="page" anchory="page"/>
              </v:shape>
            </w:pict>
          </mc:Fallback>
        </mc:AlternateContent>
      </w:r>
      <w:r w:rsidR="00AB68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FD95A6" wp14:editId="2462BEE6">
                <wp:simplePos x="0" y="0"/>
                <wp:positionH relativeFrom="page">
                  <wp:posOffset>1150620</wp:posOffset>
                </wp:positionH>
                <wp:positionV relativeFrom="page">
                  <wp:posOffset>800100</wp:posOffset>
                </wp:positionV>
                <wp:extent cx="2857500" cy="342900"/>
                <wp:effectExtent l="0" t="0" r="1905" b="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6A3C" w:rsidRPr="009A393A" w:rsidRDefault="009A393A" w:rsidP="00104976">
                            <w:pPr>
                              <w:pStyle w:val="Heading2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left:0;text-align:left;margin-left:90.6pt;margin-top:63pt;width:2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" filled="f" stroked="f">
                <v:textbox>
                  <w:txbxContent>
                    <w:p w:rsidR="00AF6A3C" w:rsidRPr="009A393A" w:rsidRDefault="009A393A" w:rsidP="00104976">
                      <w:pPr>
                        <w:pStyle w:val="Heading2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Board of D</w:t>
                      </w:r>
                      <w:bookmarkStart w:id="1" w:name="_GoBack"/>
                      <w:r>
                        <w:rPr>
                          <w:color w:val="auto"/>
                        </w:rPr>
                        <w:t>irectors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684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685800</wp:posOffset>
                </wp:positionV>
                <wp:extent cx="3657600" cy="457200"/>
                <wp:effectExtent l="0" t="0" r="0" b="0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6" style="position:absolute;margin-left:63.6pt;margin-top:54pt;width:4in;height:3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" fillcolor="white [3212]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581173" w:rsidSect="00A346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7C" w:rsidRDefault="00C4347C" w:rsidP="00213822">
      <w:r>
        <w:separator/>
      </w:r>
    </w:p>
  </w:endnote>
  <w:endnote w:type="continuationSeparator" w:id="0">
    <w:p w:rsidR="00C4347C" w:rsidRDefault="00C4347C" w:rsidP="0021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2" w:rsidRDefault="00213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2" w:rsidRDefault="002138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2" w:rsidRDefault="0021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7C" w:rsidRDefault="00C4347C" w:rsidP="00213822">
      <w:r>
        <w:separator/>
      </w:r>
    </w:p>
  </w:footnote>
  <w:footnote w:type="continuationSeparator" w:id="0">
    <w:p w:rsidR="00C4347C" w:rsidRDefault="00C4347C" w:rsidP="0021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2" w:rsidRDefault="00213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2" w:rsidRDefault="002138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2" w:rsidRDefault="00213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D0BC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1B26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7A5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DC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F09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E6F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89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F22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140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B1769"/>
    <w:multiLevelType w:val="hybridMultilevel"/>
    <w:tmpl w:val="9D6019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23"/>
    <w:rsid w:val="00021721"/>
    <w:rsid w:val="00040F5C"/>
    <w:rsid w:val="00042548"/>
    <w:rsid w:val="0007666E"/>
    <w:rsid w:val="00077BC4"/>
    <w:rsid w:val="00092DF7"/>
    <w:rsid w:val="00095086"/>
    <w:rsid w:val="00096D8D"/>
    <w:rsid w:val="000B50DD"/>
    <w:rsid w:val="000F4421"/>
    <w:rsid w:val="00104976"/>
    <w:rsid w:val="001541F4"/>
    <w:rsid w:val="00164B0B"/>
    <w:rsid w:val="00185D9B"/>
    <w:rsid w:val="001D6134"/>
    <w:rsid w:val="001E22CF"/>
    <w:rsid w:val="001F368D"/>
    <w:rsid w:val="002028E0"/>
    <w:rsid w:val="00213822"/>
    <w:rsid w:val="002274BF"/>
    <w:rsid w:val="00294E4C"/>
    <w:rsid w:val="002A3BD2"/>
    <w:rsid w:val="002A6F46"/>
    <w:rsid w:val="002B1BD6"/>
    <w:rsid w:val="002D063C"/>
    <w:rsid w:val="0030461C"/>
    <w:rsid w:val="003575CE"/>
    <w:rsid w:val="00371560"/>
    <w:rsid w:val="003748E5"/>
    <w:rsid w:val="00391E3C"/>
    <w:rsid w:val="003B5F24"/>
    <w:rsid w:val="003B71FA"/>
    <w:rsid w:val="003C600B"/>
    <w:rsid w:val="00432C50"/>
    <w:rsid w:val="0045601F"/>
    <w:rsid w:val="0051408D"/>
    <w:rsid w:val="0056093C"/>
    <w:rsid w:val="00575B29"/>
    <w:rsid w:val="00581173"/>
    <w:rsid w:val="005E025D"/>
    <w:rsid w:val="00601BE0"/>
    <w:rsid w:val="006112F6"/>
    <w:rsid w:val="00617105"/>
    <w:rsid w:val="00675E8A"/>
    <w:rsid w:val="006777B7"/>
    <w:rsid w:val="0068489F"/>
    <w:rsid w:val="00694654"/>
    <w:rsid w:val="006A731E"/>
    <w:rsid w:val="006C2B01"/>
    <w:rsid w:val="007201EF"/>
    <w:rsid w:val="00721B00"/>
    <w:rsid w:val="00785F81"/>
    <w:rsid w:val="007B010E"/>
    <w:rsid w:val="007C4F2B"/>
    <w:rsid w:val="00823F1D"/>
    <w:rsid w:val="0084141F"/>
    <w:rsid w:val="00876D55"/>
    <w:rsid w:val="008B3C0F"/>
    <w:rsid w:val="008B7DE6"/>
    <w:rsid w:val="008D0897"/>
    <w:rsid w:val="00903F40"/>
    <w:rsid w:val="00904AD8"/>
    <w:rsid w:val="00924A9C"/>
    <w:rsid w:val="00926D15"/>
    <w:rsid w:val="00972B2E"/>
    <w:rsid w:val="00994F42"/>
    <w:rsid w:val="009A361F"/>
    <w:rsid w:val="009A393A"/>
    <w:rsid w:val="009D57F4"/>
    <w:rsid w:val="009E551E"/>
    <w:rsid w:val="00A212E1"/>
    <w:rsid w:val="00A346CF"/>
    <w:rsid w:val="00A51B35"/>
    <w:rsid w:val="00A7455E"/>
    <w:rsid w:val="00A83E6D"/>
    <w:rsid w:val="00AA365B"/>
    <w:rsid w:val="00AB6848"/>
    <w:rsid w:val="00AD6832"/>
    <w:rsid w:val="00AF6A3C"/>
    <w:rsid w:val="00B9703A"/>
    <w:rsid w:val="00BB0560"/>
    <w:rsid w:val="00BB3F04"/>
    <w:rsid w:val="00BE5735"/>
    <w:rsid w:val="00BF01BD"/>
    <w:rsid w:val="00C35A24"/>
    <w:rsid w:val="00C36719"/>
    <w:rsid w:val="00C4347C"/>
    <w:rsid w:val="00C54E65"/>
    <w:rsid w:val="00C75527"/>
    <w:rsid w:val="00CA6AC9"/>
    <w:rsid w:val="00CE29F4"/>
    <w:rsid w:val="00D16D73"/>
    <w:rsid w:val="00D37359"/>
    <w:rsid w:val="00D5343C"/>
    <w:rsid w:val="00DC4834"/>
    <w:rsid w:val="00DD168B"/>
    <w:rsid w:val="00DD6523"/>
    <w:rsid w:val="00DD66FA"/>
    <w:rsid w:val="00DF3630"/>
    <w:rsid w:val="00E12A2A"/>
    <w:rsid w:val="00E132E8"/>
    <w:rsid w:val="00E14F13"/>
    <w:rsid w:val="00E3673E"/>
    <w:rsid w:val="00E96CC6"/>
    <w:rsid w:val="00EC56BF"/>
    <w:rsid w:val="00F25735"/>
    <w:rsid w:val="00F43A87"/>
    <w:rsid w:val="00F518A0"/>
    <w:rsid w:val="00F6675D"/>
    <w:rsid w:val="00FA204A"/>
    <w:rsid w:val="00FA4497"/>
    <w:rsid w:val="00FA51C5"/>
    <w:rsid w:val="00FB2AA2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rsid w:val="00104976"/>
    <w:pPr>
      <w:outlineLvl w:val="0"/>
    </w:pPr>
    <w:rPr>
      <w:rFonts w:ascii="Lucida Sans Unicode" w:hAnsi="Lucida Sans Unicode" w:cs="Tahoma"/>
      <w:color w:val="FFFFFF"/>
      <w:spacing w:val="20"/>
      <w:sz w:val="44"/>
      <w:szCs w:val="36"/>
      <w:lang w:val="en"/>
    </w:rPr>
  </w:style>
  <w:style w:type="paragraph" w:styleId="Heading2">
    <w:name w:val="heading 2"/>
    <w:next w:val="Normal"/>
    <w:qFormat/>
    <w:rsid w:val="00104976"/>
    <w:pPr>
      <w:ind w:left="1440"/>
      <w:outlineLvl w:val="1"/>
    </w:pPr>
    <w:rPr>
      <w:rFonts w:ascii="Lucida Sans Unicode" w:hAnsi="Lucida Sans Unicode" w:cs="Tahoma"/>
      <w:b/>
      <w:color w:val="FFFFFF"/>
      <w:spacing w:val="60"/>
      <w:sz w:val="24"/>
      <w:szCs w:val="24"/>
    </w:rPr>
  </w:style>
  <w:style w:type="paragraph" w:styleId="Heading3">
    <w:name w:val="heading 3"/>
    <w:next w:val="Normal"/>
    <w:qFormat/>
    <w:rsid w:val="00104976"/>
    <w:pPr>
      <w:spacing w:before="360" w:after="120"/>
      <w:ind w:left="720"/>
      <w:outlineLvl w:val="2"/>
    </w:pPr>
    <w:rPr>
      <w:rFonts w:ascii="Lucida Sans Unicode" w:hAnsi="Lucida Sans Unicode" w:cs="Tahoma"/>
      <w:color w:val="000084"/>
      <w:spacing w:val="2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1"/>
    <w:basedOn w:val="Normal"/>
    <w:rsid w:val="002D063C"/>
    <w:pPr>
      <w:ind w:left="1440"/>
    </w:pPr>
    <w:rPr>
      <w:rFonts w:ascii="Tahoma" w:hAnsi="Tahoma" w:cs="Arial"/>
      <w:spacing w:val="10"/>
      <w:sz w:val="20"/>
      <w:szCs w:val="20"/>
    </w:rPr>
  </w:style>
  <w:style w:type="paragraph" w:customStyle="1" w:styleId="list2">
    <w:name w:val="list2"/>
    <w:rsid w:val="002A3BD2"/>
    <w:pPr>
      <w:tabs>
        <w:tab w:val="left" w:pos="2160"/>
      </w:tabs>
      <w:spacing w:line="360" w:lineRule="auto"/>
      <w:ind w:firstLine="720"/>
    </w:pPr>
    <w:rPr>
      <w:rFonts w:ascii="Tahoma" w:hAnsi="Tahoma" w:cs="Arial"/>
      <w:spacing w:val="10"/>
    </w:rPr>
  </w:style>
  <w:style w:type="paragraph" w:customStyle="1" w:styleId="BodyText1">
    <w:name w:val="Body Text 1"/>
    <w:basedOn w:val="Normal"/>
    <w:rsid w:val="002D063C"/>
    <w:pPr>
      <w:spacing w:after="240"/>
    </w:pPr>
    <w:rPr>
      <w:rFonts w:ascii="Tahoma" w:hAnsi="Tahoma" w:cs="Arial"/>
      <w:i/>
      <w:color w:val="000084"/>
      <w:spacing w:val="10"/>
      <w:sz w:val="22"/>
      <w:szCs w:val="22"/>
    </w:rPr>
  </w:style>
  <w:style w:type="paragraph" w:styleId="BalloonText">
    <w:name w:val="Balloon Text"/>
    <w:basedOn w:val="Normal"/>
    <w:link w:val="BalloonTextChar"/>
    <w:rsid w:val="00A3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822"/>
    <w:rPr>
      <w:sz w:val="24"/>
      <w:szCs w:val="24"/>
    </w:rPr>
  </w:style>
  <w:style w:type="paragraph" w:styleId="Footer">
    <w:name w:val="footer"/>
    <w:basedOn w:val="Normal"/>
    <w:link w:val="FooterChar"/>
    <w:rsid w:val="0021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38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rsid w:val="00104976"/>
    <w:pPr>
      <w:outlineLvl w:val="0"/>
    </w:pPr>
    <w:rPr>
      <w:rFonts w:ascii="Lucida Sans Unicode" w:hAnsi="Lucida Sans Unicode" w:cs="Tahoma"/>
      <w:color w:val="FFFFFF"/>
      <w:spacing w:val="20"/>
      <w:sz w:val="44"/>
      <w:szCs w:val="36"/>
      <w:lang w:val="en"/>
    </w:rPr>
  </w:style>
  <w:style w:type="paragraph" w:styleId="Heading2">
    <w:name w:val="heading 2"/>
    <w:next w:val="Normal"/>
    <w:qFormat/>
    <w:rsid w:val="00104976"/>
    <w:pPr>
      <w:ind w:left="1440"/>
      <w:outlineLvl w:val="1"/>
    </w:pPr>
    <w:rPr>
      <w:rFonts w:ascii="Lucida Sans Unicode" w:hAnsi="Lucida Sans Unicode" w:cs="Tahoma"/>
      <w:b/>
      <w:color w:val="FFFFFF"/>
      <w:spacing w:val="60"/>
      <w:sz w:val="24"/>
      <w:szCs w:val="24"/>
    </w:rPr>
  </w:style>
  <w:style w:type="paragraph" w:styleId="Heading3">
    <w:name w:val="heading 3"/>
    <w:next w:val="Normal"/>
    <w:qFormat/>
    <w:rsid w:val="00104976"/>
    <w:pPr>
      <w:spacing w:before="360" w:after="120"/>
      <w:ind w:left="720"/>
      <w:outlineLvl w:val="2"/>
    </w:pPr>
    <w:rPr>
      <w:rFonts w:ascii="Lucida Sans Unicode" w:hAnsi="Lucida Sans Unicode" w:cs="Tahoma"/>
      <w:color w:val="000084"/>
      <w:spacing w:val="2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1"/>
    <w:basedOn w:val="Normal"/>
    <w:rsid w:val="002D063C"/>
    <w:pPr>
      <w:ind w:left="1440"/>
    </w:pPr>
    <w:rPr>
      <w:rFonts w:ascii="Tahoma" w:hAnsi="Tahoma" w:cs="Arial"/>
      <w:spacing w:val="10"/>
      <w:sz w:val="20"/>
      <w:szCs w:val="20"/>
    </w:rPr>
  </w:style>
  <w:style w:type="paragraph" w:customStyle="1" w:styleId="list2">
    <w:name w:val="list2"/>
    <w:rsid w:val="002A3BD2"/>
    <w:pPr>
      <w:tabs>
        <w:tab w:val="left" w:pos="2160"/>
      </w:tabs>
      <w:spacing w:line="360" w:lineRule="auto"/>
      <w:ind w:firstLine="720"/>
    </w:pPr>
    <w:rPr>
      <w:rFonts w:ascii="Tahoma" w:hAnsi="Tahoma" w:cs="Arial"/>
      <w:spacing w:val="10"/>
    </w:rPr>
  </w:style>
  <w:style w:type="paragraph" w:customStyle="1" w:styleId="BodyText1">
    <w:name w:val="Body Text 1"/>
    <w:basedOn w:val="Normal"/>
    <w:rsid w:val="002D063C"/>
    <w:pPr>
      <w:spacing w:after="240"/>
    </w:pPr>
    <w:rPr>
      <w:rFonts w:ascii="Tahoma" w:hAnsi="Tahoma" w:cs="Arial"/>
      <w:i/>
      <w:color w:val="000084"/>
      <w:spacing w:val="10"/>
      <w:sz w:val="22"/>
      <w:szCs w:val="22"/>
    </w:rPr>
  </w:style>
  <w:style w:type="paragraph" w:styleId="BalloonText">
    <w:name w:val="Balloon Text"/>
    <w:basedOn w:val="Normal"/>
    <w:link w:val="BalloonTextChar"/>
    <w:rsid w:val="00A3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822"/>
    <w:rPr>
      <w:sz w:val="24"/>
      <w:szCs w:val="24"/>
    </w:rPr>
  </w:style>
  <w:style w:type="paragraph" w:styleId="Footer">
    <w:name w:val="footer"/>
    <w:basedOn w:val="Normal"/>
    <w:link w:val="FooterChar"/>
    <w:rsid w:val="0021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3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ores\Documents\BCHS%20Program%20Event%203-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BCHS Program Event 3-2018</Template>
  <TotalTime>3624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Delores</dc:creator>
  <cp:lastModifiedBy>HP</cp:lastModifiedBy>
  <cp:revision>27</cp:revision>
  <cp:lastPrinted>2018-03-18T21:58:00Z</cp:lastPrinted>
  <dcterms:created xsi:type="dcterms:W3CDTF">2018-03-10T21:01:00Z</dcterms:created>
  <dcterms:modified xsi:type="dcterms:W3CDTF">2019-02-13T16:44:00Z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TC060874321033</vt:lpwstr>
  </property>
</Properties>
</file>