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6782" w14:textId="77777777" w:rsidR="00D34B75" w:rsidRDefault="00D34B75" w:rsidP="00DF1B17">
      <w:pPr>
        <w:rPr>
          <w:b/>
          <w:bCs/>
          <w:u w:val="single"/>
        </w:rPr>
      </w:pPr>
    </w:p>
    <w:p w14:paraId="615E0947" w14:textId="19EE5C8E" w:rsidR="00DF1B17" w:rsidRPr="0068220D" w:rsidRDefault="00DF1B17" w:rsidP="00DF1B17">
      <w:pPr>
        <w:rPr>
          <w:b/>
          <w:bCs/>
          <w:sz w:val="28"/>
          <w:szCs w:val="28"/>
          <w:u w:val="single"/>
        </w:rPr>
      </w:pPr>
      <w:r w:rsidRPr="0068220D">
        <w:rPr>
          <w:b/>
          <w:bCs/>
          <w:sz w:val="28"/>
          <w:szCs w:val="28"/>
          <w:u w:val="single"/>
        </w:rPr>
        <w:t>Bookkeeping Service Recommendations</w:t>
      </w:r>
    </w:p>
    <w:p w14:paraId="6F96DDD4" w14:textId="05DD732A" w:rsidR="00DF1B17" w:rsidRDefault="00D34B75" w:rsidP="00DF1B17">
      <w:r>
        <w:t>Below are recommendations that can help maximize the value of the bookkeeping services you receive from Creekside Accounting. These recommendations will help reduce your fees and protect against CRA audits. Please consider the following:</w:t>
      </w:r>
    </w:p>
    <w:p w14:paraId="52D49D56" w14:textId="584F1BFB" w:rsidR="00D34B75" w:rsidRDefault="00D34B75" w:rsidP="00D34B75">
      <w:pPr>
        <w:pStyle w:val="ListParagraph"/>
        <w:numPr>
          <w:ilvl w:val="0"/>
          <w:numId w:val="16"/>
        </w:numPr>
        <w:rPr>
          <w:color w:val="auto"/>
          <w:kern w:val="0"/>
          <w:sz w:val="22"/>
          <w:szCs w:val="22"/>
          <w:lang w:val="en-CA"/>
          <w14:ligatures w14:val="none"/>
          <w14:numForm w14:val="default"/>
          <w14:numSpacing w14:val="default"/>
          <w14:cntxtAlts w14:val="0"/>
        </w:rPr>
      </w:pPr>
      <w:r>
        <w:rPr>
          <w:color w:val="auto"/>
          <w:kern w:val="0"/>
          <w:sz w:val="22"/>
          <w:szCs w:val="22"/>
          <w:lang w:val="en-CA"/>
          <w14:ligatures w14:val="none"/>
          <w14:numForm w14:val="default"/>
          <w14:numSpacing w14:val="default"/>
          <w14:cntxtAlts w14:val="0"/>
        </w:rPr>
        <w:t xml:space="preserve">Have a separate business bank account and credit card. Essential to reduce CRA audit risks. </w:t>
      </w:r>
    </w:p>
    <w:p w14:paraId="6DF13EAD" w14:textId="77777777" w:rsidR="00D34B75" w:rsidRDefault="00D34B75" w:rsidP="00D34B75">
      <w:pPr>
        <w:pStyle w:val="ListParagraph"/>
        <w:rPr>
          <w:color w:val="auto"/>
          <w:kern w:val="0"/>
          <w:sz w:val="22"/>
          <w:szCs w:val="22"/>
          <w:lang w:val="en-CA"/>
          <w14:ligatures w14:val="none"/>
          <w14:numForm w14:val="default"/>
          <w14:numSpacing w14:val="default"/>
          <w14:cntxtAlts w14:val="0"/>
        </w:rPr>
      </w:pPr>
    </w:p>
    <w:p w14:paraId="19B68FC6" w14:textId="23F3BAB9" w:rsidR="00D34B75" w:rsidRPr="00D34B75" w:rsidRDefault="00D34B75" w:rsidP="00D34B75">
      <w:pPr>
        <w:pStyle w:val="ListParagraph"/>
        <w:numPr>
          <w:ilvl w:val="0"/>
          <w:numId w:val="16"/>
        </w:numPr>
        <w:rPr>
          <w:color w:val="auto"/>
          <w:kern w:val="0"/>
          <w:sz w:val="22"/>
          <w:szCs w:val="22"/>
          <w:lang w:val="en-CA"/>
          <w14:ligatures w14:val="none"/>
          <w14:numForm w14:val="default"/>
          <w14:numSpacing w14:val="default"/>
          <w14:cntxtAlts w14:val="0"/>
        </w:rPr>
      </w:pPr>
      <w:r>
        <w:rPr>
          <w:color w:val="auto"/>
          <w:kern w:val="0"/>
          <w:sz w:val="22"/>
          <w:szCs w:val="22"/>
          <w:lang w:val="en-CA"/>
          <w14:ligatures w14:val="none"/>
          <w14:numForm w14:val="default"/>
          <w14:numSpacing w14:val="default"/>
          <w14:cntxtAlts w14:val="0"/>
        </w:rPr>
        <w:t>S</w:t>
      </w:r>
      <w:r w:rsidRPr="00D34B75">
        <w:rPr>
          <w:color w:val="auto"/>
          <w:kern w:val="0"/>
          <w:sz w:val="22"/>
          <w:szCs w:val="22"/>
          <w:lang w:val="en-CA"/>
          <w14:ligatures w14:val="none"/>
          <w14:numForm w14:val="default"/>
          <w14:numSpacing w14:val="default"/>
          <w14:cntxtAlts w14:val="0"/>
        </w:rPr>
        <w:t>eparate your personal expenses from your business</w:t>
      </w:r>
      <w:r>
        <w:rPr>
          <w:color w:val="auto"/>
          <w:kern w:val="0"/>
          <w:sz w:val="22"/>
          <w:szCs w:val="22"/>
          <w:lang w:val="en-CA"/>
          <w14:ligatures w14:val="none"/>
          <w14:numForm w14:val="default"/>
          <w14:numSpacing w14:val="default"/>
          <w14:cntxtAlts w14:val="0"/>
        </w:rPr>
        <w:t xml:space="preserve">. Do not flow any personal expenses through your business bank or credit card accounts. </w:t>
      </w:r>
      <w:r w:rsidRPr="00D34B75">
        <w:rPr>
          <w:color w:val="auto"/>
          <w:kern w:val="0"/>
          <w:sz w:val="22"/>
          <w:szCs w:val="22"/>
          <w:lang w:val="en-CA"/>
          <w14:ligatures w14:val="none"/>
          <w14:numForm w14:val="default"/>
          <w14:numSpacing w14:val="default"/>
          <w14:cntxtAlts w14:val="0"/>
        </w:rPr>
        <w:t xml:space="preserve">We understand that accidents </w:t>
      </w:r>
      <w:r>
        <w:rPr>
          <w:color w:val="auto"/>
          <w:kern w:val="0"/>
          <w:sz w:val="22"/>
          <w:szCs w:val="22"/>
          <w:lang w:val="en-CA"/>
          <w14:ligatures w14:val="none"/>
          <w14:numForm w14:val="default"/>
          <w14:numSpacing w14:val="default"/>
          <w14:cntxtAlts w14:val="0"/>
        </w:rPr>
        <w:t xml:space="preserve">can </w:t>
      </w:r>
      <w:r w:rsidRPr="00D34B75">
        <w:rPr>
          <w:color w:val="auto"/>
          <w:kern w:val="0"/>
          <w:sz w:val="22"/>
          <w:szCs w:val="22"/>
          <w:lang w:val="en-CA"/>
          <w14:ligatures w14:val="none"/>
          <w14:numForm w14:val="default"/>
          <w14:numSpacing w14:val="default"/>
          <w14:cntxtAlts w14:val="0"/>
        </w:rPr>
        <w:t>happen</w:t>
      </w:r>
      <w:r>
        <w:rPr>
          <w:color w:val="auto"/>
          <w:kern w:val="0"/>
          <w:sz w:val="22"/>
          <w:szCs w:val="22"/>
          <w:lang w:val="en-CA"/>
          <w14:ligatures w14:val="none"/>
          <w14:numForm w14:val="default"/>
          <w14:numSpacing w14:val="default"/>
          <w14:cntxtAlts w14:val="0"/>
        </w:rPr>
        <w:t xml:space="preserve"> so</w:t>
      </w:r>
      <w:r w:rsidRPr="00D34B75">
        <w:rPr>
          <w:color w:val="auto"/>
          <w:kern w:val="0"/>
          <w:sz w:val="22"/>
          <w:szCs w:val="22"/>
          <w:lang w:val="en-CA"/>
          <w14:ligatures w14:val="none"/>
          <w14:numForm w14:val="default"/>
          <w14:numSpacing w14:val="default"/>
          <w14:cntxtAlts w14:val="0"/>
        </w:rPr>
        <w:t xml:space="preserve"> </w:t>
      </w:r>
      <w:r>
        <w:rPr>
          <w:color w:val="auto"/>
          <w:kern w:val="0"/>
          <w:sz w:val="22"/>
          <w:szCs w:val="22"/>
          <w:lang w:val="en-CA"/>
          <w14:ligatures w14:val="none"/>
          <w14:numForm w14:val="default"/>
          <w14:numSpacing w14:val="default"/>
          <w14:cntxtAlts w14:val="0"/>
        </w:rPr>
        <w:t>if</w:t>
      </w:r>
      <w:r w:rsidRPr="00D34B75">
        <w:rPr>
          <w:color w:val="auto"/>
          <w:kern w:val="0"/>
          <w:sz w:val="22"/>
          <w:szCs w:val="22"/>
          <w:lang w:val="en-CA"/>
          <w14:ligatures w14:val="none"/>
          <w14:numForm w14:val="default"/>
          <w14:numSpacing w14:val="default"/>
          <w14:cntxtAlts w14:val="0"/>
        </w:rPr>
        <w:t xml:space="preserve"> you use the wrong card</w:t>
      </w:r>
      <w:r>
        <w:rPr>
          <w:color w:val="auto"/>
          <w:kern w:val="0"/>
          <w:sz w:val="22"/>
          <w:szCs w:val="22"/>
          <w:lang w:val="en-CA"/>
          <w14:ligatures w14:val="none"/>
          <w14:numForm w14:val="default"/>
          <w14:numSpacing w14:val="default"/>
          <w14:cntxtAlts w14:val="0"/>
        </w:rPr>
        <w:t xml:space="preserve"> </w:t>
      </w:r>
      <w:r w:rsidRPr="00D34B75">
        <w:rPr>
          <w:color w:val="auto"/>
          <w:kern w:val="0"/>
          <w:sz w:val="22"/>
          <w:szCs w:val="22"/>
          <w:lang w:val="en-CA"/>
          <w14:ligatures w14:val="none"/>
          <w14:numForm w14:val="default"/>
          <w14:numSpacing w14:val="default"/>
          <w14:cntxtAlts w14:val="0"/>
        </w:rPr>
        <w:t>please make a note</w:t>
      </w:r>
      <w:r>
        <w:rPr>
          <w:color w:val="auto"/>
          <w:kern w:val="0"/>
          <w:sz w:val="22"/>
          <w:szCs w:val="22"/>
          <w:lang w:val="en-CA"/>
          <w14:ligatures w14:val="none"/>
          <w14:numForm w14:val="default"/>
          <w14:numSpacing w14:val="default"/>
          <w14:cntxtAlts w14:val="0"/>
        </w:rPr>
        <w:t>.</w:t>
      </w:r>
    </w:p>
    <w:p w14:paraId="7F9B1E74" w14:textId="2D81A5B7" w:rsidR="00DF1B17" w:rsidRDefault="00DF1B17" w:rsidP="00DF1B17">
      <w:r>
        <w:t xml:space="preserve">Here is a list of </w:t>
      </w:r>
      <w:r w:rsidR="00D34B75">
        <w:t xml:space="preserve">other </w:t>
      </w:r>
      <w:r>
        <w:t xml:space="preserve">important items </w:t>
      </w:r>
      <w:r w:rsidR="002F6C5C">
        <w:t>we’ll require</w:t>
      </w:r>
      <w:r>
        <w:t>:</w:t>
      </w:r>
    </w:p>
    <w:p w14:paraId="7CEC323C" w14:textId="20EA8F96" w:rsidR="00DF1B17" w:rsidRPr="00833C44" w:rsidRDefault="00DF1B17" w:rsidP="00DF1B17">
      <w:pPr>
        <w:rPr>
          <w:b/>
          <w:bCs/>
        </w:rPr>
      </w:pPr>
      <w:r w:rsidRPr="00833C44">
        <w:rPr>
          <w:b/>
          <w:bCs/>
        </w:rPr>
        <w:t xml:space="preserve">Monthly statements that involve </w:t>
      </w:r>
      <w:r w:rsidR="002F6C5C">
        <w:rPr>
          <w:b/>
          <w:bCs/>
        </w:rPr>
        <w:t>your</w:t>
      </w:r>
      <w:r w:rsidRPr="00833C44">
        <w:rPr>
          <w:b/>
          <w:bCs/>
        </w:rPr>
        <w:t xml:space="preserve"> business-related transactions</w:t>
      </w:r>
      <w:r w:rsidR="0068220D">
        <w:rPr>
          <w:b/>
          <w:bCs/>
        </w:rPr>
        <w:t>:</w:t>
      </w:r>
    </w:p>
    <w:p w14:paraId="0C502FCC" w14:textId="70FD1680" w:rsidR="00DF1B17" w:rsidRPr="00D34B75" w:rsidRDefault="002F6C5C" w:rsidP="00DF1B17">
      <w:pPr>
        <w:pStyle w:val="ListParagraph"/>
        <w:numPr>
          <w:ilvl w:val="1"/>
          <w:numId w:val="13"/>
        </w:numPr>
        <w:spacing w:after="160" w:line="259" w:lineRule="auto"/>
        <w:ind w:left="709"/>
        <w:rPr>
          <w:color w:val="auto"/>
          <w:kern w:val="0"/>
          <w:sz w:val="22"/>
          <w:szCs w:val="22"/>
          <w:lang w:val="en-CA"/>
          <w14:ligatures w14:val="none"/>
          <w14:numForm w14:val="default"/>
          <w14:numSpacing w14:val="default"/>
          <w14:cntxtAlts w14:val="0"/>
        </w:rPr>
      </w:pPr>
      <w:r>
        <w:rPr>
          <w:color w:val="auto"/>
          <w:kern w:val="0"/>
          <w:sz w:val="22"/>
          <w:szCs w:val="22"/>
          <w:lang w:val="en-CA"/>
          <w14:ligatures w14:val="none"/>
          <w14:numForm w14:val="default"/>
          <w14:numSpacing w14:val="default"/>
          <w14:cntxtAlts w14:val="0"/>
        </w:rPr>
        <w:t xml:space="preserve">Chequing bank account, savings bank account, </w:t>
      </w:r>
      <w:r w:rsidR="00DF1B17" w:rsidRPr="00D34B75">
        <w:rPr>
          <w:color w:val="auto"/>
          <w:kern w:val="0"/>
          <w:sz w:val="22"/>
          <w:szCs w:val="22"/>
          <w:lang w:val="en-CA"/>
          <w14:ligatures w14:val="none"/>
          <w14:numForm w14:val="default"/>
          <w14:numSpacing w14:val="default"/>
          <w14:cntxtAlts w14:val="0"/>
        </w:rPr>
        <w:t>VISA, MasterCard</w:t>
      </w:r>
      <w:r>
        <w:rPr>
          <w:color w:val="auto"/>
          <w:kern w:val="0"/>
          <w:sz w:val="22"/>
          <w:szCs w:val="22"/>
          <w:lang w:val="en-CA"/>
          <w14:ligatures w14:val="none"/>
          <w14:numForm w14:val="default"/>
          <w14:numSpacing w14:val="default"/>
          <w14:cntxtAlts w14:val="0"/>
        </w:rPr>
        <w:t>, etc.</w:t>
      </w:r>
    </w:p>
    <w:p w14:paraId="7B464C4B" w14:textId="1DAD6AE5" w:rsidR="00DF1B17" w:rsidRPr="00833C44" w:rsidRDefault="00DF1B17" w:rsidP="00DF1B17">
      <w:pPr>
        <w:rPr>
          <w:b/>
          <w:bCs/>
        </w:rPr>
      </w:pPr>
      <w:r w:rsidRPr="00833C44">
        <w:rPr>
          <w:b/>
          <w:bCs/>
        </w:rPr>
        <w:t>Receipts pertaining to the business</w:t>
      </w:r>
      <w:r w:rsidR="0068220D">
        <w:rPr>
          <w:b/>
          <w:bCs/>
        </w:rPr>
        <w:t>:</w:t>
      </w:r>
    </w:p>
    <w:p w14:paraId="52E9D95F" w14:textId="3B8C40C9" w:rsidR="00DF1B17" w:rsidRPr="00D34B75" w:rsidRDefault="00DF1B17" w:rsidP="00DF1B17">
      <w:pPr>
        <w:pStyle w:val="ListParagraph"/>
        <w:numPr>
          <w:ilvl w:val="1"/>
          <w:numId w:val="13"/>
        </w:numPr>
        <w:spacing w:after="160" w:line="259" w:lineRule="auto"/>
        <w:ind w:left="426" w:firstLine="0"/>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Purchases</w:t>
      </w:r>
      <w:r w:rsidR="002F6C5C">
        <w:rPr>
          <w:color w:val="auto"/>
          <w:kern w:val="0"/>
          <w:sz w:val="22"/>
          <w:szCs w:val="22"/>
          <w:lang w:val="en-CA"/>
          <w14:ligatures w14:val="none"/>
          <w14:numForm w14:val="default"/>
          <w14:numSpacing w14:val="default"/>
          <w14:cntxtAlts w14:val="0"/>
        </w:rPr>
        <w:t xml:space="preserve"> </w:t>
      </w:r>
      <w:r w:rsidRPr="00D34B75">
        <w:rPr>
          <w:color w:val="auto"/>
          <w:kern w:val="0"/>
          <w:sz w:val="22"/>
          <w:szCs w:val="22"/>
          <w:lang w:val="en-CA"/>
          <w14:ligatures w14:val="none"/>
          <w14:numForm w14:val="default"/>
          <w14:numSpacing w14:val="default"/>
          <w14:cntxtAlts w14:val="0"/>
        </w:rPr>
        <w:t xml:space="preserve">- need </w:t>
      </w:r>
      <w:r w:rsidR="002F6C5C">
        <w:rPr>
          <w:color w:val="auto"/>
          <w:kern w:val="0"/>
          <w:sz w:val="22"/>
          <w:szCs w:val="22"/>
          <w:lang w:val="en-CA"/>
          <w14:ligatures w14:val="none"/>
          <w14:numForm w14:val="default"/>
          <w14:numSpacing w14:val="default"/>
          <w14:cntxtAlts w14:val="0"/>
        </w:rPr>
        <w:t>debit print out</w:t>
      </w:r>
      <w:r w:rsidRPr="00D34B75">
        <w:rPr>
          <w:color w:val="auto"/>
          <w:kern w:val="0"/>
          <w:sz w:val="22"/>
          <w:szCs w:val="22"/>
          <w:lang w:val="en-CA"/>
          <w14:ligatures w14:val="none"/>
          <w14:numForm w14:val="default"/>
          <w14:numSpacing w14:val="default"/>
          <w14:cntxtAlts w14:val="0"/>
        </w:rPr>
        <w:t xml:space="preserve"> </w:t>
      </w:r>
      <w:r w:rsidRPr="002F6C5C">
        <w:rPr>
          <w:b/>
          <w:bCs/>
          <w:color w:val="auto"/>
          <w:kern w:val="0"/>
          <w:sz w:val="22"/>
          <w:szCs w:val="22"/>
          <w:lang w:val="en-CA"/>
          <w14:ligatures w14:val="none"/>
          <w14:numForm w14:val="default"/>
          <w14:numSpacing w14:val="default"/>
          <w14:cntxtAlts w14:val="0"/>
        </w:rPr>
        <w:t>AND</w:t>
      </w:r>
      <w:r w:rsidRPr="00D34B75">
        <w:rPr>
          <w:color w:val="auto"/>
          <w:kern w:val="0"/>
          <w:sz w:val="22"/>
          <w:szCs w:val="22"/>
          <w:lang w:val="en-CA"/>
          <w14:ligatures w14:val="none"/>
          <w14:numForm w14:val="default"/>
          <w14:numSpacing w14:val="default"/>
          <w14:cntxtAlts w14:val="0"/>
        </w:rPr>
        <w:t xml:space="preserve"> itemized receipts (shows GST and PST)</w:t>
      </w:r>
    </w:p>
    <w:p w14:paraId="704502BA" w14:textId="77777777" w:rsidR="00DF1B17" w:rsidRPr="00D34B75" w:rsidRDefault="00DF1B17" w:rsidP="00DF1B17">
      <w:pPr>
        <w:pStyle w:val="ListParagraph"/>
        <w:numPr>
          <w:ilvl w:val="1"/>
          <w:numId w:val="13"/>
        </w:numPr>
        <w:spacing w:after="160" w:line="259" w:lineRule="auto"/>
        <w:ind w:left="426" w:firstLine="0"/>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Sales invoices</w:t>
      </w:r>
    </w:p>
    <w:p w14:paraId="22868505" w14:textId="77777777" w:rsidR="00DF1B17" w:rsidRPr="00D34B75" w:rsidRDefault="00DF1B17" w:rsidP="00DF1B17">
      <w:pPr>
        <w:pStyle w:val="ListParagraph"/>
        <w:numPr>
          <w:ilvl w:val="1"/>
          <w:numId w:val="13"/>
        </w:numPr>
        <w:spacing w:after="160" w:line="259" w:lineRule="auto"/>
        <w:ind w:left="426" w:firstLine="0"/>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Bank deposit slips for any income to business accounts</w:t>
      </w:r>
    </w:p>
    <w:p w14:paraId="1DA9D694" w14:textId="25AA9F49" w:rsidR="00DF1B17" w:rsidRPr="00833C44" w:rsidRDefault="0068220D" w:rsidP="00DF1B17">
      <w:pPr>
        <w:rPr>
          <w:b/>
          <w:bCs/>
        </w:rPr>
      </w:pPr>
      <w:r>
        <w:rPr>
          <w:b/>
          <w:bCs/>
        </w:rPr>
        <w:t>If hand-written or USDs, r</w:t>
      </w:r>
      <w:r w:rsidR="00DF1B17" w:rsidRPr="00833C44">
        <w:rPr>
          <w:b/>
          <w:bCs/>
        </w:rPr>
        <w:t>eceipts need to show the following:</w:t>
      </w:r>
    </w:p>
    <w:p w14:paraId="1799A35D" w14:textId="77777777" w:rsidR="00DF1B17" w:rsidRPr="00D34B75" w:rsidRDefault="00DF1B17" w:rsidP="00DF1B17">
      <w:pPr>
        <w:pStyle w:val="ListParagraph"/>
        <w:numPr>
          <w:ilvl w:val="0"/>
          <w:numId w:val="14"/>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Date</w:t>
      </w:r>
    </w:p>
    <w:p w14:paraId="7C1CF814" w14:textId="77777777" w:rsidR="00DF1B17" w:rsidRPr="00D34B75" w:rsidRDefault="00DF1B17" w:rsidP="00DF1B17">
      <w:pPr>
        <w:pStyle w:val="ListParagraph"/>
        <w:numPr>
          <w:ilvl w:val="0"/>
          <w:numId w:val="14"/>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Merchant name</w:t>
      </w:r>
    </w:p>
    <w:p w14:paraId="7E661A89" w14:textId="1626ECE2" w:rsidR="00DF1B17" w:rsidRPr="00D34B75" w:rsidRDefault="00DF1B17" w:rsidP="00DF1B17">
      <w:pPr>
        <w:pStyle w:val="ListParagraph"/>
        <w:numPr>
          <w:ilvl w:val="0"/>
          <w:numId w:val="14"/>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 xml:space="preserve">The </w:t>
      </w:r>
      <w:r w:rsidR="0068220D">
        <w:rPr>
          <w:color w:val="auto"/>
          <w:kern w:val="0"/>
          <w:sz w:val="22"/>
          <w:szCs w:val="22"/>
          <w:lang w:val="en-CA"/>
          <w14:ligatures w14:val="none"/>
          <w14:numForm w14:val="default"/>
          <w14:numSpacing w14:val="default"/>
          <w14:cntxtAlts w14:val="0"/>
        </w:rPr>
        <w:t xml:space="preserve">invoice </w:t>
      </w:r>
      <w:proofErr w:type="gramStart"/>
      <w:r w:rsidR="0068220D">
        <w:rPr>
          <w:color w:val="auto"/>
          <w:kern w:val="0"/>
          <w:sz w:val="22"/>
          <w:szCs w:val="22"/>
          <w:lang w:val="en-CA"/>
          <w14:ligatures w14:val="none"/>
          <w14:numForm w14:val="default"/>
          <w14:numSpacing w14:val="default"/>
          <w14:cntxtAlts w14:val="0"/>
        </w:rPr>
        <w:t>total</w:t>
      </w:r>
      <w:proofErr w:type="gramEnd"/>
      <w:r w:rsidRPr="00D34B75">
        <w:rPr>
          <w:color w:val="auto"/>
          <w:kern w:val="0"/>
          <w:sz w:val="22"/>
          <w:szCs w:val="22"/>
          <w:lang w:val="en-CA"/>
          <w14:ligatures w14:val="none"/>
          <w14:numForm w14:val="default"/>
          <w14:numSpacing w14:val="default"/>
          <w14:cntxtAlts w14:val="0"/>
        </w:rPr>
        <w:t xml:space="preserve"> </w:t>
      </w:r>
    </w:p>
    <w:p w14:paraId="2E1502F7" w14:textId="77777777" w:rsidR="00DF1B17" w:rsidRPr="00D34B75" w:rsidRDefault="00DF1B17" w:rsidP="00DF1B17">
      <w:pPr>
        <w:pStyle w:val="ListParagraph"/>
        <w:numPr>
          <w:ilvl w:val="0"/>
          <w:numId w:val="14"/>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How it was paid (MC, VISA, Debit)</w:t>
      </w:r>
    </w:p>
    <w:p w14:paraId="771F87AF" w14:textId="77777777" w:rsidR="00DF1B17" w:rsidRPr="00D34B75" w:rsidRDefault="00DF1B17" w:rsidP="00DF1B17">
      <w:pPr>
        <w:pStyle w:val="ListParagraph"/>
        <w:numPr>
          <w:ilvl w:val="0"/>
          <w:numId w:val="14"/>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US to CAD conversion (if possible)</w:t>
      </w:r>
    </w:p>
    <w:p w14:paraId="0FA52922" w14:textId="738D3060" w:rsidR="00DF1B17" w:rsidRPr="002F6C5C" w:rsidRDefault="0068220D" w:rsidP="00DF1B17">
      <w:pPr>
        <w:rPr>
          <w:b/>
          <w:bCs/>
        </w:rPr>
      </w:pPr>
      <w:r>
        <w:rPr>
          <w:b/>
          <w:bCs/>
        </w:rPr>
        <w:t xml:space="preserve">Sending &amp; Receiving </w:t>
      </w:r>
      <w:r w:rsidR="00DF1B17" w:rsidRPr="002F6C5C">
        <w:rPr>
          <w:b/>
          <w:bCs/>
        </w:rPr>
        <w:t>E-</w:t>
      </w:r>
      <w:r>
        <w:rPr>
          <w:b/>
          <w:bCs/>
        </w:rPr>
        <w:t>T</w:t>
      </w:r>
      <w:r w:rsidR="00DF1B17" w:rsidRPr="002F6C5C">
        <w:rPr>
          <w:b/>
          <w:bCs/>
        </w:rPr>
        <w:t>ransfers</w:t>
      </w:r>
      <w:r>
        <w:rPr>
          <w:b/>
          <w:bCs/>
        </w:rPr>
        <w:t>:</w:t>
      </w:r>
    </w:p>
    <w:p w14:paraId="4E27A7D6"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When sending an e-transfer:</w:t>
      </w:r>
    </w:p>
    <w:p w14:paraId="625E9634" w14:textId="77777777" w:rsidR="00DF1B17" w:rsidRPr="00D34B75" w:rsidRDefault="00DF1B17" w:rsidP="0068220D">
      <w:pPr>
        <w:pStyle w:val="ListParagraph"/>
        <w:numPr>
          <w:ilvl w:val="1"/>
          <w:numId w:val="17"/>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 xml:space="preserve">Print the confirmation page </w:t>
      </w:r>
    </w:p>
    <w:p w14:paraId="61B54472" w14:textId="3DEEC088" w:rsidR="00DF1B17" w:rsidRPr="00D34B75" w:rsidRDefault="00DF1B17" w:rsidP="0068220D">
      <w:pPr>
        <w:pStyle w:val="ListParagraph"/>
        <w:numPr>
          <w:ilvl w:val="1"/>
          <w:numId w:val="17"/>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 xml:space="preserve">Comment what </w:t>
      </w:r>
      <w:r w:rsidR="0068220D">
        <w:rPr>
          <w:color w:val="auto"/>
          <w:kern w:val="0"/>
          <w:sz w:val="22"/>
          <w:szCs w:val="22"/>
          <w:lang w:val="en-CA"/>
          <w14:ligatures w14:val="none"/>
          <w14:numForm w14:val="default"/>
          <w14:numSpacing w14:val="default"/>
          <w14:cntxtAlts w14:val="0"/>
        </w:rPr>
        <w:t>the e-transfer is for (business explanation)</w:t>
      </w:r>
    </w:p>
    <w:p w14:paraId="020FB76A" w14:textId="0B5CE392" w:rsidR="00DF1B17" w:rsidRDefault="00DF1B17" w:rsidP="0068220D">
      <w:pPr>
        <w:pStyle w:val="ListParagraph"/>
        <w:numPr>
          <w:ilvl w:val="1"/>
          <w:numId w:val="17"/>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Write the invoice number (if applicable)</w:t>
      </w:r>
    </w:p>
    <w:p w14:paraId="05931A6E" w14:textId="4B4EBA79" w:rsidR="0068220D" w:rsidRPr="00D34B75" w:rsidRDefault="0068220D" w:rsidP="0068220D">
      <w:pPr>
        <w:pStyle w:val="ListParagraph"/>
        <w:numPr>
          <w:ilvl w:val="1"/>
          <w:numId w:val="17"/>
        </w:numPr>
        <w:spacing w:after="160" w:line="259" w:lineRule="auto"/>
        <w:rPr>
          <w:color w:val="auto"/>
          <w:kern w:val="0"/>
          <w:sz w:val="22"/>
          <w:szCs w:val="22"/>
          <w:lang w:val="en-CA"/>
          <w14:ligatures w14:val="none"/>
          <w14:numForm w14:val="default"/>
          <w14:numSpacing w14:val="default"/>
          <w14:cntxtAlts w14:val="0"/>
        </w:rPr>
      </w:pPr>
      <w:r>
        <w:rPr>
          <w:color w:val="auto"/>
          <w:kern w:val="0"/>
          <w:sz w:val="22"/>
          <w:szCs w:val="22"/>
          <w:lang w:val="en-CA"/>
          <w14:ligatures w14:val="none"/>
          <w14:numForm w14:val="default"/>
          <w14:numSpacing w14:val="default"/>
          <w14:cntxtAlts w14:val="0"/>
        </w:rPr>
        <w:t>Ensure there is a date printed on the page</w:t>
      </w:r>
    </w:p>
    <w:p w14:paraId="721EFC7F"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When receiving an e-transfer:</w:t>
      </w:r>
    </w:p>
    <w:p w14:paraId="29C9916B" w14:textId="77777777" w:rsidR="00DF1B17" w:rsidRPr="00D34B75" w:rsidRDefault="00DF1B17" w:rsidP="0068220D">
      <w:pPr>
        <w:pStyle w:val="ListParagraph"/>
        <w:numPr>
          <w:ilvl w:val="1"/>
          <w:numId w:val="17"/>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 xml:space="preserve">Print the confirmation page </w:t>
      </w:r>
    </w:p>
    <w:p w14:paraId="34DC8452" w14:textId="77777777" w:rsidR="00DF1B17" w:rsidRPr="00D34B75" w:rsidRDefault="00DF1B17" w:rsidP="0068220D">
      <w:pPr>
        <w:pStyle w:val="ListParagraph"/>
        <w:numPr>
          <w:ilvl w:val="1"/>
          <w:numId w:val="17"/>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 xml:space="preserve">Write the invoice number (if applicable) </w:t>
      </w:r>
    </w:p>
    <w:p w14:paraId="0ACD1E73" w14:textId="77777777" w:rsidR="00DF1B17" w:rsidRPr="00D34B75" w:rsidRDefault="00DF1B17" w:rsidP="0068220D">
      <w:pPr>
        <w:pStyle w:val="ListParagraph"/>
        <w:numPr>
          <w:ilvl w:val="1"/>
          <w:numId w:val="17"/>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What it is for</w:t>
      </w:r>
    </w:p>
    <w:p w14:paraId="7A15E163" w14:textId="77777777" w:rsidR="00DF1B17" w:rsidRPr="00D34B75" w:rsidRDefault="00DF1B17" w:rsidP="0068220D">
      <w:pPr>
        <w:pStyle w:val="ListParagraph"/>
        <w:numPr>
          <w:ilvl w:val="1"/>
          <w:numId w:val="17"/>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 xml:space="preserve">Who it is </w:t>
      </w:r>
      <w:proofErr w:type="gramStart"/>
      <w:r w:rsidRPr="00D34B75">
        <w:rPr>
          <w:color w:val="auto"/>
          <w:kern w:val="0"/>
          <w:sz w:val="22"/>
          <w:szCs w:val="22"/>
          <w:lang w:val="en-CA"/>
          <w14:ligatures w14:val="none"/>
          <w14:numForm w14:val="default"/>
          <w14:numSpacing w14:val="default"/>
          <w14:cntxtAlts w14:val="0"/>
        </w:rPr>
        <w:t>fr</w:t>
      </w:r>
      <w:bookmarkStart w:id="0" w:name="_GoBack"/>
      <w:bookmarkEnd w:id="0"/>
      <w:r w:rsidRPr="00D34B75">
        <w:rPr>
          <w:color w:val="auto"/>
          <w:kern w:val="0"/>
          <w:sz w:val="22"/>
          <w:szCs w:val="22"/>
          <w:lang w:val="en-CA"/>
          <w14:ligatures w14:val="none"/>
          <w14:numForm w14:val="default"/>
          <w14:numSpacing w14:val="default"/>
          <w14:cntxtAlts w14:val="0"/>
        </w:rPr>
        <w:t>om</w:t>
      </w:r>
      <w:proofErr w:type="gramEnd"/>
    </w:p>
    <w:p w14:paraId="34749B56" w14:textId="0C002915" w:rsidR="00DF1B17" w:rsidRPr="00D34B75" w:rsidRDefault="0068220D" w:rsidP="0068220D">
      <w:pPr>
        <w:pStyle w:val="ListParagraph"/>
        <w:numPr>
          <w:ilvl w:val="1"/>
          <w:numId w:val="17"/>
        </w:numPr>
        <w:spacing w:after="160" w:line="259" w:lineRule="auto"/>
        <w:rPr>
          <w:color w:val="auto"/>
          <w:kern w:val="0"/>
          <w:sz w:val="22"/>
          <w:szCs w:val="22"/>
          <w:lang w:val="en-CA"/>
          <w14:ligatures w14:val="none"/>
          <w14:numForm w14:val="default"/>
          <w14:numSpacing w14:val="default"/>
          <w14:cntxtAlts w14:val="0"/>
        </w:rPr>
      </w:pPr>
      <w:r>
        <w:rPr>
          <w:color w:val="auto"/>
          <w:kern w:val="0"/>
          <w:sz w:val="22"/>
          <w:szCs w:val="22"/>
          <w:lang w:val="en-CA"/>
          <w14:ligatures w14:val="none"/>
          <w14:numForm w14:val="default"/>
          <w14:numSpacing w14:val="default"/>
          <w14:cntxtAlts w14:val="0"/>
        </w:rPr>
        <w:t>Ensure there is a date printed on the page</w:t>
      </w:r>
    </w:p>
    <w:p w14:paraId="2451C0A1" w14:textId="77777777" w:rsidR="0068220D" w:rsidRDefault="0068220D" w:rsidP="00DF1B17">
      <w:pPr>
        <w:rPr>
          <w:b/>
          <w:bCs/>
        </w:rPr>
      </w:pPr>
    </w:p>
    <w:p w14:paraId="1285C659" w14:textId="77777777" w:rsidR="0068220D" w:rsidRDefault="0068220D" w:rsidP="00DF1B17">
      <w:pPr>
        <w:rPr>
          <w:b/>
          <w:bCs/>
        </w:rPr>
      </w:pPr>
    </w:p>
    <w:p w14:paraId="7877FC31" w14:textId="6F57B348" w:rsidR="00DF1B17" w:rsidRPr="00833C44" w:rsidRDefault="00DF1B17" w:rsidP="00DF1B17">
      <w:pPr>
        <w:rPr>
          <w:b/>
          <w:bCs/>
        </w:rPr>
      </w:pPr>
      <w:r w:rsidRPr="00833C44">
        <w:rPr>
          <w:b/>
          <w:bCs/>
        </w:rPr>
        <w:t>If you are a home-based business, please supply all:</w:t>
      </w:r>
    </w:p>
    <w:p w14:paraId="2E12EEB8"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Utility bills</w:t>
      </w:r>
    </w:p>
    <w:p w14:paraId="275CD9B1"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Mortgage statement indicating the amount of interest paid</w:t>
      </w:r>
    </w:p>
    <w:p w14:paraId="301834C4"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Property tax bill</w:t>
      </w:r>
    </w:p>
    <w:p w14:paraId="2BAD1866" w14:textId="5ECDEBEE"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Rent receipts or amount</w:t>
      </w:r>
      <w:r w:rsidR="0068220D">
        <w:rPr>
          <w:color w:val="auto"/>
          <w:kern w:val="0"/>
          <w:sz w:val="22"/>
          <w:szCs w:val="22"/>
          <w:lang w:val="en-CA"/>
          <w14:ligatures w14:val="none"/>
          <w14:numForm w14:val="default"/>
          <w14:numSpacing w14:val="default"/>
          <w14:cntxtAlts w14:val="0"/>
        </w:rPr>
        <w:t xml:space="preserve"> paid</w:t>
      </w:r>
    </w:p>
    <w:p w14:paraId="2A8DC8B0"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Alarm or security system billings</w:t>
      </w:r>
    </w:p>
    <w:p w14:paraId="1C58D44B"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Home telephone bills</w:t>
      </w:r>
    </w:p>
    <w:p w14:paraId="16D4F83F"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Home internet bills</w:t>
      </w:r>
    </w:p>
    <w:p w14:paraId="034448CE"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The square footage of your house (include your garage only if you use it for storage/usage of your business items.)</w:t>
      </w:r>
    </w:p>
    <w:p w14:paraId="6DA9B7FD" w14:textId="40692AAC" w:rsidR="00DF1B17" w:rsidRDefault="00DF1B17" w:rsidP="00DF1B17">
      <w:pPr>
        <w:shd w:val="clear" w:color="auto" w:fill="FFFFFF"/>
        <w:spacing w:after="0" w:line="240" w:lineRule="auto"/>
        <w:textAlignment w:val="baseline"/>
        <w:rPr>
          <w:b/>
          <w:bCs/>
        </w:rPr>
      </w:pPr>
      <w:r w:rsidRPr="008946DF">
        <w:rPr>
          <w:b/>
          <w:bCs/>
        </w:rPr>
        <w:t>If you have any loans</w:t>
      </w:r>
      <w:r w:rsidR="0068220D">
        <w:rPr>
          <w:b/>
          <w:bCs/>
        </w:rPr>
        <w:t xml:space="preserve"> or leases</w:t>
      </w:r>
      <w:r w:rsidRPr="008946DF">
        <w:rPr>
          <w:b/>
          <w:bCs/>
        </w:rPr>
        <w:t xml:space="preserve">, please include your financing documents. This can </w:t>
      </w:r>
      <w:r w:rsidR="0068220D">
        <w:rPr>
          <w:b/>
          <w:bCs/>
        </w:rPr>
        <w:t>include:</w:t>
      </w:r>
    </w:p>
    <w:p w14:paraId="230444BF" w14:textId="77777777" w:rsidR="00DF1B17" w:rsidRPr="008946DF" w:rsidRDefault="00DF1B17" w:rsidP="00DF1B17">
      <w:pPr>
        <w:shd w:val="clear" w:color="auto" w:fill="FFFFFF"/>
        <w:spacing w:after="0" w:line="240" w:lineRule="auto"/>
        <w:textAlignment w:val="baseline"/>
        <w:rPr>
          <w:b/>
          <w:bCs/>
        </w:rPr>
      </w:pPr>
    </w:p>
    <w:p w14:paraId="75CE2A13"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Vehicle bills of sale</w:t>
      </w:r>
    </w:p>
    <w:p w14:paraId="0131212E"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Vehicle financing</w:t>
      </w:r>
    </w:p>
    <w:p w14:paraId="54D28201"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Line of credit statements/terms</w:t>
      </w:r>
    </w:p>
    <w:p w14:paraId="2AD24538"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Loans on equipment</w:t>
      </w:r>
    </w:p>
    <w:p w14:paraId="5FB64704"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Operating loads</w:t>
      </w:r>
    </w:p>
    <w:p w14:paraId="6ECF3DD7" w14:textId="77777777" w:rsidR="00DF1B17" w:rsidRPr="00D34B75" w:rsidRDefault="00DF1B17" w:rsidP="00DF1B17">
      <w:pPr>
        <w:pStyle w:val="ListParagraph"/>
        <w:numPr>
          <w:ilvl w:val="0"/>
          <w:numId w:val="15"/>
        </w:numPr>
        <w:spacing w:after="160" w:line="259" w:lineRule="auto"/>
        <w:rPr>
          <w:color w:val="auto"/>
          <w:kern w:val="0"/>
          <w:sz w:val="22"/>
          <w:szCs w:val="22"/>
          <w:lang w:val="en-CA"/>
          <w14:ligatures w14:val="none"/>
          <w14:numForm w14:val="default"/>
          <w14:numSpacing w14:val="default"/>
          <w14:cntxtAlts w14:val="0"/>
        </w:rPr>
      </w:pPr>
      <w:r w:rsidRPr="00D34B75">
        <w:rPr>
          <w:color w:val="auto"/>
          <w:kern w:val="0"/>
          <w:sz w:val="22"/>
          <w:szCs w:val="22"/>
          <w:lang w:val="en-CA"/>
          <w14:ligatures w14:val="none"/>
          <w14:numForm w14:val="default"/>
          <w14:numSpacing w14:val="default"/>
          <w14:cntxtAlts w14:val="0"/>
        </w:rPr>
        <w:t>If you have any leases, please indicate which items are leased</w:t>
      </w:r>
    </w:p>
    <w:p w14:paraId="1F8455B2" w14:textId="77777777" w:rsidR="00DF1B17" w:rsidRPr="003B76D4" w:rsidRDefault="00DF1B17" w:rsidP="00DF1B17"/>
    <w:p w14:paraId="4EAB0CFF" w14:textId="386A4ECE" w:rsidR="00EB28C7" w:rsidRPr="00DF1B17" w:rsidRDefault="00EB28C7" w:rsidP="00DF1B17"/>
    <w:sectPr w:rsidR="00EB28C7" w:rsidRPr="00DF1B17" w:rsidSect="00A059D0">
      <w:headerReference w:type="default" r:id="rId8"/>
      <w:footerReference w:type="default" r:id="rId9"/>
      <w:headerReference w:type="first" r:id="rId10"/>
      <w:footerReference w:type="first" r:id="rId11"/>
      <w:pgSz w:w="12240" w:h="15840" w:code="1"/>
      <w:pgMar w:top="1872" w:right="1440" w:bottom="1440" w:left="1440"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0E029" w14:textId="77777777" w:rsidR="00CB2DC5" w:rsidRDefault="00CB2DC5">
      <w:pPr>
        <w:spacing w:after="0" w:line="240" w:lineRule="auto"/>
      </w:pPr>
      <w:r>
        <w:separator/>
      </w:r>
    </w:p>
  </w:endnote>
  <w:endnote w:type="continuationSeparator" w:id="0">
    <w:p w14:paraId="1C9A8EC3" w14:textId="77777777" w:rsidR="00CB2DC5" w:rsidRDefault="00CB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93F3" w14:textId="77777777" w:rsidR="00D81414" w:rsidRPr="00E13CAC" w:rsidRDefault="00D81414" w:rsidP="00D81414">
    <w:pPr>
      <w:pStyle w:val="Footer"/>
      <w:jc w:val="center"/>
      <w:rPr>
        <w:color w:val="003366"/>
        <w:lang w:val="en-CA"/>
      </w:rPr>
    </w:pPr>
    <w:r w:rsidRPr="00E13CAC">
      <w:rPr>
        <w:color w:val="003366"/>
        <w:lang w:val="en-CA"/>
      </w:rPr>
      <w:t>* Working with you to ease the burden and confusion of taxation reporting *</w:t>
    </w:r>
  </w:p>
  <w:p w14:paraId="38B2C5BB" w14:textId="7A894B88" w:rsidR="0055660F" w:rsidRPr="00D81414" w:rsidRDefault="0055660F" w:rsidP="00D81414">
    <w:pPr>
      <w:pStyle w:val="Footer"/>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8848" w14:textId="77777777" w:rsidR="00E13CAC" w:rsidRPr="00E13CAC" w:rsidRDefault="00E13CAC" w:rsidP="00E13CAC">
    <w:pPr>
      <w:pStyle w:val="Footer"/>
      <w:jc w:val="center"/>
      <w:rPr>
        <w:color w:val="003366"/>
        <w:lang w:val="en-CA"/>
      </w:rPr>
    </w:pPr>
    <w:r w:rsidRPr="00E13CAC">
      <w:rPr>
        <w:color w:val="003366"/>
        <w:lang w:val="en-CA"/>
      </w:rPr>
      <w:t>* Working with you to ease the burden and confusion of taxation reporting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0F06E" w14:textId="77777777" w:rsidR="00CB2DC5" w:rsidRDefault="00CB2DC5">
      <w:pPr>
        <w:spacing w:after="0" w:line="240" w:lineRule="auto"/>
      </w:pPr>
      <w:r>
        <w:separator/>
      </w:r>
    </w:p>
  </w:footnote>
  <w:footnote w:type="continuationSeparator" w:id="0">
    <w:p w14:paraId="4321EFD6" w14:textId="77777777" w:rsidR="00CB2DC5" w:rsidRDefault="00CB2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5D5C" w14:textId="5C309F9D" w:rsidR="00D81414" w:rsidRDefault="00D81414">
    <w:pPr>
      <w:pStyle w:val="Header"/>
    </w:pPr>
    <w:r>
      <w:rPr>
        <w:noProof/>
        <w14:ligatures w14:val="none"/>
        <w14:numForm w14:val="default"/>
        <w14:numSpacing w14:val="default"/>
        <w14:cntxtAlts w14:val="0"/>
      </w:rPr>
      <mc:AlternateContent>
        <mc:Choice Requires="wpg">
          <w:drawing>
            <wp:anchor distT="0" distB="0" distL="114300" distR="114300" simplePos="0" relativeHeight="251674624" behindDoc="0" locked="0" layoutInCell="1" allowOverlap="1" wp14:anchorId="50682B97" wp14:editId="41129B99">
              <wp:simplePos x="0" y="0"/>
              <wp:positionH relativeFrom="margin">
                <wp:posOffset>895350</wp:posOffset>
              </wp:positionH>
              <wp:positionV relativeFrom="paragraph">
                <wp:posOffset>-857250</wp:posOffset>
              </wp:positionV>
              <wp:extent cx="4076700" cy="1276350"/>
              <wp:effectExtent l="0" t="0" r="0" b="0"/>
              <wp:wrapNone/>
              <wp:docPr id="3" name="Group 3"/>
              <wp:cNvGraphicFramePr/>
              <a:graphic xmlns:a="http://schemas.openxmlformats.org/drawingml/2006/main">
                <a:graphicData uri="http://schemas.microsoft.com/office/word/2010/wordprocessingGroup">
                  <wpg:wgp>
                    <wpg:cNvGrpSpPr/>
                    <wpg:grpSpPr>
                      <a:xfrm>
                        <a:off x="0" y="0"/>
                        <a:ext cx="4076700" cy="1276350"/>
                        <a:chOff x="0" y="0"/>
                        <a:chExt cx="4076700" cy="127635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038225" y="0"/>
                          <a:ext cx="2409825" cy="749935"/>
                        </a:xfrm>
                        <a:prstGeom prst="rect">
                          <a:avLst/>
                        </a:prstGeom>
                      </pic:spPr>
                    </pic:pic>
                    <wps:wsp>
                      <wps:cNvPr id="5" name="Text Box 2"/>
                      <wps:cNvSpPr txBox="1">
                        <a:spLocks noChangeArrowheads="1"/>
                      </wps:cNvSpPr>
                      <wps:spPr bwMode="auto">
                        <a:xfrm>
                          <a:off x="0" y="628650"/>
                          <a:ext cx="4076700" cy="647700"/>
                        </a:xfrm>
                        <a:prstGeom prst="rect">
                          <a:avLst/>
                        </a:prstGeom>
                        <a:noFill/>
                        <a:ln w="9525">
                          <a:noFill/>
                          <a:miter lim="800000"/>
                          <a:headEnd/>
                          <a:tailEnd/>
                        </a:ln>
                      </wps:spPr>
                      <wps:txbx>
                        <w:txbxContent>
                          <w:p w14:paraId="4951A87E" w14:textId="77777777" w:rsidR="00D81414" w:rsidRDefault="00D81414" w:rsidP="00D81414">
                            <w:pPr>
                              <w:jc w:val="center"/>
                            </w:pPr>
                            <w:r>
                              <w:t xml:space="preserve">Chartered Professional Accountant  </w:t>
                            </w:r>
                            <w:r>
                              <w:br/>
                              <w:t xml:space="preserve">1024 Calmels </w:t>
                            </w:r>
                            <w:r w:rsidRPr="00E13CAC">
                              <w:t>Crescent, Kelowna</w:t>
                            </w:r>
                            <w:r>
                              <w:t>, BC, V1Y 4L8</w:t>
                            </w:r>
                            <w:r>
                              <w:br/>
                            </w:r>
                            <w:r w:rsidRPr="00E13CAC">
                              <w:rPr>
                                <w:b/>
                              </w:rPr>
                              <w:t>P</w:t>
                            </w:r>
                            <w:r>
                              <w:t xml:space="preserve">: (236) 420 – 4801 | </w:t>
                            </w:r>
                            <w:r w:rsidRPr="00E13CAC">
                              <w:rPr>
                                <w:b/>
                              </w:rPr>
                              <w:t>F</w:t>
                            </w:r>
                            <w:r>
                              <w:t>: (236) 420 – 4802</w:t>
                            </w:r>
                            <w:r>
                              <w:br/>
                            </w:r>
                            <w:r w:rsidRPr="00E13CAC">
                              <w:rPr>
                                <w:b/>
                              </w:rPr>
                              <w:t>W</w:t>
                            </w:r>
                            <w:r>
                              <w:t>: www.creeksideaccounting.ca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682B97" id="Group 3" o:spid="_x0000_s1026" style="position:absolute;left:0;text-align:left;margin-left:70.5pt;margin-top:-67.5pt;width:321pt;height:100.5pt;z-index:251674624;mso-position-horizontal-relative:margin;mso-width-relative:margin;mso-height-relative:margin" coordsize="40767,12763"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K+puhovAwAAeQcAAA4AAABkcnMvZTJvRG9jLnhtbJxVbU/bMBD+&#10;Pmn/wfJ3SJqmbxEBMd6ExDY02A9wHaexSGzPdpt2v353TkoLRYKBRHqXs8/PPfdcfHK2bmqyEtZJ&#10;rXI6OI4pEYrrQqpFTn8/Xh9NKXGeqYLVWomcboSjZ6dfv5y0JhOJrnRdCEsgiXJZa3JaeW+yKHK8&#10;Eg1zx9oIBcFS24Z5cO0iKixrIXtTR0kcj6NW28JYzYVz8PayC9LTkL8sBfc/y9IJT+qcAjYfnjY8&#10;5/iMTk9YtrDMVJL3MNgnUDRMKjj0OdUl84wsrTxI1UhutdOlP+a6iXRZSi5CDVDNIH5VzY3VSxNq&#10;WWTtwjzTBNS+4unTafmP1b0lssjpkBLFGmhROJUMkZrWLDJYcWPNg7m3/YtF52G169I2+At1kHUg&#10;dfNMqlh7wuFlGk/Gkxi45xAbJJPxcNTTzivozcE+Xl29szPaHhwhvmc4RvIM/nuWwDpg6X01wS6/&#10;tIL2SZoP5WiYfVqaI2ioYV7OZS39JogTWoeg1Ope8nvbOTvC0y3hEMVDSYqU4wZc0+1gWNGd5k+O&#10;KH1RMbUQ586AqoFKXB29XB7cF8fNa2muZV1jl9DuC4MJeKWgN7jp1Hmp+bIRynfjZkUNNWrlKmkc&#10;JTYTzVyAeuxtEQCxzHkrPK/wwBIO/gVgEeheIKDcAcMSHMjrDUEN4uE0SUaUHMoqSePZFEMoq0k6&#10;mw1HgZCtNoA56/yN0A1BAxACEGgIy9jqzvWQtkt6IjsUAR6AQvnDR8ltOQPvgLX/mruHihkBEDDt&#10;TgZQQjd3jzgx3/SaJFhIvwjnjvg1vMaOI3xnXunBWt1WghWArtPE3tYuD9ZF5u13XcB4s6XXIdGb&#10;wztOpuPtfL45weN0gtPctXSbYsvjh6hmmdIoSUjBslqRNqezEXQS3b1IIz3cDLVscjqN8Q/PZBlW&#10;eqWKYHsm684GedUKuoild11Ey6/na1iI5lwXGyDBalACfIvgxgKj0vYvJS18/XPq/iwZDn59q4DI&#10;2SBN8boITjqaJODY/ch8P8IUh1Q59ZR05oUPV0xX0TkQXsqguB2SHiuoK1jh+w7Wiwtk3w+rdjfm&#10;6T8AAAD//wMAUEsDBAoAAAAAAAAAIQBjf7mkVk0AAFZNAAAUAAAAZHJzL21lZGlhL2ltYWdlMS5K&#10;UEf/2P/gABBKRklGAAEBAQBgAGAAAP/hEQBFeGlmAABNTQAqAAAACAAEATsAAgAAABIAAAhKh2kA&#10;BAAAAAEAAAhcnJ0AAQAAACQAABDU6hwABwAACAwAAAA+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mlsbGlhbiBCYXR0&#10;YWdsaW8AAAWQAwACAAAAFAAAEKqQBAACAAAAFAAAEL6SkQACAAAAAzMzAACSkgACAAAAAzMzAADq&#10;HAAHAAAIDAAACJ4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E2OjEwOjIxIDEwOjA5OjUyADIwMTY6MTA6MjEgMTA6&#10;MDk6NTIAAABKAGkAbABsAGkAYQBuACAAQgBhAHQAdABhAGcAbABpAG8AAAD/4Qsk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xMC0yMVQxMDowOTo1Mi4zMzM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SmlsbGlh&#10;biBCYXR0YWdsaW88L3JkZjpsaT48L3JkZjpTZXE+DQoJCQk8L2RjOmNyZWF0b3I+PC9yZGY6RGVz&#10;Y3JpcHRpb24+PC9yZGY6UkRGPjwveDp4bXBtZXRhPg0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8P3hwYWNrZXQgZW5kPSd3Jz8+/9sAQwAHBQUG&#10;BQQHBgUGCAcHCAoRCwoJCQoVDxAMERgVGhkYFRgXGx4nIRsdJR0XGCIuIiUoKSssKxogLzMvKjIn&#10;Kisq/9sAQwEHCAgKCQoUCwsUKhwYHCoqKioqKioqKioqKioqKioqKioqKioqKioqKioqKioqKioq&#10;KioqKioqKioqKioqKioq/8AAEQgAqAI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kaKKKACiiigAooooAKKKKACiiigAooooAKKKKACiiig&#10;AooooAKKKKACiiigAorO1zX9M8N6a1/rV2lrbqcBmySx9AByT7CuY0j4v+DtZvhaRag1tK52obqM&#10;xq5/3ug/HFUoSaukS5RTs2dxRRRUlBRRRQAUUUUAFFFFABRRRQAUUUUAFFFFABRRRQAUUUUAFFFF&#10;ABRRRQAUUUUAFFFFABRRRQAUUUUAFFFFABRRRQAUUUUAFFFFABRRRQAUUUUAFFFFABRRRQAUUUUA&#10;FFFFABRRRQAUUUUAFFFFABRRRQAUVHPPDawPPcypDFGNzySMFVR6knpVHTPEei61I8ekatZXsiDL&#10;JBOrsB64BzinZ7iujSooopDCiiobu8ttPtXub64itoIxl5ZnCKo9yeKAJqa7rHGzyMFRQSzE4AHr&#10;XPJ8Q/CEhIXxJpox/euFH868v+K3xbs9Q0yXQPCs/nRzjbd3ighSndE9c9z0xwM5rWFKc5WsZyqR&#10;ir3OC+JHjSXxn4qmuEkb+z7cmKzj5wEB+/j1br+Q7VyFdp8O/hzeePL2Y+f9j0+2IE1xs3Ek/wAC&#10;jucfl+lM+J+haV4Z8XjR9EVhHa2sYlZ33M8hyxZvQ4ZeBjtXqRlCL9nE86UZNe0Z23we+J8lvcQe&#10;GfEM+63chLK5kPMbdo2P909j26dMY94r47vfDV5Z+E9M8QqrNZ3ryR7x/wAs5FYjH0IHH0NfQXwh&#10;8d/8JZ4d+xahLu1XT1Cyk9Zo+iv7nsffnvXHiKS+OPzOqhUfwSPQqKKK4jrCiiigAooooAKKKKAC&#10;iiigAooooAKKKKACiiigAooooAKKKKACiiigAooooAKKKKACiiigAooooAKKKKACiiigAooooAKK&#10;KKACiiigAooooAKKKKACiiigAooooAKKKKACiiigAooooAKKK5n4g+Kk8H+DbvUAw+1OPJtFP8Ur&#10;Dj8Byx9hTinJ2Qm0ldni/wAafHUut+IJNBsJiNO099soU8TTDqT6heg98+1eb6fqF3pWoQ32nTvb&#10;3UDB45UOCp/z271NpWk6l4i1ZLLS7eS8vJiSFU8nuSSeB9TV7xJ4M1/wk8Y13T3t0l4jlDB0Y+m5&#10;SRn2617MVCCUDypOU3zn054A8XxeNPCcGogKlyh8q6iX+CQDnHscgj6+1dNXzT8EfE50XxsumzyY&#10;tNVHkkE8CUcofx5X/gVfS1eXWp+znZHo0Z88LhXy58V/HE3izxRLbW0zf2VYuY7eMH5ZGHDSe5PO&#10;Pb6mvd/iZ4jHhjwDf3ccmy5mX7Pbc4O9+Mj3Ay34V8zeEdAfxP4t0/SEztuJgJGH8MY5c/8AfINd&#10;GFgknUfQwxEm2oI3fDPwl8T+KdJXUrKK3trWQ/umupChkHqAATj3rM1nwZeeHPF1poOszwebO0W5&#10;7diyqrtjqQOe9fW8EEVrbx29vGscUSBERRgKoGABXg37Qum2sOu6XqUc6i5uIGikgxztQ5D/APjx&#10;H4D3qqWIlOfKyalCMIXR7ZoOg6f4a0aHTNIh8m2hHAzkse7Me5NfJ/jjUZ9V8d6zd3YCytdum0DG&#10;0Idij8Aor6I+D+r6lrXw7t7jWJmuJUleKOZzlnRcAEnueoz7V418ZvDT6D4+nu0H+i6rm6jPo5P7&#10;wfXdz9GFTh/dquL3Kr+9TTWx7ToPhvTdf+DWlaNNGotrrTIiSgGUkKhi4/2g5J+teA2s2sfC34hA&#10;yJi4spNsidFuIj1x7MOQexx3FdV8Mfi8PDFmmi+IUkl05SfIuIxueDJyVI/iXJzxyPft6N418I6R&#10;8VPDMOp6DeQveRKfst0v3XHeN+4GfxU/iC03Sm4z+Fg0qkU4bo7LQddsPEmiwappUwlt5lyPVD3V&#10;h2IrRr5Q8N+J/EHww8TTQywPHtYLeWE5wrj19jjow/UV9PaBrtj4l0O31XS5PMt51yM9UPdSOxB4&#10;rnrUXTd1sbUqqmrdTRooorA2CiiigAooooAKKKKACiiigAooooAKKKKACiiigAooooAKKKKACiii&#10;gAooooAKKKKACiiigAooooAKKKKACiiigAooooAKKKKACiiigAooooAKKKKACiiigAooooAKKKKA&#10;CqGq67pWhxpJrGo2tishwhnlCbj7Z61fr5N+JviT/hJ/Hl/dRTGW0hfyLbnKhF4yPYnJ/Gt6NL2s&#10;rGVWp7ONz6gHiLRjpMmqLqlm9jEu57hJlZFH1B/Svmf4m+PH8b+IQ1sXTTLUFLWJuM+rkep4+gA9&#10;64xEaSRUjVndjhVUZJPpW03hTUrXV9L07UoGtbnUpEEdu/EiqzBQzL/Dk5wDzx06Z7qdCNKV2zjn&#10;WlUVkj3L4I+CzoXh1tbv49t7qaAxgjmODqv/AH194+22u/8AEOhWfiXQbrStRTdDcIV3YyUbsw9w&#10;ea0VUIgVRhVGAPQUtebKblLmO6MFGPKfF11BdaBr81uXCXmn3LIXQ52yRtjI/EV9f+HdXj1/w3p+&#10;qxYC3cCyEA/dYj5h+ByPwr5o+LehSaH8R9RLLiG+f7ZE394OSW/8e3V6j8ANc+2eErzSJHzJp8+5&#10;B6RyZI/8eD/mK7sQuekpo5KD5Kjgcv8AtBa21x4g0/RY3PlWsHnyKOhdzgfkq/8Aj1aP7Pfh9Cmp&#10;+IJlywYWkBI6cBnP6p+tebfEfVBq/wARtbulOVFyYVPqI8ID/wCO5r334eLbeEvg5Y3uoN5cK2zX&#10;0zY6hyXGB3O0qKVT3KCiuoQ9+s5PodH4m8U6V4S0o3+tXHlR52xooy8rf3VHc/oO9fL+tarq/wAS&#10;fHIkWIyXV5IIba3U5ESZOFz6AZJP1NbEq+IfjP47doFMcCcAtnyrOHPGfVj+ZPsOPb/B3w50HwHF&#10;LdWxaa7MZE17csMqvUgdlXjPr6k1MeXDrXWRT5q70+E3PDOhw+GvDNhpFuQy2sQQsBje3Vm/FiT+&#10;NebftDxQnwvpMrBfPW8Koe+0oS36hf0rptX+K+g2e+HRVuPEF4OBDpsRkXPbLgYx9Mn2riofBXiv&#10;4neJYNX8cwHStJh/1Vlkq+zOdoXqpP8AEzYPoOmMqacZc89DSo048kSfwx8FfDuueGdG1a8kv4Jb&#10;i1jlmhilXZISM55UkZHofpivWdI0ew0HS4dO0m2W2tYRhI15+pJPJJ9TVuKNIYUiiUJGihVVRgKB&#10;0FOrKdSU92axhGOyPKvjt4Wh1HwqNfhjxeacyiRlHLwscEH6Eg+w3Vzv7PWuMl/qmhSP8kqC6iU9&#10;mBCv+YK/9817RrumJrPh+/0yT7t3bvDn03KQD+FfLXw/1aTwt8SdOmuswhLg21yrcbQ3yNn6E5/C&#10;uml79GUOxz1PcqqXc+tKKKK4jrCiiigAooooAKKKKACiiigAooooAKKKKACiiigAooooAKKKKACi&#10;iigAooooAKKKKACiiigAooooAKKKKACiiigAooooAKKKKACiiigAooooAKKKKACiiigAooooAKKK&#10;4b4nfEKPwRo6x2oWXVbsEW8bciMd5G9h2Hc/jVRi5OyJlJRV2Yfxk+IiaHpsnh7SZc6ldpid0P8A&#10;x7xEfozDp6Dn0rwvw14b1DxVrsGl6VEXlkOXcj5Yk7ux7Af/AFuppNP0/VvF/iNLa2El7qN7IWZn&#10;bJJ6lmPYDqTX1J4F8EWHgjQVtLULLdygNdXWPmlf+ijsP6kmvQco4eHKtziSded3sQaF4R8M/DvQ&#10;5LuKCJGtoS9xfzKDKwA5OewOPujivDdA1K48dfHLT9Qn3KZr9Z0TP3I4vnVfwVOfxrqPjv41ae8X&#10;wpp8mIYdsl8R/E/BRPoOCfcj0qn+z5pQufFOpam/P2K2Ea+zSHr+SN+dRBONOVSW7Km1KoqcdkfQ&#10;dFFFcB2nmfxp8EXfijQ7bUNJiM17p28mFfvSxNjOPUggED3PfFeK+B/Gl54E1e7uoLfzvPt3geJ2&#10;24bqrfUEfkTX1tXzP8bb/R7rxy0Gj2kKT2y7b25i486U9iOmVHGeuSQeld2HnzL2cldHHXjyv2ie&#10;pxWhaVP4h8R2WmwlmlvJ1Qt1IBPzMfoMn8K9x+Oupf2d4Q0vw5p6tm9lCiJBkmOIDC4/3in5VkfA&#10;LwkXnuPFF5H8qZt7PcOp/jcfh8ufdq6DXtP/AOEj/aD0i1lG+10iwF26Hpu3kj/x4x/lV1Jp1fKJ&#10;NODVP1Ou8BeFIfB/hG105VX7SyiW6cfxykc8+g6D2FdLRRXntuTuztSSVkFFFFIYUUUUAFfNPxs8&#10;KtofjRtTt4ttnquZQQOFl/jH48N/wI+lfS1YfjDwrZ+MfDc+lX3ylvnhmxkwyDow/MgjuCRW1Gp7&#10;OdzKrT542Mn4X+Lk8W+C7aSWTdf2ai3uwTyWA4f/AIEOfrkdq7KvlHT7/wARfCbxo4lh8uaP5JoG&#10;J8u6jz1B7juGHIP4ivojwZ480fxvYtLpjtHcQgGe1lGHjz+hHuP0q61FxfNHYmlV5lyvc6aiiiuY&#10;3CiiigAooooAKKKKACiiigAooooAKKKKACiiigAooooAKKKKACiiigAooooAKKKKACiiigAooooA&#10;KKKKACiiigAooooAKKKKACiiigAooooAKKKKACiiigAJwMnpXyV8SPEa+KPHmoX8D77VGEFuR0Ma&#10;cAj2Jy3417T8ZfHa+HfD7aNp8o/tPUIyp2nmGE8FvYnkD8T2rx34Y+DX8Y+L4YZUzp9oRNeMRwVB&#10;4T6sRj6ZPau/DRUIupI468uaSpxPcPhJ4Lt/DPhK3vZof+JnqEQlnkYfMinlUHoAMZHrn2x0vizx&#10;Hb+FPDF5q91hhAn7uPP+skPCr+J/IZNbIAAAAwB0FRXFpb3aoLu3inEb70EiBtrYIyM9DyefeuNy&#10;5pc0jqUeWNonzNofw48SeN/7T1/UY5LaOSOa4WSVcNczEFlVR12lsZPTHSuj/Z61iKDV9W0iVgr3&#10;UaTQggclMhhnvwwOPY17jqWp2Wj6fLfapcx2ttEMvJI2AP8AE+1fPXwytW8QfGyXV9JtvI0+3nnu&#10;mGMCONw4Rfqdw4+vpXYqjqwlzbHK4KnONtz6PoormPHXjnT/AAPov2q7/fXU2VtbUHDSsP5KMjJ/&#10;qRXDGLk7I620ldmZ8UfH8XgvQTFaOraveKVtk6+WO8h9h29T9DXzx4U8NX/jXxRDp1sWZ5mMlxcN&#10;z5aZ+Zye55/EketQ39/rHjXxOZ5/MvdRvZNqRoM9eiKOyivpf4ceBIPA/h8RPsl1K5Ae7nUdT2RT&#10;/dH6nJ74HoO2Hp2+0zi1rzv0R0uk6Xa6LpNtpunx+VbWsYjjX2Hc+pPUn1rm/DVn9o+IPivWSMxm&#10;SCxgbGP9XGDJ9fnbH/Aa6+q9lZQafb+RaJsjLvIRnOWdizEn1LMT+NcClv5nZbYsE4GTwK881v4x&#10;aTZ6k+m+HrC78Q3y5ylkuUyO24Ak/UAioPjZ4jutJ8L2+laa7JdavKYcqcHyxjcB9SQPoTXUeCfC&#10;Fj4O8PQWVpEn2goDcz4+aV+5J9PQdhVxjFR55fImUnzckTjz8V/Edptl1b4d6pb2x5aVGdio9wYw&#10;PzIr0+CTzreOUo0ZdQ2x+q5HQ+9PrmPH3jL/AIQfw9Hqn2H7dvuFh8rzvLxkE5ztPp6Um1NpRVmN&#10;JrVu509FefP8UJLzxZBpHh7QbrU7dbhILy+jDGOAkgNyFOdueSSOn41q+LvH9n4Yu7fTbe0n1XWL&#10;rmCwtvvEerHnA49DS9nLTTcOeLvrsdZRXms3xQ1rQp4X8aeD7nStPmYJ9riuBMIyf7wA/rn2Neix&#10;XMM9ol1DKjwOgkWQH5SpGQc+mKJQlFXY4zUnZGX4l8J6P4t0/wCya3aLMq8xyD5ZIj6q3UfyPesj&#10;wT8NtI8C3N1cabPdXE1ygRmuGU7VBzgBQO/8qy5PiffatqFxb+BfDNxrsNs2yW8MwhiJ9FJHP5j6&#10;VoeFPiLHrutS6FrWmT6JrUS7vss7bhIPVWwM8c9OnTNactVRt07f8Ahyp81+v9dSv8TvGep+EP7G&#10;/spbc/bbkxS+chbjjpgj1rvK8h+O7gSeGE5ybxj+Wz/GvQvFvivT/B2gyalqbZx8sUKn5pn7KP8A&#10;HtUuP7qLW7b/AEHd+0a6WX6m5RWBoviWS98Ktr2taedHtxGZtk0u9hGBncwwMfTrXI2/xR8Q60kl&#10;74X8D3WoaYjFVuJLgRtLjrhcH9M0vZyu12Hzxsn3PQtV1GPSNHu9RnR3jtYWmZYxliFGcD8qxvA3&#10;jO38caHJqVraS2gjmMLRyEHkAHII68EVZg1+SXwU+u3mmTWjpayTvZTnDrtBO08cZx6d+lUfh74o&#10;h8XeFhqNvpiaZGJ3iFvHIHAxg5yFXrn0oUbKV1t+AOWsbPe/zOprO8QaodD8Oahqgi842du83llt&#10;u/aM4zg4rE8XfEjQfB0yWt881zfSAFbS1QPJg9CckAfnn2rl9b+KGj6/4R1vS5ra+0m+l0+Yww38&#10;Pl+b8h+6cnJ9uKSpyaukPninZs7PwP4oPjHwrBrDWgtDK7r5Qk342tjrgfyroa8/+CX/ACS2y/67&#10;Tf8AoZrQ8Q/EzRtB1U6VDDeatqS/ftNOh81k/wB7nj6cmrqQ/eOMURTnempSOworj/DXxM0bxHqx&#10;0pobzS9TAytpfxeWz9+OTzjtwa7Cs5RlHcuMlLYKKKKkoKKKKACiiigAooooAKKKKACiiigAoooo&#10;AKKKKACiiigAooooAKKKKACiiigAooooAKKKKACiiigAooooAK5fx345sPA+iNc3JWW9lBFrag8y&#10;N6n0Udz/AFIqPx38QdM8D6buuCLjUJV/0ezVsF/9pj/Cvv37V8448R/EzxgWCve39yecDEcCD9FQ&#10;Z/8A1k89NGjze9LY56tXl92O5XSPW/H/AIvOwNeanfyZPYKP/ZVUfkBX1D4J8IWfgrw5FptpiSU/&#10;PcT4wZpO59h2A7D8apeAfh9p3gbTSsOLjUJlH2m7Ycn/AGV9Fz279/brqK9bn92OwUaXJ70twrkd&#10;du/Hs0jQ+HNM0q1jzgXN5dM7EeuxV4/WuuornTszdq545P8ACDxR4pvEuPHPisSqpz5NspZV/wB3&#10;IVVPuFNeleGPCmkeENM+w6Jb+UjHdJIx3PKfVj3/AJDtWzVHWtZsfD+j3Gp6rMIbaBdzMep9AB3J&#10;PAFaSqTn7pChGOpS8W+KtP8AB+gS6nqT9PlhhB+aZ+yj/HsOa+U/EXiHU/F/iCTUNRdpriZtsUSZ&#10;IjXPyog9Ofx+pq7458aXvjbxA99dEx20eVtbbPESf4nGSf6AV6n8G/hn9kji8T+IIR57gNY27j/V&#10;g/8ALRh6nt6DnqRjthGOHhzS3OSUnXlyx2Nv4TfDRfCtiur6zGraxcJ8qEZ+yoR93/ePc/h659Mo&#10;orz5zc5czO2MVFWQUUUVJR418cSbPxF4T1KYZtoJ23+gw6N/IH8q9kVg6BkIKsMgjuK5zx54Qh8a&#10;eF5tNkYRTqfNtpSPuSDpn2OSD9a880H4i6x8PrePQfiDpF4YrfEVvfwruDKOgycBgB3BzjqM10RX&#10;tKagt1f53MZe5U53s1+R7PXmHx9/5J5D/wBf8f8A6C9TTfHTwoFVbGLUb6d+Fhht8En05I/TNV/j&#10;xIJfhvbSKCA97EwBGCMo9TGEozi5LqvzL54yjJJ9H+R2fgfTLbSPA+kWtpGqJ9ljdiBjczKCzH3J&#10;NeS+HvEOop8V/FOrW3h25125SZrZPJkC/Z0DFR1B6hAPwPrXs3hv/kVdK/68of8A0AV5fqqal8Lf&#10;iNf+I4bCa+8Pat8115C5aBs5JPpg5IzgEMRmtIv99K/W/wCZjb9zG3kXvFHiPxJ4k8L3+kSfD3UU&#10;+1QlFdplYI3VWxjscGqt1NrPh79m6WHUopbW+jjNqVk4ZEaXaP8Ax04rbb44eDfIDRT3k0p6QJat&#10;vJ9OeM/jXSeINKi8a+BbiyG6EahbK8fmrgxtwy5HscZqZXjGzjZXX4FxtKV1LXU4DwP4o1rQ/BWm&#10;2Wm+AdQuYBCHFxHOoExbkv075qprZ8UeJPiB4c1qHwffaW1hOqzzOwfdGXGc4A4ALfnU/hL4jf8A&#10;CC6fH4Y8fWN3YzWQMcFysRdJIweOnXHQEZGPSux0H4oeHvE2vRaVov2u4kdWYzfZysaYGeSeRntx&#10;WsuZVHUjG/W5lGzp8knbpY4z4/yrbv4amfJWO4lY464Gw1R0HVIfG3xfR/G0M1qYohLpGnXC4jIP&#10;zAtnqxGG9z9AK0fjzzdeFs/8/T/zjrovin4Ik8R6THqujgx63pn7y3ePhpFBzsz69x7/AFpU5RhT&#10;i5d5a9vMqpFym0uy+er0Oq8TaN/wkPhfUNJEvkm7gaNX/unsfpmvK/DvjXV/hhYQeHvG2g3C2Nu5&#10;SDULYblKlifo3Ungg47V0vhX4p22peAbjVdQglk1HTFVb21t0y7HOA6r6Hr7YNZviX4u+ENZ8KXt&#10;haLcX91eQtFHZtbNkuwwMk8cHngk8cVnGM4Nw5bopyhNKV7f1qdrrWpWesfDnU7/AE2dbi1n06Zo&#10;5F6EbG/L6VynwLfy/hi7nkLdzH9FpPCOh3+gfAnULXVUaKeS0upvJfrGrIcAjse+PenfApQ/wzZW&#10;5DXkoP5LTcVGNSMfIXM5Ok5ef5GN8F7NPEOua74v1RRPevc+XCXGfKyMnHpwVA9AK7X4o6NZ6v8A&#10;DzVWvIVeS0t3uIJCPmjdRng++MH61574L1mP4U+MdW8OeJ99tYXUoltbooSncA8diMAnsRXRePfi&#10;BpereGL7RPCkw1e/vLdw4twWSGIDLuzdOmePUinVTlJShtZWHSaV1Le7uR/DXUm0f4DTajGMvax3&#10;Uqj3BYj9a5z4X+NNF8N6DNcX2natdapfTvLc3UNp5gcZ4AbPI6n6k11Pwr05NY+CJ02Q7Vuxcwk+&#10;m5mGf1rI+HHjK28DwT+DvGhOmXFnMxgmkU+W6sc9frkg9CDWkrOdRddDKOkIPpqZPxJ8W2niOTSN&#10;R8PaVqsWq6dch1mlsynydcZBOfmA/Wvd4n8yFHIwWUHHpxXPx/EHwpNf21lba5aXFxdSCKKOFt+5&#10;j0GRwPxro655v3FG1tzeK95yvcKKKKxNQooooAKKKKACiiigAooooAKKKKACiiigAooooAKKKKAC&#10;iiigAooooAKKKKACiiigAooooAKKKq6jqVlpGny3up3MdrbRDLyyNgD/AOv7UAWq8y+Ivxfs/DIk&#10;0zQTHe6tyrvnMdsff1b/AGe3f0PJ+Kfinrvja+bQPh9aXSQyZVpo1/fTDpnP/LNffr6kcitfwR8C&#10;raxMd94wdLycYK2UZ/dIf9s/xH26fWuqNOMPeq/cc8qkp6U/vPPvC3gXxJ8TNWk1O9mkW2kkzPqN&#10;zk7j3CD+IjpgYAxjjpX0R4W8JaT4P0pbHRrfYDjzZn5kmb1Y/wBOg7CtiKGO3hSKCNYo0AVERQFU&#10;DsAOlPrOrWlU02RdOkoa9QooorE1CiisTxP4u0fwhppvNauRHkHyoV5klPoq9/r0Hc00m3ZCbSV2&#10;aGqapZaLpk+oancJb2sC7pJHPT/E9gO9fL3xG+IV3451YbQ1vpdsx+zW5PJ/239WP6DgdyYvHnxC&#10;1PxxqGZybbT4j+4s0b5V/wBpv7ze/bt3z1nwu+EcutvDrfiaJotNBDwWrDDXPcE+ifz+nX0KdONC&#10;PPPc4pzlWfJDYf8ACH4XnV5ovEXiCH/iXxtutbdx/wAfDA/fI/uD07n26/QVNREijWONVRFAVVUY&#10;AA7AU6uKpUdSV2dVOmoKyCiiiszQKKKKACqOqarpWlwqdavrOzikO1TdzLGrn0G4jNXq8Y8f2T+P&#10;/inH4agcmDS9PllkKnpKy5H6mP8AWrhHmlZ+v3Eydlf+tT16zjsTClxp6W5ilUOkkAXa4PQgjqDV&#10;mvO/gprban4DWwuCftOlStbOrdQvVf5kf8Br0SnUjyTcRU5c0Uwo69aoXuu6Tpsgj1HVLK0djgLP&#10;cIhP4E1bt7mC7hEtrNHNG3R42DA/iKiztcsbHaW0UheK3iRz1ZUAJ/Gpqiubu3soTNeXEVvEOryu&#10;FUfiarWOt6VqhI03U7O8I6i3uFk/kTRqwLcsMU6bJ40kX0dQR+tEcUcK7YY1jX0VcClklSGNpJnW&#10;NFGWZjgD8aoWfiHRdQuTb2GsWF1ODgxQXSOw/AHNGr2FoaNFFU7XWNNvrue1sdQtLm4tziaGGdXe&#10;I5x8yg5HPHNIZcqJbaBJTKkMayHq4QA/nSXd5a6favdX9zDa28fLyzSBEXnHJPApkepWMum/2hFe&#10;272Wwv8AaVlUx7R1bdnGBg80eYeRZoqnFq+mz6d/aEGoWsllz/pKTqY+Dg/MDjrS2Gq6fqsZk0u/&#10;tr1AcFreZZAPxBNOzFdDNU0XTNbtxBrFhb3sanKrPGH2n1GelRad4c0XSLaW30zSrO1imG2VY4VH&#10;mD0bjn8ap+MvENt4f8N30zaja2V6baVrQTSIrSOF42q33jnHHNcz8M/HlnqHg+1fxJ4isTqsszhk&#10;uLmOOQ/NhRsyO2McVcYycW1sTKUYtXO1j/sbw9bwWkX2HS4ZH2wwrshV3POFXgEn2pdU0LSdbjVN&#10;Y021vVT7vnxK+36E9K5f4heFfDXiG70qXxNrC6Y8DsIQ1ykXnZKkqN3U8DpzzXWX+p6fpFus2qX1&#10;tZQlgiyXMyxqT6ZYjnil0T6j6tdCjp3g/wAOaTOs+m6HYW8y/dlS3XePo2M1s1UvtX03TIVl1LUL&#10;Wzjb7r3Eyxg/Qk1PBcQ3UKzWs0c0Tcq8bBlP0IpNt6sastiSiis6PxDost/9ii1ewe7zj7Otyhk/&#10;75zmps2PY0aKqLquntqbaat/bG+Vd7WomXzQvqUznHI5xVugCnqGr6bpIjOq6ha2QlO2M3M6x7z6&#10;DcRmrleP/H//AI9fD3/X2/8AJa9fX7o+laONqan3b/CxHN77j5f5i0VT1TVbHSLM3Gp31tZRk7Vk&#10;uZVjUtjIALEc8dK81+FvxFTUNL1Kbxj4jskufteIRdTxQ/JtH3V44zmlGDkm10HKSi0n1PVqKRHW&#10;SNXjYOjAFWU5BB7g1nzeIdFt74Wdxq9hFdE4ED3KK5P+6Tmps72HdWuZl/4503T/ABxZeFpoLtr6&#10;8QSRyIimIA7up3Z/hPaukrx7xPz+0p4dx/z7L/KWvYauUUoRff8AzIjJucl2sFFFFZmgUUUUAFFF&#10;FABRRRQAUUUUAFFFFABRRRQAUUVS1Gwl1GPyPts1tbsMOLf5ZG9t/VR9MH3FAHP+KPH9noVz/Zmm&#10;W0us624+TT7MbmX3kIzsHI9+emOa5Bfhv4l8dX0epfEbUzbW6ndFpdmeIx6Z5APv8xPrXpuk6Fpe&#10;hW7Q6RYw2iMcuY1+Zz6s3Vj7kk1frVVOX4PvM3Dm+IzdD8O6T4bsRaaJYQ2kXG7YvzOfVmPLH3Jr&#10;SoorNtvVmm2wUUUUgCsrxF4k0vwrpf8AaGuXP2e33iNSFLFmIJCgDknAP5Vq1i+K/C9h4w8Py6Vq&#10;e9Y2YOkkZ+aNx0YZ+pH0Jqo2v72wne2h5L4n/aBlkV4PCen+TngXd4AWHuEHH5k/SvKv+J74y17/&#10;AJetW1Gf6u2P6KM+wFez6R+z1p1vc79a1me9jVsiKCIQ7h7klj+WPrXp+h+HNI8N2f2bRNPhs48D&#10;cUX5nx3Zjyx9ya7fbUqS/dq7OT2VSo/fZ5r8P/gnb6S0Wp+LRHd3o+aOzB3RRH/aP8Z9ug9+teu0&#10;UVxznKbvI6YwjBWQUUUVBYUUUUAFFFFAEN5dRWNjPd3DbYoI2kdj2UDJ/lXknwh1LTpJ9e8T61qV&#10;nb3mqXZCJPcIrLGDnoTnGTj/AIDW98atdOk+AJLSE/6RqcgtlA67erfoMfjTNE+DHhFNBsV1bSPP&#10;vvIQ3En2qZdz4+bgOAOa6KdowlKXXT9X+hjUu5RivX9F+pgeFb+z8O/HfU9OsbuCfT9cTzYmgkDq&#10;JOXxkHHXeMe4ro/i34tv9A0my0vQmKanq8vkxSL1ReASPQksAD25rjvib4I0zwHFo/iTwlZG0Npe&#10;L5y+c7gnqp+ZjjlSPxq98X3e4tPCvjTTkM9payLK2OwYq6Z9Pu4+pFaKMJum+mz+W33kNzhz97XX&#10;6nQ6J8F/DNpYq2uQSavqEgzPcTzOMseuACPzOT710djpGi/D7wxfvplu1vZQiS7kTeXOQvPJyeii&#10;tDQ9e07xFpcV/pF1HcQyKD8p5Q/3WHYj0NQeJrH+3vCOradaSI8lxbSQrhs4fbwD+OK56k5u6kza&#10;nCGjR5d4N8LP8U5J/FXjeaa4tWlaOzsEkKRqo69OQO3GCSCTXoGl/DbwromtQarpOli1u4AQjLK5&#10;HIIPBJHQnmuR+CPiazXw63hm+kW11OxnkAglO1nUtk4z1IJII+leqtLGsixs6h3+6pPLfQVrWlKM&#10;+WOi6ehlSSlHmlqzxu6Sf4r/ABRvtHurmaLw7opIkhibb5zg7efckHnsBxgnNdDrvwY8MXWjyJol&#10;m2m38S7re4imc4cdN2Sc8jr1rm/B15F4H+MniDSNaYW0erSebazyHCtliyjPuGI+oxXq2v6/YeG9&#10;Fn1LU51ihiUkAnmQ9lUdyaU5ShGPJtb8SoxUpy5u/wCBx/wd8V3viLw3cWesO0l/pcohkkc5Z1P3&#10;S3qeCM+1YPws/wCSteNv+uz/APo5qufAvTLpdK1fXruMxDVrndECOqqWJI9ssR+FZnge8h8P/HTx&#10;Pp2pyLA987tAznAYl96jnuVb9K1a/ezS7f5XMk/3Ue3N+Gp2vxc/5JXrP+5H/wCjFrN8L/8AJva/&#10;9gq4/k9L8aNdsbPwDeaY8yte3oVYoFOWwGDMxHYADrSeF/8Ak3tf+wVcfyesLP6vJ+f6G6a+sQXk&#10;/wA0ch8KvBUPjPwpHN4nmludLsZXhs7BJDGm4nc7sVIJOWwPpTPG/h6D4U+KtF8QeFGltrWaUxT2&#10;xkLAgYJXJySCM8HOCM11vwH/AOSb/wDb7L/Jayv2hP8AkA6L/wBfjf8AoNdTnL6yo9L/AJnNCKlQ&#10;be+v4HYfEbw/pWteD7+91GzW4nsbKaS2dmI8ttmcjB9h19K4/wCEfgbw3q/gax1XUdLjnvhO5Exd&#10;wcq/y8A44xXofi2N5fAWsJGpZm0+UADv+7Ncr8DrqCX4aQQxyq0kFxKsig8qS2Rn8CK54SkqcrPa&#10;36m00pODfW/5IxPjx/x9+Fv+vp/5x1pfHz/knkH/AF/x/wDoL1m/Hj/j78Lf9fT/AM460vj5/wAk&#10;8g/6/wCP/wBBeqj8FP8AxP8ANDfxz/w//JEmhfDDSvEOj2+seNfO1XVL6FZWYzuiQKRlUQKRwAfe&#10;sHwZDN4C+NNz4StriSXSr6MyQxu2dp2bwfqNpXPfivV/Df8AyKulf9eUP/oArzDUv+TotM/69f8A&#10;2jJVRk3UlB7Wehlyr2UZ9dC78VdY1LU/EWkeBtEuGtn1Mh7qVDgiMkjH0wrEjvgCteL4L+C49LFo&#10;dPkaXbj7WZ3Eu7+9wcfhjHtXMfEeQ+F/jF4d8VXaMdPZBDI4GdhG4N/46+ffBr1tdRsn04X63cJs&#10;ynmfaPMGzb67umKzbcaUXHre/qa2UqrUvKx4x8PLe+svjtqtjql217PaWTwC4f7zopjCE++3Ga9w&#10;rxD4fatb658f9c1GyJa3ntpDGxGNygxgH8cZ/Gvb6K97QvvZBSteVu54/wDH/wD49fD3/X2/8lr1&#10;9fuj6V5B8f8A/j18Pf8AX2/8lr19fuj6Un/Bj6v9Br+K/RfmzM8QeH9L8Rab9l1q0W7hjbzFRmIw&#10;wBAPBHqa8d+Dfgrw94k0LU59b0yO7lhvPLjZnYbV2g44Ir3SUEwuB1KnFeSfAGeJNJ1uyd1W5jvd&#10;7RE/MBtxnH1BFFKTUJ28vzCok3C/f9DS+LviK90LQ9N0Dw8zQXeqP9njZGwyRjC4B7EllGfrVnSP&#10;gt4Ss9JSDU7JtQu2X99cyTOpZu+0AgAZ/wDr5rF+OFtPZXfhzxLFEZYdNusSgdvmVl/PaR+Vem6V&#10;rena1pMWpaddRTWsibt4YfL7H0I7g07tUVKPVu/6CaTq8r7K36niMWgy+Gv2gND0xryW6tYlBszM&#10;25o4ir4Qnvg7gPbFe+14dqGtWeu/tHaNPpsnnW8C/ZxMvKSMquW2nuAWxn2r1fXPF+heG7q0tta1&#10;BLWW8bbCrKxzzjJwDgZPU4FOpzSjDuxQ5Yzn20NqiiiuY3CiiigAooooAKKKKACiiigAooooAKKK&#10;KACiiigAooooAKKKKACiiigAooooAKKKKACiiigAooooAKKKKACiiigDm/EngbTfFOs6ZqOpz3ed&#10;NffDBG6iNjuB+YFSTnAHBHFdJRRTu7WFZXuZniLQLPxPoNzpGpeYLe4ADNGQGUggggkEZyPSotH8&#10;M2OkeF4tAzJfWMaGPF5tcshJO04ABHOOlbFFF3bl6BZXuedXXwP8JTXZntTqFiGPzR21zhSPT5gT&#10;j8a63wz4W0zwjpR0/RY5I4GkMjeZIXJYgAnnp0HStiiqdSbVmyVCKd0jkfE3ww8MeK7prvULNobt&#10;h81xbP5bN9eoJ9yM1D4b+Ffh7wxq0WqWj31zewghJrq43EZBB4UAHgnqK7SihVJpWT0Bwi3dow/E&#10;3g7Q/F1qkOuWSzGP/VyqSskf0Yc/h0rmLD4I+ErO6Sa5+3agsZykV3cZRfbCgZHsc16HRRGpKKsm&#10;OUIy3QyGGO3hSGCNY441CoiDAUDoAO1cx4t+HPh7xnIk2rQSR3SLsW5t32Pj0OQQfxBrqqKlNp3Q&#10;7JqxxOm/CXwvpWj3tjaQT776BoJbt5A0wQ9dpI2r+Arb0/wtZad4N/4RqGa4ez+zvb+Y7L5m1855&#10;CgZ+b0rboqpTlLdijCMWnFGH4S8KWPg3RP7L0uW4lg81pd1wys2TjPKgDHHpUHjHwRpvje0tbfVp&#10;7qFLaQyIbZ1UkkY53KeK6Oijnlzc19QUYqPKthuxTH5bDcuNpB7iuBT4L+FIfEMWrWovbd4ZhMlv&#10;HMPKDA5HBUnGe2a9AopRnKLvFg4xkrNHN+LfA2m+MpNPfVJ7uI2Ehki+zuq7icddyn+6OmKn8X+E&#10;bDxpoy6Zqk1zFCswmDWzKrZAI/iUjHPpW7RRzOyXYdldsgsrRLDT7ezhLNHbxLEhY8kKMDPvxWFP&#10;4G0248eweLXnuxfwR+WsYdfKI2leRtz0Y966Sijmadxcqty9DM1+w0fVdMOn+IUt5La5YIqTuF3N&#10;1G05B3cE8c1xSfBnwVpTve3kl21nGfMaG5ugIFx3OAD+Zrr/ABN4T0jxdp6WeuW7TRRvvjKSMhRs&#10;YyMH09a4+L4F+FVlUz3Oq3MKn5beW6GwfkoP61dOXKviaJmr9LmL8MYoda+K/iTxDpcWzSo4/s1u&#10;yptU/dA2j/dTOO2RXsdU9L0mw0TTo7HSbWO1toh8scYwPr7n3NXKVSak1bZKwU4uN79Xc5nxn4E0&#10;zxzb2sOrT3cK2rs6G1dVJJGOdyn0rkv+GfPCv/QQ1j/v9F/8br1OiiNScVaLHKEZO7RzPgvwHpng&#10;W3uodJnu5lunV3N06sQQCBjao9axtb+DHhTXNYk1KVbu1llcvKltKFSRj1JBU4z7Yrv6KPaT5ua+&#10;oezjy8ttCtc6fa3mmvYXkKXFrJH5bxyjIZcd64BvgT4Oa/8AtAW/WPOfswuP3f543f8Aj1ekUUoz&#10;lF3TG4xkrNHLH4eaGuu6Pqdos1m2joY7a3gKiIg5zuBUkn5jzmn+KfAGh+ML+yu9YjmMtmfl8p9o&#10;kXOdrccjPpg101FHPJNO+wckbNW3ADAwOlFFFQUFFFFABRRRQAUUUUAFFFFABRRRQAUUUUAFFFFA&#10;BRRRQAUUUUAFFFFABRRRQAUUUUAFFFFABRRRQAUUUUAFFFFABRRRQAUUUUAFFFFABRRRQAUUUUAF&#10;FFFABRRRQAUUUUAFFFFABRRRQAUUUUAFFFFABRRRQAUUUUAFFFFABRRRQAUUUUAFFFFABRRRQAUU&#10;UUAFFFFABRRRQAUUUUAFFFFAH//ZUEsDBBQABgAIAAAAIQD4ownJ4QAAAAsBAAAPAAAAZHJzL2Rv&#10;d25yZXYueG1sTI9BS8NAEIXvgv9hGcFbu4mxscRsSinqqQi2Qultmp0modndkN0m6b93POntPebx&#10;5nv5ajKtGKj3jbMK4nkEgmzpdGMrBd/799kShA9oNbbOkoIbeVgV93c5ZtqN9ouGXagEl1ifoYI6&#10;hC6T0pc1GfRz15Hl29n1BgPbvpK6x5HLTSufoiiVBhvLH2rsaFNTedldjYKPEcd1Er8N28t5czvu&#10;F5+HbUxKPT5M61cQgabwF4ZffEaHgplO7mq1Fy3755i3BAWzOFmw4sjLMmFxUpCmEcgil/83FD8A&#10;AAD//wMAUEsDBBQABgAIAAAAIQAnemoduwAAACEBAAAZAAAAZHJzL19yZWxzL2Uyb0RvYy54bWwu&#10;cmVsc4SPywrCMBBF94L/EGZv07oQkaZuRNGVSP2AIZm2weZBEsX+vQE3CoLLuZd7DlNvn2ZkDwpR&#10;OyugKkpgZKVT2vYCru1+sQYWE1qFo7MkYKII22Y+qy80YsqjOGgfWabYKGBIyW84j3Igg7Fwnmxu&#10;OhcMpnyGnnuUN+yJL8tyxcMnA5ovJjsqAeGoKmDt5LP5P9t1nZa0c/JuyKYfCq5Ndmcghp6SAENK&#10;4zusitP5ALyp+ddjzQsAAP//AwBQSwECLQAUAAYACAAAACEAqIY24A8BAAAUAgAAEwAAAAAAAAAA&#10;AAAAAAAAAAAAW0NvbnRlbnRfVHlwZXNdLnhtbFBLAQItABQABgAIAAAAIQA4/SH/1gAAAJQBAAAL&#10;AAAAAAAAAAAAAAAAAEABAABfcmVscy8ucmVsc1BLAQItABQABgAIAAAAIQCvqboaLwMAAHkHAAAO&#10;AAAAAAAAAAAAAAAAAD8CAABkcnMvZTJvRG9jLnhtbFBLAQItAAoAAAAAAAAAIQBjf7mkVk0AAFZN&#10;AAAUAAAAAAAAAAAAAAAAAJoFAABkcnMvbWVkaWEvaW1hZ2UxLkpQR1BLAQItABQABgAIAAAAIQD4&#10;ownJ4QAAAAsBAAAPAAAAAAAAAAAAAAAAACJTAABkcnMvZG93bnJldi54bWxQSwECLQAUAAYACAAA&#10;ACEAJ3pqHbsAAAAhAQAAGQAAAAAAAAAAAAAAAAAwVAAAZHJzL19yZWxzL2Uyb0RvYy54bWwucmVs&#10;c1BLBQYAAAAABgAGAHwBAAA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382;width:24098;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UNwQAAANoAAAAPAAAAZHJzL2Rvd25yZXYueG1sRI9BawIx&#10;FITvhf6H8Aq9FM22qOhqlCIUxJOuen9snpulm5dlk+6m/94IgsdhZr5hVptoG9FT52vHCj7HGQji&#10;0umaKwXn089oDsIHZI2NY1LwTx4269eXFebaDXykvgiVSBD2OSowIbS5lL40ZNGPXUucvKvrLIYk&#10;u0rqDocEt438yrKZtFhzWjDY0tZQ+Vv8WQVTLhf9RU4ju+0wH+SH2R8OUan3t/i9BBEohmf40d5p&#10;BRO4X0k3QK5vAAAA//8DAFBLAQItABQABgAIAAAAIQDb4fbL7gAAAIUBAAATAAAAAAAAAAAAAAAA&#10;AAAAAABbQ29udGVudF9UeXBlc10ueG1sUEsBAi0AFAAGAAgAAAAhAFr0LFu/AAAAFQEAAAsAAAAA&#10;AAAAAAAAAAAAHwEAAF9yZWxzLy5yZWxzUEsBAi0AFAAGAAgAAAAhAIpO5Q3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2" o:spid="_x0000_s1028" type="#_x0000_t202" style="position:absolute;top:6286;width:40767;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951A87E" w14:textId="77777777" w:rsidR="00D81414" w:rsidRDefault="00D81414" w:rsidP="00D81414">
                      <w:pPr>
                        <w:jc w:val="center"/>
                      </w:pPr>
                      <w:r>
                        <w:t xml:space="preserve">Chartered Professional Accountant  </w:t>
                      </w:r>
                      <w:r>
                        <w:br/>
                        <w:t xml:space="preserve">1024 Calmels </w:t>
                      </w:r>
                      <w:r w:rsidRPr="00E13CAC">
                        <w:t>Crescent, Kelowna</w:t>
                      </w:r>
                      <w:r>
                        <w:t>, BC, V1Y 4L8</w:t>
                      </w:r>
                      <w:r>
                        <w:br/>
                      </w:r>
                      <w:r w:rsidRPr="00E13CAC">
                        <w:rPr>
                          <w:b/>
                        </w:rPr>
                        <w:t>P</w:t>
                      </w:r>
                      <w:r>
                        <w:t xml:space="preserve">: (236) 420 – 4801 | </w:t>
                      </w:r>
                      <w:r w:rsidRPr="00E13CAC">
                        <w:rPr>
                          <w:b/>
                        </w:rPr>
                        <w:t>F</w:t>
                      </w:r>
                      <w:r>
                        <w:t>: (236) 420 – 4802</w:t>
                      </w:r>
                      <w:r>
                        <w:br/>
                      </w:r>
                      <w:r w:rsidRPr="00E13CAC">
                        <w:rPr>
                          <w:b/>
                        </w:rPr>
                        <w:t>W</w:t>
                      </w:r>
                      <w:r>
                        <w:t>: www.creeksideaccounting.ca</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37FB" w14:textId="77777777" w:rsidR="0055660F" w:rsidRDefault="00A13348" w:rsidP="004859FE">
    <w:pPr>
      <w:pStyle w:val="ContactInfo"/>
    </w:pPr>
    <w:r>
      <w:rPr>
        <w:noProof/>
        <w14:ligatures w14:val="none"/>
        <w14:numForm w14:val="default"/>
        <w14:numSpacing w14:val="default"/>
        <w14:cntxtAlts w14:val="0"/>
      </w:rPr>
      <mc:AlternateContent>
        <mc:Choice Requires="wpg">
          <w:drawing>
            <wp:anchor distT="0" distB="0" distL="114300" distR="114300" simplePos="0" relativeHeight="251672576" behindDoc="0" locked="0" layoutInCell="1" allowOverlap="1" wp14:anchorId="561B73A0" wp14:editId="3D989521">
              <wp:simplePos x="0" y="0"/>
              <wp:positionH relativeFrom="margin">
                <wp:posOffset>1164590</wp:posOffset>
              </wp:positionH>
              <wp:positionV relativeFrom="paragraph">
                <wp:posOffset>-952641</wp:posOffset>
              </wp:positionV>
              <wp:extent cx="3705225" cy="1171575"/>
              <wp:effectExtent l="0" t="0" r="0" b="0"/>
              <wp:wrapNone/>
              <wp:docPr id="2" name="Group 2"/>
              <wp:cNvGraphicFramePr/>
              <a:graphic xmlns:a="http://schemas.openxmlformats.org/drawingml/2006/main">
                <a:graphicData uri="http://schemas.microsoft.com/office/word/2010/wordprocessingGroup">
                  <wpg:wgp>
                    <wpg:cNvGrpSpPr/>
                    <wpg:grpSpPr>
                      <a:xfrm>
                        <a:off x="0" y="0"/>
                        <a:ext cx="3705225" cy="1171575"/>
                        <a:chOff x="0" y="0"/>
                        <a:chExt cx="4076700" cy="130492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038225" y="0"/>
                          <a:ext cx="2409825" cy="749935"/>
                        </a:xfrm>
                        <a:prstGeom prst="rect">
                          <a:avLst/>
                        </a:prstGeom>
                      </pic:spPr>
                    </pic:pic>
                    <wps:wsp>
                      <wps:cNvPr id="217" name="Text Box 2"/>
                      <wps:cNvSpPr txBox="1">
                        <a:spLocks noChangeArrowheads="1"/>
                      </wps:cNvSpPr>
                      <wps:spPr bwMode="auto">
                        <a:xfrm>
                          <a:off x="0" y="628650"/>
                          <a:ext cx="4076700" cy="676275"/>
                        </a:xfrm>
                        <a:prstGeom prst="rect">
                          <a:avLst/>
                        </a:prstGeom>
                        <a:noFill/>
                        <a:ln w="9525">
                          <a:noFill/>
                          <a:miter lim="800000"/>
                          <a:headEnd/>
                          <a:tailEnd/>
                        </a:ln>
                      </wps:spPr>
                      <wps:txbx>
                        <w:txbxContent>
                          <w:p w14:paraId="1D66CFBD" w14:textId="0F2D06E8" w:rsidR="004859FE" w:rsidRDefault="004A2356" w:rsidP="00130A8E">
                            <w:pPr>
                              <w:spacing w:after="0" w:line="240" w:lineRule="auto"/>
                              <w:jc w:val="center"/>
                            </w:pPr>
                            <w:r w:rsidRPr="00130A8E">
                              <w:rPr>
                                <w:sz w:val="20"/>
                              </w:rPr>
                              <w:t xml:space="preserve">Chartered Professional Accountant  </w:t>
                            </w:r>
                            <w:r>
                              <w:br/>
                            </w:r>
                            <w:r w:rsidR="004859FE">
                              <w:t xml:space="preserve">1024 Calmels </w:t>
                            </w:r>
                            <w:r w:rsidR="004859FE" w:rsidRPr="00E13CAC">
                              <w:t>Crescent, Kelowna</w:t>
                            </w:r>
                            <w:r w:rsidR="004859FE">
                              <w:t>, BC, V1Y 4L8</w:t>
                            </w:r>
                            <w:r w:rsidR="004859FE">
                              <w:br/>
                            </w:r>
                            <w:r w:rsidR="004859FE" w:rsidRPr="00E13CAC">
                              <w:rPr>
                                <w:b/>
                              </w:rPr>
                              <w:t>P</w:t>
                            </w:r>
                            <w:r w:rsidR="004859FE">
                              <w:t>: (236) 420 – 4801</w:t>
                            </w:r>
                            <w:r w:rsidR="00E13CAC">
                              <w:t xml:space="preserve"> | </w:t>
                            </w:r>
                            <w:r w:rsidR="004859FE" w:rsidRPr="00E13CAC">
                              <w:rPr>
                                <w:b/>
                              </w:rPr>
                              <w:t>F</w:t>
                            </w:r>
                            <w:r w:rsidR="004859FE">
                              <w:t>: (236) 420 – 480</w:t>
                            </w:r>
                            <w:r w:rsidR="00C772D4">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1B73A0" id="Group 2" o:spid="_x0000_s1029" style="position:absolute;left:0;text-align:left;margin-left:91.7pt;margin-top:-75pt;width:291.75pt;height:92.25pt;z-index:251672576;mso-position-horizontal-relative:margin;mso-width-relative:margin;mso-height-relative:margin" coordsize="40767,13049"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GXasUQ9AwAAggcAAA4AAABkcnMvZTJvRG9jLnhtbJxV207jMBB9&#10;X2n/wfI75ELbtBEBsdyEtJdqYT/AdZzGIrG9tkvKfv3OOGlLKdIuIJHO+DI+c+aMfXq+bhvyJKyT&#10;WhU0OY4pEYrrUqplQX893BxNKXGeqZI1WomCPgtHz88+fzrtTC5SXeumFJZAEOXyzhS09t7kUeR4&#10;LVrmjrURCiYrbVvmwbXLqLSsg+htE6VxPIk6bUtjNRfOwehVP0nPQvyqEtz/qConPGkKCth8+Nrw&#10;XeA3Ojtl+dIyU0s+wGAfQNEyqeDQbagr5hlZWXkQqpXcaqcrf8x1G+mqklyEHCCbJH6Vza3VKxNy&#10;Webd0mxpAmpf8fThsPz709wSWRY0pUSxFkoUTiUpUtOZZQ4rbq25N3M7DCx7D7NdV7bFX8iDrAOp&#10;z1tSxdoTDoMnWTxO0zElHOaSJEvG2binnddQm4N9vL4edo7ibJLFULWw8yQezSAMgIg2B0eIbwvH&#10;SJ7D/8ASWAcs/VtNsMuvrKBDkPa/YrTMPq7MERTUMC8XspH+OYgTSoeg1NNc8rntnR3hyYZwmMVD&#10;SYLJ4QZc0+9gmNFXzR8dUfqyZmopLpwBVQOVgYr95RG6e8ctGmluZNNgldAeEoMOeKWgN7jp1Xml&#10;+aoVyvftZkUDOWrlamkcJTYX7UKAeuxdGQCx3HkrPK/xwAoO/glg+5ptJwLKHTDE7EBebwgqiU+m&#10;QTuHskpH8Wy6kVU2ms1O9rUBzFnnb4VuCRqAEIBAQVjOnr66AdJmCWhqhyKY4KL84VJyG87AO2Dt&#10;XX13XzMjAAKG3ckgTbKNEB6wZ77o9ab5wjLsPOLXMIw1xwSceaUIa3VXC1YCvl4Vwwm4tT8O+SWL&#10;7psuocHZyusQ6M32naTTyXi4GDc9vNeJk2yS9i28bcR3ks1ypVGUoAuWN4p0BZ2NoZbovphppYe3&#10;oZFtQacx/vXXBmZ6rcqw2TPZ9DZgaRTUEVPv1YSWXy/W4XYLvODIQpfPwIXVIAm4WuDpAqPW9g8l&#10;HTwDBXW/VwxvgOZOAZ+zZDTCdyM4o3GWgmNfzixezjDFIVRBPSW9eenDW9MndgG8VzJIb4dkgAwy&#10;C1a46MHae0le+mHV7uk8+wsAAP//AwBQSwMECgAAAAAAAAAhAGN/uaRWTQAAVk0AABQAAABkcnMv&#10;bWVkaWEvaW1hZ2UxLkpQR//Y/+AAEEpGSUYAAQEBAGAAYAAA/+ERAEV4aWYAAE1NACoAAAAIAAQB&#10;OwACAAAAEgAACEqHaQAEAAAAAQAACFycnQABAAAAJAAAENT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KaWxsaWFuIEJhdHRhZ2xpbwAABZADAAIAAAAUAAAQqpAEAAIAAAAUAAAQvpKRAAIAAAADMzMA&#10;AJKSAAIAAAADMzMAAOocAAcAAAgMAAAIng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IwMTY6MTA6MjEgMTA6MDk6NTIA&#10;MjAxNjoxMDoyMSAxMDowOTo1MgAAAEoAaQBsAGwAaQBhAG4AIABCAGEAdAB0AGEAZwBsAGkAbwAA&#10;AP/hCyRodHRwOi8vbnMuYWRvYmUuY29tL3hhcC8xLjAvADw/eHBhY2tldCBiZWdpbj0n77u/JyBp&#10;ZD0nVzVNME1wQ2VoaUh6cmVTek5UY3prYzlkJz8+DQo8eDp4bXBtZXRhIHhtbG5zOng9ImFkb2Jl&#10;Om5zOm1ldGEvIj48cmRmOlJERiB4bWxuczpyZGY9Imh0dHA6Ly93d3cudzMub3JnLzE5OTkvMDIv&#10;MjItcmRmLXN5bnRheC1ucyMiPjxyZGY6RGVzY3JpcHRpb24gcmRmOmFib3V0PSJ1dWlkOmZhZjVi&#10;ZGQ1LWJhM2QtMTFkYS1hZDMxLWQzM2Q3NTE4MmYxYiIgeG1sbnM6ZGM9Imh0dHA6Ly9wdXJsLm9y&#10;Zy9kYy9lbGVtZW50cy8xLjEvIi8+PHJkZjpEZXNjcmlwdGlvbiByZGY6YWJvdXQ9InV1aWQ6ZmFm&#10;NWJkZDUtYmEzZC0xMWRhLWFkMzEtZDMzZDc1MTgyZjFiIiB4bWxuczp4bXA9Imh0dHA6Ly9ucy5h&#10;ZG9iZS5jb20veGFwLzEuMC8iPjx4bXA6Q3JlYXRlRGF0ZT4yMDE2LTEwLTIxVDEwOjA5OjUyLjMz&#10;MzwveG1wOkNyZWF0ZURhdGU+PC9yZGY6RGVzY3JpcHRpb24+PHJkZjpEZXNjcmlwdGlvbiByZGY6&#10;YWJvdXQ9InV1aWQ6ZmFmNWJkZDUtYmEzZC0xMWRhLWFkMzEtZDMzZDc1MTgyZjFiIiB4bWxuczpk&#10;Yz0iaHR0cDovL3B1cmwub3JnL2RjL2VsZW1lbnRzLzEuMS8iPjxkYzpjcmVhdG9yPjxyZGY6U2Vx&#10;IHhtbG5zOnJkZj0iaHR0cDovL3d3dy53My5vcmcvMTk5OS8wMi8yMi1yZGYtc3ludGF4LW5zIyI+&#10;PHJkZjpsaT5KaWxsaWFuIEJhdHRhZ2xpbz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cFBQYFBAcGBQYIBwcIChELCgkJChUPEAwRGBUaGRgVGBcbHichGx0lHRcYIi4i&#10;JSgpKywrGiAvMy8qMicqKyr/2wBDAQcICAoJChQLCxQqHBgcKioqKioqKioqKioqKioqKioqKioq&#10;KioqKioqKioqKioqKioqKioqKioqKioqKioqKir/wAARCACoAh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RooooAKKKKACiiigAooooAKK&#10;KKACiiigAooooAKKKKACiiigAooooAKKKKACis7XNf0zw3prX+tXaWtupwGbJLH0AHJPsK5jSPi/&#10;4O1m+FpFqDW0rnahuozGrn/e6D8cVShJq6RLlFOzZ3FFFFSUFFFFABRRRQAUUUUAFFFFABRRRQAU&#10;UUUAFFFFABRRRQAUUUUAFFFFABRRRQAUUUUAFFFFABRRRQAUUUUAFFFFABRRRQAUUUUAFFFFABRR&#10;RQAUUUUAFFFFABRRRQAUUUUAFFFFABRRRQAUUUUAFFFFABRUc88NrA89zKkMUY3PJIwVVHqSelUd&#10;M8R6LrUjx6Rq1leyIMskE6uwHrgHOKdnuK6NKiiikMKKKhu7y20+1e5vriK2gjGXlmcIqj3J4oAm&#10;pruscbPIwVFBLMTgAetc8nxD8ISEhfEmmjH964Ufzry/4rfFuz1DTJdA8Kz+dHONt3eKCFKd0T1z&#10;3PTHAzmtYUpzlaxnKpGKvc4L4keNJfGfiqa4SRv7PtyYrOPnAQH7+PVuv5DtXIV2nw7+HN548vZj&#10;5/2PT7YgTXGzcST/AAKO5x+X6Uz4n6FpXhnxeNH0RWEdraxiVnfczyHLFm9Dhl4GO1epGUIv2cTz&#10;pRk17RnbfB74nyW9xB4Z8Qz7rdyEsrmQ8xt2jY/3T2Pbp0xj3ivju98NXln4T0zxCqs1nevJHvH/&#10;ACzkViMfQgcfQ19BfCHx3/wlnh37FqEu7VdPULKT1mj6K/uex9+e9ceIpL44/M6qFR/BI9Cooori&#10;OsKKKKACiiigAooooAKKKKACiiigAooooAKKKKACiiigAooooAKKKKACiiigAooooAKKKKACiiig&#10;AooooAKKKKACiiigAooooAKKKKACiiigAooooAKKKKACiiigAooooAKKKKACiiigAoormfiD4qTw&#10;f4Nu9QDD7U48m0U/xSsOPwHLH2FOKcnZCbSV2eL/ABp8dS634gk0GwmI07T32yhTxNMOpPqF6D3z&#10;7V5vp+oXelahDfadO9vdQMHjlQ4Kn/PbvU2laTqXiLVkstLt5Ly8mJIVTye5JJ4H1NXvEngzX/CT&#10;xjXdPe3SXiOUMHRj6blJGfbrXsxUIJQPKk5TfOfTngDxfF408JwaiAqXKHyrqJf4JAOcexyCPr7V&#10;01fNPwR8TnRfGy6bPJi01UeSQTwJRyh/Hlf+BV9LV5dan7OdkejRnzwuFfLnxX8cTeLPFEttbTN/&#10;ZVi5jt4wflkYcNJ7k849vqa93+JniMeGPAN/dxybLmZfs9tzg734yPcDLfhXzN4R0B/E/i3T9ITO&#10;24mAkYfwxjlz/wB8g10YWCSdR9DDESbagjd8M/CXxP4p0ldSsore2tZD+6a6kKGQeoABOPeszWfB&#10;l54c8XWmg6zPB5s7Rbnt2LKqu2OpA5719bwQRWtvHb28axxRIERFGAqgYAFeDftC6baw67pepRzq&#10;Lm4gaKSDHO1DkP8A+PEfgPeqpYiU58rJqUIwhdHtmg6Dp/hrRodM0iHybaEcDOSx7sx7k18n+ONR&#10;n1Xx3rN3dgLK126bQMbQh2KPwCivoj4P6vqWtfDu3uNYma4lSV4o5nOWdFwASe56jPtXjXxm8NPo&#10;Pj6e7Qf6LqubqM+jk/vB9d3P0YVOH92q4vcqv71NNbHtOg+G9N1/4NaVo00ai2utMiJKAZSQqGLj&#10;/aDkn614Dazax8LfiEDImLiyk2yJ0W4iPXHsw5B7HHcV1Xwx+Lw8MWaaL4hSSXTlJ8i4jG54MnJU&#10;j+JcnPHI9+3o3jXwjpHxU8Mw6noN5C95Ep+y3S/dcd437gZ/FT+ILTdKbjP4WDSqRThujstB12w8&#10;SaLBqmlTCW3mXI9UPdWHYitGvlDw34n8QfDDxNNDLA8e1gt5YTnCuPX2OOjD9RX09oGu2PiXQ7fV&#10;dLk8y3nXIz1Q91I7EHiuetRdN3WxtSqqat1NGiiisDYKKKKACiiigAooooAKKKKACiiigAooooAK&#10;KKKACiiigAooooAKKKKACiiigAooooAKKKKACiiigAooooAKKKKACiiigAooooAKKKKACiiigAoo&#10;ooAKKKKACiiigAooooAKoarrulaHGkmsaja2KyHCGeUJuPtnrV+vk34m+JP+En8eX91FMZbSF/It&#10;ucqEXjI9icn8a3o0vaysZVans43PqAeItGOkyaouqWb2MS7nuEmVkUfUH9K+Z/ib48fxv4hDWxdN&#10;MtQUtYm4z6uR6nj6AD3rjERpJFSNWd2OFVRkk+lbTeFNStdX0vTtSga1udSkQR278SKrMFDMv8OT&#10;nAPPHTpnup0I0pXbOOdaVRWSPcvgj4LOheHW1u/j23upoDGCOY4Oq/8AfX3j7ba7/wAQ6FZ+JdBu&#10;tK1FN0NwhXdjJRuzD3B5rRVQiBVGFUYA9BS15spuUuY7owUY8p8XXUF1oGvzW5cJeafcshdDnbJG&#10;2Mj8RX1/4d1ePX/Den6rFgLdwLIQD91iPmH4HI/Cvmj4t6FJofxH1EsuIb5/tkTf3g5Jb/x7dXqP&#10;wA1z7Z4SvNIkfMmnz7kHpHJkj/x4P+YruxC56SmjkoPkqOBy/wC0FrbXHiDT9Fjc+VawefIo6F3O&#10;B+Sr/wCPVo/s9+H0Kan4gmXLBhaQEjpwGc/qn615t8R9UGr/ABG1u6U5UXJhU+ojwgP/AI7mvffh&#10;4tt4S+Dlje6g3lwrbNfTNjqHJcYHc7SopVPcoKK6hD36zk+h0fibxTpXhLSjf61ceVHnbGijLyt/&#10;dUdz+g718v61qur/ABJ8ciRYjJdXkghtrdTkRJk4XPoBkk/U1sSr4h+M/jt2gUxwJwC2fKs4c8Z9&#10;WP5k+w49v8HfDnQfAcUt1bFprsxkTXtywyq9SB2VeM+vqTUx5cOtdZFPmrvT4Tc8M6HD4a8M2GkW&#10;5DLaxBCwGN7dWb8WJP415t+0PFCfC+kysF89bwqh77ShLfqF/Sum1f4r6DZ74dFW48QXg4EOmxGR&#10;c9suBjH0yfauKh8FeK/id4lg1fxzAdK0mH/VWWSr7M52heqk/wATNg+g6Yyppxlzz0NKjTjyRJ/D&#10;HwV8O654Z0bVryS/gluLWOWaGKVdkhIznlSRkeh+mK9Z0jR7DQdLh07SbZba1hGEjXn6kk8kn1NW&#10;4o0hhSKJQkaKFVVGAoHQU6sp1JT3ZrGEY7I8q+O3haHUfCo1+GPF5pzKJGUcvCxwQfoSD7DdXO/s&#10;9a4yX+qaFI/ySoLqJT2YEK/5gr/3zXtGu6Yms+H7/TJPu3du8OfTcpAP4V8tfD/VpPC3xJ06a6zC&#10;EuDbXKtxtDfI2foTn8K6aXv0ZQ7HPU9yqpdz60oooriOsKKKKACiiigAooooAKKKKACiiigAoooo&#10;AKKKKACiiigAooooAKKKKACiiigAooooAKKKKACiiigAooooAKKKKACiiigAooooAKKKKACiiigA&#10;ooooAKKKKACiiigAoorhvid8Qo/BGjrHahZdVuwRbxtyIx3kb2HYdz+NVGLk7ImUlFXZh/GT4iJo&#10;emyeHtJlzqV2mJ3Q/wDHvER+jMOnoOfSvC/DXhvUPFWuwaXpUReWQ5dyPliTu7HsB/8AW6mk0/T9&#10;W8X+I0trYSXuo3shZmdsknqWY9gOpNfUngXwRYeCNBW0tQst3KA11dY+aV/6KOw/qSa9Byjh4cq3&#10;OJJ153exBoXhHwz8O9Dku4oIka2hL3F/MoMrADk57A4+6OK8N0DUrjx18ctP1Cfcpmv1nRM/cji+&#10;dV/BU5/Guo+O/jVp7xfCmnyYhh2yXxH8T8FE+g4J9yPSqf7PmlC58U6lqb8/YrYRr7NIev5I351E&#10;E405VJbsqbUqipx2R9B0UUVwHaeZ/GnwRd+KNDttQ0mIzXunbyYV+9LE2M49SCAQPc98V4r4H8aX&#10;ngTV7u6gt/O8+3eB4nbbhuqt9QR+RNfW1fM/xtv9HuvHLQaPaQpPbLtvbmLjzpT2I6ZUcZ65JB6V&#10;3YefMvZyV0cdePK/aJ6nFaFpU/iHxHZabCWaW8nVC3UgE/Mx+gyfwr3H466l/Z3hDS/Dmnq2b2UK&#10;IkGSY4gMLj/eKflWR8AvCRee48UXkfypm3s9w6n+Nx+Hy592roNe0/8A4SP9oPSLWUb7XSLAXboe&#10;m7eSP/HjH+VXUmnV8ok04NU/U67wF4Uh8H+EbXTlVftLKJbpx/HKRzz6DoPYV0tFFee25O7O1JJW&#10;QUUUUhhRRRQAV80/Gzwq2h+NG1O3i22eq5lBA4WX+Mfjw3/Aj6V9LVh+MPCtn4x8Nz6VffKW+eGb&#10;GTDIOjD8yCO4JFbUans53MqtPnjYyfhf4uTxb4LtpJZN1/ZqLe7BPJYDh/8AgQ5+uR2rsq+UdPv/&#10;ABF8JvGjiWHy5o/kmgYny7qPPUHuO4Ycg/iK+iPBnjzR/G9i0umO0dxCAZ7WUYePP6Ee4/SrrUXF&#10;80diaVXmXK9zpqKKK5jcKKKKACiiigAooooAKKKKACiiigAooooAKKKKACiiigAooooAKKKKACii&#10;igAooooAKKKKACiiigAooooAKKKKACiiigAooooAKKKKACiiigAooooAKKKKAAnAyelfJXxI8Rr4&#10;o8eahfwPvtUYQW5HQxpwCPYnLfjXtPxl8dr4d8Pto2nyj+09QjKnaeYYTwW9ieQPxPavHfhj4Nfx&#10;j4vhhlTOn2hE14xHBUHhPqxGPpk9q78NFQi6kjjry5pKnE9w+Engu38M+Ere9mh/4meoRCWeRh8y&#10;KeVQegAxkeufbHS+LPEdv4U8MXmr3WGECfu48/6yQ8Kv4n8hk1sgAAADAHQVFcWlvdqgu7eKcRvv&#10;QSIG2tgjIz0PJ59643LmlzSOpR5Y2ifM2h/DjxJ43/tPX9Rjkto5I5rhZJVw1zMQWVVHXaWxk9Md&#10;K6P9nrWIoNX1bSJWCvdRpNCCByUyGGe/DA49jXuOpanZaPp8t9qlzHa20Qy8kjYA/wAT7V89fDK1&#10;bxB8bJdX0m28jT7eee6YYwI43DhF+p3Dj6+ldiqOrCXNscrgqc423Po+iiuY8deOdP8AA+i/arv9&#10;9dTZW1tQcNKw/koyMn+pFcMYuTsjrbSV2ZnxR8fxeC9BMVo6tq94pW2Tr5Y7yH2Hb1P0NfPHhTw1&#10;f+NfFEOnWxZnmYyXFw3Plpn5nJ7nn8SR61Df3+seNfE5nn8y91G9k2pGgz16Io7KK+l/hx4Eg8D+&#10;HxE+yXUrkB7udR1PZFP90fqcnvgeg7Yenb7TOLWvO/RHS6Tpdrouk22m6fH5VtaxiONfYdz6k9Sf&#10;Wub8NWf2j4g+K9ZIzGZILGBsY/1cYMn1+dsf8Brr6r2VlBp9v5FomyMu8hGc5Z2LMSfUsxP41wKW&#10;/mdltiwTgZPArzzW/jFpNnqT6b4esLvxDfLnKWS5TI7bgCT9QCKg+NniO60nwvb6Vprsl1q8phyp&#10;wfLGNwH1JA+hNdR4J8IWPg7w9BZWkSfaCgNzPj5pX7kn09B2FXGMVHnl8iZSfNyROPPxX8R2m2XV&#10;vh3qlvbHlpUZ2Kj3BjA/MivT4JPOt45SjRl1DbH6rkdD70+uY8feMv8AhB/D0eqfYft2+4WHyvO8&#10;vGQTnO0+npSbU2lFWY0mtW7nT0V58/xQkvPFkGkeHtButTt1uEgvL6MMY4CSA3IU5255JI6fjWr4&#10;u8f2fhi7t9Nt7SfVdYuuYLC2+8R6secDj0NL2ctNNw54u+ux1lFeazfFDWtCnhfxp4PudK0+Zgn2&#10;uK4EwjJ/vAD+ufY16LFcwz2iXUMqPA6CRZAflKkZBz6YolCUVdjjNSdkZfiXwno/i3T/ALJrdosy&#10;rzHIPlkiPqrdR/I96yPBPw20jwLc3Vxps91cTXKBGa4ZTtUHOAFA7/yrLk+J99q2oXFv4F8M3Guw&#10;2zbJbwzCGIn0Ukc/mPpWh4U+Iseu61LoWtaZPomtRLu+yztuEg9VbAzxz06dM1py1VG3Tt/wCHKn&#10;zX6/11K/xO8Z6n4Q/sb+yltz9tuTFL5yFuOOmCPWu8ryH47uBJ4YTnJvGP5bP8a9C8W+K9P8HaDJ&#10;qWptnHyxQqfmmfso/wAe1S4/uotbtv8AQd37RrpZfqblFYGi+JZL3wq2va1p50e3EZm2TS72EYGd&#10;zDAx9Otcjb/FHxDrSSXvhfwPdahpiMVW4kuBG0uOuFwf0zS9nK7XYfPGyfc9C1XUY9I0e71GdHeO&#10;1haZljGWIUZwPyrG8DeM7fxxocmpWtpLaCOYwtHIQeQAcgjrwRVmDX5JfBT67eaZNaOlrJO9lOcO&#10;u0E7TxxnHp36VR+HviiHxd4WGo2+mJpkYneIW8cgcDGDnIVeufShRspXW34A5axs97/M6ms7xBqh&#10;0Pw5qGqCLzjZ27zeWW279ozjODisTxd8SNB8HTJa3zzXN9IAVtLVA8mD0JyQB+efauX1v4oaPr/h&#10;HW9Lmtr7Sb6XT5jDDfw+X5vyH7pycn24pKnJq6Q+eKdmzs/A/ig+MfCsGsNaC0MruvlCTfja2OuB&#10;/Kuhrz/4Jf8AJLbL/rtN/wChmtDxD8TNG0HVTpUMN5q2pL9+006HzWT/AHuePpyaupD944xRFOd6&#10;alI7CiuP8NfEzRvEerHSmhvNL1MDK2l/F5bP345POO3BrsKzlGUdy4yUtgoooqSgooooAKKKKACi&#10;iigAooooAKKKKACiiigAooooAKKKKACiiigAooooAKKKKACiiigAooooAKKKKACiiigArl/Hfjmw&#10;8D6I1zclZb2UEWtqDzI3qfRR3P8AUio/HfxB0zwPpu64IuNQlX/R7NWwX/2mP8K+/ftXzjjxH8TP&#10;GBYK97f3J5wMRwIP0VBn/wDWTz00aPN70tjnq1eX3Y7ldI9b8f8Ai87A15qd/Jk9go/9lVR+QFfU&#10;PgnwhZ+CvDkWm2mJJT89xPjBmk7n2HYDsPxql4B+H2neBtNKw4uNQmUfabthyf8AZX0XPbv39uuo&#10;r1uf3Y7BRpcnvS3CuR1278ezSND4c0zSrWPOBc3l0zsR67FXj9a66iudOzN2rnjk/wAIPFHim8S4&#10;8c+KxKqnPk2yllX/AHchVU+4U16V4Y8KaR4Q0z7Dolv5SMd0kjHc8p9WPf8AkO1bNUda1mx8P6Pc&#10;anqswhtoF3Mx6n0AHck8AVpKpOfukKEY6lLxb4q0/wAH6BLqepP0+WGEH5pn7KP8ew5r5T8ReIdT&#10;8X+IJNQ1F2muJm2xRJkiNc/KiD05/H6mrvjnxpe+NvED310THbR5W1ts8RJ/icZJ/oBXqfwb+Gf2&#10;SOLxP4ghHnuA1jbuP9WD/wAtGHqe3oOepGO2EY4eHNLc5JSdeXLHY2/hN8NF8K2K6vrMatrFwnyo&#10;Rn7KhH3f949z+Hrn0yiivPnNzlzM7YxUVZBRRRUlHjXxxJs/EXhPUphm2gnbf6DDo38gfyr2RWDo&#10;GQgqwyCO4rnPHnhCHxp4Xm02RhFOp822lI+5IOmfY5IP1rzzQfiLrHw+t49B+IOkXhit8RW9/Cu4&#10;Mo6DJwGAHcHOOozXRFe0pqC3V/ncxl7lTnezX5Hs9eYfH3/knkP/AF/x/wDoL1NN8dPCgVVsYtRv&#10;p34WGG3wSfTkj9M1X+PEgl+G9tIoID3sTAEYIyj1MYSjOLkuq/MvnjKMkn0f5HZ+B9MttI8D6Ra2&#10;kaon2WN2IGNzMoLMfck15L4e8Q6inxX8U6tbeHbnXblJmtk8mQL9nQMVHUHqEA/A+tezeG/+RV0r&#10;/ryh/wDQBXl+qpqXwt+I1/4jhsJr7w9q3zXXkLloGzkk+mDkjOAQxGa0i/30r9b/AJmNv3MbeRe8&#10;UeI/EniTwvf6RJ8PdRT7VCUV2mVgjdVbGOxwaq3U2s+Hv2bpYdSiltb6OM2pWThkRpdo/wDHTitt&#10;vjh4N8gNFPeTSnpAlq28n054z+NdJ4g0qLxr4FuLIboRqFsrx+auDG3DLkexxmpleMbONldfgXG0&#10;pXUtdTgPA/ijWtD8FabZab4B1C5gEIcXEc6gTFuS/TvmqmtnxR4k+IHhzWofB99pbWE6rPM7B90Z&#10;cZzgDgAt+dT+EviN/wAILp8fhjx9Y3djNZAxwXKxF0kjB46dcdARkY9K7HQfih4e8Ta9FpWi/a7i&#10;R1ZjN9nKxpgZ5J5Ge3Fay5lUdSMb9bmUbOnySduljjPj/Ktu/hqZ8lY7iVjjrgbDVHQdUh8bfF9H&#10;8bQzWpiiEukadcLiMg/MC2erEYb3P0ArR+PPN14Wz/z9P/OOui+KfgiTxHpMeq6ODHremfvLd4+G&#10;kUHOzPr3Hv8AWlTlGFOLl3lr28yqkXKbS7L56vQ6rxNo3/CQ+F9Q0kS+SbuBo1f+6ex+ma8r8O+N&#10;dX+GFhB4e8baDcLY27lINQthuUqWJ+jdSeCDjtXS+Ffinbal4BuNV1CCWTUdMVVvbW3TLsc4Dqvo&#10;evtg1m+Jfi74Q1nwpe2Fotxf3V5C0Udm1s2S7DAyTxweeCTxxWcYzg3DluinKE0pXt/Wp2utalZ6&#10;x8OdTv8ATZ1uLWfTpmjkXoRsb8vpXKfAt/L+GLueQt3Mf0Wk8I6Hf6B8CdQtdVRop5LS6m8l+sas&#10;hwCOx7496d8ClD/DNlbkNeSg/ktNxUY1Ix8hczk6Tl5/kY3wXs08Q65rvi/VFE969z5cJcZ8rIyc&#10;enBUD0Artfijo1nq/wAPNVa8hV5LS3e4gkI+aN1GeD74wfrXnvgvWY/hT4x1bw54n321hdSiW1ui&#10;hKdwDx2IwCexFdF49+IGl6t4YvtE8KTDV7+8t3Di3BZIYgMu7N06Z49SKdVOUlKG1lYdJpXUt7u5&#10;H8NdSbR/gNNqMYy9rHdSqPcFiP1rnPhf400Xw3oM1xfadq11ql9O8tzdQ2nmBxngBs8jqfqTXU/C&#10;vTk1j4InTZDtW7FzCT6bmYZ/Wsj4ceMrbwPBP4O8aE6ZcWczGCaRT5bqxz1+uSD0INaSs51F10Mo&#10;6Qg+mpk/EnxbaeI5NI1Hw9pWqxarp1yHWaWzKfJ1xkE5+YD9a93ifzIUcjBZQcenFc/H8QfCk1/b&#10;WVtrlpcXF1IIoo4W37mPQZHA/Gujrnm/cUbW3N4r3nK9wooorE1CiiigAooooAKKKKACiiigAooo&#10;oAKKKKACiiigAooooAKKKKACiiigAooooAKKKKACiiigAooqrqOpWWkafLe6ncx2ttEMvLI2AP8A&#10;6/tQBarzL4i/F+z8MiTTNBMd7q3Ku+cx2x9/Vv8AZ7d/Q8n4p+Keu+Nr5tA+H1pdJDJlWmjX99MO&#10;mc/8s19+vqRyK1/BHwKtrEx33jB0vJxgrZRn90h/2z/Efbp9a6o04w96r9xzyqSnpT+88+8LeBfE&#10;nxM1aTU72aRbaSTM+o3OTuPcIP4iOmBgDGOOlfRHhbwlpPg/SlsdGt9gOPNmfmSZvVj/AE6DsK2I&#10;oY7eFIoI1ijQBURFAVQOwA6U+s6taVTTZF06Shr1CiiisTUKKKxPE/i7R/CGmm81q5EeQfKhXmSU&#10;+ir3+vQdzTSbdkJtJXZoapqlloumT6hqdwlvawLukkc9P8T2A718vfEb4hXfjnVhtDW+l2zH7Nbk&#10;8n/bf1Y/oOB3Ji8efELU/HGoZnJttPiP7izRvlX/AGm/vN79u3fPWfC74Ry628Ot+Jomi00EPBas&#10;MNc9wT6J/P6dfQp040I889zinOVZ8kNh/wAIfhedXmi8ReIIf+JfG261t3H/AB8MD98j+4PTufbr&#10;9BU1ESKNY41VEUBVVRgADsBTq4qlR1JXZ1U6agrIKKKKzNAooooAKo6pqulaXCp1q+s7OKQ7VN3M&#10;saufQbiM1erxjx/ZP4/+KcfhqByYNL0+WWQqekrLkfqY/wBauEeaVn6/cTJ2V/61PXrOOxMKXGnp&#10;bmKVQ6SQBdrg9CCOoNWa87+CmttqfgNbC4J+06VK1s6t1C9V/mR/wGvRKdSPJNxFTlzRTCjr1qhe&#10;67pOmyCPUdUsrR2OAs9wiE/gTVu3uYLuES2s0c0bdHjYMD+IqLO1yxsdpbRSF4reJHPVlQAn8amq&#10;K5u7eyhM15cRW8Q6vK4VR+JqtY63pWqEjTdTs7wjqLe4WT+RNGrAtywxTpsnjSRfR1BH60RxRwrt&#10;hjWNfRVwKWSVIY2kmdY0UZZmOAPxqhZ+IdF1C5NvYaxYXU4ODFBdI7D8Ac0avYWho0UVTtdY02+u&#10;57Wx1C0ubi3OJoYZ1d4jnHzKDkc8c0hlyoltoElMqQxrIerhAD+dJd3lrp9q91f3MNrbx8vLNIER&#10;ecck8CmR6lYy6b/aEV7bvZbC/wBpWVTHtHVt2cYGDzR5h5FmiqcWr6bPp39oQahayWXP+kpOpj4O&#10;D8wOOtLYarp+qxmTS7+2vUBwWt5lkA/EE07MV0M1TRdM1u3EGsWFvexqcqs8YfafUZ6VFp3hzRdI&#10;tpbfTNKs7WKYbZVjhUeYPRuOfxqn4y8Q23h/w3fTNqNrZXptpWtBNIitI4XjarfeOccc1zPwz8eW&#10;eoeD7V/EniKxOqyzOGS4uY45D82FGzI7YxxVxjJxbWxMpRi1c7WP+xvD1vBaRfYdLhkfbDCuyFXc&#10;84VeASfal1TQtJ1uNU1jTbW9VPu+fEr7foT0rl/iF4V8NeIbvSpfE2sLpjwOwhDXKRedkqSo3dTw&#10;OnPNdZf6np+kW6zapfW1lCWCLJczLGpPpliOeKXRPqPq10KOneD/AA5pM6z6bodhbzL92VLdd4+j&#10;YzWzVS+1fTdMhWXUtQtbONvuvcTLGD9CTU8FxDdQrNazRzRNyrxsGU/Qik23qxqy2JKKKzo/EOiy&#10;3/2KLV7B7vOPs63KGT/vnOamzY9jRoqouq6e2ptpq39sb5V3taiZfNC+pTOccjnFW6AKeoavpuki&#10;M6rqFrZCU7YzczrHvPoNxGauV4/8f/8Aj18Pf9fb/wAlr19fuj6Vo42pqfdv8LEc3vuPl/mLRVPV&#10;NVsdIszcanfW1lGTtWS5lWNS2MgAsRzx0rzX4W/EVNQ0vUpvGPiOyS5+14hF1PFD8m0fdXjjOaUY&#10;OSbXQcpKLSfU9WopEdZI1eNg6MAVZTkEHuDWfN4h0W3vhZ3Gr2EV0TgQPcork/7pOamzvYd1a5mX&#10;/jnTdP8AHFl4Wmgu2vrxBJHIiKYgDu6ndn+E9q6SvHvE/P7Snh3H/Psv8pa9hq5RShF9/wDMiMm5&#10;yXawUUUVmaBRRRQAUUUUAFFFFABRRRQAUUUUAFFFFABRRVLUbCXUY/I+2zW1uww4t/lkb239VH0w&#10;fcUAc/4o8f2ehXP9maZbS6zrbj5NPsxuZfeQjOwcj356Y5rkF+G/iXx1fR6l8RtTNtbqd0Wl2Z4j&#10;HpnkA+/zE+tem6ToWl6FbtDpFjDaIxy5jX5nPqzdWPuSTV+tVU5fg+8zcOb4jN0Pw7pPhuxFpolh&#10;DaRcbti/M59WY8sfcmtKiis229WabbBRRRSAKyvEXiTS/Cul/wBoa5c/Z7feI1IUsWYgkKAOScA/&#10;lWrWL4r8L2HjDw/LpWp71jZg6SRn5o3HRhn6kfQmqja/vbCd7aHkvif9oGWRXg8J6f5OeBd3gBYe&#10;4QcfmT9K8q/4nvjLXv8Al61bUZ/q7Y/ooz7AV7PpH7PWnW9zv1rWZ72NWyIoIhDuHuSWP5Y+ten6&#10;H4c0jw3Z/ZtE0+GzjwNxRfmfHdmPLH3Jrt9tSpL92rs5PZVKj99nmvw/+CdvpLRan4tEd3ej5o7M&#10;HdFEf9o/xn26D36167RRXHOcpu8jpjCMFZBRRRUFhRRRQAUUUUAQ3l1FY2M93cNtigjaR2PZQMn+&#10;VeSfCHUtOkn17xPrWpWdveapdkIk9wissYOehOcZOP8AgNb3xq106T4AktIT/pGpyC2UDrt6t+gx&#10;+NM0T4MeEU0GxXVtI8++8hDcSfapl3Pj5uA4A5rop2jCUpddP1f6GNS7lGK9f0X6mB4Vv7Pw78d9&#10;T06xu4J9P1xPNiaCQOok5fGQcdd4x7iuj+Lfi2/0DSbLS9CYpqery+TFIvVF4BI9CSwAPbmuO+Jv&#10;gjTPAcWj+JPCVkbQ2l4vnL5zuCeqn5mOOVI/Gr3xfd7i08K+NNOQz2lrIsrY7Birpn0+7j6kVoow&#10;m6b6bP5bfeQ3OHP3tdfqdDonwX8M2lira5BJq+oSDM9xPM4yx64AI/M5PvXR2OkaL8PvDF++mW7W&#10;9lCJLuRN5c5C88nJ6KK0ND17TvEWlxX+kXUdxDIoPynlD/dYdiPQ1B4msf7e8I6tp1pIjyXFtJCu&#10;Gzh9vAP44rnqTm7qTNqcIaNHl3g3ws/xTkn8VeN5pri1aVo7OwSQpGqjr05A7cYJIJNegaX8NvCu&#10;ia1Bquk6WLW7gBCMsrkcgg8EkdCea5H4I+JrNfDreGb6RbXU7GeQCCU7WdS2TjPUgkgj6V6q0say&#10;LGzqHf7qk8t9BWtaUoz5Y6Lp6GVJKUeaWrPG7pJ/iv8AFG+0e6uZovDuikiSGJtvnODt59yQeewH&#10;GCc10Ou/BjwxdaPImiWbabfxLut7iKZzhx03ZJzyOvWub8HXkXgf4yeINI1phbR6tJ5trPIcK2WL&#10;KM+4Yj6jFera/r9h4b0WfUtTnWKGJSQCeZD2VR3JpTlKEY8m1vxKjFSnLm7/AIHH/B3xXe+IvDdx&#10;Z6w7SX+lyiGSRzlnU/dLep4Iz7Vg/Cz/AJK142/67P8A+jmq58C9Mul0rV9eu4zENWud0QI6qpYk&#10;j2yxH4VmeB7yHw/8dPE+nanIsD3zu0DOcBiX3qOe5Vv0rVr97NLt/lcyT/dR7c34ana/Fz/kles/&#10;7kf/AKMWs3wv/wAm9r/2Crj+T0vxo12xs/AN5pjzK17ehVigU5bAYMzEdgAOtJ4X/wCTe1/7BVx/&#10;J6ws/q8n5/obpr6xBeT/ADRyHwq8FQ+M/Ckc3ieaW50uxleGzsEkMabidzuxUgk5bA+lM8b+HoPh&#10;T4q0XxB4UaW2tZpTFPbGQsCBglcnJIIzwc4IzXW/Af8A5Jv/ANvsv8lrK/aE/wCQDov/AF+N/wCg&#10;11OcvrKj0v8Amc0IqVBt76/gdh8RvD+la14Pv73UbNbiexsppLZ2Yjy22ZyMH2HX0rj/AIR+BvDe&#10;r+BrHVdR0uOe+E7kTF3Byr/LwDjjFeh+LY3l8BawkalmbT5QAO/7s1yvwOuoJfhpBDHKrSQXEqyK&#10;DypLZGfwIrnhKSpys9rfqbTSk4N9b/kjE+PH/H34W/6+n/nHWl8fP+SeQf8AX/H/AOgvWb8eP+Pv&#10;wt/19P8AzjrS+Pn/ACTyD/r/AI//AEF6qPwU/wDE/wA0N/HP/D/8kSaF8MNK8Q6Pb6x4187VdUvo&#10;VlZjO6JApGVRApHAB96wfBkM3gL403PhK2uJJdKvozJDG7Z2nZvB+o2lc9+K9X8N/wDIq6V/15Q/&#10;+gCvMNS/5Oi0z/r1/wDaMlVGTdSUHtZ6GXKvZRn10LvxV1jUtT8RaR4G0S4a2fUyHupUOCIySMfT&#10;CsSO+AK14vgv4Lj0sWh0+RpduPtZncS7v73Bx+GMe1cx8R5D4X+MXh3xVdox09kEMjgZ2Ebg3/jr&#10;598GvW11GyfThfrdwmzKeZ9o8wbNvru6YrNtxpRcet7+prZSqtS8rHjHw8t76y+O2q2OqXbXs9pZ&#10;PALh/vOimMIT77cZr3CvEPh9q1vrnx/1zUbIlree2kMbEY3KDGAfxxn8a9vor3tC+9kFK15W7nj/&#10;AMf/APj18Pf9fb/yWvX1+6PpXkHx/wD+PXw9/wBfb/yWvX1+6PpSf8GPq/0Gv4r9F+bMzxB4f0vx&#10;Fpv2XWrRbuGNvMVGYjDAEA8Eeprx34N+CvD3iTQtTn1vTI7uWG88uNmdhtXaDjgivdJQTC4HUqcV&#10;5J8AZ4k0nW7J3VbmO93tET8wG3GcfUEUUpNQnby/MKiTcL9/0NL4u+Ir3QtD03QPDzNBd6o/2eNk&#10;bDJGMLgHsSWUZ+tWdI+C3hKz0lINTsm1C7Zf31zJM6lm77QCABn/AOvmsX44W09ld+HPEsURlh02&#10;6xKB2+ZWX89pH5V6bpWt6drWkxalp11FNayJu3hh8vsfQjuDTu1RUo9W7/oJpOryvsrfqeIxaDL4&#10;a/aA0PTGvJbq1iUGzMzbmjiKvhCe+DuA9sV77Xh2oa1Z67+0do0+myedbwL9nEy8pIyq5bae4BbG&#10;favV9c8X6F4burS21rUEtZbxtsKsrHPOMnAOBk9TgU6nNKMO7FDljOfbQ2qKKK5jcKKKKACiiigA&#10;ooooAKKKKACiiigAooooAKKKKACiiigAooooAKKKKACiiigAooooAKKKKACiiigAooooAKKKKAOb&#10;8SeBtN8U6zpmo6nPd50198MEbqI2O4H5gVJOcAcEcV0lFFO7tYVle5meItAs/E+g3Okal5gt7gAM&#10;0ZAZSCCCCQRnI9Ki0fwzY6R4Xi0DMl9YxoY8Xm1yyEk7TgAEc46VsUUXduXoFle551dfA/wlNdme&#10;1OoWIY/NHbXOFI9PmBOPxrrfDPhbTPCOlHT9FjkjgaQyN5khcliACeenQdK2KKp1JtWbJUIp3SOR&#10;8TfDDwx4rumu9Qs2hu2HzXFs/ls316gn3IzUPhv4V+HvDGrRapaPfXN7CCEmurjcRkEHhQAeCeor&#10;tKKFUmlZPQHCLd2jD8TeDtD8XWqQ65ZLMY/9XKpKyR/Rhz+HSuYsPgj4Ss7pJrn7dqCxnKRXdxlF&#10;9sKBkexzXodFEakoqyY5QjLdDIYY7eFIYI1jjjUKiIMBQOgA7VzHi34c+HvGciTatBJHdIuxbm3f&#10;Y+PQ5BB/EGuqoqU2ndDsmrHE6b8JfC+laPe2NpBPvvoGglu3kDTBD12kjav4CtvT/C1lp3g3/hGo&#10;Zrh7P7O9v5jsvmbXznkKBn5vStuiqlOUt2KMIxacUYfhLwpY+DdE/svS5biWDzWl3XDKzZOM8qAM&#10;celQeMfBGm+N7S1t9WnuoUtpDIhtnVSSRjncp4ro6KOeXNzX1BRio8q2G7FMflsNy42kHuK4FPgv&#10;4Uh8Qxatai9t3hmEyW8cw8oMDkcFScZ7Zr0CilGcou8WDjGSs0c34t8Dab4yk099Unu4jYSGSL7O&#10;6ruJx13Kf7o6Yqfxf4RsPGmjLpmqTXMUKzCYNbMqtkAj+JSMc+lbtFHM7Jdh2V2yCytEsNPt7OEs&#10;0dvEsSFjyQowM+/FYU/gbTbjx7B4tee7F/BH5axh18ojaV5G3PRj3rpKKOZp3Fyq3L0MzX7DR9V0&#10;w6f4hS3ktrlgipO4Xc3UbTkHdwTxzXFJ8GfBWlO97eSXbWcZ8xobm6AgXHc4AP5muv8AE3hPSPF2&#10;npZ65btNFG++MpIyFGxjIwfT1rj4vgX4VWVTPc6rcwqflt5bobB+Sg/rV05cq+Jomav0uYvwxih1&#10;r4r+JPEOlxbNKjj+zW7Km1T90DaP91M47ZFex1T0vSbDRNOjsdJtY7W2iHyxxjA+vufc1cpVJqTV&#10;tkrBTi43v1dzmfGfgTTPHNvaw6tPdwrauzobV1UkkY53KfSuS/4Z88K/9BDWP+/0X/xuvU6KI1Jx&#10;VoscoRk7tHM+C/AemeBbe6h0me7mW6dXc3TqxBAIGNqj1rG1v4MeFNc1iTUpVu7WWVy8qW0oVJGP&#10;UkFTjPtiu/oo9pPm5r6h7OPLy20K1zp9reaa9heQpcWskflvHKMhlx3rgG+BPg5r/wC0Bb9Y85+z&#10;C4/d/njd/wCPV6RRSjOUXdMbjGSs0csfh5oa67o+p2izWbaOhjtreAqIiDnO4FSSfmPOaf4p8AaH&#10;4wv7K71iOYy2Z+Xyn2iRc52txyM+mDXTUUc8k077ByRs1bcAMDA6UUUVBQUUUUAFFFFABRRRQAUU&#10;UUAFFFFABRRRQAUUUUAFFFFABRRRQAUUUUAFFFFABRRRQAUUUUAFFFFABRRRQAUUUUAFFFFABRRR&#10;QAUUUUAFFFFABRRRQAUUUUAFFFFABRRRQAUUUUAFFFFABRRRQAUUUUAFFFFABRRRQAUUUUAFFFFA&#10;BRRRQAUUUUAFFFFABRRRQAUUUUAFFFFABRRRQAUUUUAf/9lQSwMEFAAGAAgAAAAhAAriUGfiAAAA&#10;CwEAAA8AAABkcnMvZG93bnJldi54bWxMj0FPg0AQhe8m/ofNmHhrF6RgiyxN06inxsTWxPS2hSmQ&#10;srOE3QL9944nPb7Mlzffy9aTacWAvWssKQjnAQikwpYNVQq+Dm+zJQjnNZW6tYQKbuhgnd/fZTot&#10;7UifOOx9JbiEXKoV1N53qZSuqNFoN7cdEt/Otjfac+wrWfZ65HLTyqcgSKTRDfGHWne4rbG47K9G&#10;wfuox00Uvg67y3l7Ox7ij+9diEo9PkybFxAeJ/8Hw68+q0POTid7pdKJlvMyWjCqYBbGAa9i5DlJ&#10;ViBOCqJFDDLP5P8N+Q8AAAD//wMAUEsDBBQABgAIAAAAIQAnemoduwAAACEBAAAZAAAAZHJzL19y&#10;ZWxzL2Uyb0RvYy54bWwucmVsc4SPywrCMBBF94L/EGZv07oQkaZuRNGVSP2AIZm2weZBEsX+vQE3&#10;CoLLuZd7DlNvn2ZkDwpROyugKkpgZKVT2vYCru1+sQYWE1qFo7MkYKII22Y+qy80YsqjOGgfWabY&#10;KGBIyW84j3Igg7FwnmxuOhcMpnyGnnuUN+yJL8tyxcMnA5ovJjsqAeGoKmDt5LP5P9t1nZa0c/Ju&#10;yKYfCq5Ndmcghp6SAENK4zusitP5ALyp+ddjzQsAAP//AwBQSwECLQAUAAYACAAAACEAqIY24A8B&#10;AAAUAgAAEwAAAAAAAAAAAAAAAAAAAAAAW0NvbnRlbnRfVHlwZXNdLnhtbFBLAQItABQABgAIAAAA&#10;IQA4/SH/1gAAAJQBAAALAAAAAAAAAAAAAAAAAEABAABfcmVscy8ucmVsc1BLAQItABQABgAIAAAA&#10;IQBl2rFEPQMAAIIHAAAOAAAAAAAAAAAAAAAAAD8CAABkcnMvZTJvRG9jLnhtbFBLAQItAAoAAAAA&#10;AAAAIQBjf7mkVk0AAFZNAAAUAAAAAAAAAAAAAAAAAKgFAABkcnMvbWVkaWEvaW1hZ2UxLkpQR1BL&#10;AQItABQABgAIAAAAIQAK4lBn4gAAAAsBAAAPAAAAAAAAAAAAAAAAADBTAABkcnMvZG93bnJldi54&#10;bWxQSwECLQAUAAYACAAAACEAJ3pqHbsAAAAhAQAAGQAAAAAAAAAAAAAAAAA/VAAAZHJzL19yZWxz&#10;L2Uyb0RvYy54bWwucmVsc1BLBQYAAAAABgAGAHwBAAAx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0382;width:24098;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aVvQAAANoAAAAPAAAAZHJzL2Rvd25yZXYueG1sRE9Li8Iw&#10;EL4L+x/CLHgRTXdBcatRFkFYPPna+9CMTbGZlCa28d8bQfA0fHzPWa6jrUVHra8cK/iaZCCIC6cr&#10;LhWcT9vxHIQPyBprx6TgTh7Wq4/BEnPtej5QdwylSCHsc1RgQmhyKX1hyKKfuIY4cRfXWgwJtqXU&#10;LfYp3NbyO8tm0mLFqcFgQxtDxfV4swqmXPx0/3Ia2W36eS9HZrffR6WGn/F3ASJQDG/xy/2n03x4&#10;vvK8cvUAAAD//wMAUEsBAi0AFAAGAAgAAAAhANvh9svuAAAAhQEAABMAAAAAAAAAAAAAAAAAAAAA&#10;AFtDb250ZW50X1R5cGVzXS54bWxQSwECLQAUAAYACAAAACEAWvQsW78AAAAVAQAACwAAAAAAAAAA&#10;AAAAAAAfAQAAX3JlbHMvLnJlbHNQSwECLQAUAAYACAAAACEAmjlGlb0AAADaAAAADwAAAAAAAAAA&#10;AAAAAAAHAgAAZHJzL2Rvd25yZXYueG1sUEsFBgAAAAADAAMAtwAAAPECAAAAAA==&#10;">
                <v:imagedata r:id="rId2" o:title=""/>
              </v:shape>
              <v:shapetype id="_x0000_t202" coordsize="21600,21600" o:spt="202" path="m,l,21600r21600,l21600,xe">
                <v:stroke joinstyle="miter"/>
                <v:path gradientshapeok="t" o:connecttype="rect"/>
              </v:shapetype>
              <v:shape id="Text Box 2" o:spid="_x0000_s1031" type="#_x0000_t202" style="position:absolute;top:6286;width:40767;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D66CFBD" w14:textId="0F2D06E8" w:rsidR="004859FE" w:rsidRDefault="004A2356" w:rsidP="00130A8E">
                      <w:pPr>
                        <w:spacing w:after="0" w:line="240" w:lineRule="auto"/>
                        <w:jc w:val="center"/>
                      </w:pPr>
                      <w:r w:rsidRPr="00130A8E">
                        <w:rPr>
                          <w:sz w:val="20"/>
                        </w:rPr>
                        <w:t xml:space="preserve">Chartered Professional Accountant  </w:t>
                      </w:r>
                      <w:r>
                        <w:br/>
                      </w:r>
                      <w:r w:rsidR="004859FE">
                        <w:t xml:space="preserve">1024 Calmels </w:t>
                      </w:r>
                      <w:r w:rsidR="004859FE" w:rsidRPr="00E13CAC">
                        <w:t>Crescent, Kelowna</w:t>
                      </w:r>
                      <w:r w:rsidR="004859FE">
                        <w:t>, BC, V1Y 4L8</w:t>
                      </w:r>
                      <w:r w:rsidR="004859FE">
                        <w:br/>
                      </w:r>
                      <w:r w:rsidR="004859FE" w:rsidRPr="00E13CAC">
                        <w:rPr>
                          <w:b/>
                        </w:rPr>
                        <w:t>P</w:t>
                      </w:r>
                      <w:r w:rsidR="004859FE">
                        <w:t>: (236) 420 – 4801</w:t>
                      </w:r>
                      <w:r w:rsidR="00E13CAC">
                        <w:t xml:space="preserve"> | </w:t>
                      </w:r>
                      <w:r w:rsidR="004859FE" w:rsidRPr="00E13CAC">
                        <w:rPr>
                          <w:b/>
                        </w:rPr>
                        <w:t>F</w:t>
                      </w:r>
                      <w:r w:rsidR="004859FE">
                        <w:t>: (236) 420 – 480</w:t>
                      </w:r>
                      <w:r w:rsidR="00C772D4">
                        <w:t>2</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120"/>
    <w:multiLevelType w:val="hybridMultilevel"/>
    <w:tmpl w:val="6A0CE8F2"/>
    <w:lvl w:ilvl="0" w:tplc="0B32FD46">
      <w:start w:val="1"/>
      <w:numFmt w:val="decimal"/>
      <w:lvlText w:val="%1."/>
      <w:lvlJc w:val="left"/>
      <w:pPr>
        <w:ind w:left="72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759A6"/>
    <w:multiLevelType w:val="hybridMultilevel"/>
    <w:tmpl w:val="10062F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D2F90"/>
    <w:multiLevelType w:val="hybridMultilevel"/>
    <w:tmpl w:val="297609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C7C23"/>
    <w:multiLevelType w:val="hybridMultilevel"/>
    <w:tmpl w:val="582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39E3"/>
    <w:multiLevelType w:val="hybridMultilevel"/>
    <w:tmpl w:val="0350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34754"/>
    <w:multiLevelType w:val="hybridMultilevel"/>
    <w:tmpl w:val="699E4C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E596F"/>
    <w:multiLevelType w:val="hybridMultilevel"/>
    <w:tmpl w:val="92AA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43C2D"/>
    <w:multiLevelType w:val="hybridMultilevel"/>
    <w:tmpl w:val="2FAC3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E0BF0"/>
    <w:multiLevelType w:val="hybridMultilevel"/>
    <w:tmpl w:val="334C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320D4"/>
    <w:multiLevelType w:val="hybridMultilevel"/>
    <w:tmpl w:val="5BA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16B4E"/>
    <w:multiLevelType w:val="hybridMultilevel"/>
    <w:tmpl w:val="DC483A6A"/>
    <w:lvl w:ilvl="0" w:tplc="04090003">
      <w:start w:val="1"/>
      <w:numFmt w:val="bullet"/>
      <w:lvlText w:val="o"/>
      <w:lvlJc w:val="left"/>
      <w:pPr>
        <w:ind w:left="720" w:hanging="360"/>
      </w:pPr>
      <w:rPr>
        <w:rFonts w:ascii="Courier New" w:hAnsi="Courier New" w:cs="Courier New" w:hint="default"/>
      </w:rPr>
    </w:lvl>
    <w:lvl w:ilvl="1" w:tplc="1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E3DB5"/>
    <w:multiLevelType w:val="hybridMultilevel"/>
    <w:tmpl w:val="2300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660AB"/>
    <w:multiLevelType w:val="hybridMultilevel"/>
    <w:tmpl w:val="A9DE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564BC4"/>
    <w:multiLevelType w:val="hybridMultilevel"/>
    <w:tmpl w:val="D4CAF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D14A2"/>
    <w:multiLevelType w:val="hybridMultilevel"/>
    <w:tmpl w:val="CBA0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51010"/>
    <w:multiLevelType w:val="hybridMultilevel"/>
    <w:tmpl w:val="D7A8D8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1"/>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9"/>
  </w:num>
  <w:num w:numId="9">
    <w:abstractNumId w:val="4"/>
  </w:num>
  <w:num w:numId="10">
    <w:abstractNumId w:val="1"/>
  </w:num>
  <w:num w:numId="11">
    <w:abstractNumId w:val="3"/>
  </w:num>
  <w:num w:numId="12">
    <w:abstractNumId w:val="8"/>
  </w:num>
  <w:num w:numId="13">
    <w:abstractNumId w:val="15"/>
  </w:num>
  <w:num w:numId="14">
    <w:abstractNumId w:val="14"/>
  </w:num>
  <w:num w:numId="15">
    <w:abstractNumId w:val="5"/>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FE"/>
    <w:rsid w:val="00004B41"/>
    <w:rsid w:val="000076CF"/>
    <w:rsid w:val="0002005F"/>
    <w:rsid w:val="00021E83"/>
    <w:rsid w:val="000625F0"/>
    <w:rsid w:val="000827BC"/>
    <w:rsid w:val="00117338"/>
    <w:rsid w:val="00130A8E"/>
    <w:rsid w:val="00171008"/>
    <w:rsid w:val="00172AA0"/>
    <w:rsid w:val="00182D6F"/>
    <w:rsid w:val="00187CA0"/>
    <w:rsid w:val="001B4EC8"/>
    <w:rsid w:val="001D0F81"/>
    <w:rsid w:val="00222055"/>
    <w:rsid w:val="00227E59"/>
    <w:rsid w:val="002B47D6"/>
    <w:rsid w:val="002F6C5C"/>
    <w:rsid w:val="00351F9C"/>
    <w:rsid w:val="00357FAB"/>
    <w:rsid w:val="00376A9F"/>
    <w:rsid w:val="00381642"/>
    <w:rsid w:val="003F41A4"/>
    <w:rsid w:val="00421E58"/>
    <w:rsid w:val="00440EF6"/>
    <w:rsid w:val="0045401D"/>
    <w:rsid w:val="004741C9"/>
    <w:rsid w:val="004859FE"/>
    <w:rsid w:val="004A2356"/>
    <w:rsid w:val="005077A1"/>
    <w:rsid w:val="00547F76"/>
    <w:rsid w:val="0055660F"/>
    <w:rsid w:val="005A1C88"/>
    <w:rsid w:val="005A204A"/>
    <w:rsid w:val="005A27E3"/>
    <w:rsid w:val="0060197E"/>
    <w:rsid w:val="006442BB"/>
    <w:rsid w:val="0068220D"/>
    <w:rsid w:val="006A66A3"/>
    <w:rsid w:val="00743628"/>
    <w:rsid w:val="007C5B88"/>
    <w:rsid w:val="008412AD"/>
    <w:rsid w:val="00896363"/>
    <w:rsid w:val="008C7E70"/>
    <w:rsid w:val="0090054B"/>
    <w:rsid w:val="009542E9"/>
    <w:rsid w:val="009A2165"/>
    <w:rsid w:val="00A0320E"/>
    <w:rsid w:val="00A04B08"/>
    <w:rsid w:val="00A059D0"/>
    <w:rsid w:val="00A13348"/>
    <w:rsid w:val="00A4315A"/>
    <w:rsid w:val="00A90389"/>
    <w:rsid w:val="00AA4F3C"/>
    <w:rsid w:val="00AB10BD"/>
    <w:rsid w:val="00AB6DC4"/>
    <w:rsid w:val="00AC72BF"/>
    <w:rsid w:val="00AD1887"/>
    <w:rsid w:val="00AD31D5"/>
    <w:rsid w:val="00AD32F6"/>
    <w:rsid w:val="00AD581E"/>
    <w:rsid w:val="00B5793F"/>
    <w:rsid w:val="00B814E5"/>
    <w:rsid w:val="00BB43DE"/>
    <w:rsid w:val="00BD0818"/>
    <w:rsid w:val="00C60F10"/>
    <w:rsid w:val="00C72E1E"/>
    <w:rsid w:val="00C772D4"/>
    <w:rsid w:val="00C83EB9"/>
    <w:rsid w:val="00CB2DC5"/>
    <w:rsid w:val="00CB6363"/>
    <w:rsid w:val="00D34B75"/>
    <w:rsid w:val="00D5477D"/>
    <w:rsid w:val="00D81414"/>
    <w:rsid w:val="00D90DBA"/>
    <w:rsid w:val="00DA0152"/>
    <w:rsid w:val="00DA16E1"/>
    <w:rsid w:val="00DE2015"/>
    <w:rsid w:val="00DF1B17"/>
    <w:rsid w:val="00E13CAC"/>
    <w:rsid w:val="00E30F49"/>
    <w:rsid w:val="00E327B7"/>
    <w:rsid w:val="00E90E00"/>
    <w:rsid w:val="00EB28C7"/>
    <w:rsid w:val="00EF2108"/>
    <w:rsid w:val="00F36557"/>
    <w:rsid w:val="00F40036"/>
    <w:rsid w:val="00F4187C"/>
    <w:rsid w:val="00F67D9F"/>
    <w:rsid w:val="00F75E54"/>
    <w:rsid w:val="00FA1303"/>
    <w:rsid w:val="00FA1944"/>
    <w:rsid w:val="00FE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83F3D5"/>
  <w15:chartTrackingRefBased/>
  <w15:docId w15:val="{D6C42ED9-4798-445B-81A1-7B959BC3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7">
    <w:lsdException w:name="Normal" w:uiPriority="0" w:qFormat="1"/>
    <w:lsdException w:name="heading 1" w:semiHidden="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F49"/>
    <w:pPr>
      <w:spacing w:after="160" w:line="259" w:lineRule="auto"/>
    </w:pPr>
    <w:rPr>
      <w:color w:val="auto"/>
      <w:sz w:val="22"/>
      <w:szCs w:val="22"/>
      <w:lang w:val="en-CA"/>
    </w:rPr>
  </w:style>
  <w:style w:type="paragraph" w:styleId="Heading1">
    <w:name w:val="heading 1"/>
    <w:basedOn w:val="Normal"/>
    <w:next w:val="Normal"/>
    <w:link w:val="Heading1Char"/>
    <w:uiPriority w:val="9"/>
    <w:semiHidden/>
    <w:unhideWhenUsed/>
    <w:qFormat/>
    <w:pPr>
      <w:keepNext/>
      <w:keepLines/>
      <w:spacing w:before="480" w:after="0" w:line="276" w:lineRule="auto"/>
      <w:outlineLvl w:val="0"/>
    </w:pPr>
    <w:rPr>
      <w:rFonts w:asciiTheme="majorHAnsi" w:eastAsiaTheme="majorEastAsia" w:hAnsiTheme="majorHAnsi" w:cstheme="majorBidi"/>
      <w:b/>
      <w:bCs/>
      <w:color w:val="3AA095" w:themeColor="accent2" w:themeShade="BF"/>
      <w:kern w:val="16"/>
      <w:sz w:val="28"/>
      <w:szCs w:val="28"/>
      <w:lang w:val="en-US"/>
      <w14:ligatures w14:val="standardContextual"/>
      <w14:numForm w14:val="oldStyle"/>
      <w14:numSpacing w14:val="proportional"/>
      <w14:cntxtAlts/>
    </w:rPr>
  </w:style>
  <w:style w:type="paragraph" w:styleId="Heading2">
    <w:name w:val="heading 2"/>
    <w:basedOn w:val="Normal"/>
    <w:next w:val="Normal"/>
    <w:link w:val="Heading2Char"/>
    <w:semiHidden/>
    <w:unhideWhenUsed/>
    <w:qFormat/>
    <w:pPr>
      <w:keepNext/>
      <w:keepLines/>
      <w:spacing w:before="200" w:after="0" w:line="276" w:lineRule="auto"/>
      <w:outlineLvl w:val="1"/>
    </w:pPr>
    <w:rPr>
      <w:rFonts w:asciiTheme="majorHAnsi" w:eastAsiaTheme="majorEastAsia" w:hAnsiTheme="majorHAnsi" w:cstheme="majorBidi"/>
      <w:b/>
      <w:bCs/>
      <w:color w:val="262626" w:themeColor="text1" w:themeTint="D9"/>
      <w:kern w:val="16"/>
      <w:sz w:val="26"/>
      <w:szCs w:val="26"/>
      <w:lang w:val="en-US"/>
      <w14:ligatures w14:val="standardContextual"/>
      <w14:numForm w14:val="oldStyle"/>
      <w14:numSpacing w14:val="proportional"/>
      <w14:cntxtAlts/>
    </w:rPr>
  </w:style>
  <w:style w:type="paragraph" w:styleId="Heading4">
    <w:name w:val="heading 4"/>
    <w:basedOn w:val="Normal"/>
    <w:next w:val="Normal"/>
    <w:link w:val="Heading4Char"/>
    <w:semiHidden/>
    <w:unhideWhenUsed/>
    <w:qFormat/>
    <w:rsid w:val="00EB28C7"/>
    <w:pPr>
      <w:keepNext/>
      <w:tabs>
        <w:tab w:val="left" w:pos="5400"/>
        <w:tab w:val="left" w:pos="6480"/>
      </w:tabs>
      <w:spacing w:after="0" w:line="240" w:lineRule="auto"/>
      <w:outlineLvl w:val="3"/>
    </w:pPr>
    <w:rPr>
      <w:rFonts w:ascii="Times New Roman" w:eastAsia="Times New Roman" w:hAnsi="Times New Roman" w:cs="Arial"/>
      <w:b/>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rPr>
      <w:color w:val="55463E" w:themeColor="text2" w:themeShade="BF"/>
      <w:kern w:val="16"/>
      <w:sz w:val="20"/>
      <w:szCs w:val="20"/>
      <w:lang w:val="en-US"/>
      <w14:ligatures w14:val="standardContextual"/>
      <w14:numForm w14:val="oldStyle"/>
      <w14:numSpacing w14:val="proportional"/>
      <w14:cntxtAlt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kern w:val="16"/>
      <w:sz w:val="18"/>
      <w:szCs w:val="20"/>
      <w:lang w:val="en-US"/>
      <w14:ligatures w14:val="standardContextual"/>
      <w14:numForm w14:val="oldStyle"/>
      <w14:numSpacing w14:val="proportional"/>
      <w14:cntxtAlts/>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kern w:val="16"/>
      <w:sz w:val="48"/>
      <w:szCs w:val="48"/>
      <w:lang w:val="en-US"/>
      <w14:ligatures w14:val="standardContextual"/>
      <w14:numForm w14:val="oldStyle"/>
      <w14:numSpacing w14:val="proportional"/>
      <w14:cntxtAlts/>
    </w:rPr>
  </w:style>
  <w:style w:type="paragraph" w:customStyle="1" w:styleId="ContactInfo">
    <w:name w:val="Contact Info"/>
    <w:basedOn w:val="Normal"/>
    <w:uiPriority w:val="1"/>
    <w:qFormat/>
    <w:pPr>
      <w:spacing w:after="0" w:line="276" w:lineRule="auto"/>
      <w:ind w:right="-720"/>
      <w:jc w:val="right"/>
    </w:pPr>
    <w:rPr>
      <w:rFonts w:asciiTheme="majorHAnsi" w:hAnsiTheme="majorHAnsi"/>
      <w:color w:val="3AA095" w:themeColor="accent2" w:themeShade="BF"/>
      <w:kern w:val="16"/>
      <w:sz w:val="18"/>
      <w:szCs w:val="18"/>
      <w:lang w:val="en-US"/>
      <w14:ligatures w14:val="standardContextual"/>
      <w14:numForm w14:val="oldStyle"/>
      <w14:numSpacing w14:val="proportional"/>
      <w14:cntxtAlts/>
    </w:rPr>
  </w:style>
  <w:style w:type="paragraph" w:styleId="Date">
    <w:name w:val="Date"/>
    <w:basedOn w:val="Normal"/>
    <w:next w:val="Normal"/>
    <w:link w:val="DateChar"/>
    <w:unhideWhenUsed/>
    <w:qFormat/>
    <w:pPr>
      <w:spacing w:before="720" w:after="960" w:line="276" w:lineRule="auto"/>
    </w:pPr>
    <w:rPr>
      <w:color w:val="55463E" w:themeColor="text2" w:themeShade="BF"/>
      <w:kern w:val="16"/>
      <w:sz w:val="20"/>
      <w:szCs w:val="20"/>
      <w:lang w:val="en-US"/>
      <w14:ligatures w14:val="standardContextual"/>
      <w14:numForm w14:val="oldStyle"/>
      <w14:numSpacing w14:val="proportional"/>
      <w14:cntxtAlts/>
    </w:r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rPr>
      <w:color w:val="55463E" w:themeColor="text2" w:themeShade="BF"/>
      <w:kern w:val="16"/>
      <w:sz w:val="20"/>
      <w:szCs w:val="20"/>
      <w:lang w:val="en-US"/>
      <w14:ligatures w14:val="standardContextual"/>
      <w14:numForm w14:val="oldStyle"/>
      <w14:numSpacing w14:val="proportional"/>
      <w14:cntxtAlts/>
    </w:r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182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D6F"/>
    <w:rPr>
      <w:rFonts w:ascii="Segoe UI" w:hAnsi="Segoe UI" w:cs="Segoe UI"/>
      <w:kern w:val="16"/>
      <w:sz w:val="18"/>
      <w:szCs w:val="18"/>
      <w14:ligatures w14:val="standardContextual"/>
      <w14:numForm w14:val="oldStyle"/>
      <w14:numSpacing w14:val="proportional"/>
      <w14:cntxtAlts/>
    </w:rPr>
  </w:style>
  <w:style w:type="paragraph" w:styleId="ListParagraph">
    <w:name w:val="List Paragraph"/>
    <w:basedOn w:val="Normal"/>
    <w:uiPriority w:val="34"/>
    <w:qFormat/>
    <w:rsid w:val="00AD1887"/>
    <w:pPr>
      <w:spacing w:after="300" w:line="276" w:lineRule="auto"/>
      <w:ind w:left="720"/>
      <w:contextualSpacing/>
    </w:pPr>
    <w:rPr>
      <w:color w:val="55463E" w:themeColor="text2" w:themeShade="BF"/>
      <w:kern w:val="16"/>
      <w:sz w:val="20"/>
      <w:szCs w:val="20"/>
      <w:lang w:val="en-US"/>
      <w14:ligatures w14:val="standardContextual"/>
      <w14:numForm w14:val="oldStyle"/>
      <w14:numSpacing w14:val="proportional"/>
      <w14:cntxtAlts/>
    </w:rPr>
  </w:style>
  <w:style w:type="character" w:customStyle="1" w:styleId="Heading4Char">
    <w:name w:val="Heading 4 Char"/>
    <w:basedOn w:val="DefaultParagraphFont"/>
    <w:link w:val="Heading4"/>
    <w:semiHidden/>
    <w:rsid w:val="00EB28C7"/>
    <w:rPr>
      <w:rFonts w:ascii="Times New Roman" w:eastAsia="Times New Roman" w:hAnsi="Times New Roman" w:cs="Arial"/>
      <w:b/>
      <w:i/>
      <w:iCs/>
      <w:color w:val="auto"/>
      <w:sz w:val="22"/>
      <w:szCs w:val="24"/>
      <w:u w:val="single"/>
      <w:lang w:val="en-CA"/>
    </w:rPr>
  </w:style>
  <w:style w:type="character" w:styleId="Hyperlink">
    <w:name w:val="Hyperlink"/>
    <w:uiPriority w:val="99"/>
    <w:unhideWhenUsed/>
    <w:rsid w:val="00EB28C7"/>
    <w:rPr>
      <w:color w:val="0000FF"/>
      <w:u w:val="single"/>
    </w:rPr>
  </w:style>
  <w:style w:type="paragraph" w:styleId="BodyText">
    <w:name w:val="Body Text"/>
    <w:basedOn w:val="Normal"/>
    <w:link w:val="BodyTextChar"/>
    <w:semiHidden/>
    <w:unhideWhenUsed/>
    <w:rsid w:val="00EB28C7"/>
    <w:pPr>
      <w:spacing w:after="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semiHidden/>
    <w:rsid w:val="00EB28C7"/>
    <w:rPr>
      <w:rFonts w:ascii="Arial" w:eastAsia="Times New Roman" w:hAnsi="Arial" w:cs="Times New Roman"/>
      <w:color w:val="auto"/>
      <w:sz w:val="22"/>
      <w:szCs w:val="24"/>
    </w:rPr>
  </w:style>
  <w:style w:type="character" w:customStyle="1" w:styleId="BodyofLetter">
    <w:name w:val="Body of Letter"/>
    <w:rsid w:val="00EB28C7"/>
    <w:rPr>
      <w:rFonts w:ascii="Garamond" w:hAnsi="Garamond" w:hint="default"/>
      <w:spacing w:val="10"/>
      <w:sz w:val="24"/>
      <w:szCs w:val="22"/>
    </w:rPr>
  </w:style>
  <w:style w:type="character" w:styleId="UnresolvedMention">
    <w:name w:val="Unresolved Mention"/>
    <w:basedOn w:val="DefaultParagraphFont"/>
    <w:uiPriority w:val="99"/>
    <w:semiHidden/>
    <w:unhideWhenUsed/>
    <w:rsid w:val="002B4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12861">
      <w:bodyDiv w:val="1"/>
      <w:marLeft w:val="0"/>
      <w:marRight w:val="0"/>
      <w:marTop w:val="0"/>
      <w:marBottom w:val="0"/>
      <w:divBdr>
        <w:top w:val="none" w:sz="0" w:space="0" w:color="auto"/>
        <w:left w:val="none" w:sz="0" w:space="0" w:color="auto"/>
        <w:bottom w:val="none" w:sz="0" w:space="0" w:color="auto"/>
        <w:right w:val="none" w:sz="0" w:space="0" w:color="auto"/>
      </w:divBdr>
    </w:div>
    <w:div w:id="1286503828">
      <w:bodyDiv w:val="1"/>
      <w:marLeft w:val="0"/>
      <w:marRight w:val="0"/>
      <w:marTop w:val="0"/>
      <w:marBottom w:val="0"/>
      <w:divBdr>
        <w:top w:val="none" w:sz="0" w:space="0" w:color="auto"/>
        <w:left w:val="none" w:sz="0" w:space="0" w:color="auto"/>
        <w:bottom w:val="none" w:sz="0" w:space="0" w:color="auto"/>
        <w:right w:val="none" w:sz="0" w:space="0" w:color="auto"/>
      </w:divBdr>
    </w:div>
    <w:div w:id="13684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ian%20Battaglio\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Template>
  <TotalTime>14</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dc:creator>
  <cp:keywords/>
  <cp:lastModifiedBy>Jillian Battaglio</cp:lastModifiedBy>
  <cp:revision>4</cp:revision>
  <cp:lastPrinted>2019-05-31T22:51:00Z</cp:lastPrinted>
  <dcterms:created xsi:type="dcterms:W3CDTF">2019-10-01T18:10:00Z</dcterms:created>
  <dcterms:modified xsi:type="dcterms:W3CDTF">2019-10-01T18:24:00Z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