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DCB6" w14:textId="0A0AB0E7" w:rsidR="000912A1" w:rsidRPr="00953295" w:rsidRDefault="00913834">
      <w:pPr>
        <w:pStyle w:val="Heading1"/>
        <w:rPr>
          <w:b w:val="0"/>
          <w:bCs w:val="0"/>
          <w:sz w:val="22"/>
          <w:szCs w:val="22"/>
        </w:rPr>
      </w:pPr>
      <w:r>
        <w:t>Personal tax update form</w:t>
      </w:r>
      <w:r w:rsidR="00953295">
        <w:t xml:space="preserve"> 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987"/>
        <w:gridCol w:w="3544"/>
        <w:gridCol w:w="1561"/>
        <w:gridCol w:w="4778"/>
      </w:tblGrid>
      <w:tr w:rsidR="004B76E5" w14:paraId="78EF7A8A" w14:textId="77777777" w:rsidTr="00A33122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2DBE510" w14:textId="0FA223EC" w:rsidR="004B76E5" w:rsidRPr="004B76E5" w:rsidRDefault="004B76E5" w:rsidP="00A33122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Primary Contact</w:t>
            </w:r>
          </w:p>
        </w:tc>
      </w:tr>
      <w:tr w:rsidR="00696553" w14:paraId="5927659A" w14:textId="77777777" w:rsidTr="00B67B46">
        <w:tc>
          <w:tcPr>
            <w:tcW w:w="45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56FDEC" w14:textId="339D3EDF" w:rsidR="00696553" w:rsidRDefault="00B67B46" w:rsidP="00B6282A">
            <w:pPr>
              <w:pStyle w:val="Heading2"/>
            </w:pPr>
            <w:r>
              <w:t>Name</w:t>
            </w:r>
          </w:p>
        </w:tc>
        <w:tc>
          <w:tcPr>
            <w:tcW w:w="4546" w:type="pct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850FA" w14:textId="77777777" w:rsidR="00696553" w:rsidRDefault="00696553" w:rsidP="00B6282A"/>
        </w:tc>
      </w:tr>
      <w:tr w:rsidR="00B67B46" w14:paraId="29122A7C" w14:textId="77777777" w:rsidTr="001A32BD">
        <w:tc>
          <w:tcPr>
            <w:tcW w:w="208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46DF87" w14:textId="50D885BE" w:rsidR="00B67B46" w:rsidRDefault="00B67B46" w:rsidP="008107E1">
            <w:pPr>
              <w:pStyle w:val="Heading2"/>
            </w:pPr>
            <w:r>
              <w:t xml:space="preserve">Has your </w:t>
            </w:r>
            <w:r>
              <w:t xml:space="preserve">phone, email or address </w:t>
            </w:r>
            <w:r>
              <w:t>changed</w:t>
            </w:r>
            <w:r>
              <w:t>?</w:t>
            </w:r>
            <w:r>
              <w:t xml:space="preserve"> </w:t>
            </w:r>
            <w:r w:rsidR="00B01378">
              <w:t xml:space="preserve">   </w:t>
            </w:r>
            <w:sdt>
              <w:sdtPr>
                <w:id w:val="-17167314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 w:rsidRPr="00C22AD6">
              <w:t xml:space="preserve"> </w:t>
            </w:r>
            <w:r>
              <w:t>No</w:t>
            </w:r>
            <w:r w:rsidRPr="00C22AD6">
              <w:t xml:space="preserve">   </w:t>
            </w:r>
            <w:sdt>
              <w:sdtPr>
                <w:id w:val="19511911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22AD6">
                  <w:sym w:font="Wingdings" w:char="F0A8"/>
                </w:r>
              </w:sdtContent>
            </w:sdt>
            <w:r w:rsidRPr="00C22AD6">
              <w:t xml:space="preserve"> </w:t>
            </w:r>
            <w:r>
              <w:t>Yes</w:t>
            </w:r>
          </w:p>
        </w:tc>
        <w:tc>
          <w:tcPr>
            <w:tcW w:w="2916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9D92B7" w14:textId="02D3B156" w:rsidR="00B67B46" w:rsidRDefault="00B67B46" w:rsidP="008107E1">
            <w:pPr>
              <w:pStyle w:val="Heading2"/>
            </w:pPr>
          </w:p>
        </w:tc>
      </w:tr>
      <w:tr w:rsidR="004B76E5" w14:paraId="5D6A342E" w14:textId="77777777" w:rsidTr="00A33122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951AD17" w14:textId="2C27BCF9" w:rsidR="004B76E5" w:rsidRPr="004B76E5" w:rsidRDefault="004B76E5" w:rsidP="00A33122">
            <w:pPr>
              <w:pStyle w:val="Heading2"/>
              <w:jc w:val="center"/>
              <w:rPr>
                <w:b/>
                <w:bCs/>
              </w:rPr>
            </w:pPr>
            <w:r w:rsidRPr="004B76E5">
              <w:rPr>
                <w:b/>
                <w:bCs/>
              </w:rPr>
              <w:t xml:space="preserve">Spouse / </w:t>
            </w:r>
            <w:r w:rsidR="001A32BD">
              <w:rPr>
                <w:b/>
                <w:bCs/>
              </w:rPr>
              <w:t xml:space="preserve">Common-Law </w:t>
            </w:r>
            <w:r w:rsidR="0071652F">
              <w:rPr>
                <w:b/>
                <w:bCs/>
              </w:rPr>
              <w:t>Partner</w:t>
            </w:r>
            <w:r w:rsidR="001A32BD">
              <w:rPr>
                <w:b/>
                <w:bCs/>
              </w:rPr>
              <w:t xml:space="preserve"> (after 12 months of co-habitation)</w:t>
            </w:r>
          </w:p>
        </w:tc>
      </w:tr>
      <w:tr w:rsidR="00B67B46" w14:paraId="03E8A8BB" w14:textId="77777777" w:rsidTr="00B67B46">
        <w:tc>
          <w:tcPr>
            <w:tcW w:w="45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D1A004" w14:textId="77777777" w:rsidR="00B67B46" w:rsidRDefault="00B67B46" w:rsidP="008107E1">
            <w:pPr>
              <w:pStyle w:val="Heading2"/>
            </w:pPr>
            <w:r>
              <w:t>Name</w:t>
            </w:r>
          </w:p>
        </w:tc>
        <w:tc>
          <w:tcPr>
            <w:tcW w:w="4546" w:type="pct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49AF0" w14:textId="77777777" w:rsidR="00B67B46" w:rsidRDefault="00B67B46" w:rsidP="008107E1"/>
        </w:tc>
      </w:tr>
      <w:tr w:rsidR="00913834" w14:paraId="1E61EAFC" w14:textId="77777777" w:rsidTr="001A32BD">
        <w:tc>
          <w:tcPr>
            <w:tcW w:w="208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273D7" w14:textId="53DED535" w:rsidR="00913834" w:rsidRDefault="00913834" w:rsidP="008107E1">
            <w:pPr>
              <w:pStyle w:val="Heading2"/>
            </w:pPr>
            <w:r>
              <w:t xml:space="preserve">Has your phone, email or address changed?    </w:t>
            </w:r>
            <w:sdt>
              <w:sdtPr>
                <w:id w:val="615339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 w:rsidRPr="00C22AD6">
              <w:t xml:space="preserve"> </w:t>
            </w:r>
            <w:r>
              <w:t>No</w:t>
            </w:r>
            <w:r w:rsidRPr="00C22AD6">
              <w:t xml:space="preserve">   </w:t>
            </w:r>
            <w:sdt>
              <w:sdtPr>
                <w:id w:val="1415206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22AD6">
                  <w:sym w:font="Wingdings" w:char="F0A8"/>
                </w:r>
              </w:sdtContent>
            </w:sdt>
            <w:r w:rsidRPr="00C22AD6">
              <w:t xml:space="preserve"> </w:t>
            </w:r>
            <w:r>
              <w:t>Yes</w:t>
            </w:r>
          </w:p>
        </w:tc>
        <w:tc>
          <w:tcPr>
            <w:tcW w:w="2916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92FF89" w14:textId="77777777" w:rsidR="00913834" w:rsidRDefault="00913834" w:rsidP="008107E1">
            <w:pPr>
              <w:pStyle w:val="Heading2"/>
            </w:pPr>
          </w:p>
        </w:tc>
      </w:tr>
      <w:tr w:rsidR="00D14907" w14:paraId="618AA591" w14:textId="77777777" w:rsidTr="000C031A">
        <w:tc>
          <w:tcPr>
            <w:tcW w:w="2802" w:type="pct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C35F2" w14:textId="13B2F05E" w:rsidR="00D14907" w:rsidRDefault="00D14907" w:rsidP="00B6282A">
            <w:pPr>
              <w:pStyle w:val="Heading2"/>
            </w:pPr>
            <w:r>
              <w:t xml:space="preserve">Will Creekside Accounting be filing a tax return for this person?     </w:t>
            </w:r>
            <w:sdt>
              <w:sdtPr>
                <w:id w:val="-8857224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C22AD6">
              <w:t xml:space="preserve"> Yes   </w:t>
            </w:r>
            <w:sdt>
              <w:sdtPr>
                <w:id w:val="5164217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2AD6">
                  <w:sym w:font="Wingdings" w:char="F0A8"/>
                </w:r>
              </w:sdtContent>
            </w:sdt>
            <w:r w:rsidRPr="00C22AD6">
              <w:t xml:space="preserve"> No</w:t>
            </w:r>
          </w:p>
        </w:tc>
        <w:tc>
          <w:tcPr>
            <w:tcW w:w="219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CE5474" w14:textId="17F64C43" w:rsidR="00D14907" w:rsidRDefault="00D14907" w:rsidP="00D14907">
            <w:pPr>
              <w:pStyle w:val="Heading2"/>
            </w:pPr>
            <w:r>
              <w:t>If no, what is their net income</w:t>
            </w:r>
            <w:r w:rsidR="000C031A">
              <w:t>:</w:t>
            </w:r>
          </w:p>
        </w:tc>
      </w:tr>
    </w:tbl>
    <w:p w14:paraId="3C80B930" w14:textId="505A015D" w:rsidR="00C22AD6" w:rsidRDefault="00913834" w:rsidP="00C22AD6">
      <w:pPr>
        <w:pStyle w:val="Heading1"/>
      </w:pPr>
      <w:r>
        <w:t>service preferences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2850"/>
        <w:gridCol w:w="8020"/>
      </w:tblGrid>
      <w:tr w:rsidR="00B01378" w14:paraId="68DAF11E" w14:textId="77777777" w:rsidTr="008107E1">
        <w:tc>
          <w:tcPr>
            <w:tcW w:w="1311" w:type="pct"/>
          </w:tcPr>
          <w:p w14:paraId="037203B1" w14:textId="77777777" w:rsidR="00B01378" w:rsidRDefault="00B01378" w:rsidP="008107E1">
            <w:pPr>
              <w:pStyle w:val="Heading2"/>
            </w:pPr>
            <w:r>
              <w:t>Preferred contact method:</w:t>
            </w:r>
          </w:p>
        </w:tc>
        <w:tc>
          <w:tcPr>
            <w:tcW w:w="3689" w:type="pct"/>
            <w:vAlign w:val="center"/>
          </w:tcPr>
          <w:p w14:paraId="4804526D" w14:textId="77777777" w:rsidR="00B01378" w:rsidRDefault="00B01378" w:rsidP="008107E1"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7992887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52794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Phone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9098892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52794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Email  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</w:t>
            </w:r>
            <w:r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6538646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52794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Text</w:t>
            </w:r>
          </w:p>
        </w:tc>
      </w:tr>
      <w:tr w:rsidR="00B01378" w14:paraId="5E8CD447" w14:textId="77777777" w:rsidTr="008107E1">
        <w:tc>
          <w:tcPr>
            <w:tcW w:w="1311" w:type="pct"/>
          </w:tcPr>
          <w:p w14:paraId="3260FDB7" w14:textId="77777777" w:rsidR="00B01378" w:rsidRDefault="00B01378" w:rsidP="008107E1">
            <w:pPr>
              <w:pStyle w:val="Heading2"/>
            </w:pPr>
            <w:r>
              <w:t>Records format preference:</w:t>
            </w:r>
          </w:p>
        </w:tc>
        <w:tc>
          <w:tcPr>
            <w:tcW w:w="3689" w:type="pct"/>
            <w:vAlign w:val="center"/>
          </w:tcPr>
          <w:p w14:paraId="4DF22BF2" w14:textId="77777777" w:rsidR="00B01378" w:rsidRDefault="00B01378" w:rsidP="008107E1">
            <w:pPr>
              <w:pStyle w:val="Heading2"/>
            </w:pPr>
            <w:sdt>
              <w:sdtPr>
                <w:id w:val="7059920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Paper          </w:t>
            </w:r>
            <w:sdt>
              <w:sdtPr>
                <w:id w:val="-9115349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Electronic / PDF Download Required by Client</w:t>
            </w:r>
          </w:p>
        </w:tc>
      </w:tr>
      <w:tr w:rsidR="00B01378" w14:paraId="23143922" w14:textId="77777777" w:rsidTr="008107E1">
        <w:tc>
          <w:tcPr>
            <w:tcW w:w="1311" w:type="pct"/>
          </w:tcPr>
          <w:p w14:paraId="5BB8A12D" w14:textId="77777777" w:rsidR="00B01378" w:rsidRDefault="00B01378" w:rsidP="008107E1">
            <w:pPr>
              <w:pStyle w:val="Heading2"/>
            </w:pPr>
            <w:r>
              <w:t>Would you like a wrap up meeting (to review, sign, and pickup)?</w:t>
            </w:r>
          </w:p>
        </w:tc>
        <w:tc>
          <w:tcPr>
            <w:tcW w:w="3689" w:type="pct"/>
            <w:vAlign w:val="center"/>
          </w:tcPr>
          <w:p w14:paraId="550C1F14" w14:textId="77777777" w:rsidR="00B01378" w:rsidRDefault="00B01378" w:rsidP="008107E1">
            <w:pPr>
              <w:pStyle w:val="Heading2"/>
            </w:pPr>
            <w:sdt>
              <w:sdtPr>
                <w:id w:val="12477680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 w:rsidRPr="00552794">
              <w:t xml:space="preserve"> </w:t>
            </w:r>
            <w:r>
              <w:t xml:space="preserve">Yes – In Person        </w:t>
            </w:r>
            <w:sdt>
              <w:sdtPr>
                <w:id w:val="18396509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52794">
                  <w:sym w:font="Wingdings" w:char="F0A8"/>
                </w:r>
              </w:sdtContent>
            </w:sdt>
            <w:r w:rsidRPr="00552794">
              <w:t xml:space="preserve"> </w:t>
            </w:r>
            <w:r>
              <w:t xml:space="preserve">Yes – By Phone </w:t>
            </w:r>
            <w:r w:rsidRPr="00552794">
              <w:t xml:space="preserve"> </w:t>
            </w:r>
          </w:p>
          <w:p w14:paraId="4D11130A" w14:textId="77777777" w:rsidR="00B01378" w:rsidRDefault="00B01378" w:rsidP="008107E1">
            <w:pPr>
              <w:pStyle w:val="Heading2"/>
            </w:pPr>
            <w:sdt>
              <w:sdtPr>
                <w:id w:val="-13786976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 w:rsidRPr="00552794">
              <w:t xml:space="preserve"> </w:t>
            </w:r>
            <w:r>
              <w:t>No – By Portal/Email/Mail</w:t>
            </w:r>
            <w:r w:rsidRPr="00552794">
              <w:t xml:space="preserve"> </w:t>
            </w:r>
            <w:r>
              <w:t>– recommendations will be provided in email format</w:t>
            </w:r>
          </w:p>
        </w:tc>
      </w:tr>
    </w:tbl>
    <w:p w14:paraId="61C18A65" w14:textId="571FD3B3" w:rsidR="00B01378" w:rsidRDefault="001A32BD" w:rsidP="00B01378">
      <w:pPr>
        <w:pStyle w:val="Heading1"/>
      </w:pPr>
      <w:r>
        <w:t>high risk tax issues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824"/>
        <w:gridCol w:w="1611"/>
        <w:gridCol w:w="3633"/>
        <w:gridCol w:w="1802"/>
      </w:tblGrid>
      <w:tr w:rsidR="001A32BD" w14:paraId="0144B3E7" w14:textId="77777777" w:rsidTr="008107E1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F26DEF9" w14:textId="6D56FEDE" w:rsidR="001A32BD" w:rsidRPr="004B76E5" w:rsidRDefault="001A32BD" w:rsidP="008107E1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Principal Residence Inquiries</w:t>
            </w:r>
          </w:p>
        </w:tc>
      </w:tr>
      <w:tr w:rsidR="001A32BD" w14:paraId="54ED0B82" w14:textId="77777777" w:rsidTr="008107E1">
        <w:tc>
          <w:tcPr>
            <w:tcW w:w="175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0415A" w14:textId="77777777" w:rsidR="001A32BD" w:rsidRDefault="001A32BD" w:rsidP="008107E1">
            <w:pPr>
              <w:pStyle w:val="Heading2"/>
            </w:pPr>
            <w:r>
              <w:t>Have you sold a property in the past 18 months?</w:t>
            </w:r>
          </w:p>
        </w:tc>
        <w:tc>
          <w:tcPr>
            <w:tcW w:w="7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7C2D5" w14:textId="77777777" w:rsidR="001A32BD" w:rsidRDefault="001A32BD" w:rsidP="008107E1">
            <w:pPr>
              <w:pStyle w:val="Heading2"/>
            </w:pPr>
            <w:r>
              <w:t xml:space="preserve">  </w:t>
            </w:r>
            <w:sdt>
              <w:sdtPr>
                <w:id w:val="1653861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 w:rsidRPr="00C22AD6">
              <w:t xml:space="preserve"> Yes         </w:t>
            </w:r>
            <w:sdt>
              <w:sdtPr>
                <w:id w:val="13251630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22AD6">
                  <w:sym w:font="Wingdings" w:char="F0A8"/>
                </w:r>
              </w:sdtContent>
            </w:sdt>
            <w:r w:rsidRPr="00C22AD6">
              <w:t xml:space="preserve"> No</w:t>
            </w:r>
          </w:p>
        </w:tc>
        <w:tc>
          <w:tcPr>
            <w:tcW w:w="25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EA3482" w14:textId="77777777" w:rsidR="001A32BD" w:rsidRDefault="001A32BD" w:rsidP="008107E1">
            <w:pPr>
              <w:pStyle w:val="Heading2"/>
            </w:pPr>
            <w:r>
              <w:t xml:space="preserve">If yes, provide the </w:t>
            </w:r>
            <w:r w:rsidRPr="00913834">
              <w:rPr>
                <w:b/>
                <w:bCs/>
              </w:rPr>
              <w:t>purchase</w:t>
            </w:r>
            <w:r>
              <w:t xml:space="preserve"> and </w:t>
            </w:r>
            <w:r w:rsidRPr="00913834">
              <w:rPr>
                <w:b/>
                <w:bCs/>
              </w:rPr>
              <w:t>sale</w:t>
            </w:r>
            <w:r>
              <w:t xml:space="preserve"> Statements of Adjustment</w:t>
            </w:r>
          </w:p>
        </w:tc>
      </w:tr>
      <w:tr w:rsidR="005D5FBE" w14:paraId="0DFCAEC3" w14:textId="77777777" w:rsidTr="001A32BD">
        <w:tc>
          <w:tcPr>
            <w:tcW w:w="1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125708" w14:textId="785AF180" w:rsidR="005D5FBE" w:rsidRPr="00C703B2" w:rsidRDefault="005D5FBE" w:rsidP="005D5FBE">
            <w:pPr>
              <w:pStyle w:val="Heading2"/>
            </w:pPr>
            <w:r>
              <w:t>Was this home your principal residence (PR)?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A45D36" w14:textId="3061305E" w:rsidR="005D5FBE" w:rsidRPr="00C22AD6" w:rsidRDefault="000C031A" w:rsidP="005D5FBE">
            <w:pPr>
              <w:ind w:left="0"/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4720249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5FBE" w:rsidRPr="00C22AD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5D5FBE"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Yes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5506914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5FBE" w:rsidRPr="00C22AD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5D5FBE"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No</w:t>
            </w:r>
          </w:p>
        </w:tc>
        <w:tc>
          <w:tcPr>
            <w:tcW w:w="16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7017A2" w14:textId="22748D5A" w:rsidR="005D5FBE" w:rsidRPr="0039293F" w:rsidRDefault="005D5FBE" w:rsidP="00B6282A">
            <w:pPr>
              <w:pStyle w:val="Heading2"/>
            </w:pPr>
            <w:r>
              <w:t xml:space="preserve">Did you own any other property during the time you are designating this home as your PR? 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0EEF3C" w14:textId="2EDB5BE5" w:rsidR="005D5FBE" w:rsidRPr="0039293F" w:rsidRDefault="000C031A" w:rsidP="005D5FBE">
            <w:pPr>
              <w:pStyle w:val="Heading2"/>
              <w:jc w:val="center"/>
            </w:pPr>
            <w:sdt>
              <w:sdtPr>
                <w:id w:val="11638967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5FBE">
                  <w:sym w:font="Wingdings" w:char="F0A8"/>
                </w:r>
              </w:sdtContent>
            </w:sdt>
            <w:r w:rsidR="005D5FBE">
              <w:t xml:space="preserve"> Yes         </w:t>
            </w:r>
            <w:sdt>
              <w:sdtPr>
                <w:id w:val="21462438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5FBE">
                  <w:sym w:font="Wingdings" w:char="F0A8"/>
                </w:r>
              </w:sdtContent>
            </w:sdt>
            <w:r w:rsidR="005D5FBE">
              <w:t xml:space="preserve"> No</w:t>
            </w:r>
          </w:p>
        </w:tc>
      </w:tr>
      <w:tr w:rsidR="001A32BD" w14:paraId="7F4C6F65" w14:textId="77777777" w:rsidTr="008107E1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48FE32" w14:textId="1664D538" w:rsidR="001A32BD" w:rsidRPr="004B76E5" w:rsidRDefault="001A32BD" w:rsidP="008107E1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Income Inquiries</w:t>
            </w:r>
          </w:p>
        </w:tc>
      </w:tr>
      <w:tr w:rsidR="001A32BD" w14:paraId="744AE589" w14:textId="77777777" w:rsidTr="001A32BD">
        <w:tc>
          <w:tcPr>
            <w:tcW w:w="4171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A90368" w14:textId="77777777" w:rsidR="001A32BD" w:rsidRDefault="001A32BD" w:rsidP="008107E1">
            <w:pPr>
              <w:pStyle w:val="Heading2"/>
            </w:pPr>
            <w:r>
              <w:t>Do you own any foreign property or foreign investments (including US stocks) with a total cost of more than $100,000?</w:t>
            </w:r>
          </w:p>
        </w:tc>
        <w:tc>
          <w:tcPr>
            <w:tcW w:w="82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F47C22" w14:textId="0B895A20" w:rsidR="001A32BD" w:rsidRDefault="001A32BD" w:rsidP="008107E1"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9701242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Yes    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6742608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22AD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No</w:t>
            </w:r>
          </w:p>
        </w:tc>
      </w:tr>
      <w:tr w:rsidR="001A32BD" w14:paraId="35EA023E" w14:textId="77777777" w:rsidTr="001A32BD">
        <w:tc>
          <w:tcPr>
            <w:tcW w:w="175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4BA05" w14:textId="77777777" w:rsidR="001A32BD" w:rsidRDefault="001A32BD" w:rsidP="008107E1">
            <w:pPr>
              <w:pStyle w:val="Heading2"/>
            </w:pPr>
            <w:r>
              <w:t>Are you collecting rental income</w:t>
            </w:r>
          </w:p>
        </w:tc>
        <w:tc>
          <w:tcPr>
            <w:tcW w:w="7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13864" w14:textId="77777777" w:rsidR="001A32BD" w:rsidRDefault="001A32BD" w:rsidP="008107E1">
            <w:pPr>
              <w:pStyle w:val="Heading2"/>
            </w:pPr>
            <w:r>
              <w:t xml:space="preserve">  </w:t>
            </w:r>
            <w:sdt>
              <w:sdtPr>
                <w:id w:val="20025378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Yes         </w:t>
            </w:r>
            <w:sdt>
              <w:sdtPr>
                <w:id w:val="13507560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  <w:tc>
          <w:tcPr>
            <w:tcW w:w="167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8D47CB" w14:textId="77777777" w:rsidR="001A32BD" w:rsidRDefault="001A32BD" w:rsidP="008107E1">
            <w:pPr>
              <w:pStyle w:val="Heading2"/>
            </w:pPr>
            <w:r>
              <w:t>Is any of this short term (rented by the day)</w:t>
            </w:r>
          </w:p>
        </w:tc>
        <w:tc>
          <w:tcPr>
            <w:tcW w:w="82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080D11" w14:textId="46890D9D" w:rsidR="001A32BD" w:rsidRDefault="001A32BD" w:rsidP="008107E1">
            <w:pPr>
              <w:pStyle w:val="Heading2"/>
            </w:pPr>
            <w:r>
              <w:t xml:space="preserve">    </w:t>
            </w:r>
            <w:sdt>
              <w:sdtPr>
                <w:id w:val="-9697474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Yes    </w:t>
            </w:r>
            <w:r>
              <w:t xml:space="preserve"> </w:t>
            </w:r>
            <w:r>
              <w:t xml:space="preserve">     </w:t>
            </w:r>
            <w:sdt>
              <w:sdtPr>
                <w:id w:val="3804486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</w:tr>
      <w:tr w:rsidR="001A32BD" w14:paraId="19CEA8E5" w14:textId="77777777" w:rsidTr="008107E1">
        <w:trPr>
          <w:trHeight w:val="350"/>
        </w:trPr>
        <w:tc>
          <w:tcPr>
            <w:tcW w:w="175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64DFC9" w14:textId="77777777" w:rsidR="001A32BD" w:rsidRDefault="001A32BD" w:rsidP="008107E1">
            <w:pPr>
              <w:pStyle w:val="Heading2"/>
            </w:pPr>
            <w:r>
              <w:t>Address of rental property:</w:t>
            </w:r>
          </w:p>
        </w:tc>
        <w:tc>
          <w:tcPr>
            <w:tcW w:w="3241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EA0500" w14:textId="77777777" w:rsidR="001A32BD" w:rsidRDefault="001A32BD" w:rsidP="008107E1">
            <w:pPr>
              <w:pStyle w:val="Heading2"/>
            </w:pPr>
          </w:p>
        </w:tc>
      </w:tr>
      <w:tr w:rsidR="001A32BD" w14:paraId="5A236487" w14:textId="77777777" w:rsidTr="001A32BD">
        <w:tc>
          <w:tcPr>
            <w:tcW w:w="175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320F24" w14:textId="5F6DA1BE" w:rsidR="001A32BD" w:rsidRDefault="001A32BD" w:rsidP="008107E1">
            <w:pPr>
              <w:pStyle w:val="Heading2"/>
            </w:pPr>
            <w:r>
              <w:t xml:space="preserve">Do you have any other income (skip the dishes, </w:t>
            </w:r>
            <w:r>
              <w:t>serving</w:t>
            </w:r>
            <w:r>
              <w:t xml:space="preserve"> tips, crowdfunding recipient, etc.)?</w:t>
            </w:r>
          </w:p>
        </w:tc>
        <w:tc>
          <w:tcPr>
            <w:tcW w:w="3241" w:type="pct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7BA987" w14:textId="60DFD178" w:rsidR="001A32BD" w:rsidRDefault="001A32BD" w:rsidP="008107E1">
            <w:pPr>
              <w:pStyle w:val="Heading2"/>
            </w:pPr>
            <w:r>
              <w:t xml:space="preserve">If yes, please </w:t>
            </w:r>
            <w:r>
              <w:t>detail</w:t>
            </w:r>
            <w:r>
              <w:t>:</w:t>
            </w:r>
          </w:p>
        </w:tc>
      </w:tr>
    </w:tbl>
    <w:p w14:paraId="7CF9D558" w14:textId="510813DD" w:rsidR="005F52E6" w:rsidRDefault="001A32BD" w:rsidP="005F52E6">
      <w:pPr>
        <w:pStyle w:val="Heading1"/>
      </w:pPr>
      <w:r>
        <w:t xml:space="preserve">life events 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3681"/>
        <w:gridCol w:w="1754"/>
        <w:gridCol w:w="657"/>
        <w:gridCol w:w="2267"/>
        <w:gridCol w:w="2511"/>
      </w:tblGrid>
      <w:tr w:rsidR="001A32BD" w14:paraId="2E3B2543" w14:textId="77777777" w:rsidTr="001A32BD">
        <w:tc>
          <w:tcPr>
            <w:tcW w:w="169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774E6A" w14:textId="6A493A5D" w:rsidR="00913834" w:rsidRDefault="00913834" w:rsidP="008107E1">
            <w:pPr>
              <w:pStyle w:val="Heading2"/>
            </w:pPr>
            <w:r>
              <w:t>Has your marital status changed</w:t>
            </w:r>
            <w:r w:rsidR="001A32BD">
              <w:t xml:space="preserve">?    </w:t>
            </w:r>
            <w:sdt>
              <w:sdtPr>
                <w:id w:val="-11780363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 w:rsidRPr="00C22AD6">
              <w:t xml:space="preserve"> </w:t>
            </w:r>
            <w:r>
              <w:t>No</w:t>
            </w:r>
            <w:r w:rsidRPr="00C22AD6">
              <w:t xml:space="preserve"> </w:t>
            </w:r>
            <w:sdt>
              <w:sdtPr>
                <w:id w:val="-5113859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22AD6">
                  <w:sym w:font="Wingdings" w:char="F0A8"/>
                </w:r>
              </w:sdtContent>
            </w:sdt>
            <w:r w:rsidRPr="00C22AD6">
              <w:t xml:space="preserve"> </w:t>
            </w:r>
            <w:r>
              <w:t xml:space="preserve">Yes </w:t>
            </w:r>
          </w:p>
        </w:tc>
        <w:tc>
          <w:tcPr>
            <w:tcW w:w="1109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07E157" w14:textId="04E6D6E2" w:rsidR="00913834" w:rsidRDefault="001A32BD" w:rsidP="008107E1">
            <w:pPr>
              <w:pStyle w:val="Heading2"/>
            </w:pPr>
            <w:r>
              <w:t>Date of change:</w:t>
            </w:r>
            <w:r w:rsidR="00913834">
              <w:t xml:space="preserve">                                                    </w:t>
            </w:r>
          </w:p>
        </w:tc>
        <w:tc>
          <w:tcPr>
            <w:tcW w:w="2198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5CC696" w14:textId="26606141" w:rsidR="00913834" w:rsidRDefault="001A32BD" w:rsidP="008107E1">
            <w:pPr>
              <w:pStyle w:val="Heading2"/>
            </w:pPr>
            <w:r>
              <w:t>New status:</w:t>
            </w:r>
          </w:p>
        </w:tc>
      </w:tr>
      <w:tr w:rsidR="00913834" w14:paraId="4CACD18B" w14:textId="77777777" w:rsidTr="001A32BD">
        <w:tc>
          <w:tcPr>
            <w:tcW w:w="169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76E77F" w14:textId="1650FD45" w:rsidR="00913834" w:rsidRDefault="00913834" w:rsidP="001A32BD">
            <w:pPr>
              <w:pStyle w:val="Heading2"/>
            </w:pPr>
            <w:r>
              <w:t xml:space="preserve">Do you have any new </w:t>
            </w:r>
            <w:r w:rsidR="001A32BD">
              <w:t>dependents</w:t>
            </w:r>
            <w:r>
              <w:t>?</w:t>
            </w:r>
            <w:r w:rsidR="001A32BD">
              <w:t xml:space="preserve"> </w:t>
            </w:r>
            <w:sdt>
              <w:sdtPr>
                <w:id w:val="-15400443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A32BD">
                  <w:sym w:font="Wingdings" w:char="F0A8"/>
                </w:r>
              </w:sdtContent>
            </w:sdt>
            <w:r w:rsidR="001A32BD" w:rsidRPr="00C22AD6">
              <w:t xml:space="preserve"> </w:t>
            </w:r>
            <w:r w:rsidR="001A32BD">
              <w:t>No</w:t>
            </w:r>
            <w:r w:rsidR="001A32BD" w:rsidRPr="00C22AD6">
              <w:t xml:space="preserve"> </w:t>
            </w:r>
            <w:sdt>
              <w:sdtPr>
                <w:id w:val="-938666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A32BD" w:rsidRPr="00C22AD6">
                  <w:sym w:font="Wingdings" w:char="F0A8"/>
                </w:r>
              </w:sdtContent>
            </w:sdt>
            <w:r w:rsidR="001A32BD" w:rsidRPr="00C22AD6">
              <w:t xml:space="preserve"> </w:t>
            </w:r>
            <w:r w:rsidR="001A32BD">
              <w:t>Yes</w:t>
            </w:r>
          </w:p>
        </w:tc>
        <w:tc>
          <w:tcPr>
            <w:tcW w:w="1109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9BBC45" w14:textId="6DCD5C95" w:rsidR="00913834" w:rsidRDefault="001A32BD" w:rsidP="001A32BD">
            <w:pPr>
              <w:pStyle w:val="Heading2"/>
            </w:pPr>
            <w:r>
              <w:t>Name, DOB, SIN, Relationship:</w:t>
            </w:r>
          </w:p>
        </w:tc>
        <w:tc>
          <w:tcPr>
            <w:tcW w:w="2198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926155" w14:textId="69C5D338" w:rsidR="00913834" w:rsidRDefault="001A32BD" w:rsidP="001A32BD">
            <w:pPr>
              <w:pStyle w:val="Heading2"/>
            </w:pPr>
            <w:r>
              <w:br/>
            </w:r>
          </w:p>
        </w:tc>
      </w:tr>
      <w:tr w:rsidR="000C031A" w14:paraId="18E3CC17" w14:textId="77777777" w:rsidTr="000C031A">
        <w:tc>
          <w:tcPr>
            <w:tcW w:w="169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C03499" w14:textId="77777777" w:rsidR="000C031A" w:rsidRDefault="000C031A" w:rsidP="008107E1">
            <w:pPr>
              <w:pStyle w:val="Heading2"/>
            </w:pPr>
            <w:r>
              <w:t>Have you moved more than 40kms for work?</w:t>
            </w:r>
          </w:p>
        </w:tc>
        <w:tc>
          <w:tcPr>
            <w:tcW w:w="8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AEC725" w14:textId="77777777" w:rsidR="000C031A" w:rsidRDefault="000C031A" w:rsidP="008107E1">
            <w:pPr>
              <w:pStyle w:val="Heading2"/>
            </w:pPr>
            <w:r>
              <w:t xml:space="preserve">  </w:t>
            </w:r>
            <w:sdt>
              <w:sdtPr>
                <w:id w:val="-3283680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Yes         </w:t>
            </w:r>
            <w:sdt>
              <w:sdtPr>
                <w:id w:val="657746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  <w:tc>
          <w:tcPr>
            <w:tcW w:w="1345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4F715" w14:textId="2D9DB94D" w:rsidR="000C031A" w:rsidRDefault="000C031A" w:rsidP="008107E1">
            <w:pPr>
              <w:pStyle w:val="Heading2"/>
            </w:pPr>
            <w:r>
              <w:t>Approximate date of move</w:t>
            </w:r>
          </w:p>
        </w:tc>
        <w:tc>
          <w:tcPr>
            <w:tcW w:w="115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AB022" w14:textId="5513BA0A" w:rsidR="000C031A" w:rsidRDefault="000C031A" w:rsidP="008107E1">
            <w:pPr>
              <w:pStyle w:val="Heading2"/>
            </w:pPr>
          </w:p>
        </w:tc>
      </w:tr>
      <w:tr w:rsidR="00913834" w14:paraId="5F7412BF" w14:textId="77777777" w:rsidTr="000C031A">
        <w:tc>
          <w:tcPr>
            <w:tcW w:w="169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19499F" w14:textId="77777777" w:rsidR="00913834" w:rsidRDefault="00913834" w:rsidP="008107E1">
            <w:pPr>
              <w:pStyle w:val="Heading2"/>
            </w:pPr>
            <w:r>
              <w:t>Did you own the home you previously lived in?</w:t>
            </w:r>
          </w:p>
        </w:tc>
        <w:tc>
          <w:tcPr>
            <w:tcW w:w="8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A4C9A" w14:textId="77777777" w:rsidR="00913834" w:rsidRDefault="00913834" w:rsidP="008107E1">
            <w:pPr>
              <w:pStyle w:val="Heading2"/>
            </w:pPr>
            <w:r>
              <w:t xml:space="preserve">  </w:t>
            </w:r>
            <w:sdt>
              <w:sdtPr>
                <w:id w:val="-18616579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Yes         </w:t>
            </w:r>
            <w:sdt>
              <w:sdtPr>
                <w:id w:val="-1028725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  <w:tc>
          <w:tcPr>
            <w:tcW w:w="1345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C982E4" w14:textId="1AE6ED96" w:rsidR="00913834" w:rsidRDefault="00913834" w:rsidP="008107E1">
            <w:pPr>
              <w:pStyle w:val="Heading2"/>
            </w:pPr>
            <w:r>
              <w:t>If yes, are you renting out this home?</w:t>
            </w:r>
          </w:p>
        </w:tc>
        <w:tc>
          <w:tcPr>
            <w:tcW w:w="115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AF4196" w14:textId="77777777" w:rsidR="00913834" w:rsidRDefault="00913834" w:rsidP="008107E1">
            <w:pPr>
              <w:pStyle w:val="Heading2"/>
            </w:pPr>
            <w:r>
              <w:t xml:space="preserve">    </w:t>
            </w:r>
            <w:sdt>
              <w:sdtPr>
                <w:id w:val="-2193652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Yes         </w:t>
            </w:r>
            <w:sdt>
              <w:sdtPr>
                <w:id w:val="-2234539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</w:tr>
    </w:tbl>
    <w:p w14:paraId="7468B157" w14:textId="094D85BB" w:rsidR="0077293F" w:rsidRDefault="000C031A" w:rsidP="00B01378">
      <w:pPr>
        <w:pStyle w:val="Heading2"/>
        <w:spacing w:line="360" w:lineRule="auto"/>
      </w:pPr>
      <w:r>
        <w:t>Q</w:t>
      </w:r>
      <w:r w:rsidR="0077293F" w:rsidRPr="00A61473">
        <w:t xml:space="preserve">uestions </w:t>
      </w:r>
      <w:r>
        <w:t xml:space="preserve">/ concerns </w:t>
      </w:r>
      <w:r w:rsidR="0077293F" w:rsidRPr="00A61473">
        <w:t>for the accountant?</w:t>
      </w:r>
      <w:r w:rsidR="001579EB" w:rsidRPr="00A61473">
        <w:t>___________________________________________________________________________________</w:t>
      </w:r>
      <w:r>
        <w:t>__</w:t>
      </w:r>
      <w:r w:rsidR="00A61473" w:rsidRPr="00386C8F">
        <w:br/>
      </w:r>
      <w:r w:rsidR="00A61473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74127853"/>
      <w:r w:rsidR="00A61473">
        <w:t>_______________________________________________________________________________________________________________________</w:t>
      </w:r>
      <w:bookmarkEnd w:id="0"/>
      <w:r>
        <w:t>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</w:t>
      </w:r>
      <w:r>
        <w:br/>
      </w:r>
      <w:r w:rsidR="00730D80">
        <w:br/>
      </w:r>
      <w:r w:rsidR="0077293F">
        <w:t>Name: _________________________________</w:t>
      </w:r>
      <w:r w:rsidR="00730D80">
        <w:t>__________________________________</w:t>
      </w:r>
      <w:proofErr w:type="gramStart"/>
      <w:r w:rsidR="00730D80">
        <w:t>_</w:t>
      </w:r>
      <w:r w:rsidR="0077293F">
        <w:t xml:space="preserve">  </w:t>
      </w:r>
      <w:r w:rsidR="001579EB">
        <w:t>Date</w:t>
      </w:r>
      <w:proofErr w:type="gramEnd"/>
      <w:r w:rsidR="001579EB">
        <w:t>:_________________________</w:t>
      </w:r>
      <w:r w:rsidR="00730D80">
        <w:t>_________</w:t>
      </w:r>
      <w:r w:rsidR="001579EB">
        <w:t>_</w:t>
      </w:r>
      <w:r>
        <w:t>____</w:t>
      </w:r>
    </w:p>
    <w:sectPr w:rsidR="0077293F" w:rsidSect="00866323">
      <w:headerReference w:type="default" r:id="rId9"/>
      <w:footerReference w:type="default" r:id="rId10"/>
      <w:pgSz w:w="12240" w:h="15840" w:code="1"/>
      <w:pgMar w:top="510" w:right="680" w:bottom="510" w:left="680" w:header="164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76647" w14:textId="77777777" w:rsidR="008D5097" w:rsidRDefault="008D5097">
      <w:pPr>
        <w:spacing w:before="0" w:after="0"/>
      </w:pPr>
      <w:r>
        <w:separator/>
      </w:r>
    </w:p>
  </w:endnote>
  <w:endnote w:type="continuationSeparator" w:id="0">
    <w:p w14:paraId="1ECBC844" w14:textId="77777777" w:rsidR="008D5097" w:rsidRDefault="008D50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7303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9927B" w14:textId="191180A6" w:rsidR="00670CA2" w:rsidRDefault="00670C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3549F" w14:textId="77777777" w:rsidR="006914BD" w:rsidRDefault="00691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2CDE1" w14:textId="77777777" w:rsidR="008D5097" w:rsidRDefault="008D5097">
      <w:pPr>
        <w:spacing w:before="0" w:after="0"/>
      </w:pPr>
      <w:r>
        <w:separator/>
      </w:r>
    </w:p>
  </w:footnote>
  <w:footnote w:type="continuationSeparator" w:id="0">
    <w:p w14:paraId="383390C6" w14:textId="77777777" w:rsidR="008D5097" w:rsidRDefault="008D50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C17F" w14:textId="2AFA1933" w:rsidR="006914BD" w:rsidRDefault="00880EB5" w:rsidP="00880EB5">
    <w:pPr>
      <w:pStyle w:val="Title"/>
      <w:ind w:left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00EC1A" wp14:editId="40EE7BA1">
              <wp:simplePos x="0" y="0"/>
              <wp:positionH relativeFrom="margin">
                <wp:posOffset>1371600</wp:posOffset>
              </wp:positionH>
              <wp:positionV relativeFrom="paragraph">
                <wp:posOffset>-921385</wp:posOffset>
              </wp:positionV>
              <wp:extent cx="4038600" cy="130492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8600" cy="1304925"/>
                        <a:chOff x="0" y="0"/>
                        <a:chExt cx="4076700" cy="13049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240982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628650"/>
                          <a:ext cx="4076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138A" w14:textId="2E2A7A86" w:rsidR="00880EB5" w:rsidRPr="006430AB" w:rsidRDefault="00880EB5" w:rsidP="00880EB5">
                            <w:pPr>
                              <w:jc w:val="center"/>
                            </w:pPr>
                            <w:r>
                              <w:t xml:space="preserve">Chartered Professional Accountant  </w:t>
                            </w:r>
                            <w:r>
                              <w:br/>
                            </w:r>
                            <w:r w:rsidR="00866323">
                              <w:t xml:space="preserve">225 – 1855 Kirschner Road, Kelowna, </w:t>
                            </w:r>
                            <w:proofErr w:type="gramStart"/>
                            <w:r w:rsidR="00866323">
                              <w:t>BC  V</w:t>
                            </w:r>
                            <w:proofErr w:type="gramEnd"/>
                            <w:r w:rsidR="00866323">
                              <w:t>1Y 4N7</w:t>
                            </w:r>
                            <w:r w:rsidR="00866323">
                              <w:br/>
                            </w:r>
                            <w:r w:rsidRPr="00E13CAC">
                              <w:rPr>
                                <w:b/>
                              </w:rPr>
                              <w:t>P</w:t>
                            </w:r>
                            <w:r>
                              <w:t xml:space="preserve">: (236) 420 – 4801 | </w:t>
                            </w:r>
                            <w:r>
                              <w:rPr>
                                <w:b/>
                              </w:rPr>
                              <w:t>E:</w:t>
                            </w:r>
                            <w:r>
                              <w:t xml:space="preserve"> </w:t>
                            </w:r>
                            <w:r w:rsidR="006B76B1">
                              <w:t>info</w:t>
                            </w:r>
                            <w:r>
                              <w:t>@creeksideaccounting.ca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0EC1A" id="Group 2" o:spid="_x0000_s1026" style="position:absolute;margin-left:108pt;margin-top:-72.55pt;width:318pt;height:102.75pt;z-index:251659264;mso-position-horizontal-relative:margin;mso-width-relative:margin;mso-height-relative:margin" coordsize="40767,13049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ppbGxpYW4gQmF0&#10;dGFnbGlvAAAFkAMAAgAAABQAABCqkAQAAgAAABQAABC+kpEAAgAAAAMzMwAAkpIAAgAAAAMzMwAA&#10;6hwABwAACAwAAAie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jAxNjoxMDoyMSAxMDowOTo1MgAyMDE2OjEwOjIxIDEw&#10;OjA5OjUyAAAASgBpAGwAbABpAGEAbgAgAEIAYQB0AHQAYQBnAGwAaQBvAAAA/+ELJG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YtMTAtMjFUMTA6MDk6NTIuMzMz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ppbGxp&#10;YW4gQmF0dGFnbGlvPC9yZGY6bGk+PC9yZGY6U2VxPg0KCQkJPC9kYzpjcmVhdG9y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PD94cGFja2V0IGVuZD0ndyc/Pv/bAEMABwUF&#10;BgUEBwYFBggHBwgKEQsKCQkKFQ8QDBEYFRoZGBUYFxseJyEbHSUdFxgiLiIlKCkrLCsaIC8zLyoy&#10;JyorKv/bAEMBBwgICgkKFAsLFCocGBwqKioqKioqKioqKioqKioqKioqKioqKioqKioqKioqKioq&#10;KioqKioqKioqKioqKioqKv/AABEIAKgCG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0382;width:2409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6286;width:4076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A1E138A" w14:textId="2E2A7A86" w:rsidR="00880EB5" w:rsidRPr="006430AB" w:rsidRDefault="00880EB5" w:rsidP="00880EB5">
                      <w:pPr>
                        <w:jc w:val="center"/>
                      </w:pPr>
                      <w:r>
                        <w:t xml:space="preserve">Chartered Professional Accountant  </w:t>
                      </w:r>
                      <w:r>
                        <w:br/>
                      </w:r>
                      <w:r w:rsidR="00866323">
                        <w:t xml:space="preserve">225 – 1855 Kirschner Road, Kelowna, </w:t>
                      </w:r>
                      <w:proofErr w:type="gramStart"/>
                      <w:r w:rsidR="00866323">
                        <w:t>BC  V</w:t>
                      </w:r>
                      <w:proofErr w:type="gramEnd"/>
                      <w:r w:rsidR="00866323">
                        <w:t>1Y 4N7</w:t>
                      </w:r>
                      <w:r w:rsidR="00866323">
                        <w:br/>
                      </w:r>
                      <w:r w:rsidRPr="00E13CAC">
                        <w:rPr>
                          <w:b/>
                        </w:rPr>
                        <w:t>P</w:t>
                      </w:r>
                      <w:r>
                        <w:t xml:space="preserve">: (236) 420 – 4801 | </w:t>
                      </w:r>
                      <w:r>
                        <w:rPr>
                          <w:b/>
                        </w:rPr>
                        <w:t>E:</w:t>
                      </w:r>
                      <w:r>
                        <w:t xml:space="preserve"> </w:t>
                      </w:r>
                      <w:r w:rsidR="006B76B1">
                        <w:t>info</w:t>
                      </w:r>
                      <w:r>
                        <w:t>@creeksideaccounting.ca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32F"/>
    <w:multiLevelType w:val="hybridMultilevel"/>
    <w:tmpl w:val="EC46C41C"/>
    <w:lvl w:ilvl="0" w:tplc="63A40862">
      <w:numFmt w:val="bullet"/>
      <w:lvlText w:val="-"/>
      <w:lvlJc w:val="left"/>
      <w:pPr>
        <w:ind w:left="549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F804F05"/>
    <w:multiLevelType w:val="hybridMultilevel"/>
    <w:tmpl w:val="FE3855FE"/>
    <w:lvl w:ilvl="0" w:tplc="100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2487C85"/>
    <w:multiLevelType w:val="hybridMultilevel"/>
    <w:tmpl w:val="25FED018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477644C9"/>
    <w:multiLevelType w:val="hybridMultilevel"/>
    <w:tmpl w:val="082E4E6C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74E346B"/>
    <w:multiLevelType w:val="hybridMultilevel"/>
    <w:tmpl w:val="070CB4CC"/>
    <w:lvl w:ilvl="0" w:tplc="63A40862">
      <w:numFmt w:val="bullet"/>
      <w:lvlText w:val="-"/>
      <w:lvlJc w:val="left"/>
      <w:pPr>
        <w:ind w:left="477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03"/>
    <w:rsid w:val="000250AA"/>
    <w:rsid w:val="00035C0F"/>
    <w:rsid w:val="0003794D"/>
    <w:rsid w:val="0005127D"/>
    <w:rsid w:val="000912A1"/>
    <w:rsid w:val="000B7927"/>
    <w:rsid w:val="000C031A"/>
    <w:rsid w:val="000C685F"/>
    <w:rsid w:val="000F2203"/>
    <w:rsid w:val="001579EB"/>
    <w:rsid w:val="001A32BD"/>
    <w:rsid w:val="001B1345"/>
    <w:rsid w:val="001D6F79"/>
    <w:rsid w:val="001E3EAA"/>
    <w:rsid w:val="00204218"/>
    <w:rsid w:val="0025662B"/>
    <w:rsid w:val="00256812"/>
    <w:rsid w:val="00256AFA"/>
    <w:rsid w:val="0026082B"/>
    <w:rsid w:val="002659FB"/>
    <w:rsid w:val="00284F23"/>
    <w:rsid w:val="002A11E3"/>
    <w:rsid w:val="002A52EB"/>
    <w:rsid w:val="002A7BDF"/>
    <w:rsid w:val="002F393E"/>
    <w:rsid w:val="00363F30"/>
    <w:rsid w:val="00370412"/>
    <w:rsid w:val="003866E2"/>
    <w:rsid w:val="0039293F"/>
    <w:rsid w:val="003C43B9"/>
    <w:rsid w:val="003D0E71"/>
    <w:rsid w:val="004058AE"/>
    <w:rsid w:val="00435128"/>
    <w:rsid w:val="00467D44"/>
    <w:rsid w:val="004B76E5"/>
    <w:rsid w:val="004E4265"/>
    <w:rsid w:val="004E7C89"/>
    <w:rsid w:val="004F1B7C"/>
    <w:rsid w:val="004F1BF1"/>
    <w:rsid w:val="004F68D6"/>
    <w:rsid w:val="00552794"/>
    <w:rsid w:val="00595BAF"/>
    <w:rsid w:val="005C2FD2"/>
    <w:rsid w:val="005C7CDE"/>
    <w:rsid w:val="005D5FBE"/>
    <w:rsid w:val="005F52E6"/>
    <w:rsid w:val="0065430E"/>
    <w:rsid w:val="00655AF6"/>
    <w:rsid w:val="00656F5D"/>
    <w:rsid w:val="00670CA2"/>
    <w:rsid w:val="00677955"/>
    <w:rsid w:val="006914BD"/>
    <w:rsid w:val="00694CD4"/>
    <w:rsid w:val="00696553"/>
    <w:rsid w:val="006A1102"/>
    <w:rsid w:val="006A4D11"/>
    <w:rsid w:val="006B3EF1"/>
    <w:rsid w:val="006B76B1"/>
    <w:rsid w:val="006D777E"/>
    <w:rsid w:val="0071652F"/>
    <w:rsid w:val="00730D80"/>
    <w:rsid w:val="00756745"/>
    <w:rsid w:val="0077293F"/>
    <w:rsid w:val="008617D9"/>
    <w:rsid w:val="00866323"/>
    <w:rsid w:val="00866E72"/>
    <w:rsid w:val="00880EB5"/>
    <w:rsid w:val="008D5097"/>
    <w:rsid w:val="00913834"/>
    <w:rsid w:val="00925EEC"/>
    <w:rsid w:val="00936B5B"/>
    <w:rsid w:val="009378BF"/>
    <w:rsid w:val="00953295"/>
    <w:rsid w:val="009561FD"/>
    <w:rsid w:val="009A29B0"/>
    <w:rsid w:val="009F01F6"/>
    <w:rsid w:val="00A224D7"/>
    <w:rsid w:val="00A61473"/>
    <w:rsid w:val="00AC53C1"/>
    <w:rsid w:val="00B01378"/>
    <w:rsid w:val="00B01A7D"/>
    <w:rsid w:val="00B23CF9"/>
    <w:rsid w:val="00B27F4B"/>
    <w:rsid w:val="00B302F0"/>
    <w:rsid w:val="00B42AE7"/>
    <w:rsid w:val="00B46063"/>
    <w:rsid w:val="00B51EBF"/>
    <w:rsid w:val="00B54916"/>
    <w:rsid w:val="00B67B46"/>
    <w:rsid w:val="00BD4FE1"/>
    <w:rsid w:val="00BD61A8"/>
    <w:rsid w:val="00BD64A9"/>
    <w:rsid w:val="00BD64BB"/>
    <w:rsid w:val="00C22AD6"/>
    <w:rsid w:val="00C703B2"/>
    <w:rsid w:val="00C72716"/>
    <w:rsid w:val="00C96DA9"/>
    <w:rsid w:val="00CB05BD"/>
    <w:rsid w:val="00CD2673"/>
    <w:rsid w:val="00CE15D5"/>
    <w:rsid w:val="00CE43FC"/>
    <w:rsid w:val="00D14907"/>
    <w:rsid w:val="00D414EF"/>
    <w:rsid w:val="00D67DD0"/>
    <w:rsid w:val="00D90A24"/>
    <w:rsid w:val="00DA3FE0"/>
    <w:rsid w:val="00DB2864"/>
    <w:rsid w:val="00DD2D01"/>
    <w:rsid w:val="00DD76C5"/>
    <w:rsid w:val="00DE76E3"/>
    <w:rsid w:val="00E045B8"/>
    <w:rsid w:val="00E6520B"/>
    <w:rsid w:val="00EC422E"/>
    <w:rsid w:val="00F05FE9"/>
    <w:rsid w:val="00F47861"/>
    <w:rsid w:val="00F80D2B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680DE333"/>
  <w15:chartTrackingRefBased/>
  <w15:docId w15:val="{651389A6-4940-4003-8152-BA7E38BB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5279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27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279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9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F0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ian%20Battaglio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90ED9E-E6EF-45D1-B0A2-F2A649C90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103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Creekside Accounting Ltd.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 Battaglio</dc:creator>
  <cp:keywords/>
  <cp:lastModifiedBy>Jillian Battaglio</cp:lastModifiedBy>
  <cp:revision>11</cp:revision>
  <cp:lastPrinted>2020-04-06T16:36:00Z</cp:lastPrinted>
  <dcterms:created xsi:type="dcterms:W3CDTF">2021-06-09T17:38:00Z</dcterms:created>
  <dcterms:modified xsi:type="dcterms:W3CDTF">2021-07-09T22:24:00Z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