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29"/>
        <w:tblW w:w="99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30"/>
        <w:gridCol w:w="3060"/>
        <w:gridCol w:w="3600"/>
      </w:tblGrid>
      <w:tr w:rsidR="00535FE0" w:rsidRPr="007324BD" w14:paraId="02FA6A30" w14:textId="77777777" w:rsidTr="000D24CE">
        <w:trPr>
          <w:cantSplit/>
          <w:trHeight w:val="504"/>
          <w:tblHeader/>
        </w:trPr>
        <w:tc>
          <w:tcPr>
            <w:tcW w:w="999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0000" w:themeFill="text1"/>
            <w:vAlign w:val="center"/>
          </w:tcPr>
          <w:p w14:paraId="749313E6" w14:textId="100EC975" w:rsidR="00535FE0" w:rsidRDefault="00535FE0" w:rsidP="000D24CE">
            <w:pPr>
              <w:pStyle w:val="Heading1"/>
            </w:pPr>
            <w:r>
              <w:t>NATIONAL YOUTH DUCKPIN ASSOCIATION</w:t>
            </w:r>
            <w:r w:rsidR="00100341">
              <w:t xml:space="preserve"> </w:t>
            </w:r>
          </w:p>
          <w:p w14:paraId="496F55C4" w14:textId="77777777" w:rsidR="00535FE0" w:rsidRDefault="00535FE0" w:rsidP="000D24CE">
            <w:pPr>
              <w:pStyle w:val="Heading1"/>
            </w:pPr>
            <w:r>
              <w:t>REGISTRATION</w:t>
            </w:r>
          </w:p>
          <w:p w14:paraId="4F3A19BE" w14:textId="77777777" w:rsidR="00535FE0" w:rsidRPr="001343F1" w:rsidRDefault="00535FE0" w:rsidP="000D24CE">
            <w:pPr>
              <w:jc w:val="center"/>
              <w:rPr>
                <w:sz w:val="20"/>
                <w:szCs w:val="20"/>
              </w:rPr>
            </w:pPr>
            <w:r w:rsidRPr="001343F1">
              <w:rPr>
                <w:color w:val="FFFFFF" w:themeColor="background1"/>
                <w:sz w:val="20"/>
                <w:szCs w:val="20"/>
              </w:rPr>
              <w:t>Please Print</w:t>
            </w:r>
          </w:p>
        </w:tc>
      </w:tr>
      <w:tr w:rsidR="00535FE0" w:rsidRPr="007324BD" w14:paraId="34881502" w14:textId="77777777" w:rsidTr="000D24CE">
        <w:trPr>
          <w:cantSplit/>
          <w:trHeight w:val="403"/>
        </w:trPr>
        <w:tc>
          <w:tcPr>
            <w:tcW w:w="9990" w:type="dxa"/>
            <w:gridSpan w:val="3"/>
            <w:shd w:val="clear" w:color="auto" w:fill="E6E6E6"/>
            <w:vAlign w:val="center"/>
          </w:tcPr>
          <w:p w14:paraId="5BC876F2" w14:textId="77777777" w:rsidR="00535FE0" w:rsidRPr="00FA634C" w:rsidRDefault="00535FE0" w:rsidP="000D24CE">
            <w:pPr>
              <w:pStyle w:val="Heading2"/>
              <w:rPr>
                <w:sz w:val="20"/>
                <w:szCs w:val="20"/>
              </w:rPr>
            </w:pPr>
            <w:r w:rsidRPr="00FA634C">
              <w:rPr>
                <w:sz w:val="20"/>
                <w:szCs w:val="20"/>
              </w:rPr>
              <w:t>YOUTH Information</w:t>
            </w:r>
          </w:p>
        </w:tc>
      </w:tr>
      <w:tr w:rsidR="00535FE0" w:rsidRPr="007324BD" w14:paraId="58832FDD" w14:textId="77777777" w:rsidTr="000D24CE">
        <w:trPr>
          <w:cantSplit/>
          <w:trHeight w:val="403"/>
        </w:trPr>
        <w:tc>
          <w:tcPr>
            <w:tcW w:w="3330" w:type="dxa"/>
            <w:shd w:val="clear" w:color="auto" w:fill="auto"/>
            <w:vAlign w:val="center"/>
          </w:tcPr>
          <w:p w14:paraId="639AB834" w14:textId="77777777" w:rsidR="00535FE0" w:rsidRPr="007324BD" w:rsidRDefault="00535FE0" w:rsidP="000D24CE">
            <w:r w:rsidRPr="00976428">
              <w:rPr>
                <w:i/>
                <w:sz w:val="12"/>
                <w:szCs w:val="12"/>
              </w:rPr>
              <w:t>Circle One:</w:t>
            </w:r>
            <w:r w:rsidRPr="00DB4BCC">
              <w:rPr>
                <w:i/>
              </w:rPr>
              <w:t xml:space="preserve">    </w:t>
            </w:r>
            <w:r>
              <w:t xml:space="preserve">New Bowler    Returning Bowler    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19991DC" w14:textId="77777777" w:rsidR="00535FE0" w:rsidRPr="007324BD" w:rsidRDefault="00535FE0" w:rsidP="000D24CE">
            <w:r w:rsidRPr="00976428">
              <w:rPr>
                <w:i/>
                <w:sz w:val="12"/>
                <w:szCs w:val="12"/>
              </w:rPr>
              <w:t xml:space="preserve">Circle One:   </w:t>
            </w:r>
            <w:r>
              <w:rPr>
                <w:i/>
                <w:sz w:val="12"/>
                <w:szCs w:val="12"/>
              </w:rPr>
              <w:t xml:space="preserve">            </w:t>
            </w:r>
            <w:r>
              <w:t xml:space="preserve">Boy         Girl        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B7D7F23" w14:textId="77777777" w:rsidR="00535FE0" w:rsidRPr="00976428" w:rsidRDefault="00535FE0" w:rsidP="000D24CE">
            <w:pPr>
              <w:rPr>
                <w:b/>
              </w:rPr>
            </w:pPr>
            <w:r w:rsidRPr="00976428">
              <w:rPr>
                <w:b/>
              </w:rPr>
              <w:t>Date:</w:t>
            </w:r>
          </w:p>
        </w:tc>
      </w:tr>
      <w:tr w:rsidR="00535FE0" w:rsidRPr="007324BD" w14:paraId="52CD75BE" w14:textId="77777777" w:rsidTr="000D24CE">
        <w:trPr>
          <w:cantSplit/>
          <w:trHeight w:val="403"/>
        </w:trPr>
        <w:tc>
          <w:tcPr>
            <w:tcW w:w="6390" w:type="dxa"/>
            <w:gridSpan w:val="2"/>
            <w:shd w:val="clear" w:color="auto" w:fill="auto"/>
            <w:vAlign w:val="center"/>
          </w:tcPr>
          <w:p w14:paraId="3BD01C6F" w14:textId="77777777" w:rsidR="00535FE0" w:rsidRPr="00C40CAF" w:rsidRDefault="00535FE0" w:rsidP="000D24CE">
            <w:pPr>
              <w:rPr>
                <w:b/>
                <w:szCs w:val="16"/>
              </w:rPr>
            </w:pPr>
            <w:r w:rsidRPr="00C40CAF">
              <w:rPr>
                <w:b/>
                <w:szCs w:val="16"/>
              </w:rPr>
              <w:t>Name (Last, First):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9DF9E6C" w14:textId="77777777" w:rsidR="00535FE0" w:rsidRPr="00247CA9" w:rsidRDefault="00535FE0" w:rsidP="000D24CE">
            <w:pPr>
              <w:rPr>
                <w:b/>
              </w:rPr>
            </w:pPr>
            <w:r>
              <w:rPr>
                <w:b/>
              </w:rPr>
              <w:t>Birth Date:</w:t>
            </w:r>
          </w:p>
        </w:tc>
      </w:tr>
      <w:tr w:rsidR="00535FE0" w:rsidRPr="007324BD" w14:paraId="18C99A10" w14:textId="77777777" w:rsidTr="000D24CE">
        <w:trPr>
          <w:cantSplit/>
          <w:trHeight w:val="403"/>
        </w:trPr>
        <w:tc>
          <w:tcPr>
            <w:tcW w:w="9990" w:type="dxa"/>
            <w:gridSpan w:val="3"/>
            <w:shd w:val="clear" w:color="auto" w:fill="auto"/>
            <w:vAlign w:val="center"/>
          </w:tcPr>
          <w:p w14:paraId="2F2AD211" w14:textId="77777777" w:rsidR="00535FE0" w:rsidRPr="00247CA9" w:rsidRDefault="00535FE0" w:rsidP="000D24CE">
            <w:pPr>
              <w:rPr>
                <w:b/>
              </w:rPr>
            </w:pPr>
            <w:r w:rsidRPr="00247CA9">
              <w:rPr>
                <w:b/>
              </w:rPr>
              <w:t>Mailing Address:</w:t>
            </w:r>
          </w:p>
        </w:tc>
      </w:tr>
      <w:tr w:rsidR="00535FE0" w:rsidRPr="007324BD" w14:paraId="4F381ED9" w14:textId="77777777" w:rsidTr="000D24CE">
        <w:trPr>
          <w:cantSplit/>
          <w:trHeight w:val="403"/>
        </w:trPr>
        <w:tc>
          <w:tcPr>
            <w:tcW w:w="3330" w:type="dxa"/>
            <w:shd w:val="clear" w:color="auto" w:fill="auto"/>
            <w:vAlign w:val="center"/>
          </w:tcPr>
          <w:p w14:paraId="09282105" w14:textId="77777777" w:rsidR="00535FE0" w:rsidRPr="00247CA9" w:rsidRDefault="00535FE0" w:rsidP="000D24CE">
            <w:pPr>
              <w:rPr>
                <w:b/>
              </w:rPr>
            </w:pPr>
            <w:r w:rsidRPr="00247CA9">
              <w:rPr>
                <w:b/>
              </w:rPr>
              <w:t>City: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387820C" w14:textId="77777777" w:rsidR="00535FE0" w:rsidRPr="00247CA9" w:rsidRDefault="00535FE0" w:rsidP="000D24CE">
            <w:pPr>
              <w:rPr>
                <w:b/>
              </w:rPr>
            </w:pPr>
            <w:r w:rsidRPr="00247CA9">
              <w:rPr>
                <w:b/>
              </w:rPr>
              <w:t>State</w:t>
            </w:r>
            <w:r>
              <w:rPr>
                <w:b/>
              </w:rPr>
              <w:t>/Zip</w:t>
            </w:r>
            <w:r w:rsidRPr="00247CA9">
              <w:rPr>
                <w:b/>
              </w:rPr>
              <w:t>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0950044" w14:textId="77777777" w:rsidR="00535FE0" w:rsidRPr="00247CA9" w:rsidRDefault="00535FE0" w:rsidP="000D24CE">
            <w:pPr>
              <w:rPr>
                <w:b/>
              </w:rPr>
            </w:pPr>
            <w:r>
              <w:rPr>
                <w:b/>
              </w:rPr>
              <w:t>Shirt Size</w:t>
            </w:r>
            <w:r w:rsidRPr="00247CA9">
              <w:rPr>
                <w:b/>
              </w:rPr>
              <w:t>:</w:t>
            </w:r>
          </w:p>
        </w:tc>
      </w:tr>
      <w:tr w:rsidR="00535FE0" w:rsidRPr="007324BD" w14:paraId="5CDBEF43" w14:textId="77777777" w:rsidTr="000D24CE">
        <w:trPr>
          <w:cantSplit/>
          <w:trHeight w:val="403"/>
        </w:trPr>
        <w:tc>
          <w:tcPr>
            <w:tcW w:w="639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704451F" w14:textId="77777777" w:rsidR="00535FE0" w:rsidRPr="00247CA9" w:rsidRDefault="00535FE0" w:rsidP="000D24CE">
            <w:pPr>
              <w:rPr>
                <w:b/>
              </w:rPr>
            </w:pPr>
            <w:r w:rsidRPr="00247CA9">
              <w:rPr>
                <w:b/>
              </w:rPr>
              <w:t>Email Address:</w:t>
            </w:r>
          </w:p>
        </w:tc>
        <w:tc>
          <w:tcPr>
            <w:tcW w:w="360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9DC8B62" w14:textId="77777777" w:rsidR="00535FE0" w:rsidRPr="00247CA9" w:rsidRDefault="00535FE0" w:rsidP="000D24CE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</w:tr>
      <w:tr w:rsidR="00535FE0" w:rsidRPr="007324BD" w14:paraId="22E4DDEB" w14:textId="77777777" w:rsidTr="000D24CE">
        <w:trPr>
          <w:cantSplit/>
          <w:trHeight w:val="403"/>
        </w:trPr>
        <w:tc>
          <w:tcPr>
            <w:tcW w:w="639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C76D42C" w14:textId="77777777" w:rsidR="00535FE0" w:rsidRDefault="00535FE0" w:rsidP="000D24CE">
            <w:r w:rsidRPr="00247CA9">
              <w:rPr>
                <w:b/>
              </w:rPr>
              <w:t>Age Division</w:t>
            </w:r>
            <w:r>
              <w:rPr>
                <w:b/>
              </w:rPr>
              <w:t>:</w:t>
            </w:r>
            <w:r>
              <w:t xml:space="preserve">   Pee Wee          Prep            Bantam             Junior               Major </w:t>
            </w:r>
            <w:r w:rsidRPr="00976428">
              <w:rPr>
                <w:i/>
                <w:sz w:val="12"/>
                <w:szCs w:val="12"/>
              </w:rPr>
              <w:t xml:space="preserve">Circle </w:t>
            </w:r>
            <w:r>
              <w:rPr>
                <w:i/>
                <w:sz w:val="12"/>
                <w:szCs w:val="12"/>
              </w:rPr>
              <w:t>O</w:t>
            </w:r>
            <w:r w:rsidRPr="00976428">
              <w:rPr>
                <w:i/>
                <w:sz w:val="12"/>
                <w:szCs w:val="12"/>
              </w:rPr>
              <w:t>ne:</w:t>
            </w:r>
            <w:r w:rsidRPr="00976428">
              <w:rPr>
                <w:sz w:val="12"/>
                <w:szCs w:val="12"/>
              </w:rPr>
              <w:t xml:space="preserve">  </w:t>
            </w:r>
            <w:r>
              <w:t xml:space="preserve">     </w:t>
            </w:r>
            <w:proofErr w:type="gramStart"/>
            <w:r>
              <w:t xml:space="preserve">   </w:t>
            </w:r>
            <w:r w:rsidRPr="00EF6B72">
              <w:rPr>
                <w:sz w:val="14"/>
                <w:szCs w:val="14"/>
              </w:rPr>
              <w:t>(</w:t>
            </w:r>
            <w:proofErr w:type="gramEnd"/>
            <w:r w:rsidRPr="00EF6B72">
              <w:rPr>
                <w:sz w:val="14"/>
                <w:szCs w:val="14"/>
              </w:rPr>
              <w:t xml:space="preserve">6 </w:t>
            </w:r>
            <w:proofErr w:type="spellStart"/>
            <w:r w:rsidRPr="00EF6B72">
              <w:rPr>
                <w:sz w:val="14"/>
                <w:szCs w:val="14"/>
              </w:rPr>
              <w:t>yrs</w:t>
            </w:r>
            <w:proofErr w:type="spellEnd"/>
            <w:r w:rsidRPr="00EF6B72">
              <w:rPr>
                <w:sz w:val="14"/>
                <w:szCs w:val="14"/>
              </w:rPr>
              <w:t xml:space="preserve"> &amp; Under</w:t>
            </w:r>
            <w:r>
              <w:rPr>
                <w:sz w:val="14"/>
                <w:szCs w:val="14"/>
              </w:rPr>
              <w:t xml:space="preserve">)     </w:t>
            </w:r>
            <w:r w:rsidRPr="00EF6B72">
              <w:rPr>
                <w:sz w:val="14"/>
                <w:szCs w:val="14"/>
              </w:rPr>
              <w:t xml:space="preserve">(7-9 </w:t>
            </w:r>
            <w:proofErr w:type="spellStart"/>
            <w:r w:rsidRPr="00EF6B72">
              <w:rPr>
                <w:sz w:val="14"/>
                <w:szCs w:val="14"/>
              </w:rPr>
              <w:t>yrs</w:t>
            </w:r>
            <w:proofErr w:type="spellEnd"/>
            <w:r w:rsidRPr="00EF6B72">
              <w:rPr>
                <w:sz w:val="14"/>
                <w:szCs w:val="14"/>
              </w:rPr>
              <w:t xml:space="preserve">)     </w:t>
            </w:r>
            <w:r>
              <w:rPr>
                <w:sz w:val="14"/>
                <w:szCs w:val="14"/>
              </w:rPr>
              <w:t xml:space="preserve">  </w:t>
            </w:r>
            <w:r w:rsidRPr="00EF6B72">
              <w:rPr>
                <w:sz w:val="14"/>
                <w:szCs w:val="14"/>
              </w:rPr>
              <w:t xml:space="preserve">  (10-12 </w:t>
            </w:r>
            <w:proofErr w:type="spellStart"/>
            <w:r w:rsidRPr="00EF6B72">
              <w:rPr>
                <w:sz w:val="14"/>
                <w:szCs w:val="14"/>
              </w:rPr>
              <w:t>yrs</w:t>
            </w:r>
            <w:proofErr w:type="spellEnd"/>
            <w:r w:rsidRPr="00EF6B72">
              <w:rPr>
                <w:sz w:val="14"/>
                <w:szCs w:val="14"/>
              </w:rPr>
              <w:t xml:space="preserve">)       </w:t>
            </w:r>
            <w:r>
              <w:rPr>
                <w:sz w:val="14"/>
                <w:szCs w:val="14"/>
              </w:rPr>
              <w:t xml:space="preserve">    </w:t>
            </w:r>
            <w:r w:rsidRPr="00EF6B72">
              <w:rPr>
                <w:sz w:val="14"/>
                <w:szCs w:val="14"/>
              </w:rPr>
              <w:t xml:space="preserve">(13-15 </w:t>
            </w:r>
            <w:proofErr w:type="spellStart"/>
            <w:r w:rsidRPr="00EF6B72">
              <w:rPr>
                <w:sz w:val="14"/>
                <w:szCs w:val="14"/>
              </w:rPr>
              <w:t>yrs</w:t>
            </w:r>
            <w:proofErr w:type="spellEnd"/>
            <w:r w:rsidRPr="00EF6B72">
              <w:rPr>
                <w:sz w:val="14"/>
                <w:szCs w:val="14"/>
              </w:rPr>
              <w:t xml:space="preserve">)      </w:t>
            </w:r>
            <w:r>
              <w:rPr>
                <w:sz w:val="14"/>
                <w:szCs w:val="14"/>
              </w:rPr>
              <w:t xml:space="preserve">   </w:t>
            </w:r>
            <w:r w:rsidRPr="00EF6B72">
              <w:rPr>
                <w:sz w:val="14"/>
                <w:szCs w:val="14"/>
              </w:rPr>
              <w:t xml:space="preserve"> (16-21 </w:t>
            </w:r>
            <w:proofErr w:type="spellStart"/>
            <w:r w:rsidRPr="00EF6B72">
              <w:rPr>
                <w:sz w:val="14"/>
                <w:szCs w:val="14"/>
              </w:rPr>
              <w:t>yrs</w:t>
            </w:r>
            <w:proofErr w:type="spellEnd"/>
            <w:r w:rsidRPr="00EF6B72">
              <w:rPr>
                <w:sz w:val="14"/>
                <w:szCs w:val="14"/>
              </w:rPr>
              <w:t>)</w:t>
            </w:r>
          </w:p>
        </w:tc>
        <w:tc>
          <w:tcPr>
            <w:tcW w:w="360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5B69F55" w14:textId="77777777" w:rsidR="00535FE0" w:rsidRDefault="00535FE0" w:rsidP="000D24CE">
            <w:pPr>
              <w:rPr>
                <w:b/>
              </w:rPr>
            </w:pPr>
            <w:r>
              <w:rPr>
                <w:b/>
              </w:rPr>
              <w:t>Age</w:t>
            </w:r>
            <w:r w:rsidRPr="00247CA9">
              <w:rPr>
                <w:b/>
              </w:rPr>
              <w:t>:</w:t>
            </w:r>
          </w:p>
          <w:p w14:paraId="7A0B69C0" w14:textId="77777777" w:rsidR="00535FE0" w:rsidRPr="001F585E" w:rsidRDefault="00535FE0" w:rsidP="000D24CE">
            <w:pPr>
              <w:rPr>
                <w:i/>
                <w:sz w:val="12"/>
                <w:szCs w:val="12"/>
              </w:rPr>
            </w:pPr>
            <w:r w:rsidRPr="001F585E">
              <w:rPr>
                <w:i/>
                <w:sz w:val="12"/>
                <w:szCs w:val="12"/>
              </w:rPr>
              <w:t>As of 9/1 of Current Season</w:t>
            </w:r>
          </w:p>
        </w:tc>
      </w:tr>
      <w:tr w:rsidR="00535FE0" w:rsidRPr="007324BD" w14:paraId="593A1159" w14:textId="77777777" w:rsidTr="000D24CE">
        <w:trPr>
          <w:cantSplit/>
          <w:trHeight w:val="403"/>
        </w:trPr>
        <w:tc>
          <w:tcPr>
            <w:tcW w:w="9990" w:type="dxa"/>
            <w:gridSpan w:val="3"/>
            <w:shd w:val="clear" w:color="auto" w:fill="E6E6E6"/>
            <w:vAlign w:val="center"/>
          </w:tcPr>
          <w:p w14:paraId="41223AE4" w14:textId="77777777" w:rsidR="00535FE0" w:rsidRPr="00FA634C" w:rsidRDefault="00535FE0" w:rsidP="000D24CE">
            <w:pPr>
              <w:pStyle w:val="Heading2"/>
              <w:rPr>
                <w:sz w:val="20"/>
                <w:szCs w:val="20"/>
              </w:rPr>
            </w:pPr>
            <w:r w:rsidRPr="00FA634C">
              <w:rPr>
                <w:sz w:val="20"/>
                <w:szCs w:val="20"/>
              </w:rPr>
              <w:t>parent/guardian Information</w:t>
            </w:r>
          </w:p>
        </w:tc>
      </w:tr>
      <w:tr w:rsidR="00535FE0" w:rsidRPr="007324BD" w14:paraId="723A39E5" w14:textId="77777777" w:rsidTr="000D24CE">
        <w:trPr>
          <w:cantSplit/>
          <w:trHeight w:val="403"/>
        </w:trPr>
        <w:tc>
          <w:tcPr>
            <w:tcW w:w="9990" w:type="dxa"/>
            <w:gridSpan w:val="3"/>
            <w:shd w:val="clear" w:color="auto" w:fill="auto"/>
            <w:vAlign w:val="center"/>
          </w:tcPr>
          <w:p w14:paraId="23B858FA" w14:textId="77777777" w:rsidR="00535FE0" w:rsidRPr="00247CA9" w:rsidRDefault="00535FE0" w:rsidP="000D24CE">
            <w:pPr>
              <w:rPr>
                <w:b/>
              </w:rPr>
            </w:pPr>
            <w:r w:rsidRPr="00247CA9">
              <w:rPr>
                <w:b/>
              </w:rPr>
              <w:t>Father’s Name (Last, First):</w:t>
            </w:r>
          </w:p>
        </w:tc>
      </w:tr>
      <w:tr w:rsidR="00535FE0" w:rsidRPr="007324BD" w14:paraId="3423E22E" w14:textId="77777777" w:rsidTr="000D24CE">
        <w:trPr>
          <w:cantSplit/>
          <w:trHeight w:val="403"/>
        </w:trPr>
        <w:tc>
          <w:tcPr>
            <w:tcW w:w="9990" w:type="dxa"/>
            <w:gridSpan w:val="3"/>
            <w:shd w:val="clear" w:color="auto" w:fill="auto"/>
            <w:vAlign w:val="center"/>
          </w:tcPr>
          <w:p w14:paraId="3ECC068B" w14:textId="77777777" w:rsidR="00535FE0" w:rsidRPr="00247CA9" w:rsidRDefault="00535FE0" w:rsidP="000D24CE">
            <w:pPr>
              <w:rPr>
                <w:b/>
              </w:rPr>
            </w:pPr>
            <w:r w:rsidRPr="00247CA9">
              <w:rPr>
                <w:b/>
              </w:rPr>
              <w:t>Mailing Address:</w:t>
            </w:r>
          </w:p>
        </w:tc>
      </w:tr>
      <w:tr w:rsidR="00535FE0" w:rsidRPr="007324BD" w14:paraId="6A0369D7" w14:textId="77777777" w:rsidTr="000D24CE">
        <w:trPr>
          <w:cantSplit/>
          <w:trHeight w:val="403"/>
        </w:trPr>
        <w:tc>
          <w:tcPr>
            <w:tcW w:w="3330" w:type="dxa"/>
            <w:shd w:val="clear" w:color="auto" w:fill="auto"/>
            <w:vAlign w:val="center"/>
          </w:tcPr>
          <w:p w14:paraId="5FA8D6D3" w14:textId="77777777" w:rsidR="00535FE0" w:rsidRPr="00247CA9" w:rsidRDefault="00535FE0" w:rsidP="000D24CE">
            <w:pPr>
              <w:rPr>
                <w:b/>
              </w:rPr>
            </w:pPr>
            <w:r w:rsidRPr="00247CA9">
              <w:rPr>
                <w:b/>
              </w:rPr>
              <w:t>City: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B464DDE" w14:textId="77777777" w:rsidR="00535FE0" w:rsidRPr="008C7D86" w:rsidRDefault="00535FE0" w:rsidP="000D24CE">
            <w:pPr>
              <w:rPr>
                <w:b/>
              </w:rPr>
            </w:pPr>
            <w:r w:rsidRPr="008C7D86">
              <w:rPr>
                <w:b/>
              </w:rPr>
              <w:t>State: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326291A" w14:textId="77777777" w:rsidR="00535FE0" w:rsidRPr="008C7D86" w:rsidRDefault="00535FE0" w:rsidP="000D24CE">
            <w:pPr>
              <w:rPr>
                <w:b/>
              </w:rPr>
            </w:pPr>
            <w:r w:rsidRPr="008C7D86">
              <w:rPr>
                <w:b/>
              </w:rPr>
              <w:t>ZIP:</w:t>
            </w:r>
          </w:p>
        </w:tc>
      </w:tr>
      <w:tr w:rsidR="00535FE0" w:rsidRPr="007324BD" w14:paraId="366795EA" w14:textId="77777777" w:rsidTr="000D24CE">
        <w:trPr>
          <w:cantSplit/>
          <w:trHeight w:val="403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0003B12" w14:textId="77777777" w:rsidR="00535FE0" w:rsidRPr="00247CA9" w:rsidRDefault="00535FE0" w:rsidP="000D24CE">
            <w:pPr>
              <w:rPr>
                <w:b/>
              </w:rPr>
            </w:pPr>
            <w:r w:rsidRPr="00247CA9">
              <w:rPr>
                <w:b/>
              </w:rPr>
              <w:t>Home Phone:</w:t>
            </w:r>
          </w:p>
        </w:tc>
        <w:tc>
          <w:tcPr>
            <w:tcW w:w="30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3E6E37A" w14:textId="77777777" w:rsidR="00535FE0" w:rsidRPr="00247CA9" w:rsidRDefault="00535FE0" w:rsidP="000D24CE">
            <w:pPr>
              <w:rPr>
                <w:b/>
              </w:rPr>
            </w:pPr>
            <w:r w:rsidRPr="00247CA9">
              <w:rPr>
                <w:b/>
              </w:rPr>
              <w:t>Cell Phone:</w:t>
            </w:r>
          </w:p>
        </w:tc>
        <w:tc>
          <w:tcPr>
            <w:tcW w:w="360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BB1932B" w14:textId="77777777" w:rsidR="00535FE0" w:rsidRPr="00247CA9" w:rsidRDefault="00535FE0" w:rsidP="000D24CE">
            <w:pPr>
              <w:rPr>
                <w:b/>
              </w:rPr>
            </w:pPr>
            <w:r w:rsidRPr="00247CA9">
              <w:rPr>
                <w:b/>
              </w:rPr>
              <w:t>Other Phone:</w:t>
            </w:r>
          </w:p>
        </w:tc>
      </w:tr>
      <w:tr w:rsidR="00535FE0" w:rsidRPr="007324BD" w14:paraId="713F312D" w14:textId="77777777" w:rsidTr="000D24CE">
        <w:trPr>
          <w:cantSplit/>
          <w:trHeight w:val="403"/>
        </w:trPr>
        <w:tc>
          <w:tcPr>
            <w:tcW w:w="999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EEEFBD0" w14:textId="77777777" w:rsidR="00535FE0" w:rsidRPr="00247CA9" w:rsidRDefault="00535FE0" w:rsidP="000D24CE">
            <w:pPr>
              <w:rPr>
                <w:b/>
              </w:rPr>
            </w:pPr>
            <w:r w:rsidRPr="00247CA9">
              <w:rPr>
                <w:b/>
              </w:rPr>
              <w:t>Email Address:</w:t>
            </w:r>
          </w:p>
        </w:tc>
      </w:tr>
      <w:tr w:rsidR="00535FE0" w:rsidRPr="007324BD" w14:paraId="0029F387" w14:textId="77777777" w:rsidTr="000D24CE">
        <w:trPr>
          <w:cantSplit/>
          <w:trHeight w:val="403"/>
        </w:trPr>
        <w:tc>
          <w:tcPr>
            <w:tcW w:w="999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04E8AA7" w14:textId="77777777" w:rsidR="00535FE0" w:rsidRPr="00247CA9" w:rsidRDefault="00535FE0" w:rsidP="000D24CE">
            <w:pPr>
              <w:rPr>
                <w:b/>
              </w:rPr>
            </w:pPr>
            <w:r w:rsidRPr="00247CA9">
              <w:rPr>
                <w:b/>
              </w:rPr>
              <w:t>Mother’s Name (Last, First):</w:t>
            </w:r>
          </w:p>
        </w:tc>
      </w:tr>
      <w:tr w:rsidR="00535FE0" w:rsidRPr="007324BD" w14:paraId="3CA5C4D0" w14:textId="77777777" w:rsidTr="000D24CE">
        <w:trPr>
          <w:cantSplit/>
          <w:trHeight w:val="403"/>
        </w:trPr>
        <w:tc>
          <w:tcPr>
            <w:tcW w:w="9990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47020C3" w14:textId="77777777" w:rsidR="00535FE0" w:rsidRPr="00247CA9" w:rsidRDefault="00535FE0" w:rsidP="000D24CE">
            <w:pPr>
              <w:rPr>
                <w:b/>
              </w:rPr>
            </w:pPr>
            <w:r w:rsidRPr="00247CA9">
              <w:rPr>
                <w:b/>
              </w:rPr>
              <w:t>Mailing Address:</w:t>
            </w:r>
          </w:p>
        </w:tc>
      </w:tr>
      <w:tr w:rsidR="00535FE0" w:rsidRPr="007324BD" w14:paraId="0886EEFC" w14:textId="77777777" w:rsidTr="000D24CE">
        <w:trPr>
          <w:cantSplit/>
          <w:trHeight w:val="403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E7C3DF9" w14:textId="77777777" w:rsidR="00535FE0" w:rsidRPr="00247CA9" w:rsidRDefault="00535FE0" w:rsidP="000D24CE">
            <w:pPr>
              <w:rPr>
                <w:b/>
              </w:rPr>
            </w:pPr>
            <w:r w:rsidRPr="00247CA9">
              <w:rPr>
                <w:b/>
              </w:rPr>
              <w:t>City:</w:t>
            </w:r>
            <w:r w:rsidRPr="00247CA9">
              <w:rPr>
                <w:b/>
              </w:rPr>
              <w:tab/>
            </w:r>
            <w:r w:rsidRPr="00247CA9">
              <w:rPr>
                <w:b/>
              </w:rPr>
              <w:tab/>
            </w:r>
          </w:p>
        </w:tc>
        <w:tc>
          <w:tcPr>
            <w:tcW w:w="30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F624E34" w14:textId="77777777" w:rsidR="00535FE0" w:rsidRPr="00247CA9" w:rsidRDefault="00535FE0" w:rsidP="000D24CE">
            <w:pPr>
              <w:rPr>
                <w:b/>
              </w:rPr>
            </w:pPr>
            <w:r w:rsidRPr="00247CA9">
              <w:rPr>
                <w:b/>
              </w:rPr>
              <w:t>State:</w:t>
            </w:r>
          </w:p>
        </w:tc>
        <w:tc>
          <w:tcPr>
            <w:tcW w:w="360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95EE513" w14:textId="77777777" w:rsidR="00535FE0" w:rsidRPr="00247CA9" w:rsidRDefault="00535FE0" w:rsidP="000D24CE">
            <w:pPr>
              <w:rPr>
                <w:b/>
              </w:rPr>
            </w:pPr>
            <w:r w:rsidRPr="00247CA9">
              <w:rPr>
                <w:b/>
              </w:rPr>
              <w:t>ZIP:</w:t>
            </w:r>
          </w:p>
        </w:tc>
      </w:tr>
      <w:tr w:rsidR="00535FE0" w:rsidRPr="007324BD" w14:paraId="6513E02A" w14:textId="77777777" w:rsidTr="000D24CE">
        <w:trPr>
          <w:cantSplit/>
          <w:trHeight w:val="403"/>
        </w:trPr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AEE4C" w14:textId="77777777" w:rsidR="00535FE0" w:rsidRPr="00247CA9" w:rsidRDefault="00535FE0" w:rsidP="000D24CE">
            <w:pPr>
              <w:rPr>
                <w:b/>
              </w:rPr>
            </w:pPr>
            <w:r w:rsidRPr="00247CA9">
              <w:rPr>
                <w:b/>
              </w:rPr>
              <w:t>Home Phone: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4AEA7" w14:textId="77777777" w:rsidR="00535FE0" w:rsidRPr="00247CA9" w:rsidRDefault="00535FE0" w:rsidP="000D24CE">
            <w:pPr>
              <w:rPr>
                <w:b/>
              </w:rPr>
            </w:pPr>
            <w:r w:rsidRPr="00247CA9">
              <w:rPr>
                <w:b/>
              </w:rPr>
              <w:t>Cell Phone: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D1CB9" w14:textId="77777777" w:rsidR="00535FE0" w:rsidRPr="00247CA9" w:rsidRDefault="00535FE0" w:rsidP="000D24CE">
            <w:pPr>
              <w:rPr>
                <w:b/>
              </w:rPr>
            </w:pPr>
            <w:r w:rsidRPr="00247CA9">
              <w:rPr>
                <w:b/>
              </w:rPr>
              <w:t>Other Phone:</w:t>
            </w:r>
          </w:p>
        </w:tc>
      </w:tr>
      <w:tr w:rsidR="00535FE0" w:rsidRPr="007324BD" w14:paraId="71EB1CD6" w14:textId="77777777" w:rsidTr="000D24CE">
        <w:trPr>
          <w:cantSplit/>
          <w:trHeight w:val="403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87F2" w14:textId="77777777" w:rsidR="00535FE0" w:rsidRPr="00247CA9" w:rsidRDefault="00535FE0" w:rsidP="000D24CE">
            <w:pPr>
              <w:rPr>
                <w:b/>
              </w:rPr>
            </w:pPr>
            <w:r w:rsidRPr="00247CA9">
              <w:rPr>
                <w:b/>
              </w:rPr>
              <w:t>Email Address:</w:t>
            </w:r>
          </w:p>
        </w:tc>
      </w:tr>
      <w:tr w:rsidR="00535FE0" w:rsidRPr="007324BD" w14:paraId="13D144DF" w14:textId="77777777" w:rsidTr="000D24CE">
        <w:trPr>
          <w:cantSplit/>
          <w:trHeight w:val="403"/>
        </w:trPr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BE3A59" w14:textId="77777777" w:rsidR="00535FE0" w:rsidRPr="00231097" w:rsidRDefault="00535FE0" w:rsidP="000D24CE">
            <w:pPr>
              <w:rPr>
                <w:bCs/>
              </w:rPr>
            </w:pPr>
            <w:r w:rsidRPr="00231097">
              <w:rPr>
                <w:b/>
              </w:rPr>
              <w:t>Photo Release:</w:t>
            </w:r>
            <w:r>
              <w:rPr>
                <w:bCs/>
              </w:rPr>
              <w:t xml:space="preserve">  </w:t>
            </w:r>
            <w:r w:rsidRPr="00231097">
              <w:rPr>
                <w:bCs/>
              </w:rPr>
              <w:t xml:space="preserve">I hereby grant the National Duckpin Youth Association </w:t>
            </w:r>
            <w:r>
              <w:rPr>
                <w:bCs/>
              </w:rPr>
              <w:t xml:space="preserve">(NDYA) </w:t>
            </w:r>
            <w:r w:rsidRPr="00231097">
              <w:rPr>
                <w:bCs/>
              </w:rPr>
              <w:t>permission to use</w:t>
            </w:r>
            <w:r>
              <w:rPr>
                <w:bCs/>
              </w:rPr>
              <w:t xml:space="preserve"> my / my</w:t>
            </w:r>
            <w:r w:rsidRPr="00231097">
              <w:rPr>
                <w:bCs/>
              </w:rPr>
              <w:t xml:space="preserve"> </w:t>
            </w:r>
            <w:r>
              <w:rPr>
                <w:bCs/>
              </w:rPr>
              <w:t xml:space="preserve">child’s </w:t>
            </w:r>
            <w:r w:rsidRPr="00231097">
              <w:rPr>
                <w:bCs/>
              </w:rPr>
              <w:t>likeness in a photograph, video or other digital reproduction in any and all of its publications, including any website and social media without payment or other consideration.</w:t>
            </w:r>
            <w:r>
              <w:rPr>
                <w:bCs/>
              </w:rPr>
              <w:t xml:space="preserve">  I understand and agree that these materials will become the sole property of the NDYA and will not be returned.  I hereby irrevocably authorize the NDYA to edit, alter, copy, exhibit, publish, or distribute the likeness for purposes of publicizing its youth programs or celebrating individual/team accomplishments.  I waive the right to inspect or approve the finished product.</w:t>
            </w:r>
          </w:p>
        </w:tc>
      </w:tr>
      <w:tr w:rsidR="00535FE0" w:rsidRPr="007324BD" w14:paraId="45F52DC2" w14:textId="77777777" w:rsidTr="000D24CE">
        <w:trPr>
          <w:cantSplit/>
          <w:trHeight w:val="403"/>
        </w:trPr>
        <w:tc>
          <w:tcPr>
            <w:tcW w:w="9990" w:type="dxa"/>
            <w:gridSpan w:val="3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5E4BDF00" w14:textId="77777777" w:rsidR="00535FE0" w:rsidRDefault="00535FE0" w:rsidP="000D24CE">
            <w:pPr>
              <w:rPr>
                <w:b/>
              </w:rPr>
            </w:pPr>
            <w:r>
              <w:rPr>
                <w:b/>
              </w:rPr>
              <w:t>Bowler’s Signature (if over 18) or</w:t>
            </w:r>
          </w:p>
          <w:p w14:paraId="1FB6E17D" w14:textId="77777777" w:rsidR="00535FE0" w:rsidRPr="00231097" w:rsidRDefault="00535FE0" w:rsidP="000D24CE">
            <w:pPr>
              <w:rPr>
                <w:b/>
              </w:rPr>
            </w:pPr>
            <w:r>
              <w:rPr>
                <w:b/>
              </w:rPr>
              <w:t>Parent/Guardian’s Signature (if under 18):</w:t>
            </w:r>
          </w:p>
        </w:tc>
      </w:tr>
      <w:tr w:rsidR="00535FE0" w:rsidRPr="007324BD" w14:paraId="36F7F05F" w14:textId="77777777" w:rsidTr="000D24CE">
        <w:trPr>
          <w:cantSplit/>
          <w:trHeight w:val="403"/>
        </w:trPr>
        <w:tc>
          <w:tcPr>
            <w:tcW w:w="9990" w:type="dxa"/>
            <w:gridSpan w:val="3"/>
            <w:shd w:val="clear" w:color="auto" w:fill="E6E6E6"/>
            <w:vAlign w:val="center"/>
          </w:tcPr>
          <w:p w14:paraId="69E951E7" w14:textId="77777777" w:rsidR="00535FE0" w:rsidRPr="00FA634C" w:rsidRDefault="00535FE0" w:rsidP="000D24CE">
            <w:pPr>
              <w:pStyle w:val="Heading2"/>
              <w:rPr>
                <w:sz w:val="20"/>
                <w:szCs w:val="20"/>
              </w:rPr>
            </w:pPr>
            <w:r w:rsidRPr="00FA634C">
              <w:rPr>
                <w:sz w:val="20"/>
                <w:szCs w:val="20"/>
              </w:rPr>
              <w:t>League Information</w:t>
            </w:r>
          </w:p>
        </w:tc>
      </w:tr>
      <w:tr w:rsidR="00535FE0" w:rsidRPr="007324BD" w14:paraId="3DBA803F" w14:textId="77777777" w:rsidTr="000D24CE">
        <w:trPr>
          <w:cantSplit/>
          <w:trHeight w:val="403"/>
        </w:trPr>
        <w:tc>
          <w:tcPr>
            <w:tcW w:w="9990" w:type="dxa"/>
            <w:gridSpan w:val="3"/>
            <w:shd w:val="clear" w:color="auto" w:fill="auto"/>
            <w:vAlign w:val="center"/>
          </w:tcPr>
          <w:p w14:paraId="60CD441A" w14:textId="77777777" w:rsidR="00535FE0" w:rsidRPr="008C7D86" w:rsidRDefault="00535FE0" w:rsidP="000D24CE">
            <w:pPr>
              <w:rPr>
                <w:b/>
              </w:rPr>
            </w:pPr>
            <w:r w:rsidRPr="008C7D86">
              <w:rPr>
                <w:b/>
              </w:rPr>
              <w:t>League Name</w:t>
            </w:r>
            <w:r>
              <w:rPr>
                <w:b/>
              </w:rPr>
              <w:t xml:space="preserve">: </w:t>
            </w:r>
          </w:p>
        </w:tc>
      </w:tr>
      <w:tr w:rsidR="00535FE0" w:rsidRPr="007324BD" w14:paraId="609FB71A" w14:textId="77777777" w:rsidTr="000D24CE">
        <w:trPr>
          <w:cantSplit/>
          <w:trHeight w:val="403"/>
        </w:trPr>
        <w:tc>
          <w:tcPr>
            <w:tcW w:w="6390" w:type="dxa"/>
            <w:gridSpan w:val="2"/>
            <w:shd w:val="clear" w:color="auto" w:fill="auto"/>
            <w:vAlign w:val="center"/>
          </w:tcPr>
          <w:p w14:paraId="36D6D2D2" w14:textId="77777777" w:rsidR="00535FE0" w:rsidRPr="008C7D86" w:rsidRDefault="00535FE0" w:rsidP="000D24CE">
            <w:pPr>
              <w:rPr>
                <w:b/>
              </w:rPr>
            </w:pPr>
            <w:r w:rsidRPr="008C7D86">
              <w:rPr>
                <w:b/>
              </w:rPr>
              <w:t>Bowling Center:</w:t>
            </w:r>
            <w:r>
              <w:rPr>
                <w:b/>
              </w:rPr>
              <w:t xml:space="preserve">   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A628546" w14:textId="77777777" w:rsidR="00535FE0" w:rsidRPr="008C7D86" w:rsidRDefault="00535FE0" w:rsidP="000D24CE">
            <w:pPr>
              <w:rPr>
                <w:b/>
              </w:rPr>
            </w:pPr>
            <w:r w:rsidRPr="008C7D86">
              <w:rPr>
                <w:b/>
              </w:rPr>
              <w:t>Phone:</w:t>
            </w:r>
            <w:r>
              <w:rPr>
                <w:b/>
              </w:rPr>
              <w:t xml:space="preserve">   </w:t>
            </w:r>
          </w:p>
        </w:tc>
      </w:tr>
      <w:tr w:rsidR="00535FE0" w:rsidRPr="007324BD" w14:paraId="415B8267" w14:textId="77777777" w:rsidTr="000D24CE">
        <w:trPr>
          <w:cantSplit/>
          <w:trHeight w:val="403"/>
        </w:trPr>
        <w:tc>
          <w:tcPr>
            <w:tcW w:w="9990" w:type="dxa"/>
            <w:gridSpan w:val="3"/>
            <w:shd w:val="clear" w:color="auto" w:fill="auto"/>
            <w:vAlign w:val="center"/>
          </w:tcPr>
          <w:p w14:paraId="6A405721" w14:textId="77777777" w:rsidR="00535FE0" w:rsidRPr="008C7D86" w:rsidRDefault="00535FE0" w:rsidP="000D24CE">
            <w:pPr>
              <w:rPr>
                <w:b/>
              </w:rPr>
            </w:pPr>
            <w:r w:rsidRPr="008C7D86">
              <w:rPr>
                <w:b/>
              </w:rPr>
              <w:t>Address:</w:t>
            </w:r>
            <w:r>
              <w:rPr>
                <w:b/>
              </w:rPr>
              <w:t xml:space="preserve">   </w:t>
            </w:r>
          </w:p>
        </w:tc>
      </w:tr>
      <w:tr w:rsidR="00535FE0" w:rsidRPr="007324BD" w14:paraId="6E0B0570" w14:textId="77777777" w:rsidTr="000D24CE">
        <w:trPr>
          <w:cantSplit/>
          <w:trHeight w:val="403"/>
        </w:trPr>
        <w:tc>
          <w:tcPr>
            <w:tcW w:w="3330" w:type="dxa"/>
            <w:shd w:val="clear" w:color="auto" w:fill="auto"/>
            <w:vAlign w:val="center"/>
          </w:tcPr>
          <w:p w14:paraId="6EA67518" w14:textId="77777777" w:rsidR="00535FE0" w:rsidRPr="008C7D86" w:rsidRDefault="00535FE0" w:rsidP="000D24CE">
            <w:pPr>
              <w:rPr>
                <w:b/>
              </w:rPr>
            </w:pPr>
            <w:r w:rsidRPr="008C7D86">
              <w:rPr>
                <w:b/>
              </w:rPr>
              <w:t>City:</w:t>
            </w:r>
            <w:r>
              <w:rPr>
                <w:b/>
              </w:rPr>
              <w:t xml:space="preserve">  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2E70518" w14:textId="77777777" w:rsidR="00535FE0" w:rsidRPr="008C7D86" w:rsidRDefault="00535FE0" w:rsidP="000D24CE">
            <w:pPr>
              <w:rPr>
                <w:b/>
              </w:rPr>
            </w:pPr>
            <w:r w:rsidRPr="008C7D86">
              <w:rPr>
                <w:b/>
              </w:rPr>
              <w:t>State:</w:t>
            </w:r>
            <w:r>
              <w:rPr>
                <w:b/>
              </w:rPr>
              <w:t xml:space="preserve">  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3BB286E" w14:textId="77777777" w:rsidR="00535FE0" w:rsidRPr="008C7D86" w:rsidRDefault="00535FE0" w:rsidP="000D24CE">
            <w:pPr>
              <w:rPr>
                <w:b/>
              </w:rPr>
            </w:pPr>
            <w:r w:rsidRPr="008C7D86">
              <w:rPr>
                <w:b/>
              </w:rPr>
              <w:t>ZIP:</w:t>
            </w:r>
            <w:r>
              <w:rPr>
                <w:b/>
              </w:rPr>
              <w:t xml:space="preserve">   </w:t>
            </w:r>
          </w:p>
        </w:tc>
      </w:tr>
      <w:tr w:rsidR="00535FE0" w:rsidRPr="007324BD" w14:paraId="630EBA10" w14:textId="77777777" w:rsidTr="000D24CE">
        <w:trPr>
          <w:cantSplit/>
          <w:trHeight w:val="403"/>
        </w:trPr>
        <w:tc>
          <w:tcPr>
            <w:tcW w:w="6390" w:type="dxa"/>
            <w:gridSpan w:val="2"/>
            <w:shd w:val="clear" w:color="auto" w:fill="auto"/>
            <w:vAlign w:val="center"/>
          </w:tcPr>
          <w:p w14:paraId="37DC85CF" w14:textId="77777777" w:rsidR="00535FE0" w:rsidRPr="007324BD" w:rsidRDefault="00535FE0" w:rsidP="000D24CE">
            <w:r w:rsidRPr="008C7D86">
              <w:rPr>
                <w:b/>
              </w:rPr>
              <w:t>Sanction Paid Through Above League?</w:t>
            </w:r>
            <w:r>
              <w:t xml:space="preserve">            Yes          No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206343D" w14:textId="77777777" w:rsidR="00535FE0" w:rsidRPr="007324BD" w:rsidRDefault="00535FE0" w:rsidP="000D24CE">
            <w:r>
              <w:t>If Yes, Sanction #:</w:t>
            </w:r>
          </w:p>
        </w:tc>
      </w:tr>
      <w:tr w:rsidR="00535FE0" w:rsidRPr="007324BD" w14:paraId="4E24A986" w14:textId="77777777" w:rsidTr="000D24CE">
        <w:trPr>
          <w:cantSplit/>
          <w:trHeight w:val="403"/>
        </w:trPr>
        <w:tc>
          <w:tcPr>
            <w:tcW w:w="9990" w:type="dxa"/>
            <w:gridSpan w:val="3"/>
            <w:shd w:val="clear" w:color="auto" w:fill="auto"/>
            <w:vAlign w:val="center"/>
          </w:tcPr>
          <w:p w14:paraId="4704D09A" w14:textId="77777777" w:rsidR="00535FE0" w:rsidRDefault="00535FE0" w:rsidP="000D24CE">
            <w:pPr>
              <w:rPr>
                <w:b/>
              </w:rPr>
            </w:pPr>
            <w:r w:rsidRPr="008C7D86">
              <w:rPr>
                <w:b/>
              </w:rPr>
              <w:t>If No, Sanction Paid Through League Name and Sanction #:</w:t>
            </w:r>
          </w:p>
          <w:p w14:paraId="1EC38727" w14:textId="77777777" w:rsidR="00535FE0" w:rsidRPr="008C7D86" w:rsidRDefault="00535FE0" w:rsidP="000D24CE">
            <w:pPr>
              <w:rPr>
                <w:b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886905" wp14:editId="5F31E1DF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158115</wp:posOffset>
                      </wp:positionV>
                      <wp:extent cx="6400800" cy="2921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08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D8070B" w14:textId="77777777" w:rsidR="00535FE0" w:rsidRDefault="00535FE0" w:rsidP="00535FE0">
                                  <w:r>
                                    <w:t>NDYA Form DY-11 (Rev. 2021) – Send to NDYA Office with League Sanction or Supplemental League Sanction forms.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8869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0.85pt;margin-top:12.45pt;width:7in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" fillcolor="white [3201]" stroked="f" strokeweight=".5pt">
                      <v:textbox>
                        <w:txbxContent>
                          <w:p w14:paraId="42D8070B" w14:textId="77777777" w:rsidR="00535FE0" w:rsidRDefault="00535FE0" w:rsidP="00535FE0">
                            <w:r>
                              <w:t>NDYA Form DY-11 (Rev. 2021) – Send to NDYA Office with League Sanction or Supplemental League Sanction forms.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6E9705C" w14:textId="4E1872B4" w:rsidR="00415F5F" w:rsidRPr="00567CE6" w:rsidRDefault="00415F5F" w:rsidP="009C7D71">
      <w:pPr>
        <w:rPr>
          <w:i/>
        </w:rPr>
      </w:pPr>
    </w:p>
    <w:sectPr w:rsidR="00415F5F" w:rsidRPr="00567CE6" w:rsidSect="00535FE0">
      <w:footerReference w:type="default" r:id="rId7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D05FB" w14:textId="77777777" w:rsidR="00C954EA" w:rsidRDefault="00C954EA">
      <w:r>
        <w:separator/>
      </w:r>
    </w:p>
  </w:endnote>
  <w:endnote w:type="continuationSeparator" w:id="0">
    <w:p w14:paraId="27BF5A1B" w14:textId="77777777" w:rsidR="00C954EA" w:rsidRDefault="00C9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68DC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7BEED" w14:textId="77777777" w:rsidR="00C954EA" w:rsidRDefault="00C954EA">
      <w:r>
        <w:separator/>
      </w:r>
    </w:p>
  </w:footnote>
  <w:footnote w:type="continuationSeparator" w:id="0">
    <w:p w14:paraId="3C799B98" w14:textId="77777777" w:rsidR="00C954EA" w:rsidRDefault="00C95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0534"/>
    <w:multiLevelType w:val="hybridMultilevel"/>
    <w:tmpl w:val="08F86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60B9D"/>
    <w:multiLevelType w:val="hybridMultilevel"/>
    <w:tmpl w:val="B9962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F1D15"/>
    <w:multiLevelType w:val="hybridMultilevel"/>
    <w:tmpl w:val="5CB4E3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B1"/>
    <w:rsid w:val="000077BD"/>
    <w:rsid w:val="00017DD1"/>
    <w:rsid w:val="00032E90"/>
    <w:rsid w:val="000332AD"/>
    <w:rsid w:val="00041F22"/>
    <w:rsid w:val="000447ED"/>
    <w:rsid w:val="00056B5B"/>
    <w:rsid w:val="000C0676"/>
    <w:rsid w:val="000C3395"/>
    <w:rsid w:val="000D24CE"/>
    <w:rsid w:val="000E2704"/>
    <w:rsid w:val="00100341"/>
    <w:rsid w:val="0011649E"/>
    <w:rsid w:val="00122A35"/>
    <w:rsid w:val="00127E19"/>
    <w:rsid w:val="001343F1"/>
    <w:rsid w:val="001427B1"/>
    <w:rsid w:val="0016303A"/>
    <w:rsid w:val="0018638E"/>
    <w:rsid w:val="00190F40"/>
    <w:rsid w:val="001C70D9"/>
    <w:rsid w:val="001D2340"/>
    <w:rsid w:val="001F0EB5"/>
    <w:rsid w:val="001F585E"/>
    <w:rsid w:val="001F7A95"/>
    <w:rsid w:val="00231097"/>
    <w:rsid w:val="00233BB8"/>
    <w:rsid w:val="00240AF1"/>
    <w:rsid w:val="0024648C"/>
    <w:rsid w:val="00247CA9"/>
    <w:rsid w:val="002543A5"/>
    <w:rsid w:val="002602F0"/>
    <w:rsid w:val="002C0936"/>
    <w:rsid w:val="003131A6"/>
    <w:rsid w:val="00326F1B"/>
    <w:rsid w:val="00384215"/>
    <w:rsid w:val="0039179D"/>
    <w:rsid w:val="003930BC"/>
    <w:rsid w:val="003A02BD"/>
    <w:rsid w:val="003D558F"/>
    <w:rsid w:val="003F231A"/>
    <w:rsid w:val="004035E6"/>
    <w:rsid w:val="00415F5F"/>
    <w:rsid w:val="004200C9"/>
    <w:rsid w:val="0042038C"/>
    <w:rsid w:val="00461DCB"/>
    <w:rsid w:val="00491A66"/>
    <w:rsid w:val="004B66C1"/>
    <w:rsid w:val="004C2643"/>
    <w:rsid w:val="004D58B7"/>
    <w:rsid w:val="004D64E0"/>
    <w:rsid w:val="005120C3"/>
    <w:rsid w:val="005265BC"/>
    <w:rsid w:val="005314CE"/>
    <w:rsid w:val="00532E88"/>
    <w:rsid w:val="00535FE0"/>
    <w:rsid w:val="005360D4"/>
    <w:rsid w:val="0054754E"/>
    <w:rsid w:val="00556D37"/>
    <w:rsid w:val="0056338C"/>
    <w:rsid w:val="00567CE6"/>
    <w:rsid w:val="00574303"/>
    <w:rsid w:val="00576504"/>
    <w:rsid w:val="00595751"/>
    <w:rsid w:val="00596522"/>
    <w:rsid w:val="005A691F"/>
    <w:rsid w:val="005D32F2"/>
    <w:rsid w:val="005D4280"/>
    <w:rsid w:val="005F422F"/>
    <w:rsid w:val="00616028"/>
    <w:rsid w:val="00642334"/>
    <w:rsid w:val="00656A1D"/>
    <w:rsid w:val="006638AD"/>
    <w:rsid w:val="00671993"/>
    <w:rsid w:val="00682713"/>
    <w:rsid w:val="00710316"/>
    <w:rsid w:val="00722DE8"/>
    <w:rsid w:val="007324BD"/>
    <w:rsid w:val="00733AC6"/>
    <w:rsid w:val="007344B3"/>
    <w:rsid w:val="007352E9"/>
    <w:rsid w:val="007543A4"/>
    <w:rsid w:val="00770EEA"/>
    <w:rsid w:val="007E371B"/>
    <w:rsid w:val="007E3D81"/>
    <w:rsid w:val="007F5E77"/>
    <w:rsid w:val="00850FE1"/>
    <w:rsid w:val="008647BB"/>
    <w:rsid w:val="008658E6"/>
    <w:rsid w:val="00884CA6"/>
    <w:rsid w:val="00887861"/>
    <w:rsid w:val="008C7D86"/>
    <w:rsid w:val="00900794"/>
    <w:rsid w:val="00917210"/>
    <w:rsid w:val="00932D09"/>
    <w:rsid w:val="00933411"/>
    <w:rsid w:val="009622B2"/>
    <w:rsid w:val="00976428"/>
    <w:rsid w:val="009C3C9F"/>
    <w:rsid w:val="009C7D71"/>
    <w:rsid w:val="009F58BB"/>
    <w:rsid w:val="00A13BF2"/>
    <w:rsid w:val="00A41E64"/>
    <w:rsid w:val="00A4373B"/>
    <w:rsid w:val="00A83D5E"/>
    <w:rsid w:val="00AA01F7"/>
    <w:rsid w:val="00AE012A"/>
    <w:rsid w:val="00AE1F72"/>
    <w:rsid w:val="00B04903"/>
    <w:rsid w:val="00B12708"/>
    <w:rsid w:val="00B41C69"/>
    <w:rsid w:val="00B45B43"/>
    <w:rsid w:val="00B56C8F"/>
    <w:rsid w:val="00B63252"/>
    <w:rsid w:val="00B96D9F"/>
    <w:rsid w:val="00BA55B9"/>
    <w:rsid w:val="00BB32D8"/>
    <w:rsid w:val="00BC0F25"/>
    <w:rsid w:val="00BD6895"/>
    <w:rsid w:val="00BE09D6"/>
    <w:rsid w:val="00C10FF1"/>
    <w:rsid w:val="00C30E55"/>
    <w:rsid w:val="00C40CAF"/>
    <w:rsid w:val="00C5090B"/>
    <w:rsid w:val="00C63324"/>
    <w:rsid w:val="00C81188"/>
    <w:rsid w:val="00C92FF3"/>
    <w:rsid w:val="00C954EA"/>
    <w:rsid w:val="00CB5E53"/>
    <w:rsid w:val="00CC57E1"/>
    <w:rsid w:val="00CC6A22"/>
    <w:rsid w:val="00CC7CB7"/>
    <w:rsid w:val="00CE07C3"/>
    <w:rsid w:val="00D02133"/>
    <w:rsid w:val="00D21FCD"/>
    <w:rsid w:val="00D27D1B"/>
    <w:rsid w:val="00D34CBE"/>
    <w:rsid w:val="00D461ED"/>
    <w:rsid w:val="00D46B9E"/>
    <w:rsid w:val="00D53D61"/>
    <w:rsid w:val="00D66A94"/>
    <w:rsid w:val="00DA089B"/>
    <w:rsid w:val="00DA5F94"/>
    <w:rsid w:val="00DB4BCC"/>
    <w:rsid w:val="00DC6437"/>
    <w:rsid w:val="00DD2A14"/>
    <w:rsid w:val="00DD5349"/>
    <w:rsid w:val="00DD5A84"/>
    <w:rsid w:val="00DF1BA0"/>
    <w:rsid w:val="00E12080"/>
    <w:rsid w:val="00E33A75"/>
    <w:rsid w:val="00E33DC8"/>
    <w:rsid w:val="00E37E27"/>
    <w:rsid w:val="00E53BB9"/>
    <w:rsid w:val="00E630EB"/>
    <w:rsid w:val="00E739BB"/>
    <w:rsid w:val="00E75AE6"/>
    <w:rsid w:val="00E80215"/>
    <w:rsid w:val="00E86E9D"/>
    <w:rsid w:val="00EA353A"/>
    <w:rsid w:val="00EA475B"/>
    <w:rsid w:val="00EB52A5"/>
    <w:rsid w:val="00EC655E"/>
    <w:rsid w:val="00EE33CA"/>
    <w:rsid w:val="00EF6B72"/>
    <w:rsid w:val="00F04B9B"/>
    <w:rsid w:val="00F0626A"/>
    <w:rsid w:val="00F149CC"/>
    <w:rsid w:val="00F242E0"/>
    <w:rsid w:val="00F46364"/>
    <w:rsid w:val="00F526C5"/>
    <w:rsid w:val="00F56499"/>
    <w:rsid w:val="00F74AAD"/>
    <w:rsid w:val="00F82027"/>
    <w:rsid w:val="00F8328D"/>
    <w:rsid w:val="00FA634C"/>
    <w:rsid w:val="00FC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60F8AD"/>
  <w15:docId w15:val="{7C04E3E0-2E3D-4D45-BF5B-CFECE1D1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6A1D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343F1"/>
    <w:pPr>
      <w:ind w:left="720"/>
      <w:contextualSpacing/>
    </w:p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AppData\Roaming\Microsoft\Templates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31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</dc:creator>
  <cp:lastModifiedBy>Jane Hudgins</cp:lastModifiedBy>
  <cp:revision>10</cp:revision>
  <cp:lastPrinted>2014-08-16T14:30:00Z</cp:lastPrinted>
  <dcterms:created xsi:type="dcterms:W3CDTF">2021-08-02T18:44:00Z</dcterms:created>
  <dcterms:modified xsi:type="dcterms:W3CDTF">2021-08-05T01:02:00Z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