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2896" w14:textId="77777777" w:rsidR="00A35737" w:rsidRDefault="00A35737" w:rsidP="00EE61AF">
      <w:pPr>
        <w:jc w:val="center"/>
        <w:rPr>
          <w:color w:val="638363"/>
        </w:rPr>
      </w:pPr>
    </w:p>
    <w:p w14:paraId="4BBA0817" w14:textId="77777777" w:rsidR="008944EF" w:rsidRDefault="00F01C53" w:rsidP="008944EF">
      <w:pPr>
        <w:jc w:val="center"/>
        <w:rPr>
          <w:noProof/>
          <w:color w:val="638363"/>
        </w:rPr>
      </w:pPr>
      <w:r>
        <w:rPr>
          <w:noProof/>
          <w:color w:val="638363"/>
        </w:rPr>
        <w:drawing>
          <wp:inline distT="0" distB="0" distL="0" distR="0" wp14:anchorId="1D1C3C89" wp14:editId="5F4B24EA">
            <wp:extent cx="2778651" cy="1339707"/>
            <wp:effectExtent l="19050" t="0" r="2649" b="0"/>
            <wp:docPr id="3" name="Picture 0" descr="logo in jpeg-you insteadof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jpeg-you insteadof children.png"/>
                    <pic:cNvPicPr/>
                  </pic:nvPicPr>
                  <pic:blipFill>
                    <a:blip r:embed="rId5" cstate="print"/>
                    <a:stretch>
                      <a:fillRect/>
                    </a:stretch>
                  </pic:blipFill>
                  <pic:spPr>
                    <a:xfrm>
                      <a:off x="0" y="0"/>
                      <a:ext cx="2778570" cy="1339668"/>
                    </a:xfrm>
                    <a:prstGeom prst="rect">
                      <a:avLst/>
                    </a:prstGeom>
                  </pic:spPr>
                </pic:pic>
              </a:graphicData>
            </a:graphic>
          </wp:inline>
        </w:drawing>
      </w:r>
    </w:p>
    <w:p w14:paraId="17CE62CE" w14:textId="77777777" w:rsidR="00622DB1" w:rsidRDefault="00622DB1" w:rsidP="006C6F76">
      <w:pPr>
        <w:rPr>
          <w:noProof/>
          <w:color w:val="638363"/>
        </w:rPr>
      </w:pPr>
    </w:p>
    <w:p w14:paraId="1F7CBCA2" w14:textId="5E8306A5" w:rsidR="00566C60" w:rsidRPr="005C4AFF" w:rsidRDefault="00B97651" w:rsidP="00622DB1">
      <w:pPr>
        <w:jc w:val="center"/>
        <w:rPr>
          <w:color w:val="000000" w:themeColor="text1"/>
          <w:sz w:val="28"/>
          <w:szCs w:val="28"/>
        </w:rPr>
      </w:pPr>
      <w:r w:rsidRPr="005C4AFF">
        <w:rPr>
          <w:color w:val="000000" w:themeColor="text1"/>
          <w:sz w:val="28"/>
          <w:szCs w:val="28"/>
        </w:rPr>
        <w:t>Continuing Education Workshop</w:t>
      </w:r>
      <w:r w:rsidR="006C6F76">
        <w:rPr>
          <w:color w:val="000000" w:themeColor="text1"/>
          <w:sz w:val="28"/>
          <w:szCs w:val="28"/>
        </w:rPr>
        <w:t xml:space="preserve"> for the Licensed Professional </w:t>
      </w:r>
      <w:r w:rsidRPr="005C4AFF">
        <w:rPr>
          <w:color w:val="000000" w:themeColor="text1"/>
          <w:sz w:val="28"/>
          <w:szCs w:val="28"/>
        </w:rPr>
        <w:t>Counselor</w:t>
      </w:r>
      <w:r w:rsidR="00B93DAF">
        <w:rPr>
          <w:color w:val="000000" w:themeColor="text1"/>
          <w:sz w:val="28"/>
          <w:szCs w:val="28"/>
        </w:rPr>
        <w:t>s</w:t>
      </w:r>
    </w:p>
    <w:p w14:paraId="11210024" w14:textId="119C86DE" w:rsidR="0073769B" w:rsidRDefault="006C6F76" w:rsidP="0073769B">
      <w:pPr>
        <w:jc w:val="center"/>
        <w:rPr>
          <w:b/>
          <w:color w:val="C00000"/>
          <w:sz w:val="32"/>
          <w:szCs w:val="32"/>
        </w:rPr>
      </w:pPr>
      <w:r w:rsidRPr="0082013C">
        <w:rPr>
          <w:b/>
          <w:color w:val="C00000"/>
          <w:sz w:val="32"/>
          <w:szCs w:val="32"/>
        </w:rPr>
        <w:t xml:space="preserve">Friday, </w:t>
      </w:r>
      <w:r w:rsidR="00B95AE1">
        <w:rPr>
          <w:b/>
          <w:color w:val="C00000"/>
          <w:sz w:val="32"/>
          <w:szCs w:val="32"/>
        </w:rPr>
        <w:t>April 12</w:t>
      </w:r>
      <w:r w:rsidR="00DD4B1E">
        <w:rPr>
          <w:b/>
          <w:color w:val="C00000"/>
          <w:sz w:val="32"/>
          <w:szCs w:val="32"/>
        </w:rPr>
        <w:t>, 201</w:t>
      </w:r>
      <w:r w:rsidR="00384C4F">
        <w:rPr>
          <w:b/>
          <w:color w:val="C00000"/>
          <w:sz w:val="32"/>
          <w:szCs w:val="32"/>
        </w:rPr>
        <w:t>9</w:t>
      </w:r>
    </w:p>
    <w:p w14:paraId="71502431" w14:textId="77777777" w:rsidR="0073769B" w:rsidRDefault="0073769B" w:rsidP="0073769B">
      <w:pPr>
        <w:jc w:val="center"/>
        <w:rPr>
          <w:b/>
          <w:color w:val="C00000"/>
          <w:sz w:val="32"/>
          <w:szCs w:val="32"/>
        </w:rPr>
      </w:pPr>
    </w:p>
    <w:p w14:paraId="51C685A3" w14:textId="2A897153" w:rsidR="00250725" w:rsidRPr="0073769B" w:rsidRDefault="00250725" w:rsidP="0073769B">
      <w:pPr>
        <w:jc w:val="center"/>
        <w:rPr>
          <w:b/>
          <w:color w:val="C00000"/>
          <w:sz w:val="32"/>
          <w:szCs w:val="32"/>
        </w:rPr>
      </w:pPr>
      <w:r w:rsidRPr="00250725">
        <w:rPr>
          <w:b/>
          <w:sz w:val="28"/>
          <w:szCs w:val="28"/>
          <w:u w:val="single"/>
        </w:rPr>
        <w:t>Re-Finding Spirituality in the Midst of Grief – An Equine Assisted Workshop</w:t>
      </w:r>
    </w:p>
    <w:p w14:paraId="6D26C81E" w14:textId="77777777" w:rsidR="000C3369" w:rsidRPr="000C3369" w:rsidRDefault="000C3369" w:rsidP="000C3369">
      <w:pPr>
        <w:ind w:left="-180"/>
        <w:jc w:val="center"/>
        <w:rPr>
          <w:b/>
          <w:i/>
          <w:color w:val="000000" w:themeColor="text1"/>
          <w:sz w:val="32"/>
          <w:szCs w:val="32"/>
          <w:u w:val="single"/>
        </w:rPr>
      </w:pPr>
    </w:p>
    <w:p w14:paraId="2364B47B" w14:textId="2CEF0F16" w:rsidR="0082013C" w:rsidRPr="0082013C" w:rsidRDefault="0082013C" w:rsidP="0082013C">
      <w:pPr>
        <w:widowControl w:val="0"/>
        <w:jc w:val="center"/>
        <w:rPr>
          <w:b/>
          <w:i/>
          <w:color w:val="C00000"/>
        </w:rPr>
      </w:pPr>
      <w:r w:rsidRPr="0082013C">
        <w:rPr>
          <w:b/>
          <w:i/>
          <w:color w:val="C00000"/>
        </w:rPr>
        <w:t xml:space="preserve">Come join us at the farm for a </w:t>
      </w:r>
      <w:r w:rsidR="00652B72">
        <w:rPr>
          <w:b/>
          <w:i/>
          <w:color w:val="C00000"/>
        </w:rPr>
        <w:t>FUN</w:t>
      </w:r>
      <w:r w:rsidRPr="0082013C">
        <w:rPr>
          <w:b/>
          <w:i/>
          <w:color w:val="C00000"/>
        </w:rPr>
        <w:t xml:space="preserve"> and fresh approach to continuing education.</w:t>
      </w:r>
    </w:p>
    <w:p w14:paraId="0512D12C" w14:textId="77777777" w:rsidR="0082013C" w:rsidRPr="0082013C" w:rsidRDefault="0082013C" w:rsidP="0082013C">
      <w:pPr>
        <w:widowControl w:val="0"/>
        <w:jc w:val="center"/>
        <w:rPr>
          <w:b/>
          <w:i/>
          <w:color w:val="C00000"/>
        </w:rPr>
      </w:pPr>
      <w:r w:rsidRPr="0082013C">
        <w:rPr>
          <w:b/>
          <w:i/>
          <w:color w:val="C00000"/>
        </w:rPr>
        <w:t>No riding involved. No prior horse knowledge required.</w:t>
      </w:r>
    </w:p>
    <w:p w14:paraId="1F1784AB" w14:textId="77777777" w:rsidR="00896141" w:rsidRDefault="0082013C" w:rsidP="00896141">
      <w:pPr>
        <w:widowControl w:val="0"/>
        <w:rPr>
          <w:sz w:val="20"/>
          <w:szCs w:val="20"/>
        </w:rPr>
      </w:pPr>
      <w:r>
        <w:t> </w:t>
      </w:r>
    </w:p>
    <w:p w14:paraId="4E7C0092" w14:textId="16E232D9" w:rsidR="00B473FA" w:rsidRPr="00896141" w:rsidRDefault="0082013C" w:rsidP="00896141">
      <w:pPr>
        <w:widowControl w:val="0"/>
        <w:rPr>
          <w:sz w:val="20"/>
          <w:szCs w:val="20"/>
        </w:rPr>
      </w:pPr>
      <w:r w:rsidRPr="000C3369">
        <w:rPr>
          <w:b/>
          <w:color w:val="000000"/>
          <w:sz w:val="22"/>
          <w:szCs w:val="22"/>
          <w:u w:val="single"/>
        </w:rPr>
        <w:t>Workshop Description and Information:</w:t>
      </w:r>
      <w:r w:rsidRPr="000C3369">
        <w:rPr>
          <w:b/>
          <w:color w:val="000000"/>
          <w:sz w:val="22"/>
          <w:szCs w:val="22"/>
        </w:rPr>
        <w:t xml:space="preserve">  </w:t>
      </w:r>
      <w:r w:rsidR="00867A78" w:rsidRPr="006B1C6A">
        <w:rPr>
          <w:sz w:val="22"/>
          <w:szCs w:val="22"/>
          <w:lang w:eastAsia="ja-JP"/>
        </w:rPr>
        <w:t>During this workshop, participants will grow in their ability to help clients lean on their personal spirituality to grieve the various pains and wounds of their lives. Through lively interactive discussions and equine assisted learning activities, they will examine the stages of grief as applicable to numerous life hurts, and begin to recognize that grief often takes a massive toll on a client’s spirituality. They will learn to recognize the spiritual giftedness of each of the stages, and various techniques that they can use to assist clients who are stuck in any of the stages. Participants will learn to assist clients in recognizing the new gifts they may have developed in their grieving process, and use these gifts for continued growth and strength. Finally, participants will examine their own life hurts, and thus grow in their ability to offer compassionate assistance to clients who are grieving.</w:t>
      </w:r>
    </w:p>
    <w:p w14:paraId="21E3096C" w14:textId="69E34286" w:rsidR="003F08A9" w:rsidRPr="000C3369" w:rsidRDefault="003F08A9" w:rsidP="00B473FA">
      <w:pPr>
        <w:spacing w:line="276" w:lineRule="auto"/>
        <w:rPr>
          <w:color w:val="000000"/>
          <w:sz w:val="22"/>
          <w:szCs w:val="22"/>
        </w:rPr>
      </w:pPr>
    </w:p>
    <w:p w14:paraId="1DED283D" w14:textId="77777777" w:rsidR="00755197" w:rsidRPr="000C3369" w:rsidRDefault="003C2131" w:rsidP="0082013C">
      <w:pPr>
        <w:ind w:left="-900"/>
        <w:rPr>
          <w:color w:val="000000"/>
          <w:sz w:val="22"/>
          <w:szCs w:val="22"/>
        </w:rPr>
      </w:pPr>
      <w:r w:rsidRPr="000C3369">
        <w:rPr>
          <w:color w:val="000000"/>
          <w:sz w:val="22"/>
          <w:szCs w:val="22"/>
        </w:rPr>
        <w:t xml:space="preserve">      </w:t>
      </w:r>
      <w:r w:rsidR="00C417E4" w:rsidRPr="000C3369">
        <w:rPr>
          <w:color w:val="000000"/>
          <w:sz w:val="22"/>
          <w:szCs w:val="22"/>
        </w:rPr>
        <w:t>Location of Workshop</w:t>
      </w:r>
      <w:r w:rsidR="003F08A9" w:rsidRPr="000C3369">
        <w:rPr>
          <w:color w:val="000000"/>
          <w:sz w:val="22"/>
          <w:szCs w:val="22"/>
        </w:rPr>
        <w:t xml:space="preserve">:  </w:t>
      </w:r>
      <w:r w:rsidR="00550057" w:rsidRPr="000C3369">
        <w:rPr>
          <w:color w:val="000000"/>
          <w:sz w:val="22"/>
          <w:szCs w:val="22"/>
        </w:rPr>
        <w:t xml:space="preserve">  </w:t>
      </w:r>
      <w:r w:rsidR="0091047A" w:rsidRPr="000C3369">
        <w:rPr>
          <w:color w:val="000000"/>
          <w:sz w:val="22"/>
          <w:szCs w:val="22"/>
        </w:rPr>
        <w:t>2061 Bethel Road, NE</w:t>
      </w:r>
    </w:p>
    <w:p w14:paraId="2E2D61E3" w14:textId="77777777" w:rsidR="0091047A" w:rsidRPr="000C3369" w:rsidRDefault="00550057" w:rsidP="003F08A9">
      <w:pPr>
        <w:rPr>
          <w:color w:val="000000"/>
          <w:sz w:val="22"/>
          <w:szCs w:val="22"/>
        </w:rPr>
      </w:pPr>
      <w:r w:rsidRPr="000C3369">
        <w:rPr>
          <w:color w:val="000000"/>
          <w:sz w:val="22"/>
          <w:szCs w:val="22"/>
        </w:rPr>
        <w:t xml:space="preserve">                                </w:t>
      </w:r>
      <w:r w:rsidR="0091047A" w:rsidRPr="000C3369">
        <w:rPr>
          <w:color w:val="000000"/>
          <w:sz w:val="22"/>
          <w:szCs w:val="22"/>
        </w:rPr>
        <w:t>Conyers, GA 30012</w:t>
      </w:r>
    </w:p>
    <w:p w14:paraId="7652C6E4" w14:textId="77777777" w:rsidR="003F15BD" w:rsidRPr="000C3369" w:rsidRDefault="00550057" w:rsidP="003F15BD">
      <w:pPr>
        <w:rPr>
          <w:color w:val="000000"/>
          <w:sz w:val="22"/>
          <w:szCs w:val="22"/>
        </w:rPr>
      </w:pPr>
      <w:r w:rsidRPr="000C3369">
        <w:rPr>
          <w:color w:val="000000"/>
          <w:sz w:val="22"/>
          <w:szCs w:val="22"/>
        </w:rPr>
        <w:t xml:space="preserve">                                </w:t>
      </w:r>
      <w:r w:rsidR="003F08A9" w:rsidRPr="000C3369">
        <w:rPr>
          <w:color w:val="000000"/>
          <w:sz w:val="22"/>
          <w:szCs w:val="22"/>
        </w:rPr>
        <w:t xml:space="preserve">Phone – </w:t>
      </w:r>
      <w:r w:rsidR="008944EF" w:rsidRPr="000C3369">
        <w:rPr>
          <w:color w:val="000000"/>
          <w:sz w:val="22"/>
          <w:szCs w:val="22"/>
        </w:rPr>
        <w:t>770-776-8446</w:t>
      </w:r>
      <w:r w:rsidR="0082013C" w:rsidRPr="000C3369">
        <w:rPr>
          <w:color w:val="000000"/>
          <w:sz w:val="22"/>
          <w:szCs w:val="22"/>
        </w:rPr>
        <w:t xml:space="preserve">       </w:t>
      </w:r>
    </w:p>
    <w:p w14:paraId="1E10FE02" w14:textId="60A51AE8" w:rsidR="003C2131" w:rsidRPr="000C3369" w:rsidRDefault="003F08A9" w:rsidP="003F15BD">
      <w:pPr>
        <w:rPr>
          <w:color w:val="000000"/>
          <w:sz w:val="22"/>
          <w:szCs w:val="22"/>
        </w:rPr>
      </w:pPr>
      <w:r w:rsidRPr="000C3369">
        <w:rPr>
          <w:b/>
          <w:i/>
          <w:color w:val="000000"/>
          <w:sz w:val="22"/>
          <w:szCs w:val="22"/>
        </w:rPr>
        <w:t xml:space="preserve">Dress for </w:t>
      </w:r>
      <w:r w:rsidR="008F28D8" w:rsidRPr="000C3369">
        <w:rPr>
          <w:b/>
          <w:i/>
          <w:color w:val="000000"/>
          <w:sz w:val="22"/>
          <w:szCs w:val="22"/>
        </w:rPr>
        <w:t xml:space="preserve">the </w:t>
      </w:r>
      <w:r w:rsidRPr="000C3369">
        <w:rPr>
          <w:b/>
          <w:i/>
          <w:color w:val="000000"/>
          <w:sz w:val="22"/>
          <w:szCs w:val="22"/>
        </w:rPr>
        <w:t>weather and participation in the arena</w:t>
      </w:r>
      <w:r w:rsidR="008F28D8" w:rsidRPr="000C3369">
        <w:rPr>
          <w:b/>
          <w:i/>
          <w:color w:val="000000"/>
          <w:sz w:val="22"/>
          <w:szCs w:val="22"/>
        </w:rPr>
        <w:t>. Closed shoes required.</w:t>
      </w:r>
    </w:p>
    <w:p w14:paraId="6CF2367C" w14:textId="77777777" w:rsidR="004F3BB4" w:rsidRDefault="00BA0ACA" w:rsidP="00A8317F">
      <w:pPr>
        <w:ind w:left="-540" w:firstLine="540"/>
        <w:rPr>
          <w:b/>
          <w:i/>
          <w:color w:val="000000"/>
          <w:sz w:val="22"/>
          <w:szCs w:val="22"/>
        </w:rPr>
      </w:pPr>
      <w:r w:rsidRPr="000C3369">
        <w:rPr>
          <w:b/>
          <w:i/>
          <w:color w:val="000000"/>
          <w:sz w:val="22"/>
          <w:szCs w:val="22"/>
        </w:rPr>
        <w:t>Please bring your own lunch - n</w:t>
      </w:r>
      <w:r w:rsidR="00A8317F" w:rsidRPr="000C3369">
        <w:rPr>
          <w:b/>
          <w:i/>
          <w:color w:val="000000"/>
          <w:sz w:val="22"/>
          <w:szCs w:val="22"/>
        </w:rPr>
        <w:t xml:space="preserve">o </w:t>
      </w:r>
      <w:r w:rsidR="003F15BD" w:rsidRPr="000C3369">
        <w:rPr>
          <w:b/>
          <w:i/>
          <w:color w:val="000000"/>
          <w:sz w:val="22"/>
          <w:szCs w:val="22"/>
        </w:rPr>
        <w:t>nearby restaurants</w:t>
      </w:r>
      <w:r w:rsidR="00A8317F" w:rsidRPr="000C3369">
        <w:rPr>
          <w:b/>
          <w:i/>
          <w:color w:val="000000"/>
          <w:sz w:val="22"/>
          <w:szCs w:val="22"/>
        </w:rPr>
        <w:t xml:space="preserve">. </w:t>
      </w:r>
      <w:r w:rsidR="004F3BB4">
        <w:rPr>
          <w:b/>
          <w:i/>
          <w:color w:val="000000"/>
          <w:sz w:val="22"/>
          <w:szCs w:val="22"/>
        </w:rPr>
        <w:t xml:space="preserve">Snacks &amp; drinks provided. </w:t>
      </w:r>
    </w:p>
    <w:p w14:paraId="4AEDA38D" w14:textId="232133ED" w:rsidR="00A8317F" w:rsidRPr="000C3369" w:rsidRDefault="00A8317F" w:rsidP="00A8317F">
      <w:pPr>
        <w:ind w:left="-540" w:firstLine="540"/>
        <w:rPr>
          <w:b/>
          <w:i/>
          <w:color w:val="000000"/>
          <w:sz w:val="22"/>
          <w:szCs w:val="22"/>
        </w:rPr>
      </w:pPr>
      <w:r w:rsidRPr="000C3369">
        <w:rPr>
          <w:b/>
          <w:i/>
          <w:color w:val="000000"/>
          <w:sz w:val="22"/>
          <w:szCs w:val="22"/>
        </w:rPr>
        <w:t xml:space="preserve">Refrigerator &amp; microwave on site. </w:t>
      </w:r>
    </w:p>
    <w:p w14:paraId="0CED6394" w14:textId="77777777" w:rsidR="003C2131" w:rsidRPr="000C3369" w:rsidRDefault="003C2131" w:rsidP="003C2131">
      <w:pPr>
        <w:rPr>
          <w:color w:val="000000"/>
          <w:sz w:val="22"/>
          <w:szCs w:val="22"/>
        </w:rPr>
      </w:pPr>
    </w:p>
    <w:p w14:paraId="21C95CBB" w14:textId="77777777" w:rsidR="0054718B" w:rsidRDefault="00FA01CD" w:rsidP="003C2131">
      <w:pPr>
        <w:ind w:left="-540"/>
        <w:rPr>
          <w:color w:val="000000"/>
          <w:sz w:val="22"/>
          <w:szCs w:val="22"/>
        </w:rPr>
      </w:pPr>
      <w:r w:rsidRPr="000C3369">
        <w:rPr>
          <w:color w:val="000000"/>
          <w:sz w:val="22"/>
          <w:szCs w:val="22"/>
        </w:rPr>
        <w:t>$1</w:t>
      </w:r>
      <w:r w:rsidR="0054718B">
        <w:rPr>
          <w:color w:val="000000"/>
          <w:sz w:val="22"/>
          <w:szCs w:val="22"/>
        </w:rPr>
        <w:t>25 (by March 31</w:t>
      </w:r>
      <w:r w:rsidR="0054718B" w:rsidRPr="0054718B">
        <w:rPr>
          <w:color w:val="000000"/>
          <w:sz w:val="22"/>
          <w:szCs w:val="22"/>
          <w:vertAlign w:val="superscript"/>
        </w:rPr>
        <w:t>st</w:t>
      </w:r>
      <w:r w:rsidR="0054718B">
        <w:rPr>
          <w:color w:val="000000"/>
          <w:sz w:val="22"/>
          <w:szCs w:val="22"/>
        </w:rPr>
        <w:t>)</w:t>
      </w:r>
    </w:p>
    <w:p w14:paraId="699334D7" w14:textId="51A879B8" w:rsidR="003C2131" w:rsidRPr="000C3369" w:rsidRDefault="0054718B" w:rsidP="003C2131">
      <w:pPr>
        <w:ind w:left="-540"/>
        <w:rPr>
          <w:color w:val="000000"/>
          <w:sz w:val="22"/>
          <w:szCs w:val="22"/>
        </w:rPr>
      </w:pPr>
      <w:r>
        <w:rPr>
          <w:color w:val="000000"/>
          <w:sz w:val="22"/>
          <w:szCs w:val="22"/>
        </w:rPr>
        <w:t>$150 (after March 31</w:t>
      </w:r>
      <w:r w:rsidRPr="0054718B">
        <w:rPr>
          <w:color w:val="000000"/>
          <w:sz w:val="22"/>
          <w:szCs w:val="22"/>
          <w:vertAlign w:val="superscript"/>
        </w:rPr>
        <w:t>st</w:t>
      </w:r>
      <w:r>
        <w:rPr>
          <w:color w:val="000000"/>
          <w:sz w:val="22"/>
          <w:szCs w:val="22"/>
        </w:rPr>
        <w:t>)</w:t>
      </w:r>
      <w:r w:rsidR="00E06153" w:rsidRPr="000C3369">
        <w:rPr>
          <w:color w:val="000000"/>
          <w:sz w:val="22"/>
          <w:szCs w:val="22"/>
        </w:rPr>
        <w:t xml:space="preserve"> </w:t>
      </w:r>
      <w:r w:rsidR="003C2131" w:rsidRPr="000C3369">
        <w:rPr>
          <w:color w:val="000000"/>
          <w:sz w:val="22"/>
          <w:szCs w:val="22"/>
        </w:rPr>
        <w:t xml:space="preserve">Fee includes workshop, materials, </w:t>
      </w:r>
      <w:r w:rsidR="00A762F0" w:rsidRPr="000C3369">
        <w:rPr>
          <w:color w:val="000000"/>
          <w:sz w:val="22"/>
          <w:szCs w:val="22"/>
        </w:rPr>
        <w:t xml:space="preserve">snacks &amp; </w:t>
      </w:r>
      <w:r w:rsidR="008F28D8" w:rsidRPr="000C3369">
        <w:rPr>
          <w:color w:val="000000"/>
          <w:sz w:val="22"/>
          <w:szCs w:val="22"/>
        </w:rPr>
        <w:t>drinks,</w:t>
      </w:r>
      <w:r w:rsidR="008944EF" w:rsidRPr="000C3369">
        <w:rPr>
          <w:color w:val="000000"/>
          <w:sz w:val="22"/>
          <w:szCs w:val="22"/>
        </w:rPr>
        <w:t xml:space="preserve"> and CE</w:t>
      </w:r>
      <w:r w:rsidR="003C2131" w:rsidRPr="000C3369">
        <w:rPr>
          <w:color w:val="000000"/>
          <w:sz w:val="22"/>
          <w:szCs w:val="22"/>
        </w:rPr>
        <w:t xml:space="preserve"> Certificate.</w:t>
      </w:r>
    </w:p>
    <w:p w14:paraId="6618ACD2" w14:textId="77777777" w:rsidR="00F8212D" w:rsidRPr="000C3369" w:rsidRDefault="003C2131" w:rsidP="003C2131">
      <w:pPr>
        <w:ind w:left="-540"/>
        <w:rPr>
          <w:color w:val="000000"/>
          <w:sz w:val="22"/>
          <w:szCs w:val="22"/>
        </w:rPr>
      </w:pPr>
      <w:r w:rsidRPr="000C3369">
        <w:rPr>
          <w:color w:val="000000"/>
          <w:sz w:val="22"/>
          <w:szCs w:val="22"/>
        </w:rPr>
        <w:t>No on-site registration  - registration must be received on</w:t>
      </w:r>
      <w:r w:rsidR="00137FF0" w:rsidRPr="000C3369">
        <w:rPr>
          <w:color w:val="000000"/>
          <w:sz w:val="22"/>
          <w:szCs w:val="22"/>
        </w:rPr>
        <w:t xml:space="preserve">e week prior to workshop date. </w:t>
      </w:r>
      <w:r w:rsidRPr="000C3369">
        <w:rPr>
          <w:color w:val="000000"/>
          <w:sz w:val="22"/>
          <w:szCs w:val="22"/>
        </w:rPr>
        <w:t>However, you still may be able to attend if space is available up to the day before the workshop.</w:t>
      </w:r>
      <w:r w:rsidR="00755197" w:rsidRPr="000C3369">
        <w:rPr>
          <w:color w:val="000000"/>
          <w:sz w:val="22"/>
          <w:szCs w:val="22"/>
        </w:rPr>
        <w:t xml:space="preserve">  </w:t>
      </w:r>
    </w:p>
    <w:p w14:paraId="4F5F0A19" w14:textId="5BAAE607" w:rsidR="003C2131" w:rsidRPr="000C3369" w:rsidRDefault="00755197" w:rsidP="003C2131">
      <w:pPr>
        <w:ind w:left="-540"/>
        <w:rPr>
          <w:b/>
          <w:color w:val="000000"/>
          <w:sz w:val="22"/>
          <w:szCs w:val="22"/>
        </w:rPr>
      </w:pPr>
      <w:r w:rsidRPr="000C3369">
        <w:rPr>
          <w:b/>
          <w:color w:val="000000"/>
          <w:sz w:val="22"/>
          <w:szCs w:val="22"/>
        </w:rPr>
        <w:t>Space limited to 20 participants.</w:t>
      </w:r>
    </w:p>
    <w:p w14:paraId="0C1353CD" w14:textId="77777777" w:rsidR="003C2131" w:rsidRPr="000C3369" w:rsidRDefault="003C2131" w:rsidP="003C2131">
      <w:pPr>
        <w:ind w:left="-540"/>
        <w:rPr>
          <w:color w:val="000000"/>
          <w:sz w:val="22"/>
          <w:szCs w:val="22"/>
        </w:rPr>
      </w:pPr>
    </w:p>
    <w:p w14:paraId="5C829678" w14:textId="5A780F7A" w:rsidR="003C2131" w:rsidRPr="000C3369" w:rsidRDefault="00FA01CD" w:rsidP="003C2131">
      <w:pPr>
        <w:ind w:left="-540"/>
        <w:rPr>
          <w:color w:val="000000"/>
          <w:sz w:val="22"/>
          <w:szCs w:val="22"/>
        </w:rPr>
      </w:pPr>
      <w:r w:rsidRPr="000C3369">
        <w:rPr>
          <w:color w:val="000000"/>
          <w:sz w:val="22"/>
          <w:szCs w:val="22"/>
        </w:rPr>
        <w:t>9:00-3</w:t>
      </w:r>
      <w:r w:rsidR="001A7267" w:rsidRPr="000C3369">
        <w:rPr>
          <w:color w:val="000000"/>
          <w:sz w:val="22"/>
          <w:szCs w:val="22"/>
        </w:rPr>
        <w:t>:00</w:t>
      </w:r>
      <w:r w:rsidR="003C2131" w:rsidRPr="000C3369">
        <w:rPr>
          <w:color w:val="000000"/>
          <w:sz w:val="22"/>
          <w:szCs w:val="22"/>
        </w:rPr>
        <w:t xml:space="preserve"> (</w:t>
      </w:r>
      <w:r w:rsidR="00274353" w:rsidRPr="000C3369">
        <w:rPr>
          <w:color w:val="000000"/>
          <w:sz w:val="22"/>
          <w:szCs w:val="22"/>
        </w:rPr>
        <w:t>Check-in</w:t>
      </w:r>
      <w:r w:rsidR="003C2131" w:rsidRPr="000C3369">
        <w:rPr>
          <w:color w:val="000000"/>
          <w:sz w:val="22"/>
          <w:szCs w:val="22"/>
        </w:rPr>
        <w:t xml:space="preserve"> opens at </w:t>
      </w:r>
      <w:r w:rsidR="001A7267" w:rsidRPr="000C3369">
        <w:rPr>
          <w:color w:val="000000"/>
          <w:sz w:val="22"/>
          <w:szCs w:val="22"/>
        </w:rPr>
        <w:t>8:30</w:t>
      </w:r>
      <w:r w:rsidR="003C2131" w:rsidRPr="000C3369">
        <w:rPr>
          <w:color w:val="000000"/>
          <w:sz w:val="22"/>
          <w:szCs w:val="22"/>
        </w:rPr>
        <w:t>)</w:t>
      </w:r>
      <w:r w:rsidR="00B54CFA" w:rsidRPr="000C3369">
        <w:rPr>
          <w:color w:val="000000"/>
          <w:sz w:val="22"/>
          <w:szCs w:val="22"/>
        </w:rPr>
        <w:t xml:space="preserve"> </w:t>
      </w:r>
    </w:p>
    <w:p w14:paraId="18D35FE0" w14:textId="77777777" w:rsidR="00A20EF8" w:rsidRPr="000C3369" w:rsidRDefault="00A20EF8" w:rsidP="00A20EF8">
      <w:pPr>
        <w:ind w:left="-540"/>
        <w:rPr>
          <w:color w:val="000000"/>
          <w:sz w:val="22"/>
          <w:szCs w:val="22"/>
        </w:rPr>
      </w:pPr>
    </w:p>
    <w:p w14:paraId="427BB4E8" w14:textId="0D1FB517" w:rsidR="00F8212D" w:rsidRDefault="00274353" w:rsidP="00F8212D">
      <w:pPr>
        <w:ind w:left="-540"/>
        <w:rPr>
          <w:color w:val="000000"/>
          <w:sz w:val="22"/>
          <w:szCs w:val="22"/>
        </w:rPr>
      </w:pPr>
      <w:r w:rsidRPr="000C3369">
        <w:rPr>
          <w:color w:val="000000"/>
          <w:sz w:val="22"/>
          <w:szCs w:val="22"/>
        </w:rPr>
        <w:t xml:space="preserve">To register:  e-mail </w:t>
      </w:r>
      <w:hyperlink r:id="rId6" w:history="1">
        <w:r w:rsidRPr="000C3369">
          <w:rPr>
            <w:rStyle w:val="Hyperlink"/>
            <w:sz w:val="22"/>
            <w:szCs w:val="22"/>
          </w:rPr>
          <w:t>susanjung@earthlink.net</w:t>
        </w:r>
      </w:hyperlink>
      <w:r w:rsidR="00C71B56" w:rsidRPr="000C3369">
        <w:rPr>
          <w:color w:val="000000"/>
          <w:sz w:val="22"/>
          <w:szCs w:val="22"/>
        </w:rPr>
        <w:t xml:space="preserve"> or</w:t>
      </w:r>
      <w:r w:rsidRPr="000C3369">
        <w:rPr>
          <w:color w:val="000000"/>
          <w:sz w:val="22"/>
          <w:szCs w:val="22"/>
        </w:rPr>
        <w:t xml:space="preserve"> call </w:t>
      </w:r>
      <w:r w:rsidR="0091047A" w:rsidRPr="000C3369">
        <w:rPr>
          <w:color w:val="000000"/>
          <w:sz w:val="22"/>
          <w:szCs w:val="22"/>
        </w:rPr>
        <w:t>770-776-8446</w:t>
      </w:r>
      <w:r w:rsidR="00C71B56" w:rsidRPr="000C3369">
        <w:rPr>
          <w:color w:val="000000"/>
          <w:sz w:val="22"/>
          <w:szCs w:val="22"/>
        </w:rPr>
        <w:t>.</w:t>
      </w:r>
    </w:p>
    <w:p w14:paraId="1472E94F" w14:textId="77777777" w:rsidR="003E5C3B" w:rsidRPr="000C3369" w:rsidRDefault="003E5C3B" w:rsidP="00F8212D">
      <w:pPr>
        <w:ind w:left="-540"/>
        <w:rPr>
          <w:color w:val="000000"/>
          <w:sz w:val="22"/>
          <w:szCs w:val="22"/>
        </w:rPr>
      </w:pPr>
    </w:p>
    <w:p w14:paraId="1C781837" w14:textId="77777777" w:rsidR="00896141" w:rsidRDefault="006371ED" w:rsidP="00896141">
      <w:pPr>
        <w:widowControl w:val="0"/>
        <w:spacing w:line="240" w:lineRule="exact"/>
        <w:ind w:left="-907"/>
        <w:rPr>
          <w:b/>
          <w:bCs/>
          <w:sz w:val="22"/>
          <w:szCs w:val="22"/>
        </w:rPr>
      </w:pPr>
      <w:r w:rsidRPr="000C3369">
        <w:rPr>
          <w:b/>
          <w:bCs/>
          <w:sz w:val="22"/>
          <w:szCs w:val="22"/>
        </w:rPr>
        <w:t>Presenters:</w:t>
      </w:r>
    </w:p>
    <w:p w14:paraId="367E8170" w14:textId="1B897C1D" w:rsidR="00896141" w:rsidRPr="00896141" w:rsidRDefault="00896141" w:rsidP="00896141">
      <w:pPr>
        <w:widowControl w:val="0"/>
        <w:spacing w:line="240" w:lineRule="exact"/>
        <w:ind w:left="-907"/>
        <w:rPr>
          <w:b/>
          <w:bCs/>
          <w:sz w:val="22"/>
          <w:szCs w:val="22"/>
        </w:rPr>
      </w:pPr>
      <w:r w:rsidRPr="00896141">
        <w:rPr>
          <w:b/>
          <w:color w:val="000000"/>
          <w:sz w:val="22"/>
          <w:szCs w:val="22"/>
        </w:rPr>
        <w:t>Kathryn Byrne, MA, MPM, LPC</w:t>
      </w:r>
      <w:r w:rsidRPr="00896141">
        <w:rPr>
          <w:color w:val="000000"/>
          <w:sz w:val="22"/>
          <w:szCs w:val="22"/>
        </w:rPr>
        <w:t xml:space="preserve">, is in private practice in Snellville, GA, working with individuals and groups in the areas of </w:t>
      </w:r>
      <w:r w:rsidR="00C475A0">
        <w:rPr>
          <w:color w:val="000000"/>
          <w:sz w:val="22"/>
          <w:szCs w:val="22"/>
        </w:rPr>
        <w:t xml:space="preserve">grief, </w:t>
      </w:r>
      <w:r w:rsidRPr="00896141">
        <w:rPr>
          <w:color w:val="000000"/>
          <w:sz w:val="22"/>
          <w:szCs w:val="22"/>
        </w:rPr>
        <w:t xml:space="preserve">depression, anxiety, sexual abuse, and more. </w:t>
      </w:r>
      <w:r w:rsidR="00C475A0">
        <w:rPr>
          <w:color w:val="000000"/>
          <w:sz w:val="22"/>
          <w:szCs w:val="22"/>
        </w:rPr>
        <w:t xml:space="preserve">She also works at Advantage in Monroe, and at Eastside Hospital’s Behavioral Health unit. </w:t>
      </w:r>
    </w:p>
    <w:p w14:paraId="13F3DADB" w14:textId="77777777" w:rsidR="003E5C3B" w:rsidRDefault="003E5C3B" w:rsidP="003E5C3B">
      <w:pPr>
        <w:spacing w:line="240" w:lineRule="exact"/>
        <w:ind w:left="-900"/>
        <w:rPr>
          <w:color w:val="000000"/>
          <w:sz w:val="22"/>
          <w:szCs w:val="22"/>
        </w:rPr>
      </w:pPr>
    </w:p>
    <w:p w14:paraId="5A11134B" w14:textId="77777777" w:rsidR="003E5C3B" w:rsidRPr="000C3369" w:rsidRDefault="003E5C3B" w:rsidP="003E5C3B">
      <w:pPr>
        <w:widowControl w:val="0"/>
        <w:spacing w:line="240" w:lineRule="exact"/>
        <w:ind w:left="-907"/>
        <w:rPr>
          <w:b/>
          <w:bCs/>
          <w:sz w:val="22"/>
          <w:szCs w:val="22"/>
        </w:rPr>
      </w:pPr>
      <w:r w:rsidRPr="000C3369">
        <w:rPr>
          <w:b/>
          <w:bCs/>
          <w:sz w:val="22"/>
          <w:szCs w:val="22"/>
        </w:rPr>
        <w:t>Susan Jung, LPC,</w:t>
      </w:r>
      <w:r w:rsidRPr="000C3369">
        <w:rPr>
          <w:bCs/>
          <w:sz w:val="22"/>
          <w:szCs w:val="22"/>
        </w:rPr>
        <w:t xml:space="preserve"> </w:t>
      </w:r>
      <w:r w:rsidRPr="000C3369">
        <w:rPr>
          <w:b/>
          <w:bCs/>
          <w:sz w:val="22"/>
          <w:szCs w:val="22"/>
        </w:rPr>
        <w:t>CPCS</w:t>
      </w:r>
      <w:r w:rsidRPr="000C3369">
        <w:rPr>
          <w:bCs/>
          <w:sz w:val="22"/>
          <w:szCs w:val="22"/>
        </w:rPr>
        <w:t xml:space="preserve"> was an elementary school counselor for 37 years and an avid horsewoman all her life.  In her private practice at Winning Strides in </w:t>
      </w:r>
      <w:r>
        <w:rPr>
          <w:bCs/>
          <w:sz w:val="22"/>
          <w:szCs w:val="22"/>
        </w:rPr>
        <w:t>Conyers,</w:t>
      </w:r>
      <w:r w:rsidRPr="000C3369">
        <w:rPr>
          <w:bCs/>
          <w:sz w:val="22"/>
          <w:szCs w:val="22"/>
        </w:rPr>
        <w:t xml:space="preserve"> Georgia, she utilizes equine assisted psychotherapy and learning activities for individuals and groups</w:t>
      </w:r>
      <w:r w:rsidRPr="000C3369">
        <w:rPr>
          <w:b/>
          <w:bCs/>
          <w:sz w:val="22"/>
          <w:szCs w:val="22"/>
        </w:rPr>
        <w:t>.</w:t>
      </w:r>
    </w:p>
    <w:p w14:paraId="03D81F89" w14:textId="40B7BABD" w:rsidR="000C3369" w:rsidRPr="000C3369" w:rsidRDefault="00D339F5" w:rsidP="00896141">
      <w:pPr>
        <w:spacing w:before="211" w:line="240" w:lineRule="exact"/>
        <w:rPr>
          <w:color w:val="000000"/>
          <w:sz w:val="22"/>
          <w:szCs w:val="22"/>
        </w:rPr>
      </w:pPr>
      <w:r>
        <w:rPr>
          <w:b/>
          <w:color w:val="000000"/>
          <w:sz w:val="22"/>
          <w:szCs w:val="22"/>
        </w:rPr>
        <w:t>CE Core: 5 hours</w:t>
      </w:r>
      <w:r w:rsidR="007E632E">
        <w:rPr>
          <w:b/>
          <w:color w:val="000000"/>
          <w:sz w:val="22"/>
          <w:szCs w:val="22"/>
        </w:rPr>
        <w:t xml:space="preserve">      Approval # </w:t>
      </w:r>
      <w:r w:rsidR="00A14FC2">
        <w:rPr>
          <w:rStyle w:val="Strong"/>
          <w:rFonts w:ascii="Arial" w:hAnsi="Arial" w:cs="Arial"/>
          <w:sz w:val="21"/>
          <w:szCs w:val="21"/>
        </w:rPr>
        <w:t>8082-19</w:t>
      </w:r>
      <w:bookmarkStart w:id="0" w:name="_GoBack"/>
      <w:bookmarkEnd w:id="0"/>
    </w:p>
    <w:p w14:paraId="4518CA36" w14:textId="77777777" w:rsidR="003F08A9" w:rsidRDefault="003F08A9" w:rsidP="003F08A9">
      <w:pPr>
        <w:ind w:left="-1440"/>
        <w:rPr>
          <w:color w:val="000000"/>
        </w:rPr>
      </w:pPr>
    </w:p>
    <w:p w14:paraId="631241B2" w14:textId="77777777" w:rsidR="00433337" w:rsidRDefault="00F01C53" w:rsidP="00F01C53">
      <w:pPr>
        <w:rPr>
          <w:color w:val="638363"/>
        </w:rPr>
      </w:pPr>
      <w:r>
        <w:rPr>
          <w:color w:val="638363"/>
        </w:rPr>
        <w:lastRenderedPageBreak/>
        <w:t xml:space="preserve">                        </w:t>
      </w:r>
      <w:r w:rsidR="006C6F76">
        <w:rPr>
          <w:color w:val="638363"/>
        </w:rPr>
        <w:t xml:space="preserve">                 </w:t>
      </w:r>
      <w:r>
        <w:rPr>
          <w:noProof/>
          <w:color w:val="638363"/>
        </w:rPr>
        <w:drawing>
          <wp:inline distT="0" distB="0" distL="0" distR="0" wp14:anchorId="60D41A58" wp14:editId="44038D0B">
            <wp:extent cx="2648314" cy="1276866"/>
            <wp:effectExtent l="19050" t="0" r="0" b="0"/>
            <wp:docPr id="4" name="Picture 3" descr="logo in jpeg-you insteadof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jpeg-you insteadof children.jpg"/>
                    <pic:cNvPicPr/>
                  </pic:nvPicPr>
                  <pic:blipFill>
                    <a:blip r:embed="rId7" cstate="print"/>
                    <a:stretch>
                      <a:fillRect/>
                    </a:stretch>
                  </pic:blipFill>
                  <pic:spPr>
                    <a:xfrm>
                      <a:off x="0" y="0"/>
                      <a:ext cx="2646783" cy="1276128"/>
                    </a:xfrm>
                    <a:prstGeom prst="rect">
                      <a:avLst/>
                    </a:prstGeom>
                  </pic:spPr>
                </pic:pic>
              </a:graphicData>
            </a:graphic>
          </wp:inline>
        </w:drawing>
      </w:r>
    </w:p>
    <w:p w14:paraId="4E6F3FD3" w14:textId="425BBF9F" w:rsidR="00433337" w:rsidRPr="00F01C53" w:rsidRDefault="00433337" w:rsidP="00F01C53">
      <w:pPr>
        <w:jc w:val="both"/>
        <w:rPr>
          <w:color w:val="336600"/>
        </w:rPr>
      </w:pPr>
      <w:r w:rsidRPr="00FE1C43">
        <w:rPr>
          <w:b/>
          <w:color w:val="990000"/>
        </w:rPr>
        <w:t xml:space="preserve"> </w:t>
      </w:r>
      <w:r w:rsidR="006C6F76">
        <w:rPr>
          <w:b/>
          <w:color w:val="990000"/>
        </w:rPr>
        <w:t xml:space="preserve">                 </w:t>
      </w:r>
      <w:r w:rsidR="00F44C51">
        <w:rPr>
          <w:b/>
          <w:color w:val="336600"/>
        </w:rPr>
        <w:t>2061 Bethel Rd. NE        Conyers, GA 30012</w:t>
      </w:r>
      <w:r w:rsidR="00F01C53" w:rsidRPr="00F01C53">
        <w:rPr>
          <w:b/>
          <w:color w:val="336600"/>
        </w:rPr>
        <w:t xml:space="preserve">       770-776-8446</w:t>
      </w:r>
    </w:p>
    <w:p w14:paraId="1CF06CA7" w14:textId="77777777" w:rsidR="00433337" w:rsidRDefault="00433337" w:rsidP="00EE61AF">
      <w:pPr>
        <w:jc w:val="center"/>
        <w:rPr>
          <w:b/>
          <w:color w:val="638363"/>
        </w:rPr>
      </w:pPr>
    </w:p>
    <w:p w14:paraId="77926267" w14:textId="47526701" w:rsidR="00384C4F" w:rsidRDefault="006C6F76" w:rsidP="00384C4F">
      <w:pPr>
        <w:ind w:left="-900"/>
        <w:jc w:val="center"/>
        <w:rPr>
          <w:color w:val="000000"/>
          <w:sz w:val="28"/>
          <w:szCs w:val="28"/>
        </w:rPr>
      </w:pPr>
      <w:r>
        <w:rPr>
          <w:color w:val="000000"/>
          <w:sz w:val="28"/>
          <w:szCs w:val="28"/>
        </w:rPr>
        <w:t xml:space="preserve">           </w:t>
      </w:r>
      <w:r w:rsidR="00433337" w:rsidRPr="0008504F">
        <w:rPr>
          <w:color w:val="000000"/>
          <w:sz w:val="28"/>
          <w:szCs w:val="28"/>
        </w:rPr>
        <w:t>Continuing Education Workshops for Licensed Professional Counselor</w:t>
      </w:r>
      <w:r w:rsidR="0054718B">
        <w:rPr>
          <w:color w:val="000000"/>
          <w:sz w:val="28"/>
          <w:szCs w:val="28"/>
        </w:rPr>
        <w:t>s</w:t>
      </w:r>
    </w:p>
    <w:p w14:paraId="6B2E2428" w14:textId="77777777" w:rsidR="00384C4F" w:rsidRDefault="00384C4F" w:rsidP="00384C4F">
      <w:pPr>
        <w:ind w:left="-900"/>
        <w:jc w:val="center"/>
        <w:rPr>
          <w:color w:val="000000"/>
          <w:sz w:val="28"/>
          <w:szCs w:val="28"/>
        </w:rPr>
      </w:pPr>
    </w:p>
    <w:p w14:paraId="076B48AD" w14:textId="642E0DC9" w:rsidR="00622DB1" w:rsidRPr="00384C4F" w:rsidRDefault="00384C4F" w:rsidP="00384C4F">
      <w:pPr>
        <w:ind w:left="-900"/>
        <w:jc w:val="center"/>
        <w:rPr>
          <w:color w:val="000000"/>
          <w:sz w:val="28"/>
          <w:szCs w:val="28"/>
        </w:rPr>
      </w:pPr>
      <w:r>
        <w:rPr>
          <w:color w:val="000000"/>
          <w:sz w:val="28"/>
          <w:szCs w:val="28"/>
        </w:rPr>
        <w:t xml:space="preserve">        </w:t>
      </w:r>
      <w:r w:rsidRPr="00250725">
        <w:rPr>
          <w:b/>
          <w:sz w:val="28"/>
          <w:szCs w:val="28"/>
          <w:u w:val="single"/>
        </w:rPr>
        <w:t>Re-Finding Spirituality in the Midst of Grief – An Equine Assisted Workshop</w:t>
      </w:r>
    </w:p>
    <w:p w14:paraId="1C2F0A3B" w14:textId="77777777" w:rsidR="00433337" w:rsidRDefault="00433337" w:rsidP="00F01C53">
      <w:pPr>
        <w:ind w:left="-180"/>
        <w:jc w:val="center"/>
        <w:rPr>
          <w:b/>
          <w:color w:val="000000"/>
          <w:sz w:val="28"/>
          <w:szCs w:val="28"/>
        </w:rPr>
      </w:pPr>
    </w:p>
    <w:p w14:paraId="53A83AEC" w14:textId="77777777" w:rsidR="00433337" w:rsidRPr="0008504F" w:rsidRDefault="00433337" w:rsidP="00F01C53">
      <w:pPr>
        <w:ind w:left="-180"/>
        <w:jc w:val="center"/>
        <w:rPr>
          <w:b/>
          <w:color w:val="000000"/>
          <w:sz w:val="28"/>
          <w:szCs w:val="28"/>
        </w:rPr>
      </w:pPr>
      <w:r w:rsidRPr="0008504F">
        <w:rPr>
          <w:b/>
          <w:color w:val="000000"/>
          <w:sz w:val="28"/>
          <w:szCs w:val="28"/>
        </w:rPr>
        <w:t>Registration Form</w:t>
      </w:r>
    </w:p>
    <w:p w14:paraId="77E94021" w14:textId="77777777" w:rsidR="00433337" w:rsidRDefault="00433337" w:rsidP="00433337">
      <w:pPr>
        <w:ind w:left="-180"/>
        <w:jc w:val="center"/>
        <w:rPr>
          <w:b/>
          <w:color w:val="638363"/>
          <w:sz w:val="28"/>
          <w:szCs w:val="28"/>
        </w:rPr>
      </w:pPr>
    </w:p>
    <w:p w14:paraId="4A4E2E5E" w14:textId="77777777" w:rsidR="00433337" w:rsidRDefault="00433337" w:rsidP="003F08A9">
      <w:pPr>
        <w:ind w:left="-180"/>
        <w:rPr>
          <w:b/>
          <w:color w:val="638363"/>
          <w:sz w:val="28"/>
          <w:szCs w:val="28"/>
        </w:rPr>
      </w:pPr>
    </w:p>
    <w:p w14:paraId="3455BA12" w14:textId="77777777" w:rsidR="00433337" w:rsidRPr="00F6155E" w:rsidRDefault="00433337" w:rsidP="003F08A9">
      <w:pPr>
        <w:ind w:left="-180"/>
        <w:rPr>
          <w:b/>
          <w:sz w:val="28"/>
          <w:szCs w:val="28"/>
        </w:rPr>
      </w:pPr>
    </w:p>
    <w:p w14:paraId="57D009EC" w14:textId="77777777" w:rsidR="00433337" w:rsidRPr="00F6155E" w:rsidRDefault="00433337" w:rsidP="003F08A9">
      <w:pPr>
        <w:pBdr>
          <w:bottom w:val="single" w:sz="12" w:space="1" w:color="auto"/>
        </w:pBdr>
        <w:ind w:left="-180"/>
        <w:rPr>
          <w:b/>
          <w:sz w:val="28"/>
          <w:szCs w:val="28"/>
        </w:rPr>
      </w:pPr>
    </w:p>
    <w:p w14:paraId="63198437" w14:textId="77777777" w:rsidR="00433337" w:rsidRPr="00F6155E" w:rsidRDefault="00433337" w:rsidP="003F08A9">
      <w:pPr>
        <w:ind w:left="-180"/>
        <w:rPr>
          <w:b/>
          <w:sz w:val="28"/>
          <w:szCs w:val="28"/>
        </w:rPr>
      </w:pPr>
      <w:r w:rsidRPr="00F6155E">
        <w:rPr>
          <w:b/>
          <w:sz w:val="28"/>
          <w:szCs w:val="28"/>
        </w:rPr>
        <w:t>Name</w:t>
      </w:r>
    </w:p>
    <w:p w14:paraId="64F217E2" w14:textId="77777777" w:rsidR="00433337" w:rsidRPr="00F6155E" w:rsidRDefault="00433337" w:rsidP="003F08A9">
      <w:pPr>
        <w:pBdr>
          <w:bottom w:val="single" w:sz="12" w:space="1" w:color="auto"/>
        </w:pBdr>
        <w:ind w:left="-180"/>
        <w:rPr>
          <w:b/>
          <w:sz w:val="28"/>
          <w:szCs w:val="28"/>
        </w:rPr>
      </w:pPr>
    </w:p>
    <w:p w14:paraId="368B1424" w14:textId="77777777" w:rsidR="00433337" w:rsidRPr="00F6155E" w:rsidRDefault="00433337" w:rsidP="003F08A9">
      <w:pPr>
        <w:ind w:left="-180"/>
        <w:rPr>
          <w:b/>
          <w:sz w:val="28"/>
          <w:szCs w:val="28"/>
        </w:rPr>
      </w:pPr>
      <w:r w:rsidRPr="00F6155E">
        <w:rPr>
          <w:b/>
          <w:sz w:val="28"/>
          <w:szCs w:val="28"/>
        </w:rPr>
        <w:t>Address</w:t>
      </w:r>
    </w:p>
    <w:p w14:paraId="10907728" w14:textId="77777777" w:rsidR="00433337" w:rsidRPr="00F6155E" w:rsidRDefault="00433337" w:rsidP="003F08A9">
      <w:pPr>
        <w:pBdr>
          <w:bottom w:val="single" w:sz="12" w:space="1" w:color="auto"/>
        </w:pBdr>
        <w:ind w:left="-180"/>
        <w:rPr>
          <w:b/>
          <w:sz w:val="28"/>
          <w:szCs w:val="28"/>
        </w:rPr>
      </w:pPr>
    </w:p>
    <w:p w14:paraId="1137F75A" w14:textId="77777777" w:rsidR="00433337" w:rsidRPr="00F6155E" w:rsidRDefault="00433337" w:rsidP="003F08A9">
      <w:pPr>
        <w:ind w:left="-180"/>
        <w:rPr>
          <w:b/>
          <w:sz w:val="28"/>
          <w:szCs w:val="28"/>
        </w:rPr>
      </w:pPr>
      <w:r w:rsidRPr="00F6155E">
        <w:rPr>
          <w:b/>
          <w:sz w:val="28"/>
          <w:szCs w:val="28"/>
        </w:rPr>
        <w:t>City</w:t>
      </w:r>
      <w:r w:rsidRPr="00F6155E">
        <w:rPr>
          <w:b/>
          <w:sz w:val="28"/>
          <w:szCs w:val="28"/>
        </w:rPr>
        <w:tab/>
      </w:r>
      <w:r w:rsidRPr="00F6155E">
        <w:rPr>
          <w:b/>
          <w:sz w:val="28"/>
          <w:szCs w:val="28"/>
        </w:rPr>
        <w:tab/>
      </w:r>
      <w:r w:rsidRPr="00F6155E">
        <w:rPr>
          <w:b/>
          <w:sz w:val="28"/>
          <w:szCs w:val="28"/>
        </w:rPr>
        <w:tab/>
      </w:r>
      <w:r w:rsidRPr="00F6155E">
        <w:rPr>
          <w:b/>
          <w:sz w:val="28"/>
          <w:szCs w:val="28"/>
        </w:rPr>
        <w:tab/>
      </w:r>
      <w:r w:rsidRPr="00F6155E">
        <w:rPr>
          <w:b/>
          <w:sz w:val="28"/>
          <w:szCs w:val="28"/>
        </w:rPr>
        <w:tab/>
        <w:t>State</w:t>
      </w:r>
      <w:r w:rsidRPr="00F6155E">
        <w:rPr>
          <w:b/>
          <w:sz w:val="28"/>
          <w:szCs w:val="28"/>
        </w:rPr>
        <w:tab/>
      </w:r>
      <w:r w:rsidRPr="00F6155E">
        <w:rPr>
          <w:b/>
          <w:sz w:val="28"/>
          <w:szCs w:val="28"/>
        </w:rPr>
        <w:tab/>
      </w:r>
      <w:r w:rsidRPr="00F6155E">
        <w:rPr>
          <w:b/>
          <w:sz w:val="28"/>
          <w:szCs w:val="28"/>
        </w:rPr>
        <w:tab/>
      </w:r>
      <w:r w:rsidRPr="00F6155E">
        <w:rPr>
          <w:b/>
          <w:sz w:val="28"/>
          <w:szCs w:val="28"/>
        </w:rPr>
        <w:tab/>
        <w:t>Zip</w:t>
      </w:r>
    </w:p>
    <w:p w14:paraId="2B18E58E" w14:textId="77777777" w:rsidR="00433337" w:rsidRPr="00F6155E" w:rsidRDefault="00433337" w:rsidP="003F08A9">
      <w:pPr>
        <w:pBdr>
          <w:bottom w:val="single" w:sz="12" w:space="1" w:color="auto"/>
        </w:pBdr>
        <w:ind w:left="-180"/>
        <w:rPr>
          <w:b/>
          <w:sz w:val="28"/>
          <w:szCs w:val="28"/>
        </w:rPr>
      </w:pPr>
    </w:p>
    <w:p w14:paraId="752B325A" w14:textId="77777777" w:rsidR="00433337" w:rsidRPr="00F6155E" w:rsidRDefault="00433337" w:rsidP="003F08A9">
      <w:pPr>
        <w:ind w:left="-180"/>
        <w:rPr>
          <w:b/>
          <w:sz w:val="28"/>
          <w:szCs w:val="28"/>
        </w:rPr>
      </w:pPr>
      <w:r w:rsidRPr="00F6155E">
        <w:rPr>
          <w:b/>
          <w:sz w:val="28"/>
          <w:szCs w:val="28"/>
        </w:rPr>
        <w:t>e-mail address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 Number</w:t>
      </w:r>
    </w:p>
    <w:p w14:paraId="1537A8A0" w14:textId="77777777" w:rsidR="00433337" w:rsidRPr="00F6155E" w:rsidRDefault="00433337" w:rsidP="003F08A9">
      <w:pPr>
        <w:pBdr>
          <w:bottom w:val="single" w:sz="12" w:space="1" w:color="auto"/>
        </w:pBdr>
        <w:ind w:left="-180"/>
        <w:rPr>
          <w:b/>
          <w:sz w:val="28"/>
          <w:szCs w:val="28"/>
        </w:rPr>
      </w:pPr>
    </w:p>
    <w:p w14:paraId="134CB468" w14:textId="77777777" w:rsidR="00433337" w:rsidRPr="00F6155E" w:rsidRDefault="00433337" w:rsidP="003F08A9">
      <w:pPr>
        <w:ind w:left="-180"/>
        <w:rPr>
          <w:b/>
          <w:sz w:val="28"/>
          <w:szCs w:val="28"/>
        </w:rPr>
      </w:pPr>
      <w:r w:rsidRPr="00F6155E">
        <w:rPr>
          <w:b/>
          <w:sz w:val="28"/>
          <w:szCs w:val="28"/>
        </w:rPr>
        <w:t>License Number</w:t>
      </w:r>
    </w:p>
    <w:p w14:paraId="00B1A8B1" w14:textId="77777777" w:rsidR="00433337" w:rsidRPr="00F6155E" w:rsidRDefault="00433337" w:rsidP="003F08A9">
      <w:pPr>
        <w:ind w:left="-180"/>
        <w:rPr>
          <w:b/>
          <w:sz w:val="28"/>
          <w:szCs w:val="28"/>
        </w:rPr>
      </w:pPr>
    </w:p>
    <w:p w14:paraId="3AA1368A" w14:textId="77777777" w:rsidR="006C6F76" w:rsidRPr="00F6155E" w:rsidRDefault="006C6F76" w:rsidP="003F08A9">
      <w:pPr>
        <w:ind w:left="-180"/>
        <w:rPr>
          <w:b/>
          <w:sz w:val="28"/>
          <w:szCs w:val="28"/>
        </w:rPr>
      </w:pPr>
    </w:p>
    <w:p w14:paraId="55B6145D" w14:textId="77777777" w:rsidR="00433337" w:rsidRPr="00C71B56" w:rsidRDefault="00433337" w:rsidP="00C71B56">
      <w:pPr>
        <w:rPr>
          <w:b/>
        </w:rPr>
      </w:pPr>
      <w:r w:rsidRPr="00C71B56">
        <w:rPr>
          <w:b/>
        </w:rPr>
        <w:t xml:space="preserve">Please make checks payable to </w:t>
      </w:r>
      <w:r w:rsidR="0091047A" w:rsidRPr="00C71B56">
        <w:rPr>
          <w:b/>
        </w:rPr>
        <w:t>Winning Strides</w:t>
      </w:r>
      <w:r w:rsidR="00CF4D7F" w:rsidRPr="00C71B56">
        <w:rPr>
          <w:b/>
        </w:rPr>
        <w:t xml:space="preserve"> or go on line at </w:t>
      </w:r>
      <w:hyperlink r:id="rId8" w:history="1">
        <w:r w:rsidR="00CF4D7F" w:rsidRPr="00C71B56">
          <w:rPr>
            <w:rStyle w:val="Hyperlink"/>
            <w:b/>
          </w:rPr>
          <w:t>www.winningstrides.net</w:t>
        </w:r>
      </w:hyperlink>
      <w:r w:rsidR="00CF4D7F" w:rsidRPr="00C71B56">
        <w:rPr>
          <w:b/>
        </w:rPr>
        <w:t xml:space="preserve"> and pay through Pay Pal.</w:t>
      </w:r>
    </w:p>
    <w:p w14:paraId="45381CFC" w14:textId="77777777" w:rsidR="00C71B56" w:rsidRDefault="00C71B56" w:rsidP="0091047A">
      <w:pPr>
        <w:ind w:left="-180"/>
        <w:jc w:val="center"/>
        <w:rPr>
          <w:b/>
        </w:rPr>
      </w:pPr>
    </w:p>
    <w:p w14:paraId="14BCCA4A" w14:textId="77777777" w:rsidR="00C71B56" w:rsidRDefault="00C71B56" w:rsidP="0091047A">
      <w:pPr>
        <w:ind w:left="-180"/>
        <w:jc w:val="center"/>
        <w:rPr>
          <w:b/>
        </w:rPr>
      </w:pPr>
    </w:p>
    <w:p w14:paraId="29A92B16" w14:textId="77777777" w:rsidR="00616A0B" w:rsidRPr="00C71B56" w:rsidRDefault="00616A0B" w:rsidP="0091047A">
      <w:pPr>
        <w:ind w:left="-180"/>
        <w:jc w:val="center"/>
        <w:rPr>
          <w:b/>
        </w:rPr>
      </w:pPr>
      <w:r w:rsidRPr="00C71B56">
        <w:rPr>
          <w:b/>
        </w:rPr>
        <w:t xml:space="preserve">Mail to:  </w:t>
      </w:r>
      <w:r w:rsidR="0091047A" w:rsidRPr="00C71B56">
        <w:rPr>
          <w:b/>
        </w:rPr>
        <w:t>Susan Jung, LPC</w:t>
      </w:r>
    </w:p>
    <w:p w14:paraId="59E6B94A" w14:textId="77777777" w:rsidR="0091047A" w:rsidRPr="00C71B56" w:rsidRDefault="0091047A" w:rsidP="0091047A">
      <w:pPr>
        <w:ind w:left="-180"/>
        <w:jc w:val="center"/>
        <w:rPr>
          <w:b/>
        </w:rPr>
      </w:pPr>
      <w:r w:rsidRPr="00C71B56">
        <w:rPr>
          <w:b/>
        </w:rPr>
        <w:t>Winning Strides, Ltd.</w:t>
      </w:r>
    </w:p>
    <w:p w14:paraId="035F44F9" w14:textId="77777777" w:rsidR="0091047A" w:rsidRDefault="006F227B" w:rsidP="0091047A">
      <w:pPr>
        <w:ind w:left="-180"/>
        <w:jc w:val="center"/>
        <w:rPr>
          <w:b/>
        </w:rPr>
      </w:pPr>
      <w:r>
        <w:rPr>
          <w:b/>
        </w:rPr>
        <w:t>2061 Bethel Rd. NE</w:t>
      </w:r>
    </w:p>
    <w:p w14:paraId="78E5A5F2" w14:textId="77777777" w:rsidR="006F227B" w:rsidRDefault="006F227B" w:rsidP="0091047A">
      <w:pPr>
        <w:ind w:left="-180"/>
        <w:jc w:val="center"/>
        <w:rPr>
          <w:b/>
        </w:rPr>
      </w:pPr>
      <w:r>
        <w:rPr>
          <w:b/>
        </w:rPr>
        <w:t>Conyers, GA 30012</w:t>
      </w:r>
    </w:p>
    <w:p w14:paraId="3F22F4FE" w14:textId="77777777" w:rsidR="000C3369" w:rsidRDefault="000C3369" w:rsidP="0091047A">
      <w:pPr>
        <w:ind w:left="-180"/>
        <w:jc w:val="center"/>
        <w:rPr>
          <w:b/>
        </w:rPr>
      </w:pPr>
    </w:p>
    <w:p w14:paraId="3B1D8772" w14:textId="77777777" w:rsidR="000C3369" w:rsidRDefault="000C3369" w:rsidP="0091047A">
      <w:pPr>
        <w:ind w:left="-180"/>
        <w:jc w:val="center"/>
        <w:rPr>
          <w:b/>
        </w:rPr>
      </w:pPr>
    </w:p>
    <w:p w14:paraId="76E1EBB7" w14:textId="77777777" w:rsidR="000C3369" w:rsidRPr="00C71B56" w:rsidRDefault="000C3369" w:rsidP="0091047A">
      <w:pPr>
        <w:ind w:left="-180"/>
        <w:jc w:val="center"/>
        <w:rPr>
          <w:b/>
        </w:rPr>
      </w:pPr>
    </w:p>
    <w:sectPr w:rsidR="000C3369" w:rsidRPr="00C71B56" w:rsidSect="00C71B56">
      <w:pgSz w:w="12240" w:h="15840"/>
      <w:pgMar w:top="547"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494"/>
    <w:multiLevelType w:val="hybridMultilevel"/>
    <w:tmpl w:val="B3F8C524"/>
    <w:lvl w:ilvl="0" w:tplc="D13EC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362E86"/>
    <w:multiLevelType w:val="hybridMultilevel"/>
    <w:tmpl w:val="F59CF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E439B6"/>
    <w:multiLevelType w:val="hybridMultilevel"/>
    <w:tmpl w:val="684A7E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D3"/>
    <w:rsid w:val="00001958"/>
    <w:rsid w:val="00005A0C"/>
    <w:rsid w:val="00005D06"/>
    <w:rsid w:val="0001095C"/>
    <w:rsid w:val="00012552"/>
    <w:rsid w:val="00013FBC"/>
    <w:rsid w:val="00020F97"/>
    <w:rsid w:val="00021EE7"/>
    <w:rsid w:val="0002309C"/>
    <w:rsid w:val="000258C7"/>
    <w:rsid w:val="00036FAC"/>
    <w:rsid w:val="00044E39"/>
    <w:rsid w:val="0004713B"/>
    <w:rsid w:val="000539D3"/>
    <w:rsid w:val="000569D3"/>
    <w:rsid w:val="00056DA8"/>
    <w:rsid w:val="00062DDA"/>
    <w:rsid w:val="00065866"/>
    <w:rsid w:val="00067BD3"/>
    <w:rsid w:val="000711C7"/>
    <w:rsid w:val="000766C6"/>
    <w:rsid w:val="00076873"/>
    <w:rsid w:val="0007692C"/>
    <w:rsid w:val="000777F2"/>
    <w:rsid w:val="00085DCA"/>
    <w:rsid w:val="000865B8"/>
    <w:rsid w:val="00087210"/>
    <w:rsid w:val="0009270B"/>
    <w:rsid w:val="00095A5E"/>
    <w:rsid w:val="00097BEB"/>
    <w:rsid w:val="000A6863"/>
    <w:rsid w:val="000B1161"/>
    <w:rsid w:val="000B1F4A"/>
    <w:rsid w:val="000B77D3"/>
    <w:rsid w:val="000C3369"/>
    <w:rsid w:val="000C66C9"/>
    <w:rsid w:val="000E0950"/>
    <w:rsid w:val="000E1438"/>
    <w:rsid w:val="000E2AB2"/>
    <w:rsid w:val="000E3965"/>
    <w:rsid w:val="000E57BB"/>
    <w:rsid w:val="000E7AD2"/>
    <w:rsid w:val="000F0948"/>
    <w:rsid w:val="000F4DD5"/>
    <w:rsid w:val="000F4F39"/>
    <w:rsid w:val="000F6938"/>
    <w:rsid w:val="000F73FC"/>
    <w:rsid w:val="000F74B1"/>
    <w:rsid w:val="00100502"/>
    <w:rsid w:val="001037BA"/>
    <w:rsid w:val="0010613C"/>
    <w:rsid w:val="00114544"/>
    <w:rsid w:val="00116030"/>
    <w:rsid w:val="001162B5"/>
    <w:rsid w:val="0012053F"/>
    <w:rsid w:val="00122638"/>
    <w:rsid w:val="001233D8"/>
    <w:rsid w:val="00130F44"/>
    <w:rsid w:val="00131F30"/>
    <w:rsid w:val="00135A2C"/>
    <w:rsid w:val="0013629A"/>
    <w:rsid w:val="00137FF0"/>
    <w:rsid w:val="00140169"/>
    <w:rsid w:val="001401BC"/>
    <w:rsid w:val="00141DC4"/>
    <w:rsid w:val="00146F73"/>
    <w:rsid w:val="0014792A"/>
    <w:rsid w:val="00153579"/>
    <w:rsid w:val="0015363E"/>
    <w:rsid w:val="001578C3"/>
    <w:rsid w:val="0016006F"/>
    <w:rsid w:val="001775A5"/>
    <w:rsid w:val="00184456"/>
    <w:rsid w:val="00190A9A"/>
    <w:rsid w:val="00190B76"/>
    <w:rsid w:val="00192009"/>
    <w:rsid w:val="00192ADC"/>
    <w:rsid w:val="001A04AB"/>
    <w:rsid w:val="001A2976"/>
    <w:rsid w:val="001A6685"/>
    <w:rsid w:val="001A7267"/>
    <w:rsid w:val="001B1286"/>
    <w:rsid w:val="001B255A"/>
    <w:rsid w:val="001B51DA"/>
    <w:rsid w:val="001C71DB"/>
    <w:rsid w:val="001C726C"/>
    <w:rsid w:val="001D0BBC"/>
    <w:rsid w:val="001E1F22"/>
    <w:rsid w:val="001E6AE2"/>
    <w:rsid w:val="002049AB"/>
    <w:rsid w:val="0020502E"/>
    <w:rsid w:val="00210171"/>
    <w:rsid w:val="0021119C"/>
    <w:rsid w:val="00211851"/>
    <w:rsid w:val="0021317A"/>
    <w:rsid w:val="002138A3"/>
    <w:rsid w:val="002139BA"/>
    <w:rsid w:val="00217675"/>
    <w:rsid w:val="0022074A"/>
    <w:rsid w:val="002271E0"/>
    <w:rsid w:val="00231B9A"/>
    <w:rsid w:val="002413AD"/>
    <w:rsid w:val="00243B25"/>
    <w:rsid w:val="00244BA0"/>
    <w:rsid w:val="00250725"/>
    <w:rsid w:val="00250878"/>
    <w:rsid w:val="0025281E"/>
    <w:rsid w:val="00253254"/>
    <w:rsid w:val="002545E1"/>
    <w:rsid w:val="00255D36"/>
    <w:rsid w:val="00255F6F"/>
    <w:rsid w:val="0025654C"/>
    <w:rsid w:val="00256916"/>
    <w:rsid w:val="0026013E"/>
    <w:rsid w:val="0026047F"/>
    <w:rsid w:val="00264EFB"/>
    <w:rsid w:val="00266CF0"/>
    <w:rsid w:val="00272D71"/>
    <w:rsid w:val="00274353"/>
    <w:rsid w:val="00281A81"/>
    <w:rsid w:val="00283F6D"/>
    <w:rsid w:val="00290BA4"/>
    <w:rsid w:val="00291BAD"/>
    <w:rsid w:val="002A5994"/>
    <w:rsid w:val="002B031B"/>
    <w:rsid w:val="002B063C"/>
    <w:rsid w:val="002B289A"/>
    <w:rsid w:val="002B2BEE"/>
    <w:rsid w:val="002B7666"/>
    <w:rsid w:val="002C5A61"/>
    <w:rsid w:val="002C7687"/>
    <w:rsid w:val="002C7B9C"/>
    <w:rsid w:val="002D1336"/>
    <w:rsid w:val="002D5D45"/>
    <w:rsid w:val="002D7313"/>
    <w:rsid w:val="002D77F8"/>
    <w:rsid w:val="002E1106"/>
    <w:rsid w:val="002E465A"/>
    <w:rsid w:val="002E7092"/>
    <w:rsid w:val="002F0352"/>
    <w:rsid w:val="002F3C8A"/>
    <w:rsid w:val="002F7565"/>
    <w:rsid w:val="00300082"/>
    <w:rsid w:val="00301556"/>
    <w:rsid w:val="00302150"/>
    <w:rsid w:val="003031AE"/>
    <w:rsid w:val="00303306"/>
    <w:rsid w:val="003033CE"/>
    <w:rsid w:val="00304EB9"/>
    <w:rsid w:val="00304FC6"/>
    <w:rsid w:val="00306E1B"/>
    <w:rsid w:val="00307F56"/>
    <w:rsid w:val="00315A0C"/>
    <w:rsid w:val="00322509"/>
    <w:rsid w:val="00326262"/>
    <w:rsid w:val="00332FDC"/>
    <w:rsid w:val="00333023"/>
    <w:rsid w:val="003358E1"/>
    <w:rsid w:val="003373EE"/>
    <w:rsid w:val="00341428"/>
    <w:rsid w:val="00342F6F"/>
    <w:rsid w:val="003458B5"/>
    <w:rsid w:val="00346552"/>
    <w:rsid w:val="00346C0A"/>
    <w:rsid w:val="00350C59"/>
    <w:rsid w:val="0035475E"/>
    <w:rsid w:val="0035478B"/>
    <w:rsid w:val="00355DB6"/>
    <w:rsid w:val="00355FAF"/>
    <w:rsid w:val="00361EB3"/>
    <w:rsid w:val="003630CD"/>
    <w:rsid w:val="003654D1"/>
    <w:rsid w:val="00371872"/>
    <w:rsid w:val="00373C97"/>
    <w:rsid w:val="0037510F"/>
    <w:rsid w:val="0038291A"/>
    <w:rsid w:val="0038483F"/>
    <w:rsid w:val="00384C4F"/>
    <w:rsid w:val="003863EC"/>
    <w:rsid w:val="00387725"/>
    <w:rsid w:val="003927B8"/>
    <w:rsid w:val="00395291"/>
    <w:rsid w:val="003A104C"/>
    <w:rsid w:val="003A472F"/>
    <w:rsid w:val="003A5904"/>
    <w:rsid w:val="003B1B47"/>
    <w:rsid w:val="003B1E0C"/>
    <w:rsid w:val="003B3C93"/>
    <w:rsid w:val="003B5DF1"/>
    <w:rsid w:val="003B6223"/>
    <w:rsid w:val="003B6D94"/>
    <w:rsid w:val="003C2131"/>
    <w:rsid w:val="003C32AD"/>
    <w:rsid w:val="003C4D7C"/>
    <w:rsid w:val="003C6548"/>
    <w:rsid w:val="003D4C4C"/>
    <w:rsid w:val="003D51D6"/>
    <w:rsid w:val="003E1692"/>
    <w:rsid w:val="003E2323"/>
    <w:rsid w:val="003E442F"/>
    <w:rsid w:val="003E5699"/>
    <w:rsid w:val="003E5C3B"/>
    <w:rsid w:val="003F08A9"/>
    <w:rsid w:val="003F0C01"/>
    <w:rsid w:val="003F15BD"/>
    <w:rsid w:val="003F482B"/>
    <w:rsid w:val="003F6AD3"/>
    <w:rsid w:val="004026E5"/>
    <w:rsid w:val="004041FD"/>
    <w:rsid w:val="00404275"/>
    <w:rsid w:val="00404AE4"/>
    <w:rsid w:val="004055D8"/>
    <w:rsid w:val="0040699C"/>
    <w:rsid w:val="004126E9"/>
    <w:rsid w:val="00412B49"/>
    <w:rsid w:val="00416C2D"/>
    <w:rsid w:val="00423CFE"/>
    <w:rsid w:val="00426D4D"/>
    <w:rsid w:val="00430709"/>
    <w:rsid w:val="00430E6D"/>
    <w:rsid w:val="00431EF1"/>
    <w:rsid w:val="004330DF"/>
    <w:rsid w:val="00433337"/>
    <w:rsid w:val="004359C6"/>
    <w:rsid w:val="004401F6"/>
    <w:rsid w:val="0044027A"/>
    <w:rsid w:val="00440E49"/>
    <w:rsid w:val="0044108D"/>
    <w:rsid w:val="004433C8"/>
    <w:rsid w:val="00461D59"/>
    <w:rsid w:val="00463101"/>
    <w:rsid w:val="00463235"/>
    <w:rsid w:val="004678C5"/>
    <w:rsid w:val="00471B76"/>
    <w:rsid w:val="004731E0"/>
    <w:rsid w:val="004A1404"/>
    <w:rsid w:val="004A3831"/>
    <w:rsid w:val="004B0486"/>
    <w:rsid w:val="004B07D5"/>
    <w:rsid w:val="004B52C0"/>
    <w:rsid w:val="004B55E3"/>
    <w:rsid w:val="004B5677"/>
    <w:rsid w:val="004B57A3"/>
    <w:rsid w:val="004C0A74"/>
    <w:rsid w:val="004C1333"/>
    <w:rsid w:val="004D2FAA"/>
    <w:rsid w:val="004D307C"/>
    <w:rsid w:val="004D45F5"/>
    <w:rsid w:val="004E1F4E"/>
    <w:rsid w:val="004E4D40"/>
    <w:rsid w:val="004E6527"/>
    <w:rsid w:val="004E66F8"/>
    <w:rsid w:val="004F19B7"/>
    <w:rsid w:val="004F1B75"/>
    <w:rsid w:val="004F1D5C"/>
    <w:rsid w:val="004F307F"/>
    <w:rsid w:val="004F3388"/>
    <w:rsid w:val="004F3BB4"/>
    <w:rsid w:val="004F588D"/>
    <w:rsid w:val="004F7BF9"/>
    <w:rsid w:val="004F7F9C"/>
    <w:rsid w:val="00502596"/>
    <w:rsid w:val="005027CD"/>
    <w:rsid w:val="00507928"/>
    <w:rsid w:val="00511072"/>
    <w:rsid w:val="00511729"/>
    <w:rsid w:val="00511DE4"/>
    <w:rsid w:val="0051407F"/>
    <w:rsid w:val="0051474F"/>
    <w:rsid w:val="005153E6"/>
    <w:rsid w:val="0051799E"/>
    <w:rsid w:val="00523A5B"/>
    <w:rsid w:val="00527087"/>
    <w:rsid w:val="00530A92"/>
    <w:rsid w:val="005314E2"/>
    <w:rsid w:val="00535E28"/>
    <w:rsid w:val="005366E7"/>
    <w:rsid w:val="00543410"/>
    <w:rsid w:val="00544B95"/>
    <w:rsid w:val="00546747"/>
    <w:rsid w:val="0054718B"/>
    <w:rsid w:val="00550057"/>
    <w:rsid w:val="005510CA"/>
    <w:rsid w:val="005518A8"/>
    <w:rsid w:val="005531A7"/>
    <w:rsid w:val="005572FB"/>
    <w:rsid w:val="00563D12"/>
    <w:rsid w:val="00566C60"/>
    <w:rsid w:val="005702BE"/>
    <w:rsid w:val="005716AD"/>
    <w:rsid w:val="00575204"/>
    <w:rsid w:val="00576351"/>
    <w:rsid w:val="005763B1"/>
    <w:rsid w:val="00577722"/>
    <w:rsid w:val="00577D25"/>
    <w:rsid w:val="005827DD"/>
    <w:rsid w:val="005934B9"/>
    <w:rsid w:val="00596B28"/>
    <w:rsid w:val="0059762A"/>
    <w:rsid w:val="00597FC4"/>
    <w:rsid w:val="005A0C69"/>
    <w:rsid w:val="005A47F8"/>
    <w:rsid w:val="005A7727"/>
    <w:rsid w:val="005B2535"/>
    <w:rsid w:val="005B4FBC"/>
    <w:rsid w:val="005B6FA7"/>
    <w:rsid w:val="005C4AFF"/>
    <w:rsid w:val="005C7750"/>
    <w:rsid w:val="005D4564"/>
    <w:rsid w:val="005D45F3"/>
    <w:rsid w:val="005D5567"/>
    <w:rsid w:val="005D6896"/>
    <w:rsid w:val="005E4255"/>
    <w:rsid w:val="005F59B9"/>
    <w:rsid w:val="005F67ED"/>
    <w:rsid w:val="006009B5"/>
    <w:rsid w:val="00601DEC"/>
    <w:rsid w:val="006035A5"/>
    <w:rsid w:val="006062CF"/>
    <w:rsid w:val="00610A10"/>
    <w:rsid w:val="00611A8E"/>
    <w:rsid w:val="006148B6"/>
    <w:rsid w:val="00616A0B"/>
    <w:rsid w:val="00622DB1"/>
    <w:rsid w:val="00627521"/>
    <w:rsid w:val="00631409"/>
    <w:rsid w:val="006322DB"/>
    <w:rsid w:val="0063639F"/>
    <w:rsid w:val="00636CA0"/>
    <w:rsid w:val="006371ED"/>
    <w:rsid w:val="006402A1"/>
    <w:rsid w:val="00642157"/>
    <w:rsid w:val="00642D4B"/>
    <w:rsid w:val="00643532"/>
    <w:rsid w:val="0064489A"/>
    <w:rsid w:val="0064783B"/>
    <w:rsid w:val="00652B72"/>
    <w:rsid w:val="00655379"/>
    <w:rsid w:val="00663FFE"/>
    <w:rsid w:val="00664B4B"/>
    <w:rsid w:val="006833FA"/>
    <w:rsid w:val="00685DE2"/>
    <w:rsid w:val="00686B29"/>
    <w:rsid w:val="00686C2B"/>
    <w:rsid w:val="00696568"/>
    <w:rsid w:val="006A021A"/>
    <w:rsid w:val="006A164D"/>
    <w:rsid w:val="006A221A"/>
    <w:rsid w:val="006A7B00"/>
    <w:rsid w:val="006B1C6A"/>
    <w:rsid w:val="006B5D68"/>
    <w:rsid w:val="006C3240"/>
    <w:rsid w:val="006C6F76"/>
    <w:rsid w:val="006C7DA7"/>
    <w:rsid w:val="006D3C25"/>
    <w:rsid w:val="006E754F"/>
    <w:rsid w:val="006E7672"/>
    <w:rsid w:val="006F227B"/>
    <w:rsid w:val="006F2649"/>
    <w:rsid w:val="006F398A"/>
    <w:rsid w:val="006F67F3"/>
    <w:rsid w:val="006F70D9"/>
    <w:rsid w:val="007003AD"/>
    <w:rsid w:val="00700493"/>
    <w:rsid w:val="007019F7"/>
    <w:rsid w:val="00707549"/>
    <w:rsid w:val="00711F25"/>
    <w:rsid w:val="00712265"/>
    <w:rsid w:val="00714882"/>
    <w:rsid w:val="00722B60"/>
    <w:rsid w:val="00722D51"/>
    <w:rsid w:val="00723E60"/>
    <w:rsid w:val="00725A82"/>
    <w:rsid w:val="007315D1"/>
    <w:rsid w:val="00737260"/>
    <w:rsid w:val="0073769B"/>
    <w:rsid w:val="00740D9A"/>
    <w:rsid w:val="0074300D"/>
    <w:rsid w:val="0074523A"/>
    <w:rsid w:val="00747178"/>
    <w:rsid w:val="00755197"/>
    <w:rsid w:val="007574EA"/>
    <w:rsid w:val="00757869"/>
    <w:rsid w:val="00762840"/>
    <w:rsid w:val="00763445"/>
    <w:rsid w:val="007647BB"/>
    <w:rsid w:val="0076503C"/>
    <w:rsid w:val="007653E7"/>
    <w:rsid w:val="0076762C"/>
    <w:rsid w:val="00767B2F"/>
    <w:rsid w:val="00767DFF"/>
    <w:rsid w:val="00767F8E"/>
    <w:rsid w:val="0077071E"/>
    <w:rsid w:val="007760B6"/>
    <w:rsid w:val="007766E0"/>
    <w:rsid w:val="00782356"/>
    <w:rsid w:val="00782634"/>
    <w:rsid w:val="00783A24"/>
    <w:rsid w:val="00783DBA"/>
    <w:rsid w:val="00787418"/>
    <w:rsid w:val="00787BB4"/>
    <w:rsid w:val="0079167E"/>
    <w:rsid w:val="00793FD1"/>
    <w:rsid w:val="007953E2"/>
    <w:rsid w:val="007A163B"/>
    <w:rsid w:val="007A1CED"/>
    <w:rsid w:val="007A27D7"/>
    <w:rsid w:val="007A6B91"/>
    <w:rsid w:val="007B2A65"/>
    <w:rsid w:val="007B3093"/>
    <w:rsid w:val="007B5C35"/>
    <w:rsid w:val="007B6B2C"/>
    <w:rsid w:val="007C4F3D"/>
    <w:rsid w:val="007C6063"/>
    <w:rsid w:val="007C6A8B"/>
    <w:rsid w:val="007D0BFA"/>
    <w:rsid w:val="007D1281"/>
    <w:rsid w:val="007D26D9"/>
    <w:rsid w:val="007D28E0"/>
    <w:rsid w:val="007D29DD"/>
    <w:rsid w:val="007D3D83"/>
    <w:rsid w:val="007D59DD"/>
    <w:rsid w:val="007D6D37"/>
    <w:rsid w:val="007E113F"/>
    <w:rsid w:val="007E35E6"/>
    <w:rsid w:val="007E3F11"/>
    <w:rsid w:val="007E4AE5"/>
    <w:rsid w:val="007E632E"/>
    <w:rsid w:val="007E6A12"/>
    <w:rsid w:val="007F1155"/>
    <w:rsid w:val="007F25CB"/>
    <w:rsid w:val="008036D2"/>
    <w:rsid w:val="00804DF6"/>
    <w:rsid w:val="0081156A"/>
    <w:rsid w:val="0082013C"/>
    <w:rsid w:val="008222BD"/>
    <w:rsid w:val="00822828"/>
    <w:rsid w:val="0082360A"/>
    <w:rsid w:val="00825C56"/>
    <w:rsid w:val="00825ED7"/>
    <w:rsid w:val="0082703A"/>
    <w:rsid w:val="00827154"/>
    <w:rsid w:val="00830390"/>
    <w:rsid w:val="00832D1B"/>
    <w:rsid w:val="00834D1C"/>
    <w:rsid w:val="00836004"/>
    <w:rsid w:val="00842B72"/>
    <w:rsid w:val="00845D0A"/>
    <w:rsid w:val="008479C3"/>
    <w:rsid w:val="008519D5"/>
    <w:rsid w:val="00852ECD"/>
    <w:rsid w:val="00860F2C"/>
    <w:rsid w:val="00861065"/>
    <w:rsid w:val="008623A8"/>
    <w:rsid w:val="00863A5D"/>
    <w:rsid w:val="00865EC1"/>
    <w:rsid w:val="0086618E"/>
    <w:rsid w:val="00867A78"/>
    <w:rsid w:val="0087058C"/>
    <w:rsid w:val="00870D0E"/>
    <w:rsid w:val="00871058"/>
    <w:rsid w:val="00871DC1"/>
    <w:rsid w:val="00872D19"/>
    <w:rsid w:val="0087412A"/>
    <w:rsid w:val="00874741"/>
    <w:rsid w:val="008758A2"/>
    <w:rsid w:val="00876468"/>
    <w:rsid w:val="00880DC9"/>
    <w:rsid w:val="0089236B"/>
    <w:rsid w:val="008944EF"/>
    <w:rsid w:val="00895D70"/>
    <w:rsid w:val="00896141"/>
    <w:rsid w:val="00896851"/>
    <w:rsid w:val="008A0882"/>
    <w:rsid w:val="008A1F7E"/>
    <w:rsid w:val="008A251A"/>
    <w:rsid w:val="008A421B"/>
    <w:rsid w:val="008B0916"/>
    <w:rsid w:val="008B0F2B"/>
    <w:rsid w:val="008B39D8"/>
    <w:rsid w:val="008B5691"/>
    <w:rsid w:val="008C2867"/>
    <w:rsid w:val="008C30BB"/>
    <w:rsid w:val="008C33CD"/>
    <w:rsid w:val="008C4475"/>
    <w:rsid w:val="008C52C1"/>
    <w:rsid w:val="008C6CAC"/>
    <w:rsid w:val="008E345C"/>
    <w:rsid w:val="008E4AAA"/>
    <w:rsid w:val="008F28D8"/>
    <w:rsid w:val="008F2A98"/>
    <w:rsid w:val="008F3A96"/>
    <w:rsid w:val="008F7943"/>
    <w:rsid w:val="00903E9F"/>
    <w:rsid w:val="0090455E"/>
    <w:rsid w:val="00904878"/>
    <w:rsid w:val="00905DE6"/>
    <w:rsid w:val="00906949"/>
    <w:rsid w:val="0091047A"/>
    <w:rsid w:val="00913F90"/>
    <w:rsid w:val="00914180"/>
    <w:rsid w:val="00915DC5"/>
    <w:rsid w:val="00916F1D"/>
    <w:rsid w:val="009211C5"/>
    <w:rsid w:val="0092361E"/>
    <w:rsid w:val="00925D63"/>
    <w:rsid w:val="00925F47"/>
    <w:rsid w:val="0092767E"/>
    <w:rsid w:val="0093019C"/>
    <w:rsid w:val="009355D5"/>
    <w:rsid w:val="00936B82"/>
    <w:rsid w:val="00936BAA"/>
    <w:rsid w:val="0096107D"/>
    <w:rsid w:val="00965D4C"/>
    <w:rsid w:val="009670FC"/>
    <w:rsid w:val="00971216"/>
    <w:rsid w:val="00971364"/>
    <w:rsid w:val="0097240F"/>
    <w:rsid w:val="009733A2"/>
    <w:rsid w:val="00973FBC"/>
    <w:rsid w:val="00974265"/>
    <w:rsid w:val="009748EC"/>
    <w:rsid w:val="00975221"/>
    <w:rsid w:val="009767B1"/>
    <w:rsid w:val="009827AF"/>
    <w:rsid w:val="0098494E"/>
    <w:rsid w:val="00990B8D"/>
    <w:rsid w:val="009916FA"/>
    <w:rsid w:val="009A1203"/>
    <w:rsid w:val="009A15A6"/>
    <w:rsid w:val="009A5115"/>
    <w:rsid w:val="009B2194"/>
    <w:rsid w:val="009B50DE"/>
    <w:rsid w:val="009B544D"/>
    <w:rsid w:val="009B5835"/>
    <w:rsid w:val="009B6A14"/>
    <w:rsid w:val="009B6A71"/>
    <w:rsid w:val="009B6BBC"/>
    <w:rsid w:val="009C01B8"/>
    <w:rsid w:val="009C1543"/>
    <w:rsid w:val="009C2EE5"/>
    <w:rsid w:val="009C43CA"/>
    <w:rsid w:val="009C4766"/>
    <w:rsid w:val="009C4C68"/>
    <w:rsid w:val="009D063B"/>
    <w:rsid w:val="009D0858"/>
    <w:rsid w:val="009D169B"/>
    <w:rsid w:val="009D2426"/>
    <w:rsid w:val="009D2C8A"/>
    <w:rsid w:val="009D4640"/>
    <w:rsid w:val="009D5EA3"/>
    <w:rsid w:val="009E35AD"/>
    <w:rsid w:val="009E6AF3"/>
    <w:rsid w:val="009F1157"/>
    <w:rsid w:val="009F2B3C"/>
    <w:rsid w:val="009F6BD5"/>
    <w:rsid w:val="00A01BC6"/>
    <w:rsid w:val="00A056A1"/>
    <w:rsid w:val="00A10439"/>
    <w:rsid w:val="00A14E5D"/>
    <w:rsid w:val="00A14FC2"/>
    <w:rsid w:val="00A151A4"/>
    <w:rsid w:val="00A16E64"/>
    <w:rsid w:val="00A20EF8"/>
    <w:rsid w:val="00A2270E"/>
    <w:rsid w:val="00A232B6"/>
    <w:rsid w:val="00A23E25"/>
    <w:rsid w:val="00A24449"/>
    <w:rsid w:val="00A27AF7"/>
    <w:rsid w:val="00A315C2"/>
    <w:rsid w:val="00A35737"/>
    <w:rsid w:val="00A357EC"/>
    <w:rsid w:val="00A3696A"/>
    <w:rsid w:val="00A42695"/>
    <w:rsid w:val="00A44B03"/>
    <w:rsid w:val="00A56FDD"/>
    <w:rsid w:val="00A7050D"/>
    <w:rsid w:val="00A71C13"/>
    <w:rsid w:val="00A762F0"/>
    <w:rsid w:val="00A77F48"/>
    <w:rsid w:val="00A8317F"/>
    <w:rsid w:val="00A91D58"/>
    <w:rsid w:val="00A942AC"/>
    <w:rsid w:val="00A96A0F"/>
    <w:rsid w:val="00AA252E"/>
    <w:rsid w:val="00AA3855"/>
    <w:rsid w:val="00AA3A29"/>
    <w:rsid w:val="00AA4441"/>
    <w:rsid w:val="00AA6ECF"/>
    <w:rsid w:val="00AA7570"/>
    <w:rsid w:val="00AB0CB6"/>
    <w:rsid w:val="00AB0D85"/>
    <w:rsid w:val="00AB288B"/>
    <w:rsid w:val="00AC309D"/>
    <w:rsid w:val="00AC33A6"/>
    <w:rsid w:val="00AC5550"/>
    <w:rsid w:val="00AC5E4D"/>
    <w:rsid w:val="00AC6C01"/>
    <w:rsid w:val="00AC7767"/>
    <w:rsid w:val="00AC7C7E"/>
    <w:rsid w:val="00AD5D9E"/>
    <w:rsid w:val="00AE3F63"/>
    <w:rsid w:val="00AE4222"/>
    <w:rsid w:val="00AE7C29"/>
    <w:rsid w:val="00AE7F0A"/>
    <w:rsid w:val="00AF0ADE"/>
    <w:rsid w:val="00AF0DAD"/>
    <w:rsid w:val="00AF30BD"/>
    <w:rsid w:val="00B058C4"/>
    <w:rsid w:val="00B136B3"/>
    <w:rsid w:val="00B20015"/>
    <w:rsid w:val="00B31F67"/>
    <w:rsid w:val="00B33017"/>
    <w:rsid w:val="00B3403C"/>
    <w:rsid w:val="00B341D8"/>
    <w:rsid w:val="00B35647"/>
    <w:rsid w:val="00B36654"/>
    <w:rsid w:val="00B37125"/>
    <w:rsid w:val="00B41618"/>
    <w:rsid w:val="00B453EC"/>
    <w:rsid w:val="00B45A8D"/>
    <w:rsid w:val="00B473FA"/>
    <w:rsid w:val="00B54CFA"/>
    <w:rsid w:val="00B55B73"/>
    <w:rsid w:val="00B60996"/>
    <w:rsid w:val="00B64187"/>
    <w:rsid w:val="00B66EDA"/>
    <w:rsid w:val="00B70561"/>
    <w:rsid w:val="00B7482F"/>
    <w:rsid w:val="00B7627F"/>
    <w:rsid w:val="00B76EE3"/>
    <w:rsid w:val="00B776B4"/>
    <w:rsid w:val="00B77AD0"/>
    <w:rsid w:val="00B80307"/>
    <w:rsid w:val="00B804C9"/>
    <w:rsid w:val="00B84F3C"/>
    <w:rsid w:val="00B8643E"/>
    <w:rsid w:val="00B9033A"/>
    <w:rsid w:val="00B93DAF"/>
    <w:rsid w:val="00B95AE1"/>
    <w:rsid w:val="00B97651"/>
    <w:rsid w:val="00BA0ACA"/>
    <w:rsid w:val="00BA0C09"/>
    <w:rsid w:val="00BA6B8D"/>
    <w:rsid w:val="00BB05B9"/>
    <w:rsid w:val="00BB2841"/>
    <w:rsid w:val="00BB4600"/>
    <w:rsid w:val="00BB5BF5"/>
    <w:rsid w:val="00BB6AA6"/>
    <w:rsid w:val="00BB6DBF"/>
    <w:rsid w:val="00BC2F61"/>
    <w:rsid w:val="00BC354B"/>
    <w:rsid w:val="00BC619E"/>
    <w:rsid w:val="00BD1C98"/>
    <w:rsid w:val="00BE14B4"/>
    <w:rsid w:val="00BF268B"/>
    <w:rsid w:val="00BF355F"/>
    <w:rsid w:val="00BF3851"/>
    <w:rsid w:val="00BF6ECB"/>
    <w:rsid w:val="00C00891"/>
    <w:rsid w:val="00C04FE9"/>
    <w:rsid w:val="00C14C17"/>
    <w:rsid w:val="00C21884"/>
    <w:rsid w:val="00C246F1"/>
    <w:rsid w:val="00C24E92"/>
    <w:rsid w:val="00C25CCE"/>
    <w:rsid w:val="00C269A1"/>
    <w:rsid w:val="00C37EB9"/>
    <w:rsid w:val="00C401CB"/>
    <w:rsid w:val="00C40948"/>
    <w:rsid w:val="00C40C5E"/>
    <w:rsid w:val="00C417E4"/>
    <w:rsid w:val="00C43821"/>
    <w:rsid w:val="00C44E6C"/>
    <w:rsid w:val="00C475A0"/>
    <w:rsid w:val="00C54702"/>
    <w:rsid w:val="00C628AE"/>
    <w:rsid w:val="00C62ED6"/>
    <w:rsid w:val="00C63A72"/>
    <w:rsid w:val="00C7090C"/>
    <w:rsid w:val="00C714F5"/>
    <w:rsid w:val="00C71B56"/>
    <w:rsid w:val="00C742E1"/>
    <w:rsid w:val="00C80AFF"/>
    <w:rsid w:val="00C8108A"/>
    <w:rsid w:val="00C87F46"/>
    <w:rsid w:val="00C90AFD"/>
    <w:rsid w:val="00C931D7"/>
    <w:rsid w:val="00C949B0"/>
    <w:rsid w:val="00CA15CA"/>
    <w:rsid w:val="00CA2DD7"/>
    <w:rsid w:val="00CA2E23"/>
    <w:rsid w:val="00CA57A3"/>
    <w:rsid w:val="00CB094B"/>
    <w:rsid w:val="00CB0B80"/>
    <w:rsid w:val="00CB0DC4"/>
    <w:rsid w:val="00CB2742"/>
    <w:rsid w:val="00CB2CD5"/>
    <w:rsid w:val="00CB3B35"/>
    <w:rsid w:val="00CB69E8"/>
    <w:rsid w:val="00CC2175"/>
    <w:rsid w:val="00CC2B75"/>
    <w:rsid w:val="00CC350B"/>
    <w:rsid w:val="00CC5F97"/>
    <w:rsid w:val="00CD224A"/>
    <w:rsid w:val="00CD3AD7"/>
    <w:rsid w:val="00CD4422"/>
    <w:rsid w:val="00CD763F"/>
    <w:rsid w:val="00CD7830"/>
    <w:rsid w:val="00CE2219"/>
    <w:rsid w:val="00CE56A2"/>
    <w:rsid w:val="00CE7429"/>
    <w:rsid w:val="00CF4D7F"/>
    <w:rsid w:val="00D0173E"/>
    <w:rsid w:val="00D02F1D"/>
    <w:rsid w:val="00D04D2D"/>
    <w:rsid w:val="00D064C6"/>
    <w:rsid w:val="00D07B22"/>
    <w:rsid w:val="00D1241B"/>
    <w:rsid w:val="00D20E65"/>
    <w:rsid w:val="00D339F5"/>
    <w:rsid w:val="00D33ABD"/>
    <w:rsid w:val="00D36904"/>
    <w:rsid w:val="00D41A8F"/>
    <w:rsid w:val="00D44515"/>
    <w:rsid w:val="00D52870"/>
    <w:rsid w:val="00D52CF1"/>
    <w:rsid w:val="00D65585"/>
    <w:rsid w:val="00D6716D"/>
    <w:rsid w:val="00D70573"/>
    <w:rsid w:val="00D77317"/>
    <w:rsid w:val="00D77E61"/>
    <w:rsid w:val="00D808E1"/>
    <w:rsid w:val="00D80CF4"/>
    <w:rsid w:val="00D87DE5"/>
    <w:rsid w:val="00D9209C"/>
    <w:rsid w:val="00D92793"/>
    <w:rsid w:val="00D92EF6"/>
    <w:rsid w:val="00D95794"/>
    <w:rsid w:val="00DA070A"/>
    <w:rsid w:val="00DA2D73"/>
    <w:rsid w:val="00DB02D6"/>
    <w:rsid w:val="00DB068C"/>
    <w:rsid w:val="00DB2C7A"/>
    <w:rsid w:val="00DB3A78"/>
    <w:rsid w:val="00DB6064"/>
    <w:rsid w:val="00DC0C94"/>
    <w:rsid w:val="00DC4B7A"/>
    <w:rsid w:val="00DC576E"/>
    <w:rsid w:val="00DC5A4E"/>
    <w:rsid w:val="00DC6DAF"/>
    <w:rsid w:val="00DD4B1E"/>
    <w:rsid w:val="00DD5F0E"/>
    <w:rsid w:val="00DE23B4"/>
    <w:rsid w:val="00DE3417"/>
    <w:rsid w:val="00DF04B2"/>
    <w:rsid w:val="00DF328F"/>
    <w:rsid w:val="00DF78DF"/>
    <w:rsid w:val="00E010C1"/>
    <w:rsid w:val="00E06153"/>
    <w:rsid w:val="00E12E13"/>
    <w:rsid w:val="00E1437E"/>
    <w:rsid w:val="00E209E9"/>
    <w:rsid w:val="00E25DD5"/>
    <w:rsid w:val="00E33D01"/>
    <w:rsid w:val="00E34A6F"/>
    <w:rsid w:val="00E40778"/>
    <w:rsid w:val="00E444E6"/>
    <w:rsid w:val="00E504A5"/>
    <w:rsid w:val="00E51CB5"/>
    <w:rsid w:val="00E60027"/>
    <w:rsid w:val="00E64219"/>
    <w:rsid w:val="00E6444A"/>
    <w:rsid w:val="00E653D0"/>
    <w:rsid w:val="00E65D73"/>
    <w:rsid w:val="00E722E9"/>
    <w:rsid w:val="00E7699A"/>
    <w:rsid w:val="00E81FF9"/>
    <w:rsid w:val="00E83E00"/>
    <w:rsid w:val="00E862DE"/>
    <w:rsid w:val="00E95F01"/>
    <w:rsid w:val="00E966A9"/>
    <w:rsid w:val="00EA049A"/>
    <w:rsid w:val="00EA072D"/>
    <w:rsid w:val="00EA385D"/>
    <w:rsid w:val="00EA42B0"/>
    <w:rsid w:val="00EB387A"/>
    <w:rsid w:val="00EB4793"/>
    <w:rsid w:val="00EB72F5"/>
    <w:rsid w:val="00EC26D4"/>
    <w:rsid w:val="00EC4EA4"/>
    <w:rsid w:val="00EC56DB"/>
    <w:rsid w:val="00EC5B86"/>
    <w:rsid w:val="00ED2150"/>
    <w:rsid w:val="00ED4770"/>
    <w:rsid w:val="00ED478C"/>
    <w:rsid w:val="00ED506A"/>
    <w:rsid w:val="00EE1EF4"/>
    <w:rsid w:val="00EE61AF"/>
    <w:rsid w:val="00EE7EA9"/>
    <w:rsid w:val="00EF77EA"/>
    <w:rsid w:val="00EF7DD5"/>
    <w:rsid w:val="00F00B4B"/>
    <w:rsid w:val="00F00EEB"/>
    <w:rsid w:val="00F01C53"/>
    <w:rsid w:val="00F02A39"/>
    <w:rsid w:val="00F13615"/>
    <w:rsid w:val="00F14EC3"/>
    <w:rsid w:val="00F20ABF"/>
    <w:rsid w:val="00F223CB"/>
    <w:rsid w:val="00F22A8E"/>
    <w:rsid w:val="00F23488"/>
    <w:rsid w:val="00F26705"/>
    <w:rsid w:val="00F3009E"/>
    <w:rsid w:val="00F32BD6"/>
    <w:rsid w:val="00F3445F"/>
    <w:rsid w:val="00F34888"/>
    <w:rsid w:val="00F35F35"/>
    <w:rsid w:val="00F370E6"/>
    <w:rsid w:val="00F42555"/>
    <w:rsid w:val="00F44752"/>
    <w:rsid w:val="00F44C51"/>
    <w:rsid w:val="00F54CB9"/>
    <w:rsid w:val="00F61FEB"/>
    <w:rsid w:val="00F6305F"/>
    <w:rsid w:val="00F6353D"/>
    <w:rsid w:val="00F65EFC"/>
    <w:rsid w:val="00F66B83"/>
    <w:rsid w:val="00F676C0"/>
    <w:rsid w:val="00F75B83"/>
    <w:rsid w:val="00F77E42"/>
    <w:rsid w:val="00F8080B"/>
    <w:rsid w:val="00F8212D"/>
    <w:rsid w:val="00F8254D"/>
    <w:rsid w:val="00F92A70"/>
    <w:rsid w:val="00F93338"/>
    <w:rsid w:val="00F93F24"/>
    <w:rsid w:val="00F947B8"/>
    <w:rsid w:val="00FA01CD"/>
    <w:rsid w:val="00FB0816"/>
    <w:rsid w:val="00FB3A4D"/>
    <w:rsid w:val="00FC1BD4"/>
    <w:rsid w:val="00FC2556"/>
    <w:rsid w:val="00FC4635"/>
    <w:rsid w:val="00FC6FEC"/>
    <w:rsid w:val="00FD2211"/>
    <w:rsid w:val="00FD793F"/>
    <w:rsid w:val="00FE1C43"/>
    <w:rsid w:val="00FE2E48"/>
    <w:rsid w:val="00FE7069"/>
    <w:rsid w:val="00FF3F3E"/>
    <w:rsid w:val="00FF409D"/>
    <w:rsid w:val="00FF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B841"/>
  <w15:docId w15:val="{1B8AFC76-3171-4C37-9664-B4EB1BDF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4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353"/>
    <w:rPr>
      <w:color w:val="0000FF"/>
      <w:u w:val="single"/>
    </w:rPr>
  </w:style>
  <w:style w:type="paragraph" w:styleId="BalloonText">
    <w:name w:val="Balloon Text"/>
    <w:basedOn w:val="Normal"/>
    <w:link w:val="BalloonTextChar"/>
    <w:rsid w:val="00685DE2"/>
    <w:rPr>
      <w:rFonts w:ascii="Tahoma" w:hAnsi="Tahoma" w:cs="Tahoma"/>
      <w:sz w:val="16"/>
      <w:szCs w:val="16"/>
    </w:rPr>
  </w:style>
  <w:style w:type="character" w:customStyle="1" w:styleId="BalloonTextChar">
    <w:name w:val="Balloon Text Char"/>
    <w:basedOn w:val="DefaultParagraphFont"/>
    <w:link w:val="BalloonText"/>
    <w:rsid w:val="00685DE2"/>
    <w:rPr>
      <w:rFonts w:ascii="Tahoma" w:hAnsi="Tahoma" w:cs="Tahoma"/>
      <w:sz w:val="16"/>
      <w:szCs w:val="16"/>
    </w:rPr>
  </w:style>
  <w:style w:type="character" w:styleId="FollowedHyperlink">
    <w:name w:val="FollowedHyperlink"/>
    <w:basedOn w:val="DefaultParagraphFont"/>
    <w:rsid w:val="005C4AFF"/>
    <w:rPr>
      <w:color w:val="800080" w:themeColor="followedHyperlink"/>
      <w:u w:val="single"/>
    </w:rPr>
  </w:style>
  <w:style w:type="paragraph" w:styleId="ListParagraph">
    <w:name w:val="List Paragraph"/>
    <w:basedOn w:val="Normal"/>
    <w:uiPriority w:val="34"/>
    <w:qFormat/>
    <w:rsid w:val="00FA01CD"/>
    <w:pPr>
      <w:ind w:left="720"/>
      <w:contextualSpacing/>
    </w:pPr>
  </w:style>
  <w:style w:type="character" w:styleId="Strong">
    <w:name w:val="Strong"/>
    <w:basedOn w:val="DefaultParagraphFont"/>
    <w:uiPriority w:val="22"/>
    <w:qFormat/>
    <w:rsid w:val="00A14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096">
      <w:bodyDiv w:val="1"/>
      <w:marLeft w:val="0"/>
      <w:marRight w:val="0"/>
      <w:marTop w:val="0"/>
      <w:marBottom w:val="0"/>
      <w:divBdr>
        <w:top w:val="none" w:sz="0" w:space="0" w:color="auto"/>
        <w:left w:val="none" w:sz="0" w:space="0" w:color="auto"/>
        <w:bottom w:val="none" w:sz="0" w:space="0" w:color="auto"/>
        <w:right w:val="none" w:sz="0" w:space="0" w:color="auto"/>
      </w:divBdr>
    </w:div>
    <w:div w:id="564874524">
      <w:bodyDiv w:val="1"/>
      <w:marLeft w:val="0"/>
      <w:marRight w:val="0"/>
      <w:marTop w:val="0"/>
      <w:marBottom w:val="0"/>
      <w:divBdr>
        <w:top w:val="none" w:sz="0" w:space="0" w:color="auto"/>
        <w:left w:val="none" w:sz="0" w:space="0" w:color="auto"/>
        <w:bottom w:val="none" w:sz="0" w:space="0" w:color="auto"/>
        <w:right w:val="none" w:sz="0" w:space="0" w:color="auto"/>
      </w:divBdr>
    </w:div>
    <w:div w:id="1382896636">
      <w:bodyDiv w:val="1"/>
      <w:marLeft w:val="0"/>
      <w:marRight w:val="0"/>
      <w:marTop w:val="0"/>
      <w:marBottom w:val="0"/>
      <w:divBdr>
        <w:top w:val="none" w:sz="0" w:space="0" w:color="auto"/>
        <w:left w:val="none" w:sz="0" w:space="0" w:color="auto"/>
        <w:bottom w:val="none" w:sz="0" w:space="0" w:color="auto"/>
        <w:right w:val="none" w:sz="0" w:space="0" w:color="auto"/>
      </w:divBdr>
    </w:div>
    <w:div w:id="17148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ningstrides.ne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jung@earthlink.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susanlaptop\My%20Documents\Winning%20Strides\strid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stridesletterhead</Template>
  <TotalTime>6</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3344</CharactersWithSpaces>
  <SharedDoc>false</SharedDoc>
  <HLinks>
    <vt:vector size="24" baseType="variant">
      <vt:variant>
        <vt:i4>2097205</vt:i4>
      </vt:variant>
      <vt:variant>
        <vt:i4>9</vt:i4>
      </vt:variant>
      <vt:variant>
        <vt:i4>0</vt:i4>
      </vt:variant>
      <vt:variant>
        <vt:i4>5</vt:i4>
      </vt:variant>
      <vt:variant>
        <vt:lpwstr>http://www.winningstrides.net/</vt:lpwstr>
      </vt:variant>
      <vt:variant>
        <vt:lpwstr/>
      </vt:variant>
      <vt:variant>
        <vt:i4>2097205</vt:i4>
      </vt:variant>
      <vt:variant>
        <vt:i4>6</vt:i4>
      </vt:variant>
      <vt:variant>
        <vt:i4>0</vt:i4>
      </vt:variant>
      <vt:variant>
        <vt:i4>5</vt:i4>
      </vt:variant>
      <vt:variant>
        <vt:lpwstr>http://www.winningstrides.net/</vt:lpwstr>
      </vt:variant>
      <vt:variant>
        <vt:lpwstr/>
      </vt:variant>
      <vt:variant>
        <vt:i4>2097205</vt:i4>
      </vt:variant>
      <vt:variant>
        <vt:i4>3</vt:i4>
      </vt:variant>
      <vt:variant>
        <vt:i4>0</vt:i4>
      </vt:variant>
      <vt:variant>
        <vt:i4>5</vt:i4>
      </vt:variant>
      <vt:variant>
        <vt:lpwstr>http://www.winningstrides.net/</vt:lpwstr>
      </vt:variant>
      <vt:variant>
        <vt:lpwstr/>
      </vt:variant>
      <vt:variant>
        <vt:i4>7929926</vt:i4>
      </vt:variant>
      <vt:variant>
        <vt:i4>0</vt:i4>
      </vt:variant>
      <vt:variant>
        <vt:i4>0</vt:i4>
      </vt:variant>
      <vt:variant>
        <vt:i4>5</vt:i4>
      </vt:variant>
      <vt:variant>
        <vt:lpwstr>mailto:susanjung@earthlink.net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Jung</cp:lastModifiedBy>
  <cp:revision>3</cp:revision>
  <cp:lastPrinted>2018-02-06T21:22:00Z</cp:lastPrinted>
  <dcterms:created xsi:type="dcterms:W3CDTF">2019-02-04T11:10:00Z</dcterms:created>
  <dcterms:modified xsi:type="dcterms:W3CDTF">2019-02-08T19:44:00Z</dcterms:modified>
</cp:coreProperties>
</file>