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outside (front and back)"/>
      </w:tblPr>
      <w:tblGrid>
        <w:gridCol w:w="4591"/>
        <w:gridCol w:w="65"/>
        <w:gridCol w:w="654"/>
        <w:gridCol w:w="90"/>
        <w:gridCol w:w="629"/>
        <w:gridCol w:w="83"/>
        <w:gridCol w:w="4598"/>
        <w:gridCol w:w="148"/>
      </w:tblGrid>
      <w:tr w:rsidR="00D636A6" w14:paraId="684E59AB" w14:textId="77777777" w:rsidTr="001705BA">
        <w:trPr>
          <w:trHeight w:hRule="exact" w:val="17280"/>
          <w:jc w:val="center"/>
        </w:trPr>
        <w:tc>
          <w:tcPr>
            <w:tcW w:w="4656" w:type="dxa"/>
            <w:gridSpan w:val="2"/>
          </w:tcPr>
          <w:p w14:paraId="6299CCCB" w14:textId="763AA160" w:rsidR="00D636A6" w:rsidRPr="002851D3" w:rsidRDefault="00F4488D" w:rsidP="002851D3">
            <w:pPr>
              <w:pStyle w:val="Heading1"/>
              <w:spacing w:after="0"/>
              <w:rPr>
                <w:sz w:val="32"/>
                <w:szCs w:val="32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CE35AFE" wp14:editId="01AC8EBB">
                      <wp:simplePos x="0" y="0"/>
                      <wp:positionH relativeFrom="margin">
                        <wp:posOffset>1113790</wp:posOffset>
                      </wp:positionH>
                      <wp:positionV relativeFrom="topMargin">
                        <wp:posOffset>-424938</wp:posOffset>
                      </wp:positionV>
                      <wp:extent cx="4726940" cy="420370"/>
                      <wp:effectExtent l="0" t="0" r="0" b="0"/>
                      <wp:wrapNone/>
                      <wp:docPr id="3" name="Group 43" descr="Filigree accent drawing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726940" cy="420370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DDDEA" id="Group 43" o:spid="_x0000_s1026" alt="Filigree accent drawing with fork and knife in center" style="position:absolute;margin-left:87.7pt;margin-top:-33.45pt;width:372.2pt;height:33.1pt;z-index:251688960;mso-position-horizontal-relative:margin;mso-position-vertical-relative:top-margin-area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">
                      <o:lock v:ext="edit" aspectratio="t"/>
                      <v:shape id="Freeform 5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dfd5c9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6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dfd5c9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18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dfd5c9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9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dfd5c9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20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dfd5c9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21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dfd5c9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22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dfd5c9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23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dfd5c9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24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dfd5c9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25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dfd5c9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26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dfd5c9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27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dfd5c9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wrap anchorx="margin" anchory="margin"/>
                    </v:group>
                  </w:pict>
                </mc:Fallback>
              </mc:AlternateContent>
            </w:r>
            <w:r w:rsidR="0044705C" w:rsidRPr="002851D3">
              <w:rPr>
                <w:sz w:val="32"/>
                <w:szCs w:val="32"/>
              </w:rPr>
              <w:t>Beverages</w:t>
            </w:r>
          </w:p>
          <w:p w14:paraId="41526E8C" w14:textId="4E8EC9F2" w:rsidR="00D636A6" w:rsidRPr="002851D3" w:rsidRDefault="005B0624" w:rsidP="002851D3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>San Pelligrino</w:t>
            </w:r>
            <w:r w:rsidR="003638CB">
              <w:rPr>
                <w:sz w:val="28"/>
                <w:szCs w:val="28"/>
              </w:rPr>
              <w:t xml:space="preserve"> </w:t>
            </w:r>
            <w:r w:rsidR="00812F51" w:rsidRPr="00B51126">
              <w:rPr>
                <w:rStyle w:val="MenuPrice"/>
                <w:sz w:val="28"/>
                <w:szCs w:val="28"/>
              </w:rPr>
              <w:t>3</w:t>
            </w:r>
            <w:r w:rsidRPr="00B51126">
              <w:rPr>
                <w:rStyle w:val="MenuPrice"/>
                <w:sz w:val="28"/>
                <w:szCs w:val="28"/>
              </w:rPr>
              <w:t>.</w:t>
            </w:r>
            <w:r w:rsidR="005E2009" w:rsidRPr="00B51126">
              <w:rPr>
                <w:rStyle w:val="MenuPrice"/>
                <w:sz w:val="28"/>
                <w:szCs w:val="28"/>
              </w:rPr>
              <w:t>25</w:t>
            </w:r>
          </w:p>
          <w:p w14:paraId="1267D2CB" w14:textId="3909F87E" w:rsidR="00D636A6" w:rsidRDefault="005B0624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Sparkling</w:t>
            </w:r>
            <w:r w:rsidR="002923E3">
              <w:rPr>
                <w:sz w:val="20"/>
                <w:szCs w:val="20"/>
              </w:rPr>
              <w:t xml:space="preserve"> bottled</w:t>
            </w:r>
            <w:r w:rsidRPr="002851D3">
              <w:rPr>
                <w:sz w:val="20"/>
                <w:szCs w:val="20"/>
              </w:rPr>
              <w:t xml:space="preserve"> water</w:t>
            </w:r>
            <w:r w:rsidR="002923E3">
              <w:rPr>
                <w:sz w:val="20"/>
                <w:szCs w:val="20"/>
              </w:rPr>
              <w:t xml:space="preserve"> </w:t>
            </w:r>
            <w:r w:rsidR="003638CB">
              <w:rPr>
                <w:sz w:val="20"/>
                <w:szCs w:val="20"/>
              </w:rPr>
              <w:t>from Italy</w:t>
            </w:r>
          </w:p>
          <w:p w14:paraId="340E78BC" w14:textId="77777777" w:rsidR="00AE2A67" w:rsidRPr="00AE2A67" w:rsidRDefault="00AE2A67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2A3A869C" w14:textId="77777777" w:rsidR="00D636A6" w:rsidRPr="001B0057" w:rsidRDefault="005B0624" w:rsidP="002851D3">
            <w:pPr>
              <w:pStyle w:val="MenuItem"/>
              <w:spacing w:before="0" w:after="0"/>
              <w:rPr>
                <w:sz w:val="32"/>
                <w:szCs w:val="32"/>
              </w:rPr>
            </w:pPr>
            <w:r w:rsidRPr="001B0057">
              <w:rPr>
                <w:sz w:val="32"/>
                <w:szCs w:val="32"/>
              </w:rPr>
              <w:t>Arizona Drinks</w:t>
            </w:r>
            <w:r w:rsidR="0044705C" w:rsidRPr="001B0057">
              <w:rPr>
                <w:sz w:val="32"/>
                <w:szCs w:val="32"/>
              </w:rPr>
              <w:t> </w:t>
            </w:r>
            <w:r w:rsidR="00761DDE">
              <w:rPr>
                <w:sz w:val="32"/>
                <w:szCs w:val="32"/>
              </w:rPr>
              <w:t xml:space="preserve"> </w:t>
            </w:r>
            <w:r w:rsidR="0044705C" w:rsidRPr="001B0057">
              <w:rPr>
                <w:sz w:val="32"/>
                <w:szCs w:val="32"/>
              </w:rPr>
              <w:t> </w:t>
            </w:r>
            <w:r w:rsidRPr="00B51126">
              <w:rPr>
                <w:rStyle w:val="MenuPrice"/>
                <w:sz w:val="28"/>
                <w:szCs w:val="28"/>
              </w:rPr>
              <w:t>.99</w:t>
            </w:r>
          </w:p>
          <w:p w14:paraId="224ADEFF" w14:textId="77777777" w:rsidR="00D636A6" w:rsidRDefault="00BB3140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Canned g</w:t>
            </w:r>
            <w:r w:rsidR="005B0624" w:rsidRPr="002851D3">
              <w:rPr>
                <w:sz w:val="20"/>
                <w:szCs w:val="20"/>
              </w:rPr>
              <w:t>reen tea, grape</w:t>
            </w:r>
            <w:r w:rsidR="00B43967" w:rsidRPr="002851D3">
              <w:rPr>
                <w:sz w:val="20"/>
                <w:szCs w:val="20"/>
              </w:rPr>
              <w:t>ade</w:t>
            </w:r>
            <w:r w:rsidR="005B0624" w:rsidRPr="002851D3">
              <w:rPr>
                <w:sz w:val="20"/>
                <w:szCs w:val="20"/>
              </w:rPr>
              <w:t>, lemonade, orangeade</w:t>
            </w:r>
          </w:p>
          <w:p w14:paraId="2D59ABB0" w14:textId="77777777" w:rsidR="00AE2A67" w:rsidRPr="00AE2A67" w:rsidRDefault="00AE2A67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641C4A9D" w14:textId="04BE2C89" w:rsidR="00D636A6" w:rsidRPr="001B0057" w:rsidRDefault="004428DF" w:rsidP="002851D3">
            <w:pPr>
              <w:pStyle w:val="MenuItem"/>
              <w:spacing w:before="0" w:after="0"/>
              <w:rPr>
                <w:sz w:val="32"/>
                <w:szCs w:val="32"/>
              </w:rPr>
            </w:pPr>
            <w:r w:rsidRPr="001B0057">
              <w:rPr>
                <w:sz w:val="32"/>
                <w:szCs w:val="32"/>
              </w:rPr>
              <w:t>Bottled</w:t>
            </w:r>
            <w:r w:rsidR="006B1EA7">
              <w:rPr>
                <w:sz w:val="32"/>
                <w:szCs w:val="32"/>
              </w:rPr>
              <w:t xml:space="preserve"> &amp; Canned</w:t>
            </w:r>
            <w:r w:rsidRPr="001B0057">
              <w:rPr>
                <w:sz w:val="32"/>
                <w:szCs w:val="32"/>
              </w:rPr>
              <w:t xml:space="preserve"> </w:t>
            </w:r>
            <w:r w:rsidR="005B0624" w:rsidRPr="001B0057">
              <w:rPr>
                <w:sz w:val="32"/>
                <w:szCs w:val="32"/>
              </w:rPr>
              <w:t>Drinks</w:t>
            </w:r>
            <w:r w:rsidR="0044705C" w:rsidRPr="001B0057">
              <w:rPr>
                <w:sz w:val="32"/>
                <w:szCs w:val="32"/>
              </w:rPr>
              <w:t> </w:t>
            </w:r>
            <w:r w:rsidR="005B0624" w:rsidRPr="00B51126">
              <w:rPr>
                <w:rStyle w:val="MenuPrice"/>
                <w:sz w:val="28"/>
                <w:szCs w:val="28"/>
              </w:rPr>
              <w:t>2.99</w:t>
            </w:r>
          </w:p>
          <w:p w14:paraId="2C675469" w14:textId="77777777" w:rsidR="00D636A6" w:rsidRDefault="005B0624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 xml:space="preserve">100% vegetable, fusion energy pomegranate blueberry, fusion energy orange pineapple, </w:t>
            </w:r>
            <w:r w:rsidR="004428DF" w:rsidRPr="002851D3">
              <w:rPr>
                <w:sz w:val="20"/>
                <w:szCs w:val="20"/>
              </w:rPr>
              <w:t>Bob Marley’s black or green tea</w:t>
            </w:r>
          </w:p>
          <w:p w14:paraId="131DFECA" w14:textId="77777777" w:rsidR="00AE2A67" w:rsidRPr="00AE2A67" w:rsidRDefault="00AE2A67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00C4392B" w14:textId="0EBF487B" w:rsidR="00D636A6" w:rsidRPr="00B51126" w:rsidRDefault="005B0624" w:rsidP="002851D3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1B0057">
              <w:rPr>
                <w:sz w:val="32"/>
                <w:szCs w:val="32"/>
              </w:rPr>
              <w:t>IceD Tea</w:t>
            </w:r>
            <w:r w:rsidR="0044705C" w:rsidRPr="001B0057">
              <w:rPr>
                <w:sz w:val="32"/>
                <w:szCs w:val="32"/>
              </w:rPr>
              <w:t> </w:t>
            </w:r>
            <w:r w:rsidR="00EA3889" w:rsidRPr="00B51126">
              <w:rPr>
                <w:color w:val="C00000"/>
                <w:sz w:val="28"/>
                <w:szCs w:val="28"/>
              </w:rPr>
              <w:t>2</w:t>
            </w:r>
            <w:r w:rsidRPr="00B51126">
              <w:rPr>
                <w:color w:val="C00000"/>
                <w:sz w:val="28"/>
                <w:szCs w:val="28"/>
              </w:rPr>
              <w:t>.</w:t>
            </w:r>
            <w:r w:rsidR="00EA3889" w:rsidRPr="00B51126">
              <w:rPr>
                <w:color w:val="C00000"/>
                <w:sz w:val="28"/>
                <w:szCs w:val="28"/>
              </w:rPr>
              <w:t>25</w:t>
            </w:r>
          </w:p>
          <w:p w14:paraId="02D1D96D" w14:textId="4B896DAF" w:rsidR="00D636A6" w:rsidRDefault="005B0624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Regular black tea</w:t>
            </w:r>
            <w:r w:rsidR="006B1EA7" w:rsidRPr="002851D3">
              <w:rPr>
                <w:sz w:val="20"/>
                <w:szCs w:val="20"/>
              </w:rPr>
              <w:t xml:space="preserve">, </w:t>
            </w:r>
            <w:r w:rsidR="00EA3889" w:rsidRPr="002851D3">
              <w:rPr>
                <w:sz w:val="20"/>
                <w:szCs w:val="20"/>
              </w:rPr>
              <w:t>mango</w:t>
            </w:r>
            <w:r w:rsidR="006B1EA7" w:rsidRPr="002851D3">
              <w:rPr>
                <w:sz w:val="20"/>
                <w:szCs w:val="20"/>
              </w:rPr>
              <w:t>,</w:t>
            </w:r>
            <w:r w:rsidR="00EA3889" w:rsidRPr="002851D3">
              <w:rPr>
                <w:sz w:val="20"/>
                <w:szCs w:val="20"/>
              </w:rPr>
              <w:t xml:space="preserve"> </w:t>
            </w:r>
            <w:r w:rsidR="00D872FD">
              <w:rPr>
                <w:sz w:val="20"/>
                <w:szCs w:val="20"/>
              </w:rPr>
              <w:t xml:space="preserve">apricot, </w:t>
            </w:r>
            <w:r w:rsidR="00EA3889" w:rsidRPr="002851D3">
              <w:rPr>
                <w:sz w:val="20"/>
                <w:szCs w:val="20"/>
              </w:rPr>
              <w:t>or peach</w:t>
            </w:r>
          </w:p>
          <w:p w14:paraId="7241C0DE" w14:textId="77777777" w:rsidR="00037614" w:rsidRDefault="00037614" w:rsidP="002851D3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66339783" w14:textId="5342D00B" w:rsidR="00037614" w:rsidRPr="00B51126" w:rsidRDefault="00037614" w:rsidP="00037614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Herbal Tisane (Tea)</w:t>
            </w:r>
            <w:r w:rsidRPr="001B0057">
              <w:rPr>
                <w:sz w:val="32"/>
                <w:szCs w:val="32"/>
              </w:rPr>
              <w:t> </w:t>
            </w:r>
            <w:r w:rsidRPr="00B51126">
              <w:rPr>
                <w:color w:val="C00000"/>
                <w:sz w:val="28"/>
                <w:szCs w:val="28"/>
              </w:rPr>
              <w:t>2.25</w:t>
            </w:r>
          </w:p>
          <w:p w14:paraId="64487A51" w14:textId="75D432F0" w:rsidR="00037614" w:rsidRDefault="00037614" w:rsidP="00037614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Chamomile, raspberry, lavender lemonade</w:t>
            </w:r>
          </w:p>
          <w:p w14:paraId="68B31F84" w14:textId="3ACCEE62" w:rsidR="00037614" w:rsidRDefault="00037614" w:rsidP="00037614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13480145" w14:textId="54BA480D" w:rsidR="00037614" w:rsidRPr="001B0057" w:rsidRDefault="00037614" w:rsidP="00037614">
            <w:pPr>
              <w:pStyle w:val="MenuItem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Water</w:t>
            </w:r>
            <w:r w:rsidRPr="001B0057">
              <w:rPr>
                <w:sz w:val="32"/>
                <w:szCs w:val="32"/>
              </w:rPr>
              <w:t> </w:t>
            </w:r>
            <w:r w:rsidRPr="00B51126">
              <w:rPr>
                <w:color w:val="C00000"/>
                <w:sz w:val="28"/>
                <w:szCs w:val="28"/>
              </w:rPr>
              <w:t>2.25</w:t>
            </w:r>
          </w:p>
          <w:p w14:paraId="1A526684" w14:textId="4E77E2A7" w:rsidR="00037614" w:rsidRDefault="00037614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infused with </w:t>
            </w:r>
            <w:r w:rsidR="003638CB">
              <w:rPr>
                <w:sz w:val="20"/>
                <w:szCs w:val="20"/>
              </w:rPr>
              <w:t>fruit of the day</w:t>
            </w:r>
          </w:p>
          <w:p w14:paraId="478EE3EB" w14:textId="77777777" w:rsidR="00AE2A67" w:rsidRPr="00AE2A67" w:rsidRDefault="00AE2A67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4FCA91FC" w14:textId="300DA217" w:rsidR="00E93F33" w:rsidRPr="00B51126" w:rsidRDefault="00E93F33" w:rsidP="002851D3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1B0057">
              <w:rPr>
                <w:sz w:val="32"/>
                <w:szCs w:val="32"/>
              </w:rPr>
              <w:t>Coffee </w:t>
            </w:r>
            <w:r w:rsidRPr="00B51126">
              <w:rPr>
                <w:color w:val="C00000"/>
                <w:sz w:val="28"/>
                <w:szCs w:val="28"/>
              </w:rPr>
              <w:t>2.</w:t>
            </w:r>
            <w:r w:rsidR="001B0057" w:rsidRPr="00B51126">
              <w:rPr>
                <w:color w:val="C00000"/>
                <w:sz w:val="28"/>
                <w:szCs w:val="28"/>
              </w:rPr>
              <w:t>50</w:t>
            </w:r>
          </w:p>
          <w:p w14:paraId="294F5973" w14:textId="683EEF0A" w:rsidR="00E93F33" w:rsidRDefault="00E93F33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Regular, vanilla</w:t>
            </w:r>
            <w:r w:rsidR="00E54A9E" w:rsidRPr="002851D3">
              <w:rPr>
                <w:sz w:val="20"/>
                <w:szCs w:val="20"/>
              </w:rPr>
              <w:t xml:space="preserve"> spice</w:t>
            </w:r>
            <w:r w:rsidRPr="002851D3">
              <w:rPr>
                <w:sz w:val="20"/>
                <w:szCs w:val="20"/>
              </w:rPr>
              <w:t>, orange spice</w:t>
            </w:r>
            <w:r w:rsidR="00B43967" w:rsidRPr="002851D3">
              <w:rPr>
                <w:sz w:val="20"/>
                <w:szCs w:val="20"/>
              </w:rPr>
              <w:t>,</w:t>
            </w:r>
            <w:r w:rsidR="00C16B40" w:rsidRPr="002851D3">
              <w:rPr>
                <w:sz w:val="20"/>
                <w:szCs w:val="20"/>
              </w:rPr>
              <w:t xml:space="preserve"> chicory</w:t>
            </w:r>
          </w:p>
          <w:p w14:paraId="516552AF" w14:textId="77777777" w:rsidR="003638CB" w:rsidRPr="002851D3" w:rsidRDefault="003638CB" w:rsidP="002851D3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752E78D4" w14:textId="3DD29EAC" w:rsidR="005237D2" w:rsidRPr="001B0057" w:rsidRDefault="005237D2" w:rsidP="005237D2">
            <w:pPr>
              <w:pStyle w:val="MenuItem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Hot Chocolate</w:t>
            </w:r>
            <w:r w:rsidRPr="001B0057">
              <w:rPr>
                <w:sz w:val="32"/>
                <w:szCs w:val="32"/>
              </w:rPr>
              <w:t> </w:t>
            </w:r>
            <w:r w:rsidR="00592CC1" w:rsidRPr="00B51126">
              <w:rPr>
                <w:color w:val="C00000"/>
                <w:sz w:val="28"/>
                <w:szCs w:val="28"/>
              </w:rPr>
              <w:t>3</w:t>
            </w:r>
            <w:r w:rsidRPr="00B51126">
              <w:rPr>
                <w:color w:val="C00000"/>
                <w:sz w:val="28"/>
                <w:szCs w:val="28"/>
              </w:rPr>
              <w:t>.50</w:t>
            </w:r>
          </w:p>
          <w:p w14:paraId="12DE4924" w14:textId="03AEE910" w:rsidR="005237D2" w:rsidRDefault="005237D2" w:rsidP="005237D2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Thick, rich hot chocolate made with</w:t>
            </w:r>
            <w:r w:rsidR="00592CC1">
              <w:rPr>
                <w:sz w:val="20"/>
                <w:szCs w:val="20"/>
              </w:rPr>
              <w:t xml:space="preserve"> 60-80</w:t>
            </w:r>
            <w:r>
              <w:rPr>
                <w:sz w:val="20"/>
                <w:szCs w:val="20"/>
              </w:rPr>
              <w:t>% c</w:t>
            </w:r>
            <w:r w:rsidR="00592CC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</w:t>
            </w:r>
            <w:r w:rsidR="00592CC1">
              <w:rPr>
                <w:sz w:val="20"/>
                <w:szCs w:val="20"/>
              </w:rPr>
              <w:t>ao</w:t>
            </w:r>
          </w:p>
          <w:p w14:paraId="74A8A1BF" w14:textId="77777777" w:rsidR="005237D2" w:rsidRPr="002851D3" w:rsidRDefault="005237D2" w:rsidP="005237D2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66D6C045" w14:textId="63DCFE13" w:rsidR="00592CC1" w:rsidRPr="001B0057" w:rsidRDefault="00592CC1" w:rsidP="00592CC1">
            <w:pPr>
              <w:pStyle w:val="MenuItem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 Iced Latte</w:t>
            </w:r>
            <w:r w:rsidRPr="001B0057">
              <w:rPr>
                <w:sz w:val="32"/>
                <w:szCs w:val="32"/>
              </w:rPr>
              <w:t> </w:t>
            </w:r>
            <w:r w:rsidRPr="00B51126">
              <w:rPr>
                <w:color w:val="C00000"/>
                <w:sz w:val="28"/>
                <w:szCs w:val="28"/>
              </w:rPr>
              <w:t>3.50</w:t>
            </w:r>
          </w:p>
          <w:p w14:paraId="579B1206" w14:textId="7AFC0BDE" w:rsidR="00592CC1" w:rsidRDefault="00592CC1" w:rsidP="00592CC1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Assam black tea with milk, honey, and spices</w:t>
            </w:r>
          </w:p>
          <w:p w14:paraId="64274FA4" w14:textId="12EB9A5B" w:rsidR="0065711D" w:rsidRPr="002851D3" w:rsidRDefault="0065711D" w:rsidP="002851D3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53272FA0" w14:textId="77777777" w:rsidR="00A43C23" w:rsidRPr="002851D3" w:rsidRDefault="00797442" w:rsidP="002851D3">
            <w:pPr>
              <w:pStyle w:val="Heading1"/>
              <w:spacing w:after="0"/>
              <w:rPr>
                <w:sz w:val="32"/>
                <w:szCs w:val="32"/>
              </w:rPr>
            </w:pPr>
            <w:r w:rsidRPr="002851D3">
              <w:rPr>
                <w:noProof/>
                <w:color w:val="5E8386" w:themeColor="accent3" w:themeShade="BF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311" behindDoc="1" locked="0" layoutInCell="1" allowOverlap="1" wp14:anchorId="2E957499" wp14:editId="36A6D445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172085</wp:posOffset>
                  </wp:positionV>
                  <wp:extent cx="1231900" cy="1212215"/>
                  <wp:effectExtent l="190500" t="133350" r="0" b="83185"/>
                  <wp:wrapNone/>
                  <wp:docPr id="13" name="Picture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594" r="42206" b="49562"/>
                          <a:stretch>
                            <a:fillRect/>
                          </a:stretch>
                        </pic:blipFill>
                        <pic:spPr bwMode="auto">
                          <a:xfrm rot="1407985">
                            <a:off x="0" y="0"/>
                            <a:ext cx="1231900" cy="1212215"/>
                          </a:xfrm>
                          <a:prstGeom prst="homePlate">
                            <a:avLst>
                              <a:gd name="adj" fmla="val 25396"/>
                            </a:avLst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C23" w:rsidRPr="002851D3">
              <w:rPr>
                <w:sz w:val="32"/>
                <w:szCs w:val="32"/>
              </w:rPr>
              <w:t>COOL Stuff</w:t>
            </w:r>
          </w:p>
          <w:p w14:paraId="215B004B" w14:textId="77777777" w:rsidR="001B0057" w:rsidRPr="002851D3" w:rsidRDefault="00BB3140" w:rsidP="002851D3">
            <w:pPr>
              <w:pStyle w:val="MenuDetail"/>
              <w:spacing w:after="0"/>
              <w:rPr>
                <w:rStyle w:val="MenuPrice"/>
                <w:sz w:val="28"/>
                <w:szCs w:val="28"/>
              </w:rPr>
            </w:pPr>
            <w:r w:rsidRPr="002851D3">
              <w:rPr>
                <w:noProof/>
                <w:color w:val="5E8386" w:themeColor="accent3" w:themeShade="BF"/>
                <w:sz w:val="28"/>
                <w:szCs w:val="28"/>
                <w:lang w:eastAsia="en-US"/>
              </w:rPr>
              <w:t>ICE CREAM</w:t>
            </w:r>
            <w:r w:rsidR="006B1EA7" w:rsidRPr="002851D3">
              <w:rPr>
                <w:noProof/>
                <w:color w:val="5E8386" w:themeColor="accent3" w:themeShade="BF"/>
                <w:sz w:val="28"/>
                <w:szCs w:val="28"/>
                <w:lang w:eastAsia="en-US"/>
              </w:rPr>
              <w:t xml:space="preserve"> OF THE DAY</w:t>
            </w:r>
            <w:r w:rsidR="00A43C23" w:rsidRPr="002851D3">
              <w:rPr>
                <w:color w:val="5E8386" w:themeColor="accent3" w:themeShade="BF"/>
                <w:sz w:val="28"/>
                <w:szCs w:val="28"/>
              </w:rPr>
              <w:t>  </w:t>
            </w:r>
            <w:r w:rsidR="00493276">
              <w:rPr>
                <w:color w:val="5E8386" w:themeColor="accent3" w:themeShade="BF"/>
                <w:sz w:val="28"/>
                <w:szCs w:val="28"/>
              </w:rPr>
              <w:t xml:space="preserve"> </w:t>
            </w:r>
            <w:r w:rsidR="00A43C23" w:rsidRPr="002851D3">
              <w:rPr>
                <w:rStyle w:val="MenuPrice"/>
                <w:sz w:val="28"/>
                <w:szCs w:val="28"/>
              </w:rPr>
              <w:t>2.75</w:t>
            </w:r>
          </w:p>
          <w:p w14:paraId="3B26F7B1" w14:textId="134F9FF7" w:rsidR="001B0057" w:rsidRDefault="00B32190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Scoop of a</w:t>
            </w:r>
            <w:r w:rsidR="00E770CD" w:rsidRPr="002851D3">
              <w:rPr>
                <w:sz w:val="20"/>
                <w:szCs w:val="20"/>
              </w:rPr>
              <w:t xml:space="preserve">ll natural, </w:t>
            </w:r>
            <w:r w:rsidR="00595378">
              <w:rPr>
                <w:sz w:val="20"/>
                <w:szCs w:val="20"/>
              </w:rPr>
              <w:t>delicious, cool rich ice cream</w:t>
            </w:r>
            <w:r w:rsidR="00834614">
              <w:rPr>
                <w:sz w:val="20"/>
                <w:szCs w:val="20"/>
              </w:rPr>
              <w:t xml:space="preserve"> made fresh</w:t>
            </w:r>
          </w:p>
          <w:p w14:paraId="60F90EDA" w14:textId="77777777" w:rsidR="00FF4AF9" w:rsidRPr="00FF4AF9" w:rsidRDefault="00FF4AF9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4DBB9AF5" w14:textId="73C52CC5" w:rsidR="00C350B7" w:rsidRPr="002851D3" w:rsidRDefault="00920848" w:rsidP="002851D3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Paleta of the Day</w:t>
            </w:r>
            <w:r w:rsidR="00C350B7" w:rsidRPr="002851D3">
              <w:rPr>
                <w:rFonts w:ascii="Times New Roman" w:hAnsi="Times New Roman"/>
                <w:noProof/>
                <w:color w:val="auto"/>
                <w:sz w:val="28"/>
                <w:szCs w:val="28"/>
                <w:lang w:eastAsia="en-US"/>
              </w:rPr>
              <w:t xml:space="preserve"> </w:t>
            </w:r>
            <w:r w:rsidR="00C350B7" w:rsidRPr="002851D3">
              <w:rPr>
                <w:sz w:val="28"/>
                <w:szCs w:val="28"/>
              </w:rPr>
              <w:t>  </w:t>
            </w:r>
            <w:r w:rsidR="00C350B7" w:rsidRPr="002851D3">
              <w:rPr>
                <w:rStyle w:val="MenuPrice"/>
                <w:sz w:val="28"/>
                <w:szCs w:val="28"/>
              </w:rPr>
              <w:t>2.</w:t>
            </w:r>
            <w:r w:rsidR="00892EE5" w:rsidRPr="002851D3">
              <w:rPr>
                <w:rStyle w:val="MenuPrice"/>
                <w:sz w:val="28"/>
                <w:szCs w:val="28"/>
              </w:rPr>
              <w:t>95</w:t>
            </w:r>
          </w:p>
          <w:p w14:paraId="31349A12" w14:textId="2B70087E" w:rsidR="00E066D7" w:rsidRDefault="00BB3140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Ice pops made with fresh fruit</w:t>
            </w:r>
          </w:p>
          <w:p w14:paraId="4A07820D" w14:textId="77777777" w:rsidR="00FF4AF9" w:rsidRPr="00FF4AF9" w:rsidRDefault="00FF4AF9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1D14FA93" w14:textId="58E7F7A9" w:rsidR="00FF4AF9" w:rsidRPr="002851D3" w:rsidRDefault="00D872FD" w:rsidP="00FF4AF9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Orange Pineapple </w:t>
            </w:r>
            <w:r w:rsidRPr="00D4128D">
              <w:rPr>
                <w:sz w:val="28"/>
                <w:szCs w:val="28"/>
              </w:rPr>
              <w:t>Smoothie</w:t>
            </w:r>
            <w:r w:rsidR="00FF4AF9" w:rsidRPr="00D4128D">
              <w:rPr>
                <w:sz w:val="28"/>
                <w:szCs w:val="28"/>
              </w:rPr>
              <w:t>  </w:t>
            </w:r>
            <w:r w:rsidR="00B32190">
              <w:rPr>
                <w:sz w:val="28"/>
                <w:szCs w:val="28"/>
              </w:rPr>
              <w:t xml:space="preserve"> </w:t>
            </w:r>
            <w:r w:rsidR="00FF4AF9" w:rsidRPr="00D4128D">
              <w:rPr>
                <w:rStyle w:val="MenuPrice"/>
                <w:sz w:val="28"/>
                <w:szCs w:val="28"/>
              </w:rPr>
              <w:t>3.25</w:t>
            </w:r>
          </w:p>
          <w:p w14:paraId="48DDA8AD" w14:textId="3721EDAC" w:rsidR="00FF4AF9" w:rsidRDefault="00042B99" w:rsidP="00FF4AF9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juice, pineapple chunks, milk</w:t>
            </w:r>
          </w:p>
          <w:p w14:paraId="2BA7C11E" w14:textId="3F67CAFB" w:rsidR="003638CB" w:rsidRDefault="003638CB" w:rsidP="00FF4AF9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6F87F9E7" w14:textId="0BC98216" w:rsidR="00C731A5" w:rsidRPr="002851D3" w:rsidRDefault="00C731A5" w:rsidP="00C731A5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Cone</w:t>
            </w:r>
            <w:r w:rsidRPr="00D4128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MenuPrice"/>
                <w:sz w:val="28"/>
                <w:szCs w:val="28"/>
              </w:rPr>
              <w:t>2</w:t>
            </w:r>
            <w:r w:rsidRPr="00D4128D">
              <w:rPr>
                <w:rStyle w:val="MenuPrice"/>
                <w:sz w:val="28"/>
                <w:szCs w:val="28"/>
              </w:rPr>
              <w:t>.</w:t>
            </w:r>
            <w:r>
              <w:rPr>
                <w:rStyle w:val="MenuPrice"/>
                <w:sz w:val="28"/>
                <w:szCs w:val="28"/>
              </w:rPr>
              <w:t>7</w:t>
            </w:r>
            <w:r w:rsidRPr="00D4128D">
              <w:rPr>
                <w:rStyle w:val="MenuPrice"/>
                <w:sz w:val="28"/>
                <w:szCs w:val="28"/>
              </w:rPr>
              <w:t>5</w:t>
            </w:r>
          </w:p>
          <w:p w14:paraId="4E8AFBF8" w14:textId="0691F625" w:rsidR="00C731A5" w:rsidRDefault="00C731A5" w:rsidP="00C731A5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Shaved ice and natural fruit juice or syrup</w:t>
            </w:r>
          </w:p>
          <w:p w14:paraId="7A9CD56D" w14:textId="0A05F7D7" w:rsidR="00FF4AF9" w:rsidRDefault="00FF4AF9" w:rsidP="00FF4AF9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6DB4BBF8" w14:textId="6B524A87" w:rsidR="0065711D" w:rsidRPr="002851D3" w:rsidRDefault="00920848" w:rsidP="002851D3">
            <w:pPr>
              <w:pStyle w:val="Heading1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Sides</w:t>
            </w:r>
          </w:p>
          <w:p w14:paraId="499BFF39" w14:textId="4DB444CB" w:rsidR="00267C47" w:rsidRPr="0052487B" w:rsidRDefault="00267C47" w:rsidP="00267C47">
            <w:pPr>
              <w:pStyle w:val="MenuItem"/>
              <w:spacing w:before="0" w:after="0"/>
              <w:rPr>
                <w:b/>
                <w:sz w:val="28"/>
                <w:szCs w:val="28"/>
              </w:rPr>
            </w:pPr>
            <w:r w:rsidRPr="0052487B">
              <w:rPr>
                <w:sz w:val="28"/>
                <w:szCs w:val="28"/>
              </w:rPr>
              <w:t xml:space="preserve">Queso Blanco Dip </w:t>
            </w:r>
            <w:r w:rsidRPr="0052487B">
              <w:rPr>
                <w:rStyle w:val="MenuPrice"/>
                <w:sz w:val="28"/>
                <w:szCs w:val="28"/>
              </w:rPr>
              <w:t>4.75</w:t>
            </w:r>
          </w:p>
          <w:p w14:paraId="009AF75E" w14:textId="4D51EB78" w:rsidR="00267C47" w:rsidRDefault="00C62F7D" w:rsidP="00267C47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Creamy queso of white cheeses</w:t>
            </w:r>
            <w:r w:rsidR="00267C47" w:rsidRPr="0052487B">
              <w:rPr>
                <w:sz w:val="20"/>
                <w:szCs w:val="20"/>
              </w:rPr>
              <w:t xml:space="preserve">, peppers, </w:t>
            </w:r>
            <w:r>
              <w:rPr>
                <w:sz w:val="20"/>
                <w:szCs w:val="20"/>
              </w:rPr>
              <w:t>and tomatoes</w:t>
            </w:r>
            <w:r w:rsidR="00C26628">
              <w:rPr>
                <w:sz w:val="20"/>
                <w:szCs w:val="20"/>
              </w:rPr>
              <w:t xml:space="preserve"> </w:t>
            </w:r>
          </w:p>
          <w:p w14:paraId="54107377" w14:textId="63C58728" w:rsidR="00C62F7D" w:rsidRPr="007C209E" w:rsidRDefault="00C62F7D" w:rsidP="00267C47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162A7D6B" w14:textId="3DCF90BE" w:rsidR="00267C47" w:rsidRPr="0052487B" w:rsidRDefault="00267C47" w:rsidP="00267C47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52487B">
              <w:rPr>
                <w:sz w:val="28"/>
                <w:szCs w:val="28"/>
              </w:rPr>
              <w:t>Garden Salad</w:t>
            </w:r>
            <w:r w:rsidR="00626BC3">
              <w:rPr>
                <w:sz w:val="28"/>
                <w:szCs w:val="28"/>
              </w:rPr>
              <w:t xml:space="preserve"> </w:t>
            </w:r>
            <w:r w:rsidRPr="0052487B">
              <w:rPr>
                <w:sz w:val="28"/>
                <w:szCs w:val="28"/>
              </w:rPr>
              <w:t>  </w:t>
            </w:r>
            <w:r w:rsidR="00F4488D">
              <w:rPr>
                <w:rStyle w:val="MenuPrice"/>
                <w:sz w:val="28"/>
                <w:szCs w:val="28"/>
              </w:rPr>
              <w:t>4.99</w:t>
            </w:r>
          </w:p>
          <w:p w14:paraId="5F086B91" w14:textId="530C9DD8" w:rsidR="00042B99" w:rsidRDefault="00267C47" w:rsidP="00267C47">
            <w:pPr>
              <w:pStyle w:val="MenuDetail"/>
              <w:spacing w:after="0"/>
              <w:rPr>
                <w:sz w:val="20"/>
                <w:szCs w:val="20"/>
              </w:rPr>
            </w:pPr>
            <w:r w:rsidRPr="0052487B">
              <w:rPr>
                <w:sz w:val="20"/>
                <w:szCs w:val="20"/>
              </w:rPr>
              <w:t>Mixed greens with tomatoes</w:t>
            </w:r>
            <w:r w:rsidR="00042B99">
              <w:rPr>
                <w:sz w:val="20"/>
                <w:szCs w:val="20"/>
              </w:rPr>
              <w:t>, cucumbers, red onion</w:t>
            </w:r>
          </w:p>
          <w:p w14:paraId="771A20FF" w14:textId="1808266B" w:rsidR="00267C47" w:rsidRDefault="00267C47" w:rsidP="00267C47">
            <w:pPr>
              <w:pStyle w:val="MenuDetail"/>
              <w:spacing w:after="0"/>
              <w:rPr>
                <w:sz w:val="20"/>
                <w:szCs w:val="20"/>
              </w:rPr>
            </w:pPr>
            <w:r w:rsidRPr="0052487B">
              <w:rPr>
                <w:sz w:val="20"/>
                <w:szCs w:val="20"/>
              </w:rPr>
              <w:t>&amp; dressing</w:t>
            </w:r>
            <w:r w:rsidR="00C26628">
              <w:rPr>
                <w:sz w:val="20"/>
                <w:szCs w:val="20"/>
              </w:rPr>
              <w:t xml:space="preserve"> served with multi-seed bread</w:t>
            </w:r>
          </w:p>
          <w:p w14:paraId="4070E081" w14:textId="183952F2" w:rsidR="00DE0DDB" w:rsidRDefault="00DE0DDB" w:rsidP="00267C47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66B0A91D" w14:textId="2BBD2441" w:rsidR="003638CB" w:rsidRPr="0052487B" w:rsidRDefault="003638CB" w:rsidP="003638CB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Mexican-style salsa </w:t>
            </w:r>
            <w:r w:rsidRPr="0052487B">
              <w:rPr>
                <w:sz w:val="28"/>
                <w:szCs w:val="28"/>
              </w:rPr>
              <w:t>  </w:t>
            </w:r>
            <w:r>
              <w:rPr>
                <w:rStyle w:val="MenuPrice"/>
                <w:sz w:val="28"/>
                <w:szCs w:val="28"/>
              </w:rPr>
              <w:t>4.99</w:t>
            </w:r>
          </w:p>
          <w:p w14:paraId="23C13E38" w14:textId="4AFE661F" w:rsidR="003638CB" w:rsidRDefault="003638CB" w:rsidP="003638CB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salsa of tomatoes, peppers, onions, cilantro</w:t>
            </w:r>
            <w:r w:rsidR="00C26628">
              <w:rPr>
                <w:sz w:val="20"/>
                <w:szCs w:val="20"/>
              </w:rPr>
              <w:t xml:space="preserve"> served with tortilla chips</w:t>
            </w:r>
          </w:p>
          <w:p w14:paraId="5D60C97A" w14:textId="7FCAE94D" w:rsidR="00E06181" w:rsidRDefault="00E06181" w:rsidP="00886330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46124565" w14:textId="7B89B05F" w:rsidR="000876C6" w:rsidRPr="0052487B" w:rsidRDefault="000876C6" w:rsidP="000876C6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Lobster Grapefruit Salad</w:t>
            </w:r>
            <w:r w:rsidR="00A36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2487B">
              <w:rPr>
                <w:sz w:val="28"/>
                <w:szCs w:val="28"/>
              </w:rPr>
              <w:t> </w:t>
            </w:r>
            <w:r w:rsidR="00A36085">
              <w:rPr>
                <w:rStyle w:val="MenuPrice"/>
                <w:sz w:val="28"/>
                <w:szCs w:val="28"/>
              </w:rPr>
              <w:t>9.75</w:t>
            </w:r>
          </w:p>
          <w:p w14:paraId="54F5D1D8" w14:textId="78BA1F0A" w:rsidR="00E06181" w:rsidRDefault="000876C6" w:rsidP="00886330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 greens topped with lobster pieces, grapefruit</w:t>
            </w:r>
          </w:p>
          <w:p w14:paraId="1745C097" w14:textId="5C31FCDA" w:rsidR="000876C6" w:rsidRDefault="000876C6" w:rsidP="00886330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wedges, and avocado slices</w:t>
            </w:r>
          </w:p>
          <w:p w14:paraId="5226A239" w14:textId="21713390" w:rsidR="00E06181" w:rsidRDefault="00E06181" w:rsidP="00886330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301B7469" w14:textId="5D50098B" w:rsidR="00A36085" w:rsidRPr="0052487B" w:rsidRDefault="00A36085" w:rsidP="00A36085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Deviled Eggs of the Day</w:t>
            </w:r>
            <w:r>
              <w:rPr>
                <w:sz w:val="28"/>
                <w:szCs w:val="28"/>
              </w:rPr>
              <w:t xml:space="preserve"> </w:t>
            </w:r>
            <w:r w:rsidRPr="0052487B">
              <w:rPr>
                <w:sz w:val="28"/>
                <w:szCs w:val="28"/>
              </w:rPr>
              <w:t>  </w:t>
            </w:r>
            <w:r>
              <w:rPr>
                <w:rStyle w:val="MenuPrice"/>
                <w:sz w:val="28"/>
                <w:szCs w:val="28"/>
              </w:rPr>
              <w:t>4.75</w:t>
            </w:r>
          </w:p>
          <w:p w14:paraId="44C5F0AF" w14:textId="2ECD2332" w:rsidR="00A36085" w:rsidRDefault="00AA3C7D" w:rsidP="00A36085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0AD0C408" wp14:editId="3B64FC1F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134620</wp:posOffset>
                  </wp:positionV>
                  <wp:extent cx="1171575" cy="685800"/>
                  <wp:effectExtent l="0" t="0" r="9525" b="0"/>
                  <wp:wrapNone/>
                  <wp:docPr id="46" name="Picture 46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avender_sprig2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499C9423" wp14:editId="26CA688C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52070</wp:posOffset>
                  </wp:positionV>
                  <wp:extent cx="1104900" cy="669925"/>
                  <wp:effectExtent l="0" t="0" r="0" b="0"/>
                  <wp:wrapNone/>
                  <wp:docPr id="47" name="Picture 47" descr="A close up of a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rosemary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085">
              <w:rPr>
                <w:sz w:val="20"/>
                <w:szCs w:val="20"/>
              </w:rPr>
              <w:t>2 deviled eggs</w:t>
            </w:r>
          </w:p>
          <w:p w14:paraId="4E24A8CA" w14:textId="72C5F176" w:rsidR="00E06181" w:rsidRPr="0052487B" w:rsidRDefault="00E06181" w:rsidP="00886330">
            <w:pPr>
              <w:pStyle w:val="MenuDetail"/>
              <w:spacing w:after="0"/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14:paraId="6F6C1E74" w14:textId="7D64F117" w:rsidR="00D636A6" w:rsidRDefault="00D636A6">
            <w:pPr>
              <w:jc w:val="right"/>
            </w:pPr>
          </w:p>
        </w:tc>
        <w:tc>
          <w:tcPr>
            <w:tcW w:w="712" w:type="dxa"/>
            <w:gridSpan w:val="2"/>
          </w:tcPr>
          <w:p w14:paraId="21D93683" w14:textId="0E290B2F" w:rsidR="00D636A6" w:rsidRDefault="00D636A6"/>
        </w:tc>
        <w:tc>
          <w:tcPr>
            <w:tcW w:w="4746" w:type="dxa"/>
            <w:gridSpan w:val="2"/>
            <w:vAlign w:val="bottom"/>
          </w:tcPr>
          <w:p w14:paraId="250D087F" w14:textId="77777777" w:rsidR="00B17512" w:rsidRDefault="00BE7D68" w:rsidP="009222DA">
            <w:pPr>
              <w:pStyle w:val="Title"/>
              <w:widowControl w:val="0"/>
              <w:spacing w:line="240" w:lineRule="auto"/>
              <w:ind w:left="0"/>
              <w:contextualSpacing w:val="0"/>
              <w:rPr>
                <w:rFonts w:ascii="Engebrechtre Expanded" w:hAnsi="Engebrechtre Expanded"/>
                <w:color w:val="3333FF"/>
                <w:sz w:val="52"/>
                <w:szCs w:val="52"/>
              </w:rPr>
            </w:pPr>
            <w:r>
              <w:rPr>
                <w:rFonts w:ascii="Engebrechtre Expanded" w:hAnsi="Engebrechtre Expanded"/>
                <w:noProof/>
                <w:color w:val="3333FF"/>
                <w:sz w:val="52"/>
                <w:szCs w:val="52"/>
                <w:lang w:eastAsia="en-US"/>
              </w:rPr>
              <w:drawing>
                <wp:anchor distT="0" distB="0" distL="114300" distR="114300" simplePos="0" relativeHeight="251682816" behindDoc="0" locked="0" layoutInCell="1" allowOverlap="1" wp14:anchorId="16C0760D" wp14:editId="0A67410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-1054735</wp:posOffset>
                  </wp:positionV>
                  <wp:extent cx="2886075" cy="32385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bellir_lunch_bo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0BBFDD" w14:textId="77777777" w:rsidR="00B17512" w:rsidRDefault="00B17512" w:rsidP="009222DA">
            <w:pPr>
              <w:pStyle w:val="Title"/>
              <w:widowControl w:val="0"/>
              <w:spacing w:line="240" w:lineRule="auto"/>
              <w:ind w:left="0"/>
              <w:contextualSpacing w:val="0"/>
              <w:rPr>
                <w:rFonts w:ascii="Engebrechtre Expanded" w:hAnsi="Engebrechtre Expanded"/>
                <w:color w:val="3333FF"/>
                <w:sz w:val="52"/>
                <w:szCs w:val="52"/>
              </w:rPr>
            </w:pPr>
          </w:p>
          <w:p w14:paraId="5DCC3EF3" w14:textId="77777777" w:rsidR="00B17512" w:rsidRDefault="00B17512" w:rsidP="009222DA">
            <w:pPr>
              <w:pStyle w:val="Title"/>
              <w:widowControl w:val="0"/>
              <w:spacing w:line="240" w:lineRule="auto"/>
              <w:ind w:left="0"/>
              <w:contextualSpacing w:val="0"/>
              <w:rPr>
                <w:rFonts w:ascii="Engebrechtre Expanded" w:hAnsi="Engebrechtre Expanded"/>
                <w:color w:val="3333FF"/>
                <w:sz w:val="52"/>
                <w:szCs w:val="52"/>
              </w:rPr>
            </w:pPr>
          </w:p>
          <w:p w14:paraId="7F97DCEC" w14:textId="5DB9F074" w:rsidR="00B17512" w:rsidRDefault="00B17512" w:rsidP="009222DA">
            <w:pPr>
              <w:pStyle w:val="Title"/>
              <w:widowControl w:val="0"/>
              <w:spacing w:line="240" w:lineRule="auto"/>
              <w:ind w:left="0"/>
              <w:contextualSpacing w:val="0"/>
              <w:rPr>
                <w:rFonts w:ascii="Engebrechtre Expanded" w:hAnsi="Engebrechtre Expanded"/>
                <w:color w:val="3333FF"/>
                <w:sz w:val="52"/>
                <w:szCs w:val="52"/>
              </w:rPr>
            </w:pPr>
          </w:p>
          <w:p w14:paraId="00033FC0" w14:textId="3064038B" w:rsidR="00B17512" w:rsidRDefault="000418B8" w:rsidP="009222DA">
            <w:pPr>
              <w:pStyle w:val="Title"/>
              <w:widowControl w:val="0"/>
              <w:spacing w:line="240" w:lineRule="auto"/>
              <w:ind w:left="0"/>
              <w:contextualSpacing w:val="0"/>
              <w:rPr>
                <w:rFonts w:ascii="Engebrechtre Expanded" w:hAnsi="Engebrechtre Expanded"/>
                <w:color w:val="3333FF"/>
                <w:sz w:val="52"/>
                <w:szCs w:val="5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42DFEF" wp14:editId="36368C8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165100</wp:posOffset>
                      </wp:positionV>
                      <wp:extent cx="2971800" cy="95250"/>
                      <wp:effectExtent l="0" t="0" r="0" b="0"/>
                      <wp:wrapNone/>
                      <wp:docPr id="7" name="Freeform 5" descr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9525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0B1AA" id="Freeform 5" o:spid="_x0000_s1026" alt="Menu cover abstract design element" style="position:absolute;margin-left:2.9pt;margin-top:13pt;width:234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c00000" stroked="f">
                      <v:path arrowok="t" o:connecttype="custom" o:connectlocs="1864297,20411;1688942,74839;2104256,74839;2611861,47625;2085798,34018;2150402,20411;2528799,54429;2796445,61232;2694924,54429;2288840,54429;2205777,27214;2150402,40821;1910443,20411;1762776,27214;1670484,20411;1559734,13607;1430525,27214;1282858,20411;1089045,34018;913690,20411;747565,40821;507606,20411;369168,34018;221501,27214;92292,20411;27688,47625;166125,88446;350709,81643;461460,81643;535293,81643;886002,88446;1107503,81643;1356691,81643;1476671,81643;1688942,74839;1965818,81643;2233465,81643;2528799,74839;1116732,27214;166125,61232;286105,27214;396855,68036;646043,34018;839857,68036;876773,74839;1218253,74839;1282858,81643;1310545,47625;1808922,74839;1882755,54429;1919672,40821;1956589,47625;2011964,74839;2205777,61232;2399590,54429;2362673,34018;2907196,54429;1772005,27214;1356691,20411;1402837,13607;1605880,34018;1605880,34018" o:connectangles="0,0,0,0,0,0,0,0,0,0,0,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  <w:p w14:paraId="17B15F86" w14:textId="67987066" w:rsidR="00B17512" w:rsidRDefault="00780B43" w:rsidP="009222DA">
            <w:pPr>
              <w:pStyle w:val="Title"/>
              <w:widowControl w:val="0"/>
              <w:spacing w:line="240" w:lineRule="auto"/>
              <w:ind w:left="0"/>
              <w:contextualSpacing w:val="0"/>
              <w:rPr>
                <w:rFonts w:ascii="Engebrechtre Expanded" w:hAnsi="Engebrechtre Expanded"/>
                <w:color w:val="3333FF"/>
                <w:sz w:val="52"/>
                <w:szCs w:val="52"/>
              </w:rPr>
            </w:pPr>
            <w:r w:rsidRPr="00A5769B">
              <w:rPr>
                <w:rFonts w:ascii="Engebrechtre Expanded" w:hAnsi="Engebrechtre Expanded"/>
                <w:b/>
                <w:caps w:val="0"/>
                <w:noProof/>
                <w:color w:val="C00000"/>
                <w:sz w:val="164"/>
                <w:szCs w:val="164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57A8782" wp14:editId="65B9C87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51435</wp:posOffset>
                      </wp:positionV>
                      <wp:extent cx="2908300" cy="1800225"/>
                      <wp:effectExtent l="0" t="0" r="635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84E4B" w14:textId="7C140689" w:rsidR="00D85B6F" w:rsidRPr="00780B43" w:rsidRDefault="00780B43" w:rsidP="00780B43">
                                  <w:pPr>
                                    <w:pStyle w:val="Title"/>
                                    <w:ind w:left="0"/>
                                    <w:rPr>
                                      <w:rFonts w:ascii="Incarnation" w:hAnsi="Incarnation"/>
                                      <w:b/>
                                      <w:caps w:val="0"/>
                                      <w:color w:val="C0000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Incarnation" w:hAnsi="Incarnation"/>
                                      <w:b/>
                                      <w:caps w:val="0"/>
                                      <w:color w:val="C00000"/>
                                      <w:sz w:val="96"/>
                                      <w:szCs w:val="96"/>
                                    </w:rPr>
                                    <w:t>p</w:t>
                                  </w:r>
                                  <w:r w:rsidR="00D85B6F" w:rsidRPr="00780B43">
                                    <w:rPr>
                                      <w:rFonts w:ascii="Incarnation" w:hAnsi="Incarnation"/>
                                      <w:b/>
                                      <w:caps w:val="0"/>
                                      <w:color w:val="C00000"/>
                                      <w:sz w:val="96"/>
                                      <w:szCs w:val="96"/>
                                    </w:rPr>
                                    <w:t>epper</w:t>
                                  </w:r>
                                  <w:r>
                                    <w:rPr>
                                      <w:rFonts w:ascii="Incarnation" w:hAnsi="Incarnation"/>
                                      <w:b/>
                                      <w:caps w:val="0"/>
                                      <w:color w:val="C0000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D85B6F" w:rsidRPr="00780B43">
                                    <w:rPr>
                                      <w:rFonts w:ascii="Incarnation" w:hAnsi="Incarnation"/>
                                      <w:b/>
                                      <w:caps w:val="0"/>
                                      <w:color w:val="C00000"/>
                                      <w:sz w:val="96"/>
                                      <w:szCs w:val="96"/>
                                    </w:rPr>
                                    <w:t xml:space="preserve">bistro </w:t>
                                  </w:r>
                                </w:p>
                                <w:p w14:paraId="5FC7377A" w14:textId="77777777" w:rsidR="000876C6" w:rsidRDefault="000876C6" w:rsidP="00780B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</w:p>
                                <w:p w14:paraId="54908FA0" w14:textId="49EE8DEA" w:rsidR="00D85B6F" w:rsidRPr="00780B43" w:rsidRDefault="00780B43" w:rsidP="00780B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780B43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French Inspired | World Infused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A8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pt;margin-top:4.05pt;width:229pt;height:14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" stroked="f">
                      <v:textbox>
                        <w:txbxContent>
                          <w:p w14:paraId="78684E4B" w14:textId="7C140689" w:rsidR="00D85B6F" w:rsidRPr="00780B43" w:rsidRDefault="00780B43" w:rsidP="00780B43">
                            <w:pPr>
                              <w:pStyle w:val="Title"/>
                              <w:ind w:left="0"/>
                              <w:rPr>
                                <w:rFonts w:ascii="Incarnation" w:hAnsi="Incarnation"/>
                                <w:b/>
                                <w:caps w:val="0"/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ncarnation" w:hAnsi="Incarnation"/>
                                <w:b/>
                                <w:caps w:val="0"/>
                                <w:color w:val="C00000"/>
                                <w:sz w:val="96"/>
                                <w:szCs w:val="96"/>
                              </w:rPr>
                              <w:t>p</w:t>
                            </w:r>
                            <w:r w:rsidR="00D85B6F" w:rsidRPr="00780B43">
                              <w:rPr>
                                <w:rFonts w:ascii="Incarnation" w:hAnsi="Incarnation"/>
                                <w:b/>
                                <w:caps w:val="0"/>
                                <w:color w:val="C00000"/>
                                <w:sz w:val="96"/>
                                <w:szCs w:val="96"/>
                              </w:rPr>
                              <w:t>epper</w:t>
                            </w:r>
                            <w:r>
                              <w:rPr>
                                <w:rFonts w:ascii="Incarnation" w:hAnsi="Incarnation"/>
                                <w:b/>
                                <w:caps w:val="0"/>
                                <w:color w:val="C0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85B6F" w:rsidRPr="00780B43">
                              <w:rPr>
                                <w:rFonts w:ascii="Incarnation" w:hAnsi="Incarnation"/>
                                <w:b/>
                                <w:caps w:val="0"/>
                                <w:color w:val="C00000"/>
                                <w:sz w:val="96"/>
                                <w:szCs w:val="96"/>
                              </w:rPr>
                              <w:t xml:space="preserve">bistro </w:t>
                            </w:r>
                          </w:p>
                          <w:p w14:paraId="5FC7377A" w14:textId="77777777" w:rsidR="000876C6" w:rsidRDefault="000876C6" w:rsidP="00780B4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54908FA0" w14:textId="49EE8DEA" w:rsidR="00D85B6F" w:rsidRPr="00780B43" w:rsidRDefault="00780B43" w:rsidP="00780B4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780B43">
                              <w:rPr>
                                <w:b/>
                                <w:bCs/>
                                <w:color w:val="C00000"/>
                              </w:rPr>
                              <w:t>French Inspired | World Infused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AA690F" w14:textId="093594C1" w:rsidR="00B17512" w:rsidRDefault="00B17512" w:rsidP="009222DA">
            <w:pPr>
              <w:pStyle w:val="Title"/>
              <w:widowControl w:val="0"/>
              <w:spacing w:line="240" w:lineRule="auto"/>
              <w:ind w:left="0"/>
              <w:contextualSpacing w:val="0"/>
              <w:rPr>
                <w:rFonts w:ascii="Engebrechtre Expanded" w:hAnsi="Engebrechtre Expanded"/>
                <w:color w:val="3333FF"/>
                <w:sz w:val="52"/>
                <w:szCs w:val="52"/>
              </w:rPr>
            </w:pPr>
          </w:p>
          <w:p w14:paraId="468D096D" w14:textId="432066CD" w:rsidR="00B17512" w:rsidRDefault="00B17512" w:rsidP="009222DA">
            <w:pPr>
              <w:pStyle w:val="Title"/>
              <w:widowControl w:val="0"/>
              <w:spacing w:line="240" w:lineRule="auto"/>
              <w:ind w:left="0"/>
              <w:contextualSpacing w:val="0"/>
              <w:rPr>
                <w:rFonts w:ascii="Engebrechtre Expanded" w:hAnsi="Engebrechtre Expanded"/>
                <w:color w:val="3333FF"/>
                <w:sz w:val="52"/>
                <w:szCs w:val="52"/>
              </w:rPr>
            </w:pPr>
          </w:p>
          <w:p w14:paraId="2BAF79CC" w14:textId="554A78EE" w:rsidR="00B17512" w:rsidRDefault="00B17512" w:rsidP="009222DA">
            <w:pPr>
              <w:pStyle w:val="Title"/>
              <w:widowControl w:val="0"/>
              <w:spacing w:line="240" w:lineRule="auto"/>
              <w:ind w:left="0"/>
              <w:contextualSpacing w:val="0"/>
              <w:rPr>
                <w:rFonts w:ascii="Engebrechtre Expanded" w:hAnsi="Engebrechtre Expanded"/>
                <w:color w:val="3333FF"/>
                <w:sz w:val="52"/>
                <w:szCs w:val="52"/>
              </w:rPr>
            </w:pPr>
          </w:p>
          <w:p w14:paraId="0F1C8386" w14:textId="77777777" w:rsidR="00780B43" w:rsidRPr="00780B43" w:rsidRDefault="00780B43" w:rsidP="00780B43">
            <w:pPr>
              <w:jc w:val="center"/>
              <w:rPr>
                <w:rFonts w:ascii="Tw Cen MT Condensed" w:hAnsi="Tw Cen MT Condensed"/>
                <w:color w:val="3333FF"/>
                <w:sz w:val="32"/>
                <w:szCs w:val="32"/>
              </w:rPr>
            </w:pPr>
          </w:p>
          <w:p w14:paraId="5ED59D3B" w14:textId="3D126622" w:rsidR="00205321" w:rsidRPr="00780B43" w:rsidRDefault="00780B43" w:rsidP="00780B43">
            <w:pPr>
              <w:jc w:val="center"/>
              <w:rPr>
                <w:rFonts w:ascii="Tw Cen MT Condensed" w:hAnsi="Tw Cen MT Condensed"/>
                <w:sz w:val="96"/>
                <w:szCs w:val="96"/>
              </w:rPr>
            </w:pPr>
            <w:r w:rsidRPr="00780B43">
              <w:rPr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902281D" wp14:editId="234D857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517525</wp:posOffset>
                      </wp:positionV>
                      <wp:extent cx="2105025" cy="5524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FD9B3" w14:textId="77777777" w:rsidR="00205321" w:rsidRPr="005B3A65" w:rsidRDefault="005B3A65" w:rsidP="00780B43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44"/>
                                      <w:szCs w:val="44"/>
                                    </w:rPr>
                                  </w:pPr>
                                  <w:r w:rsidRPr="005B3A65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44"/>
                                      <w:szCs w:val="44"/>
                                    </w:rPr>
                                    <w:t>(</w:t>
                                  </w:r>
                                  <w:r w:rsidRPr="005B3A65">
                                    <w:rPr>
                                      <w:rFonts w:ascii="Incarnation" w:hAnsi="Incarnation" w:cs="Arial"/>
                                      <w:color w:val="0000FF"/>
                                      <w:sz w:val="44"/>
                                      <w:szCs w:val="44"/>
                                    </w:rPr>
                                    <w:t>d</w:t>
                                  </w:r>
                                  <w:r w:rsidR="00205321" w:rsidRPr="005B3A65">
                                    <w:rPr>
                                      <w:rFonts w:ascii="Cambria" w:hAnsi="Cambria" w:cs="Cambria"/>
                                      <w:color w:val="0000FF"/>
                                      <w:sz w:val="44"/>
                                      <w:szCs w:val="44"/>
                                    </w:rPr>
                                    <w:t>é</w:t>
                                  </w:r>
                                  <w:r w:rsidR="00205321" w:rsidRPr="005B3A65">
                                    <w:rPr>
                                      <w:rFonts w:ascii="Incarnation" w:hAnsi="Incarnation" w:cs="Arial"/>
                                      <w:color w:val="0000FF"/>
                                      <w:sz w:val="44"/>
                                      <w:szCs w:val="44"/>
                                    </w:rPr>
                                    <w:t>jeuner</w:t>
                                  </w:r>
                                  <w:r w:rsidRPr="005B3A65">
                                    <w:rPr>
                                      <w:rFonts w:ascii="Incarnation" w:hAnsi="Incarnation" w:cs="Arial"/>
                                      <w:color w:val="0000FF"/>
                                      <w:sz w:val="44"/>
                                      <w:szCs w:val="44"/>
                                    </w:rPr>
                                    <w:t xml:space="preserve"> menu</w:t>
                                  </w:r>
                                  <w:r w:rsidRPr="005B3A65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44"/>
                                      <w:szCs w:val="4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2281D" id="_x0000_s1027" type="#_x0000_t202" style="position:absolute;left:0;text-align:left;margin-left:35.2pt;margin-top:40.75pt;width:165.75pt;height:4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" stroked="f">
                      <v:textbox>
                        <w:txbxContent>
                          <w:p w14:paraId="3F3FD9B3" w14:textId="77777777" w:rsidR="00205321" w:rsidRPr="005B3A65" w:rsidRDefault="005B3A65" w:rsidP="00780B43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5B3A65">
                              <w:rPr>
                                <w:rFonts w:ascii="Times New Roman" w:hAnsi="Times New Roman" w:cs="Times New Roman"/>
                                <w:color w:val="0000FF"/>
                                <w:sz w:val="44"/>
                                <w:szCs w:val="44"/>
                              </w:rPr>
                              <w:t>(</w:t>
                            </w:r>
                            <w:r w:rsidRPr="005B3A65">
                              <w:rPr>
                                <w:rFonts w:ascii="Incarnation" w:hAnsi="Incarnation" w:cs="Arial"/>
                                <w:color w:val="0000FF"/>
                                <w:sz w:val="44"/>
                                <w:szCs w:val="44"/>
                              </w:rPr>
                              <w:t>d</w:t>
                            </w:r>
                            <w:r w:rsidR="00205321" w:rsidRPr="005B3A65">
                              <w:rPr>
                                <w:rFonts w:ascii="Cambria" w:hAnsi="Cambria" w:cs="Cambria"/>
                                <w:color w:val="0000FF"/>
                                <w:sz w:val="44"/>
                                <w:szCs w:val="44"/>
                              </w:rPr>
                              <w:t>é</w:t>
                            </w:r>
                            <w:r w:rsidR="00205321" w:rsidRPr="005B3A65">
                              <w:rPr>
                                <w:rFonts w:ascii="Incarnation" w:hAnsi="Incarnation" w:cs="Arial"/>
                                <w:color w:val="0000FF"/>
                                <w:sz w:val="44"/>
                                <w:szCs w:val="44"/>
                              </w:rPr>
                              <w:t>jeuner</w:t>
                            </w:r>
                            <w:r w:rsidRPr="005B3A65">
                              <w:rPr>
                                <w:rFonts w:ascii="Incarnation" w:hAnsi="Incarnation" w:cs="Arial"/>
                                <w:color w:val="0000FF"/>
                                <w:sz w:val="44"/>
                                <w:szCs w:val="44"/>
                              </w:rPr>
                              <w:t xml:space="preserve"> menu</w:t>
                            </w:r>
                            <w:r w:rsidRPr="005B3A65">
                              <w:rPr>
                                <w:rFonts w:ascii="Times New Roman" w:hAnsi="Times New Roman" w:cs="Times New Roman"/>
                                <w:color w:val="0000FF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B6F" w:rsidRPr="00780B43">
              <w:rPr>
                <w:rFonts w:ascii="Tw Cen MT Condensed" w:hAnsi="Tw Cen MT Condensed"/>
                <w:color w:val="3333FF"/>
                <w:sz w:val="96"/>
                <w:szCs w:val="96"/>
              </w:rPr>
              <w:t>L</w:t>
            </w:r>
            <w:r w:rsidR="00A41000" w:rsidRPr="00780B43">
              <w:rPr>
                <w:rFonts w:ascii="Tw Cen MT Condensed" w:hAnsi="Tw Cen MT Condensed"/>
                <w:color w:val="3333FF"/>
                <w:sz w:val="96"/>
                <w:szCs w:val="96"/>
              </w:rPr>
              <w:t>UNCH MENU</w:t>
            </w:r>
          </w:p>
          <w:p w14:paraId="0EB1E14C" w14:textId="38360A8F" w:rsidR="00920848" w:rsidRPr="00DF4019" w:rsidRDefault="00920848" w:rsidP="00920848">
            <w:pPr>
              <w:pStyle w:val="ContactInfo"/>
              <w:widowControl w:val="0"/>
              <w:spacing w:after="0"/>
              <w:contextualSpacing w:val="0"/>
              <w:rPr>
                <w:sz w:val="22"/>
                <w:szCs w:val="22"/>
              </w:rPr>
            </w:pPr>
          </w:p>
          <w:p w14:paraId="300E63BD" w14:textId="10AD2712" w:rsidR="000535E1" w:rsidRPr="00291233" w:rsidRDefault="000535E1" w:rsidP="004D2FC2">
            <w:pPr>
              <w:pStyle w:val="ContactInfo"/>
              <w:widowControl w:val="0"/>
              <w:spacing w:after="0"/>
              <w:rPr>
                <w:sz w:val="14"/>
                <w:szCs w:val="14"/>
              </w:rPr>
            </w:pPr>
          </w:p>
          <w:p w14:paraId="2E27B477" w14:textId="5DC0936A" w:rsidR="00780B43" w:rsidRDefault="00780B43" w:rsidP="00920848">
            <w:pPr>
              <w:pStyle w:val="ContactInfo"/>
              <w:widowControl w:val="0"/>
              <w:spacing w:after="0"/>
              <w:contextualSpacing w:val="0"/>
              <w:jc w:val="center"/>
              <w:rPr>
                <w:rFonts w:ascii="Tw Cen MT" w:hAnsi="Tw Cen MT"/>
                <w:b/>
                <w:color w:val="A84736" w:themeColor="accent1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9A9BA7C" wp14:editId="7006954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115570</wp:posOffset>
                  </wp:positionV>
                  <wp:extent cx="2974975" cy="914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238FAE" w14:textId="77777777" w:rsidR="00780B43" w:rsidRDefault="00780B43" w:rsidP="00920848">
            <w:pPr>
              <w:pStyle w:val="ContactInfo"/>
              <w:widowControl w:val="0"/>
              <w:spacing w:after="0"/>
              <w:contextualSpacing w:val="0"/>
              <w:jc w:val="center"/>
              <w:rPr>
                <w:rFonts w:ascii="Tw Cen MT" w:hAnsi="Tw Cen MT"/>
                <w:b/>
                <w:color w:val="A84736" w:themeColor="accent1"/>
                <w:sz w:val="24"/>
              </w:rPr>
            </w:pPr>
          </w:p>
          <w:p w14:paraId="4DB1EF27" w14:textId="25F2729C" w:rsidR="003B543C" w:rsidRDefault="00780B43" w:rsidP="00920848">
            <w:pPr>
              <w:pStyle w:val="ContactInfo"/>
              <w:widowControl w:val="0"/>
              <w:spacing w:after="0"/>
              <w:contextualSpacing w:val="0"/>
              <w:jc w:val="center"/>
              <w:rPr>
                <w:rFonts w:ascii="Tw Cen MT" w:hAnsi="Tw Cen MT"/>
                <w:b/>
                <w:color w:val="A84736" w:themeColor="accent1"/>
                <w:sz w:val="24"/>
              </w:rPr>
            </w:pPr>
            <w:r>
              <w:rPr>
                <w:rFonts w:ascii="Tw Cen MT" w:hAnsi="Tw Cen MT"/>
                <w:b/>
                <w:color w:val="A84736" w:themeColor="accent1"/>
                <w:sz w:val="24"/>
              </w:rPr>
              <w:t xml:space="preserve">TO </w:t>
            </w:r>
            <w:r w:rsidR="003B543C" w:rsidRPr="00920848">
              <w:rPr>
                <w:rFonts w:ascii="Tw Cen MT" w:hAnsi="Tw Cen MT"/>
                <w:b/>
                <w:color w:val="A84736" w:themeColor="accent1"/>
                <w:sz w:val="24"/>
              </w:rPr>
              <w:t>PLACE LUNCH ORDER</w:t>
            </w:r>
          </w:p>
          <w:p w14:paraId="5DCE3614" w14:textId="33199392" w:rsidR="00780B43" w:rsidRPr="00920848" w:rsidRDefault="00780B43" w:rsidP="00920848">
            <w:pPr>
              <w:pStyle w:val="ContactInfo"/>
              <w:widowControl w:val="0"/>
              <w:spacing w:after="0"/>
              <w:contextualSpacing w:val="0"/>
              <w:jc w:val="center"/>
              <w:rPr>
                <w:rFonts w:ascii="Tw Cen MT" w:hAnsi="Tw Cen MT"/>
                <w:b/>
                <w:color w:val="A84736" w:themeColor="accent1"/>
                <w:sz w:val="24"/>
              </w:rPr>
            </w:pPr>
            <w:r>
              <w:rPr>
                <w:rFonts w:ascii="Tw Cen MT" w:hAnsi="Tw Cen MT"/>
                <w:b/>
                <w:color w:val="A84736" w:themeColor="accent1"/>
                <w:sz w:val="24"/>
              </w:rPr>
              <w:t>For Pickup, Delivery, or Dine In</w:t>
            </w:r>
          </w:p>
          <w:p w14:paraId="00F504F8" w14:textId="6CE846D6" w:rsidR="00291233" w:rsidRDefault="00920848" w:rsidP="00780B43">
            <w:pPr>
              <w:pStyle w:val="ContactInfo"/>
              <w:widowControl w:val="0"/>
              <w:spacing w:after="0"/>
              <w:contextualSpacing w:val="0"/>
              <w:jc w:val="center"/>
              <w:rPr>
                <w:rFonts w:ascii="Tw Cen MT" w:hAnsi="Tw Cen MT"/>
                <w:b/>
                <w:color w:val="A84736" w:themeColor="accent1"/>
                <w:sz w:val="24"/>
              </w:rPr>
            </w:pPr>
            <w:r w:rsidRPr="00920848">
              <w:rPr>
                <w:rFonts w:ascii="Tw Cen MT" w:hAnsi="Tw Cen MT"/>
                <w:b/>
                <w:color w:val="A84736" w:themeColor="accent1"/>
                <w:sz w:val="24"/>
              </w:rPr>
              <w:t xml:space="preserve"> </w:t>
            </w:r>
            <w:r w:rsidR="0089349E" w:rsidRPr="00920848">
              <w:rPr>
                <w:rFonts w:ascii="Tw Cen MT" w:hAnsi="Tw Cen MT"/>
                <w:b/>
                <w:color w:val="A84736" w:themeColor="accent1"/>
                <w:sz w:val="24"/>
              </w:rPr>
              <w:t>901</w:t>
            </w:r>
            <w:r w:rsidR="00780B43">
              <w:rPr>
                <w:rFonts w:ascii="Tw Cen MT" w:hAnsi="Tw Cen MT"/>
                <w:b/>
                <w:color w:val="A84736" w:themeColor="accent1"/>
                <w:sz w:val="24"/>
              </w:rPr>
              <w:t>.</w:t>
            </w:r>
            <w:r w:rsidR="003B543C" w:rsidRPr="00920848">
              <w:rPr>
                <w:rFonts w:ascii="Tw Cen MT" w:hAnsi="Tw Cen MT"/>
                <w:b/>
                <w:color w:val="A84736" w:themeColor="accent1"/>
                <w:sz w:val="24"/>
              </w:rPr>
              <w:t>687</w:t>
            </w:r>
            <w:r w:rsidR="00780B43">
              <w:rPr>
                <w:rFonts w:ascii="Tw Cen MT" w:hAnsi="Tw Cen MT"/>
                <w:b/>
                <w:color w:val="A84736" w:themeColor="accent1"/>
                <w:sz w:val="24"/>
              </w:rPr>
              <w:t>.</w:t>
            </w:r>
            <w:r w:rsidR="003B543C" w:rsidRPr="00920848">
              <w:rPr>
                <w:rFonts w:ascii="Tw Cen MT" w:hAnsi="Tw Cen MT"/>
                <w:b/>
                <w:color w:val="A84736" w:themeColor="accent1"/>
                <w:sz w:val="24"/>
              </w:rPr>
              <w:t>33</w:t>
            </w:r>
            <w:r w:rsidRPr="00920848">
              <w:rPr>
                <w:rFonts w:ascii="Tw Cen MT" w:hAnsi="Tw Cen MT"/>
                <w:b/>
                <w:color w:val="A84736" w:themeColor="accent1"/>
                <w:sz w:val="24"/>
              </w:rPr>
              <w:t>1</w:t>
            </w:r>
            <w:r w:rsidR="003B543C" w:rsidRPr="00920848">
              <w:rPr>
                <w:rFonts w:ascii="Tw Cen MT" w:hAnsi="Tw Cen MT"/>
                <w:b/>
                <w:color w:val="A84736" w:themeColor="accent1"/>
                <w:sz w:val="24"/>
              </w:rPr>
              <w:t>0</w:t>
            </w:r>
          </w:p>
          <w:p w14:paraId="3B9997E3" w14:textId="412E64DE" w:rsidR="00920848" w:rsidRDefault="00E06181" w:rsidP="00780B43">
            <w:pPr>
              <w:pStyle w:val="ContactInfo"/>
              <w:widowControl w:val="0"/>
              <w:spacing w:after="0"/>
              <w:contextualSpacing w:val="0"/>
              <w:jc w:val="center"/>
              <w:rPr>
                <w:rFonts w:ascii="Tw Cen MT" w:hAnsi="Tw Cen MT"/>
                <w:b/>
                <w:color w:val="A84736" w:themeColor="accent1"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76E7155B" wp14:editId="4798A2B9">
                  <wp:simplePos x="0" y="0"/>
                  <wp:positionH relativeFrom="column">
                    <wp:posOffset>1855470</wp:posOffset>
                  </wp:positionH>
                  <wp:positionV relativeFrom="paragraph">
                    <wp:posOffset>1905000</wp:posOffset>
                  </wp:positionV>
                  <wp:extent cx="1129030" cy="112395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aris_sea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3" t="16343" r="16044" b="16685"/>
                          <a:stretch/>
                        </pic:blipFill>
                        <pic:spPr bwMode="auto">
                          <a:xfrm>
                            <a:off x="0" y="0"/>
                            <a:ext cx="1129030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848" w:rsidRPr="00920848">
              <w:rPr>
                <w:rFonts w:ascii="Tw Cen MT" w:hAnsi="Tw Cen MT"/>
                <w:b/>
                <w:color w:val="A84736" w:themeColor="accent1"/>
                <w:sz w:val="24"/>
              </w:rPr>
              <w:t>lebistropepper.com</w:t>
            </w:r>
          </w:p>
          <w:p w14:paraId="6ED1DD96" w14:textId="2BE08213" w:rsidR="001705BA" w:rsidRDefault="0090444D" w:rsidP="001705BA">
            <w:r w:rsidRPr="0052487B">
              <w:rPr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86912" behindDoc="0" locked="0" layoutInCell="1" allowOverlap="1" wp14:anchorId="392A27DE" wp14:editId="45A77164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126365</wp:posOffset>
                  </wp:positionV>
                  <wp:extent cx="1609725" cy="23812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edit_card_logos_10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0DE150" w14:textId="216D5C67" w:rsidR="001705BA" w:rsidRDefault="001705BA" w:rsidP="001705BA"/>
          <w:p w14:paraId="5689B550" w14:textId="10A40C7E" w:rsidR="001705BA" w:rsidRDefault="00780B43" w:rsidP="001705BA">
            <w:r w:rsidRPr="00A5769B">
              <w:rPr>
                <w:rFonts w:ascii="Engebrechtre Expanded" w:hAnsi="Engebrechtre Expanded"/>
                <w:noProof/>
                <w:color w:val="C0000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2982C78" wp14:editId="43B5EF8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52705</wp:posOffset>
                      </wp:positionV>
                      <wp:extent cx="2803525" cy="676275"/>
                      <wp:effectExtent l="0" t="0" r="0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35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B321A" w14:textId="77777777" w:rsidR="00291233" w:rsidRPr="00291233" w:rsidRDefault="005B3A65" w:rsidP="009222DA">
                                  <w:pPr>
                                    <w:jc w:val="center"/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291233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Relax</w:t>
                                  </w:r>
                                  <w:r w:rsidR="00AF2865" w:rsidRPr="00291233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, it</w:t>
                                  </w:r>
                                  <w:r w:rsidR="00FA0640" w:rsidRPr="00291233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="00AF2865" w:rsidRPr="00291233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s Pepper!</w:t>
                                  </w:r>
                                  <w:r w:rsidR="00291233" w:rsidRPr="00291233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1FA20BE" w14:textId="6F40E057" w:rsidR="00AF2865" w:rsidRPr="00E676A2" w:rsidRDefault="00291233" w:rsidP="009222D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291233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A </w:t>
                                  </w:r>
                                  <w:r w:rsidR="00780B43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291233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ealthier </w:t>
                                  </w:r>
                                  <w:r w:rsidR="00780B43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291233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82C78" id="_x0000_s1028" type="#_x0000_t202" style="position:absolute;margin-left:7.4pt;margin-top:4.15pt;width:220.75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P8IAIAACIEAAAOAAAAZHJzL2Uyb0RvYy54bWysU9uO2yAQfa/Uf0C8N3bc3NaKs9pmm6rS&#10;9iLt9gMwxjEqMBRI7PTrd8DZNG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" stroked="f">
                      <v:textbox>
                        <w:txbxContent>
                          <w:p w14:paraId="46EB321A" w14:textId="77777777" w:rsidR="00291233" w:rsidRPr="00291233" w:rsidRDefault="005B3A65" w:rsidP="0092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1233"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Relax</w:t>
                            </w:r>
                            <w:r w:rsidR="00AF2865" w:rsidRPr="00291233"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, it</w:t>
                            </w:r>
                            <w:r w:rsidR="00FA0640" w:rsidRPr="00291233"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’</w:t>
                            </w:r>
                            <w:r w:rsidR="00AF2865" w:rsidRPr="00291233"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 Pepper!</w:t>
                            </w:r>
                            <w:r w:rsidR="00291233" w:rsidRPr="00291233"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FA20BE" w14:textId="6F40E057" w:rsidR="00AF2865" w:rsidRPr="00E676A2" w:rsidRDefault="00291233" w:rsidP="009222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1233"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780B43"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H</w:t>
                            </w:r>
                            <w:r w:rsidRPr="00291233"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ealthier </w:t>
                            </w:r>
                            <w:r w:rsidR="00780B43"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F</w:t>
                            </w:r>
                            <w:r w:rsidRPr="00291233">
                              <w:rPr>
                                <w:rFonts w:ascii="Tw Cen MT" w:hAnsi="Tw Cen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3D84A4" w14:textId="1E19791E" w:rsidR="001705BA" w:rsidRDefault="001705BA" w:rsidP="001705BA"/>
          <w:p w14:paraId="7FE9146F" w14:textId="650F4A54" w:rsidR="001705BA" w:rsidRDefault="001705BA" w:rsidP="001705BA"/>
          <w:p w14:paraId="4B113FA2" w14:textId="1AD57791" w:rsidR="001705BA" w:rsidRDefault="00780B43" w:rsidP="001705BA">
            <w:r>
              <w:rPr>
                <w:noProof/>
              </w:rPr>
              <w:drawing>
                <wp:inline distT="0" distB="0" distL="0" distR="0" wp14:anchorId="0A58A75B" wp14:editId="35B304F5">
                  <wp:extent cx="2974975" cy="91440"/>
                  <wp:effectExtent l="0" t="0" r="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C9CACA" w14:textId="77777777" w:rsidR="001705BA" w:rsidRPr="0090444D" w:rsidRDefault="0090444D" w:rsidP="0090444D">
            <w:pPr>
              <w:spacing w:after="0"/>
              <w:rPr>
                <w:color w:val="auto"/>
              </w:rPr>
            </w:pPr>
            <w:r w:rsidRPr="0090444D">
              <w:rPr>
                <w:color w:val="auto"/>
              </w:rPr>
              <w:t>359 Main Street</w:t>
            </w:r>
          </w:p>
          <w:p w14:paraId="7D4239DA" w14:textId="77777777" w:rsidR="0090444D" w:rsidRPr="0090444D" w:rsidRDefault="0090444D" w:rsidP="0090444D">
            <w:pPr>
              <w:spacing w:after="0"/>
              <w:rPr>
                <w:color w:val="auto"/>
              </w:rPr>
            </w:pPr>
            <w:r w:rsidRPr="0090444D">
              <w:rPr>
                <w:color w:val="auto"/>
              </w:rPr>
              <w:t>Gallaway TN   38036</w:t>
            </w:r>
          </w:p>
          <w:p w14:paraId="56600486" w14:textId="119B77ED" w:rsidR="0090444D" w:rsidRPr="0090444D" w:rsidRDefault="00266E8F" w:rsidP="0090444D">
            <w:pPr>
              <w:spacing w:after="0"/>
              <w:rPr>
                <w:color w:val="auto"/>
              </w:rPr>
            </w:pPr>
            <w:hyperlink r:id="rId14" w:history="1">
              <w:r w:rsidR="0090444D" w:rsidRPr="0090444D">
                <w:rPr>
                  <w:rStyle w:val="Hyperlink"/>
                  <w:color w:val="auto"/>
                  <w:u w:val="none"/>
                </w:rPr>
                <w:t>pepper@lebistropepper.com</w:t>
              </w:r>
            </w:hyperlink>
          </w:p>
          <w:p w14:paraId="3C83EDC8" w14:textId="3B1BF629" w:rsidR="0090444D" w:rsidRDefault="0090444D" w:rsidP="0090444D">
            <w:pPr>
              <w:spacing w:after="0"/>
              <w:rPr>
                <w:color w:val="auto"/>
              </w:rPr>
            </w:pPr>
            <w:r w:rsidRPr="0090444D">
              <w:rPr>
                <w:color w:val="auto"/>
              </w:rPr>
              <w:t>lebistropepper.com</w:t>
            </w:r>
          </w:p>
          <w:p w14:paraId="10FAFDBA" w14:textId="5F0F300A" w:rsidR="0090444D" w:rsidRDefault="0090444D" w:rsidP="0090444D">
            <w:pPr>
              <w:spacing w:after="0"/>
              <w:rPr>
                <w:color w:val="auto"/>
              </w:rPr>
            </w:pPr>
          </w:p>
          <w:p w14:paraId="63DF2560" w14:textId="379BE81B" w:rsidR="0090444D" w:rsidRDefault="00866342" w:rsidP="0090444D">
            <w:pPr>
              <w:spacing w:after="0"/>
              <w:rPr>
                <w:color w:val="auto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1488" behindDoc="0" locked="0" layoutInCell="1" allowOverlap="1" wp14:anchorId="73FD21CF" wp14:editId="4D7990A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6350</wp:posOffset>
                  </wp:positionV>
                  <wp:extent cx="1600200" cy="1304925"/>
                  <wp:effectExtent l="0" t="0" r="0" b="9525"/>
                  <wp:wrapNone/>
                  <wp:docPr id="48" name="Picture 48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eppermint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2C4F22" w14:textId="0BA92A19" w:rsidR="0090444D" w:rsidRDefault="0090444D" w:rsidP="0090444D">
            <w:pPr>
              <w:spacing w:after="0"/>
              <w:rPr>
                <w:color w:val="auto"/>
              </w:rPr>
            </w:pPr>
          </w:p>
          <w:p w14:paraId="01851BC1" w14:textId="4AFAF510" w:rsidR="0090444D" w:rsidRDefault="0090444D" w:rsidP="0090444D">
            <w:pPr>
              <w:spacing w:after="0"/>
              <w:rPr>
                <w:color w:val="auto"/>
              </w:rPr>
            </w:pPr>
          </w:p>
          <w:p w14:paraId="409B5C0F" w14:textId="150FDF92" w:rsidR="0090444D" w:rsidRDefault="0090444D" w:rsidP="0090444D">
            <w:pPr>
              <w:spacing w:after="0"/>
              <w:rPr>
                <w:color w:val="auto"/>
              </w:rPr>
            </w:pPr>
          </w:p>
          <w:p w14:paraId="3B5CDA25" w14:textId="3F1734F2" w:rsidR="0090444D" w:rsidRDefault="0090444D" w:rsidP="0090444D">
            <w:pPr>
              <w:spacing w:after="0"/>
              <w:rPr>
                <w:color w:val="auto"/>
              </w:rPr>
            </w:pPr>
          </w:p>
          <w:p w14:paraId="7AF3B2F2" w14:textId="0F716A74" w:rsidR="0090444D" w:rsidRDefault="0090444D" w:rsidP="0090444D">
            <w:pPr>
              <w:spacing w:after="0"/>
              <w:rPr>
                <w:color w:val="auto"/>
              </w:rPr>
            </w:pPr>
          </w:p>
          <w:p w14:paraId="3E309198" w14:textId="28CA947F" w:rsidR="0090444D" w:rsidRPr="001705BA" w:rsidRDefault="0090444D" w:rsidP="0090444D">
            <w:pPr>
              <w:spacing w:after="0"/>
            </w:pPr>
          </w:p>
        </w:tc>
      </w:tr>
      <w:tr w:rsidR="00D636A6" w14:paraId="74B2F950" w14:textId="77777777" w:rsidTr="001705BA">
        <w:trPr>
          <w:gridAfter w:val="1"/>
          <w:wAfter w:w="148" w:type="dxa"/>
          <w:trHeight w:hRule="exact" w:val="17136"/>
          <w:jc w:val="center"/>
        </w:trPr>
        <w:tc>
          <w:tcPr>
            <w:tcW w:w="4591" w:type="dxa"/>
          </w:tcPr>
          <w:p w14:paraId="57C406B4" w14:textId="796BCB07" w:rsidR="00D636A6" w:rsidRPr="002851D3" w:rsidRDefault="0044705C" w:rsidP="002851D3">
            <w:pPr>
              <w:pStyle w:val="Heading1"/>
              <w:spacing w:after="0"/>
              <w:rPr>
                <w:sz w:val="32"/>
                <w:szCs w:val="32"/>
              </w:rPr>
            </w:pPr>
            <w:r>
              <w:lastRenderedPageBreak/>
              <w:br w:type="page"/>
            </w:r>
            <w:r w:rsidR="00E80FA6" w:rsidRPr="002851D3">
              <w:rPr>
                <w:sz w:val="32"/>
                <w:szCs w:val="32"/>
              </w:rPr>
              <w:t>Wrap</w:t>
            </w:r>
          </w:p>
          <w:p w14:paraId="16420953" w14:textId="77777777" w:rsidR="00D636A6" w:rsidRPr="002851D3" w:rsidRDefault="00E80FA6" w:rsidP="002851D3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>Delightful Veggie</w:t>
            </w:r>
            <w:r w:rsidR="0044705C" w:rsidRPr="002851D3">
              <w:rPr>
                <w:sz w:val="28"/>
                <w:szCs w:val="28"/>
              </w:rPr>
              <w:t>  </w:t>
            </w:r>
            <w:r w:rsidRPr="002851D3">
              <w:rPr>
                <w:rStyle w:val="MenuPrice"/>
                <w:sz w:val="28"/>
                <w:szCs w:val="28"/>
              </w:rPr>
              <w:t>9</w:t>
            </w:r>
          </w:p>
          <w:p w14:paraId="7E6C7822" w14:textId="4B004AB2" w:rsidR="00D636A6" w:rsidRDefault="00E80FA6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 xml:space="preserve">Carrots, celery, </w:t>
            </w:r>
            <w:r w:rsidR="007E3F7A" w:rsidRPr="002851D3">
              <w:rPr>
                <w:sz w:val="20"/>
                <w:szCs w:val="20"/>
              </w:rPr>
              <w:t xml:space="preserve">veggies, </w:t>
            </w:r>
            <w:r w:rsidRPr="002851D3">
              <w:rPr>
                <w:sz w:val="20"/>
                <w:szCs w:val="20"/>
              </w:rPr>
              <w:t>and herbs in a light cream</w:t>
            </w:r>
            <w:r w:rsidR="007E3F7A" w:rsidRPr="002851D3">
              <w:rPr>
                <w:sz w:val="20"/>
                <w:szCs w:val="20"/>
              </w:rPr>
              <w:t xml:space="preserve"> cheese</w:t>
            </w:r>
            <w:r w:rsidRPr="002851D3">
              <w:rPr>
                <w:sz w:val="20"/>
                <w:szCs w:val="20"/>
              </w:rPr>
              <w:t xml:space="preserve"> sauce</w:t>
            </w:r>
            <w:r w:rsidR="00B605B9">
              <w:rPr>
                <w:sz w:val="20"/>
                <w:szCs w:val="20"/>
              </w:rPr>
              <w:t xml:space="preserve"> in a flour tortilla</w:t>
            </w:r>
          </w:p>
          <w:p w14:paraId="2249BF64" w14:textId="77777777" w:rsidR="00813AFF" w:rsidRPr="00813AFF" w:rsidRDefault="00813AFF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02402FBB" w14:textId="77777777" w:rsidR="00D636A6" w:rsidRPr="002851D3" w:rsidRDefault="00E80FA6" w:rsidP="002851D3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>Spinach salad</w:t>
            </w:r>
            <w:r w:rsidR="0044705C" w:rsidRPr="002851D3">
              <w:rPr>
                <w:sz w:val="28"/>
                <w:szCs w:val="28"/>
              </w:rPr>
              <w:t>  </w:t>
            </w:r>
            <w:r w:rsidRPr="002851D3">
              <w:rPr>
                <w:rStyle w:val="MenuPrice"/>
                <w:sz w:val="28"/>
                <w:szCs w:val="28"/>
              </w:rPr>
              <w:t>9</w:t>
            </w:r>
          </w:p>
          <w:p w14:paraId="7373C896" w14:textId="554F44E5" w:rsidR="00D636A6" w:rsidRDefault="00E80FA6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 xml:space="preserve">Baby spinach, egg, mushrooms, </w:t>
            </w:r>
            <w:r w:rsidR="009C66B4" w:rsidRPr="002851D3">
              <w:rPr>
                <w:sz w:val="20"/>
                <w:szCs w:val="20"/>
              </w:rPr>
              <w:t xml:space="preserve">beef bacon, </w:t>
            </w:r>
            <w:r w:rsidR="00152F51">
              <w:rPr>
                <w:sz w:val="20"/>
                <w:szCs w:val="20"/>
              </w:rPr>
              <w:t>and mozzarella with</w:t>
            </w:r>
            <w:r w:rsidRPr="002851D3">
              <w:rPr>
                <w:sz w:val="20"/>
                <w:szCs w:val="20"/>
              </w:rPr>
              <w:t xml:space="preserve"> </w:t>
            </w:r>
            <w:r w:rsidR="006E128A" w:rsidRPr="002851D3">
              <w:rPr>
                <w:sz w:val="20"/>
                <w:szCs w:val="20"/>
              </w:rPr>
              <w:t xml:space="preserve">fresh </w:t>
            </w:r>
            <w:r w:rsidRPr="002851D3">
              <w:rPr>
                <w:sz w:val="20"/>
                <w:szCs w:val="20"/>
              </w:rPr>
              <w:t>red wine dressing</w:t>
            </w:r>
            <w:r w:rsidR="00B605B9">
              <w:rPr>
                <w:sz w:val="20"/>
                <w:szCs w:val="20"/>
              </w:rPr>
              <w:t xml:space="preserve"> in a flour tortilla</w:t>
            </w:r>
          </w:p>
          <w:p w14:paraId="3BE3106A" w14:textId="77777777" w:rsidR="00813AFF" w:rsidRPr="00813AFF" w:rsidRDefault="00813AFF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10F98EE6" w14:textId="77777777" w:rsidR="00D636A6" w:rsidRPr="002851D3" w:rsidRDefault="006E128A" w:rsidP="002851D3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 xml:space="preserve">SPICY </w:t>
            </w:r>
            <w:r w:rsidR="00E80FA6" w:rsidRPr="002851D3">
              <w:rPr>
                <w:sz w:val="28"/>
                <w:szCs w:val="28"/>
              </w:rPr>
              <w:t>Tuna</w:t>
            </w:r>
            <w:r w:rsidR="0044705C" w:rsidRPr="002851D3">
              <w:rPr>
                <w:sz w:val="28"/>
                <w:szCs w:val="28"/>
              </w:rPr>
              <w:t>  </w:t>
            </w:r>
            <w:r w:rsidR="009F3CA4">
              <w:rPr>
                <w:rStyle w:val="MenuPrice"/>
                <w:sz w:val="28"/>
                <w:szCs w:val="28"/>
              </w:rPr>
              <w:t>9</w:t>
            </w:r>
          </w:p>
          <w:p w14:paraId="50EBBF9B" w14:textId="19962AF5" w:rsidR="00D636A6" w:rsidRDefault="006E128A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 xml:space="preserve">Sweet, spicy </w:t>
            </w:r>
            <w:r w:rsidR="00E80FA6" w:rsidRPr="002851D3">
              <w:rPr>
                <w:sz w:val="20"/>
                <w:szCs w:val="20"/>
              </w:rPr>
              <w:t xml:space="preserve">tuna with carrots, tomatoes, lettuce, </w:t>
            </w:r>
            <w:r w:rsidRPr="002851D3">
              <w:rPr>
                <w:sz w:val="20"/>
                <w:szCs w:val="20"/>
              </w:rPr>
              <w:t xml:space="preserve">fresh </w:t>
            </w:r>
            <w:r w:rsidR="00E80FA6" w:rsidRPr="002851D3">
              <w:rPr>
                <w:sz w:val="20"/>
                <w:szCs w:val="20"/>
              </w:rPr>
              <w:t>basil with a creamy Italian dressing</w:t>
            </w:r>
            <w:r w:rsidR="00B605B9">
              <w:rPr>
                <w:sz w:val="20"/>
                <w:szCs w:val="20"/>
              </w:rPr>
              <w:t xml:space="preserve"> in a tomato tortilla</w:t>
            </w:r>
          </w:p>
          <w:p w14:paraId="7F228408" w14:textId="77777777" w:rsidR="00813AFF" w:rsidRPr="00813AFF" w:rsidRDefault="00813AFF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6A30283B" w14:textId="0779A537" w:rsidR="003A0C1F" w:rsidRPr="002851D3" w:rsidRDefault="003A0C1F" w:rsidP="003A0C1F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>Seasoned Catch  </w:t>
            </w:r>
            <w:r w:rsidRPr="002851D3">
              <w:rPr>
                <w:rStyle w:val="MenuPrice"/>
                <w:sz w:val="28"/>
                <w:szCs w:val="28"/>
              </w:rPr>
              <w:t>1</w:t>
            </w:r>
            <w:r w:rsidR="00266E8F">
              <w:rPr>
                <w:rStyle w:val="MenuPrice"/>
                <w:sz w:val="28"/>
                <w:szCs w:val="28"/>
              </w:rPr>
              <w:t>5</w:t>
            </w:r>
            <w:bookmarkStart w:id="0" w:name="_GoBack"/>
            <w:bookmarkEnd w:id="0"/>
          </w:p>
          <w:p w14:paraId="54844D0E" w14:textId="485B4226" w:rsidR="003A0C1F" w:rsidRDefault="003A0C1F" w:rsidP="003A0C1F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An Indian spice seasoned grilled</w:t>
            </w:r>
            <w:r w:rsidR="008819FD">
              <w:rPr>
                <w:sz w:val="20"/>
                <w:szCs w:val="20"/>
              </w:rPr>
              <w:t xml:space="preserve"> halibut or cod</w:t>
            </w:r>
            <w:r w:rsidRPr="002851D3">
              <w:rPr>
                <w:sz w:val="20"/>
                <w:szCs w:val="20"/>
              </w:rPr>
              <w:t xml:space="preserve"> with green cabbage slaw with a touch of cilantro</w:t>
            </w:r>
            <w:r w:rsidR="00845242">
              <w:rPr>
                <w:sz w:val="20"/>
                <w:szCs w:val="20"/>
              </w:rPr>
              <w:t>, flour tortilla</w:t>
            </w:r>
            <w:r w:rsidRPr="002851D3">
              <w:rPr>
                <w:sz w:val="20"/>
                <w:szCs w:val="20"/>
              </w:rPr>
              <w:t xml:space="preserve"> </w:t>
            </w:r>
          </w:p>
          <w:p w14:paraId="728CE1F5" w14:textId="77777777" w:rsidR="00813AFF" w:rsidRPr="00813AFF" w:rsidRDefault="00813AFF" w:rsidP="003A0C1F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21C565F9" w14:textId="77777777" w:rsidR="00D636A6" w:rsidRPr="002851D3" w:rsidRDefault="00E80FA6" w:rsidP="002851D3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>Roasted Red pepper chicken</w:t>
            </w:r>
            <w:r w:rsidR="0044705C" w:rsidRPr="002851D3">
              <w:rPr>
                <w:sz w:val="28"/>
                <w:szCs w:val="28"/>
              </w:rPr>
              <w:t>  </w:t>
            </w:r>
            <w:r w:rsidRPr="002851D3">
              <w:rPr>
                <w:rStyle w:val="MenuPrice"/>
                <w:sz w:val="28"/>
                <w:szCs w:val="28"/>
              </w:rPr>
              <w:t>10</w:t>
            </w:r>
          </w:p>
          <w:p w14:paraId="2CE5BF93" w14:textId="3C5AA2C2" w:rsidR="00D636A6" w:rsidRDefault="00E80FA6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Roasted chicken breast with roasted red peppers, tomatoes, herbs, lettuce with a green goddess dressing</w:t>
            </w:r>
            <w:r w:rsidR="00B605B9">
              <w:rPr>
                <w:sz w:val="20"/>
                <w:szCs w:val="20"/>
              </w:rPr>
              <w:t xml:space="preserve"> in a green tortilla</w:t>
            </w:r>
          </w:p>
          <w:p w14:paraId="04F33423" w14:textId="77777777" w:rsidR="00813AFF" w:rsidRPr="00813AFF" w:rsidRDefault="00813AFF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710F2271" w14:textId="77777777" w:rsidR="00D93F70" w:rsidRPr="002851D3" w:rsidRDefault="00D93F70" w:rsidP="00D93F70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Finger Wrap </w:t>
            </w:r>
            <w:r w:rsidRPr="002851D3">
              <w:rPr>
                <w:sz w:val="28"/>
                <w:szCs w:val="28"/>
              </w:rPr>
              <w:t>  </w:t>
            </w:r>
            <w:r>
              <w:rPr>
                <w:rStyle w:val="MenuPrice"/>
                <w:sz w:val="28"/>
                <w:szCs w:val="28"/>
              </w:rPr>
              <w:t>9</w:t>
            </w:r>
          </w:p>
          <w:p w14:paraId="6CA945BB" w14:textId="19ADC6F3" w:rsidR="00D93F70" w:rsidRDefault="00871FF2" w:rsidP="00D93F70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tenders, lettuce, tomato, cheese</w:t>
            </w:r>
            <w:r w:rsidR="00B605B9">
              <w:rPr>
                <w:sz w:val="20"/>
                <w:szCs w:val="20"/>
              </w:rPr>
              <w:t xml:space="preserve"> in a flour tortilla</w:t>
            </w:r>
          </w:p>
          <w:p w14:paraId="34E4FA5D" w14:textId="77777777" w:rsidR="00813AFF" w:rsidRPr="00813AFF" w:rsidRDefault="00813AFF" w:rsidP="003A0C1F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72F03DF5" w14:textId="77777777" w:rsidR="003A0C1F" w:rsidRPr="002851D3" w:rsidRDefault="003A0C1F" w:rsidP="003A0C1F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>Zesty Pastrami Italian  </w:t>
            </w:r>
            <w:r w:rsidRPr="002851D3">
              <w:rPr>
                <w:rStyle w:val="MenuPrice"/>
                <w:sz w:val="28"/>
                <w:szCs w:val="28"/>
              </w:rPr>
              <w:t>12</w:t>
            </w:r>
          </w:p>
          <w:p w14:paraId="0585D3FF" w14:textId="71867298" w:rsidR="003A0C1F" w:rsidRDefault="003A0C1F" w:rsidP="003A0C1F">
            <w:pPr>
              <w:pStyle w:val="MenuDetail"/>
              <w:spacing w:after="0"/>
              <w:rPr>
                <w:sz w:val="20"/>
                <w:szCs w:val="20"/>
              </w:rPr>
            </w:pPr>
            <w:r w:rsidRPr="00797442">
              <w:rPr>
                <w:sz w:val="20"/>
                <w:szCs w:val="20"/>
              </w:rPr>
              <w:t>Shredded beef pastrami with pepperoni, black olives, tomatoes, pepper jack cheese with a zesty Italian dressing</w:t>
            </w:r>
            <w:r w:rsidR="00B605B9">
              <w:rPr>
                <w:sz w:val="20"/>
                <w:szCs w:val="20"/>
              </w:rPr>
              <w:t xml:space="preserve"> in a flour tortilla</w:t>
            </w:r>
          </w:p>
          <w:p w14:paraId="4DE73265" w14:textId="39852C3A" w:rsidR="00737570" w:rsidRDefault="00737570" w:rsidP="003A0C1F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7131A558" w14:textId="1EEC0413" w:rsidR="00737570" w:rsidRPr="002851D3" w:rsidRDefault="00737570" w:rsidP="00737570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Lord Forgive Me French Wrap</w:t>
            </w:r>
            <w:r w:rsidRPr="002851D3">
              <w:rPr>
                <w:sz w:val="28"/>
                <w:szCs w:val="28"/>
              </w:rPr>
              <w:t>  </w:t>
            </w:r>
            <w:r w:rsidRPr="002851D3">
              <w:rPr>
                <w:rStyle w:val="MenuPrice"/>
                <w:sz w:val="28"/>
                <w:szCs w:val="28"/>
              </w:rPr>
              <w:t>1</w:t>
            </w:r>
            <w:r>
              <w:rPr>
                <w:rStyle w:val="MenuPrice"/>
                <w:sz w:val="28"/>
                <w:szCs w:val="28"/>
              </w:rPr>
              <w:t>0</w:t>
            </w:r>
          </w:p>
          <w:p w14:paraId="44FE7740" w14:textId="4E26D2F1" w:rsidR="00737570" w:rsidRPr="00737570" w:rsidRDefault="00737570" w:rsidP="003A0C1F">
            <w:pPr>
              <w:pStyle w:val="MenuDetail"/>
              <w:spacing w:after="0"/>
              <w:rPr>
                <w:rFonts w:cstheme="minorHAnsi"/>
                <w:sz w:val="20"/>
                <w:szCs w:val="20"/>
              </w:rPr>
            </w:pPr>
            <w:r w:rsidRPr="00737570">
              <w:rPr>
                <w:rFonts w:cstheme="minorHAnsi"/>
                <w:sz w:val="20"/>
                <w:szCs w:val="20"/>
                <w:shd w:val="clear" w:color="auto" w:fill="FFFFFF"/>
              </w:rPr>
              <w:t>A distressing filling of French fries, meat, cheese, sauce, and salad greens are enclosed in a flour tortilla.</w:t>
            </w:r>
          </w:p>
          <w:p w14:paraId="5749FD29" w14:textId="77777777" w:rsidR="00A77500" w:rsidRPr="007623CE" w:rsidRDefault="00A77500" w:rsidP="003A0C1F">
            <w:pPr>
              <w:pStyle w:val="MenuDetail"/>
              <w:spacing w:after="0"/>
              <w:rPr>
                <w:sz w:val="16"/>
                <w:szCs w:val="16"/>
              </w:rPr>
            </w:pPr>
          </w:p>
          <w:p w14:paraId="4C81F2AC" w14:textId="3EADFA83" w:rsidR="006160FE" w:rsidRDefault="006160FE" w:rsidP="007623CE">
            <w:pPr>
              <w:pStyle w:val="MenuDetail"/>
              <w:jc w:val="center"/>
              <w:rPr>
                <w:color w:val="3333FF"/>
                <w:sz w:val="22"/>
                <w:szCs w:val="22"/>
              </w:rPr>
            </w:pPr>
            <w:r w:rsidRPr="001C57D4">
              <w:rPr>
                <w:color w:val="3333FF"/>
                <w:sz w:val="22"/>
                <w:szCs w:val="22"/>
              </w:rPr>
              <w:t>(</w:t>
            </w:r>
            <w:r w:rsidR="00737570">
              <w:rPr>
                <w:color w:val="3333FF"/>
                <w:sz w:val="22"/>
                <w:szCs w:val="22"/>
              </w:rPr>
              <w:t>e</w:t>
            </w:r>
            <w:r w:rsidR="005F4B19">
              <w:rPr>
                <w:color w:val="3333FF"/>
                <w:sz w:val="22"/>
                <w:szCs w:val="22"/>
              </w:rPr>
              <w:t xml:space="preserve">ach wrap comes with </w:t>
            </w:r>
            <w:r w:rsidR="00737570">
              <w:rPr>
                <w:color w:val="3333FF"/>
                <w:sz w:val="22"/>
                <w:szCs w:val="22"/>
              </w:rPr>
              <w:t xml:space="preserve">gourmet </w:t>
            </w:r>
            <w:r w:rsidR="005F4B19">
              <w:rPr>
                <w:color w:val="3333FF"/>
                <w:sz w:val="22"/>
                <w:szCs w:val="22"/>
              </w:rPr>
              <w:t>potato chips)</w:t>
            </w:r>
          </w:p>
          <w:p w14:paraId="337050BA" w14:textId="77777777" w:rsidR="00C731A5" w:rsidRPr="00C731A5" w:rsidRDefault="00C731A5" w:rsidP="007623CE">
            <w:pPr>
              <w:pStyle w:val="MenuDetail"/>
              <w:jc w:val="center"/>
              <w:rPr>
                <w:color w:val="3333FF"/>
                <w:sz w:val="16"/>
                <w:szCs w:val="16"/>
              </w:rPr>
            </w:pPr>
          </w:p>
          <w:p w14:paraId="5185CDDC" w14:textId="739271D3" w:rsidR="00886330" w:rsidRPr="002851D3" w:rsidRDefault="00886330" w:rsidP="00886330">
            <w:pPr>
              <w:pStyle w:val="Heading1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Hearty</w:t>
            </w:r>
          </w:p>
          <w:p w14:paraId="15374B5D" w14:textId="2ECB125F" w:rsidR="00886330" w:rsidRPr="0052487B" w:rsidRDefault="00886330" w:rsidP="00886330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Classic</w:t>
            </w:r>
            <w:r w:rsidRPr="0052487B">
              <w:rPr>
                <w:sz w:val="28"/>
                <w:szCs w:val="28"/>
              </w:rPr>
              <w:t xml:space="preserve"> Buffalo Wings   </w:t>
            </w:r>
            <w:r w:rsidRPr="0052487B">
              <w:rPr>
                <w:rStyle w:val="MenuPrice"/>
                <w:sz w:val="28"/>
                <w:szCs w:val="28"/>
              </w:rPr>
              <w:t>9</w:t>
            </w:r>
            <w:r w:rsidR="000423EE">
              <w:rPr>
                <w:rStyle w:val="MenuPrice"/>
                <w:sz w:val="28"/>
                <w:szCs w:val="28"/>
              </w:rPr>
              <w:t>.75</w:t>
            </w:r>
          </w:p>
          <w:p w14:paraId="0552EB7B" w14:textId="17520591" w:rsidR="00886330" w:rsidRPr="00737570" w:rsidRDefault="00886330" w:rsidP="00886330">
            <w:pPr>
              <w:pStyle w:val="MenuDetail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37570">
              <w:rPr>
                <w:rFonts w:asciiTheme="majorHAnsi" w:hAnsiTheme="majorHAnsi" w:cstheme="majorHAnsi"/>
                <w:sz w:val="20"/>
                <w:szCs w:val="20"/>
              </w:rPr>
              <w:t>6 hot wings served with ranch</w:t>
            </w:r>
            <w:r w:rsidR="00737570">
              <w:rPr>
                <w:rFonts w:asciiTheme="majorHAnsi" w:hAnsiTheme="majorHAnsi" w:cstheme="majorHAnsi"/>
                <w:sz w:val="20"/>
                <w:szCs w:val="20"/>
              </w:rPr>
              <w:t xml:space="preserve"> or blue cheese dressing and celery sticks</w:t>
            </w:r>
          </w:p>
          <w:p w14:paraId="5920861A" w14:textId="004E86E4" w:rsidR="00886330" w:rsidRPr="007C209E" w:rsidRDefault="00886330" w:rsidP="00886330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4FC58B08" w14:textId="6298AC8C" w:rsidR="00886330" w:rsidRPr="0052487B" w:rsidRDefault="00886330" w:rsidP="00886330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  <w:r w:rsidR="00CA7F4E">
              <w:rPr>
                <w:sz w:val="28"/>
                <w:szCs w:val="28"/>
              </w:rPr>
              <w:t xml:space="preserve"> Bistro</w:t>
            </w:r>
            <w:r>
              <w:rPr>
                <w:sz w:val="28"/>
                <w:szCs w:val="28"/>
              </w:rPr>
              <w:t xml:space="preserve"> burger</w:t>
            </w:r>
            <w:r w:rsidRPr="0052487B">
              <w:rPr>
                <w:sz w:val="28"/>
                <w:szCs w:val="28"/>
              </w:rPr>
              <w:t xml:space="preserve">   </w:t>
            </w:r>
            <w:r w:rsidR="008A0198" w:rsidRPr="00B63583">
              <w:rPr>
                <w:rStyle w:val="MenuPrice"/>
                <w:sz w:val="28"/>
                <w:szCs w:val="28"/>
              </w:rPr>
              <w:t>10</w:t>
            </w:r>
          </w:p>
          <w:p w14:paraId="687387D9" w14:textId="5F2FD35C" w:rsidR="00886330" w:rsidRPr="00737570" w:rsidRDefault="00CA7F4E" w:rsidP="00886330">
            <w:pPr>
              <w:pStyle w:val="MenuDetail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37570">
              <w:rPr>
                <w:rFonts w:asciiTheme="majorHAnsi" w:hAnsiTheme="majorHAnsi" w:cstheme="majorHAnsi"/>
                <w:sz w:val="20"/>
                <w:szCs w:val="20"/>
              </w:rPr>
              <w:t>Grass-fed beef on a brioche bun with caramelized onions with Roquefort cheese aioli</w:t>
            </w:r>
          </w:p>
          <w:p w14:paraId="6027220F" w14:textId="34C7C88E" w:rsidR="00886330" w:rsidRPr="00B605B9" w:rsidRDefault="00886330" w:rsidP="00886330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4E6D8165" w14:textId="7B3B75C6" w:rsidR="00CA7F4E" w:rsidRDefault="00CA7F4E" w:rsidP="00CA7F4E">
            <w:pPr>
              <w:pStyle w:val="MenuItem"/>
              <w:spacing w:before="0" w:after="0"/>
              <w:rPr>
                <w:rStyle w:val="MenuPrice"/>
                <w:sz w:val="28"/>
                <w:szCs w:val="28"/>
              </w:rPr>
            </w:pPr>
            <w:r>
              <w:rPr>
                <w:sz w:val="28"/>
                <w:szCs w:val="28"/>
              </w:rPr>
              <w:t>Classic burger</w:t>
            </w:r>
            <w:r w:rsidRPr="0052487B">
              <w:rPr>
                <w:sz w:val="28"/>
                <w:szCs w:val="28"/>
              </w:rPr>
              <w:t xml:space="preserve">   </w:t>
            </w:r>
            <w:r w:rsidRPr="0052487B">
              <w:rPr>
                <w:rStyle w:val="MenuPrice"/>
                <w:sz w:val="28"/>
                <w:szCs w:val="28"/>
              </w:rPr>
              <w:t>9</w:t>
            </w:r>
          </w:p>
          <w:p w14:paraId="21FC5C91" w14:textId="2BFAC200" w:rsidR="00CA7F4E" w:rsidRPr="00737570" w:rsidRDefault="00CA7F4E" w:rsidP="00CA7F4E">
            <w:pPr>
              <w:pStyle w:val="MenuDetail"/>
              <w:rPr>
                <w:rFonts w:asciiTheme="majorHAnsi" w:hAnsiTheme="majorHAnsi" w:cstheme="majorHAnsi"/>
                <w:sz w:val="20"/>
                <w:szCs w:val="20"/>
              </w:rPr>
            </w:pPr>
            <w:r w:rsidRPr="00737570">
              <w:rPr>
                <w:rFonts w:asciiTheme="majorHAnsi" w:hAnsiTheme="majorHAnsi" w:cstheme="majorHAnsi"/>
                <w:sz w:val="20"/>
                <w:szCs w:val="20"/>
              </w:rPr>
              <w:t>Sesame seed bun of grass-fed beef, classic trimmings</w:t>
            </w:r>
          </w:p>
          <w:p w14:paraId="4DF13425" w14:textId="575FB4A8" w:rsidR="00CA7F4E" w:rsidRPr="00737570" w:rsidRDefault="00CA7F4E" w:rsidP="00CA7F4E">
            <w:pPr>
              <w:pStyle w:val="MenuDetail"/>
              <w:rPr>
                <w:rFonts w:asciiTheme="majorHAnsi" w:hAnsiTheme="majorHAnsi" w:cstheme="majorHAnsi"/>
                <w:sz w:val="20"/>
                <w:szCs w:val="20"/>
              </w:rPr>
            </w:pPr>
            <w:r w:rsidRPr="00737570">
              <w:rPr>
                <w:rFonts w:asciiTheme="majorHAnsi" w:hAnsiTheme="majorHAnsi" w:cstheme="majorHAnsi"/>
                <w:sz w:val="20"/>
                <w:szCs w:val="20"/>
              </w:rPr>
              <w:t>of lettuce, tomato, cheddar cheese, pickles, sauce</w:t>
            </w:r>
          </w:p>
          <w:p w14:paraId="0DA27883" w14:textId="77777777" w:rsidR="008A0198" w:rsidRPr="008A0198" w:rsidRDefault="008A0198" w:rsidP="00CA7F4E">
            <w:pPr>
              <w:pStyle w:val="MenuDetail"/>
              <w:rPr>
                <w:sz w:val="6"/>
                <w:szCs w:val="6"/>
              </w:rPr>
            </w:pPr>
          </w:p>
          <w:p w14:paraId="4A977F71" w14:textId="7CAF7855" w:rsidR="00886330" w:rsidRPr="0052487B" w:rsidRDefault="00886330" w:rsidP="00886330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Lobster Roll (fridays Only)</w:t>
            </w:r>
            <w:r w:rsidRPr="0052487B">
              <w:rPr>
                <w:sz w:val="28"/>
                <w:szCs w:val="28"/>
              </w:rPr>
              <w:t xml:space="preserve"> </w:t>
            </w:r>
            <w:r>
              <w:rPr>
                <w:rStyle w:val="MenuPrice"/>
                <w:sz w:val="28"/>
                <w:szCs w:val="28"/>
              </w:rPr>
              <w:t>16.50</w:t>
            </w:r>
          </w:p>
          <w:p w14:paraId="310101B2" w14:textId="3657149A" w:rsidR="00886330" w:rsidRPr="00737570" w:rsidRDefault="00886330" w:rsidP="00886330">
            <w:pPr>
              <w:pStyle w:val="MenuDetail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37570">
              <w:rPr>
                <w:rFonts w:asciiTheme="majorHAnsi" w:hAnsiTheme="majorHAnsi" w:cstheme="majorHAnsi"/>
                <w:sz w:val="20"/>
                <w:szCs w:val="20"/>
              </w:rPr>
              <w:t>Lobster tail chunks in a split top toasted bun with</w:t>
            </w:r>
          </w:p>
          <w:p w14:paraId="0EAAD5DF" w14:textId="77777777" w:rsidR="00886330" w:rsidRDefault="00886330" w:rsidP="00886330">
            <w:pPr>
              <w:pStyle w:val="MenuDetail"/>
              <w:spacing w:after="0"/>
              <w:rPr>
                <w:sz w:val="20"/>
                <w:szCs w:val="20"/>
              </w:rPr>
            </w:pPr>
            <w:r w:rsidRPr="00737570">
              <w:rPr>
                <w:rFonts w:asciiTheme="majorHAnsi" w:hAnsiTheme="majorHAnsi" w:cstheme="majorHAnsi"/>
                <w:sz w:val="20"/>
                <w:szCs w:val="20"/>
              </w:rPr>
              <w:t>tarragon and chive aioli</w:t>
            </w:r>
          </w:p>
          <w:p w14:paraId="407E0AF4" w14:textId="39623531" w:rsidR="004D565A" w:rsidRDefault="004D565A" w:rsidP="004D565A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2872DD85" w14:textId="28D0DE7F" w:rsidR="00737570" w:rsidRPr="0052487B" w:rsidRDefault="00737570" w:rsidP="00737570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 Terrine (fridays Only)</w:t>
            </w:r>
            <w:r w:rsidRPr="0052487B">
              <w:rPr>
                <w:sz w:val="28"/>
                <w:szCs w:val="28"/>
              </w:rPr>
              <w:t xml:space="preserve"> </w:t>
            </w:r>
            <w:r>
              <w:rPr>
                <w:rStyle w:val="MenuPrice"/>
                <w:sz w:val="28"/>
                <w:szCs w:val="28"/>
              </w:rPr>
              <w:t>12</w:t>
            </w:r>
          </w:p>
          <w:p w14:paraId="21C87418" w14:textId="77777777" w:rsidR="00886330" w:rsidRDefault="00737570" w:rsidP="004D565A">
            <w:pPr>
              <w:pStyle w:val="MenuDetail"/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3757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Layers of ingredients, such as meat, fish, herbs, eggs, veggies, or fruit.</w:t>
            </w:r>
          </w:p>
          <w:p w14:paraId="6E87FAB8" w14:textId="77777777" w:rsidR="0085682A" w:rsidRDefault="0085682A" w:rsidP="004D565A">
            <w:pPr>
              <w:pStyle w:val="MenuDetail"/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71AA44C0" w14:textId="2E236CEC" w:rsidR="0085682A" w:rsidRPr="0052487B" w:rsidRDefault="0085682A" w:rsidP="0085682A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Crab meat baked potato</w:t>
            </w:r>
            <w:r w:rsidRPr="0052487B">
              <w:rPr>
                <w:sz w:val="28"/>
                <w:szCs w:val="28"/>
              </w:rPr>
              <w:t xml:space="preserve"> </w:t>
            </w:r>
            <w:r>
              <w:rPr>
                <w:rStyle w:val="MenuPrice"/>
                <w:sz w:val="28"/>
                <w:szCs w:val="28"/>
              </w:rPr>
              <w:t>11.50</w:t>
            </w:r>
          </w:p>
          <w:p w14:paraId="1DE58BD3" w14:textId="501E2FF4" w:rsidR="00503DEA" w:rsidRDefault="0085682A" w:rsidP="00503DEA">
            <w:pPr>
              <w:pStyle w:val="MenuDetail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Large russet potato topped with fresh crab in a cream sauc</w:t>
            </w:r>
            <w:r w:rsidR="00503DE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</w:t>
            </w:r>
          </w:p>
          <w:p w14:paraId="31228AF8" w14:textId="77777777" w:rsidR="00503DEA" w:rsidRDefault="00503DEA" w:rsidP="00503DEA">
            <w:pPr>
              <w:pStyle w:val="MenuDetail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0479617" w14:textId="3DE678AA" w:rsidR="0085682A" w:rsidRPr="00503DEA" w:rsidRDefault="00503DEA" w:rsidP="00503DEA">
            <w:pPr>
              <w:pStyle w:val="MenuDetail"/>
              <w:jc w:val="center"/>
              <w:rPr>
                <w:color w:val="3333FF"/>
                <w:sz w:val="22"/>
                <w:szCs w:val="22"/>
              </w:rPr>
            </w:pPr>
            <w:r w:rsidRPr="001C57D4">
              <w:rPr>
                <w:color w:val="3333FF"/>
                <w:sz w:val="22"/>
                <w:szCs w:val="22"/>
              </w:rPr>
              <w:t>(</w:t>
            </w:r>
            <w:r>
              <w:rPr>
                <w:color w:val="3333FF"/>
                <w:sz w:val="22"/>
                <w:szCs w:val="22"/>
              </w:rPr>
              <w:t>burgers served with gourmet chips or duck fries)</w:t>
            </w:r>
          </w:p>
        </w:tc>
        <w:tc>
          <w:tcPr>
            <w:tcW w:w="719" w:type="dxa"/>
            <w:gridSpan w:val="2"/>
          </w:tcPr>
          <w:p w14:paraId="5B7E15D9" w14:textId="77777777" w:rsidR="00B605B9" w:rsidRDefault="00B605B9">
            <w:pPr>
              <w:jc w:val="right"/>
            </w:pPr>
          </w:p>
          <w:p w14:paraId="4555AF85" w14:textId="56FA55C2" w:rsidR="00D636A6" w:rsidRDefault="00D636A6">
            <w:pPr>
              <w:jc w:val="right"/>
            </w:pPr>
          </w:p>
        </w:tc>
        <w:tc>
          <w:tcPr>
            <w:tcW w:w="719" w:type="dxa"/>
            <w:gridSpan w:val="2"/>
          </w:tcPr>
          <w:p w14:paraId="033B5FE1" w14:textId="0D88B751" w:rsidR="00D636A6" w:rsidRPr="002851D3" w:rsidRDefault="00D636A6">
            <w:pPr>
              <w:rPr>
                <w:sz w:val="32"/>
                <w:szCs w:val="32"/>
              </w:rPr>
            </w:pPr>
          </w:p>
        </w:tc>
        <w:tc>
          <w:tcPr>
            <w:tcW w:w="4681" w:type="dxa"/>
            <w:gridSpan w:val="2"/>
          </w:tcPr>
          <w:p w14:paraId="17D9F70F" w14:textId="079F7CC2" w:rsidR="00D636A6" w:rsidRPr="00E666FD" w:rsidRDefault="00E666FD" w:rsidP="00E666FD">
            <w:pPr>
              <w:pStyle w:val="Heading1"/>
              <w:spacing w:after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CLASSIC QUICHE</w:t>
            </w:r>
          </w:p>
          <w:p w14:paraId="1FE7B665" w14:textId="3A9919FC" w:rsidR="00D636A6" w:rsidRPr="00D623FF" w:rsidRDefault="00301E97" w:rsidP="00E666FD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Loaded cheese</w:t>
            </w:r>
            <w:r w:rsidR="00923513">
              <w:rPr>
                <w:sz w:val="28"/>
                <w:szCs w:val="28"/>
              </w:rPr>
              <w:t>Y</w:t>
            </w:r>
            <w:r w:rsidR="008A1E5F" w:rsidRPr="00D623FF">
              <w:rPr>
                <w:sz w:val="28"/>
                <w:szCs w:val="28"/>
              </w:rPr>
              <w:t xml:space="preserve"> spinach</w:t>
            </w:r>
            <w:r w:rsidR="0044705C" w:rsidRPr="00D623FF">
              <w:rPr>
                <w:sz w:val="28"/>
                <w:szCs w:val="28"/>
              </w:rPr>
              <w:t>  </w:t>
            </w:r>
            <w:r w:rsidR="00B80F23" w:rsidRPr="00D623FF">
              <w:rPr>
                <w:rStyle w:val="MenuPrice"/>
                <w:sz w:val="28"/>
                <w:szCs w:val="28"/>
              </w:rPr>
              <w:t>9</w:t>
            </w:r>
          </w:p>
          <w:p w14:paraId="174D1729" w14:textId="77777777" w:rsidR="00D636A6" w:rsidRDefault="00F05D9C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Loads of s</w:t>
            </w:r>
            <w:r w:rsidR="008A1E5F" w:rsidRPr="002851D3">
              <w:rPr>
                <w:sz w:val="20"/>
                <w:szCs w:val="20"/>
              </w:rPr>
              <w:t>pinach with Swiss cheese</w:t>
            </w:r>
          </w:p>
          <w:p w14:paraId="037E4AE7" w14:textId="77777777" w:rsidR="004D3F5E" w:rsidRPr="002851D3" w:rsidRDefault="004D3F5E" w:rsidP="002851D3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1F0C2C94" w14:textId="252FC723" w:rsidR="00486303" w:rsidRPr="00D623FF" w:rsidRDefault="00C939F6" w:rsidP="002851D3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D623FF">
              <w:rPr>
                <w:sz w:val="28"/>
                <w:szCs w:val="28"/>
              </w:rPr>
              <w:t>MexicAN</w:t>
            </w:r>
            <w:r w:rsidR="006160FE" w:rsidRPr="00D623FF">
              <w:rPr>
                <w:sz w:val="28"/>
                <w:szCs w:val="28"/>
              </w:rPr>
              <w:t xml:space="preserve"> </w:t>
            </w:r>
            <w:r w:rsidR="009F69AE">
              <w:rPr>
                <w:sz w:val="28"/>
                <w:szCs w:val="28"/>
              </w:rPr>
              <w:t>Beef</w:t>
            </w:r>
            <w:r w:rsidR="00486303" w:rsidRPr="00D623FF">
              <w:rPr>
                <w:sz w:val="28"/>
                <w:szCs w:val="28"/>
              </w:rPr>
              <w:t> </w:t>
            </w:r>
            <w:r w:rsidR="008C08A1" w:rsidRPr="00D623FF">
              <w:rPr>
                <w:rStyle w:val="MenuPrice"/>
                <w:sz w:val="28"/>
                <w:szCs w:val="28"/>
              </w:rPr>
              <w:t>10</w:t>
            </w:r>
          </w:p>
          <w:p w14:paraId="3116E722" w14:textId="77777777" w:rsidR="00486303" w:rsidRDefault="00F05D9C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 xml:space="preserve">Sautéed </w:t>
            </w:r>
            <w:r w:rsidR="006160FE" w:rsidRPr="002851D3">
              <w:rPr>
                <w:sz w:val="20"/>
                <w:szCs w:val="20"/>
              </w:rPr>
              <w:t>beef with Swiss and cheddar cheeses</w:t>
            </w:r>
          </w:p>
          <w:p w14:paraId="47BB7544" w14:textId="7083E8C1" w:rsidR="00DE02C3" w:rsidRPr="002851D3" w:rsidRDefault="00B73E61" w:rsidP="002851D3">
            <w:pPr>
              <w:pStyle w:val="MenuDetail"/>
              <w:spacing w:after="0"/>
              <w:jc w:val="center"/>
              <w:rPr>
                <w:color w:val="3333FF"/>
                <w:sz w:val="22"/>
                <w:szCs w:val="22"/>
              </w:rPr>
            </w:pPr>
            <w:r w:rsidRPr="002851D3">
              <w:rPr>
                <w:color w:val="3333FF"/>
                <w:sz w:val="22"/>
                <w:szCs w:val="22"/>
              </w:rPr>
              <w:t>(</w:t>
            </w:r>
            <w:r w:rsidR="00F72571">
              <w:rPr>
                <w:color w:val="3333FF"/>
                <w:sz w:val="22"/>
                <w:szCs w:val="22"/>
              </w:rPr>
              <w:t>q</w:t>
            </w:r>
            <w:r w:rsidRPr="002851D3">
              <w:rPr>
                <w:color w:val="3333FF"/>
                <w:sz w:val="22"/>
                <w:szCs w:val="22"/>
              </w:rPr>
              <w:t>uiche served with house salad</w:t>
            </w:r>
            <w:r w:rsidR="008F7033" w:rsidRPr="002851D3">
              <w:rPr>
                <w:color w:val="3333FF"/>
                <w:sz w:val="22"/>
                <w:szCs w:val="22"/>
              </w:rPr>
              <w:t xml:space="preserve"> or </w:t>
            </w:r>
            <w:r w:rsidR="00F72571">
              <w:rPr>
                <w:color w:val="3333FF"/>
                <w:sz w:val="22"/>
                <w:szCs w:val="22"/>
              </w:rPr>
              <w:t>gourmet</w:t>
            </w:r>
            <w:r w:rsidR="008F7033" w:rsidRPr="002851D3">
              <w:rPr>
                <w:color w:val="3333FF"/>
                <w:sz w:val="22"/>
                <w:szCs w:val="22"/>
              </w:rPr>
              <w:t xml:space="preserve"> chips</w:t>
            </w:r>
            <w:r w:rsidRPr="002851D3">
              <w:rPr>
                <w:color w:val="3333FF"/>
                <w:sz w:val="22"/>
                <w:szCs w:val="22"/>
              </w:rPr>
              <w:t>)</w:t>
            </w:r>
          </w:p>
          <w:p w14:paraId="7D8E8EE9" w14:textId="77777777" w:rsidR="00E666FD" w:rsidRPr="00E666FD" w:rsidRDefault="00E666FD" w:rsidP="002851D3">
            <w:pPr>
              <w:pStyle w:val="Heading1"/>
              <w:spacing w:after="0"/>
              <w:rPr>
                <w:sz w:val="20"/>
                <w:szCs w:val="20"/>
              </w:rPr>
            </w:pPr>
          </w:p>
          <w:p w14:paraId="610D7F59" w14:textId="77777777" w:rsidR="00C470E1" w:rsidRPr="002851D3" w:rsidRDefault="00C470E1" w:rsidP="002851D3">
            <w:pPr>
              <w:pStyle w:val="Heading1"/>
              <w:spacing w:after="0"/>
              <w:rPr>
                <w:sz w:val="32"/>
                <w:szCs w:val="32"/>
              </w:rPr>
            </w:pPr>
            <w:r w:rsidRPr="002851D3">
              <w:rPr>
                <w:sz w:val="32"/>
                <w:szCs w:val="32"/>
              </w:rPr>
              <w:t>SOUP</w:t>
            </w:r>
          </w:p>
          <w:p w14:paraId="5DDB592A" w14:textId="5678260A" w:rsidR="00C470E1" w:rsidRPr="00D67EE8" w:rsidRDefault="00C87D64" w:rsidP="002851D3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Loaded </w:t>
            </w:r>
            <w:r w:rsidR="00C470E1" w:rsidRPr="002851D3">
              <w:rPr>
                <w:sz w:val="28"/>
                <w:szCs w:val="28"/>
              </w:rPr>
              <w:t>POTato </w:t>
            </w:r>
            <w:r w:rsidR="00D67EE8" w:rsidRPr="00D67EE8">
              <w:rPr>
                <w:rStyle w:val="MenuPrice"/>
                <w:sz w:val="28"/>
                <w:szCs w:val="28"/>
              </w:rPr>
              <w:t>4.99</w:t>
            </w:r>
          </w:p>
          <w:p w14:paraId="42F8864F" w14:textId="77777777" w:rsidR="00DE02C3" w:rsidRDefault="00D36AD7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Traditional</w:t>
            </w:r>
            <w:r w:rsidR="00C87D64">
              <w:rPr>
                <w:sz w:val="20"/>
                <w:szCs w:val="20"/>
              </w:rPr>
              <w:t xml:space="preserve"> loaded</w:t>
            </w:r>
            <w:r w:rsidRPr="002851D3">
              <w:rPr>
                <w:sz w:val="20"/>
                <w:szCs w:val="20"/>
              </w:rPr>
              <w:t xml:space="preserve"> potato soup with all the trimmings</w:t>
            </w:r>
          </w:p>
          <w:p w14:paraId="53456DAC" w14:textId="77777777" w:rsidR="00C87D64" w:rsidRPr="00C87D64" w:rsidRDefault="00C87D64" w:rsidP="002851D3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298D4BAF" w14:textId="401A4776" w:rsidR="00C87D64" w:rsidRPr="002851D3" w:rsidRDefault="00C87D64" w:rsidP="00C87D64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Basil</w:t>
            </w:r>
            <w:r w:rsidRPr="002851D3">
              <w:rPr>
                <w:sz w:val="28"/>
                <w:szCs w:val="28"/>
              </w:rPr>
              <w:t> </w:t>
            </w:r>
            <w:r w:rsidR="00D67EE8">
              <w:rPr>
                <w:rStyle w:val="MenuPrice"/>
                <w:sz w:val="28"/>
                <w:szCs w:val="28"/>
              </w:rPr>
              <w:t>4.99</w:t>
            </w:r>
          </w:p>
          <w:p w14:paraId="2C9D3724" w14:textId="17B998FF" w:rsidR="00C87D64" w:rsidRDefault="00C87D64" w:rsidP="00C87D64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Traditional</w:t>
            </w:r>
            <w:r>
              <w:rPr>
                <w:sz w:val="20"/>
                <w:szCs w:val="20"/>
              </w:rPr>
              <w:t xml:space="preserve"> loaded</w:t>
            </w:r>
            <w:r w:rsidRPr="002851D3">
              <w:rPr>
                <w:sz w:val="20"/>
                <w:szCs w:val="20"/>
              </w:rPr>
              <w:t xml:space="preserve"> potato soup with all the trimmings</w:t>
            </w:r>
          </w:p>
          <w:p w14:paraId="462F36F1" w14:textId="77777777" w:rsidR="00771013" w:rsidRDefault="00771013" w:rsidP="00C87D64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19DCA72B" w14:textId="62374B2A" w:rsidR="00771013" w:rsidRPr="002851D3" w:rsidRDefault="00D67EE8" w:rsidP="00771013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Cordon Bleu</w:t>
            </w:r>
            <w:r w:rsidR="00771013">
              <w:rPr>
                <w:sz w:val="28"/>
                <w:szCs w:val="28"/>
              </w:rPr>
              <w:t xml:space="preserve"> </w:t>
            </w:r>
            <w:r w:rsidR="00771013">
              <w:rPr>
                <w:rStyle w:val="MenuPrice"/>
                <w:sz w:val="28"/>
                <w:szCs w:val="28"/>
              </w:rPr>
              <w:t>5</w:t>
            </w:r>
            <w:r w:rsidR="00771013" w:rsidRPr="002851D3">
              <w:rPr>
                <w:rStyle w:val="MenuPrice"/>
                <w:sz w:val="28"/>
                <w:szCs w:val="28"/>
              </w:rPr>
              <w:t>.</w:t>
            </w:r>
            <w:r w:rsidR="00771013">
              <w:rPr>
                <w:rStyle w:val="MenuPrice"/>
                <w:sz w:val="28"/>
                <w:szCs w:val="28"/>
              </w:rPr>
              <w:t>75</w:t>
            </w:r>
          </w:p>
          <w:p w14:paraId="4105D498" w14:textId="5494D223" w:rsidR="00771013" w:rsidRDefault="00771013" w:rsidP="00771013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French specialty of chicken, veggies, and cheese</w:t>
            </w:r>
          </w:p>
          <w:p w14:paraId="26592D42" w14:textId="77777777" w:rsidR="00813AFF" w:rsidRDefault="007B686F" w:rsidP="002851D3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84864" behindDoc="0" locked="0" layoutInCell="1" allowOverlap="1" wp14:anchorId="1FC2078F" wp14:editId="71A8CE97">
                  <wp:simplePos x="0" y="0"/>
                  <wp:positionH relativeFrom="page">
                    <wp:posOffset>2124710</wp:posOffset>
                  </wp:positionH>
                  <wp:positionV relativeFrom="paragraph">
                    <wp:posOffset>73025</wp:posOffset>
                  </wp:positionV>
                  <wp:extent cx="551940" cy="523875"/>
                  <wp:effectExtent l="0" t="0" r="63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nancier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94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29F3E6" w14:textId="4FB353B8" w:rsidR="00813AFF" w:rsidRPr="002851D3" w:rsidRDefault="00813AFF" w:rsidP="00813AFF">
            <w:pPr>
              <w:pStyle w:val="Heading2"/>
              <w:spacing w:before="0"/>
              <w:rPr>
                <w:sz w:val="32"/>
                <w:szCs w:val="32"/>
              </w:rPr>
            </w:pPr>
            <w:r w:rsidRPr="002851D3">
              <w:rPr>
                <w:sz w:val="32"/>
                <w:szCs w:val="32"/>
              </w:rPr>
              <w:t>dessert</w:t>
            </w:r>
          </w:p>
          <w:p w14:paraId="527E9DDD" w14:textId="35D9DAA4" w:rsidR="00813AFF" w:rsidRPr="002851D3" w:rsidRDefault="00813AFF" w:rsidP="00813AFF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>Pecan financiers </w:t>
            </w:r>
            <w:r w:rsidRPr="002851D3">
              <w:rPr>
                <w:rStyle w:val="MenuPrice"/>
                <w:sz w:val="28"/>
                <w:szCs w:val="28"/>
              </w:rPr>
              <w:t>1.75</w:t>
            </w:r>
          </w:p>
          <w:p w14:paraId="5E7B02EC" w14:textId="77777777" w:rsidR="00813AFF" w:rsidRDefault="00813AFF" w:rsidP="00813AFF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rich</w:t>
            </w:r>
            <w:r w:rsidRPr="002851D3">
              <w:rPr>
                <w:sz w:val="20"/>
                <w:szCs w:val="20"/>
              </w:rPr>
              <w:t xml:space="preserve"> two-bite </w:t>
            </w:r>
            <w:r w:rsidR="00C87D64">
              <w:rPr>
                <w:sz w:val="20"/>
                <w:szCs w:val="20"/>
              </w:rPr>
              <w:t xml:space="preserve">French </w:t>
            </w:r>
            <w:r w:rsidRPr="002851D3">
              <w:rPr>
                <w:sz w:val="20"/>
                <w:szCs w:val="20"/>
              </w:rPr>
              <w:t>pastry that melts in your mouth</w:t>
            </w:r>
          </w:p>
          <w:p w14:paraId="302BF732" w14:textId="77777777" w:rsidR="00C87D64" w:rsidRPr="00C87D64" w:rsidRDefault="00C87D64" w:rsidP="00813AFF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21B6FC60" w14:textId="268ACCA7" w:rsidR="00813AFF" w:rsidRPr="002851D3" w:rsidRDefault="00813AFF" w:rsidP="00813AFF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>ricotta orange pound cake </w:t>
            </w:r>
            <w:r w:rsidRPr="002851D3">
              <w:rPr>
                <w:rStyle w:val="MenuPrice"/>
                <w:sz w:val="28"/>
                <w:szCs w:val="28"/>
              </w:rPr>
              <w:t>4.25</w:t>
            </w:r>
          </w:p>
          <w:p w14:paraId="03FCC618" w14:textId="25CE433A" w:rsidR="00813AFF" w:rsidRDefault="00813AFF" w:rsidP="00813AFF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A</w:t>
            </w:r>
            <w:r w:rsidR="00C87D64">
              <w:rPr>
                <w:sz w:val="20"/>
                <w:szCs w:val="20"/>
              </w:rPr>
              <w:t xml:space="preserve"> warm,</w:t>
            </w:r>
            <w:r w:rsidRPr="002851D3">
              <w:rPr>
                <w:sz w:val="20"/>
                <w:szCs w:val="20"/>
              </w:rPr>
              <w:t xml:space="preserve"> moist cake flavored with orange zest </w:t>
            </w:r>
          </w:p>
          <w:p w14:paraId="13484AAF" w14:textId="77777777" w:rsidR="00C87D64" w:rsidRPr="00C87D64" w:rsidRDefault="00C87D64" w:rsidP="00813AFF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5765C562" w14:textId="77777777" w:rsidR="00813AFF" w:rsidRPr="002851D3" w:rsidRDefault="00813AFF" w:rsidP="00813AFF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>Yogurt Vanilla Panna Cotta </w:t>
            </w:r>
            <w:r w:rsidR="006D6435">
              <w:rPr>
                <w:sz w:val="28"/>
                <w:szCs w:val="28"/>
              </w:rPr>
              <w:t xml:space="preserve"> </w:t>
            </w:r>
            <w:r w:rsidRPr="002851D3">
              <w:rPr>
                <w:sz w:val="28"/>
                <w:szCs w:val="28"/>
              </w:rPr>
              <w:t xml:space="preserve"> </w:t>
            </w:r>
            <w:r w:rsidRPr="002851D3">
              <w:rPr>
                <w:rStyle w:val="MenuPrice"/>
                <w:sz w:val="28"/>
                <w:szCs w:val="28"/>
              </w:rPr>
              <w:t>3</w:t>
            </w:r>
            <w:r w:rsidR="00C8263E">
              <w:rPr>
                <w:rStyle w:val="MenuPrice"/>
                <w:sz w:val="28"/>
                <w:szCs w:val="28"/>
              </w:rPr>
              <w:t>.50</w:t>
            </w:r>
          </w:p>
          <w:p w14:paraId="76522813" w14:textId="7509344C" w:rsidR="00813AFF" w:rsidRDefault="00813AFF" w:rsidP="00813AFF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 xml:space="preserve">A cool, creamy mix of </w:t>
            </w:r>
            <w:r w:rsidR="00C87D64">
              <w:rPr>
                <w:sz w:val="20"/>
                <w:szCs w:val="20"/>
              </w:rPr>
              <w:t xml:space="preserve">Greek </w:t>
            </w:r>
            <w:r w:rsidRPr="002851D3">
              <w:rPr>
                <w:sz w:val="20"/>
                <w:szCs w:val="20"/>
              </w:rPr>
              <w:t xml:space="preserve">yogurt, vanilla, and cream  </w:t>
            </w:r>
          </w:p>
          <w:p w14:paraId="48D85B2F" w14:textId="77777777" w:rsidR="00C87D64" w:rsidRPr="00C87D64" w:rsidRDefault="00C87D64" w:rsidP="00813AFF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2F2F04B3" w14:textId="01A5935C" w:rsidR="00813AFF" w:rsidRPr="002851D3" w:rsidRDefault="00813AFF" w:rsidP="00813AFF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 xml:space="preserve">Layered </w:t>
            </w:r>
            <w:r>
              <w:rPr>
                <w:sz w:val="28"/>
                <w:szCs w:val="28"/>
              </w:rPr>
              <w:t xml:space="preserve">FRESH </w:t>
            </w:r>
            <w:r w:rsidRPr="002851D3">
              <w:rPr>
                <w:sz w:val="28"/>
                <w:szCs w:val="28"/>
              </w:rPr>
              <w:t xml:space="preserve">Fruit Terrine </w:t>
            </w:r>
            <w:r w:rsidRPr="002851D3">
              <w:rPr>
                <w:rStyle w:val="MenuPrice"/>
                <w:sz w:val="28"/>
                <w:szCs w:val="28"/>
              </w:rPr>
              <w:t>4.25</w:t>
            </w:r>
          </w:p>
          <w:p w14:paraId="39D40CB6" w14:textId="77777777" w:rsidR="00813AFF" w:rsidRDefault="00813AFF" w:rsidP="00813AFF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Cool refreshing layers of fresh peaches, blueberries, and raspberries in a gelatin cocoon</w:t>
            </w:r>
          </w:p>
          <w:p w14:paraId="16F8791D" w14:textId="77777777" w:rsidR="00C87D64" w:rsidRPr="00C87D64" w:rsidRDefault="00C87D64" w:rsidP="00813AFF">
            <w:pPr>
              <w:pStyle w:val="MenuDetail"/>
              <w:spacing w:after="0"/>
              <w:rPr>
                <w:sz w:val="14"/>
                <w:szCs w:val="14"/>
              </w:rPr>
            </w:pPr>
          </w:p>
          <w:p w14:paraId="554AFC97" w14:textId="4812D25D" w:rsidR="00813AFF" w:rsidRPr="002851D3" w:rsidRDefault="00813AFF" w:rsidP="00813AFF">
            <w:pPr>
              <w:pStyle w:val="MenuItem"/>
              <w:spacing w:before="0" w:after="0"/>
              <w:rPr>
                <w:sz w:val="28"/>
                <w:szCs w:val="28"/>
              </w:rPr>
            </w:pPr>
            <w:r w:rsidRPr="002851D3">
              <w:rPr>
                <w:sz w:val="28"/>
                <w:szCs w:val="28"/>
              </w:rPr>
              <w:t xml:space="preserve">Pecan Pie </w:t>
            </w:r>
            <w:r w:rsidRPr="002851D3">
              <w:rPr>
                <w:rStyle w:val="MenuPrice"/>
                <w:sz w:val="28"/>
                <w:szCs w:val="28"/>
              </w:rPr>
              <w:t>4.75</w:t>
            </w:r>
          </w:p>
          <w:p w14:paraId="38C90965" w14:textId="5880EC91" w:rsidR="00813AFF" w:rsidRDefault="00813AFF" w:rsidP="00813AFF">
            <w:pPr>
              <w:pStyle w:val="MenuDetail"/>
              <w:spacing w:after="0"/>
              <w:rPr>
                <w:sz w:val="20"/>
                <w:szCs w:val="20"/>
              </w:rPr>
            </w:pPr>
            <w:r w:rsidRPr="002851D3">
              <w:rPr>
                <w:sz w:val="20"/>
                <w:szCs w:val="20"/>
              </w:rPr>
              <w:t>A loved tradition of pecans, filling, &amp; flaky crust</w:t>
            </w:r>
          </w:p>
          <w:p w14:paraId="7E659417" w14:textId="05B9A4F3" w:rsidR="008819FD" w:rsidRDefault="008819FD" w:rsidP="00813AFF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16B6FB48" w14:textId="358B5AEC" w:rsidR="008819FD" w:rsidRPr="002851D3" w:rsidRDefault="00934230" w:rsidP="008819FD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Ultimate </w:t>
            </w:r>
            <w:r w:rsidR="008819FD">
              <w:rPr>
                <w:sz w:val="28"/>
                <w:szCs w:val="28"/>
              </w:rPr>
              <w:t>Rum Cake</w:t>
            </w:r>
            <w:r w:rsidR="008819FD" w:rsidRPr="002851D3">
              <w:rPr>
                <w:sz w:val="28"/>
                <w:szCs w:val="28"/>
              </w:rPr>
              <w:t> </w:t>
            </w:r>
            <w:r w:rsidR="008819FD" w:rsidRPr="002851D3">
              <w:rPr>
                <w:rStyle w:val="MenuPrice"/>
                <w:sz w:val="28"/>
                <w:szCs w:val="28"/>
              </w:rPr>
              <w:t>4.</w:t>
            </w:r>
            <w:r w:rsidR="00037614">
              <w:rPr>
                <w:rStyle w:val="MenuPrice"/>
                <w:sz w:val="28"/>
                <w:szCs w:val="28"/>
              </w:rPr>
              <w:t>99</w:t>
            </w:r>
          </w:p>
          <w:p w14:paraId="04D2B015" w14:textId="286A012C" w:rsidR="008819FD" w:rsidRDefault="00037614" w:rsidP="008819FD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moist, textured cake infused with Bacardi Black rum</w:t>
            </w:r>
          </w:p>
          <w:p w14:paraId="05BBC8FC" w14:textId="101A106A" w:rsidR="006A1C91" w:rsidRDefault="006A1C91" w:rsidP="008819FD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0715ADE9" w14:textId="4F1A3BD1" w:rsidR="006A1C91" w:rsidRPr="002851D3" w:rsidRDefault="006A1C91" w:rsidP="006A1C91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Macaron </w:t>
            </w:r>
            <w:r>
              <w:rPr>
                <w:rStyle w:val="MenuPrice"/>
                <w:sz w:val="28"/>
                <w:szCs w:val="28"/>
              </w:rPr>
              <w:t>1.50</w:t>
            </w:r>
          </w:p>
          <w:p w14:paraId="65BD6F2D" w14:textId="65668C38" w:rsidR="006A1C91" w:rsidRDefault="006A1C91" w:rsidP="006A1C91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French meringue cookie</w:t>
            </w:r>
          </w:p>
          <w:p w14:paraId="2300D1FE" w14:textId="2D93BC2F" w:rsidR="00E23669" w:rsidRDefault="00E23669" w:rsidP="008819FD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03A80EFA" w14:textId="17A72959" w:rsidR="004D565A" w:rsidRPr="002851D3" w:rsidRDefault="00893D40" w:rsidP="004D565A">
            <w:pPr>
              <w:pStyle w:val="Heading1"/>
              <w:spacing w:after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6" behindDoc="0" locked="0" layoutInCell="1" allowOverlap="1" wp14:anchorId="1076D580" wp14:editId="2EDC248A">
                  <wp:simplePos x="0" y="0"/>
                  <wp:positionH relativeFrom="column">
                    <wp:posOffset>2197188</wp:posOffset>
                  </wp:positionH>
                  <wp:positionV relativeFrom="paragraph">
                    <wp:posOffset>245184</wp:posOffset>
                  </wp:positionV>
                  <wp:extent cx="1071387" cy="866541"/>
                  <wp:effectExtent l="57150" t="57150" r="52705" b="673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oville_pepper_kids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0" r="8274" b="10205"/>
                          <a:stretch/>
                        </pic:blipFill>
                        <pic:spPr bwMode="auto">
                          <a:xfrm rot="21250447">
                            <a:off x="0" y="0"/>
                            <a:ext cx="1077229" cy="871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B54">
              <w:rPr>
                <w:sz w:val="32"/>
                <w:szCs w:val="32"/>
              </w:rPr>
              <w:t xml:space="preserve">Scoville </w:t>
            </w:r>
            <w:r w:rsidR="004D565A">
              <w:rPr>
                <w:sz w:val="32"/>
                <w:szCs w:val="32"/>
              </w:rPr>
              <w:t>Pepper KI</w:t>
            </w:r>
            <w:r w:rsidR="002D4BE7">
              <w:rPr>
                <w:sz w:val="32"/>
                <w:szCs w:val="32"/>
              </w:rPr>
              <w:t>ds</w:t>
            </w:r>
          </w:p>
          <w:p w14:paraId="61533654" w14:textId="7A9D96A6" w:rsidR="004D565A" w:rsidRPr="0052487B" w:rsidRDefault="004D565A" w:rsidP="004D565A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Fingers</w:t>
            </w:r>
            <w:r w:rsidRPr="0052487B">
              <w:rPr>
                <w:sz w:val="28"/>
                <w:szCs w:val="28"/>
              </w:rPr>
              <w:t xml:space="preserve">   </w:t>
            </w:r>
            <w:r w:rsidR="00FC1FD2">
              <w:rPr>
                <w:rStyle w:val="MenuPrice"/>
                <w:sz w:val="28"/>
                <w:szCs w:val="28"/>
              </w:rPr>
              <w:t>7</w:t>
            </w:r>
          </w:p>
          <w:p w14:paraId="1E8557BB" w14:textId="36920D0B" w:rsidR="00916C88" w:rsidRDefault="004D565A" w:rsidP="004D565A">
            <w:pPr>
              <w:pStyle w:val="MenuDetail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3029">
              <w:rPr>
                <w:rFonts w:asciiTheme="majorHAnsi" w:hAnsiTheme="majorHAnsi" w:cstheme="majorHAnsi"/>
                <w:sz w:val="20"/>
                <w:szCs w:val="20"/>
              </w:rPr>
              <w:t xml:space="preserve">3 baked chicken fingers with </w:t>
            </w:r>
            <w:r w:rsidR="00410DAC">
              <w:rPr>
                <w:rFonts w:asciiTheme="majorHAnsi" w:hAnsiTheme="majorHAnsi" w:cstheme="majorHAnsi"/>
                <w:sz w:val="20"/>
                <w:szCs w:val="20"/>
              </w:rPr>
              <w:t>dressing</w:t>
            </w:r>
          </w:p>
          <w:p w14:paraId="60C92116" w14:textId="2A505514" w:rsidR="004D565A" w:rsidRPr="006E3029" w:rsidRDefault="004D565A" w:rsidP="004D565A">
            <w:pPr>
              <w:pStyle w:val="MenuDetail"/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F07321E" w14:textId="79F27282" w:rsidR="004D565A" w:rsidRPr="0052487B" w:rsidRDefault="006152F6" w:rsidP="004D565A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</w:t>
            </w:r>
            <w:r w:rsidR="004D565A" w:rsidRPr="0052487B">
              <w:rPr>
                <w:sz w:val="28"/>
                <w:szCs w:val="28"/>
              </w:rPr>
              <w:t xml:space="preserve">   </w:t>
            </w:r>
            <w:r w:rsidR="00FC1FD2">
              <w:rPr>
                <w:rStyle w:val="MenuPrice"/>
                <w:sz w:val="28"/>
                <w:szCs w:val="28"/>
              </w:rPr>
              <w:t>7</w:t>
            </w:r>
          </w:p>
          <w:p w14:paraId="721A7CAA" w14:textId="75B752F3" w:rsidR="004D565A" w:rsidRPr="006E3029" w:rsidRDefault="006152F6" w:rsidP="004D565A">
            <w:pPr>
              <w:pStyle w:val="MenuDetail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3029">
              <w:rPr>
                <w:rFonts w:asciiTheme="majorHAnsi" w:hAnsiTheme="majorHAnsi" w:cstheme="majorHAnsi"/>
                <w:sz w:val="20"/>
                <w:szCs w:val="20"/>
              </w:rPr>
              <w:t>Gooey cheddar cheese between butter brioche slices</w:t>
            </w:r>
          </w:p>
          <w:p w14:paraId="7D2D88CE" w14:textId="77777777" w:rsidR="004D565A" w:rsidRDefault="004D565A" w:rsidP="004D565A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5B8D27D1" w14:textId="7B8D8385" w:rsidR="006152F6" w:rsidRPr="0052487B" w:rsidRDefault="006152F6" w:rsidP="006152F6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Peanut butter &amp; jelly </w:t>
            </w:r>
            <w:r w:rsidRPr="0052487B">
              <w:rPr>
                <w:sz w:val="28"/>
                <w:szCs w:val="28"/>
              </w:rPr>
              <w:t>  </w:t>
            </w:r>
            <w:r w:rsidR="00FC1FD2">
              <w:rPr>
                <w:rStyle w:val="MenuPrice"/>
                <w:sz w:val="28"/>
                <w:szCs w:val="28"/>
              </w:rPr>
              <w:t>5</w:t>
            </w:r>
          </w:p>
          <w:p w14:paraId="513D60A8" w14:textId="03917723" w:rsidR="006152F6" w:rsidRPr="006E3029" w:rsidRDefault="006152F6" w:rsidP="006152F6">
            <w:pPr>
              <w:pStyle w:val="MenuDetail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3029">
              <w:rPr>
                <w:rFonts w:asciiTheme="majorHAnsi" w:hAnsiTheme="majorHAnsi" w:cstheme="majorHAnsi"/>
                <w:sz w:val="20"/>
                <w:szCs w:val="20"/>
              </w:rPr>
              <w:t>Peanut butter with private select jelly between slices</w:t>
            </w:r>
          </w:p>
          <w:p w14:paraId="3A985D91" w14:textId="77777777" w:rsidR="00FC1DC4" w:rsidRDefault="00FC1DC4" w:rsidP="008819FD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024A56B3" w14:textId="2F425C9F" w:rsidR="00E23669" w:rsidRPr="0052487B" w:rsidRDefault="00E23669" w:rsidP="00E23669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Japanese </w:t>
            </w:r>
            <w:r w:rsidR="00352303">
              <w:rPr>
                <w:sz w:val="28"/>
                <w:szCs w:val="28"/>
              </w:rPr>
              <w:t>Fruit</w:t>
            </w:r>
            <w:r>
              <w:rPr>
                <w:sz w:val="28"/>
                <w:szCs w:val="28"/>
              </w:rPr>
              <w:t xml:space="preserve"> Sandwich </w:t>
            </w:r>
            <w:r w:rsidRPr="0052487B">
              <w:rPr>
                <w:sz w:val="28"/>
                <w:szCs w:val="28"/>
              </w:rPr>
              <w:t>  </w:t>
            </w:r>
            <w:r w:rsidRPr="00E23669">
              <w:rPr>
                <w:rStyle w:val="MenuPrice"/>
                <w:sz w:val="28"/>
                <w:szCs w:val="28"/>
              </w:rPr>
              <w:t>6.75</w:t>
            </w:r>
          </w:p>
          <w:p w14:paraId="5EA7F8C4" w14:textId="2F70F381" w:rsidR="00E23669" w:rsidRPr="00B92D7B" w:rsidRDefault="00E23669" w:rsidP="00E236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86247" w:themeColor="text2" w:themeTint="BF"/>
                <w:sz w:val="20"/>
                <w:szCs w:val="20"/>
              </w:rPr>
            </w:pPr>
            <w:r w:rsidRPr="00B92D7B">
              <w:rPr>
                <w:rFonts w:asciiTheme="majorHAnsi" w:hAnsiTheme="majorHAnsi" w:cstheme="majorHAnsi"/>
                <w:color w:val="786247" w:themeColor="text2" w:themeTint="BF"/>
                <w:sz w:val="20"/>
                <w:szCs w:val="20"/>
              </w:rPr>
              <w:t xml:space="preserve">Delicious fresh strawberries with pastry creme </w:t>
            </w:r>
          </w:p>
          <w:p w14:paraId="3BFE5F35" w14:textId="77777777" w:rsidR="00E23669" w:rsidRDefault="00E23669" w:rsidP="008819FD">
            <w:pPr>
              <w:pStyle w:val="MenuDetail"/>
              <w:spacing w:after="0"/>
              <w:rPr>
                <w:sz w:val="20"/>
                <w:szCs w:val="20"/>
              </w:rPr>
            </w:pPr>
          </w:p>
          <w:p w14:paraId="7ED3DFC1" w14:textId="3F2887E8" w:rsidR="00E23669" w:rsidRPr="0052487B" w:rsidRDefault="00E23669" w:rsidP="00E23669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Cookie Cheesecake Bites </w:t>
            </w:r>
            <w:r w:rsidRPr="00E23669">
              <w:rPr>
                <w:rStyle w:val="MenuPrice"/>
                <w:sz w:val="28"/>
                <w:szCs w:val="28"/>
              </w:rPr>
              <w:t>3.75</w:t>
            </w:r>
          </w:p>
          <w:p w14:paraId="15FA6D6A" w14:textId="49E429B3" w:rsidR="00B92D7B" w:rsidRPr="00B92D7B" w:rsidRDefault="00E23669" w:rsidP="00B92D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86247" w:themeColor="text2" w:themeTint="BF"/>
                <w:sz w:val="20"/>
                <w:szCs w:val="20"/>
              </w:rPr>
            </w:pPr>
            <w:r w:rsidRPr="00B92D7B">
              <w:rPr>
                <w:rFonts w:asciiTheme="majorHAnsi" w:hAnsiTheme="majorHAnsi" w:cstheme="majorHAnsi"/>
                <w:color w:val="786247" w:themeColor="text2" w:themeTint="BF"/>
                <w:sz w:val="20"/>
                <w:szCs w:val="20"/>
              </w:rPr>
              <w:t>Cheesecake and pastry cream with a</w:t>
            </w:r>
            <w:r w:rsidR="00410DAC">
              <w:rPr>
                <w:rFonts w:asciiTheme="majorHAnsi" w:hAnsiTheme="majorHAnsi" w:cstheme="majorHAnsi"/>
                <w:color w:val="786247" w:themeColor="text2" w:themeTint="BF"/>
                <w:sz w:val="20"/>
                <w:szCs w:val="20"/>
              </w:rPr>
              <w:t xml:space="preserve">n </w:t>
            </w:r>
            <w:r w:rsidR="00F40510">
              <w:rPr>
                <w:rFonts w:asciiTheme="majorHAnsi" w:hAnsiTheme="majorHAnsi" w:cstheme="majorHAnsi"/>
                <w:color w:val="786247" w:themeColor="text2" w:themeTint="BF"/>
                <w:sz w:val="20"/>
                <w:szCs w:val="20"/>
              </w:rPr>
              <w:t>O</w:t>
            </w:r>
            <w:r w:rsidR="00410DAC">
              <w:rPr>
                <w:rFonts w:asciiTheme="majorHAnsi" w:hAnsiTheme="majorHAnsi" w:cstheme="majorHAnsi"/>
                <w:color w:val="786247" w:themeColor="text2" w:themeTint="BF"/>
                <w:sz w:val="20"/>
                <w:szCs w:val="20"/>
              </w:rPr>
              <w:t>reo</w:t>
            </w:r>
            <w:r w:rsidRPr="00B92D7B">
              <w:rPr>
                <w:rFonts w:asciiTheme="majorHAnsi" w:hAnsiTheme="majorHAnsi" w:cstheme="majorHAnsi"/>
                <w:color w:val="786247" w:themeColor="text2" w:themeTint="BF"/>
                <w:sz w:val="20"/>
                <w:szCs w:val="20"/>
              </w:rPr>
              <w:t xml:space="preserve"> bottom</w:t>
            </w:r>
          </w:p>
          <w:p w14:paraId="09723EA7" w14:textId="562A113B" w:rsidR="00E23669" w:rsidRPr="00B92D7B" w:rsidRDefault="00564D4B" w:rsidP="00B92D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786247" w:themeColor="text2" w:themeTint="BF"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397B939D" wp14:editId="53B3B31B">
                  <wp:simplePos x="0" y="0"/>
                  <wp:positionH relativeFrom="margin">
                    <wp:posOffset>2353793</wp:posOffset>
                  </wp:positionH>
                  <wp:positionV relativeFrom="paragraph">
                    <wp:posOffset>10160</wp:posOffset>
                  </wp:positionV>
                  <wp:extent cx="880261" cy="8763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aris_seal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3" t="16343" r="16044" b="16685"/>
                          <a:stretch/>
                        </pic:blipFill>
                        <pic:spPr bwMode="auto">
                          <a:xfrm>
                            <a:off x="0" y="0"/>
                            <a:ext cx="880261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056B82" w14:textId="367E156C" w:rsidR="00410DAC" w:rsidRPr="0052487B" w:rsidRDefault="00410DAC" w:rsidP="00410DAC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Cup</w:t>
            </w:r>
            <w:r w:rsidR="00F40510">
              <w:rPr>
                <w:sz w:val="28"/>
                <w:szCs w:val="28"/>
              </w:rPr>
              <w:t xml:space="preserve"> </w:t>
            </w:r>
            <w:r w:rsidR="00F40510">
              <w:rPr>
                <w:rStyle w:val="MenuPrice"/>
                <w:sz w:val="28"/>
                <w:szCs w:val="28"/>
              </w:rPr>
              <w:t>3.75</w:t>
            </w:r>
          </w:p>
          <w:p w14:paraId="36E73FC2" w14:textId="48AFDD4D" w:rsidR="00E23669" w:rsidRDefault="00410DAC" w:rsidP="00410DAC">
            <w:pPr>
              <w:pStyle w:val="MenuDetail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Mixture of fresh fruit</w:t>
            </w:r>
          </w:p>
          <w:p w14:paraId="30C0BC04" w14:textId="77777777" w:rsidR="00410DAC" w:rsidRDefault="00410DAC" w:rsidP="00410DAC">
            <w:pPr>
              <w:pStyle w:val="MenuDetail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8F6E6E" w14:textId="5F52116B" w:rsidR="00410DAC" w:rsidRPr="0052487B" w:rsidRDefault="00410DAC" w:rsidP="00410DAC">
            <w:pPr>
              <w:pStyle w:val="MenuItem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Lollipops</w:t>
            </w:r>
            <w:r w:rsidRPr="0052487B">
              <w:rPr>
                <w:sz w:val="28"/>
                <w:szCs w:val="28"/>
              </w:rPr>
              <w:t xml:space="preserve">   </w:t>
            </w:r>
            <w:r>
              <w:rPr>
                <w:rStyle w:val="MenuPrice"/>
                <w:sz w:val="28"/>
                <w:szCs w:val="28"/>
              </w:rPr>
              <w:t>7</w:t>
            </w:r>
          </w:p>
          <w:p w14:paraId="2E4A5531" w14:textId="4D509A28" w:rsidR="00410DAC" w:rsidRPr="002851D3" w:rsidRDefault="00995876" w:rsidP="00410DAC">
            <w:pPr>
              <w:pStyle w:val="MenuDetail"/>
              <w:spacing w:after="0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 </w:t>
            </w:r>
            <w:r w:rsidR="00410DAC">
              <w:rPr>
                <w:rFonts w:asciiTheme="majorHAnsi" w:hAnsiTheme="majorHAnsi" w:cstheme="majorHAnsi"/>
                <w:sz w:val="20"/>
                <w:szCs w:val="20"/>
              </w:rPr>
              <w:t>Spicy, soy-marinated chicken wings</w:t>
            </w:r>
          </w:p>
        </w:tc>
      </w:tr>
    </w:tbl>
    <w:p w14:paraId="60E85500" w14:textId="4AA88CA6" w:rsidR="008819FD" w:rsidRDefault="00746AEA" w:rsidP="008819FD">
      <w:pPr>
        <w:pStyle w:val="MenuItem"/>
        <w:spacing w:before="0" w:after="0"/>
        <w:rPr>
          <w:sz w:val="20"/>
          <w:szCs w:val="20"/>
        </w:rPr>
      </w:pPr>
      <w:r w:rsidRPr="00E666FD">
        <w:rPr>
          <w:rFonts w:ascii="Times New Roman" w:hAnsi="Times New Roman"/>
          <w:b/>
          <w:noProof/>
          <w:color w:val="auto"/>
          <w:sz w:val="32"/>
          <w:szCs w:val="32"/>
          <w:lang w:eastAsia="en-US"/>
        </w:rPr>
        <w:drawing>
          <wp:anchor distT="0" distB="0" distL="114300" distR="114300" simplePos="0" relativeHeight="251677696" behindDoc="0" locked="0" layoutInCell="1" allowOverlap="1" wp14:anchorId="4B9E0570" wp14:editId="13169FB1">
            <wp:simplePos x="0" y="0"/>
            <wp:positionH relativeFrom="column">
              <wp:posOffset>8028940</wp:posOffset>
            </wp:positionH>
            <wp:positionV relativeFrom="paragraph">
              <wp:posOffset>-8457448</wp:posOffset>
            </wp:positionV>
            <wp:extent cx="1303049" cy="932671"/>
            <wp:effectExtent l="152400" t="266700" r="68580" b="267970"/>
            <wp:wrapNone/>
            <wp:docPr id="14" name="Picture 14" descr="spinach-brie-tomato-quich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nach-brie-tomato-quiche-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9228">
                      <a:off x="0" y="0"/>
                      <a:ext cx="1303049" cy="93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BDE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40A684B" wp14:editId="68F88FCF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4727448" cy="420624"/>
                <wp:effectExtent l="0" t="0" r="0" b="0"/>
                <wp:wrapNone/>
                <wp:docPr id="28" name="Group 43" descr="Filigree accent drawing with fork and knife in 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27448" cy="420624"/>
                          <a:chOff x="0" y="0"/>
                          <a:chExt cx="4111626" cy="369888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963738" y="11112"/>
                            <a:ext cx="358775" cy="338138"/>
                          </a:xfrm>
                          <a:custGeom>
                            <a:avLst/>
                            <a:gdLst>
                              <a:gd name="T0" fmla="*/ 25 w 451"/>
                              <a:gd name="T1" fmla="*/ 0 h 425"/>
                              <a:gd name="T2" fmla="*/ 38 w 451"/>
                              <a:gd name="T3" fmla="*/ 2 h 425"/>
                              <a:gd name="T4" fmla="*/ 54 w 451"/>
                              <a:gd name="T5" fmla="*/ 7 h 425"/>
                              <a:gd name="T6" fmla="*/ 71 w 451"/>
                              <a:gd name="T7" fmla="*/ 13 h 425"/>
                              <a:gd name="T8" fmla="*/ 93 w 451"/>
                              <a:gd name="T9" fmla="*/ 24 h 425"/>
                              <a:gd name="T10" fmla="*/ 116 w 451"/>
                              <a:gd name="T11" fmla="*/ 40 h 425"/>
                              <a:gd name="T12" fmla="*/ 145 w 451"/>
                              <a:gd name="T13" fmla="*/ 62 h 425"/>
                              <a:gd name="T14" fmla="*/ 176 w 451"/>
                              <a:gd name="T15" fmla="*/ 88 h 425"/>
                              <a:gd name="T16" fmla="*/ 212 w 451"/>
                              <a:gd name="T17" fmla="*/ 123 h 425"/>
                              <a:gd name="T18" fmla="*/ 231 w 451"/>
                              <a:gd name="T19" fmla="*/ 144 h 425"/>
                              <a:gd name="T20" fmla="*/ 245 w 451"/>
                              <a:gd name="T21" fmla="*/ 166 h 425"/>
                              <a:gd name="T22" fmla="*/ 255 w 451"/>
                              <a:gd name="T23" fmla="*/ 186 h 425"/>
                              <a:gd name="T24" fmla="*/ 259 w 451"/>
                              <a:gd name="T25" fmla="*/ 203 h 425"/>
                              <a:gd name="T26" fmla="*/ 263 w 451"/>
                              <a:gd name="T27" fmla="*/ 214 h 425"/>
                              <a:gd name="T28" fmla="*/ 264 w 451"/>
                              <a:gd name="T29" fmla="*/ 219 h 425"/>
                              <a:gd name="T30" fmla="*/ 449 w 451"/>
                              <a:gd name="T31" fmla="*/ 392 h 425"/>
                              <a:gd name="T32" fmla="*/ 449 w 451"/>
                              <a:gd name="T33" fmla="*/ 394 h 425"/>
                              <a:gd name="T34" fmla="*/ 449 w 451"/>
                              <a:gd name="T35" fmla="*/ 394 h 425"/>
                              <a:gd name="T36" fmla="*/ 451 w 451"/>
                              <a:gd name="T37" fmla="*/ 395 h 425"/>
                              <a:gd name="T38" fmla="*/ 451 w 451"/>
                              <a:gd name="T39" fmla="*/ 398 h 425"/>
                              <a:gd name="T40" fmla="*/ 449 w 451"/>
                              <a:gd name="T41" fmla="*/ 402 h 425"/>
                              <a:gd name="T42" fmla="*/ 448 w 451"/>
                              <a:gd name="T43" fmla="*/ 405 h 425"/>
                              <a:gd name="T44" fmla="*/ 445 w 451"/>
                              <a:gd name="T45" fmla="*/ 410 h 425"/>
                              <a:gd name="T46" fmla="*/ 440 w 451"/>
                              <a:gd name="T47" fmla="*/ 414 h 425"/>
                              <a:gd name="T48" fmla="*/ 434 w 451"/>
                              <a:gd name="T49" fmla="*/ 419 h 425"/>
                              <a:gd name="T50" fmla="*/ 429 w 451"/>
                              <a:gd name="T51" fmla="*/ 422 h 425"/>
                              <a:gd name="T52" fmla="*/ 426 w 451"/>
                              <a:gd name="T53" fmla="*/ 425 h 425"/>
                              <a:gd name="T54" fmla="*/ 423 w 451"/>
                              <a:gd name="T55" fmla="*/ 425 h 425"/>
                              <a:gd name="T56" fmla="*/ 420 w 451"/>
                              <a:gd name="T57" fmla="*/ 425 h 425"/>
                              <a:gd name="T58" fmla="*/ 418 w 451"/>
                              <a:gd name="T59" fmla="*/ 425 h 425"/>
                              <a:gd name="T60" fmla="*/ 418 w 451"/>
                              <a:gd name="T61" fmla="*/ 425 h 425"/>
                              <a:gd name="T62" fmla="*/ 418 w 451"/>
                              <a:gd name="T63" fmla="*/ 425 h 425"/>
                              <a:gd name="T64" fmla="*/ 0 w 451"/>
                              <a:gd name="T65" fmla="*/ 7 h 425"/>
                              <a:gd name="T66" fmla="*/ 0 w 451"/>
                              <a:gd name="T67" fmla="*/ 7 h 425"/>
                              <a:gd name="T68" fmla="*/ 3 w 451"/>
                              <a:gd name="T69" fmla="*/ 5 h 425"/>
                              <a:gd name="T70" fmla="*/ 8 w 451"/>
                              <a:gd name="T71" fmla="*/ 3 h 425"/>
                              <a:gd name="T72" fmla="*/ 16 w 451"/>
                              <a:gd name="T73" fmla="*/ 2 h 425"/>
                              <a:gd name="T74" fmla="*/ 25 w 451"/>
                              <a:gd name="T7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1" h="425">
                                <a:moveTo>
                                  <a:pt x="25" y="0"/>
                                </a:moveTo>
                                <a:lnTo>
                                  <a:pt x="38" y="2"/>
                                </a:lnTo>
                                <a:lnTo>
                                  <a:pt x="54" y="7"/>
                                </a:lnTo>
                                <a:lnTo>
                                  <a:pt x="71" y="13"/>
                                </a:lnTo>
                                <a:lnTo>
                                  <a:pt x="93" y="24"/>
                                </a:lnTo>
                                <a:lnTo>
                                  <a:pt x="116" y="40"/>
                                </a:lnTo>
                                <a:lnTo>
                                  <a:pt x="145" y="62"/>
                                </a:lnTo>
                                <a:lnTo>
                                  <a:pt x="176" y="88"/>
                                </a:lnTo>
                                <a:lnTo>
                                  <a:pt x="212" y="123"/>
                                </a:lnTo>
                                <a:lnTo>
                                  <a:pt x="231" y="144"/>
                                </a:lnTo>
                                <a:lnTo>
                                  <a:pt x="245" y="166"/>
                                </a:lnTo>
                                <a:lnTo>
                                  <a:pt x="255" y="186"/>
                                </a:lnTo>
                                <a:lnTo>
                                  <a:pt x="259" y="203"/>
                                </a:lnTo>
                                <a:lnTo>
                                  <a:pt x="263" y="214"/>
                                </a:lnTo>
                                <a:lnTo>
                                  <a:pt x="264" y="219"/>
                                </a:lnTo>
                                <a:lnTo>
                                  <a:pt x="449" y="392"/>
                                </a:lnTo>
                                <a:lnTo>
                                  <a:pt x="449" y="394"/>
                                </a:lnTo>
                                <a:lnTo>
                                  <a:pt x="449" y="394"/>
                                </a:lnTo>
                                <a:lnTo>
                                  <a:pt x="451" y="395"/>
                                </a:lnTo>
                                <a:lnTo>
                                  <a:pt x="451" y="398"/>
                                </a:lnTo>
                                <a:lnTo>
                                  <a:pt x="449" y="402"/>
                                </a:lnTo>
                                <a:lnTo>
                                  <a:pt x="448" y="405"/>
                                </a:lnTo>
                                <a:lnTo>
                                  <a:pt x="445" y="410"/>
                                </a:lnTo>
                                <a:lnTo>
                                  <a:pt x="440" y="414"/>
                                </a:lnTo>
                                <a:lnTo>
                                  <a:pt x="434" y="419"/>
                                </a:lnTo>
                                <a:lnTo>
                                  <a:pt x="429" y="422"/>
                                </a:lnTo>
                                <a:lnTo>
                                  <a:pt x="426" y="425"/>
                                </a:lnTo>
                                <a:lnTo>
                                  <a:pt x="423" y="425"/>
                                </a:lnTo>
                                <a:lnTo>
                                  <a:pt x="420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418" y="4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8" y="3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828800" y="0"/>
                            <a:ext cx="369888" cy="369888"/>
                          </a:xfrm>
                          <a:custGeom>
                            <a:avLst/>
                            <a:gdLst>
                              <a:gd name="T0" fmla="*/ 64 w 465"/>
                              <a:gd name="T1" fmla="*/ 3 h 466"/>
                              <a:gd name="T2" fmla="*/ 86 w 465"/>
                              <a:gd name="T3" fmla="*/ 21 h 466"/>
                              <a:gd name="T4" fmla="*/ 122 w 465"/>
                              <a:gd name="T5" fmla="*/ 51 h 466"/>
                              <a:gd name="T6" fmla="*/ 161 w 465"/>
                              <a:gd name="T7" fmla="*/ 85 h 466"/>
                              <a:gd name="T8" fmla="*/ 196 w 465"/>
                              <a:gd name="T9" fmla="*/ 117 h 466"/>
                              <a:gd name="T10" fmla="*/ 221 w 465"/>
                              <a:gd name="T11" fmla="*/ 158 h 466"/>
                              <a:gd name="T12" fmla="*/ 223 w 465"/>
                              <a:gd name="T13" fmla="*/ 187 h 466"/>
                              <a:gd name="T14" fmla="*/ 219 w 465"/>
                              <a:gd name="T15" fmla="*/ 200 h 466"/>
                              <a:gd name="T16" fmla="*/ 463 w 465"/>
                              <a:gd name="T17" fmla="*/ 433 h 466"/>
                              <a:gd name="T18" fmla="*/ 465 w 465"/>
                              <a:gd name="T19" fmla="*/ 436 h 466"/>
                              <a:gd name="T20" fmla="*/ 463 w 465"/>
                              <a:gd name="T21" fmla="*/ 441 h 466"/>
                              <a:gd name="T22" fmla="*/ 458 w 465"/>
                              <a:gd name="T23" fmla="*/ 450 h 466"/>
                              <a:gd name="T24" fmla="*/ 447 w 465"/>
                              <a:gd name="T25" fmla="*/ 460 h 466"/>
                              <a:gd name="T26" fmla="*/ 439 w 465"/>
                              <a:gd name="T27" fmla="*/ 464 h 466"/>
                              <a:gd name="T28" fmla="*/ 435 w 465"/>
                              <a:gd name="T29" fmla="*/ 466 h 466"/>
                              <a:gd name="T30" fmla="*/ 432 w 465"/>
                              <a:gd name="T31" fmla="*/ 464 h 466"/>
                              <a:gd name="T32" fmla="*/ 199 w 465"/>
                              <a:gd name="T33" fmla="*/ 220 h 466"/>
                              <a:gd name="T34" fmla="*/ 186 w 465"/>
                              <a:gd name="T35" fmla="*/ 224 h 466"/>
                              <a:gd name="T36" fmla="*/ 157 w 465"/>
                              <a:gd name="T37" fmla="*/ 222 h 466"/>
                              <a:gd name="T38" fmla="*/ 116 w 465"/>
                              <a:gd name="T39" fmla="*/ 197 h 466"/>
                              <a:gd name="T40" fmla="*/ 84 w 465"/>
                              <a:gd name="T41" fmla="*/ 162 h 466"/>
                              <a:gd name="T42" fmla="*/ 50 w 465"/>
                              <a:gd name="T43" fmla="*/ 123 h 466"/>
                              <a:gd name="T44" fmla="*/ 20 w 465"/>
                              <a:gd name="T45" fmla="*/ 87 h 466"/>
                              <a:gd name="T46" fmla="*/ 3 w 465"/>
                              <a:gd name="T47" fmla="*/ 65 h 466"/>
                              <a:gd name="T48" fmla="*/ 9 w 465"/>
                              <a:gd name="T49" fmla="*/ 52 h 466"/>
                              <a:gd name="T50" fmla="*/ 124 w 465"/>
                              <a:gd name="T51" fmla="*/ 167 h 466"/>
                              <a:gd name="T52" fmla="*/ 131 w 465"/>
                              <a:gd name="T53" fmla="*/ 169 h 466"/>
                              <a:gd name="T54" fmla="*/ 138 w 465"/>
                              <a:gd name="T55" fmla="*/ 165 h 466"/>
                              <a:gd name="T56" fmla="*/ 139 w 465"/>
                              <a:gd name="T57" fmla="*/ 158 h 466"/>
                              <a:gd name="T58" fmla="*/ 135 w 465"/>
                              <a:gd name="T59" fmla="*/ 148 h 466"/>
                              <a:gd name="T60" fmla="*/ 117 w 465"/>
                              <a:gd name="T61" fmla="*/ 131 h 466"/>
                              <a:gd name="T62" fmla="*/ 89 w 465"/>
                              <a:gd name="T63" fmla="*/ 102 h 466"/>
                              <a:gd name="T64" fmla="*/ 59 w 465"/>
                              <a:gd name="T65" fmla="*/ 71 h 466"/>
                              <a:gd name="T66" fmla="*/ 36 w 465"/>
                              <a:gd name="T67" fmla="*/ 44 h 466"/>
                              <a:gd name="T68" fmla="*/ 26 w 465"/>
                              <a:gd name="T69" fmla="*/ 35 h 466"/>
                              <a:gd name="T70" fmla="*/ 34 w 465"/>
                              <a:gd name="T71" fmla="*/ 27 h 466"/>
                              <a:gd name="T72" fmla="*/ 45 w 465"/>
                              <a:gd name="T73" fmla="*/ 36 h 466"/>
                              <a:gd name="T74" fmla="*/ 70 w 465"/>
                              <a:gd name="T75" fmla="*/ 60 h 466"/>
                              <a:gd name="T76" fmla="*/ 102 w 465"/>
                              <a:gd name="T77" fmla="*/ 90 h 466"/>
                              <a:gd name="T78" fmla="*/ 130 w 465"/>
                              <a:gd name="T79" fmla="*/ 118 h 466"/>
                              <a:gd name="T80" fmla="*/ 147 w 465"/>
                              <a:gd name="T81" fmla="*/ 136 h 466"/>
                              <a:gd name="T82" fmla="*/ 157 w 465"/>
                              <a:gd name="T83" fmla="*/ 140 h 466"/>
                              <a:gd name="T84" fmla="*/ 164 w 465"/>
                              <a:gd name="T85" fmla="*/ 139 h 466"/>
                              <a:gd name="T86" fmla="*/ 168 w 465"/>
                              <a:gd name="T87" fmla="*/ 132 h 466"/>
                              <a:gd name="T88" fmla="*/ 166 w 465"/>
                              <a:gd name="T89" fmla="*/ 124 h 466"/>
                              <a:gd name="T90" fmla="*/ 51 w 465"/>
                              <a:gd name="T91" fmla="*/ 1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5" h="466">
                                <a:moveTo>
                                  <a:pt x="61" y="0"/>
                                </a:moveTo>
                                <a:lnTo>
                                  <a:pt x="64" y="3"/>
                                </a:lnTo>
                                <a:lnTo>
                                  <a:pt x="72" y="11"/>
                                </a:lnTo>
                                <a:lnTo>
                                  <a:pt x="86" y="21"/>
                                </a:lnTo>
                                <a:lnTo>
                                  <a:pt x="103" y="35"/>
                                </a:lnTo>
                                <a:lnTo>
                                  <a:pt x="122" y="51"/>
                                </a:lnTo>
                                <a:lnTo>
                                  <a:pt x="141" y="68"/>
                                </a:lnTo>
                                <a:lnTo>
                                  <a:pt x="161" y="85"/>
                                </a:lnTo>
                                <a:lnTo>
                                  <a:pt x="179" y="101"/>
                                </a:lnTo>
                                <a:lnTo>
                                  <a:pt x="196" y="117"/>
                                </a:lnTo>
                                <a:lnTo>
                                  <a:pt x="212" y="137"/>
                                </a:lnTo>
                                <a:lnTo>
                                  <a:pt x="221" y="158"/>
                                </a:lnTo>
                                <a:lnTo>
                                  <a:pt x="223" y="175"/>
                                </a:lnTo>
                                <a:lnTo>
                                  <a:pt x="223" y="187"/>
                                </a:lnTo>
                                <a:lnTo>
                                  <a:pt x="219" y="197"/>
                                </a:lnTo>
                                <a:lnTo>
                                  <a:pt x="219" y="200"/>
                                </a:lnTo>
                                <a:lnTo>
                                  <a:pt x="463" y="433"/>
                                </a:lnTo>
                                <a:lnTo>
                                  <a:pt x="463" y="433"/>
                                </a:lnTo>
                                <a:lnTo>
                                  <a:pt x="465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5" y="438"/>
                                </a:lnTo>
                                <a:lnTo>
                                  <a:pt x="463" y="441"/>
                                </a:lnTo>
                                <a:lnTo>
                                  <a:pt x="461" y="446"/>
                                </a:lnTo>
                                <a:lnTo>
                                  <a:pt x="458" y="450"/>
                                </a:lnTo>
                                <a:lnTo>
                                  <a:pt x="454" y="455"/>
                                </a:lnTo>
                                <a:lnTo>
                                  <a:pt x="447" y="460"/>
                                </a:lnTo>
                                <a:lnTo>
                                  <a:pt x="444" y="463"/>
                                </a:lnTo>
                                <a:lnTo>
                                  <a:pt x="439" y="464"/>
                                </a:lnTo>
                                <a:lnTo>
                                  <a:pt x="436" y="466"/>
                                </a:lnTo>
                                <a:lnTo>
                                  <a:pt x="435" y="466"/>
                                </a:lnTo>
                                <a:lnTo>
                                  <a:pt x="433" y="466"/>
                                </a:lnTo>
                                <a:lnTo>
                                  <a:pt x="432" y="464"/>
                                </a:lnTo>
                                <a:lnTo>
                                  <a:pt x="432" y="464"/>
                                </a:lnTo>
                                <a:lnTo>
                                  <a:pt x="199" y="220"/>
                                </a:lnTo>
                                <a:lnTo>
                                  <a:pt x="196" y="220"/>
                                </a:lnTo>
                                <a:lnTo>
                                  <a:pt x="186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57" y="222"/>
                                </a:lnTo>
                                <a:lnTo>
                                  <a:pt x="136" y="213"/>
                                </a:lnTo>
                                <a:lnTo>
                                  <a:pt x="116" y="197"/>
                                </a:lnTo>
                                <a:lnTo>
                                  <a:pt x="100" y="180"/>
                                </a:lnTo>
                                <a:lnTo>
                                  <a:pt x="84" y="162"/>
                                </a:lnTo>
                                <a:lnTo>
                                  <a:pt x="67" y="142"/>
                                </a:lnTo>
                                <a:lnTo>
                                  <a:pt x="50" y="123"/>
                                </a:lnTo>
                                <a:lnTo>
                                  <a:pt x="34" y="104"/>
                                </a:lnTo>
                                <a:lnTo>
                                  <a:pt x="20" y="87"/>
                                </a:lnTo>
                                <a:lnTo>
                                  <a:pt x="11" y="73"/>
                                </a:lnTo>
                                <a:lnTo>
                                  <a:pt x="3" y="65"/>
                                </a:lnTo>
                                <a:lnTo>
                                  <a:pt x="0" y="62"/>
                                </a:lnTo>
                                <a:lnTo>
                                  <a:pt x="9" y="52"/>
                                </a:lnTo>
                                <a:lnTo>
                                  <a:pt x="119" y="164"/>
                                </a:lnTo>
                                <a:lnTo>
                                  <a:pt x="124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67"/>
                                </a:lnTo>
                                <a:lnTo>
                                  <a:pt x="138" y="165"/>
                                </a:lnTo>
                                <a:lnTo>
                                  <a:pt x="139" y="162"/>
                                </a:lnTo>
                                <a:lnTo>
                                  <a:pt x="139" y="158"/>
                                </a:lnTo>
                                <a:lnTo>
                                  <a:pt x="138" y="153"/>
                                </a:lnTo>
                                <a:lnTo>
                                  <a:pt x="135" y="148"/>
                                </a:lnTo>
                                <a:lnTo>
                                  <a:pt x="127" y="142"/>
                                </a:lnTo>
                                <a:lnTo>
                                  <a:pt x="117" y="131"/>
                                </a:lnTo>
                                <a:lnTo>
                                  <a:pt x="105" y="117"/>
                                </a:lnTo>
                                <a:lnTo>
                                  <a:pt x="89" y="102"/>
                                </a:lnTo>
                                <a:lnTo>
                                  <a:pt x="75" y="85"/>
                                </a:lnTo>
                                <a:lnTo>
                                  <a:pt x="59" y="71"/>
                                </a:lnTo>
                                <a:lnTo>
                                  <a:pt x="47" y="57"/>
                                </a:lnTo>
                                <a:lnTo>
                                  <a:pt x="36" y="44"/>
                                </a:lnTo>
                                <a:lnTo>
                                  <a:pt x="29" y="38"/>
                                </a:lnTo>
                                <a:lnTo>
                                  <a:pt x="26" y="35"/>
                                </a:lnTo>
                                <a:lnTo>
                                  <a:pt x="29" y="30"/>
                                </a:lnTo>
                                <a:lnTo>
                                  <a:pt x="34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6"/>
                                </a:lnTo>
                                <a:lnTo>
                                  <a:pt x="56" y="47"/>
                                </a:lnTo>
                                <a:lnTo>
                                  <a:pt x="70" y="60"/>
                                </a:lnTo>
                                <a:lnTo>
                                  <a:pt x="86" y="76"/>
                                </a:lnTo>
                                <a:lnTo>
                                  <a:pt x="102" y="90"/>
                                </a:lnTo>
                                <a:lnTo>
                                  <a:pt x="116" y="106"/>
                                </a:lnTo>
                                <a:lnTo>
                                  <a:pt x="130" y="118"/>
                                </a:lnTo>
                                <a:lnTo>
                                  <a:pt x="141" y="128"/>
                                </a:lnTo>
                                <a:lnTo>
                                  <a:pt x="147" y="136"/>
                                </a:lnTo>
                                <a:lnTo>
                                  <a:pt x="152" y="139"/>
                                </a:lnTo>
                                <a:lnTo>
                                  <a:pt x="157" y="140"/>
                                </a:lnTo>
                                <a:lnTo>
                                  <a:pt x="161" y="140"/>
                                </a:lnTo>
                                <a:lnTo>
                                  <a:pt x="164" y="139"/>
                                </a:lnTo>
                                <a:lnTo>
                                  <a:pt x="166" y="136"/>
                                </a:lnTo>
                                <a:lnTo>
                                  <a:pt x="168" y="132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4"/>
                                </a:lnTo>
                                <a:lnTo>
                                  <a:pt x="163" y="120"/>
                                </a:lnTo>
                                <a:lnTo>
                                  <a:pt x="51" y="1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825500" y="20637"/>
                            <a:ext cx="1071563" cy="314325"/>
                          </a:xfrm>
                          <a:custGeom>
                            <a:avLst/>
                            <a:gdLst>
                              <a:gd name="T0" fmla="*/ 734 w 1349"/>
                              <a:gd name="T1" fmla="*/ 0 h 395"/>
                              <a:gd name="T2" fmla="*/ 906 w 1349"/>
                              <a:gd name="T3" fmla="*/ 16 h 395"/>
                              <a:gd name="T4" fmla="*/ 1048 w 1349"/>
                              <a:gd name="T5" fmla="*/ 44 h 395"/>
                              <a:gd name="T6" fmla="*/ 1159 w 1349"/>
                              <a:gd name="T7" fmla="*/ 83 h 395"/>
                              <a:gd name="T8" fmla="*/ 1244 w 1349"/>
                              <a:gd name="T9" fmla="*/ 131 h 395"/>
                              <a:gd name="T10" fmla="*/ 1302 w 1349"/>
                              <a:gd name="T11" fmla="*/ 179 h 395"/>
                              <a:gd name="T12" fmla="*/ 1337 w 1349"/>
                              <a:gd name="T13" fmla="*/ 230 h 395"/>
                              <a:gd name="T14" fmla="*/ 1349 w 1349"/>
                              <a:gd name="T15" fmla="*/ 277 h 395"/>
                              <a:gd name="T16" fmla="*/ 1340 w 1349"/>
                              <a:gd name="T17" fmla="*/ 327 h 395"/>
                              <a:gd name="T18" fmla="*/ 1307 w 1349"/>
                              <a:gd name="T19" fmla="*/ 367 h 395"/>
                              <a:gd name="T20" fmla="*/ 1261 w 1349"/>
                              <a:gd name="T21" fmla="*/ 389 h 395"/>
                              <a:gd name="T22" fmla="*/ 1211 w 1349"/>
                              <a:gd name="T23" fmla="*/ 395 h 395"/>
                              <a:gd name="T24" fmla="*/ 1162 w 1349"/>
                              <a:gd name="T25" fmla="*/ 390 h 395"/>
                              <a:gd name="T26" fmla="*/ 1205 w 1349"/>
                              <a:gd name="T27" fmla="*/ 389 h 395"/>
                              <a:gd name="T28" fmla="*/ 1249 w 1349"/>
                              <a:gd name="T29" fmla="*/ 379 h 395"/>
                              <a:gd name="T30" fmla="*/ 1287 w 1349"/>
                              <a:gd name="T31" fmla="*/ 359 h 395"/>
                              <a:gd name="T32" fmla="*/ 1312 w 1349"/>
                              <a:gd name="T33" fmla="*/ 326 h 395"/>
                              <a:gd name="T34" fmla="*/ 1312 w 1349"/>
                              <a:gd name="T35" fmla="*/ 280 h 395"/>
                              <a:gd name="T36" fmla="*/ 1285 w 1349"/>
                              <a:gd name="T37" fmla="*/ 225 h 395"/>
                              <a:gd name="T38" fmla="*/ 1232 w 1349"/>
                              <a:gd name="T39" fmla="*/ 168 h 395"/>
                              <a:gd name="T40" fmla="*/ 1150 w 1349"/>
                              <a:gd name="T41" fmla="*/ 115 h 395"/>
                              <a:gd name="T42" fmla="*/ 1040 w 1349"/>
                              <a:gd name="T43" fmla="*/ 69 h 395"/>
                              <a:gd name="T44" fmla="*/ 902 w 1349"/>
                              <a:gd name="T45" fmla="*/ 35 h 395"/>
                              <a:gd name="T46" fmla="*/ 732 w 1349"/>
                              <a:gd name="T47" fmla="*/ 16 h 395"/>
                              <a:gd name="T48" fmla="*/ 581 w 1349"/>
                              <a:gd name="T49" fmla="*/ 17 h 395"/>
                              <a:gd name="T50" fmla="*/ 446 w 1349"/>
                              <a:gd name="T51" fmla="*/ 35 h 395"/>
                              <a:gd name="T52" fmla="*/ 324 w 1349"/>
                              <a:gd name="T53" fmla="*/ 60 h 395"/>
                              <a:gd name="T54" fmla="*/ 210 w 1349"/>
                              <a:gd name="T55" fmla="*/ 91 h 395"/>
                              <a:gd name="T56" fmla="*/ 104 w 1349"/>
                              <a:gd name="T57" fmla="*/ 124 h 395"/>
                              <a:gd name="T58" fmla="*/ 0 w 1349"/>
                              <a:gd name="T59" fmla="*/ 151 h 395"/>
                              <a:gd name="T60" fmla="*/ 100 w 1349"/>
                              <a:gd name="T61" fmla="*/ 120 h 395"/>
                              <a:gd name="T62" fmla="*/ 206 w 1349"/>
                              <a:gd name="T63" fmla="*/ 85 h 395"/>
                              <a:gd name="T64" fmla="*/ 319 w 1349"/>
                              <a:gd name="T65" fmla="*/ 52 h 395"/>
                              <a:gd name="T66" fmla="*/ 443 w 1349"/>
                              <a:gd name="T67" fmla="*/ 22 h 395"/>
                              <a:gd name="T68" fmla="*/ 580 w 1349"/>
                              <a:gd name="T69" fmla="*/ 3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655" y="0"/>
                                </a:moveTo>
                                <a:lnTo>
                                  <a:pt x="734" y="0"/>
                                </a:lnTo>
                                <a:lnTo>
                                  <a:pt x="817" y="5"/>
                                </a:lnTo>
                                <a:lnTo>
                                  <a:pt x="906" y="16"/>
                                </a:lnTo>
                                <a:lnTo>
                                  <a:pt x="980" y="28"/>
                                </a:lnTo>
                                <a:lnTo>
                                  <a:pt x="1048" y="44"/>
                                </a:lnTo>
                                <a:lnTo>
                                  <a:pt x="1106" y="63"/>
                                </a:lnTo>
                                <a:lnTo>
                                  <a:pt x="1159" y="83"/>
                                </a:lnTo>
                                <a:lnTo>
                                  <a:pt x="1205" y="107"/>
                                </a:lnTo>
                                <a:lnTo>
                                  <a:pt x="1244" y="131"/>
                                </a:lnTo>
                                <a:lnTo>
                                  <a:pt x="1276" y="154"/>
                                </a:lnTo>
                                <a:lnTo>
                                  <a:pt x="1302" y="179"/>
                                </a:lnTo>
                                <a:lnTo>
                                  <a:pt x="1323" y="206"/>
                                </a:lnTo>
                                <a:lnTo>
                                  <a:pt x="1337" y="230"/>
                                </a:lnTo>
                                <a:lnTo>
                                  <a:pt x="1346" y="255"/>
                                </a:lnTo>
                                <a:lnTo>
                                  <a:pt x="1349" y="277"/>
                                </a:lnTo>
                                <a:lnTo>
                                  <a:pt x="1348" y="299"/>
                                </a:lnTo>
                                <a:lnTo>
                                  <a:pt x="1340" y="327"/>
                                </a:lnTo>
                                <a:lnTo>
                                  <a:pt x="1326" y="349"/>
                                </a:lnTo>
                                <a:lnTo>
                                  <a:pt x="1307" y="367"/>
                                </a:lnTo>
                                <a:lnTo>
                                  <a:pt x="1285" y="379"/>
                                </a:lnTo>
                                <a:lnTo>
                                  <a:pt x="1261" y="389"/>
                                </a:lnTo>
                                <a:lnTo>
                                  <a:pt x="1236" y="393"/>
                                </a:lnTo>
                                <a:lnTo>
                                  <a:pt x="1211" y="395"/>
                                </a:lnTo>
                                <a:lnTo>
                                  <a:pt x="1186" y="393"/>
                                </a:lnTo>
                                <a:lnTo>
                                  <a:pt x="1162" y="390"/>
                                </a:lnTo>
                                <a:lnTo>
                                  <a:pt x="1183" y="392"/>
                                </a:lnTo>
                                <a:lnTo>
                                  <a:pt x="1205" y="389"/>
                                </a:lnTo>
                                <a:lnTo>
                                  <a:pt x="1227" y="385"/>
                                </a:lnTo>
                                <a:lnTo>
                                  <a:pt x="1249" y="379"/>
                                </a:lnTo>
                                <a:lnTo>
                                  <a:pt x="1269" y="370"/>
                                </a:lnTo>
                                <a:lnTo>
                                  <a:pt x="1287" y="359"/>
                                </a:lnTo>
                                <a:lnTo>
                                  <a:pt x="1301" y="345"/>
                                </a:lnTo>
                                <a:lnTo>
                                  <a:pt x="1312" y="326"/>
                                </a:lnTo>
                                <a:lnTo>
                                  <a:pt x="1315" y="305"/>
                                </a:lnTo>
                                <a:lnTo>
                                  <a:pt x="1312" y="280"/>
                                </a:lnTo>
                                <a:lnTo>
                                  <a:pt x="1302" y="253"/>
                                </a:lnTo>
                                <a:lnTo>
                                  <a:pt x="1285" y="225"/>
                                </a:lnTo>
                                <a:lnTo>
                                  <a:pt x="1261" y="197"/>
                                </a:lnTo>
                                <a:lnTo>
                                  <a:pt x="1232" y="168"/>
                                </a:lnTo>
                                <a:lnTo>
                                  <a:pt x="1194" y="142"/>
                                </a:lnTo>
                                <a:lnTo>
                                  <a:pt x="1150" y="115"/>
                                </a:lnTo>
                                <a:lnTo>
                                  <a:pt x="1098" y="91"/>
                                </a:lnTo>
                                <a:lnTo>
                                  <a:pt x="1040" y="69"/>
                                </a:lnTo>
                                <a:lnTo>
                                  <a:pt x="974" y="50"/>
                                </a:lnTo>
                                <a:lnTo>
                                  <a:pt x="902" y="35"/>
                                </a:lnTo>
                                <a:lnTo>
                                  <a:pt x="815" y="24"/>
                                </a:lnTo>
                                <a:lnTo>
                                  <a:pt x="732" y="16"/>
                                </a:lnTo>
                                <a:lnTo>
                                  <a:pt x="655" y="14"/>
                                </a:lnTo>
                                <a:lnTo>
                                  <a:pt x="581" y="17"/>
                                </a:lnTo>
                                <a:lnTo>
                                  <a:pt x="512" y="24"/>
                                </a:lnTo>
                                <a:lnTo>
                                  <a:pt x="446" y="35"/>
                                </a:lnTo>
                                <a:lnTo>
                                  <a:pt x="383" y="46"/>
                                </a:lnTo>
                                <a:lnTo>
                                  <a:pt x="324" y="60"/>
                                </a:lnTo>
                                <a:lnTo>
                                  <a:pt x="265" y="75"/>
                                </a:lnTo>
                                <a:lnTo>
                                  <a:pt x="210" y="91"/>
                                </a:lnTo>
                                <a:lnTo>
                                  <a:pt x="155" y="109"/>
                                </a:lnTo>
                                <a:lnTo>
                                  <a:pt x="104" y="124"/>
                                </a:lnTo>
                                <a:lnTo>
                                  <a:pt x="52" y="138"/>
                                </a:lnTo>
                                <a:lnTo>
                                  <a:pt x="0" y="151"/>
                                </a:lnTo>
                                <a:lnTo>
                                  <a:pt x="5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52" y="102"/>
                                </a:lnTo>
                                <a:lnTo>
                                  <a:pt x="206" y="85"/>
                                </a:lnTo>
                                <a:lnTo>
                                  <a:pt x="261" y="68"/>
                                </a:lnTo>
                                <a:lnTo>
                                  <a:pt x="319" y="52"/>
                                </a:lnTo>
                                <a:lnTo>
                                  <a:pt x="379" y="36"/>
                                </a:lnTo>
                                <a:lnTo>
                                  <a:pt x="443" y="22"/>
                                </a:lnTo>
                                <a:lnTo>
                                  <a:pt x="509" y="11"/>
                                </a:lnTo>
                                <a:lnTo>
                                  <a:pt x="580" y="3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522413" y="61912"/>
                            <a:ext cx="325438" cy="263525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334"/>
                              <a:gd name="T2" fmla="*/ 39 w 410"/>
                              <a:gd name="T3" fmla="*/ 8 h 334"/>
                              <a:gd name="T4" fmla="*/ 82 w 410"/>
                              <a:gd name="T5" fmla="*/ 19 h 334"/>
                              <a:gd name="T6" fmla="*/ 127 w 410"/>
                              <a:gd name="T7" fmla="*/ 33 h 334"/>
                              <a:gd name="T8" fmla="*/ 173 w 410"/>
                              <a:gd name="T9" fmla="*/ 49 h 334"/>
                              <a:gd name="T10" fmla="*/ 220 w 410"/>
                              <a:gd name="T11" fmla="*/ 70 h 334"/>
                              <a:gd name="T12" fmla="*/ 264 w 410"/>
                              <a:gd name="T13" fmla="*/ 90 h 334"/>
                              <a:gd name="T14" fmla="*/ 306 w 410"/>
                              <a:gd name="T15" fmla="*/ 115 h 334"/>
                              <a:gd name="T16" fmla="*/ 343 w 410"/>
                              <a:gd name="T17" fmla="*/ 142 h 334"/>
                              <a:gd name="T18" fmla="*/ 372 w 410"/>
                              <a:gd name="T19" fmla="*/ 172 h 334"/>
                              <a:gd name="T20" fmla="*/ 393 w 410"/>
                              <a:gd name="T21" fmla="*/ 199 h 334"/>
                              <a:gd name="T22" fmla="*/ 405 w 410"/>
                              <a:gd name="T23" fmla="*/ 224 h 334"/>
                              <a:gd name="T24" fmla="*/ 410 w 410"/>
                              <a:gd name="T25" fmla="*/ 246 h 334"/>
                              <a:gd name="T26" fmla="*/ 409 w 410"/>
                              <a:gd name="T27" fmla="*/ 266 h 334"/>
                              <a:gd name="T28" fmla="*/ 401 w 410"/>
                              <a:gd name="T29" fmla="*/ 285 h 334"/>
                              <a:gd name="T30" fmla="*/ 390 w 410"/>
                              <a:gd name="T31" fmla="*/ 299 h 334"/>
                              <a:gd name="T32" fmla="*/ 372 w 410"/>
                              <a:gd name="T33" fmla="*/ 312 h 334"/>
                              <a:gd name="T34" fmla="*/ 354 w 410"/>
                              <a:gd name="T35" fmla="*/ 323 h 334"/>
                              <a:gd name="T36" fmla="*/ 332 w 410"/>
                              <a:gd name="T37" fmla="*/ 329 h 334"/>
                              <a:gd name="T38" fmla="*/ 306 w 410"/>
                              <a:gd name="T39" fmla="*/ 334 h 334"/>
                              <a:gd name="T40" fmla="*/ 330 w 410"/>
                              <a:gd name="T41" fmla="*/ 329 h 334"/>
                              <a:gd name="T42" fmla="*/ 350 w 410"/>
                              <a:gd name="T43" fmla="*/ 321 h 334"/>
                              <a:gd name="T44" fmla="*/ 368 w 410"/>
                              <a:gd name="T45" fmla="*/ 312 h 334"/>
                              <a:gd name="T46" fmla="*/ 380 w 410"/>
                              <a:gd name="T47" fmla="*/ 299 h 334"/>
                              <a:gd name="T48" fmla="*/ 388 w 410"/>
                              <a:gd name="T49" fmla="*/ 284 h 334"/>
                              <a:gd name="T50" fmla="*/ 391 w 410"/>
                              <a:gd name="T51" fmla="*/ 265 h 334"/>
                              <a:gd name="T52" fmla="*/ 387 w 410"/>
                              <a:gd name="T53" fmla="*/ 244 h 334"/>
                              <a:gd name="T54" fmla="*/ 374 w 410"/>
                              <a:gd name="T55" fmla="*/ 221 h 334"/>
                              <a:gd name="T56" fmla="*/ 355 w 410"/>
                              <a:gd name="T57" fmla="*/ 194 h 334"/>
                              <a:gd name="T58" fmla="*/ 319 w 410"/>
                              <a:gd name="T59" fmla="*/ 159 h 334"/>
                              <a:gd name="T60" fmla="*/ 277 w 410"/>
                              <a:gd name="T61" fmla="*/ 126 h 334"/>
                              <a:gd name="T62" fmla="*/ 231 w 410"/>
                              <a:gd name="T63" fmla="*/ 96 h 334"/>
                              <a:gd name="T64" fmla="*/ 182 w 410"/>
                              <a:gd name="T65" fmla="*/ 70 h 334"/>
                              <a:gd name="T66" fmla="*/ 134 w 410"/>
                              <a:gd name="T67" fmla="*/ 47 h 334"/>
                              <a:gd name="T68" fmla="*/ 86 w 410"/>
                              <a:gd name="T69" fmla="*/ 27 h 334"/>
                              <a:gd name="T70" fmla="*/ 41 w 410"/>
                              <a:gd name="T71" fmla="*/ 11 h 334"/>
                              <a:gd name="T72" fmla="*/ 0 w 410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0" h="334">
                                <a:moveTo>
                                  <a:pt x="0" y="0"/>
                                </a:moveTo>
                                <a:lnTo>
                                  <a:pt x="39" y="8"/>
                                </a:lnTo>
                                <a:lnTo>
                                  <a:pt x="82" y="19"/>
                                </a:lnTo>
                                <a:lnTo>
                                  <a:pt x="127" y="33"/>
                                </a:lnTo>
                                <a:lnTo>
                                  <a:pt x="173" y="49"/>
                                </a:lnTo>
                                <a:lnTo>
                                  <a:pt x="220" y="70"/>
                                </a:lnTo>
                                <a:lnTo>
                                  <a:pt x="264" y="90"/>
                                </a:lnTo>
                                <a:lnTo>
                                  <a:pt x="306" y="115"/>
                                </a:lnTo>
                                <a:lnTo>
                                  <a:pt x="343" y="142"/>
                                </a:lnTo>
                                <a:lnTo>
                                  <a:pt x="372" y="172"/>
                                </a:lnTo>
                                <a:lnTo>
                                  <a:pt x="393" y="199"/>
                                </a:lnTo>
                                <a:lnTo>
                                  <a:pt x="405" y="224"/>
                                </a:lnTo>
                                <a:lnTo>
                                  <a:pt x="410" y="246"/>
                                </a:lnTo>
                                <a:lnTo>
                                  <a:pt x="409" y="266"/>
                                </a:lnTo>
                                <a:lnTo>
                                  <a:pt x="401" y="285"/>
                                </a:lnTo>
                                <a:lnTo>
                                  <a:pt x="390" y="299"/>
                                </a:lnTo>
                                <a:lnTo>
                                  <a:pt x="372" y="312"/>
                                </a:lnTo>
                                <a:lnTo>
                                  <a:pt x="354" y="323"/>
                                </a:lnTo>
                                <a:lnTo>
                                  <a:pt x="332" y="329"/>
                                </a:lnTo>
                                <a:lnTo>
                                  <a:pt x="306" y="334"/>
                                </a:lnTo>
                                <a:lnTo>
                                  <a:pt x="330" y="329"/>
                                </a:lnTo>
                                <a:lnTo>
                                  <a:pt x="350" y="321"/>
                                </a:lnTo>
                                <a:lnTo>
                                  <a:pt x="368" y="312"/>
                                </a:lnTo>
                                <a:lnTo>
                                  <a:pt x="380" y="299"/>
                                </a:lnTo>
                                <a:lnTo>
                                  <a:pt x="388" y="284"/>
                                </a:lnTo>
                                <a:lnTo>
                                  <a:pt x="391" y="265"/>
                                </a:lnTo>
                                <a:lnTo>
                                  <a:pt x="387" y="244"/>
                                </a:lnTo>
                                <a:lnTo>
                                  <a:pt x="374" y="221"/>
                                </a:lnTo>
                                <a:lnTo>
                                  <a:pt x="355" y="194"/>
                                </a:lnTo>
                                <a:lnTo>
                                  <a:pt x="319" y="159"/>
                                </a:lnTo>
                                <a:lnTo>
                                  <a:pt x="277" y="126"/>
                                </a:lnTo>
                                <a:lnTo>
                                  <a:pt x="231" y="96"/>
                                </a:lnTo>
                                <a:lnTo>
                                  <a:pt x="182" y="70"/>
                                </a:lnTo>
                                <a:lnTo>
                                  <a:pt x="134" y="47"/>
                                </a:lnTo>
                                <a:lnTo>
                                  <a:pt x="86" y="27"/>
                                </a:lnTo>
                                <a:lnTo>
                                  <a:pt x="41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350963" y="106362"/>
                            <a:ext cx="361950" cy="157163"/>
                          </a:xfrm>
                          <a:custGeom>
                            <a:avLst/>
                            <a:gdLst>
                              <a:gd name="T0" fmla="*/ 314 w 457"/>
                              <a:gd name="T1" fmla="*/ 5 h 198"/>
                              <a:gd name="T2" fmla="*/ 384 w 457"/>
                              <a:gd name="T3" fmla="*/ 28 h 198"/>
                              <a:gd name="T4" fmla="*/ 431 w 457"/>
                              <a:gd name="T5" fmla="*/ 68 h 198"/>
                              <a:gd name="T6" fmla="*/ 454 w 457"/>
                              <a:gd name="T7" fmla="*/ 113 h 198"/>
                              <a:gd name="T8" fmla="*/ 453 w 457"/>
                              <a:gd name="T9" fmla="*/ 157 h 198"/>
                              <a:gd name="T10" fmla="*/ 423 w 457"/>
                              <a:gd name="T11" fmla="*/ 189 h 198"/>
                              <a:gd name="T12" fmla="*/ 379 w 457"/>
                              <a:gd name="T13" fmla="*/ 198 h 198"/>
                              <a:gd name="T14" fmla="*/ 327 w 457"/>
                              <a:gd name="T15" fmla="*/ 189 h 198"/>
                              <a:gd name="T16" fmla="*/ 280 w 457"/>
                              <a:gd name="T17" fmla="*/ 164 h 198"/>
                              <a:gd name="T18" fmla="*/ 247 w 457"/>
                              <a:gd name="T19" fmla="*/ 126 h 198"/>
                              <a:gd name="T20" fmla="*/ 239 w 457"/>
                              <a:gd name="T21" fmla="*/ 80 h 198"/>
                              <a:gd name="T22" fmla="*/ 253 w 457"/>
                              <a:gd name="T23" fmla="*/ 55 h 198"/>
                              <a:gd name="T24" fmla="*/ 277 w 457"/>
                              <a:gd name="T25" fmla="*/ 47 h 198"/>
                              <a:gd name="T26" fmla="*/ 302 w 457"/>
                              <a:gd name="T27" fmla="*/ 53 h 198"/>
                              <a:gd name="T28" fmla="*/ 319 w 457"/>
                              <a:gd name="T29" fmla="*/ 69 h 198"/>
                              <a:gd name="T30" fmla="*/ 318 w 457"/>
                              <a:gd name="T31" fmla="*/ 69 h 198"/>
                              <a:gd name="T32" fmla="*/ 297 w 457"/>
                              <a:gd name="T33" fmla="*/ 57 h 198"/>
                              <a:gd name="T34" fmla="*/ 275 w 457"/>
                              <a:gd name="T35" fmla="*/ 63 h 198"/>
                              <a:gd name="T36" fmla="*/ 259 w 457"/>
                              <a:gd name="T37" fmla="*/ 88 h 198"/>
                              <a:gd name="T38" fmla="*/ 267 w 457"/>
                              <a:gd name="T39" fmla="*/ 135 h 198"/>
                              <a:gd name="T40" fmla="*/ 297 w 457"/>
                              <a:gd name="T41" fmla="*/ 168 h 198"/>
                              <a:gd name="T42" fmla="*/ 340 w 457"/>
                              <a:gd name="T43" fmla="*/ 187 h 198"/>
                              <a:gd name="T44" fmla="*/ 382 w 457"/>
                              <a:gd name="T45" fmla="*/ 187 h 198"/>
                              <a:gd name="T46" fmla="*/ 415 w 457"/>
                              <a:gd name="T47" fmla="*/ 164 h 198"/>
                              <a:gd name="T48" fmla="*/ 426 w 457"/>
                              <a:gd name="T49" fmla="*/ 121 h 198"/>
                              <a:gd name="T50" fmla="*/ 406 w 457"/>
                              <a:gd name="T51" fmla="*/ 75 h 198"/>
                              <a:gd name="T52" fmla="*/ 363 w 457"/>
                              <a:gd name="T53" fmla="*/ 36 h 198"/>
                              <a:gd name="T54" fmla="*/ 299 w 457"/>
                              <a:gd name="T55" fmla="*/ 11 h 198"/>
                              <a:gd name="T56" fmla="*/ 219 w 457"/>
                              <a:gd name="T57" fmla="*/ 9 h 198"/>
                              <a:gd name="T58" fmla="*/ 143 w 457"/>
                              <a:gd name="T59" fmla="*/ 28 h 198"/>
                              <a:gd name="T60" fmla="*/ 91 w 457"/>
                              <a:gd name="T61" fmla="*/ 57 h 198"/>
                              <a:gd name="T62" fmla="*/ 60 w 457"/>
                              <a:gd name="T63" fmla="*/ 86 h 198"/>
                              <a:gd name="T64" fmla="*/ 43 w 457"/>
                              <a:gd name="T65" fmla="*/ 109 h 198"/>
                              <a:gd name="T66" fmla="*/ 33 w 457"/>
                              <a:gd name="T67" fmla="*/ 121 h 198"/>
                              <a:gd name="T68" fmla="*/ 14 w 457"/>
                              <a:gd name="T69" fmla="*/ 126 h 198"/>
                              <a:gd name="T70" fmla="*/ 0 w 457"/>
                              <a:gd name="T71" fmla="*/ 123 h 198"/>
                              <a:gd name="T72" fmla="*/ 5 w 457"/>
                              <a:gd name="T73" fmla="*/ 113 h 198"/>
                              <a:gd name="T74" fmla="*/ 29 w 457"/>
                              <a:gd name="T75" fmla="*/ 88 h 198"/>
                              <a:gd name="T76" fmla="*/ 73 w 457"/>
                              <a:gd name="T77" fmla="*/ 55 h 198"/>
                              <a:gd name="T78" fmla="*/ 137 w 457"/>
                              <a:gd name="T79" fmla="*/ 24 h 198"/>
                              <a:gd name="T80" fmla="*/ 225 w 457"/>
                              <a:gd name="T81" fmla="*/ 3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198">
                                <a:moveTo>
                                  <a:pt x="272" y="0"/>
                                </a:moveTo>
                                <a:lnTo>
                                  <a:pt x="314" y="5"/>
                                </a:lnTo>
                                <a:lnTo>
                                  <a:pt x="352" y="14"/>
                                </a:lnTo>
                                <a:lnTo>
                                  <a:pt x="384" y="28"/>
                                </a:lnTo>
                                <a:lnTo>
                                  <a:pt x="410" y="47"/>
                                </a:lnTo>
                                <a:lnTo>
                                  <a:pt x="431" y="68"/>
                                </a:lnTo>
                                <a:lnTo>
                                  <a:pt x="446" y="90"/>
                                </a:lnTo>
                                <a:lnTo>
                                  <a:pt x="454" y="113"/>
                                </a:lnTo>
                                <a:lnTo>
                                  <a:pt x="457" y="135"/>
                                </a:lnTo>
                                <a:lnTo>
                                  <a:pt x="453" y="157"/>
                                </a:lnTo>
                                <a:lnTo>
                                  <a:pt x="440" y="176"/>
                                </a:lnTo>
                                <a:lnTo>
                                  <a:pt x="423" y="189"/>
                                </a:lnTo>
                                <a:lnTo>
                                  <a:pt x="402" y="197"/>
                                </a:lnTo>
                                <a:lnTo>
                                  <a:pt x="379" y="198"/>
                                </a:lnTo>
                                <a:lnTo>
                                  <a:pt x="354" y="197"/>
                                </a:lnTo>
                                <a:lnTo>
                                  <a:pt x="327" y="189"/>
                                </a:lnTo>
                                <a:lnTo>
                                  <a:pt x="302" y="178"/>
                                </a:lnTo>
                                <a:lnTo>
                                  <a:pt x="280" y="164"/>
                                </a:lnTo>
                                <a:lnTo>
                                  <a:pt x="261" y="145"/>
                                </a:lnTo>
                                <a:lnTo>
                                  <a:pt x="247" y="126"/>
                                </a:lnTo>
                                <a:lnTo>
                                  <a:pt x="239" y="104"/>
                                </a:lnTo>
                                <a:lnTo>
                                  <a:pt x="239" y="80"/>
                                </a:lnTo>
                                <a:lnTo>
                                  <a:pt x="244" y="64"/>
                                </a:lnTo>
                                <a:lnTo>
                                  <a:pt x="253" y="55"/>
                                </a:lnTo>
                                <a:lnTo>
                                  <a:pt x="264" y="49"/>
                                </a:lnTo>
                                <a:lnTo>
                                  <a:pt x="277" y="47"/>
                                </a:lnTo>
                                <a:lnTo>
                                  <a:pt x="289" y="49"/>
                                </a:lnTo>
                                <a:lnTo>
                                  <a:pt x="302" y="53"/>
                                </a:lnTo>
                                <a:lnTo>
                                  <a:pt x="313" y="61"/>
                                </a:lnTo>
                                <a:lnTo>
                                  <a:pt x="319" y="69"/>
                                </a:lnTo>
                                <a:lnTo>
                                  <a:pt x="324" y="80"/>
                                </a:lnTo>
                                <a:lnTo>
                                  <a:pt x="318" y="69"/>
                                </a:lnTo>
                                <a:lnTo>
                                  <a:pt x="308" y="61"/>
                                </a:lnTo>
                                <a:lnTo>
                                  <a:pt x="297" y="57"/>
                                </a:lnTo>
                                <a:lnTo>
                                  <a:pt x="286" y="58"/>
                                </a:lnTo>
                                <a:lnTo>
                                  <a:pt x="275" y="63"/>
                                </a:lnTo>
                                <a:lnTo>
                                  <a:pt x="266" y="72"/>
                                </a:lnTo>
                                <a:lnTo>
                                  <a:pt x="259" y="88"/>
                                </a:lnTo>
                                <a:lnTo>
                                  <a:pt x="259" y="113"/>
                                </a:lnTo>
                                <a:lnTo>
                                  <a:pt x="267" y="135"/>
                                </a:lnTo>
                                <a:lnTo>
                                  <a:pt x="280" y="154"/>
                                </a:lnTo>
                                <a:lnTo>
                                  <a:pt x="297" y="168"/>
                                </a:lnTo>
                                <a:lnTo>
                                  <a:pt x="318" y="181"/>
                                </a:lnTo>
                                <a:lnTo>
                                  <a:pt x="340" y="187"/>
                                </a:lnTo>
                                <a:lnTo>
                                  <a:pt x="362" y="190"/>
                                </a:lnTo>
                                <a:lnTo>
                                  <a:pt x="382" y="187"/>
                                </a:lnTo>
                                <a:lnTo>
                                  <a:pt x="401" y="178"/>
                                </a:lnTo>
                                <a:lnTo>
                                  <a:pt x="415" y="164"/>
                                </a:lnTo>
                                <a:lnTo>
                                  <a:pt x="424" y="143"/>
                                </a:lnTo>
                                <a:lnTo>
                                  <a:pt x="426" y="121"/>
                                </a:lnTo>
                                <a:lnTo>
                                  <a:pt x="420" y="99"/>
                                </a:lnTo>
                                <a:lnTo>
                                  <a:pt x="406" y="75"/>
                                </a:lnTo>
                                <a:lnTo>
                                  <a:pt x="387" y="55"/>
                                </a:lnTo>
                                <a:lnTo>
                                  <a:pt x="363" y="36"/>
                                </a:lnTo>
                                <a:lnTo>
                                  <a:pt x="333" y="22"/>
                                </a:lnTo>
                                <a:lnTo>
                                  <a:pt x="299" y="11"/>
                                </a:lnTo>
                                <a:lnTo>
                                  <a:pt x="259" y="8"/>
                                </a:lnTo>
                                <a:lnTo>
                                  <a:pt x="219" y="9"/>
                                </a:lnTo>
                                <a:lnTo>
                                  <a:pt x="178" y="17"/>
                                </a:lnTo>
                                <a:lnTo>
                                  <a:pt x="143" y="28"/>
                                </a:lnTo>
                                <a:lnTo>
                                  <a:pt x="115" y="42"/>
                                </a:lnTo>
                                <a:lnTo>
                                  <a:pt x="91" y="57"/>
                                </a:lnTo>
                                <a:lnTo>
                                  <a:pt x="74" y="71"/>
                                </a:lnTo>
                                <a:lnTo>
                                  <a:pt x="60" y="86"/>
                                </a:lnTo>
                                <a:lnTo>
                                  <a:pt x="51" y="99"/>
                                </a:lnTo>
                                <a:lnTo>
                                  <a:pt x="43" y="109"/>
                                </a:lnTo>
                                <a:lnTo>
                                  <a:pt x="40" y="115"/>
                                </a:lnTo>
                                <a:lnTo>
                                  <a:pt x="33" y="121"/>
                                </a:lnTo>
                                <a:lnTo>
                                  <a:pt x="24" y="124"/>
                                </a:lnTo>
                                <a:lnTo>
                                  <a:pt x="14" y="126"/>
                                </a:lnTo>
                                <a:lnTo>
                                  <a:pt x="5" y="126"/>
                                </a:lnTo>
                                <a:lnTo>
                                  <a:pt x="0" y="123"/>
                                </a:lnTo>
                                <a:lnTo>
                                  <a:pt x="0" y="120"/>
                                </a:lnTo>
                                <a:lnTo>
                                  <a:pt x="5" y="113"/>
                                </a:lnTo>
                                <a:lnTo>
                                  <a:pt x="14" y="102"/>
                                </a:lnTo>
                                <a:lnTo>
                                  <a:pt x="29" y="88"/>
                                </a:lnTo>
                                <a:lnTo>
                                  <a:pt x="47" y="72"/>
                                </a:lnTo>
                                <a:lnTo>
                                  <a:pt x="73" y="55"/>
                                </a:lnTo>
                                <a:lnTo>
                                  <a:pt x="102" y="38"/>
                                </a:lnTo>
                                <a:lnTo>
                                  <a:pt x="137" y="24"/>
                                </a:lnTo>
                                <a:lnTo>
                                  <a:pt x="178" y="11"/>
                                </a:lnTo>
                                <a:lnTo>
                                  <a:pt x="225" y="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23950" y="74612"/>
                            <a:ext cx="444500" cy="119063"/>
                          </a:xfrm>
                          <a:custGeom>
                            <a:avLst/>
                            <a:gdLst>
                              <a:gd name="T0" fmla="*/ 66 w 561"/>
                              <a:gd name="T1" fmla="*/ 2 h 151"/>
                              <a:gd name="T2" fmla="*/ 98 w 561"/>
                              <a:gd name="T3" fmla="*/ 17 h 151"/>
                              <a:gd name="T4" fmla="*/ 115 w 561"/>
                              <a:gd name="T5" fmla="*/ 47 h 151"/>
                              <a:gd name="T6" fmla="*/ 112 w 561"/>
                              <a:gd name="T7" fmla="*/ 76 h 151"/>
                              <a:gd name="T8" fmla="*/ 92 w 561"/>
                              <a:gd name="T9" fmla="*/ 94 h 151"/>
                              <a:gd name="T10" fmla="*/ 59 w 561"/>
                              <a:gd name="T11" fmla="*/ 98 h 151"/>
                              <a:gd name="T12" fmla="*/ 59 w 561"/>
                              <a:gd name="T13" fmla="*/ 96 h 151"/>
                              <a:gd name="T14" fmla="*/ 90 w 561"/>
                              <a:gd name="T15" fmla="*/ 93 h 151"/>
                              <a:gd name="T16" fmla="*/ 107 w 561"/>
                              <a:gd name="T17" fmla="*/ 74 h 151"/>
                              <a:gd name="T18" fmla="*/ 110 w 561"/>
                              <a:gd name="T19" fmla="*/ 49 h 151"/>
                              <a:gd name="T20" fmla="*/ 95 w 561"/>
                              <a:gd name="T21" fmla="*/ 22 h 151"/>
                              <a:gd name="T22" fmla="*/ 66 w 561"/>
                              <a:gd name="T23" fmla="*/ 11 h 151"/>
                              <a:gd name="T24" fmla="*/ 38 w 561"/>
                              <a:gd name="T25" fmla="*/ 19 h 151"/>
                              <a:gd name="T26" fmla="*/ 21 w 561"/>
                              <a:gd name="T27" fmla="*/ 44 h 151"/>
                              <a:gd name="T28" fmla="*/ 26 w 561"/>
                              <a:gd name="T29" fmla="*/ 87 h 151"/>
                              <a:gd name="T30" fmla="*/ 60 w 561"/>
                              <a:gd name="T31" fmla="*/ 118 h 151"/>
                              <a:gd name="T32" fmla="*/ 115 w 561"/>
                              <a:gd name="T33" fmla="*/ 134 h 151"/>
                              <a:gd name="T34" fmla="*/ 181 w 561"/>
                              <a:gd name="T35" fmla="*/ 134 h 151"/>
                              <a:gd name="T36" fmla="*/ 250 w 561"/>
                              <a:gd name="T37" fmla="*/ 112 h 151"/>
                              <a:gd name="T38" fmla="*/ 330 w 561"/>
                              <a:gd name="T39" fmla="*/ 74 h 151"/>
                              <a:gd name="T40" fmla="*/ 421 w 561"/>
                              <a:gd name="T41" fmla="*/ 46 h 151"/>
                              <a:gd name="T42" fmla="*/ 516 w 561"/>
                              <a:gd name="T43" fmla="*/ 35 h 151"/>
                              <a:gd name="T44" fmla="*/ 509 w 561"/>
                              <a:gd name="T45" fmla="*/ 36 h 151"/>
                              <a:gd name="T46" fmla="*/ 404 w 561"/>
                              <a:gd name="T47" fmla="*/ 55 h 151"/>
                              <a:gd name="T48" fmla="*/ 300 w 561"/>
                              <a:gd name="T49" fmla="*/ 96 h 151"/>
                              <a:gd name="T50" fmla="*/ 217 w 561"/>
                              <a:gd name="T51" fmla="*/ 137 h 151"/>
                              <a:gd name="T52" fmla="*/ 148 w 561"/>
                              <a:gd name="T53" fmla="*/ 151 h 151"/>
                              <a:gd name="T54" fmla="*/ 85 w 561"/>
                              <a:gd name="T55" fmla="*/ 146 h 151"/>
                              <a:gd name="T56" fmla="*/ 35 w 561"/>
                              <a:gd name="T57" fmla="*/ 124 h 151"/>
                              <a:gd name="T58" fmla="*/ 5 w 561"/>
                              <a:gd name="T59" fmla="*/ 87 h 151"/>
                              <a:gd name="T60" fmla="*/ 4 w 561"/>
                              <a:gd name="T61" fmla="*/ 39 h 151"/>
                              <a:gd name="T62" fmla="*/ 21 w 561"/>
                              <a:gd name="T63" fmla="*/ 13 h 151"/>
                              <a:gd name="T64" fmla="*/ 51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51" y="0"/>
                                </a:moveTo>
                                <a:lnTo>
                                  <a:pt x="66" y="2"/>
                                </a:lnTo>
                                <a:lnTo>
                                  <a:pt x="82" y="6"/>
                                </a:lnTo>
                                <a:lnTo>
                                  <a:pt x="98" y="17"/>
                                </a:lnTo>
                                <a:lnTo>
                                  <a:pt x="109" y="33"/>
                                </a:lnTo>
                                <a:lnTo>
                                  <a:pt x="115" y="47"/>
                                </a:lnTo>
                                <a:lnTo>
                                  <a:pt x="115" y="61"/>
                                </a:lnTo>
                                <a:lnTo>
                                  <a:pt x="112" y="76"/>
                                </a:lnTo>
                                <a:lnTo>
                                  <a:pt x="104" y="87"/>
                                </a:lnTo>
                                <a:lnTo>
                                  <a:pt x="92" y="94"/>
                                </a:lnTo>
                                <a:lnTo>
                                  <a:pt x="77" y="99"/>
                                </a:lnTo>
                                <a:lnTo>
                                  <a:pt x="59" y="98"/>
                                </a:lnTo>
                                <a:lnTo>
                                  <a:pt x="37" y="90"/>
                                </a:lnTo>
                                <a:lnTo>
                                  <a:pt x="59" y="96"/>
                                </a:lnTo>
                                <a:lnTo>
                                  <a:pt x="76" y="98"/>
                                </a:lnTo>
                                <a:lnTo>
                                  <a:pt x="90" y="93"/>
                                </a:lnTo>
                                <a:lnTo>
                                  <a:pt x="101" y="85"/>
                                </a:lnTo>
                                <a:lnTo>
                                  <a:pt x="107" y="74"/>
                                </a:lnTo>
                                <a:lnTo>
                                  <a:pt x="110" y="63"/>
                                </a:lnTo>
                                <a:lnTo>
                                  <a:pt x="110" y="49"/>
                                </a:lnTo>
                                <a:lnTo>
                                  <a:pt x="106" y="36"/>
                                </a:lnTo>
                                <a:lnTo>
                                  <a:pt x="95" y="22"/>
                                </a:lnTo>
                                <a:lnTo>
                                  <a:pt x="81" y="14"/>
                                </a:lnTo>
                                <a:lnTo>
                                  <a:pt x="66" y="11"/>
                                </a:lnTo>
                                <a:lnTo>
                                  <a:pt x="52" y="13"/>
                                </a:lnTo>
                                <a:lnTo>
                                  <a:pt x="38" y="19"/>
                                </a:lnTo>
                                <a:lnTo>
                                  <a:pt x="27" y="30"/>
                                </a:lnTo>
                                <a:lnTo>
                                  <a:pt x="21" y="44"/>
                                </a:lnTo>
                                <a:lnTo>
                                  <a:pt x="18" y="66"/>
                                </a:lnTo>
                                <a:lnTo>
                                  <a:pt x="26" y="87"/>
                                </a:lnTo>
                                <a:lnTo>
                                  <a:pt x="40" y="104"/>
                                </a:lnTo>
                                <a:lnTo>
                                  <a:pt x="60" y="118"/>
                                </a:lnTo>
                                <a:lnTo>
                                  <a:pt x="85" y="127"/>
                                </a:lnTo>
                                <a:lnTo>
                                  <a:pt x="115" y="134"/>
                                </a:lnTo>
                                <a:lnTo>
                                  <a:pt x="148" y="137"/>
                                </a:lnTo>
                                <a:lnTo>
                                  <a:pt x="181" y="134"/>
                                </a:lnTo>
                                <a:lnTo>
                                  <a:pt x="216" y="126"/>
                                </a:lnTo>
                                <a:lnTo>
                                  <a:pt x="250" y="112"/>
                                </a:lnTo>
                                <a:lnTo>
                                  <a:pt x="289" y="93"/>
                                </a:lnTo>
                                <a:lnTo>
                                  <a:pt x="330" y="74"/>
                                </a:lnTo>
                                <a:lnTo>
                                  <a:pt x="376" y="58"/>
                                </a:lnTo>
                                <a:lnTo>
                                  <a:pt x="421" y="46"/>
                                </a:lnTo>
                                <a:lnTo>
                                  <a:pt x="469" y="36"/>
                                </a:lnTo>
                                <a:lnTo>
                                  <a:pt x="516" y="35"/>
                                </a:lnTo>
                                <a:lnTo>
                                  <a:pt x="561" y="38"/>
                                </a:lnTo>
                                <a:lnTo>
                                  <a:pt x="509" y="36"/>
                                </a:lnTo>
                                <a:lnTo>
                                  <a:pt x="458" y="43"/>
                                </a:lnTo>
                                <a:lnTo>
                                  <a:pt x="404" y="55"/>
                                </a:lnTo>
                                <a:lnTo>
                                  <a:pt x="352" y="74"/>
                                </a:lnTo>
                                <a:lnTo>
                                  <a:pt x="300" y="96"/>
                                </a:lnTo>
                                <a:lnTo>
                                  <a:pt x="252" y="121"/>
                                </a:lnTo>
                                <a:lnTo>
                                  <a:pt x="21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48" y="151"/>
                                </a:lnTo>
                                <a:lnTo>
                                  <a:pt x="115" y="151"/>
                                </a:lnTo>
                                <a:lnTo>
                                  <a:pt x="85" y="146"/>
                                </a:lnTo>
                                <a:lnTo>
                                  <a:pt x="57" y="137"/>
                                </a:lnTo>
                                <a:lnTo>
                                  <a:pt x="35" y="124"/>
                                </a:lnTo>
                                <a:lnTo>
                                  <a:pt x="18" y="107"/>
                                </a:lnTo>
                                <a:lnTo>
                                  <a:pt x="5" y="87"/>
                                </a:lnTo>
                                <a:lnTo>
                                  <a:pt x="0" y="65"/>
                                </a:lnTo>
                                <a:lnTo>
                                  <a:pt x="4" y="39"/>
                                </a:lnTo>
                                <a:lnTo>
                                  <a:pt x="10" y="25"/>
                                </a:lnTo>
                                <a:lnTo>
                                  <a:pt x="21" y="13"/>
                                </a:lnTo>
                                <a:lnTo>
                                  <a:pt x="35" y="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0" y="20637"/>
                            <a:ext cx="1270000" cy="195263"/>
                          </a:xfrm>
                          <a:custGeom>
                            <a:avLst/>
                            <a:gdLst>
                              <a:gd name="T0" fmla="*/ 1601 w 1601"/>
                              <a:gd name="T1" fmla="*/ 0 h 247"/>
                              <a:gd name="T2" fmla="*/ 1539 w 1601"/>
                              <a:gd name="T3" fmla="*/ 7 h 247"/>
                              <a:gd name="T4" fmla="*/ 1478 w 1601"/>
                              <a:gd name="T5" fmla="*/ 16 h 247"/>
                              <a:gd name="T6" fmla="*/ 1417 w 1601"/>
                              <a:gd name="T7" fmla="*/ 29 h 247"/>
                              <a:gd name="T8" fmla="*/ 1356 w 1601"/>
                              <a:gd name="T9" fmla="*/ 44 h 247"/>
                              <a:gd name="T10" fmla="*/ 1293 w 1601"/>
                              <a:gd name="T11" fmla="*/ 62 h 247"/>
                              <a:gd name="T12" fmla="*/ 1232 w 1601"/>
                              <a:gd name="T13" fmla="*/ 81 h 247"/>
                              <a:gd name="T14" fmla="*/ 1167 w 1601"/>
                              <a:gd name="T15" fmla="*/ 101 h 247"/>
                              <a:gd name="T16" fmla="*/ 1103 w 1601"/>
                              <a:gd name="T17" fmla="*/ 122 h 247"/>
                              <a:gd name="T18" fmla="*/ 1037 w 1601"/>
                              <a:gd name="T19" fmla="*/ 142 h 247"/>
                              <a:gd name="T20" fmla="*/ 969 w 1601"/>
                              <a:gd name="T21" fmla="*/ 162 h 247"/>
                              <a:gd name="T22" fmla="*/ 899 w 1601"/>
                              <a:gd name="T23" fmla="*/ 183 h 247"/>
                              <a:gd name="T24" fmla="*/ 825 w 1601"/>
                              <a:gd name="T25" fmla="*/ 199 h 247"/>
                              <a:gd name="T26" fmla="*/ 749 w 1601"/>
                              <a:gd name="T27" fmla="*/ 216 h 247"/>
                              <a:gd name="T28" fmla="*/ 671 w 1601"/>
                              <a:gd name="T29" fmla="*/ 229 h 247"/>
                              <a:gd name="T30" fmla="*/ 588 w 1601"/>
                              <a:gd name="T31" fmla="*/ 240 h 247"/>
                              <a:gd name="T32" fmla="*/ 501 w 1601"/>
                              <a:gd name="T33" fmla="*/ 246 h 247"/>
                              <a:gd name="T34" fmla="*/ 410 w 1601"/>
                              <a:gd name="T35" fmla="*/ 247 h 247"/>
                              <a:gd name="T36" fmla="*/ 316 w 1601"/>
                              <a:gd name="T37" fmla="*/ 246 h 247"/>
                              <a:gd name="T38" fmla="*/ 215 w 1601"/>
                              <a:gd name="T39" fmla="*/ 238 h 247"/>
                              <a:gd name="T40" fmla="*/ 110 w 1601"/>
                              <a:gd name="T41" fmla="*/ 225 h 247"/>
                              <a:gd name="T42" fmla="*/ 0 w 1601"/>
                              <a:gd name="T43" fmla="*/ 207 h 247"/>
                              <a:gd name="T44" fmla="*/ 108 w 1601"/>
                              <a:gd name="T45" fmla="*/ 224 h 247"/>
                              <a:gd name="T46" fmla="*/ 212 w 1601"/>
                              <a:gd name="T47" fmla="*/ 235 h 247"/>
                              <a:gd name="T48" fmla="*/ 309 w 1601"/>
                              <a:gd name="T49" fmla="*/ 241 h 247"/>
                              <a:gd name="T50" fmla="*/ 404 w 1601"/>
                              <a:gd name="T51" fmla="*/ 243 h 247"/>
                              <a:gd name="T52" fmla="*/ 492 w 1601"/>
                              <a:gd name="T53" fmla="*/ 238 h 247"/>
                              <a:gd name="T54" fmla="*/ 578 w 1601"/>
                              <a:gd name="T55" fmla="*/ 232 h 247"/>
                              <a:gd name="T56" fmla="*/ 660 w 1601"/>
                              <a:gd name="T57" fmla="*/ 221 h 247"/>
                              <a:gd name="T58" fmla="*/ 737 w 1601"/>
                              <a:gd name="T59" fmla="*/ 208 h 247"/>
                              <a:gd name="T60" fmla="*/ 812 w 1601"/>
                              <a:gd name="T61" fmla="*/ 192 h 247"/>
                              <a:gd name="T62" fmla="*/ 886 w 1601"/>
                              <a:gd name="T63" fmla="*/ 175 h 247"/>
                              <a:gd name="T64" fmla="*/ 955 w 1601"/>
                              <a:gd name="T65" fmla="*/ 155 h 247"/>
                              <a:gd name="T66" fmla="*/ 1024 w 1601"/>
                              <a:gd name="T67" fmla="*/ 136 h 247"/>
                              <a:gd name="T68" fmla="*/ 1090 w 1601"/>
                              <a:gd name="T69" fmla="*/ 115 h 247"/>
                              <a:gd name="T70" fmla="*/ 1156 w 1601"/>
                              <a:gd name="T71" fmla="*/ 95 h 247"/>
                              <a:gd name="T72" fmla="*/ 1219 w 1601"/>
                              <a:gd name="T73" fmla="*/ 76 h 247"/>
                              <a:gd name="T74" fmla="*/ 1283 w 1601"/>
                              <a:gd name="T75" fmla="*/ 57 h 247"/>
                              <a:gd name="T76" fmla="*/ 1346 w 1601"/>
                              <a:gd name="T77" fmla="*/ 41 h 247"/>
                              <a:gd name="T78" fmla="*/ 1409 w 1601"/>
                              <a:gd name="T79" fmla="*/ 26 h 247"/>
                              <a:gd name="T80" fmla="*/ 1472 w 1601"/>
                              <a:gd name="T81" fmla="*/ 15 h 247"/>
                              <a:gd name="T82" fmla="*/ 1536 w 1601"/>
                              <a:gd name="T83" fmla="*/ 5 h 247"/>
                              <a:gd name="T84" fmla="*/ 1601 w 1601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1" h="247">
                                <a:moveTo>
                                  <a:pt x="1601" y="0"/>
                                </a:moveTo>
                                <a:lnTo>
                                  <a:pt x="1539" y="7"/>
                                </a:lnTo>
                                <a:lnTo>
                                  <a:pt x="1478" y="16"/>
                                </a:lnTo>
                                <a:lnTo>
                                  <a:pt x="1417" y="29"/>
                                </a:lnTo>
                                <a:lnTo>
                                  <a:pt x="1356" y="44"/>
                                </a:lnTo>
                                <a:lnTo>
                                  <a:pt x="1293" y="62"/>
                                </a:lnTo>
                                <a:lnTo>
                                  <a:pt x="1232" y="81"/>
                                </a:lnTo>
                                <a:lnTo>
                                  <a:pt x="1167" y="101"/>
                                </a:lnTo>
                                <a:lnTo>
                                  <a:pt x="1103" y="122"/>
                                </a:lnTo>
                                <a:lnTo>
                                  <a:pt x="1037" y="142"/>
                                </a:lnTo>
                                <a:lnTo>
                                  <a:pt x="969" y="162"/>
                                </a:lnTo>
                                <a:lnTo>
                                  <a:pt x="899" y="183"/>
                                </a:lnTo>
                                <a:lnTo>
                                  <a:pt x="825" y="199"/>
                                </a:lnTo>
                                <a:lnTo>
                                  <a:pt x="749" y="216"/>
                                </a:lnTo>
                                <a:lnTo>
                                  <a:pt x="671" y="229"/>
                                </a:lnTo>
                                <a:lnTo>
                                  <a:pt x="588" y="240"/>
                                </a:lnTo>
                                <a:lnTo>
                                  <a:pt x="501" y="246"/>
                                </a:lnTo>
                                <a:lnTo>
                                  <a:pt x="410" y="247"/>
                                </a:lnTo>
                                <a:lnTo>
                                  <a:pt x="316" y="246"/>
                                </a:lnTo>
                                <a:lnTo>
                                  <a:pt x="215" y="238"/>
                                </a:lnTo>
                                <a:lnTo>
                                  <a:pt x="110" y="225"/>
                                </a:lnTo>
                                <a:lnTo>
                                  <a:pt x="0" y="207"/>
                                </a:lnTo>
                                <a:lnTo>
                                  <a:pt x="108" y="224"/>
                                </a:lnTo>
                                <a:lnTo>
                                  <a:pt x="212" y="235"/>
                                </a:lnTo>
                                <a:lnTo>
                                  <a:pt x="309" y="241"/>
                                </a:lnTo>
                                <a:lnTo>
                                  <a:pt x="404" y="243"/>
                                </a:lnTo>
                                <a:lnTo>
                                  <a:pt x="492" y="238"/>
                                </a:lnTo>
                                <a:lnTo>
                                  <a:pt x="578" y="232"/>
                                </a:lnTo>
                                <a:lnTo>
                                  <a:pt x="660" y="221"/>
                                </a:lnTo>
                                <a:lnTo>
                                  <a:pt x="737" y="208"/>
                                </a:lnTo>
                                <a:lnTo>
                                  <a:pt x="812" y="192"/>
                                </a:lnTo>
                                <a:lnTo>
                                  <a:pt x="886" y="175"/>
                                </a:lnTo>
                                <a:lnTo>
                                  <a:pt x="955" y="155"/>
                                </a:lnTo>
                                <a:lnTo>
                                  <a:pt x="1024" y="136"/>
                                </a:lnTo>
                                <a:lnTo>
                                  <a:pt x="1090" y="115"/>
                                </a:lnTo>
                                <a:lnTo>
                                  <a:pt x="1156" y="95"/>
                                </a:lnTo>
                                <a:lnTo>
                                  <a:pt x="1219" y="76"/>
                                </a:lnTo>
                                <a:lnTo>
                                  <a:pt x="1283" y="57"/>
                                </a:lnTo>
                                <a:lnTo>
                                  <a:pt x="1346" y="41"/>
                                </a:lnTo>
                                <a:lnTo>
                                  <a:pt x="1409" y="26"/>
                                </a:lnTo>
                                <a:lnTo>
                                  <a:pt x="1472" y="15"/>
                                </a:lnTo>
                                <a:lnTo>
                                  <a:pt x="1536" y="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214563" y="20637"/>
                            <a:ext cx="1071563" cy="312738"/>
                          </a:xfrm>
                          <a:custGeom>
                            <a:avLst/>
                            <a:gdLst>
                              <a:gd name="T0" fmla="*/ 165 w 1349"/>
                              <a:gd name="T1" fmla="*/ 0 h 395"/>
                              <a:gd name="T2" fmla="*/ 168 w 1349"/>
                              <a:gd name="T3" fmla="*/ 3 h 395"/>
                              <a:gd name="T4" fmla="*/ 122 w 1349"/>
                              <a:gd name="T5" fmla="*/ 8 h 395"/>
                              <a:gd name="T6" fmla="*/ 80 w 1349"/>
                              <a:gd name="T7" fmla="*/ 24 h 395"/>
                              <a:gd name="T8" fmla="*/ 49 w 1349"/>
                              <a:gd name="T9" fmla="*/ 51 h 395"/>
                              <a:gd name="T10" fmla="*/ 36 w 1349"/>
                              <a:gd name="T11" fmla="*/ 90 h 395"/>
                              <a:gd name="T12" fmla="*/ 47 w 1349"/>
                              <a:gd name="T13" fmla="*/ 142 h 395"/>
                              <a:gd name="T14" fmla="*/ 88 w 1349"/>
                              <a:gd name="T15" fmla="*/ 197 h 395"/>
                              <a:gd name="T16" fmla="*/ 157 w 1349"/>
                              <a:gd name="T17" fmla="*/ 254 h 395"/>
                              <a:gd name="T18" fmla="*/ 253 w 1349"/>
                              <a:gd name="T19" fmla="*/ 304 h 395"/>
                              <a:gd name="T20" fmla="*/ 377 w 1349"/>
                              <a:gd name="T21" fmla="*/ 343 h 395"/>
                              <a:gd name="T22" fmla="*/ 536 w 1349"/>
                              <a:gd name="T23" fmla="*/ 372 h 395"/>
                              <a:gd name="T24" fmla="*/ 694 w 1349"/>
                              <a:gd name="T25" fmla="*/ 380 h 395"/>
                              <a:gd name="T26" fmla="*/ 837 w 1349"/>
                              <a:gd name="T27" fmla="*/ 370 h 395"/>
                              <a:gd name="T28" fmla="*/ 966 w 1349"/>
                              <a:gd name="T29" fmla="*/ 348 h 395"/>
                              <a:gd name="T30" fmla="*/ 1084 w 1349"/>
                              <a:gd name="T31" fmla="*/ 318 h 395"/>
                              <a:gd name="T32" fmla="*/ 1194 w 1349"/>
                              <a:gd name="T33" fmla="*/ 287 h 395"/>
                              <a:gd name="T34" fmla="*/ 1298 w 1349"/>
                              <a:gd name="T35" fmla="*/ 257 h 395"/>
                              <a:gd name="T36" fmla="*/ 1301 w 1349"/>
                              <a:gd name="T37" fmla="*/ 258 h 395"/>
                              <a:gd name="T38" fmla="*/ 1199 w 1349"/>
                              <a:gd name="T39" fmla="*/ 291 h 395"/>
                              <a:gd name="T40" fmla="*/ 1090 w 1349"/>
                              <a:gd name="T41" fmla="*/ 326 h 395"/>
                              <a:gd name="T42" fmla="*/ 971 w 1349"/>
                              <a:gd name="T43" fmla="*/ 359 h 395"/>
                              <a:gd name="T44" fmla="*/ 840 w 1349"/>
                              <a:gd name="T45" fmla="*/ 383 h 395"/>
                              <a:gd name="T46" fmla="*/ 696 w 1349"/>
                              <a:gd name="T47" fmla="*/ 395 h 395"/>
                              <a:gd name="T48" fmla="*/ 532 w 1349"/>
                              <a:gd name="T49" fmla="*/ 391 h 395"/>
                              <a:gd name="T50" fmla="*/ 369 w 1349"/>
                              <a:gd name="T51" fmla="*/ 365 h 395"/>
                              <a:gd name="T52" fmla="*/ 243 w 1349"/>
                              <a:gd name="T53" fmla="*/ 331 h 395"/>
                              <a:gd name="T54" fmla="*/ 146 w 1349"/>
                              <a:gd name="T55" fmla="*/ 288 h 395"/>
                              <a:gd name="T56" fmla="*/ 74 w 1349"/>
                              <a:gd name="T57" fmla="*/ 240 h 395"/>
                              <a:gd name="T58" fmla="*/ 28 w 1349"/>
                              <a:gd name="T59" fmla="*/ 189 h 395"/>
                              <a:gd name="T60" fmla="*/ 3 w 1349"/>
                              <a:gd name="T61" fmla="*/ 140 h 395"/>
                              <a:gd name="T62" fmla="*/ 2 w 1349"/>
                              <a:gd name="T63" fmla="*/ 95 h 395"/>
                              <a:gd name="T64" fmla="*/ 25 w 1349"/>
                              <a:gd name="T65" fmla="*/ 44 h 395"/>
                              <a:gd name="T66" fmla="*/ 64 w 1349"/>
                              <a:gd name="T67" fmla="*/ 15 h 395"/>
                              <a:gd name="T68" fmla="*/ 113 w 1349"/>
                              <a:gd name="T69" fmla="*/ 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49" h="395">
                                <a:moveTo>
                                  <a:pt x="140" y="0"/>
                                </a:moveTo>
                                <a:lnTo>
                                  <a:pt x="165" y="0"/>
                                </a:lnTo>
                                <a:lnTo>
                                  <a:pt x="188" y="3"/>
                                </a:lnTo>
                                <a:lnTo>
                                  <a:pt x="168" y="3"/>
                                </a:lnTo>
                                <a:lnTo>
                                  <a:pt x="146" y="5"/>
                                </a:lnTo>
                                <a:lnTo>
                                  <a:pt x="122" y="8"/>
                                </a:lnTo>
                                <a:lnTo>
                                  <a:pt x="100" y="15"/>
                                </a:lnTo>
                                <a:lnTo>
                                  <a:pt x="80" y="24"/>
                                </a:lnTo>
                                <a:lnTo>
                                  <a:pt x="63" y="35"/>
                                </a:lnTo>
                                <a:lnTo>
                                  <a:pt x="49" y="51"/>
                                </a:lnTo>
                                <a:lnTo>
                                  <a:pt x="39" y="68"/>
                                </a:lnTo>
                                <a:lnTo>
                                  <a:pt x="36" y="90"/>
                                </a:lnTo>
                                <a:lnTo>
                                  <a:pt x="38" y="115"/>
                                </a:lnTo>
                                <a:lnTo>
                                  <a:pt x="47" y="142"/>
                                </a:lnTo>
                                <a:lnTo>
                                  <a:pt x="64" y="169"/>
                                </a:lnTo>
                                <a:lnTo>
                                  <a:pt x="88" y="197"/>
                                </a:lnTo>
                                <a:lnTo>
                                  <a:pt x="119" y="225"/>
                                </a:lnTo>
                                <a:lnTo>
                                  <a:pt x="157" y="254"/>
                                </a:lnTo>
                                <a:lnTo>
                                  <a:pt x="201" y="279"/>
                                </a:lnTo>
                                <a:lnTo>
                                  <a:pt x="253" y="304"/>
                                </a:lnTo>
                                <a:lnTo>
                                  <a:pt x="311" y="326"/>
                                </a:lnTo>
                                <a:lnTo>
                                  <a:pt x="377" y="343"/>
                                </a:lnTo>
                                <a:lnTo>
                                  <a:pt x="449" y="359"/>
                                </a:lnTo>
                                <a:lnTo>
                                  <a:pt x="536" y="372"/>
                                </a:lnTo>
                                <a:lnTo>
                                  <a:pt x="617" y="378"/>
                                </a:lnTo>
                                <a:lnTo>
                                  <a:pt x="694" y="380"/>
                                </a:lnTo>
                                <a:lnTo>
                                  <a:pt x="768" y="376"/>
                                </a:lnTo>
                                <a:lnTo>
                                  <a:pt x="837" y="370"/>
                                </a:lnTo>
                                <a:lnTo>
                                  <a:pt x="903" y="361"/>
                                </a:lnTo>
                                <a:lnTo>
                                  <a:pt x="966" y="348"/>
                                </a:lnTo>
                                <a:lnTo>
                                  <a:pt x="1026" y="334"/>
                                </a:lnTo>
                                <a:lnTo>
                                  <a:pt x="1084" y="318"/>
                                </a:lnTo>
                                <a:lnTo>
                                  <a:pt x="1140" y="303"/>
                                </a:lnTo>
                                <a:lnTo>
                                  <a:pt x="1194" y="287"/>
                                </a:lnTo>
                                <a:lnTo>
                                  <a:pt x="1247" y="271"/>
                                </a:lnTo>
                                <a:lnTo>
                                  <a:pt x="1298" y="257"/>
                                </a:lnTo>
                                <a:lnTo>
                                  <a:pt x="1349" y="244"/>
                                </a:lnTo>
                                <a:lnTo>
                                  <a:pt x="1301" y="258"/>
                                </a:lnTo>
                                <a:lnTo>
                                  <a:pt x="1250" y="274"/>
                                </a:lnTo>
                                <a:lnTo>
                                  <a:pt x="1199" y="291"/>
                                </a:lnTo>
                                <a:lnTo>
                                  <a:pt x="1145" y="309"/>
                                </a:lnTo>
                                <a:lnTo>
                                  <a:pt x="1090" y="326"/>
                                </a:lnTo>
                                <a:lnTo>
                                  <a:pt x="1032" y="343"/>
                                </a:lnTo>
                                <a:lnTo>
                                  <a:pt x="971" y="359"/>
                                </a:lnTo>
                                <a:lnTo>
                                  <a:pt x="908" y="372"/>
                                </a:lnTo>
                                <a:lnTo>
                                  <a:pt x="840" y="383"/>
                                </a:lnTo>
                                <a:lnTo>
                                  <a:pt x="770" y="391"/>
                                </a:lnTo>
                                <a:lnTo>
                                  <a:pt x="696" y="395"/>
                                </a:lnTo>
                                <a:lnTo>
                                  <a:pt x="616" y="395"/>
                                </a:lnTo>
                                <a:lnTo>
                                  <a:pt x="532" y="391"/>
                                </a:lnTo>
                                <a:lnTo>
                                  <a:pt x="445" y="380"/>
                                </a:lnTo>
                                <a:lnTo>
                                  <a:pt x="369" y="365"/>
                                </a:lnTo>
                                <a:lnTo>
                                  <a:pt x="303" y="350"/>
                                </a:lnTo>
                                <a:lnTo>
                                  <a:pt x="243" y="331"/>
                                </a:lnTo>
                                <a:lnTo>
                                  <a:pt x="192" y="310"/>
                                </a:lnTo>
                                <a:lnTo>
                                  <a:pt x="146" y="288"/>
                                </a:lnTo>
                                <a:lnTo>
                                  <a:pt x="107" y="265"/>
                                </a:lnTo>
                                <a:lnTo>
                                  <a:pt x="74" y="240"/>
                                </a:lnTo>
                                <a:lnTo>
                                  <a:pt x="47" y="214"/>
                                </a:lnTo>
                                <a:lnTo>
                                  <a:pt x="28" y="189"/>
                                </a:lnTo>
                                <a:lnTo>
                                  <a:pt x="13" y="164"/>
                                </a:lnTo>
                                <a:lnTo>
                                  <a:pt x="3" y="140"/>
                                </a:lnTo>
                                <a:lnTo>
                                  <a:pt x="0" y="117"/>
                                </a:lnTo>
                                <a:lnTo>
                                  <a:pt x="2" y="95"/>
                                </a:lnTo>
                                <a:lnTo>
                                  <a:pt x="11" y="66"/>
                                </a:lnTo>
                                <a:lnTo>
                                  <a:pt x="25" y="44"/>
                                </a:lnTo>
                                <a:lnTo>
                                  <a:pt x="42" y="27"/>
                                </a:lnTo>
                                <a:lnTo>
                                  <a:pt x="64" y="15"/>
                                </a:lnTo>
                                <a:lnTo>
                                  <a:pt x="88" y="7"/>
                                </a:lnTo>
                                <a:lnTo>
                                  <a:pt x="113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263775" y="28575"/>
                            <a:ext cx="325438" cy="265113"/>
                          </a:xfrm>
                          <a:custGeom>
                            <a:avLst/>
                            <a:gdLst>
                              <a:gd name="T0" fmla="*/ 103 w 408"/>
                              <a:gd name="T1" fmla="*/ 0 h 334"/>
                              <a:gd name="T2" fmla="*/ 80 w 408"/>
                              <a:gd name="T3" fmla="*/ 5 h 334"/>
                              <a:gd name="T4" fmla="*/ 59 w 408"/>
                              <a:gd name="T5" fmla="*/ 11 h 334"/>
                              <a:gd name="T6" fmla="*/ 42 w 408"/>
                              <a:gd name="T7" fmla="*/ 22 h 334"/>
                              <a:gd name="T8" fmla="*/ 30 w 408"/>
                              <a:gd name="T9" fmla="*/ 35 h 334"/>
                              <a:gd name="T10" fmla="*/ 20 w 408"/>
                              <a:gd name="T11" fmla="*/ 51 h 334"/>
                              <a:gd name="T12" fmla="*/ 19 w 408"/>
                              <a:gd name="T13" fmla="*/ 68 h 334"/>
                              <a:gd name="T14" fmla="*/ 23 w 408"/>
                              <a:gd name="T15" fmla="*/ 88 h 334"/>
                              <a:gd name="T16" fmla="*/ 34 w 408"/>
                              <a:gd name="T17" fmla="*/ 112 h 334"/>
                              <a:gd name="T18" fmla="*/ 55 w 408"/>
                              <a:gd name="T19" fmla="*/ 139 h 334"/>
                              <a:gd name="T20" fmla="*/ 91 w 408"/>
                              <a:gd name="T21" fmla="*/ 175 h 334"/>
                              <a:gd name="T22" fmla="*/ 132 w 408"/>
                              <a:gd name="T23" fmla="*/ 208 h 334"/>
                              <a:gd name="T24" fmla="*/ 179 w 408"/>
                              <a:gd name="T25" fmla="*/ 236 h 334"/>
                              <a:gd name="T26" fmla="*/ 226 w 408"/>
                              <a:gd name="T27" fmla="*/ 263 h 334"/>
                              <a:gd name="T28" fmla="*/ 275 w 408"/>
                              <a:gd name="T29" fmla="*/ 287 h 334"/>
                              <a:gd name="T30" fmla="*/ 323 w 408"/>
                              <a:gd name="T31" fmla="*/ 306 h 334"/>
                              <a:gd name="T32" fmla="*/ 367 w 408"/>
                              <a:gd name="T33" fmla="*/ 321 h 334"/>
                              <a:gd name="T34" fmla="*/ 408 w 408"/>
                              <a:gd name="T35" fmla="*/ 334 h 334"/>
                              <a:gd name="T36" fmla="*/ 371 w 408"/>
                              <a:gd name="T37" fmla="*/ 325 h 334"/>
                              <a:gd name="T38" fmla="*/ 328 w 408"/>
                              <a:gd name="T39" fmla="*/ 314 h 334"/>
                              <a:gd name="T40" fmla="*/ 283 w 408"/>
                              <a:gd name="T41" fmla="*/ 299 h 334"/>
                              <a:gd name="T42" fmla="*/ 235 w 408"/>
                              <a:gd name="T43" fmla="*/ 284 h 334"/>
                              <a:gd name="T44" fmla="*/ 190 w 408"/>
                              <a:gd name="T45" fmla="*/ 265 h 334"/>
                              <a:gd name="T46" fmla="*/ 144 w 408"/>
                              <a:gd name="T47" fmla="*/ 243 h 334"/>
                              <a:gd name="T48" fmla="*/ 103 w 408"/>
                              <a:gd name="T49" fmla="*/ 219 h 334"/>
                              <a:gd name="T50" fmla="*/ 67 w 408"/>
                              <a:gd name="T51" fmla="*/ 192 h 334"/>
                              <a:gd name="T52" fmla="*/ 36 w 408"/>
                              <a:gd name="T53" fmla="*/ 162 h 334"/>
                              <a:gd name="T54" fmla="*/ 17 w 408"/>
                              <a:gd name="T55" fmla="*/ 134 h 334"/>
                              <a:gd name="T56" fmla="*/ 4 w 408"/>
                              <a:gd name="T57" fmla="*/ 109 h 334"/>
                              <a:gd name="T58" fmla="*/ 0 w 408"/>
                              <a:gd name="T59" fmla="*/ 87 h 334"/>
                              <a:gd name="T60" fmla="*/ 1 w 408"/>
                              <a:gd name="T61" fmla="*/ 66 h 334"/>
                              <a:gd name="T62" fmla="*/ 8 w 408"/>
                              <a:gd name="T63" fmla="*/ 49 h 334"/>
                              <a:gd name="T64" fmla="*/ 20 w 408"/>
                              <a:gd name="T65" fmla="*/ 33 h 334"/>
                              <a:gd name="T66" fmla="*/ 36 w 408"/>
                              <a:gd name="T67" fmla="*/ 21 h 334"/>
                              <a:gd name="T68" fmla="*/ 56 w 408"/>
                              <a:gd name="T69" fmla="*/ 11 h 334"/>
                              <a:gd name="T70" fmla="*/ 78 w 408"/>
                              <a:gd name="T71" fmla="*/ 4 h 334"/>
                              <a:gd name="T72" fmla="*/ 103 w 408"/>
                              <a:gd name="T7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8" h="334">
                                <a:moveTo>
                                  <a:pt x="103" y="0"/>
                                </a:moveTo>
                                <a:lnTo>
                                  <a:pt x="80" y="5"/>
                                </a:lnTo>
                                <a:lnTo>
                                  <a:pt x="59" y="11"/>
                                </a:lnTo>
                                <a:lnTo>
                                  <a:pt x="42" y="22"/>
                                </a:lnTo>
                                <a:lnTo>
                                  <a:pt x="30" y="35"/>
                                </a:lnTo>
                                <a:lnTo>
                                  <a:pt x="20" y="51"/>
                                </a:lnTo>
                                <a:lnTo>
                                  <a:pt x="19" y="68"/>
                                </a:lnTo>
                                <a:lnTo>
                                  <a:pt x="23" y="88"/>
                                </a:lnTo>
                                <a:lnTo>
                                  <a:pt x="34" y="112"/>
                                </a:lnTo>
                                <a:lnTo>
                                  <a:pt x="55" y="139"/>
                                </a:lnTo>
                                <a:lnTo>
                                  <a:pt x="91" y="175"/>
                                </a:lnTo>
                                <a:lnTo>
                                  <a:pt x="132" y="208"/>
                                </a:lnTo>
                                <a:lnTo>
                                  <a:pt x="179" y="236"/>
                                </a:lnTo>
                                <a:lnTo>
                                  <a:pt x="226" y="263"/>
                                </a:lnTo>
                                <a:lnTo>
                                  <a:pt x="275" y="287"/>
                                </a:lnTo>
                                <a:lnTo>
                                  <a:pt x="323" y="306"/>
                                </a:lnTo>
                                <a:lnTo>
                                  <a:pt x="367" y="321"/>
                                </a:lnTo>
                                <a:lnTo>
                                  <a:pt x="408" y="334"/>
                                </a:lnTo>
                                <a:lnTo>
                                  <a:pt x="371" y="325"/>
                                </a:lnTo>
                                <a:lnTo>
                                  <a:pt x="328" y="314"/>
                                </a:lnTo>
                                <a:lnTo>
                                  <a:pt x="283" y="299"/>
                                </a:lnTo>
                                <a:lnTo>
                                  <a:pt x="235" y="284"/>
                                </a:lnTo>
                                <a:lnTo>
                                  <a:pt x="190" y="265"/>
                                </a:lnTo>
                                <a:lnTo>
                                  <a:pt x="144" y="243"/>
                                </a:lnTo>
                                <a:lnTo>
                                  <a:pt x="103" y="219"/>
                                </a:lnTo>
                                <a:lnTo>
                                  <a:pt x="67" y="192"/>
                                </a:lnTo>
                                <a:lnTo>
                                  <a:pt x="36" y="162"/>
                                </a:lnTo>
                                <a:lnTo>
                                  <a:pt x="17" y="134"/>
                                </a:lnTo>
                                <a:lnTo>
                                  <a:pt x="4" y="109"/>
                                </a:lnTo>
                                <a:lnTo>
                                  <a:pt x="0" y="87"/>
                                </a:lnTo>
                                <a:lnTo>
                                  <a:pt x="1" y="66"/>
                                </a:lnTo>
                                <a:lnTo>
                                  <a:pt x="8" y="49"/>
                                </a:lnTo>
                                <a:lnTo>
                                  <a:pt x="20" y="33"/>
                                </a:lnTo>
                                <a:lnTo>
                                  <a:pt x="36" y="21"/>
                                </a:lnTo>
                                <a:lnTo>
                                  <a:pt x="56" y="11"/>
                                </a:lnTo>
                                <a:lnTo>
                                  <a:pt x="78" y="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398713" y="90487"/>
                            <a:ext cx="361950" cy="157163"/>
                          </a:xfrm>
                          <a:custGeom>
                            <a:avLst/>
                            <a:gdLst>
                              <a:gd name="T0" fmla="*/ 104 w 456"/>
                              <a:gd name="T1" fmla="*/ 4 h 199"/>
                              <a:gd name="T2" fmla="*/ 154 w 456"/>
                              <a:gd name="T3" fmla="*/ 21 h 199"/>
                              <a:gd name="T4" fmla="*/ 195 w 456"/>
                              <a:gd name="T5" fmla="*/ 54 h 199"/>
                              <a:gd name="T6" fmla="*/ 217 w 456"/>
                              <a:gd name="T7" fmla="*/ 96 h 199"/>
                              <a:gd name="T8" fmla="*/ 213 w 456"/>
                              <a:gd name="T9" fmla="*/ 134 h 199"/>
                              <a:gd name="T10" fmla="*/ 194 w 456"/>
                              <a:gd name="T11" fmla="*/ 150 h 199"/>
                              <a:gd name="T12" fmla="*/ 167 w 456"/>
                              <a:gd name="T13" fmla="*/ 150 h 199"/>
                              <a:gd name="T14" fmla="*/ 145 w 456"/>
                              <a:gd name="T15" fmla="*/ 139 h 199"/>
                              <a:gd name="T16" fmla="*/ 134 w 456"/>
                              <a:gd name="T17" fmla="*/ 120 h 199"/>
                              <a:gd name="T18" fmla="*/ 148 w 456"/>
                              <a:gd name="T19" fmla="*/ 139 h 199"/>
                              <a:gd name="T20" fmla="*/ 172 w 456"/>
                              <a:gd name="T21" fmla="*/ 142 h 199"/>
                              <a:gd name="T22" fmla="*/ 192 w 456"/>
                              <a:gd name="T23" fmla="*/ 126 h 199"/>
                              <a:gd name="T24" fmla="*/ 197 w 456"/>
                              <a:gd name="T25" fmla="*/ 87 h 199"/>
                              <a:gd name="T26" fmla="*/ 178 w 456"/>
                              <a:gd name="T27" fmla="*/ 46 h 199"/>
                              <a:gd name="T28" fmla="*/ 140 w 456"/>
                              <a:gd name="T29" fmla="*/ 19 h 199"/>
                              <a:gd name="T30" fmla="*/ 96 w 456"/>
                              <a:gd name="T31" fmla="*/ 10 h 199"/>
                              <a:gd name="T32" fmla="*/ 55 w 456"/>
                              <a:gd name="T33" fmla="*/ 21 h 199"/>
                              <a:gd name="T34" fmla="*/ 32 w 456"/>
                              <a:gd name="T35" fmla="*/ 56 h 199"/>
                              <a:gd name="T36" fmla="*/ 38 w 456"/>
                              <a:gd name="T37" fmla="*/ 101 h 199"/>
                              <a:gd name="T38" fmla="*/ 70 w 456"/>
                              <a:gd name="T39" fmla="*/ 144 h 199"/>
                              <a:gd name="T40" fmla="*/ 125 w 456"/>
                              <a:gd name="T41" fmla="*/ 177 h 199"/>
                              <a:gd name="T42" fmla="*/ 197 w 456"/>
                              <a:gd name="T43" fmla="*/ 192 h 199"/>
                              <a:gd name="T44" fmla="*/ 280 w 456"/>
                              <a:gd name="T45" fmla="*/ 183 h 199"/>
                              <a:gd name="T46" fmla="*/ 343 w 456"/>
                              <a:gd name="T47" fmla="*/ 158 h 199"/>
                              <a:gd name="T48" fmla="*/ 384 w 456"/>
                              <a:gd name="T49" fmla="*/ 128 h 199"/>
                              <a:gd name="T50" fmla="*/ 407 w 456"/>
                              <a:gd name="T51" fmla="*/ 101 h 199"/>
                              <a:gd name="T52" fmla="*/ 418 w 456"/>
                              <a:gd name="T53" fmla="*/ 84 h 199"/>
                              <a:gd name="T54" fmla="*/ 432 w 456"/>
                              <a:gd name="T55" fmla="*/ 74 h 199"/>
                              <a:gd name="T56" fmla="*/ 451 w 456"/>
                              <a:gd name="T57" fmla="*/ 74 h 199"/>
                              <a:gd name="T58" fmla="*/ 456 w 456"/>
                              <a:gd name="T59" fmla="*/ 81 h 199"/>
                              <a:gd name="T60" fmla="*/ 442 w 456"/>
                              <a:gd name="T61" fmla="*/ 96 h 199"/>
                              <a:gd name="T62" fmla="*/ 409 w 456"/>
                              <a:gd name="T63" fmla="*/ 128 h 199"/>
                              <a:gd name="T64" fmla="*/ 355 w 456"/>
                              <a:gd name="T65" fmla="*/ 161 h 199"/>
                              <a:gd name="T66" fmla="*/ 278 w 456"/>
                              <a:gd name="T67" fmla="*/ 188 h 199"/>
                              <a:gd name="T68" fmla="*/ 186 w 456"/>
                              <a:gd name="T69" fmla="*/ 199 h 199"/>
                              <a:gd name="T70" fmla="*/ 106 w 456"/>
                              <a:gd name="T71" fmla="*/ 185 h 199"/>
                              <a:gd name="T72" fmla="*/ 46 w 456"/>
                              <a:gd name="T73" fmla="*/ 153 h 199"/>
                              <a:gd name="T74" fmla="*/ 11 w 456"/>
                              <a:gd name="T75" fmla="*/ 109 h 199"/>
                              <a:gd name="T76" fmla="*/ 0 w 456"/>
                              <a:gd name="T77" fmla="*/ 63 h 199"/>
                              <a:gd name="T78" fmla="*/ 16 w 456"/>
                              <a:gd name="T79" fmla="*/ 24 h 199"/>
                              <a:gd name="T80" fmla="*/ 55 w 456"/>
                              <a:gd name="T81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6" h="199">
                                <a:moveTo>
                                  <a:pt x="79" y="0"/>
                                </a:moveTo>
                                <a:lnTo>
                                  <a:pt x="104" y="4"/>
                                </a:lnTo>
                                <a:lnTo>
                                  <a:pt x="129" y="10"/>
                                </a:lnTo>
                                <a:lnTo>
                                  <a:pt x="154" y="21"/>
                                </a:lnTo>
                                <a:lnTo>
                                  <a:pt x="176" y="37"/>
                                </a:lnTo>
                                <a:lnTo>
                                  <a:pt x="195" y="54"/>
                                </a:lnTo>
                                <a:lnTo>
                                  <a:pt x="209" y="74"/>
                                </a:lnTo>
                                <a:lnTo>
                                  <a:pt x="217" y="96"/>
                                </a:lnTo>
                                <a:lnTo>
                                  <a:pt x="217" y="120"/>
                                </a:lnTo>
                                <a:lnTo>
                                  <a:pt x="213" y="134"/>
                                </a:lnTo>
                                <a:lnTo>
                                  <a:pt x="205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3"/>
                                </a:lnTo>
                                <a:lnTo>
                                  <a:pt x="167" y="150"/>
                                </a:lnTo>
                                <a:lnTo>
                                  <a:pt x="154" y="145"/>
                                </a:lnTo>
                                <a:lnTo>
                                  <a:pt x="145" y="139"/>
                                </a:lnTo>
                                <a:lnTo>
                                  <a:pt x="137" y="130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1"/>
                                </a:lnTo>
                                <a:lnTo>
                                  <a:pt x="148" y="139"/>
                                </a:lnTo>
                                <a:lnTo>
                                  <a:pt x="159" y="142"/>
                                </a:lnTo>
                                <a:lnTo>
                                  <a:pt x="172" y="142"/>
                                </a:lnTo>
                                <a:lnTo>
                                  <a:pt x="183" y="137"/>
                                </a:lnTo>
                                <a:lnTo>
                                  <a:pt x="192" y="126"/>
                                </a:lnTo>
                                <a:lnTo>
                                  <a:pt x="197" y="111"/>
                                </a:lnTo>
                                <a:lnTo>
                                  <a:pt x="197" y="87"/>
                                </a:lnTo>
                                <a:lnTo>
                                  <a:pt x="191" y="65"/>
                                </a:lnTo>
                                <a:lnTo>
                                  <a:pt x="178" y="46"/>
                                </a:lnTo>
                                <a:lnTo>
                                  <a:pt x="161" y="30"/>
                                </a:lnTo>
                                <a:lnTo>
                                  <a:pt x="140" y="19"/>
                                </a:lnTo>
                                <a:lnTo>
                                  <a:pt x="118" y="11"/>
                                </a:lnTo>
                                <a:lnTo>
                                  <a:pt x="96" y="10"/>
                                </a:lnTo>
                                <a:lnTo>
                                  <a:pt x="74" y="13"/>
                                </a:lnTo>
                                <a:lnTo>
                                  <a:pt x="55" y="21"/>
                                </a:lnTo>
                                <a:lnTo>
                                  <a:pt x="41" y="35"/>
                                </a:lnTo>
                                <a:lnTo>
                                  <a:pt x="32" y="56"/>
                                </a:lnTo>
                                <a:lnTo>
                                  <a:pt x="32" y="78"/>
                                </a:lnTo>
                                <a:lnTo>
                                  <a:pt x="38" y="101"/>
                                </a:lnTo>
                                <a:lnTo>
                                  <a:pt x="51" y="123"/>
                                </a:lnTo>
                                <a:lnTo>
                                  <a:pt x="70" y="144"/>
                                </a:lnTo>
                                <a:lnTo>
                                  <a:pt x="95" y="163"/>
                                </a:lnTo>
                                <a:lnTo>
                                  <a:pt x="125" y="177"/>
                                </a:lnTo>
                                <a:lnTo>
                                  <a:pt x="159" y="188"/>
                                </a:lnTo>
                                <a:lnTo>
                                  <a:pt x="197" y="192"/>
                                </a:lnTo>
                                <a:lnTo>
                                  <a:pt x="239" y="191"/>
                                </a:lnTo>
                                <a:lnTo>
                                  <a:pt x="280" y="183"/>
                                </a:lnTo>
                                <a:lnTo>
                                  <a:pt x="313" y="170"/>
                                </a:lnTo>
                                <a:lnTo>
                                  <a:pt x="343" y="158"/>
                                </a:lnTo>
                                <a:lnTo>
                                  <a:pt x="365" y="144"/>
                                </a:lnTo>
                                <a:lnTo>
                                  <a:pt x="384" y="128"/>
                                </a:lnTo>
                                <a:lnTo>
                                  <a:pt x="396" y="114"/>
                                </a:lnTo>
                                <a:lnTo>
                                  <a:pt x="407" y="101"/>
                                </a:lnTo>
                                <a:lnTo>
                                  <a:pt x="414" y="90"/>
                                </a:lnTo>
                                <a:lnTo>
                                  <a:pt x="418" y="84"/>
                                </a:lnTo>
                                <a:lnTo>
                                  <a:pt x="425" y="78"/>
                                </a:lnTo>
                                <a:lnTo>
                                  <a:pt x="432" y="74"/>
                                </a:lnTo>
                                <a:lnTo>
                                  <a:pt x="443" y="73"/>
                                </a:lnTo>
                                <a:lnTo>
                                  <a:pt x="451" y="74"/>
                                </a:lnTo>
                                <a:lnTo>
                                  <a:pt x="456" y="76"/>
                                </a:lnTo>
                                <a:lnTo>
                                  <a:pt x="456" y="81"/>
                                </a:lnTo>
                                <a:lnTo>
                                  <a:pt x="451" y="87"/>
                                </a:lnTo>
                                <a:lnTo>
                                  <a:pt x="442" y="96"/>
                                </a:lnTo>
                                <a:lnTo>
                                  <a:pt x="428" y="111"/>
                                </a:lnTo>
                                <a:lnTo>
                                  <a:pt x="409" y="128"/>
                                </a:lnTo>
                                <a:lnTo>
                                  <a:pt x="385" y="144"/>
                                </a:lnTo>
                                <a:lnTo>
                                  <a:pt x="355" y="161"/>
                                </a:lnTo>
                                <a:lnTo>
                                  <a:pt x="321" y="177"/>
                                </a:lnTo>
                                <a:lnTo>
                                  <a:pt x="278" y="188"/>
                                </a:lnTo>
                                <a:lnTo>
                                  <a:pt x="233" y="197"/>
                                </a:lnTo>
                                <a:lnTo>
                                  <a:pt x="186" y="199"/>
                                </a:lnTo>
                                <a:lnTo>
                                  <a:pt x="143" y="194"/>
                                </a:lnTo>
                                <a:lnTo>
                                  <a:pt x="106" y="185"/>
                                </a:lnTo>
                                <a:lnTo>
                                  <a:pt x="73" y="170"/>
                                </a:lnTo>
                                <a:lnTo>
                                  <a:pt x="46" y="153"/>
                                </a:lnTo>
                                <a:lnTo>
                                  <a:pt x="26" y="131"/>
                                </a:lnTo>
                                <a:lnTo>
                                  <a:pt x="11" y="109"/>
                                </a:lnTo>
                                <a:lnTo>
                                  <a:pt x="2" y="87"/>
                                </a:lnTo>
                                <a:lnTo>
                                  <a:pt x="0" y="63"/>
                                </a:lnTo>
                                <a:lnTo>
                                  <a:pt x="5" y="43"/>
                                </a:lnTo>
                                <a:lnTo>
                                  <a:pt x="16" y="24"/>
                                </a:lnTo>
                                <a:lnTo>
                                  <a:pt x="33" y="10"/>
                                </a:lnTo>
                                <a:lnTo>
                                  <a:pt x="55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543175" y="160337"/>
                            <a:ext cx="444500" cy="119063"/>
                          </a:xfrm>
                          <a:custGeom>
                            <a:avLst/>
                            <a:gdLst>
                              <a:gd name="T0" fmla="*/ 446 w 561"/>
                              <a:gd name="T1" fmla="*/ 1 h 151"/>
                              <a:gd name="T2" fmla="*/ 504 w 561"/>
                              <a:gd name="T3" fmla="*/ 14 h 151"/>
                              <a:gd name="T4" fmla="*/ 545 w 561"/>
                              <a:gd name="T5" fmla="*/ 44 h 151"/>
                              <a:gd name="T6" fmla="*/ 561 w 561"/>
                              <a:gd name="T7" fmla="*/ 88 h 151"/>
                              <a:gd name="T8" fmla="*/ 551 w 561"/>
                              <a:gd name="T9" fmla="*/ 127 h 151"/>
                              <a:gd name="T10" fmla="*/ 526 w 561"/>
                              <a:gd name="T11" fmla="*/ 146 h 151"/>
                              <a:gd name="T12" fmla="*/ 495 w 561"/>
                              <a:gd name="T13" fmla="*/ 151 h 151"/>
                              <a:gd name="T14" fmla="*/ 465 w 561"/>
                              <a:gd name="T15" fmla="*/ 135 h 151"/>
                              <a:gd name="T16" fmla="*/ 448 w 561"/>
                              <a:gd name="T17" fmla="*/ 103 h 151"/>
                              <a:gd name="T18" fmla="*/ 451 w 561"/>
                              <a:gd name="T19" fmla="*/ 77 h 151"/>
                              <a:gd name="T20" fmla="*/ 470 w 561"/>
                              <a:gd name="T21" fmla="*/ 56 h 151"/>
                              <a:gd name="T22" fmla="*/ 503 w 561"/>
                              <a:gd name="T23" fmla="*/ 53 h 151"/>
                              <a:gd name="T24" fmla="*/ 504 w 561"/>
                              <a:gd name="T25" fmla="*/ 55 h 151"/>
                              <a:gd name="T26" fmla="*/ 473 w 561"/>
                              <a:gd name="T27" fmla="*/ 58 h 151"/>
                              <a:gd name="T28" fmla="*/ 454 w 561"/>
                              <a:gd name="T29" fmla="*/ 77 h 151"/>
                              <a:gd name="T30" fmla="*/ 453 w 561"/>
                              <a:gd name="T31" fmla="*/ 102 h 151"/>
                              <a:gd name="T32" fmla="*/ 468 w 561"/>
                              <a:gd name="T33" fmla="*/ 129 h 151"/>
                              <a:gd name="T34" fmla="*/ 496 w 561"/>
                              <a:gd name="T35" fmla="*/ 140 h 151"/>
                              <a:gd name="T36" fmla="*/ 523 w 561"/>
                              <a:gd name="T37" fmla="*/ 132 h 151"/>
                              <a:gd name="T38" fmla="*/ 542 w 561"/>
                              <a:gd name="T39" fmla="*/ 108 h 151"/>
                              <a:gd name="T40" fmla="*/ 537 w 561"/>
                              <a:gd name="T41" fmla="*/ 66 h 151"/>
                              <a:gd name="T42" fmla="*/ 503 w 561"/>
                              <a:gd name="T43" fmla="*/ 34 h 151"/>
                              <a:gd name="T44" fmla="*/ 446 w 561"/>
                              <a:gd name="T45" fmla="*/ 17 h 151"/>
                              <a:gd name="T46" fmla="*/ 380 w 561"/>
                              <a:gd name="T47" fmla="*/ 18 h 151"/>
                              <a:gd name="T48" fmla="*/ 313 w 561"/>
                              <a:gd name="T49" fmla="*/ 41 h 151"/>
                              <a:gd name="T50" fmla="*/ 231 w 561"/>
                              <a:gd name="T51" fmla="*/ 77 h 151"/>
                              <a:gd name="T52" fmla="*/ 140 w 561"/>
                              <a:gd name="T53" fmla="*/ 107 h 151"/>
                              <a:gd name="T54" fmla="*/ 46 w 561"/>
                              <a:gd name="T55" fmla="*/ 118 h 151"/>
                              <a:gd name="T56" fmla="*/ 52 w 561"/>
                              <a:gd name="T57" fmla="*/ 116 h 151"/>
                              <a:gd name="T58" fmla="*/ 157 w 561"/>
                              <a:gd name="T59" fmla="*/ 96 h 151"/>
                              <a:gd name="T60" fmla="*/ 261 w 561"/>
                              <a:gd name="T61" fmla="*/ 55 h 151"/>
                              <a:gd name="T62" fmla="*/ 346 w 561"/>
                              <a:gd name="T63" fmla="*/ 15 h 151"/>
                              <a:gd name="T64" fmla="*/ 415 w 561"/>
                              <a:gd name="T65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1" h="151">
                                <a:moveTo>
                                  <a:pt x="415" y="0"/>
                                </a:moveTo>
                                <a:lnTo>
                                  <a:pt x="446" y="1"/>
                                </a:lnTo>
                                <a:lnTo>
                                  <a:pt x="478" y="6"/>
                                </a:lnTo>
                                <a:lnTo>
                                  <a:pt x="504" y="14"/>
                                </a:lnTo>
                                <a:lnTo>
                                  <a:pt x="528" y="28"/>
                                </a:lnTo>
                                <a:lnTo>
                                  <a:pt x="545" y="44"/>
                                </a:lnTo>
                                <a:lnTo>
                                  <a:pt x="556" y="64"/>
                                </a:lnTo>
                                <a:lnTo>
                                  <a:pt x="561" y="88"/>
                                </a:lnTo>
                                <a:lnTo>
                                  <a:pt x="558" y="113"/>
                                </a:lnTo>
                                <a:lnTo>
                                  <a:pt x="551" y="127"/>
                                </a:lnTo>
                                <a:lnTo>
                                  <a:pt x="540" y="138"/>
                                </a:lnTo>
                                <a:lnTo>
                                  <a:pt x="526" y="146"/>
                                </a:lnTo>
                                <a:lnTo>
                                  <a:pt x="512" y="151"/>
                                </a:lnTo>
                                <a:lnTo>
                                  <a:pt x="495" y="151"/>
                                </a:lnTo>
                                <a:lnTo>
                                  <a:pt x="479" y="144"/>
                                </a:lnTo>
                                <a:lnTo>
                                  <a:pt x="465" y="135"/>
                                </a:lnTo>
                                <a:lnTo>
                                  <a:pt x="453" y="118"/>
                                </a:lnTo>
                                <a:lnTo>
                                  <a:pt x="448" y="103"/>
                                </a:lnTo>
                                <a:lnTo>
                                  <a:pt x="448" y="89"/>
                                </a:lnTo>
                                <a:lnTo>
                                  <a:pt x="451" y="77"/>
                                </a:lnTo>
                                <a:lnTo>
                                  <a:pt x="459" y="66"/>
                                </a:lnTo>
                                <a:lnTo>
                                  <a:pt x="470" y="56"/>
                                </a:lnTo>
                                <a:lnTo>
                                  <a:pt x="485" y="53"/>
                                </a:lnTo>
                                <a:lnTo>
                                  <a:pt x="503" y="53"/>
                                </a:lnTo>
                                <a:lnTo>
                                  <a:pt x="525" y="61"/>
                                </a:lnTo>
                                <a:lnTo>
                                  <a:pt x="504" y="55"/>
                                </a:lnTo>
                                <a:lnTo>
                                  <a:pt x="487" y="55"/>
                                </a:lnTo>
                                <a:lnTo>
                                  <a:pt x="473" y="58"/>
                                </a:lnTo>
                                <a:lnTo>
                                  <a:pt x="462" y="66"/>
                                </a:lnTo>
                                <a:lnTo>
                                  <a:pt x="454" y="77"/>
                                </a:lnTo>
                                <a:lnTo>
                                  <a:pt x="451" y="89"/>
                                </a:lnTo>
                                <a:lnTo>
                                  <a:pt x="453" y="102"/>
                                </a:lnTo>
                                <a:lnTo>
                                  <a:pt x="457" y="114"/>
                                </a:lnTo>
                                <a:lnTo>
                                  <a:pt x="468" y="129"/>
                                </a:lnTo>
                                <a:lnTo>
                                  <a:pt x="481" y="137"/>
                                </a:lnTo>
                                <a:lnTo>
                                  <a:pt x="496" y="140"/>
                                </a:lnTo>
                                <a:lnTo>
                                  <a:pt x="511" y="138"/>
                                </a:lnTo>
                                <a:lnTo>
                                  <a:pt x="523" y="132"/>
                                </a:lnTo>
                                <a:lnTo>
                                  <a:pt x="534" y="122"/>
                                </a:lnTo>
                                <a:lnTo>
                                  <a:pt x="542" y="108"/>
                                </a:lnTo>
                                <a:lnTo>
                                  <a:pt x="544" y="85"/>
                                </a:lnTo>
                                <a:lnTo>
                                  <a:pt x="537" y="66"/>
                                </a:lnTo>
                                <a:lnTo>
                                  <a:pt x="523" y="48"/>
                                </a:lnTo>
                                <a:lnTo>
                                  <a:pt x="503" y="34"/>
                                </a:lnTo>
                                <a:lnTo>
                                  <a:pt x="476" y="23"/>
                                </a:lnTo>
                                <a:lnTo>
                                  <a:pt x="446" y="17"/>
                                </a:lnTo>
                                <a:lnTo>
          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                        <a:pt x="346" y="26"/>
                                </a:lnTo>
                                <a:lnTo>
                                  <a:pt x="313" y="41"/>
                                </a:lnTo>
                                <a:lnTo>
                                  <a:pt x="273" y="59"/>
                                </a:lnTo>
                                <a:lnTo>
                                  <a:pt x="231" y="77"/>
                                </a:lnTo>
                                <a:lnTo>
                                  <a:pt x="187" y="94"/>
                                </a:lnTo>
                                <a:lnTo>
                                  <a:pt x="140" y="107"/>
                                </a:lnTo>
                                <a:lnTo>
                                  <a:pt x="93" y="114"/>
                                </a:lnTo>
                                <a:lnTo>
                                  <a:pt x="46" y="118"/>
                                </a:lnTo>
                                <a:lnTo>
                                  <a:pt x="0" y="114"/>
                                </a:lnTo>
                                <a:lnTo>
                                  <a:pt x="52" y="116"/>
                                </a:lnTo>
                                <a:lnTo>
                                  <a:pt x="105" y="110"/>
                                </a:lnTo>
                                <a:lnTo>
                                  <a:pt x="157" y="96"/>
                                </a:lnTo>
                                <a:lnTo>
                                  <a:pt x="211" y="78"/>
                                </a:lnTo>
                                <a:lnTo>
                                  <a:pt x="261" y="55"/>
                                </a:lnTo>
                                <a:lnTo>
                                  <a:pt x="311" y="31"/>
                                </a:lnTo>
                                <a:lnTo>
                                  <a:pt x="346" y="15"/>
                                </a:lnTo>
                                <a:lnTo>
                                  <a:pt x="380" y="4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840038" y="138112"/>
                            <a:ext cx="1271588" cy="196850"/>
                          </a:xfrm>
                          <a:custGeom>
                            <a:avLst/>
                            <a:gdLst>
                              <a:gd name="T0" fmla="*/ 1190 w 1600"/>
                              <a:gd name="T1" fmla="*/ 0 h 249"/>
                              <a:gd name="T2" fmla="*/ 1286 w 1600"/>
                              <a:gd name="T3" fmla="*/ 2 h 249"/>
                              <a:gd name="T4" fmla="*/ 1385 w 1600"/>
                              <a:gd name="T5" fmla="*/ 10 h 249"/>
                              <a:gd name="T6" fmla="*/ 1490 w 1600"/>
                              <a:gd name="T7" fmla="*/ 22 h 249"/>
                              <a:gd name="T8" fmla="*/ 1600 w 1600"/>
                              <a:gd name="T9" fmla="*/ 41 h 249"/>
                              <a:gd name="T10" fmla="*/ 1492 w 1600"/>
                              <a:gd name="T11" fmla="*/ 24 h 249"/>
                              <a:gd name="T12" fmla="*/ 1390 w 1600"/>
                              <a:gd name="T13" fmla="*/ 13 h 249"/>
                              <a:gd name="T14" fmla="*/ 1291 w 1600"/>
                              <a:gd name="T15" fmla="*/ 8 h 249"/>
                              <a:gd name="T16" fmla="*/ 1198 w 1600"/>
                              <a:gd name="T17" fmla="*/ 7 h 249"/>
                              <a:gd name="T18" fmla="*/ 1109 w 1600"/>
                              <a:gd name="T19" fmla="*/ 10 h 249"/>
                              <a:gd name="T20" fmla="*/ 1024 w 1600"/>
                              <a:gd name="T21" fmla="*/ 18 h 249"/>
                              <a:gd name="T22" fmla="*/ 942 w 1600"/>
                              <a:gd name="T23" fmla="*/ 27 h 249"/>
                              <a:gd name="T24" fmla="*/ 864 w 1600"/>
                              <a:gd name="T25" fmla="*/ 41 h 249"/>
                              <a:gd name="T26" fmla="*/ 788 w 1600"/>
                              <a:gd name="T27" fmla="*/ 57 h 249"/>
                              <a:gd name="T28" fmla="*/ 716 w 1600"/>
                              <a:gd name="T29" fmla="*/ 74 h 249"/>
                              <a:gd name="T30" fmla="*/ 645 w 1600"/>
                              <a:gd name="T31" fmla="*/ 93 h 249"/>
                              <a:gd name="T32" fmla="*/ 578 w 1600"/>
                              <a:gd name="T33" fmla="*/ 114 h 249"/>
                              <a:gd name="T34" fmla="*/ 510 w 1600"/>
                              <a:gd name="T35" fmla="*/ 132 h 249"/>
                              <a:gd name="T36" fmla="*/ 446 w 1600"/>
                              <a:gd name="T37" fmla="*/ 153 h 249"/>
                              <a:gd name="T38" fmla="*/ 381 w 1600"/>
                              <a:gd name="T39" fmla="*/ 173 h 249"/>
                              <a:gd name="T40" fmla="*/ 318 w 1600"/>
                              <a:gd name="T41" fmla="*/ 191 h 249"/>
                              <a:gd name="T42" fmla="*/ 254 w 1600"/>
                              <a:gd name="T43" fmla="*/ 208 h 249"/>
                              <a:gd name="T44" fmla="*/ 191 w 1600"/>
                              <a:gd name="T45" fmla="*/ 222 h 249"/>
                              <a:gd name="T46" fmla="*/ 128 w 1600"/>
                              <a:gd name="T47" fmla="*/ 235 h 249"/>
                              <a:gd name="T48" fmla="*/ 64 w 1600"/>
                              <a:gd name="T49" fmla="*/ 243 h 249"/>
                              <a:gd name="T50" fmla="*/ 0 w 1600"/>
                              <a:gd name="T51" fmla="*/ 249 h 249"/>
                              <a:gd name="T52" fmla="*/ 62 w 1600"/>
                              <a:gd name="T53" fmla="*/ 243 h 249"/>
                              <a:gd name="T54" fmla="*/ 124 w 1600"/>
                              <a:gd name="T55" fmla="*/ 232 h 249"/>
                              <a:gd name="T56" fmla="*/ 185 w 1600"/>
                              <a:gd name="T57" fmla="*/ 219 h 249"/>
                              <a:gd name="T58" fmla="*/ 246 w 1600"/>
                              <a:gd name="T59" fmla="*/ 203 h 249"/>
                              <a:gd name="T60" fmla="*/ 307 w 1600"/>
                              <a:gd name="T61" fmla="*/ 186 h 249"/>
                              <a:gd name="T62" fmla="*/ 370 w 1600"/>
                              <a:gd name="T63" fmla="*/ 167 h 249"/>
                              <a:gd name="T64" fmla="*/ 433 w 1600"/>
                              <a:gd name="T65" fmla="*/ 147 h 249"/>
                              <a:gd name="T66" fmla="*/ 498 w 1600"/>
                              <a:gd name="T67" fmla="*/ 126 h 249"/>
                              <a:gd name="T68" fmla="*/ 563 w 1600"/>
                              <a:gd name="T69" fmla="*/ 106 h 249"/>
                              <a:gd name="T70" fmla="*/ 633 w 1600"/>
                              <a:gd name="T71" fmla="*/ 85 h 249"/>
                              <a:gd name="T72" fmla="*/ 703 w 1600"/>
                              <a:gd name="T73" fmla="*/ 66 h 249"/>
                              <a:gd name="T74" fmla="*/ 776 w 1600"/>
                              <a:gd name="T75" fmla="*/ 49 h 249"/>
                              <a:gd name="T76" fmla="*/ 851 w 1600"/>
                              <a:gd name="T77" fmla="*/ 33 h 249"/>
                              <a:gd name="T78" fmla="*/ 931 w 1600"/>
                              <a:gd name="T79" fmla="*/ 19 h 249"/>
                              <a:gd name="T80" fmla="*/ 1013 w 1600"/>
                              <a:gd name="T81" fmla="*/ 10 h 249"/>
                              <a:gd name="T82" fmla="*/ 1099 w 1600"/>
                              <a:gd name="T83" fmla="*/ 3 h 249"/>
                              <a:gd name="T84" fmla="*/ 1190 w 1600"/>
                              <a:gd name="T85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0" h="249">
                                <a:moveTo>
                                  <a:pt x="1190" y="0"/>
                                </a:moveTo>
                                <a:lnTo>
                                  <a:pt x="1286" y="2"/>
                                </a:lnTo>
                                <a:lnTo>
                                  <a:pt x="1385" y="10"/>
                                </a:lnTo>
                                <a:lnTo>
                                  <a:pt x="1490" y="22"/>
                                </a:lnTo>
                                <a:lnTo>
                                  <a:pt x="1600" y="41"/>
                                </a:lnTo>
                                <a:lnTo>
                                  <a:pt x="1492" y="24"/>
                                </a:lnTo>
                                <a:lnTo>
                                  <a:pt x="1390" y="13"/>
                                </a:lnTo>
                                <a:lnTo>
                                  <a:pt x="1291" y="8"/>
                                </a:lnTo>
                                <a:lnTo>
                                  <a:pt x="1198" y="7"/>
                                </a:lnTo>
                                <a:lnTo>
                                  <a:pt x="1109" y="10"/>
                                </a:lnTo>
                                <a:lnTo>
                                  <a:pt x="1024" y="18"/>
                                </a:lnTo>
                                <a:lnTo>
                                  <a:pt x="942" y="27"/>
                                </a:lnTo>
                                <a:lnTo>
                                  <a:pt x="864" y="41"/>
                                </a:lnTo>
                                <a:lnTo>
                                  <a:pt x="788" y="57"/>
                                </a:lnTo>
                                <a:lnTo>
                                  <a:pt x="716" y="74"/>
                                </a:lnTo>
                                <a:lnTo>
                                  <a:pt x="645" y="93"/>
                                </a:lnTo>
                                <a:lnTo>
                                  <a:pt x="578" y="114"/>
                                </a:lnTo>
                                <a:lnTo>
                                  <a:pt x="510" y="132"/>
                                </a:lnTo>
                                <a:lnTo>
                                  <a:pt x="446" y="153"/>
                                </a:lnTo>
                                <a:lnTo>
                                  <a:pt x="381" y="173"/>
                                </a:lnTo>
                                <a:lnTo>
                                  <a:pt x="318" y="191"/>
                                </a:lnTo>
                                <a:lnTo>
                                  <a:pt x="254" y="208"/>
                                </a:lnTo>
                                <a:lnTo>
                                  <a:pt x="191" y="222"/>
                                </a:lnTo>
                                <a:lnTo>
                                  <a:pt x="128" y="235"/>
                                </a:lnTo>
                                <a:lnTo>
                                  <a:pt x="64" y="243"/>
                                </a:lnTo>
                                <a:lnTo>
                                  <a:pt x="0" y="249"/>
                                </a:lnTo>
                                <a:lnTo>
                                  <a:pt x="62" y="243"/>
                                </a:lnTo>
                                <a:lnTo>
                                  <a:pt x="124" y="232"/>
                                </a:lnTo>
                                <a:lnTo>
                                  <a:pt x="185" y="219"/>
                                </a:lnTo>
                                <a:lnTo>
                                  <a:pt x="246" y="203"/>
                                </a:lnTo>
                                <a:lnTo>
                                  <a:pt x="307" y="186"/>
                                </a:lnTo>
                                <a:lnTo>
                                  <a:pt x="370" y="167"/>
                                </a:lnTo>
                                <a:lnTo>
                                  <a:pt x="433" y="147"/>
                                </a:lnTo>
                                <a:lnTo>
                                  <a:pt x="498" y="126"/>
                                </a:lnTo>
                                <a:lnTo>
                                  <a:pt x="563" y="106"/>
                                </a:lnTo>
                                <a:lnTo>
                                  <a:pt x="633" y="85"/>
                                </a:lnTo>
                                <a:lnTo>
                                  <a:pt x="703" y="66"/>
                                </a:lnTo>
                                <a:lnTo>
                                  <a:pt x="776" y="49"/>
                                </a:lnTo>
                                <a:lnTo>
                                  <a:pt x="851" y="33"/>
                                </a:lnTo>
                                <a:lnTo>
                                  <a:pt x="931" y="19"/>
                                </a:lnTo>
                                <a:lnTo>
                                  <a:pt x="1013" y="10"/>
                                </a:lnTo>
                                <a:lnTo>
                                  <a:pt x="1099" y="3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688ED" id="Group 43" o:spid="_x0000_s1026" alt="Filigree accent drawing with fork and knife in center" style="position:absolute;margin-left:0;margin-top:0;width:372.25pt;height:33.1pt;z-index:-251625472;mso-position-horizontal:center;mso-position-horizontal-relative:margin;mso-position-vertical:bottom;mso-position-vertical-relative:top-margin-area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">
                <o:lock v:ext="edit" aspectratio="t"/>
                <v:shape id="Freeform 29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" path="m25,l38,2,54,7r17,6l93,24r23,16l145,62r31,26l212,123r19,21l245,166r10,20l259,203r4,11l264,219,449,392r,2l449,394r2,1l451,398r-2,4l448,405r-3,5l440,414r-6,5l429,422r-3,3l423,425r-3,l418,425r,l418,425,,7r,l3,5,8,3,16,2,25,xe" fillcolor="#dfd5c9 [671]" stroked="f" strokeweight="0">
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</v:shape>
                <v:shape id="Freeform 30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dfd5c9 [671]" stroked="f" strokeweight="0">
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</v:shape>
                <v:shape id="Freeform 31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dfd5c9 [671]" stroked="f" strokeweight="0">
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</v:shape>
                <v:shape id="Freeform 32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dfd5c9 [671]" stroked="f" strokeweight="0">
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</v:shape>
                <v:shape id="Freeform 33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dfd5c9 [671]" stroked="f" strokeweight="0">
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</v:shape>
                <v:shape id="Freeform 34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dfd5c9 [671]" stroked="f" strokeweight="0">
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</v:shape>
                <v:shape id="Freeform 35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dfd5c9 [671]" stroked="f" strokeweight="0">
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</v:shape>
                <v:shape id="Freeform 36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dfd5c9 [671]" stroked="f" strokeweight="0">
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</v:shape>
                <v:shape id="Freeform 37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dfd5c9 [671]" stroked="f" strokeweight="0">
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</v:shape>
                <v:shape id="Freeform 38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dfd5c9 [671]" stroked="f" strokeweight="0">
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</v:shape>
                <v:shape id="Freeform 39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dfd5c9 [671]" stroked="f" strokeweight="0">
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</v:shape>
                <v:shape id="Freeform 40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dfd5c9 [671]" stroked="f" strokeweight="0">
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</w:p>
    <w:sectPr w:rsidR="008819FD" w:rsidSect="001705BA">
      <w:pgSz w:w="12240" w:h="20160" w:code="5"/>
      <w:pgMar w:top="144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ebrechtre Expanded">
    <w:altName w:val="Calibri"/>
    <w:charset w:val="00"/>
    <w:family w:val="auto"/>
    <w:pitch w:val="variable"/>
    <w:sig w:usb0="80000027" w:usb1="00000000" w:usb2="00000000" w:usb3="00000000" w:csb0="00000093" w:csb1="00000000"/>
  </w:font>
  <w:font w:name="Incarnati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D"/>
    <w:rsid w:val="00027E9B"/>
    <w:rsid w:val="00037614"/>
    <w:rsid w:val="000418B8"/>
    <w:rsid w:val="000423EE"/>
    <w:rsid w:val="00042B99"/>
    <w:rsid w:val="000535E1"/>
    <w:rsid w:val="00066D3D"/>
    <w:rsid w:val="00086358"/>
    <w:rsid w:val="000876C6"/>
    <w:rsid w:val="000B2BDE"/>
    <w:rsid w:val="000D4B39"/>
    <w:rsid w:val="000F045F"/>
    <w:rsid w:val="00101A30"/>
    <w:rsid w:val="0011102B"/>
    <w:rsid w:val="00127976"/>
    <w:rsid w:val="0013285E"/>
    <w:rsid w:val="00152F51"/>
    <w:rsid w:val="001705BA"/>
    <w:rsid w:val="001942FF"/>
    <w:rsid w:val="001A3787"/>
    <w:rsid w:val="001B0057"/>
    <w:rsid w:val="001B05CA"/>
    <w:rsid w:val="001B3009"/>
    <w:rsid w:val="001B4E81"/>
    <w:rsid w:val="001C57D4"/>
    <w:rsid w:val="001E72C4"/>
    <w:rsid w:val="001F5AFC"/>
    <w:rsid w:val="00205321"/>
    <w:rsid w:val="00245871"/>
    <w:rsid w:val="00263B0E"/>
    <w:rsid w:val="00266E8F"/>
    <w:rsid w:val="00267C47"/>
    <w:rsid w:val="002715A1"/>
    <w:rsid w:val="002832D5"/>
    <w:rsid w:val="002851D3"/>
    <w:rsid w:val="00291233"/>
    <w:rsid w:val="002923E3"/>
    <w:rsid w:val="002B44CB"/>
    <w:rsid w:val="002B4DA4"/>
    <w:rsid w:val="002D4BE7"/>
    <w:rsid w:val="002D4DBB"/>
    <w:rsid w:val="002E41B4"/>
    <w:rsid w:val="002E7B2E"/>
    <w:rsid w:val="002F39F8"/>
    <w:rsid w:val="00301E97"/>
    <w:rsid w:val="0032217D"/>
    <w:rsid w:val="00352303"/>
    <w:rsid w:val="003629EE"/>
    <w:rsid w:val="003638CB"/>
    <w:rsid w:val="003763B1"/>
    <w:rsid w:val="0038040F"/>
    <w:rsid w:val="003A0C1F"/>
    <w:rsid w:val="003A43D7"/>
    <w:rsid w:val="003B0D92"/>
    <w:rsid w:val="003B543C"/>
    <w:rsid w:val="00410DAC"/>
    <w:rsid w:val="0041566C"/>
    <w:rsid w:val="00432A58"/>
    <w:rsid w:val="00435AA1"/>
    <w:rsid w:val="004428DF"/>
    <w:rsid w:val="0044705C"/>
    <w:rsid w:val="004500A4"/>
    <w:rsid w:val="00453927"/>
    <w:rsid w:val="00486303"/>
    <w:rsid w:val="00490896"/>
    <w:rsid w:val="00493276"/>
    <w:rsid w:val="004D2FC2"/>
    <w:rsid w:val="004D3F5E"/>
    <w:rsid w:val="004D565A"/>
    <w:rsid w:val="00502D0F"/>
    <w:rsid w:val="00503DEA"/>
    <w:rsid w:val="00507297"/>
    <w:rsid w:val="00510205"/>
    <w:rsid w:val="0051461E"/>
    <w:rsid w:val="005237D2"/>
    <w:rsid w:val="0052487B"/>
    <w:rsid w:val="00537DC5"/>
    <w:rsid w:val="00540B09"/>
    <w:rsid w:val="005525DF"/>
    <w:rsid w:val="00554D84"/>
    <w:rsid w:val="00561D40"/>
    <w:rsid w:val="00564D4B"/>
    <w:rsid w:val="00592CC1"/>
    <w:rsid w:val="00595378"/>
    <w:rsid w:val="005B0624"/>
    <w:rsid w:val="005B3A65"/>
    <w:rsid w:val="005B4743"/>
    <w:rsid w:val="005B4C10"/>
    <w:rsid w:val="005C0268"/>
    <w:rsid w:val="005C1BEA"/>
    <w:rsid w:val="005C3BAD"/>
    <w:rsid w:val="005E2009"/>
    <w:rsid w:val="005E2CB1"/>
    <w:rsid w:val="005F4B19"/>
    <w:rsid w:val="005F7B63"/>
    <w:rsid w:val="00605F02"/>
    <w:rsid w:val="006130A7"/>
    <w:rsid w:val="00614DEC"/>
    <w:rsid w:val="006152F6"/>
    <w:rsid w:val="006160FE"/>
    <w:rsid w:val="00620DE5"/>
    <w:rsid w:val="00626078"/>
    <w:rsid w:val="00626BC3"/>
    <w:rsid w:val="006379F8"/>
    <w:rsid w:val="006413B2"/>
    <w:rsid w:val="0065711D"/>
    <w:rsid w:val="006644CC"/>
    <w:rsid w:val="006A1C91"/>
    <w:rsid w:val="006A6293"/>
    <w:rsid w:val="006B1EA7"/>
    <w:rsid w:val="006B59D1"/>
    <w:rsid w:val="006B6628"/>
    <w:rsid w:val="006D5B56"/>
    <w:rsid w:val="006D6435"/>
    <w:rsid w:val="006E128A"/>
    <w:rsid w:val="006E3029"/>
    <w:rsid w:val="006F4785"/>
    <w:rsid w:val="006F6BD6"/>
    <w:rsid w:val="007039D1"/>
    <w:rsid w:val="007102E5"/>
    <w:rsid w:val="00712157"/>
    <w:rsid w:val="00737570"/>
    <w:rsid w:val="00740A61"/>
    <w:rsid w:val="00746AEA"/>
    <w:rsid w:val="007567A5"/>
    <w:rsid w:val="00761DDE"/>
    <w:rsid w:val="007623CE"/>
    <w:rsid w:val="00771013"/>
    <w:rsid w:val="00780B43"/>
    <w:rsid w:val="007911EA"/>
    <w:rsid w:val="007912FC"/>
    <w:rsid w:val="00792BF0"/>
    <w:rsid w:val="007936DF"/>
    <w:rsid w:val="00797442"/>
    <w:rsid w:val="007A2087"/>
    <w:rsid w:val="007A5B0B"/>
    <w:rsid w:val="007A6FA5"/>
    <w:rsid w:val="007B686F"/>
    <w:rsid w:val="007C209E"/>
    <w:rsid w:val="007E3F7A"/>
    <w:rsid w:val="00807B40"/>
    <w:rsid w:val="00812F51"/>
    <w:rsid w:val="00813AFF"/>
    <w:rsid w:val="00833BBD"/>
    <w:rsid w:val="00834614"/>
    <w:rsid w:val="00845242"/>
    <w:rsid w:val="008462B5"/>
    <w:rsid w:val="0085682A"/>
    <w:rsid w:val="00866342"/>
    <w:rsid w:val="0086678D"/>
    <w:rsid w:val="00871FF2"/>
    <w:rsid w:val="00873FB0"/>
    <w:rsid w:val="008745EC"/>
    <w:rsid w:val="00876DD4"/>
    <w:rsid w:val="008819FD"/>
    <w:rsid w:val="00883B4C"/>
    <w:rsid w:val="00886330"/>
    <w:rsid w:val="00892EE5"/>
    <w:rsid w:val="0089349E"/>
    <w:rsid w:val="00893D40"/>
    <w:rsid w:val="008A0198"/>
    <w:rsid w:val="008A069E"/>
    <w:rsid w:val="008A1E5F"/>
    <w:rsid w:val="008C08A1"/>
    <w:rsid w:val="008C73BD"/>
    <w:rsid w:val="008E308A"/>
    <w:rsid w:val="008F7033"/>
    <w:rsid w:val="0090444D"/>
    <w:rsid w:val="00916C88"/>
    <w:rsid w:val="00920848"/>
    <w:rsid w:val="009222DA"/>
    <w:rsid w:val="00923513"/>
    <w:rsid w:val="00924CDF"/>
    <w:rsid w:val="00934230"/>
    <w:rsid w:val="0095077C"/>
    <w:rsid w:val="009644AF"/>
    <w:rsid w:val="00965D50"/>
    <w:rsid w:val="00995876"/>
    <w:rsid w:val="009A527A"/>
    <w:rsid w:val="009B0F9A"/>
    <w:rsid w:val="009B6D2E"/>
    <w:rsid w:val="009B7C6E"/>
    <w:rsid w:val="009C1302"/>
    <w:rsid w:val="009C3017"/>
    <w:rsid w:val="009C66B4"/>
    <w:rsid w:val="009F3CA4"/>
    <w:rsid w:val="009F60A2"/>
    <w:rsid w:val="009F69AE"/>
    <w:rsid w:val="00A030C6"/>
    <w:rsid w:val="00A0733E"/>
    <w:rsid w:val="00A151A4"/>
    <w:rsid w:val="00A16AE6"/>
    <w:rsid w:val="00A20A82"/>
    <w:rsid w:val="00A22CE3"/>
    <w:rsid w:val="00A309BF"/>
    <w:rsid w:val="00A36085"/>
    <w:rsid w:val="00A41000"/>
    <w:rsid w:val="00A43C23"/>
    <w:rsid w:val="00A51000"/>
    <w:rsid w:val="00A55FC7"/>
    <w:rsid w:val="00A5769B"/>
    <w:rsid w:val="00A675C4"/>
    <w:rsid w:val="00A77500"/>
    <w:rsid w:val="00A84114"/>
    <w:rsid w:val="00A8655E"/>
    <w:rsid w:val="00A905CB"/>
    <w:rsid w:val="00AA249E"/>
    <w:rsid w:val="00AA3C7D"/>
    <w:rsid w:val="00AE2A67"/>
    <w:rsid w:val="00AF26AA"/>
    <w:rsid w:val="00AF2865"/>
    <w:rsid w:val="00B0012D"/>
    <w:rsid w:val="00B17512"/>
    <w:rsid w:val="00B21F3E"/>
    <w:rsid w:val="00B32190"/>
    <w:rsid w:val="00B4042B"/>
    <w:rsid w:val="00B43967"/>
    <w:rsid w:val="00B51126"/>
    <w:rsid w:val="00B57314"/>
    <w:rsid w:val="00B605B9"/>
    <w:rsid w:val="00B63583"/>
    <w:rsid w:val="00B73E61"/>
    <w:rsid w:val="00B80F23"/>
    <w:rsid w:val="00B92D7B"/>
    <w:rsid w:val="00B946DE"/>
    <w:rsid w:val="00B9511A"/>
    <w:rsid w:val="00BB0396"/>
    <w:rsid w:val="00BB3140"/>
    <w:rsid w:val="00BC6E20"/>
    <w:rsid w:val="00BE0428"/>
    <w:rsid w:val="00BE7D68"/>
    <w:rsid w:val="00C16B40"/>
    <w:rsid w:val="00C26628"/>
    <w:rsid w:val="00C34ACB"/>
    <w:rsid w:val="00C350B7"/>
    <w:rsid w:val="00C3633A"/>
    <w:rsid w:val="00C44A33"/>
    <w:rsid w:val="00C470E1"/>
    <w:rsid w:val="00C578B6"/>
    <w:rsid w:val="00C62F7D"/>
    <w:rsid w:val="00C63432"/>
    <w:rsid w:val="00C731A5"/>
    <w:rsid w:val="00C7794A"/>
    <w:rsid w:val="00C8263E"/>
    <w:rsid w:val="00C87D64"/>
    <w:rsid w:val="00C939F6"/>
    <w:rsid w:val="00CA0579"/>
    <w:rsid w:val="00CA3907"/>
    <w:rsid w:val="00CA538E"/>
    <w:rsid w:val="00CA7F4E"/>
    <w:rsid w:val="00CE49E6"/>
    <w:rsid w:val="00CE68A2"/>
    <w:rsid w:val="00CE7779"/>
    <w:rsid w:val="00CF155C"/>
    <w:rsid w:val="00CF5CAA"/>
    <w:rsid w:val="00CF5DC6"/>
    <w:rsid w:val="00D133B6"/>
    <w:rsid w:val="00D36AD7"/>
    <w:rsid w:val="00D4128D"/>
    <w:rsid w:val="00D4784E"/>
    <w:rsid w:val="00D623FF"/>
    <w:rsid w:val="00D636A6"/>
    <w:rsid w:val="00D64F2F"/>
    <w:rsid w:val="00D67EE8"/>
    <w:rsid w:val="00D77881"/>
    <w:rsid w:val="00D80788"/>
    <w:rsid w:val="00D85B6F"/>
    <w:rsid w:val="00D872FD"/>
    <w:rsid w:val="00D91872"/>
    <w:rsid w:val="00D93F70"/>
    <w:rsid w:val="00DA2EF7"/>
    <w:rsid w:val="00DD5566"/>
    <w:rsid w:val="00DE02C3"/>
    <w:rsid w:val="00DE0DDB"/>
    <w:rsid w:val="00DF4019"/>
    <w:rsid w:val="00E06181"/>
    <w:rsid w:val="00E066D7"/>
    <w:rsid w:val="00E23669"/>
    <w:rsid w:val="00E2757A"/>
    <w:rsid w:val="00E372E4"/>
    <w:rsid w:val="00E512A0"/>
    <w:rsid w:val="00E54A9E"/>
    <w:rsid w:val="00E64B94"/>
    <w:rsid w:val="00E6622A"/>
    <w:rsid w:val="00E666FD"/>
    <w:rsid w:val="00E66805"/>
    <w:rsid w:val="00E676A2"/>
    <w:rsid w:val="00E7243D"/>
    <w:rsid w:val="00E770CD"/>
    <w:rsid w:val="00E80FA6"/>
    <w:rsid w:val="00E93F33"/>
    <w:rsid w:val="00EA11B2"/>
    <w:rsid w:val="00EA3889"/>
    <w:rsid w:val="00ED5C5F"/>
    <w:rsid w:val="00ED72CE"/>
    <w:rsid w:val="00EF1CA3"/>
    <w:rsid w:val="00F05D9C"/>
    <w:rsid w:val="00F10B54"/>
    <w:rsid w:val="00F355F5"/>
    <w:rsid w:val="00F40510"/>
    <w:rsid w:val="00F4488D"/>
    <w:rsid w:val="00F57415"/>
    <w:rsid w:val="00F60AE3"/>
    <w:rsid w:val="00F62098"/>
    <w:rsid w:val="00F72571"/>
    <w:rsid w:val="00F8035C"/>
    <w:rsid w:val="00F81BFE"/>
    <w:rsid w:val="00FA0640"/>
    <w:rsid w:val="00FA24AF"/>
    <w:rsid w:val="00FB665B"/>
    <w:rsid w:val="00FC1DC4"/>
    <w:rsid w:val="00FC1FD2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39ED"/>
  <w15:chartTrackingRefBased/>
  <w15:docId w15:val="{C6D80D4E-DC17-41A0-A882-715D8A9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108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23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  <w:ind w:left="-72"/>
      <w:contextualSpacing/>
    </w:pPr>
    <w:rPr>
      <w:caps/>
      <w:color w:val="5E8386" w:themeColor="accent3" w:themeShade="BF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1"/>
    <w:rPr>
      <w:caps/>
      <w:color w:val="5E8386" w:themeColor="accent3" w:themeShade="BF"/>
      <w:kern w:val="28"/>
      <w:sz w:val="122"/>
      <w:szCs w:val="12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3"/>
    <w:qFormat/>
    <w:pPr>
      <w:contextualSpacing/>
    </w:pPr>
    <w:rPr>
      <w:sz w:val="34"/>
      <w:szCs w:val="34"/>
    </w:rPr>
  </w:style>
  <w:style w:type="paragraph" w:customStyle="1" w:styleId="MenuItem">
    <w:name w:val="Menu Item"/>
    <w:basedOn w:val="Normal"/>
    <w:next w:val="MenuDetail"/>
    <w:uiPriority w:val="3"/>
    <w:qFormat/>
    <w:pPr>
      <w:spacing w:before="360" w:after="20"/>
    </w:pPr>
    <w:rPr>
      <w:caps/>
      <w:color w:val="5E8386" w:themeColor="accent3" w:themeShade="BF"/>
      <w:sz w:val="34"/>
      <w:szCs w:val="34"/>
    </w:rPr>
  </w:style>
  <w:style w:type="paragraph" w:customStyle="1" w:styleId="MenuDetail">
    <w:name w:val="Menu Detail"/>
    <w:basedOn w:val="Normal"/>
    <w:uiPriority w:val="4"/>
    <w:qFormat/>
    <w:pPr>
      <w:contextualSpacing/>
    </w:pPr>
  </w:style>
  <w:style w:type="paragraph" w:customStyle="1" w:styleId="Divider">
    <w:name w:val="Divider"/>
    <w:basedOn w:val="Normal"/>
    <w:semiHidden/>
    <w:unhideWhenUsed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MenuPrice">
    <w:name w:val="Menu Price"/>
    <w:basedOn w:val="DefaultParagraphFont"/>
    <w:uiPriority w:val="3"/>
    <w:qFormat/>
    <w:rPr>
      <w:color w:val="A84736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3231B" w:themeColor="accent1" w:themeShade="7F"/>
    </w:rPr>
  </w:style>
  <w:style w:type="paragraph" w:customStyle="1" w:styleId="MenuAdd-On">
    <w:name w:val="Menu Add-On"/>
    <w:basedOn w:val="Normal"/>
    <w:uiPriority w:val="5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976"/>
    <w:rPr>
      <w:color w:val="87A8A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236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gif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pepper@lebistropepper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bellir\Documents\embellir\labels_templates\restaurant%20Menu_15_microsoft_template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13C1-A8B4-4119-B09D-8D06C3DC5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0C2BA-8955-4072-8705-39F8EBF1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Menu_15_microsoft_template</Template>
  <TotalTime>2835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embellir</dc:creator>
  <cp:keywords/>
  <dc:description/>
  <cp:lastModifiedBy>Diane Higgs</cp:lastModifiedBy>
  <cp:revision>52</cp:revision>
  <cp:lastPrinted>2019-11-12T20:32:00Z</cp:lastPrinted>
  <dcterms:created xsi:type="dcterms:W3CDTF">2019-10-28T21:34:00Z</dcterms:created>
  <dcterms:modified xsi:type="dcterms:W3CDTF">2019-11-15T04:17:00Z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TC038813199991</vt:lpwstr>
  </property>
</Properties>
</file>