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A929C7" w14:paraId="2C519B87" w14:textId="77777777" w:rsidTr="006F3CE1">
        <w:tc>
          <w:tcPr>
            <w:tcW w:w="7200" w:type="dxa"/>
            <w:tcBorders>
              <w:right w:val="triple" w:sz="12" w:space="0" w:color="FFFFFF" w:themeColor="background1"/>
            </w:tcBorders>
            <w:tcMar>
              <w:right w:w="115" w:type="dxa"/>
            </w:tcMar>
          </w:tcPr>
          <w:p w14:paraId="2FD228C9" w14:textId="028612C8" w:rsidR="00874975" w:rsidRDefault="00DD4026" w:rsidP="00A929C7">
            <w:r>
              <w:rPr>
                <w:noProof/>
              </w:rPr>
              <w:drawing>
                <wp:inline distT="0" distB="0" distL="0" distR="0" wp14:anchorId="6C8B3D3F" wp14:editId="38A68686">
                  <wp:extent cx="4560570" cy="3040380"/>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4560570" cy="3040380"/>
                          </a:xfrm>
                          <a:prstGeom prst="rect">
                            <a:avLst/>
                          </a:prstGeom>
                        </pic:spPr>
                      </pic:pic>
                    </a:graphicData>
                  </a:graphic>
                </wp:inline>
              </w:drawing>
            </w:r>
          </w:p>
          <w:p w14:paraId="2F43192F" w14:textId="77777777" w:rsidR="00DD4026" w:rsidRPr="00243B3E" w:rsidRDefault="00DD4026" w:rsidP="00DD4026">
            <w:pPr>
              <w:pStyle w:val="Title"/>
              <w:rPr>
                <w:color w:val="C00000"/>
                <w:sz w:val="72"/>
                <w:szCs w:val="72"/>
              </w:rPr>
            </w:pPr>
            <w:r w:rsidRPr="00243B3E">
              <w:rPr>
                <w:color w:val="C00000"/>
                <w:sz w:val="72"/>
                <w:szCs w:val="72"/>
              </w:rPr>
              <w:t xml:space="preserve">BOWERS MUSEUM </w:t>
            </w:r>
          </w:p>
          <w:p w14:paraId="3C29E77B" w14:textId="6C4DA62F" w:rsidR="00DD4026" w:rsidRPr="00243B3E" w:rsidRDefault="00DD4026" w:rsidP="00DD4026">
            <w:pPr>
              <w:pStyle w:val="Title"/>
              <w:rPr>
                <w:color w:val="C00000"/>
                <w:sz w:val="72"/>
                <w:szCs w:val="72"/>
              </w:rPr>
            </w:pPr>
            <w:r w:rsidRPr="00243B3E">
              <w:rPr>
                <w:color w:val="C00000"/>
                <w:sz w:val="72"/>
                <w:szCs w:val="72"/>
              </w:rPr>
              <w:t>VIRTUAL VISIT AND ART instruction PROJECT</w:t>
            </w:r>
          </w:p>
          <w:p w14:paraId="2C737FD0" w14:textId="0F7FA755" w:rsidR="00874975" w:rsidRPr="00DD4026" w:rsidRDefault="00874975" w:rsidP="006F3CE1">
            <w:pPr>
              <w:pStyle w:val="Title"/>
              <w:rPr>
                <w:color w:val="C00000"/>
                <w:sz w:val="72"/>
                <w:szCs w:val="72"/>
              </w:rPr>
            </w:pPr>
          </w:p>
          <w:p w14:paraId="65FB0B67" w14:textId="44C79D61" w:rsidR="00874975" w:rsidRDefault="00DD4026" w:rsidP="006F3CE1">
            <w:pPr>
              <w:pStyle w:val="Subtitle"/>
            </w:pPr>
            <w:r w:rsidRPr="00DD4026">
              <w:rPr>
                <w:sz w:val="52"/>
                <w:szCs w:val="52"/>
              </w:rPr>
              <w:t>ANCIENT ARTS OF CHINA</w:t>
            </w:r>
          </w:p>
          <w:p w14:paraId="6AF15B23" w14:textId="60620A59" w:rsidR="00874975" w:rsidRDefault="00DD4026" w:rsidP="00874975">
            <w:pPr>
              <w:pStyle w:val="Heading1"/>
            </w:pPr>
            <w:r w:rsidRPr="00DD4026">
              <w:rPr>
                <w:rFonts w:cs="Times New Roman"/>
              </w:rPr>
              <w:t>ART AND HISTORY ENRICHMENT CLASS</w:t>
            </w:r>
          </w:p>
          <w:p w14:paraId="48423D0F" w14:textId="1F13FDC2" w:rsidR="00874975" w:rsidRDefault="00DD4026" w:rsidP="00874975">
            <w:r>
              <w:t>Students will discover the diverse arts of ancient China, a 5,000-year journey that begins with a single step into our curated collection of works from the Neolithic period to the 19th century. Viewing ceramics, sculpture made at the height of the Silk Road, silk court robes, and carvings, students are immersed in one of the world’s oldest living civilizations.</w:t>
            </w:r>
            <w:r w:rsidR="00B303E1">
              <w:t xml:space="preserve"> </w:t>
            </w:r>
          </w:p>
          <w:p w14:paraId="302D3F4B" w14:textId="41092F01" w:rsidR="00874975" w:rsidRDefault="00915354" w:rsidP="00874975">
            <w:r>
              <w:rPr>
                <w:noProof/>
              </w:rPr>
              <w:drawing>
                <wp:inline distT="0" distB="0" distL="0" distR="0" wp14:anchorId="185D1989" wp14:editId="5A12AD47">
                  <wp:extent cx="1162050" cy="7048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162050" cy="704850"/>
                          </a:xfrm>
                          <a:prstGeom prst="rect">
                            <a:avLst/>
                          </a:prstGeom>
                        </pic:spPr>
                      </pic:pic>
                    </a:graphicData>
                  </a:graphic>
                </wp:inline>
              </w:drawing>
            </w:r>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 for right side layout"/>
            </w:tblPr>
            <w:tblGrid>
              <w:gridCol w:w="3428"/>
            </w:tblGrid>
            <w:tr w:rsidR="00A929C7" w14:paraId="534E9B4B" w14:textId="77777777" w:rsidTr="006F3CE1">
              <w:trPr>
                <w:trHeight w:hRule="exact" w:val="10368"/>
              </w:trPr>
              <w:tc>
                <w:tcPr>
                  <w:tcW w:w="3456" w:type="dxa"/>
                  <w:shd w:val="clear" w:color="auto" w:fill="004E6C" w:themeFill="accent2" w:themeFillShade="80"/>
                  <w:tcMar>
                    <w:top w:w="1440" w:type="dxa"/>
                  </w:tcMar>
                </w:tcPr>
                <w:p w14:paraId="52E1E7BA" w14:textId="35C735D7" w:rsidR="00A929C7" w:rsidRPr="00CC6512" w:rsidRDefault="00DD4026">
                  <w:pPr>
                    <w:pStyle w:val="Heading2"/>
                  </w:pPr>
                  <w:r w:rsidRPr="00CC6512">
                    <w:t>SOUTH LAKE PTSA FREE ENRICHMENT CLASS FOR YOUR CHILD</w:t>
                  </w:r>
                </w:p>
                <w:p w14:paraId="3F83AF59" w14:textId="62866C57" w:rsidR="00A929C7" w:rsidRPr="00772B97" w:rsidRDefault="00DD4026">
                  <w:pPr>
                    <w:pStyle w:val="Heading2"/>
                  </w:pPr>
                  <w:r w:rsidRPr="00772B97">
                    <w:rPr>
                      <w:sz w:val="28"/>
                      <w:szCs w:val="28"/>
                    </w:rPr>
                    <w:t>Social emotional learning through the arts. Virtual 30 minutes tour with accompanying 60-minute art instruction</w:t>
                  </w:r>
                  <w:r w:rsidR="00B878FE">
                    <w:rPr>
                      <w:sz w:val="28"/>
                      <w:szCs w:val="28"/>
                    </w:rPr>
                    <w:t>.</w:t>
                  </w:r>
                </w:p>
                <w:p w14:paraId="44411501" w14:textId="77777777" w:rsidR="00F37FCF" w:rsidRDefault="00DD4026">
                  <w:pPr>
                    <w:pStyle w:val="Heading2"/>
                    <w:rPr>
                      <w:sz w:val="28"/>
                      <w:szCs w:val="28"/>
                    </w:rPr>
                  </w:pPr>
                  <w:r w:rsidRPr="00772B97">
                    <w:rPr>
                      <w:sz w:val="28"/>
                      <w:szCs w:val="28"/>
                    </w:rPr>
                    <w:t xml:space="preserve">FREE </w:t>
                  </w:r>
                  <w:r w:rsidR="0031707A" w:rsidRPr="00772B97">
                    <w:rPr>
                      <w:sz w:val="28"/>
                      <w:szCs w:val="28"/>
                    </w:rPr>
                    <w:t xml:space="preserve">ART KIT </w:t>
                  </w:r>
                </w:p>
                <w:p w14:paraId="39EACEEF" w14:textId="0C52E0CA" w:rsidR="00A929C7" w:rsidRPr="00772B97" w:rsidRDefault="00F37FCF">
                  <w:pPr>
                    <w:pStyle w:val="Heading2"/>
                    <w:rPr>
                      <w:sz w:val="28"/>
                      <w:szCs w:val="28"/>
                    </w:rPr>
                  </w:pPr>
                  <w:r>
                    <w:rPr>
                      <w:sz w:val="28"/>
                      <w:szCs w:val="28"/>
                    </w:rPr>
                    <w:t>P</w:t>
                  </w:r>
                  <w:r w:rsidR="00DD4026" w:rsidRPr="00772B97">
                    <w:rPr>
                      <w:sz w:val="28"/>
                      <w:szCs w:val="28"/>
                    </w:rPr>
                    <w:t>rovided materials: scroll, watercolors, sharpie, chop stamp</w:t>
                  </w:r>
                  <w:r w:rsidR="00B878FE">
                    <w:rPr>
                      <w:sz w:val="28"/>
                      <w:szCs w:val="28"/>
                    </w:rPr>
                    <w:t>.</w:t>
                  </w:r>
                </w:p>
                <w:p w14:paraId="00118C5B" w14:textId="44197F9D" w:rsidR="00A929C7" w:rsidRPr="004E5CCE" w:rsidRDefault="00943F6D">
                  <w:pPr>
                    <w:pStyle w:val="Heading2"/>
                    <w:rPr>
                      <w:sz w:val="28"/>
                      <w:szCs w:val="28"/>
                    </w:rPr>
                  </w:pPr>
                  <w:r w:rsidRPr="00772B97">
                    <w:rPr>
                      <w:sz w:val="28"/>
                      <w:szCs w:val="28"/>
                    </w:rPr>
                    <w:t>A</w:t>
                  </w:r>
                  <w:r w:rsidR="004E5CCE" w:rsidRPr="00772B97">
                    <w:rPr>
                      <w:sz w:val="28"/>
                      <w:szCs w:val="28"/>
                    </w:rPr>
                    <w:t>rt education builds confidence and</w:t>
                  </w:r>
                  <w:r w:rsidR="00DF4F37" w:rsidRPr="00772B97">
                    <w:rPr>
                      <w:sz w:val="28"/>
                      <w:szCs w:val="28"/>
                    </w:rPr>
                    <w:t xml:space="preserve"> stronger critical thinking skills</w:t>
                  </w:r>
                  <w:r w:rsidR="00DF4F37">
                    <w:rPr>
                      <w:sz w:val="28"/>
                      <w:szCs w:val="28"/>
                    </w:rPr>
                    <w:t>.</w:t>
                  </w:r>
                </w:p>
                <w:p w14:paraId="3C423741" w14:textId="2FE5871D" w:rsidR="007A7992" w:rsidRDefault="007A7992" w:rsidP="007A7992">
                  <w:pPr>
                    <w:pStyle w:val="Heading2"/>
                  </w:pPr>
                </w:p>
              </w:tc>
            </w:tr>
            <w:tr w:rsidR="00A929C7" w14:paraId="6005B8C5" w14:textId="77777777" w:rsidTr="006F3CE1">
              <w:trPr>
                <w:trHeight w:hRule="exact" w:val="3600"/>
              </w:trPr>
              <w:tc>
                <w:tcPr>
                  <w:tcW w:w="3456" w:type="dxa"/>
                  <w:shd w:val="clear" w:color="auto" w:fill="0B5294" w:themeFill="accent1" w:themeFillShade="BF"/>
                  <w:tcMar>
                    <w:top w:w="216" w:type="dxa"/>
                  </w:tcMar>
                </w:tcPr>
                <w:p w14:paraId="09A87C31" w14:textId="073FDA53" w:rsidR="00A929C7" w:rsidRDefault="00DD4026">
                  <w:pPr>
                    <w:pStyle w:val="Heading3"/>
                  </w:pPr>
                  <w:r>
                    <w:t>organized by south lake ptsa</w:t>
                  </w:r>
                </w:p>
                <w:p w14:paraId="0F4AD5D9" w14:textId="47F3529C" w:rsidR="00A929C7" w:rsidRPr="00BF0B89" w:rsidRDefault="00DD4026">
                  <w:pPr>
                    <w:pStyle w:val="ContactInfo"/>
                    <w:rPr>
                      <w:b/>
                      <w:bCs/>
                      <w:sz w:val="28"/>
                      <w:szCs w:val="28"/>
                    </w:rPr>
                  </w:pPr>
                  <w:r w:rsidRPr="00BF0B89">
                    <w:rPr>
                      <w:b/>
                      <w:bCs/>
                      <w:sz w:val="28"/>
                      <w:szCs w:val="28"/>
                    </w:rPr>
                    <w:t>LED BY BOWERS MUSEUM DOCENTS</w:t>
                  </w:r>
                </w:p>
                <w:p w14:paraId="44FAAE83" w14:textId="03FDDCA0" w:rsidR="00A929C7" w:rsidRDefault="00DD4026" w:rsidP="00421850">
                  <w:pPr>
                    <w:pStyle w:val="Date"/>
                  </w:pPr>
                  <w:r>
                    <w:t>CLASSES WILL BE IN APRIL  2021 DATES AND TIMES TBA</w:t>
                  </w:r>
                </w:p>
              </w:tc>
            </w:tr>
          </w:tbl>
          <w:p w14:paraId="568E4DF5" w14:textId="77777777" w:rsidR="00A929C7" w:rsidRDefault="00A929C7"/>
        </w:tc>
      </w:tr>
    </w:tbl>
    <w:p w14:paraId="51C8569E" w14:textId="77777777" w:rsidR="006F3CE1" w:rsidRDefault="006F3CE1">
      <w:pPr>
        <w:pStyle w:val="NoSpacing"/>
      </w:pPr>
    </w:p>
    <w:sectPr w:rsidR="006F3CE1" w:rsidSect="006F3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749D" w14:textId="77777777" w:rsidR="00284392" w:rsidRDefault="00284392" w:rsidP="00C5038D">
      <w:pPr>
        <w:spacing w:after="0" w:line="240" w:lineRule="auto"/>
      </w:pPr>
      <w:r>
        <w:separator/>
      </w:r>
    </w:p>
  </w:endnote>
  <w:endnote w:type="continuationSeparator" w:id="0">
    <w:p w14:paraId="64634FCD" w14:textId="77777777" w:rsidR="00284392" w:rsidRDefault="00284392"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CABB" w14:textId="77777777" w:rsidR="00284392" w:rsidRDefault="00284392" w:rsidP="00C5038D">
      <w:pPr>
        <w:spacing w:after="0" w:line="240" w:lineRule="auto"/>
      </w:pPr>
      <w:r>
        <w:separator/>
      </w:r>
    </w:p>
  </w:footnote>
  <w:footnote w:type="continuationSeparator" w:id="0">
    <w:p w14:paraId="2D9941DD" w14:textId="77777777" w:rsidR="00284392" w:rsidRDefault="00284392"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26"/>
    <w:rsid w:val="00015379"/>
    <w:rsid w:val="00020E88"/>
    <w:rsid w:val="00096E46"/>
    <w:rsid w:val="00115FD0"/>
    <w:rsid w:val="00192909"/>
    <w:rsid w:val="001F727E"/>
    <w:rsid w:val="00202606"/>
    <w:rsid w:val="00243B3E"/>
    <w:rsid w:val="00284392"/>
    <w:rsid w:val="0031707A"/>
    <w:rsid w:val="003D32C9"/>
    <w:rsid w:val="003E5B3F"/>
    <w:rsid w:val="00421850"/>
    <w:rsid w:val="004E5CCE"/>
    <w:rsid w:val="004F460E"/>
    <w:rsid w:val="00527CD4"/>
    <w:rsid w:val="005B2FDA"/>
    <w:rsid w:val="00600499"/>
    <w:rsid w:val="00651898"/>
    <w:rsid w:val="006F3CE1"/>
    <w:rsid w:val="00726150"/>
    <w:rsid w:val="00731298"/>
    <w:rsid w:val="00760E88"/>
    <w:rsid w:val="00772B97"/>
    <w:rsid w:val="007972C6"/>
    <w:rsid w:val="007A7992"/>
    <w:rsid w:val="007B77B0"/>
    <w:rsid w:val="00874975"/>
    <w:rsid w:val="008A7F58"/>
    <w:rsid w:val="009003EF"/>
    <w:rsid w:val="00915354"/>
    <w:rsid w:val="00943F6D"/>
    <w:rsid w:val="009A6DB1"/>
    <w:rsid w:val="009A6FDF"/>
    <w:rsid w:val="009F0C40"/>
    <w:rsid w:val="00A37997"/>
    <w:rsid w:val="00A918B2"/>
    <w:rsid w:val="00A929C7"/>
    <w:rsid w:val="00B303E1"/>
    <w:rsid w:val="00B57FC7"/>
    <w:rsid w:val="00B878FE"/>
    <w:rsid w:val="00BE1B5A"/>
    <w:rsid w:val="00BF0B89"/>
    <w:rsid w:val="00C5038D"/>
    <w:rsid w:val="00C9436E"/>
    <w:rsid w:val="00CC6512"/>
    <w:rsid w:val="00D73B50"/>
    <w:rsid w:val="00DD4026"/>
    <w:rsid w:val="00DF4F37"/>
    <w:rsid w:val="00EC6A7A"/>
    <w:rsid w:val="00F3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070FA"/>
  <w15:chartTrackingRefBased/>
  <w15:docId w15:val="{F58BB79A-25D4-45BD-B7A4-DB1E7190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17406D"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0B5294"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0B5294"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0B5294"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0B5294"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0B5294"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0B5294" w:themeColor="accent1" w:themeShade="BF"/>
    </w:rPr>
  </w:style>
  <w:style w:type="character" w:styleId="IntenseEmphasis">
    <w:name w:val="Intense Emphasis"/>
    <w:basedOn w:val="DefaultParagraphFont"/>
    <w:uiPriority w:val="21"/>
    <w:semiHidden/>
    <w:unhideWhenUsed/>
    <w:qFormat/>
    <w:rPr>
      <w:i/>
      <w:iCs/>
      <w:color w:val="0B5294"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0B5294" w:themeColor="accent1" w:themeShade="BF"/>
        <w:bottom w:val="single" w:sz="4" w:space="10" w:color="0B5294" w:themeColor="accent1" w:themeShade="BF"/>
      </w:pBdr>
      <w:spacing w:before="360" w:after="360"/>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A918B2"/>
    <w:rPr>
      <w:i/>
      <w:iCs/>
      <w:color w:val="0B5294" w:themeColor="accent1" w:themeShade="BF"/>
    </w:rPr>
  </w:style>
  <w:style w:type="character" w:styleId="IntenseReference">
    <w:name w:val="Intense Reference"/>
    <w:basedOn w:val="DefaultParagraphFont"/>
    <w:uiPriority w:val="32"/>
    <w:semiHidden/>
    <w:unhideWhenUsed/>
    <w:qFormat/>
    <w:rsid w:val="00A918B2"/>
    <w:rPr>
      <w:b/>
      <w:bCs/>
      <w:caps w:val="0"/>
      <w:smallCaps/>
      <w:color w:val="0B5294"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0F6FC6" w:themeColor="accent1" w:shadow="1" w:frame="1"/>
        <w:left w:val="single" w:sz="2" w:space="10" w:color="0F6FC6" w:themeColor="accent1" w:shadow="1" w:frame="1"/>
        <w:bottom w:val="single" w:sz="2" w:space="10" w:color="0F6FC6" w:themeColor="accent1" w:shadow="1" w:frame="1"/>
        <w:right w:val="single" w:sz="2" w:space="10" w:color="0F6FC6" w:themeColor="accent1" w:shadow="1" w:frame="1"/>
      </w:pBdr>
      <w:ind w:left="1152" w:right="1152"/>
    </w:pPr>
    <w:rPr>
      <w:i/>
      <w:iCs/>
      <w:color w:val="0F6FC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85DFD0"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semiHidden/>
    <w:unhideWhenUsed/>
    <w:rsid w:val="00B57FC7"/>
    <w:rPr>
      <w:color w:val="F49100"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ger\AppData\Roaming\Microsoft\Templates\Seasonal%20event%20flyer%20(autumn).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Template>
  <TotalTime>20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Kruger</dc:creator>
  <cp:keywords/>
  <dc:description/>
  <cp:lastModifiedBy>Maya Kruger</cp:lastModifiedBy>
  <cp:revision>15</cp:revision>
  <cp:lastPrinted>2012-12-25T21:02:00Z</cp:lastPrinted>
  <dcterms:created xsi:type="dcterms:W3CDTF">2021-03-24T20:17:00Z</dcterms:created>
  <dcterms:modified xsi:type="dcterms:W3CDTF">2021-03-25T15:07:00Z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