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tabs>
          <w:tab w:pos="6769" w:val="left" w:leader="none"/>
        </w:tabs>
        <w:spacing w:before="55"/>
        <w:ind w:left="3685" w:right="2634"/>
        <w:jc w:val="left"/>
        <w:rPr>
          <w:b w:val="0"/>
          <w:bCs w:val="0"/>
          <w:u w:val="none"/>
        </w:rPr>
      </w:pPr>
      <w:r>
        <w:rPr>
          <w:spacing w:val="-1"/>
          <w:w w:val="100"/>
        </w:rPr>
        <w:t>DA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ab/>
      </w:r>
      <w:r>
        <w:rPr>
          <w:spacing w:val="0"/>
          <w:w w:val="16"/>
          <w:u w:val="thick" w:color="000000"/>
        </w:rPr>
        <w:t> </w:t>
      </w:r>
      <w:r>
        <w:rPr>
          <w:spacing w:val="0"/>
          <w:w w:val="100"/>
          <w:u w:val="thick" w:color="000000"/>
        </w:rPr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 </w:t>
      </w:r>
      <w:r>
        <w:rPr>
          <w:spacing w:val="0"/>
          <w:w w:val="100"/>
          <w:u w:val="none"/>
        </w:rPr>
        <w:t>IN</w:t>
      </w:r>
      <w:r>
        <w:rPr>
          <w:spacing w:val="-2"/>
          <w:w w:val="100"/>
          <w:u w:val="none"/>
        </w:rPr>
        <w:t>N</w:t>
      </w:r>
      <w:r>
        <w:rPr>
          <w:spacing w:val="0"/>
          <w:w w:val="100"/>
          <w:u w:val="none"/>
        </w:rPr>
        <w:t>IN</w:t>
      </w:r>
      <w:r>
        <w:rPr>
          <w:spacing w:val="-4"/>
          <w:w w:val="100"/>
          <w:u w:val="none"/>
        </w:rPr>
        <w:t>G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ab/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5338" w:val="left" w:leader="none"/>
        </w:tabs>
        <w:ind w:left="1781" w:right="0"/>
        <w:jc w:val="left"/>
        <w:rPr>
          <w:b w:val="0"/>
          <w:bCs w:val="0"/>
        </w:rPr>
      </w:pPr>
      <w:r>
        <w:rPr/>
        <w:pict>
          <v:group style="position:absolute;margin-left:159.050003pt;margin-top:34.619492pt;width:114.000005pt;height:.1pt;mso-position-horizontal-relative:page;mso-position-vertical-relative:paragraph;z-index:-119" coordorigin="3181,692" coordsize="2280,2">
            <v:shape style="position:absolute;left:3181;top:692;width:2280;height:2" coordorigin="3181,692" coordsize="2280,0" path="m3181,692l5461,692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342.100006pt;margin-top:34.619492pt;width:120.000005pt;height:.1pt;mso-position-horizontal-relative:page;mso-position-vertical-relative:paragraph;z-index:-118" coordorigin="6842,692" coordsize="2400,2">
            <v:shape style="position:absolute;left:6842;top:692;width:2400;height:2" coordorigin="6842,692" coordsize="2400,0" path="m6842,692l9242,692e" filled="f" stroked="t" strokeweight=".48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ld</w:t>
      </w:r>
      <w:r>
        <w:rPr>
          <w:spacing w:val="0"/>
          <w:w w:val="100"/>
        </w:rPr>
        <w:tab/>
      </w:r>
      <w:r>
        <w:rPr>
          <w:spacing w:val="0"/>
          <w:w w:val="100"/>
        </w:rPr>
        <w:t>Ri</w:t>
      </w:r>
      <w:r>
        <w:rPr>
          <w:spacing w:val="3"/>
          <w:w w:val="100"/>
        </w:rPr>
        <w:t>g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6680" w:val="left" w:leader="none"/>
        </w:tabs>
        <w:ind w:left="1341" w:right="0"/>
        <w:jc w:val="left"/>
        <w:rPr>
          <w:b w:val="0"/>
          <w:bCs w:val="0"/>
        </w:rPr>
      </w:pPr>
      <w:r>
        <w:rPr/>
        <w:pict>
          <v:group style="position:absolute;margin-left:124.050003pt;margin-top:38.973499pt;width:88.000003pt;height:.1pt;mso-position-horizontal-relative:page;mso-position-vertical-relative:paragraph;z-index:-117" coordorigin="2481,779" coordsize="1760,2">
            <v:shape style="position:absolute;left:2481;top:779;width:1760;height:2" coordorigin="2481,779" coordsize="1760,0" path="m2481,779l4241,779e" filled="f" stroked="t" strokeweight=".64pt" strokecolor="#000000">
              <v:path arrowok="t"/>
            </v:shape>
            <w10:wrap type="none"/>
          </v:group>
        </w:pict>
      </w:r>
      <w:r>
        <w:rPr/>
        <w:pict>
          <v:group style="position:absolute;margin-left:399.130005pt;margin-top:38.973499pt;width:88.000004pt;height:.1pt;mso-position-horizontal-relative:page;mso-position-vertical-relative:paragraph;z-index:-116" coordorigin="7983,779" coordsize="1760,2">
            <v:shape style="position:absolute;left:7983;top:779;width:1760;height:2" coordorigin="7983,779" coordsize="1760,0" path="m7983,779l9743,779e" filled="f" stroked="t" strokeweight=".64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ld</w:t>
      </w:r>
      <w:r>
        <w:rPr>
          <w:spacing w:val="0"/>
          <w:w w:val="100"/>
        </w:rPr>
        <w:tab/>
      </w:r>
      <w:r>
        <w:rPr>
          <w:spacing w:val="0"/>
          <w:w w:val="100"/>
        </w:rPr>
        <w:t>Ri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60" w:bottom="280" w:left="1340" w:right="14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25" w:right="0"/>
        <w:jc w:val="left"/>
        <w:rPr>
          <w:b w:val="0"/>
          <w:bCs w:val="0"/>
        </w:rPr>
      </w:pPr>
      <w:r>
        <w:rPr>
          <w:spacing w:val="-2"/>
          <w:w w:val="100"/>
        </w:rPr>
        <w:t>S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535"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60" w:bottom="280" w:left="1340" w:right="1480"/>
          <w:cols w:num="2" w:equalWidth="0">
            <w:col w:w="3891" w:space="40"/>
            <w:col w:w="548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7942" w:val="left" w:leader="none"/>
        </w:tabs>
        <w:ind w:left="100" w:right="0"/>
        <w:jc w:val="left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3"/>
          <w:w w:val="100"/>
        </w:rPr>
        <w:t>a</w:t>
      </w:r>
      <w:r>
        <w:rPr>
          <w:spacing w:val="0"/>
          <w:w w:val="100"/>
        </w:rPr>
        <w:t>se</w:t>
      </w:r>
      <w:r>
        <w:rPr>
          <w:spacing w:val="0"/>
          <w:w w:val="100"/>
        </w:rPr>
        <w:tab/>
      </w:r>
      <w:r>
        <w:rPr>
          <w:spacing w:val="-4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st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0"/>
        <w:jc w:val="center"/>
        <w:rPr>
          <w:b w:val="0"/>
          <w:bCs w:val="0"/>
        </w:rPr>
      </w:pPr>
      <w:r>
        <w:rPr>
          <w:spacing w:val="-4"/>
          <w:w w:val="100"/>
        </w:rPr>
        <w:t>P</w:t>
      </w:r>
      <w:r>
        <w:rPr>
          <w:spacing w:val="0"/>
          <w:w w:val="100"/>
        </w:rPr>
        <w:t>it</w:t>
      </w:r>
      <w:r>
        <w:rPr>
          <w:spacing w:val="2"/>
          <w:w w:val="100"/>
        </w:rPr>
        <w:t>c</w:t>
      </w:r>
      <w:r>
        <w:rPr>
          <w:spacing w:val="-2"/>
          <w:w w:val="100"/>
        </w:rPr>
        <w:t>h</w:t>
      </w:r>
      <w:r>
        <w:rPr>
          <w:spacing w:val="1"/>
          <w:w w:val="100"/>
        </w:rPr>
        <w:t>e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9" w:right="0"/>
        <w:jc w:val="center"/>
        <w:rPr>
          <w:b w:val="0"/>
          <w:bCs w:val="0"/>
        </w:rPr>
      </w:pPr>
      <w:r>
        <w:rPr/>
        <w:pict>
          <v:group style="position:absolute;margin-left:63.705002pt;margin-top:-325.262482pt;width:478.965002pt;height:321.7pt;mso-position-horizontal-relative:page;mso-position-vertical-relative:paragraph;z-index:-121" coordorigin="1274,-6505" coordsize="9579,6434">
            <v:group style="position:absolute;left:2880;top:-6386;width:6300;height:5580" coordorigin="2880,-6386" coordsize="6300,5580">
              <v:shape style="position:absolute;left:2880;top:-6386;width:6300;height:5580" coordorigin="2880,-6386" coordsize="6300,5580" path="m6030,-6386l2880,-3596,6030,-806,9180,-3596,6030,-6386xe" filled="t" fillcolor="#FFFFFF" stroked="f">
                <v:path arrowok="t"/>
                <v:fill type="solid"/>
              </v:shape>
            </v:group>
            <v:group style="position:absolute;left:2880;top:-6386;width:6300;height:5580" coordorigin="2880,-6386" coordsize="6300,5580">
              <v:shape style="position:absolute;left:2880;top:-6386;width:6300;height:5580" coordorigin="2880,-6386" coordsize="6300,5580" path="m6030,-6386l2880,-3596,6030,-806,9180,-3596,6030,-6386xe" filled="f" stroked="t" strokeweight="1.5pt" strokecolor="#000000">
                <v:path arrowok="t"/>
              </v:shape>
            </v:group>
            <v:group style="position:absolute;left:5836;top:-6490;width:388;height:388" coordorigin="5836,-6490" coordsize="388,388">
              <v:shape style="position:absolute;left:5836;top:-6490;width:388;height:388" coordorigin="5836,-6490" coordsize="388,388" path="m5842,-6490l5836,-6108,6218,-6102,6224,-6484,5842,-6490xe" filled="t" fillcolor="#FFFFFF" stroked="f">
                <v:path arrowok="t"/>
                <v:fill type="solid"/>
              </v:shape>
            </v:group>
            <v:group style="position:absolute;left:5836;top:-6490;width:388;height:388" coordorigin="5836,-6490" coordsize="388,388">
              <v:shape style="position:absolute;left:5836;top:-6490;width:388;height:388" coordorigin="5836,-6490" coordsize="388,388" path="m5842,-6490l5836,-6108,6218,-6102,6224,-6484,5842,-6490xe" filled="f" stroked="t" strokeweight="1.5pt" strokecolor="#000000">
                <v:path arrowok="t"/>
              </v:shape>
            </v:group>
            <v:group style="position:absolute;left:8899;top:-3787;width:382;height:382" coordorigin="8899,-3787" coordsize="382,382">
              <v:shape style="position:absolute;left:8899;top:-3787;width:382;height:382" coordorigin="8899,-3787" coordsize="382,382" path="m8899,-3787l8899,-3405,9281,-3405,9281,-3787,8899,-3787xe" filled="t" fillcolor="#FFFFFF" stroked="f">
                <v:path arrowok="t"/>
                <v:fill type="solid"/>
              </v:shape>
            </v:group>
            <v:group style="position:absolute;left:8899;top:-3787;width:382;height:382" coordorigin="8899,-3787" coordsize="382,382">
              <v:shape style="position:absolute;left:8899;top:-3787;width:382;height:382" coordorigin="8899,-3787" coordsize="382,382" path="m8899,-3787l8899,-3405,9281,-3405,9281,-3787,8899,-3787xe" filled="f" stroked="t" strokeweight="1.5pt" strokecolor="#000000">
                <v:path arrowok="t"/>
              </v:shape>
            </v:group>
            <v:group style="position:absolute;left:2779;top:-3787;width:382;height:382" coordorigin="2779,-3787" coordsize="382,382">
              <v:shape style="position:absolute;left:2779;top:-3787;width:382;height:382" coordorigin="2779,-3787" coordsize="382,382" path="m2779,-3787l2779,-3405,3161,-3405,3161,-3787,2779,-3787xe" filled="t" fillcolor="#FFFFFF" stroked="f">
                <v:path arrowok="t"/>
                <v:fill type="solid"/>
              </v:shape>
            </v:group>
            <v:group style="position:absolute;left:2779;top:-3787;width:382;height:382" coordorigin="2779,-3787" coordsize="382,382">
              <v:shape style="position:absolute;left:2779;top:-3787;width:382;height:382" coordorigin="2779,-3787" coordsize="382,382" path="m2779,-3787l2779,-3405,3161,-3405,3161,-3787,2779,-3787xe" filled="f" stroked="t" strokeweight="1.5pt" strokecolor="#000000">
                <v:path arrowok="t"/>
              </v:shape>
            </v:group>
            <v:group style="position:absolute;left:5839;top:-1087;width:382;height:382" coordorigin="5839,-1087" coordsize="382,382">
              <v:shape style="position:absolute;left:5839;top:-1087;width:382;height:382" coordorigin="5839,-1087" coordsize="382,382" path="m5839,-1087l5839,-705,6221,-705,6221,-1087,5839,-1087xe" filled="t" fillcolor="#FFFFFF" stroked="f">
                <v:path arrowok="t"/>
                <v:fill type="solid"/>
              </v:shape>
            </v:group>
            <v:group style="position:absolute;left:5839;top:-1087;width:382;height:382" coordorigin="5839,-1087" coordsize="382,382">
              <v:shape style="position:absolute;left:5839;top:-1087;width:382;height:382" coordorigin="5839,-1087" coordsize="382,382" path="m5839,-1087l5839,-705,6221,-705,6221,-1087,5839,-1087xe" filled="f" stroked="t" strokeweight="1.5pt" strokecolor="#000000">
                <v:path arrowok="t"/>
              </v:shape>
            </v:group>
            <v:group style="position:absolute;left:5040;top:-1166;width:540;height:1080" coordorigin="5040,-1166" coordsize="540,1080">
              <v:shape style="position:absolute;left:5040;top:-1166;width:540;height:1080" coordorigin="5040,-1166" coordsize="540,1080" path="m5040,-86l5580,-86,5580,-1166,5040,-1166,5040,-86xe" filled="t" fillcolor="#FFFFFF" stroked="f">
                <v:path arrowok="t"/>
                <v:fill type="solid"/>
              </v:shape>
            </v:group>
            <v:group style="position:absolute;left:5040;top:-1166;width:540;height:1080" coordorigin="5040,-1166" coordsize="540,1080">
              <v:shape style="position:absolute;left:5040;top:-1166;width:540;height:1080" coordorigin="5040,-1166" coordsize="540,1080" path="m5040,-86l5580,-86,5580,-1166,5040,-1166,5040,-86xe" filled="f" stroked="t" strokeweight="1.5pt" strokecolor="#000000">
                <v:path arrowok="t"/>
              </v:shape>
            </v:group>
            <v:group style="position:absolute;left:6480;top:-1166;width:540;height:1080" coordorigin="6480,-1166" coordsize="540,1080">
              <v:shape style="position:absolute;left:6480;top:-1166;width:540;height:1080" coordorigin="6480,-1166" coordsize="540,1080" path="m6480,-86l7020,-86,7020,-1166,6480,-1166,6480,-86xe" filled="t" fillcolor="#FFFFFF" stroked="f">
                <v:path arrowok="t"/>
                <v:fill type="solid"/>
              </v:shape>
            </v:group>
            <v:group style="position:absolute;left:6480;top:-1166;width:540;height:1080" coordorigin="6480,-1166" coordsize="540,1080">
              <v:shape style="position:absolute;left:6480;top:-1166;width:540;height:1080" coordorigin="6480,-1166" coordsize="540,1080" path="m6480,-86l7020,-86,7020,-1166,6480,-1166,6480,-86xe" filled="f" stroked="t" strokeweight="1.5pt" strokecolor="#000000">
                <v:path arrowok="t"/>
              </v:shape>
            </v:group>
            <v:group style="position:absolute;left:5760;top:-3686;width:630;height:180" coordorigin="5760,-3686" coordsize="630,180">
              <v:shape style="position:absolute;left:5760;top:-3686;width:630;height:180" coordorigin="5760,-3686" coordsize="630,180" path="m5760,-3506l6390,-3506,6390,-3686,5760,-3686,5760,-3506xe" filled="t" fillcolor="#FFFFFF" stroked="f">
                <v:path arrowok="t"/>
                <v:fill type="solid"/>
              </v:shape>
            </v:group>
            <v:group style="position:absolute;left:5760;top:-3686;width:630;height:180" coordorigin="5760,-3686" coordsize="630,180">
              <v:shape style="position:absolute;left:5760;top:-3686;width:630;height:180" coordorigin="5760,-3686" coordsize="630,180" path="m5760,-3506l6390,-3506,6390,-3686,5760,-3686,5760,-3506xe" filled="f" stroked="t" strokeweight="1.5pt" strokecolor="#000000">
                <v:path arrowok="t"/>
              </v:shape>
            </v:group>
            <v:group style="position:absolute;left:3600;top:-5666;width:1800;height:836" coordorigin="3600,-5666" coordsize="1800,836">
              <v:shape style="position:absolute;left:3600;top:-5666;width:1800;height:836" coordorigin="3600,-5666" coordsize="1800,836" path="m3600,-4830l5400,-4830,5400,-5666,3600,-5666,3600,-4830xe" filled="t" fillcolor="#FFFFFF" stroked="f">
                <v:path arrowok="t"/>
                <v:fill type="solid"/>
              </v:shape>
            </v:group>
            <v:group style="position:absolute;left:6660;top:-6026;width:2340;height:900" coordorigin="6660,-6026" coordsize="2340,900">
              <v:shape style="position:absolute;left:6660;top:-6026;width:2340;height:900" coordorigin="6660,-6026" coordsize="2340,900" path="m6660,-5126l9000,-5126,9000,-6026,6660,-6026,6660,-5126xe" filled="t" fillcolor="#FFFFFF" stroked="f">
                <v:path arrowok="t"/>
                <v:fill type="solid"/>
              </v:shape>
            </v:group>
            <v:group style="position:absolute;left:4860;top:-3326;width:2340;height:1080" coordorigin="4860,-3326" coordsize="2340,1080">
              <v:shape style="position:absolute;left:4860;top:-3326;width:2340;height:1080" coordorigin="4860,-3326" coordsize="2340,1080" path="m4860,-2246l7200,-2246,7200,-3326,4860,-3326,4860,-2246xe" filled="t" fillcolor="#FFFFFF" stroked="f">
                <v:path arrowok="t"/>
                <v:fill type="solid"/>
              </v:shape>
            </v:group>
            <v:group style="position:absolute;left:6806;top:-5314;width:1680;height:2" coordorigin="6806,-5314" coordsize="1680,2">
              <v:shape style="position:absolute;left:6806;top:-5314;width:1680;height:2" coordorigin="6806,-5314" coordsize="1680,0" path="m6806,-5314l8486,-5314e" filled="f" stroked="t" strokeweight=".48pt" strokecolor="#000000">
                <v:path arrowok="t"/>
              </v:shape>
            </v:group>
            <v:group style="position:absolute;left:3781;top:-4954;width:1440;height:2" coordorigin="3781,-4954" coordsize="1440,2">
              <v:shape style="position:absolute;left:3781;top:-4954;width:1440;height:2" coordorigin="3781,-4954" coordsize="1440,0" path="m3781,-4954l5221,-4954e" filled="f" stroked="t" strokeweight=".48pt" strokecolor="#000000">
                <v:path arrowok="t"/>
              </v:shape>
            </v:group>
            <v:group style="position:absolute;left:1281;top:-3638;width:1760;height:2" coordorigin="1281,-3638" coordsize="1760,2">
              <v:shape style="position:absolute;left:1281;top:-3638;width:1760;height:2" coordorigin="1281,-3638" coordsize="1760,0" path="m1281,-3638l3041,-3638e" filled="f" stroked="t" strokeweight=".64pt" strokecolor="#000000">
                <v:path arrowok="t"/>
              </v:shape>
            </v:group>
            <v:group style="position:absolute;left:8927;top:-3638;width:1920;height:2" coordorigin="8927,-3638" coordsize="1920,2">
              <v:shape style="position:absolute;left:8927;top:-3638;width:1920;height:2" coordorigin="8927,-3638" coordsize="1920,0" path="m8927,-3638l10847,-3638e" filled="f" stroked="t" strokeweight=".64pt" strokecolor="#000000">
                <v:path arrowok="t"/>
              </v:shape>
            </v:group>
            <v:group style="position:absolute;left:5070;top:-2534;width:1920;height:2" coordorigin="5070,-2534" coordsize="1920,2">
              <v:shape style="position:absolute;left:5070;top:-2534;width:1920;height:2" coordorigin="5070,-2534" coordsize="1920,0" path="m5070,-2534l6990,-2534e" filled="f" stroked="t" strokeweight=".64pt" strokecolor="#000000">
                <v:path arrowok="t"/>
              </v:shape>
            </v:group>
            <v:group style="position:absolute;left:5870;top:-2166;width:320;height:2" coordorigin="5870,-2166" coordsize="320,2">
              <v:shape style="position:absolute;left:5870;top:-2166;width:320;height:2" coordorigin="5870,-2166" coordsize="320,0" path="m5870,-2166l6190,-2166e" filled="f" stroked="t" strokeweight=".6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6.875pt;margin-top:57.562508pt;width:218.25pt;height:128.65pt;mso-position-horizontal-relative:page;mso-position-vertical-relative:paragraph;z-index:-120" coordorigin="3938,1151" coordsize="4365,2573">
            <v:group style="position:absolute;left:3960;top:1174;width:4320;height:2528" coordorigin="3960,1174" coordsize="4320,2528">
              <v:shape style="position:absolute;left:3960;top:1174;width:4320;height:2528" coordorigin="3960,1174" coordsize="4320,2528" path="m3960,3702l8280,3702,8280,1174,3960,1174,3960,3702xe" filled="f" stroked="t" strokeweight="2.25pt" strokecolor="#000000">
                <v:path arrowok="t"/>
              </v:shape>
            </v:group>
            <v:group style="position:absolute;left:4842;top:2088;width:2560;height:2" coordorigin="4842,2088" coordsize="2560,2">
              <v:shape style="position:absolute;left:4842;top:2088;width:2560;height:2" coordorigin="4842,2088" coordsize="2560,0" path="m4842,2088l7402,2088e" filled="f" stroked="t" strokeweight="1.008pt" strokecolor="#000000">
                <v:path arrowok="t"/>
              </v:shape>
            </v:group>
            <v:group style="position:absolute;left:4842;top:2456;width:2560;height:2" coordorigin="4842,2456" coordsize="2560,2">
              <v:shape style="position:absolute;left:4842;top:2456;width:2560;height:2" coordorigin="4842,2456" coordsize="2560,0" path="m4842,2456l7402,2456e" filled="f" stroked="t" strokeweight="1.008pt" strokecolor="#000000">
                <v:path arrowok="t"/>
              </v:shape>
            </v:group>
            <v:group style="position:absolute;left:4842;top:2824;width:2560;height:2" coordorigin="4842,2824" coordsize="2560,2">
              <v:shape style="position:absolute;left:4842;top:2824;width:2560;height:2" coordorigin="4842,2824" coordsize="2560,0" path="m4842,2824l7402,2824e" filled="f" stroked="t" strokeweight="1.008pt" strokecolor="#000000">
                <v:path arrowok="t"/>
              </v:shape>
            </v:group>
            <v:group style="position:absolute;left:4842;top:3200;width:2560;height:2" coordorigin="4842,3200" coordsize="2560,2">
              <v:shape style="position:absolute;left:4842;top:3200;width:2560;height:2" coordorigin="4842,3200" coordsize="2560,0" path="m4842,3200l7402,3200e" filled="f" stroked="t" strokeweight="1.00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6.079987pt;margin-top:38.973499pt;width:80.020003pt;height:.1pt;mso-position-horizontal-relative:page;mso-position-vertical-relative:paragraph;z-index:-115" coordorigin="5322,779" coordsize="1600,2">
            <v:shape style="position:absolute;left:5322;top:779;width:1600;height:2" coordorigin="5322,779" coordsize="1600,0" path="m5322,779l6922,779e" filled="f" stroked="t" strokeweight=".6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Cat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 w:firstLine="0"/>
        <w:jc w:val="center"/>
        <w:rPr>
          <w:b w:val="0"/>
          <w:bCs w:val="0"/>
          <w:u w:val="none"/>
        </w:rPr>
      </w:pPr>
      <w:r>
        <w:rPr>
          <w:spacing w:val="0"/>
          <w:w w:val="100"/>
        </w:rPr>
        <w:t>RE</w:t>
      </w:r>
      <w:r>
        <w:rPr>
          <w:spacing w:val="2"/>
          <w:w w:val="100"/>
        </w:rPr>
        <w:t>S</w:t>
      </w:r>
      <w:r>
        <w:rPr>
          <w:spacing w:val="0"/>
          <w:w w:val="100"/>
        </w:rPr>
        <w:t>ERVE</w:t>
      </w:r>
      <w:r>
        <w:rPr>
          <w:b w:val="0"/>
          <w:bCs w:val="0"/>
          <w:spacing w:val="0"/>
          <w:w w:val="100"/>
          <w:u w:val="none"/>
        </w:rPr>
      </w:r>
    </w:p>
    <w:sectPr>
      <w:type w:val="continuous"/>
      <w:pgSz w:w="12240" w:h="15840"/>
      <w:pgMar w:top="660" w:bottom="280" w:left="134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8"/>
    </w:pPr>
    <w:rPr>
      <w:rFonts w:ascii="Times New Roman" w:hAnsi="Times New Roman" w:eastAsia="Times New Roman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before="48"/>
      <w:ind w:left="145" w:hanging="12"/>
      <w:outlineLvl w:val="1"/>
    </w:pPr>
    <w:rPr>
      <w:rFonts w:ascii="Times New Roman" w:hAnsi="Times New Roman" w:eastAsia="Times New Roman"/>
      <w:b/>
      <w:bCs/>
      <w:sz w:val="40"/>
      <w:szCs w:val="4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JVB</dc:creator>
  <dc:title>DATE__________</dc:title>
  <dcterms:created xsi:type="dcterms:W3CDTF">2013-04-19T16:01:14Z</dcterms:created>
  <dcterms:modified xsi:type="dcterms:W3CDTF">2013-04-19T16:01:14Z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2013-03-07T00:00:00Z</vt:filetime>
  </property>
  <property fmtid="{D5CDD505-2E9C-101B-9397-08002B2CF9AE}" pid="3" name="LastSaved">
    <vt:filetime>2013-04-19T00:00:00Z</vt:filetime>
  </property>
</Properties>
</file>