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51" w:rsidRDefault="005C0982" w:rsidP="00301E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9525</wp:posOffset>
                </wp:positionV>
                <wp:extent cx="1473200" cy="1000125"/>
                <wp:effectExtent l="0" t="0" r="1270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97" w:rsidRDefault="009F5E97"/>
                          <w:p w:rsidR="009F5E97" w:rsidRDefault="00285CBB">
                            <w:r w:rsidRPr="00285C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1430" cy="716674"/>
                                  <wp:effectExtent l="0" t="0" r="0" b="7620"/>
                                  <wp:docPr id="3" name="Picture 3" descr="C:\Users\owner\Downloads\WOSB-WBENC_SBA_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WOSB-WBENC_SBA_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430" cy="71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E97" w:rsidRDefault="009F5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5pt;margin-top:.75pt;width:116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" strokecolor="white [3212]">
                <v:textbox>
                  <w:txbxContent>
                    <w:p w:rsidR="009F5E97" w:rsidRDefault="009F5E97"/>
                    <w:p w:rsidR="009F5E97" w:rsidRDefault="00285CBB">
                      <w:r w:rsidRPr="00285CBB">
                        <w:rPr>
                          <w:noProof/>
                        </w:rPr>
                        <w:drawing>
                          <wp:inline distT="0" distB="0" distL="0" distR="0">
                            <wp:extent cx="1281430" cy="716674"/>
                            <wp:effectExtent l="0" t="0" r="0" b="7620"/>
                            <wp:docPr id="3" name="Picture 3" descr="C:\Users\owner\Downloads\WOSB-WBENC_SBA_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WOSB-WBENC_SBA_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430" cy="71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E97" w:rsidRDefault="009F5E97"/>
                  </w:txbxContent>
                </v:textbox>
              </v:shape>
            </w:pict>
          </mc:Fallback>
        </mc:AlternateContent>
      </w:r>
    </w:p>
    <w:p w:rsidR="00EC5651" w:rsidRPr="00EC5651" w:rsidRDefault="00EC5651" w:rsidP="00EC5651"/>
    <w:p w:rsidR="00B90058" w:rsidRDefault="00B90058" w:rsidP="00EC5651"/>
    <w:p w:rsidR="00B90058" w:rsidRPr="00B90058" w:rsidRDefault="00B37D1C" w:rsidP="00B90058"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00275" cy="1038860"/>
                <wp:effectExtent l="0" t="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E97" w:rsidRPr="00AE5649" w:rsidRDefault="00FC2FA9" w:rsidP="00BF77C8">
                            <w:pPr>
                              <w:jc w:val="center"/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  <w:t>Post Office Box 366</w:t>
                            </w:r>
                          </w:p>
                          <w:p w:rsidR="009F5E97" w:rsidRPr="00AE5649" w:rsidRDefault="00FC2FA9" w:rsidP="00BF77C8">
                            <w:pPr>
                              <w:jc w:val="center"/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  <w:t>Trenton, Florida  32693</w:t>
                            </w:r>
                          </w:p>
                          <w:p w:rsidR="009F5E97" w:rsidRPr="00AE5649" w:rsidRDefault="00167853" w:rsidP="00BF77C8">
                            <w:pPr>
                              <w:jc w:val="center"/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  <w:t xml:space="preserve">Phone (352) </w:t>
                            </w:r>
                            <w:r w:rsidR="00FC2FA9"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  <w:t>463-0788</w:t>
                            </w:r>
                          </w:p>
                          <w:p w:rsidR="0086652A" w:rsidRPr="00AE5649" w:rsidRDefault="0086652A" w:rsidP="00BF77C8">
                            <w:pPr>
                              <w:jc w:val="center"/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B03D3"/>
                                <w:sz w:val="22"/>
                                <w:szCs w:val="22"/>
                              </w:rPr>
                              <w:t>CGC1520396</w:t>
                            </w:r>
                          </w:p>
                          <w:p w:rsidR="009F5E97" w:rsidRDefault="009F5E97" w:rsidP="00BF7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5pt;width:173.25pt;height:8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9Q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" stroked="f">
                <v:textbox>
                  <w:txbxContent>
                    <w:p w:rsidR="009F5E97" w:rsidRPr="00AE5649" w:rsidRDefault="00FC2FA9" w:rsidP="00BF77C8">
                      <w:pPr>
                        <w:jc w:val="center"/>
                        <w:rPr>
                          <w:b/>
                          <w:color w:val="2B03D3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B03D3"/>
                          <w:sz w:val="22"/>
                          <w:szCs w:val="22"/>
                        </w:rPr>
                        <w:t>Post Office Box 366</w:t>
                      </w:r>
                    </w:p>
                    <w:p w:rsidR="009F5E97" w:rsidRPr="00AE5649" w:rsidRDefault="00FC2FA9" w:rsidP="00BF77C8">
                      <w:pPr>
                        <w:jc w:val="center"/>
                        <w:rPr>
                          <w:b/>
                          <w:color w:val="2B03D3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B03D3"/>
                          <w:sz w:val="22"/>
                          <w:szCs w:val="22"/>
                        </w:rPr>
                        <w:t>Trenton, Florida  32693</w:t>
                      </w:r>
                    </w:p>
                    <w:p w:rsidR="009F5E97" w:rsidRPr="00AE5649" w:rsidRDefault="00167853" w:rsidP="00BF77C8">
                      <w:pPr>
                        <w:jc w:val="center"/>
                        <w:rPr>
                          <w:b/>
                          <w:color w:val="2B03D3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B03D3"/>
                          <w:sz w:val="22"/>
                          <w:szCs w:val="22"/>
                        </w:rPr>
                        <w:t xml:space="preserve">Phone (352) </w:t>
                      </w:r>
                      <w:r w:rsidR="00FC2FA9">
                        <w:rPr>
                          <w:b/>
                          <w:color w:val="2B03D3"/>
                          <w:sz w:val="22"/>
                          <w:szCs w:val="22"/>
                        </w:rPr>
                        <w:t>463-0788</w:t>
                      </w:r>
                    </w:p>
                    <w:p w:rsidR="0086652A" w:rsidRPr="00AE5649" w:rsidRDefault="0086652A" w:rsidP="00BF77C8">
                      <w:pPr>
                        <w:jc w:val="center"/>
                        <w:rPr>
                          <w:b/>
                          <w:color w:val="2B03D3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B03D3"/>
                          <w:sz w:val="22"/>
                          <w:szCs w:val="22"/>
                        </w:rPr>
                        <w:t>CGC1520396</w:t>
                      </w:r>
                    </w:p>
                    <w:p w:rsidR="009F5E97" w:rsidRDefault="009F5E97" w:rsidP="00BF77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058" w:rsidRPr="00B90058" w:rsidRDefault="00B90058" w:rsidP="00B90058"/>
    <w:p w:rsidR="00B90058" w:rsidRPr="00B90058" w:rsidRDefault="00B90058" w:rsidP="00B90058"/>
    <w:p w:rsidR="00B90058" w:rsidRPr="00B90058" w:rsidRDefault="00B90058" w:rsidP="00B90058"/>
    <w:p w:rsidR="00B90058" w:rsidRDefault="00B90058" w:rsidP="00B90058"/>
    <w:p w:rsidR="00E9152B" w:rsidRDefault="00E9152B" w:rsidP="00865642">
      <w:pPr>
        <w:rPr>
          <w:sz w:val="22"/>
          <w:szCs w:val="22"/>
        </w:rPr>
      </w:pPr>
    </w:p>
    <w:p w:rsidR="008F1866" w:rsidRDefault="008F1866" w:rsidP="00865642">
      <w:pPr>
        <w:rPr>
          <w:sz w:val="22"/>
          <w:szCs w:val="22"/>
        </w:rPr>
      </w:pPr>
    </w:p>
    <w:p w:rsidR="009D286B" w:rsidRPr="009D286B" w:rsidRDefault="00967D04" w:rsidP="009D286B">
      <w:pPr>
        <w:spacing w:after="200" w:line="276" w:lineRule="auto"/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Employment Addendum</w:t>
      </w:r>
    </w:p>
    <w:p w:rsidR="009D286B" w:rsidRPr="00DB4EA3" w:rsidRDefault="00967D04" w:rsidP="009D286B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  <w:r w:rsidRPr="00DB4EA3">
        <w:rPr>
          <w:rFonts w:asciiTheme="minorHAnsi" w:hAnsiTheme="minorHAnsi" w:cstheme="minorBidi"/>
          <w:b/>
          <w:sz w:val="28"/>
          <w:szCs w:val="28"/>
        </w:rPr>
        <w:t>Equipment</w:t>
      </w:r>
      <w:r w:rsidR="005D416C" w:rsidRPr="00DB4EA3">
        <w:rPr>
          <w:rFonts w:asciiTheme="minorHAnsi" w:hAnsiTheme="minorHAnsi" w:cstheme="minorBidi"/>
          <w:b/>
          <w:sz w:val="28"/>
          <w:szCs w:val="28"/>
        </w:rPr>
        <w:t>/Property</w:t>
      </w:r>
      <w:r w:rsidRPr="00DB4EA3">
        <w:rPr>
          <w:rFonts w:asciiTheme="minorHAnsi" w:hAnsiTheme="minorHAnsi" w:cstheme="minorBidi"/>
          <w:b/>
          <w:sz w:val="28"/>
          <w:szCs w:val="28"/>
        </w:rPr>
        <w:t xml:space="preserve"> Policy</w:t>
      </w:r>
    </w:p>
    <w:p w:rsidR="005D416C" w:rsidRPr="00967D04" w:rsidRDefault="005D416C" w:rsidP="009D286B">
      <w:pPr>
        <w:spacing w:after="200" w:line="276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Date:</w:t>
      </w:r>
    </w:p>
    <w:p w:rsidR="009D286B" w:rsidRPr="009D286B" w:rsidRDefault="005D416C" w:rsidP="009D286B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="00A2777F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sdt>
        <w:sdtPr>
          <w:id w:val="-432363176"/>
          <w:placeholder>
            <w:docPart w:val="C08E4A72CF79411BBB5DEEBBF7A5F03A"/>
          </w:placeholder>
          <w:showingPlcHdr/>
          <w:text/>
        </w:sdtPr>
        <w:sdtContent>
          <w:r w:rsidR="00A2777F" w:rsidRPr="001451A8">
            <w:rPr>
              <w:rStyle w:val="PlaceholderText"/>
            </w:rPr>
            <w:t>Click here to enter text.</w:t>
          </w:r>
        </w:sdtContent>
      </w:sdt>
      <w:r w:rsidR="009D286B" w:rsidRPr="009D286B">
        <w:rPr>
          <w:rFonts w:asciiTheme="minorHAnsi" w:hAnsiTheme="minorHAnsi" w:cstheme="minorBidi"/>
        </w:rPr>
        <w:t>HAVE BEEN TOLD AND FULLY UNDERSTAND THAT</w:t>
      </w:r>
    </w:p>
    <w:p w:rsidR="009D286B" w:rsidRPr="009D286B" w:rsidRDefault="009D286B" w:rsidP="009D286B">
      <w:pPr>
        <w:spacing w:line="276" w:lineRule="auto"/>
        <w:rPr>
          <w:rFonts w:asciiTheme="minorHAnsi" w:hAnsiTheme="minorHAnsi" w:cstheme="minorBidi"/>
        </w:rPr>
      </w:pPr>
      <w:r w:rsidRPr="009D286B">
        <w:rPr>
          <w:rFonts w:asciiTheme="minorHAnsi" w:hAnsiTheme="minorHAnsi" w:cstheme="minorBidi"/>
        </w:rPr>
        <w:t xml:space="preserve">                  (PRINT EMPLOYEE NAME)</w:t>
      </w:r>
    </w:p>
    <w:p w:rsidR="009D286B" w:rsidRPr="00967D04" w:rsidRDefault="005D416C" w:rsidP="009D286B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="00967D04">
        <w:rPr>
          <w:rFonts w:asciiTheme="minorHAnsi" w:hAnsiTheme="minorHAnsi" w:cstheme="minorBidi"/>
        </w:rPr>
        <w:t xml:space="preserve">hile any TCB Services., LLC equipment is in </w:t>
      </w:r>
      <w:r>
        <w:rPr>
          <w:rFonts w:asciiTheme="minorHAnsi" w:hAnsiTheme="minorHAnsi" w:cstheme="minorBidi"/>
        </w:rPr>
        <w:t>the</w:t>
      </w:r>
      <w:r w:rsidR="00967D04">
        <w:rPr>
          <w:rFonts w:asciiTheme="minorHAnsi" w:hAnsiTheme="minorHAnsi" w:cstheme="minorBidi"/>
        </w:rPr>
        <w:t xml:space="preserve"> care, custody or control I as the employee have the responsibility to act in a manner not to </w:t>
      </w:r>
      <w:r w:rsidR="00967D04" w:rsidRPr="00967D04">
        <w:rPr>
          <w:rFonts w:asciiTheme="minorHAnsi" w:hAnsiTheme="minorHAnsi" w:cstheme="minorBidi"/>
          <w:b/>
          <w:sz w:val="28"/>
          <w:szCs w:val="28"/>
        </w:rPr>
        <w:t>abuse, misuse, lose or loan</w:t>
      </w:r>
      <w:r w:rsidR="00FC2FA9">
        <w:rPr>
          <w:rFonts w:asciiTheme="minorHAnsi" w:hAnsiTheme="minorHAnsi" w:cstheme="minorBidi"/>
          <w:b/>
          <w:sz w:val="28"/>
          <w:szCs w:val="28"/>
        </w:rPr>
        <w:t xml:space="preserve"> out any equipment or </w:t>
      </w:r>
      <w:proofErr w:type="spellStart"/>
      <w:r w:rsidR="00FC2FA9">
        <w:rPr>
          <w:rFonts w:asciiTheme="minorHAnsi" w:hAnsiTheme="minorHAnsi" w:cstheme="minorBidi"/>
          <w:b/>
          <w:sz w:val="28"/>
          <w:szCs w:val="28"/>
        </w:rPr>
        <w:t>property,monies</w:t>
      </w:r>
      <w:proofErr w:type="spellEnd"/>
      <w:r w:rsidR="00FC2FA9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967D04">
        <w:rPr>
          <w:rFonts w:asciiTheme="minorHAnsi" w:hAnsiTheme="minorHAnsi" w:cstheme="minorBidi"/>
          <w:b/>
          <w:sz w:val="28"/>
          <w:szCs w:val="28"/>
        </w:rPr>
        <w:t xml:space="preserve">owned by TCB Services, LLC. </w:t>
      </w:r>
      <w:r w:rsidR="00967D04">
        <w:rPr>
          <w:rFonts w:asciiTheme="minorHAnsi" w:hAnsiTheme="minorHAnsi" w:cstheme="minorBidi"/>
          <w:sz w:val="28"/>
          <w:szCs w:val="28"/>
        </w:rPr>
        <w:t xml:space="preserve">This also includes </w:t>
      </w:r>
      <w:r w:rsidR="00967D04" w:rsidRPr="005D416C">
        <w:rPr>
          <w:rFonts w:asciiTheme="minorHAnsi" w:hAnsiTheme="minorHAnsi" w:cstheme="minorBidi"/>
          <w:b/>
          <w:sz w:val="28"/>
          <w:szCs w:val="28"/>
        </w:rPr>
        <w:t>rented motel/hotel rooms, apartments,</w:t>
      </w:r>
      <w:r w:rsidR="00967D04">
        <w:rPr>
          <w:rFonts w:asciiTheme="minorHAnsi" w:hAnsiTheme="minorHAnsi" w:cstheme="minorBidi"/>
          <w:sz w:val="28"/>
          <w:szCs w:val="28"/>
        </w:rPr>
        <w:t xml:space="preserve"> </w:t>
      </w:r>
      <w:r w:rsidR="00967D04" w:rsidRPr="005D416C">
        <w:rPr>
          <w:rFonts w:asciiTheme="minorHAnsi" w:hAnsiTheme="minorHAnsi" w:cstheme="minorBidi"/>
          <w:b/>
          <w:sz w:val="28"/>
          <w:szCs w:val="28"/>
        </w:rPr>
        <w:t>condos, houses, etc.</w:t>
      </w:r>
      <w:r w:rsidR="00967D04">
        <w:rPr>
          <w:rFonts w:asciiTheme="minorHAnsi" w:hAnsiTheme="minorHAnsi" w:cstheme="minorBidi"/>
          <w:sz w:val="28"/>
          <w:szCs w:val="28"/>
        </w:rPr>
        <w:t xml:space="preserve"> In the unlikely event that any one of above mentioned happens </w:t>
      </w:r>
      <w:r>
        <w:rPr>
          <w:rFonts w:asciiTheme="minorHAnsi" w:hAnsiTheme="minorHAnsi" w:cstheme="minorBidi"/>
          <w:sz w:val="28"/>
          <w:szCs w:val="28"/>
        </w:rPr>
        <w:t>TCB Services LLC.,</w:t>
      </w:r>
      <w:r w:rsidR="00967D04">
        <w:rPr>
          <w:rFonts w:asciiTheme="minorHAnsi" w:hAnsiTheme="minorHAnsi" w:cstheme="minorBidi"/>
          <w:sz w:val="28"/>
          <w:szCs w:val="28"/>
        </w:rPr>
        <w:t xml:space="preserve"> reserve the right to recover </w:t>
      </w:r>
      <w:r w:rsidR="00967D04" w:rsidRPr="005D416C">
        <w:rPr>
          <w:rFonts w:asciiTheme="minorHAnsi" w:hAnsiTheme="minorHAnsi" w:cstheme="minorBidi"/>
          <w:b/>
          <w:sz w:val="28"/>
          <w:szCs w:val="28"/>
        </w:rPr>
        <w:t>losses</w:t>
      </w:r>
      <w:r w:rsidRPr="005D416C">
        <w:rPr>
          <w:rFonts w:asciiTheme="minorHAnsi" w:hAnsiTheme="minorHAnsi" w:cstheme="minorBidi"/>
          <w:b/>
          <w:sz w:val="28"/>
          <w:szCs w:val="28"/>
        </w:rPr>
        <w:t xml:space="preserve"> and damages</w:t>
      </w:r>
      <w:r w:rsidR="00967D04">
        <w:rPr>
          <w:rFonts w:asciiTheme="minorHAnsi" w:hAnsiTheme="minorHAnsi" w:cstheme="minorBidi"/>
          <w:sz w:val="28"/>
          <w:szCs w:val="28"/>
        </w:rPr>
        <w:t xml:space="preserve"> from the employee</w:t>
      </w:r>
      <w:r>
        <w:rPr>
          <w:rFonts w:asciiTheme="minorHAnsi" w:hAnsiTheme="minorHAnsi" w:cstheme="minorBidi"/>
          <w:sz w:val="28"/>
          <w:szCs w:val="28"/>
        </w:rPr>
        <w:t xml:space="preserve"> through payroll wage deduction in full, 100%.</w:t>
      </w:r>
    </w:p>
    <w:p w:rsidR="009D286B" w:rsidRPr="009D286B" w:rsidRDefault="009D286B" w:rsidP="009D286B">
      <w:pPr>
        <w:spacing w:after="200" w:line="276" w:lineRule="auto"/>
        <w:rPr>
          <w:rFonts w:asciiTheme="minorHAnsi" w:hAnsiTheme="minorHAnsi" w:cstheme="minorBidi"/>
        </w:rPr>
      </w:pPr>
    </w:p>
    <w:p w:rsidR="009D286B" w:rsidRPr="009D286B" w:rsidRDefault="00A2777F" w:rsidP="009D286B">
      <w:pPr>
        <w:spacing w:after="200"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6256722"/>
          <w:placeholder>
            <w:docPart w:val="DefaultPlaceholder_1081868574"/>
          </w:placeholder>
          <w:showingPlcHdr/>
          <w:text/>
        </w:sdtPr>
        <w:sdtContent>
          <w:r w:rsidRPr="001451A8">
            <w:rPr>
              <w:rStyle w:val="PlaceholderText"/>
            </w:rPr>
            <w:t>Click here to enter text.</w:t>
          </w:r>
        </w:sdtContent>
      </w:sdt>
      <w:r w:rsidR="009D286B" w:rsidRPr="009D286B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 xml:space="preserve">                                          </w:t>
      </w:r>
      <w:r w:rsidR="009D286B" w:rsidRPr="009D286B">
        <w:rPr>
          <w:rFonts w:asciiTheme="minorHAnsi" w:hAnsiTheme="minorHAnsi" w:cstheme="minorBidi"/>
        </w:rPr>
        <w:t>__________</w:t>
      </w:r>
      <w:r w:rsidR="005D416C">
        <w:rPr>
          <w:rFonts w:asciiTheme="minorHAnsi" w:hAnsiTheme="minorHAnsi" w:cstheme="minorBidi"/>
        </w:rPr>
        <w:t>_____________________</w:t>
      </w:r>
    </w:p>
    <w:p w:rsidR="009D286B" w:rsidRPr="009D286B" w:rsidRDefault="009D286B" w:rsidP="009D286B">
      <w:pPr>
        <w:spacing w:after="200" w:line="276" w:lineRule="auto"/>
        <w:rPr>
          <w:rFonts w:asciiTheme="minorHAnsi" w:hAnsiTheme="minorHAnsi" w:cstheme="minorBidi"/>
        </w:rPr>
      </w:pPr>
      <w:r w:rsidRPr="009D286B">
        <w:rPr>
          <w:rFonts w:asciiTheme="minorHAnsi" w:hAnsiTheme="minorHAnsi" w:cstheme="minorBidi"/>
        </w:rPr>
        <w:t>PRINT EMPL</w:t>
      </w:r>
      <w:r w:rsidR="005D416C">
        <w:rPr>
          <w:rFonts w:asciiTheme="minorHAnsi" w:hAnsiTheme="minorHAnsi" w:cstheme="minorBidi"/>
        </w:rPr>
        <w:t>OYEE NAME</w:t>
      </w:r>
      <w:r w:rsidR="005D416C">
        <w:rPr>
          <w:rFonts w:asciiTheme="minorHAnsi" w:hAnsiTheme="minorHAnsi" w:cstheme="minorBidi"/>
        </w:rPr>
        <w:tab/>
      </w:r>
      <w:r w:rsidR="005D416C">
        <w:rPr>
          <w:rFonts w:asciiTheme="minorHAnsi" w:hAnsiTheme="minorHAnsi" w:cstheme="minorBidi"/>
        </w:rPr>
        <w:tab/>
      </w:r>
      <w:r w:rsidR="005D416C">
        <w:rPr>
          <w:rFonts w:asciiTheme="minorHAnsi" w:hAnsiTheme="minorHAnsi" w:cstheme="minorBidi"/>
        </w:rPr>
        <w:tab/>
      </w:r>
      <w:r w:rsidR="005D416C">
        <w:rPr>
          <w:rFonts w:asciiTheme="minorHAnsi" w:hAnsiTheme="minorHAnsi" w:cstheme="minorBidi"/>
        </w:rPr>
        <w:tab/>
      </w:r>
      <w:r w:rsidR="005D416C">
        <w:rPr>
          <w:rFonts w:asciiTheme="minorHAnsi" w:hAnsiTheme="minorHAnsi" w:cstheme="minorBidi"/>
        </w:rPr>
        <w:tab/>
        <w:t>EMPLOYEE SIGNATURE</w:t>
      </w:r>
    </w:p>
    <w:p w:rsidR="009D286B" w:rsidRPr="009D286B" w:rsidRDefault="009D286B" w:rsidP="009D286B">
      <w:pPr>
        <w:spacing w:after="200" w:line="276" w:lineRule="auto"/>
        <w:rPr>
          <w:rFonts w:asciiTheme="minorHAnsi" w:hAnsiTheme="minorHAnsi" w:cstheme="minorBidi"/>
        </w:rPr>
      </w:pPr>
    </w:p>
    <w:p w:rsidR="009D286B" w:rsidRPr="009D286B" w:rsidRDefault="009D286B" w:rsidP="009D286B">
      <w:pPr>
        <w:spacing w:after="200" w:line="276" w:lineRule="auto"/>
        <w:rPr>
          <w:rFonts w:asciiTheme="minorHAnsi" w:hAnsiTheme="minorHAnsi" w:cstheme="minorBidi"/>
        </w:rPr>
      </w:pPr>
      <w:r w:rsidRPr="009D286B">
        <w:rPr>
          <w:rFonts w:asciiTheme="minorHAnsi" w:hAnsiTheme="minorHAnsi" w:cstheme="minorBidi"/>
        </w:rPr>
        <w:t>SIGNATURE</w:t>
      </w:r>
      <w:r w:rsidR="002C7C9D">
        <w:rPr>
          <w:rFonts w:asciiTheme="minorHAnsi" w:hAnsiTheme="minorHAnsi" w:cstheme="minorBidi"/>
        </w:rPr>
        <w:t xml:space="preserve"> WITNESSED BY TCB SERVICES, LLC</w:t>
      </w:r>
      <w:r w:rsidRPr="009D286B">
        <w:rPr>
          <w:rFonts w:asciiTheme="minorHAnsi" w:hAnsiTheme="minorHAnsi" w:cstheme="minorBidi"/>
        </w:rPr>
        <w:t xml:space="preserve">:         _____________________________ </w:t>
      </w:r>
    </w:p>
    <w:p w:rsidR="008F1866" w:rsidRPr="009D286B" w:rsidRDefault="009D286B" w:rsidP="009D286B">
      <w:pPr>
        <w:spacing w:after="200" w:line="276" w:lineRule="auto"/>
        <w:rPr>
          <w:rFonts w:asciiTheme="minorHAnsi" w:hAnsiTheme="minorHAnsi" w:cstheme="minorBidi"/>
        </w:rPr>
      </w:pPr>
      <w:r w:rsidRPr="009D286B">
        <w:rPr>
          <w:rFonts w:asciiTheme="minorHAnsi" w:hAnsiTheme="minorHAnsi" w:cstheme="minorBidi"/>
        </w:rPr>
        <w:t xml:space="preserve">                                                                                          </w:t>
      </w:r>
      <w:r w:rsidR="002C7C9D">
        <w:rPr>
          <w:rFonts w:asciiTheme="minorHAnsi" w:hAnsiTheme="minorHAnsi" w:cstheme="minorBidi"/>
        </w:rPr>
        <w:t xml:space="preserve">          </w:t>
      </w:r>
      <w:r w:rsidR="002124BB">
        <w:rPr>
          <w:rFonts w:asciiTheme="minorHAnsi" w:hAnsiTheme="minorHAnsi" w:cstheme="minorBidi"/>
        </w:rPr>
        <w:t xml:space="preserve">         </w:t>
      </w:r>
      <w:r w:rsidR="002C7C9D">
        <w:rPr>
          <w:rFonts w:asciiTheme="minorHAnsi" w:hAnsiTheme="minorHAnsi" w:cstheme="minorBidi"/>
        </w:rPr>
        <w:t>TCB SERVICES, LLC</w:t>
      </w:r>
    </w:p>
    <w:p w:rsidR="008F1866" w:rsidRDefault="008F1866" w:rsidP="00865642">
      <w:pPr>
        <w:rPr>
          <w:sz w:val="22"/>
          <w:szCs w:val="22"/>
        </w:rPr>
      </w:pPr>
    </w:p>
    <w:p w:rsidR="008F1866" w:rsidRPr="00486939" w:rsidRDefault="008F1866" w:rsidP="00865642">
      <w:pPr>
        <w:rPr>
          <w:sz w:val="22"/>
          <w:szCs w:val="22"/>
        </w:rPr>
      </w:pPr>
    </w:p>
    <w:sectPr w:rsidR="008F1866" w:rsidRPr="00486939" w:rsidSect="00486939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1F" w:rsidRDefault="001A231F" w:rsidP="008A6D01">
      <w:r>
        <w:separator/>
      </w:r>
    </w:p>
  </w:endnote>
  <w:endnote w:type="continuationSeparator" w:id="0">
    <w:p w:rsidR="001A231F" w:rsidRDefault="001A231F" w:rsidP="008A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1F" w:rsidRDefault="001A231F" w:rsidP="008A6D01">
      <w:r>
        <w:separator/>
      </w:r>
    </w:p>
  </w:footnote>
  <w:footnote w:type="continuationSeparator" w:id="0">
    <w:p w:rsidR="001A231F" w:rsidRDefault="001A231F" w:rsidP="008A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8F" w:rsidRDefault="001A23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57149" o:spid="_x0000_s2050" type="#_x0000_t75" style="position:absolute;margin-left:0;margin-top:0;width:539.3pt;height:318.95pt;z-index:-251656192;mso-position-horizontal:center;mso-position-horizontal-relative:margin;mso-position-vertical:center;mso-position-vertical-relative:margin" o:allowincell="f">
          <v:imagedata r:id="rId1" o:title="TCB Services, LLC Logo 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97" w:rsidRDefault="001A231F" w:rsidP="003F0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57150" o:spid="_x0000_s2051" type="#_x0000_t75" style="position:absolute;margin-left:0;margin-top:0;width:539.3pt;height:318.95pt;z-index:-251655168;mso-position-horizontal:center;mso-position-horizontal-relative:margin;mso-position-vertical:center;mso-position-vertical-relative:margin" o:allowincell="f">
          <v:imagedata r:id="rId1" o:title="TCB Services, LLC Logo Edited" gain="19661f" blacklevel="22938f"/>
          <w10:wrap anchorx="margin" anchory="margin"/>
        </v:shape>
      </w:pict>
    </w:r>
    <w:r w:rsidR="009F5E97" w:rsidRPr="006D6F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-90805</wp:posOffset>
          </wp:positionV>
          <wp:extent cx="1312545" cy="1711325"/>
          <wp:effectExtent l="209550" t="0" r="192405" b="0"/>
          <wp:wrapSquare wrapText="bothSides"/>
          <wp:docPr id="4" name="Picture 3" descr="scan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001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200000">
                    <a:off x="0" y="0"/>
                    <a:ext cx="1312545" cy="171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E97">
      <w:tab/>
    </w:r>
    <w:r w:rsidR="009F5E9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8F" w:rsidRDefault="001A23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57148" o:spid="_x0000_s2049" type="#_x0000_t75" style="position:absolute;margin-left:0;margin-top:0;width:539.3pt;height:318.95pt;z-index:-251657216;mso-position-horizontal:center;mso-position-horizontal-relative:margin;mso-position-vertical:center;mso-position-vertical-relative:margin" o:allowincell="f">
          <v:imagedata r:id="rId1" o:title="TCB Services, LLC Logo 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34BED"/>
    <w:multiLevelType w:val="hybridMultilevel"/>
    <w:tmpl w:val="137C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d4TtDJdaEsHUsUaqy4qm8e4UbxJz7MCq/wIV54kvrSl3dIaL57r/RqrMhwPcDb/GcGV+eTr6HB1lC6v4XbPiw==" w:salt="ee5BNfpgThucCpaURd7zew==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E"/>
    <w:rsid w:val="000405EC"/>
    <w:rsid w:val="0006149E"/>
    <w:rsid w:val="000D2BE6"/>
    <w:rsid w:val="000E10A0"/>
    <w:rsid w:val="00121DB2"/>
    <w:rsid w:val="00140D0C"/>
    <w:rsid w:val="001631AF"/>
    <w:rsid w:val="00167853"/>
    <w:rsid w:val="00182BA1"/>
    <w:rsid w:val="00183612"/>
    <w:rsid w:val="00194227"/>
    <w:rsid w:val="00195199"/>
    <w:rsid w:val="001A231F"/>
    <w:rsid w:val="001A4488"/>
    <w:rsid w:val="001B352E"/>
    <w:rsid w:val="001E5B63"/>
    <w:rsid w:val="00206730"/>
    <w:rsid w:val="002124BB"/>
    <w:rsid w:val="00242239"/>
    <w:rsid w:val="002663ED"/>
    <w:rsid w:val="00285CBB"/>
    <w:rsid w:val="002906E9"/>
    <w:rsid w:val="00290D13"/>
    <w:rsid w:val="002A2D14"/>
    <w:rsid w:val="002C26AE"/>
    <w:rsid w:val="002C5694"/>
    <w:rsid w:val="002C7C9D"/>
    <w:rsid w:val="002E2B04"/>
    <w:rsid w:val="00301E1C"/>
    <w:rsid w:val="003126C3"/>
    <w:rsid w:val="003270EB"/>
    <w:rsid w:val="00350D14"/>
    <w:rsid w:val="003659AB"/>
    <w:rsid w:val="00391F66"/>
    <w:rsid w:val="003A63F3"/>
    <w:rsid w:val="003F00A1"/>
    <w:rsid w:val="00433AE8"/>
    <w:rsid w:val="00441325"/>
    <w:rsid w:val="004456F3"/>
    <w:rsid w:val="00451E21"/>
    <w:rsid w:val="00486939"/>
    <w:rsid w:val="004D5CCD"/>
    <w:rsid w:val="004E6CBA"/>
    <w:rsid w:val="00507EB7"/>
    <w:rsid w:val="00544160"/>
    <w:rsid w:val="00555602"/>
    <w:rsid w:val="0057147D"/>
    <w:rsid w:val="0057542A"/>
    <w:rsid w:val="0058253E"/>
    <w:rsid w:val="00583CDD"/>
    <w:rsid w:val="005B6B59"/>
    <w:rsid w:val="005C0982"/>
    <w:rsid w:val="005D416C"/>
    <w:rsid w:val="005E761C"/>
    <w:rsid w:val="005F50F6"/>
    <w:rsid w:val="006140EE"/>
    <w:rsid w:val="00617645"/>
    <w:rsid w:val="00621620"/>
    <w:rsid w:val="006228C2"/>
    <w:rsid w:val="006452D6"/>
    <w:rsid w:val="006C11B1"/>
    <w:rsid w:val="006D6FAF"/>
    <w:rsid w:val="006E64AB"/>
    <w:rsid w:val="007207B5"/>
    <w:rsid w:val="0072235E"/>
    <w:rsid w:val="00796EBC"/>
    <w:rsid w:val="00810E83"/>
    <w:rsid w:val="008371AC"/>
    <w:rsid w:val="0085099F"/>
    <w:rsid w:val="008544E0"/>
    <w:rsid w:val="00856793"/>
    <w:rsid w:val="00863EC0"/>
    <w:rsid w:val="00865642"/>
    <w:rsid w:val="0086652A"/>
    <w:rsid w:val="008826E7"/>
    <w:rsid w:val="008A6D01"/>
    <w:rsid w:val="008A79FA"/>
    <w:rsid w:val="008F1866"/>
    <w:rsid w:val="0093554C"/>
    <w:rsid w:val="00935C4B"/>
    <w:rsid w:val="00967D04"/>
    <w:rsid w:val="009749B7"/>
    <w:rsid w:val="009B7421"/>
    <w:rsid w:val="009C34EF"/>
    <w:rsid w:val="009C7731"/>
    <w:rsid w:val="009D183E"/>
    <w:rsid w:val="009D286B"/>
    <w:rsid w:val="009D52C2"/>
    <w:rsid w:val="009D61A5"/>
    <w:rsid w:val="009D709A"/>
    <w:rsid w:val="009F5E97"/>
    <w:rsid w:val="00A25B91"/>
    <w:rsid w:val="00A2777F"/>
    <w:rsid w:val="00AB0B9E"/>
    <w:rsid w:val="00AB3992"/>
    <w:rsid w:val="00AB462D"/>
    <w:rsid w:val="00AD5EA0"/>
    <w:rsid w:val="00AE4236"/>
    <w:rsid w:val="00AE5649"/>
    <w:rsid w:val="00B04840"/>
    <w:rsid w:val="00B20633"/>
    <w:rsid w:val="00B37D1C"/>
    <w:rsid w:val="00B417EE"/>
    <w:rsid w:val="00B63334"/>
    <w:rsid w:val="00B90058"/>
    <w:rsid w:val="00BA710C"/>
    <w:rsid w:val="00BB6893"/>
    <w:rsid w:val="00BB79D1"/>
    <w:rsid w:val="00BF77C8"/>
    <w:rsid w:val="00C0556D"/>
    <w:rsid w:val="00C30FB7"/>
    <w:rsid w:val="00C535F8"/>
    <w:rsid w:val="00C57E4C"/>
    <w:rsid w:val="00C67FDD"/>
    <w:rsid w:val="00DB2C18"/>
    <w:rsid w:val="00DB4202"/>
    <w:rsid w:val="00DB4EA3"/>
    <w:rsid w:val="00E011DB"/>
    <w:rsid w:val="00E13F32"/>
    <w:rsid w:val="00E375CC"/>
    <w:rsid w:val="00E40A2D"/>
    <w:rsid w:val="00E5688E"/>
    <w:rsid w:val="00E64024"/>
    <w:rsid w:val="00E9152B"/>
    <w:rsid w:val="00EB4509"/>
    <w:rsid w:val="00EB782F"/>
    <w:rsid w:val="00EC5651"/>
    <w:rsid w:val="00F07265"/>
    <w:rsid w:val="00F312BC"/>
    <w:rsid w:val="00F51400"/>
    <w:rsid w:val="00F77A8F"/>
    <w:rsid w:val="00F83F56"/>
    <w:rsid w:val="00FC2FA9"/>
    <w:rsid w:val="00FF152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52AE954-A7CE-4004-9CDC-2399F4A7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AB"/>
  </w:style>
  <w:style w:type="paragraph" w:styleId="Heading4">
    <w:name w:val="heading 4"/>
    <w:basedOn w:val="Normal"/>
    <w:link w:val="Heading4Char"/>
    <w:uiPriority w:val="9"/>
    <w:qFormat/>
    <w:rsid w:val="0085099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2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E4236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01"/>
  </w:style>
  <w:style w:type="paragraph" w:styleId="Footer">
    <w:name w:val="footer"/>
    <w:basedOn w:val="Normal"/>
    <w:link w:val="FooterChar"/>
    <w:uiPriority w:val="99"/>
    <w:unhideWhenUsed/>
    <w:rsid w:val="008A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01"/>
  </w:style>
  <w:style w:type="paragraph" w:styleId="BalloonText">
    <w:name w:val="Balloon Text"/>
    <w:basedOn w:val="Normal"/>
    <w:link w:val="BalloonTextChar"/>
    <w:uiPriority w:val="99"/>
    <w:semiHidden/>
    <w:unhideWhenUsed/>
    <w:rsid w:val="008A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63E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793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5099F"/>
    <w:rPr>
      <w:rFonts w:eastAsia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A27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Local\Microsoft\Windows\Temporary%20Internet%20Files\Content.Outlook\0B4JJZNA\Test%20template%20tcb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FB56-E69B-488C-B97C-7761E03EEB2A}"/>
      </w:docPartPr>
      <w:docPartBody>
        <w:p w:rsidR="00000000" w:rsidRDefault="0079520D">
          <w:r w:rsidRPr="001451A8">
            <w:rPr>
              <w:rStyle w:val="PlaceholderText"/>
            </w:rPr>
            <w:t>Click here to enter text.</w:t>
          </w:r>
        </w:p>
      </w:docPartBody>
    </w:docPart>
    <w:docPart>
      <w:docPartPr>
        <w:name w:val="C08E4A72CF79411BBB5DEEBBF7A5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43CB-D301-48D7-A230-3E00571E667B}"/>
      </w:docPartPr>
      <w:docPartBody>
        <w:p w:rsidR="00000000" w:rsidRDefault="0079520D" w:rsidP="0079520D">
          <w:pPr>
            <w:pStyle w:val="C08E4A72CF79411BBB5DEEBBF7A5F03A"/>
          </w:pPr>
          <w:r w:rsidRPr="001451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D"/>
    <w:rsid w:val="00172786"/>
    <w:rsid w:val="007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20D"/>
    <w:rPr>
      <w:color w:val="808080"/>
    </w:rPr>
  </w:style>
  <w:style w:type="paragraph" w:customStyle="1" w:styleId="C08E4A72CF79411BBB5DEEBBF7A5F03A">
    <w:name w:val="C08E4A72CF79411BBB5DEEBBF7A5F03A"/>
    <w:rsid w:val="0079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template tcb4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owner</cp:lastModifiedBy>
  <cp:revision>4</cp:revision>
  <cp:lastPrinted>2013-03-19T17:28:00Z</cp:lastPrinted>
  <dcterms:created xsi:type="dcterms:W3CDTF">2018-01-22T14:47:00Z</dcterms:created>
  <dcterms:modified xsi:type="dcterms:W3CDTF">2018-01-22T14:48:00Z</dcterms:modified>
</cp:coreProperties>
</file>