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D265" w14:textId="2CDB1B99" w:rsidR="00902E88" w:rsidRPr="0039383A" w:rsidRDefault="00902E88" w:rsidP="0039383A">
      <w:pPr>
        <w:pStyle w:val="DoctorName"/>
      </w:pPr>
      <w:r>
        <w:tab/>
      </w:r>
    </w:p>
    <w:p w14:paraId="0A4A560B" w14:textId="2A41B1CF" w:rsidR="00902E88" w:rsidRDefault="00902E88" w:rsidP="0039383A">
      <w:pPr>
        <w:pStyle w:val="DoctorName"/>
      </w:pPr>
      <w:r>
        <w:tab/>
      </w:r>
    </w:p>
    <w:p w14:paraId="60D3A64E" w14:textId="162D75E7" w:rsidR="00902E88" w:rsidRDefault="00A32EBF" w:rsidP="0039383A">
      <w:pPr>
        <w:pStyle w:val="DoctorNam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3C417" wp14:editId="71CC8F3C">
                <wp:simplePos x="0" y="0"/>
                <wp:positionH relativeFrom="page">
                  <wp:posOffset>938530</wp:posOffset>
                </wp:positionH>
                <wp:positionV relativeFrom="page">
                  <wp:posOffset>1072515</wp:posOffset>
                </wp:positionV>
                <wp:extent cx="996950" cy="5022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867BBC" w14:textId="0F3F95E7" w:rsidR="00C11984" w:rsidRDefault="00C11984" w:rsidP="00C1198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3C4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9pt;margin-top:84.45pt;width:78.5pt;height:39.5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" filled="f" stroked="f">
                <v:textbox style="mso-fit-shape-to-text:t">
                  <w:txbxContent>
                    <w:p w14:paraId="2F867BBC" w14:textId="0F3F95E7" w:rsidR="00C11984" w:rsidRDefault="00C11984" w:rsidP="00C11984"/>
                  </w:txbxContent>
                </v:textbox>
                <w10:wrap anchorx="page" anchory="page"/>
              </v:shape>
            </w:pict>
          </mc:Fallback>
        </mc:AlternateContent>
      </w:r>
      <w:r w:rsidR="00902E88">
        <w:tab/>
      </w:r>
    </w:p>
    <w:p w14:paraId="329FF506" w14:textId="6D79AC30" w:rsidR="0039383A" w:rsidRDefault="00330B84" w:rsidP="00330B84">
      <w:pPr>
        <w:pStyle w:val="DoctorName"/>
        <w:jc w:val="center"/>
      </w:pPr>
      <w:r>
        <w:rPr>
          <w:noProof/>
        </w:rPr>
        <w:drawing>
          <wp:inline distT="0" distB="0" distL="0" distR="0" wp14:anchorId="7AFA43EA" wp14:editId="509E476A">
            <wp:extent cx="958850" cy="641350"/>
            <wp:effectExtent l="0" t="0" r="0" b="6350"/>
            <wp:docPr id="1" name="Picture 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B3A8B" w14:textId="23D4343B" w:rsidR="00A67443" w:rsidRPr="00330B84" w:rsidRDefault="00A51AFA" w:rsidP="0039383A">
      <w:pPr>
        <w:pStyle w:val="DoctorName"/>
        <w:rPr>
          <w:b/>
          <w:bCs/>
        </w:rPr>
      </w:pPr>
      <w:proofErr w:type="spellStart"/>
      <w:proofErr w:type="gramStart"/>
      <w:r w:rsidRPr="00330B84">
        <w:rPr>
          <w:b/>
          <w:bCs/>
        </w:rPr>
        <w:t>Dr.Jaya</w:t>
      </w:r>
      <w:proofErr w:type="spellEnd"/>
      <w:proofErr w:type="gramEnd"/>
      <w:r w:rsidRPr="00330B84">
        <w:rPr>
          <w:b/>
          <w:bCs/>
        </w:rPr>
        <w:t xml:space="preserve"> </w:t>
      </w:r>
      <w:proofErr w:type="spellStart"/>
      <w:r w:rsidRPr="00330B84">
        <w:rPr>
          <w:b/>
          <w:bCs/>
        </w:rPr>
        <w:t>Sonkar</w:t>
      </w:r>
      <w:proofErr w:type="spellEnd"/>
      <w:r w:rsidRPr="00330B84">
        <w:rPr>
          <w:b/>
          <w:bCs/>
        </w:rPr>
        <w:t>, MD (Rheumatology)</w:t>
      </w:r>
    </w:p>
    <w:p w14:paraId="16916727" w14:textId="2612563B" w:rsidR="00A51AFA" w:rsidRPr="00330B84" w:rsidRDefault="00A51AFA" w:rsidP="0039383A">
      <w:pPr>
        <w:pStyle w:val="DoctorName"/>
        <w:rPr>
          <w:b/>
          <w:bCs/>
        </w:rPr>
      </w:pPr>
      <w:r w:rsidRPr="00330B84">
        <w:rPr>
          <w:b/>
          <w:bCs/>
        </w:rPr>
        <w:t>21216 NW Freeway Suite 230</w:t>
      </w:r>
    </w:p>
    <w:p w14:paraId="169D2562" w14:textId="3E14F324" w:rsidR="00A51AFA" w:rsidRDefault="00A51AFA" w:rsidP="0039383A">
      <w:pPr>
        <w:pStyle w:val="DoctorName"/>
      </w:pPr>
      <w:r w:rsidRPr="00330B84">
        <w:rPr>
          <w:b/>
          <w:bCs/>
        </w:rPr>
        <w:t>Cypress, TX 77429</w:t>
      </w:r>
      <w:r w:rsidR="00A32EBF" w:rsidRPr="00330B84">
        <w:rPr>
          <w:b/>
          <w:bCs/>
        </w:rPr>
        <w:t xml:space="preserve">                                                                                 </w:t>
      </w:r>
      <w:r w:rsidRPr="00330B84">
        <w:rPr>
          <w:b/>
          <w:bCs/>
        </w:rPr>
        <w:t>Phone No.</w:t>
      </w:r>
      <w:r w:rsidR="00A32EBF" w:rsidRPr="00330B84">
        <w:rPr>
          <w:b/>
          <w:bCs/>
        </w:rPr>
        <w:t xml:space="preserve">                                          </w:t>
      </w:r>
      <w:r w:rsidRPr="00330B84">
        <w:rPr>
          <w:b/>
          <w:bCs/>
        </w:rPr>
        <w:t xml:space="preserve">Fax No. </w:t>
      </w:r>
      <w:r w:rsidR="00A32EBF" w:rsidRPr="00330B84">
        <w:rPr>
          <w:b/>
          <w:bCs/>
        </w:rPr>
        <w:tab/>
      </w:r>
      <w:r w:rsidR="00A32EBF">
        <w:tab/>
      </w:r>
      <w:r w:rsidR="00A32EBF">
        <w:tab/>
      </w:r>
      <w:r w:rsidR="00A32EBF">
        <w:tab/>
        <w:t xml:space="preserve"> </w:t>
      </w:r>
      <w:r w:rsidR="00A32EBF">
        <w:tab/>
      </w:r>
    </w:p>
    <w:p w14:paraId="42A9B01B" w14:textId="77777777" w:rsidR="00BA7B9F" w:rsidRDefault="00BA7B9F" w:rsidP="001D4B1F">
      <w:pPr>
        <w:pStyle w:val="FormTitle"/>
      </w:pPr>
      <w:r>
        <w:t>AUTHORIZATION TO RELEASE HEALTHCARE INFORMATION</w:t>
      </w:r>
    </w:p>
    <w:tbl>
      <w:tblPr>
        <w:tblStyle w:val="TableGrid"/>
        <w:tblW w:w="9204" w:type="dxa"/>
        <w:jc w:val="center"/>
        <w:tblLook w:val="01E0" w:firstRow="1" w:lastRow="1" w:firstColumn="1" w:lastColumn="1" w:noHBand="0" w:noVBand="0"/>
      </w:tblPr>
      <w:tblGrid>
        <w:gridCol w:w="372"/>
        <w:gridCol w:w="453"/>
        <w:gridCol w:w="266"/>
        <w:gridCol w:w="380"/>
        <w:gridCol w:w="80"/>
        <w:gridCol w:w="106"/>
        <w:gridCol w:w="16"/>
        <w:gridCol w:w="53"/>
        <w:gridCol w:w="186"/>
        <w:gridCol w:w="423"/>
        <w:gridCol w:w="2275"/>
        <w:gridCol w:w="150"/>
        <w:gridCol w:w="743"/>
        <w:gridCol w:w="632"/>
        <w:gridCol w:w="259"/>
        <w:gridCol w:w="186"/>
        <w:gridCol w:w="114"/>
        <w:gridCol w:w="68"/>
        <w:gridCol w:w="897"/>
        <w:gridCol w:w="1144"/>
        <w:gridCol w:w="401"/>
      </w:tblGrid>
      <w:tr w:rsidR="001D4B1F" w14:paraId="1A119C4D" w14:textId="77777777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5DB7F" w14:textId="77777777" w:rsidR="00BA7B9F" w:rsidRDefault="00BA7B9F" w:rsidP="00EC0D7A">
            <w:pPr>
              <w:pStyle w:val="FormText"/>
            </w:pPr>
            <w:r>
              <w:t>Patient’s Name:</w:t>
            </w:r>
          </w:p>
        </w:tc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615248E3" w14:textId="77777777" w:rsidR="00BA7B9F" w:rsidRDefault="00BA7B9F" w:rsidP="00EC0D7A">
            <w:pPr>
              <w:pStyle w:val="FormText"/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31DAF" w14:textId="77777777" w:rsidR="00BA7B9F" w:rsidRDefault="00BA7B9F" w:rsidP="00EC0D7A">
            <w:pPr>
              <w:pStyle w:val="FormText"/>
            </w:pPr>
            <w:r>
              <w:t>Date of Birth:</w:t>
            </w:r>
          </w:p>
        </w:tc>
        <w:tc>
          <w:tcPr>
            <w:tcW w:w="3069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54569EA9" w14:textId="77777777" w:rsidR="00BA7B9F" w:rsidRDefault="00BA7B9F" w:rsidP="00EC0D7A">
            <w:pPr>
              <w:pStyle w:val="FormText"/>
            </w:pPr>
          </w:p>
        </w:tc>
      </w:tr>
      <w:tr w:rsidR="001D4B1F" w14:paraId="6EE1D319" w14:textId="77777777">
        <w:trPr>
          <w:trHeight w:val="432"/>
          <w:jc w:val="center"/>
        </w:trPr>
        <w:tc>
          <w:tcPr>
            <w:tcW w:w="16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606D2" w14:textId="77777777" w:rsidR="00BA7B9F" w:rsidRDefault="00BA7B9F" w:rsidP="00EC0D7A">
            <w:pPr>
              <w:pStyle w:val="FormText"/>
            </w:pPr>
            <w:r>
              <w:t>Previous Name:</w:t>
            </w:r>
          </w:p>
        </w:tc>
        <w:tc>
          <w:tcPr>
            <w:tcW w:w="2937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vAlign w:val="bottom"/>
          </w:tcPr>
          <w:p w14:paraId="6C607FC0" w14:textId="77777777" w:rsidR="00BA7B9F" w:rsidRDefault="00BA7B9F" w:rsidP="00EC0D7A">
            <w:pPr>
              <w:pStyle w:val="FormText"/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1E44E" w14:textId="77777777" w:rsidR="00BA7B9F" w:rsidRDefault="00BA7B9F" w:rsidP="00EC0D7A">
            <w:pPr>
              <w:pStyle w:val="FormText"/>
            </w:pPr>
            <w:r>
              <w:t>Social Security</w:t>
            </w:r>
            <w:r w:rsidR="00207BFE">
              <w:t xml:space="preserve"> #</w:t>
            </w:r>
            <w:r>
              <w:t>:</w:t>
            </w:r>
          </w:p>
        </w:tc>
        <w:tc>
          <w:tcPr>
            <w:tcW w:w="2810" w:type="dxa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42707268" w14:textId="77777777" w:rsidR="00BA7B9F" w:rsidRDefault="00BA7B9F" w:rsidP="00EC0D7A">
            <w:pPr>
              <w:pStyle w:val="FormText"/>
            </w:pPr>
          </w:p>
        </w:tc>
      </w:tr>
      <w:tr w:rsidR="00BA7B9F" w14:paraId="1E432B4C" w14:textId="77777777">
        <w:trPr>
          <w:trHeight w:val="432"/>
          <w:jc w:val="center"/>
        </w:trPr>
        <w:tc>
          <w:tcPr>
            <w:tcW w:w="233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C65AF" w14:textId="77777777" w:rsidR="00BA7B9F" w:rsidRDefault="00BA7B9F" w:rsidP="00EC0D7A">
            <w:pPr>
              <w:pStyle w:val="FormText"/>
            </w:pPr>
            <w:r>
              <w:t>I request and authorize</w:t>
            </w:r>
          </w:p>
        </w:tc>
        <w:tc>
          <w:tcPr>
            <w:tcW w:w="6468" w:type="dxa"/>
            <w:gridSpan w:val="10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2185D14E" w14:textId="77777777" w:rsidR="00BA7B9F" w:rsidRDefault="00BA7B9F" w:rsidP="00EC0D7A">
            <w:pPr>
              <w:pStyle w:val="FormText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B51F0" w14:textId="77777777" w:rsidR="00BA7B9F" w:rsidRDefault="00BA7B9F" w:rsidP="00EC0D7A">
            <w:pPr>
              <w:pStyle w:val="FormText"/>
            </w:pPr>
            <w:r>
              <w:t>to</w:t>
            </w:r>
          </w:p>
        </w:tc>
      </w:tr>
      <w:tr w:rsidR="00BA7B9F" w14:paraId="76E102B3" w14:textId="77777777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0C48D" w14:textId="77777777" w:rsidR="00BA7B9F" w:rsidRDefault="00BA7B9F" w:rsidP="00EC0D7A">
            <w:pPr>
              <w:pStyle w:val="FormText"/>
            </w:pPr>
            <w:r>
              <w:t>release healthcare information of the patient named above to:</w:t>
            </w:r>
          </w:p>
        </w:tc>
      </w:tr>
      <w:tr w:rsidR="00D4045E" w14:paraId="3AB5F419" w14:textId="77777777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1970C" w14:textId="77777777" w:rsidR="00D4045E" w:rsidRDefault="00D4045E" w:rsidP="00EC0D7A">
            <w:pPr>
              <w:pStyle w:val="FormText"/>
            </w:pP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C7150" w14:textId="77777777" w:rsidR="00D4045E" w:rsidRDefault="00D4045E" w:rsidP="00EC0D7A">
            <w:pPr>
              <w:pStyle w:val="FormText"/>
            </w:pPr>
            <w:r>
              <w:t>Name:</w:t>
            </w:r>
          </w:p>
        </w:tc>
        <w:tc>
          <w:tcPr>
            <w:tcW w:w="7547" w:type="dxa"/>
            <w:gridSpan w:val="1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7F13EE9D" w14:textId="77777777" w:rsidR="00D4045E" w:rsidRDefault="00D4045E" w:rsidP="00EC0D7A">
            <w:pPr>
              <w:pStyle w:val="FormText"/>
            </w:pPr>
          </w:p>
        </w:tc>
      </w:tr>
      <w:tr w:rsidR="00D4045E" w14:paraId="209145B0" w14:textId="77777777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22EAF" w14:textId="77777777" w:rsidR="00D4045E" w:rsidRDefault="00D4045E" w:rsidP="00EC0D7A">
            <w:pPr>
              <w:pStyle w:val="FormText"/>
            </w:pPr>
          </w:p>
        </w:tc>
        <w:tc>
          <w:tcPr>
            <w:tcW w:w="10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5D3FA" w14:textId="77777777" w:rsidR="00D4045E" w:rsidRDefault="00D4045E" w:rsidP="00EC0D7A">
            <w:pPr>
              <w:pStyle w:val="FormText"/>
            </w:pPr>
            <w:r>
              <w:t>Address:</w:t>
            </w:r>
          </w:p>
        </w:tc>
        <w:tc>
          <w:tcPr>
            <w:tcW w:w="7292" w:type="dxa"/>
            <w:gridSpan w:val="1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1AC206F3" w14:textId="77777777" w:rsidR="00D4045E" w:rsidRDefault="00D4045E" w:rsidP="00EC0D7A">
            <w:pPr>
              <w:pStyle w:val="FormText"/>
            </w:pPr>
          </w:p>
        </w:tc>
      </w:tr>
      <w:tr w:rsidR="001D4B1F" w14:paraId="5C234070" w14:textId="77777777">
        <w:trPr>
          <w:trHeight w:val="432"/>
          <w:jc w:val="center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B2744" w14:textId="77777777" w:rsidR="00BA7B9F" w:rsidRDefault="00BA7B9F" w:rsidP="00EC0D7A">
            <w:pPr>
              <w:pStyle w:val="FormText"/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E0345" w14:textId="77777777" w:rsidR="00BA7B9F" w:rsidRDefault="00BA7B9F" w:rsidP="00EC0D7A">
            <w:pPr>
              <w:pStyle w:val="FormText"/>
            </w:pPr>
            <w:r>
              <w:t>City:</w:t>
            </w:r>
          </w:p>
        </w:tc>
        <w:tc>
          <w:tcPr>
            <w:tcW w:w="3209" w:type="dxa"/>
            <w:gridSpan w:val="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6D201DF2" w14:textId="77777777" w:rsidR="00BA7B9F" w:rsidRDefault="00BA7B9F" w:rsidP="00EC0D7A">
            <w:pPr>
              <w:pStyle w:val="FormText"/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9B7BF" w14:textId="77777777" w:rsidR="00BA7B9F" w:rsidRDefault="00BA7B9F" w:rsidP="00EC0D7A">
            <w:pPr>
              <w:pStyle w:val="FormText"/>
            </w:pPr>
            <w:r>
              <w:t>State: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4F7AD68E" w14:textId="77777777" w:rsidR="00BA7B9F" w:rsidRDefault="00BA7B9F" w:rsidP="00EC0D7A">
            <w:pPr>
              <w:pStyle w:val="FormText"/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5D9F5" w14:textId="77777777" w:rsidR="00BA7B9F" w:rsidRDefault="00BA7B9F" w:rsidP="00EC0D7A">
            <w:pPr>
              <w:pStyle w:val="FormText"/>
            </w:pPr>
            <w:r>
              <w:t>Zip Code: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480753B6" w14:textId="77777777" w:rsidR="00BA7B9F" w:rsidRDefault="00BA7B9F" w:rsidP="00EC0D7A">
            <w:pPr>
              <w:pStyle w:val="FormText"/>
            </w:pPr>
          </w:p>
        </w:tc>
      </w:tr>
      <w:tr w:rsidR="00BA7B9F" w14:paraId="78C727BF" w14:textId="77777777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BE1ED" w14:textId="77777777" w:rsidR="00BA7B9F" w:rsidRDefault="00BA7B9F" w:rsidP="00EC0D7A">
            <w:pPr>
              <w:pStyle w:val="FormText"/>
            </w:pPr>
            <w:r>
              <w:t xml:space="preserve">This request and authorization </w:t>
            </w:r>
            <w:proofErr w:type="gramStart"/>
            <w:r>
              <w:t>applies</w:t>
            </w:r>
            <w:proofErr w:type="gramEnd"/>
            <w:r>
              <w:t xml:space="preserve"> to:</w:t>
            </w:r>
          </w:p>
        </w:tc>
      </w:tr>
      <w:tr w:rsidR="00F4530C" w14:paraId="66E8B4D4" w14:textId="77777777">
        <w:trPr>
          <w:trHeight w:val="432"/>
          <w:jc w:val="center"/>
        </w:trPr>
        <w:tc>
          <w:tcPr>
            <w:tcW w:w="66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CC4C0" w14:textId="77777777" w:rsidR="00F4530C" w:rsidRDefault="00F4530C" w:rsidP="00EC0D7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Healthcare information relating to the following treatment, condition</w:t>
            </w:r>
            <w:r w:rsidR="007143F7">
              <w:t>,</w:t>
            </w:r>
            <w:r>
              <w:t xml:space="preserve"> or dates: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1B249EB1" w14:textId="77777777" w:rsidR="00F4530C" w:rsidRDefault="00F4530C" w:rsidP="00EC0D7A">
            <w:pPr>
              <w:pStyle w:val="FormText"/>
            </w:pPr>
          </w:p>
        </w:tc>
      </w:tr>
      <w:tr w:rsidR="00BA7B9F" w14:paraId="3954DB77" w14:textId="77777777">
        <w:trPr>
          <w:trHeight w:val="432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E22A1" w14:textId="77777777" w:rsidR="00BA7B9F" w:rsidRDefault="00BA7B9F" w:rsidP="00EC0D7A">
            <w:pPr>
              <w:pStyle w:val="FormText"/>
            </w:pPr>
          </w:p>
        </w:tc>
        <w:tc>
          <w:tcPr>
            <w:tcW w:w="8832" w:type="dxa"/>
            <w:gridSpan w:val="20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04332666" w14:textId="77777777" w:rsidR="00BA7B9F" w:rsidRDefault="00BA7B9F" w:rsidP="00EC0D7A">
            <w:pPr>
              <w:pStyle w:val="FormText"/>
            </w:pPr>
          </w:p>
        </w:tc>
      </w:tr>
      <w:tr w:rsidR="00BA7B9F" w14:paraId="108F74F3" w14:textId="77777777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437DB" w14:textId="77777777" w:rsidR="00BA7B9F" w:rsidRDefault="00BA7B9F" w:rsidP="00EC0D7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 w:rsidR="00275007">
              <w:t xml:space="preserve"> All healthcare information</w:t>
            </w:r>
          </w:p>
        </w:tc>
      </w:tr>
      <w:tr w:rsidR="00275007" w14:paraId="504E65C4" w14:textId="77777777">
        <w:trPr>
          <w:trHeight w:val="432"/>
          <w:jc w:val="center"/>
        </w:trPr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63E14" w14:textId="77777777" w:rsidR="00275007" w:rsidRDefault="00275007" w:rsidP="00EC0D7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Other:</w:t>
            </w:r>
          </w:p>
        </w:tc>
        <w:tc>
          <w:tcPr>
            <w:tcW w:w="8113" w:type="dxa"/>
            <w:gridSpan w:val="18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3B08811F" w14:textId="77777777" w:rsidR="00275007" w:rsidRDefault="00275007" w:rsidP="00EC0D7A">
            <w:pPr>
              <w:pStyle w:val="FormText"/>
            </w:pPr>
          </w:p>
        </w:tc>
      </w:tr>
      <w:tr w:rsidR="00EC0D7A" w14:paraId="083B6B30" w14:textId="77777777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14:paraId="6AA2F26F" w14:textId="77777777" w:rsidR="00EC0D7A" w:rsidRPr="001D4B1F" w:rsidRDefault="00EC0D7A" w:rsidP="00EC0D7A">
            <w:pPr>
              <w:pStyle w:val="FormText"/>
              <w:rPr>
                <w:b/>
              </w:rPr>
            </w:pPr>
          </w:p>
        </w:tc>
      </w:tr>
      <w:tr w:rsidR="00275007" w14:paraId="0EA87C87" w14:textId="77777777">
        <w:trPr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14:paraId="6A8BC243" w14:textId="77777777" w:rsidR="00275007" w:rsidRDefault="00275007" w:rsidP="00EC0D7A">
            <w:pPr>
              <w:pStyle w:val="FormText"/>
            </w:pPr>
            <w:r w:rsidRPr="003F0E12">
              <w:rPr>
                <w:rStyle w:val="Emphasis"/>
              </w:rPr>
              <w:t>Definition:</w:t>
            </w:r>
            <w:r>
              <w:t xml:space="preserve"> </w:t>
            </w:r>
            <w:r w:rsidR="003F0E12">
              <w:t xml:space="preserve"> </w:t>
            </w:r>
            <w:r>
              <w:t>Sexually Transmitted Disease (STD) as defined by law, RCW 70.24 et seq., includes herpes, herpes</w:t>
            </w:r>
            <w:r w:rsidRPr="001D4B1F">
              <w:t xml:space="preserve"> simplex</w:t>
            </w:r>
            <w:r>
              <w:t>, human papilloma virus, wart, genital wart, condyloma, Chlamydia, non-specific urethritis, syphilis, VDRL, ch</w:t>
            </w:r>
            <w:r w:rsidR="00BB384E">
              <w:t>ancroid, lymphogranuloma venereu</w:t>
            </w:r>
            <w:r>
              <w:t>em</w:t>
            </w:r>
            <w:r w:rsidR="00BB384E">
              <w:t>,</w:t>
            </w:r>
            <w:r>
              <w:t xml:space="preserve"> HIV (Human Immunodeficiency Virus), AIDS (</w:t>
            </w:r>
            <w:proofErr w:type="gramStart"/>
            <w:r>
              <w:t xml:space="preserve">Acquired Immunodeficiency </w:t>
            </w:r>
            <w:r w:rsidR="00B172FE">
              <w:t>Syndrome</w:t>
            </w:r>
            <w:proofErr w:type="gramEnd"/>
            <w:r>
              <w:t>)</w:t>
            </w:r>
            <w:r w:rsidR="007143F7">
              <w:t>,</w:t>
            </w:r>
            <w:r>
              <w:t xml:space="preserve"> and gonorrhea.</w:t>
            </w:r>
          </w:p>
        </w:tc>
      </w:tr>
      <w:tr w:rsidR="00275007" w14:paraId="4545FAB6" w14:textId="77777777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E0801" w14:textId="77777777" w:rsidR="00275007" w:rsidRDefault="00275007" w:rsidP="00EC0D7A">
            <w:pPr>
              <w:pStyle w:val="FormText"/>
            </w:pPr>
          </w:p>
        </w:tc>
      </w:tr>
      <w:tr w:rsidR="00275007" w14:paraId="2BFD9A7B" w14:textId="77777777">
        <w:trPr>
          <w:jc w:val="center"/>
        </w:trPr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AFE4C5" w14:textId="77777777" w:rsidR="00275007" w:rsidRDefault="00275007" w:rsidP="00831E6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Yes   </w:t>
            </w:r>
            <w:r w:rsidRPr="00D4045E">
              <w:rPr>
                <w:rStyle w:val="CheckboxChar"/>
              </w:rPr>
              <w:sym w:font="Wingdings" w:char="F0A8"/>
            </w:r>
            <w:r>
              <w:t xml:space="preserve"> No</w:t>
            </w:r>
          </w:p>
        </w:tc>
        <w:tc>
          <w:tcPr>
            <w:tcW w:w="773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82C6F" w14:textId="77777777" w:rsidR="00275007" w:rsidRDefault="00B15B89" w:rsidP="00EC0D7A">
            <w:pPr>
              <w:pStyle w:val="FormText"/>
            </w:pPr>
            <w:r>
              <w:t>I authorize the release of my STD results, HIV/AIDS testing, whether negative or positive, to the person(s) listed above. I understand that the person(s) listed above will be notified that I must give specific written permission before disclosure of these test results to anyone.</w:t>
            </w:r>
          </w:p>
        </w:tc>
      </w:tr>
      <w:tr w:rsidR="00EC0D7A" w14:paraId="44E139A5" w14:textId="77777777">
        <w:trPr>
          <w:trHeight w:val="432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C39C6" w14:textId="77777777" w:rsidR="00EC0D7A" w:rsidRDefault="00EC0D7A" w:rsidP="00EC0D7A">
            <w:pPr>
              <w:pStyle w:val="FormText"/>
            </w:pPr>
          </w:p>
        </w:tc>
      </w:tr>
      <w:tr w:rsidR="00B15B89" w14:paraId="1F639669" w14:textId="77777777">
        <w:trPr>
          <w:jc w:val="center"/>
        </w:trPr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6D4B2E" w14:textId="77777777" w:rsidR="00B15B89" w:rsidRDefault="00B15B89" w:rsidP="00831E6A">
            <w:pPr>
              <w:pStyle w:val="FormText"/>
            </w:pPr>
            <w:r w:rsidRPr="00D4045E">
              <w:rPr>
                <w:rStyle w:val="CheckboxChar"/>
              </w:rPr>
              <w:sym w:font="Wingdings" w:char="F0A8"/>
            </w:r>
            <w:r>
              <w:t xml:space="preserve"> Yes   </w:t>
            </w:r>
            <w:r w:rsidRPr="00D4045E">
              <w:rPr>
                <w:rStyle w:val="CheckboxChar"/>
              </w:rPr>
              <w:sym w:font="Wingdings" w:char="F0A8"/>
            </w:r>
            <w:r>
              <w:t xml:space="preserve"> No</w:t>
            </w:r>
          </w:p>
        </w:tc>
        <w:tc>
          <w:tcPr>
            <w:tcW w:w="773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9EE30" w14:textId="77777777" w:rsidR="00B15B89" w:rsidRDefault="00B15B89" w:rsidP="00EC0D7A">
            <w:pPr>
              <w:pStyle w:val="FormText"/>
            </w:pPr>
            <w:r>
              <w:t>I authorize the release of any records regarding drug, alcohol</w:t>
            </w:r>
            <w:r w:rsidR="007143F7">
              <w:t>,</w:t>
            </w:r>
            <w:r>
              <w:t xml:space="preserve"> or mental health treatment to the person(s) listed above.</w:t>
            </w:r>
          </w:p>
        </w:tc>
      </w:tr>
      <w:tr w:rsidR="003D47A3" w14:paraId="2BF352B9" w14:textId="77777777">
        <w:trPr>
          <w:trHeight w:val="576"/>
          <w:jc w:val="center"/>
        </w:trPr>
        <w:tc>
          <w:tcPr>
            <w:tcW w:w="172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DEE12" w14:textId="77777777" w:rsidR="00B15B89" w:rsidRDefault="00B15B89" w:rsidP="00EC0D7A">
            <w:pPr>
              <w:pStyle w:val="FormText"/>
            </w:pPr>
            <w:r>
              <w:t>Patient Signature:</w:t>
            </w:r>
          </w:p>
        </w:tc>
        <w:tc>
          <w:tcPr>
            <w:tcW w:w="3777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41F2FDA8" w14:textId="77777777" w:rsidR="00B15B89" w:rsidRDefault="00B15B89" w:rsidP="00EC0D7A">
            <w:pPr>
              <w:pStyle w:val="FormText"/>
            </w:pPr>
          </w:p>
        </w:tc>
        <w:tc>
          <w:tcPr>
            <w:tcW w:w="12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9FD0F" w14:textId="77777777" w:rsidR="00B15B89" w:rsidRDefault="00B15B89" w:rsidP="00EC0D7A">
            <w:pPr>
              <w:pStyle w:val="FormText"/>
            </w:pPr>
            <w:r>
              <w:t>Date Signed: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14:paraId="0E6DF8ED" w14:textId="77777777" w:rsidR="00B15B89" w:rsidRDefault="00B15B89" w:rsidP="00EC0D7A">
            <w:pPr>
              <w:pStyle w:val="FormText"/>
            </w:pPr>
          </w:p>
        </w:tc>
      </w:tr>
      <w:tr w:rsidR="00304DC9" w14:paraId="4ED7EDB3" w14:textId="77777777">
        <w:trPr>
          <w:trHeight w:val="576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946A5" w14:textId="77777777" w:rsidR="00304DC9" w:rsidRDefault="00304DC9" w:rsidP="00EC0D7A">
            <w:pPr>
              <w:pStyle w:val="FormText"/>
            </w:pPr>
          </w:p>
        </w:tc>
      </w:tr>
      <w:tr w:rsidR="00B15B89" w14:paraId="013FC036" w14:textId="77777777">
        <w:trPr>
          <w:trHeight w:val="287"/>
          <w:jc w:val="center"/>
        </w:trPr>
        <w:tc>
          <w:tcPr>
            <w:tcW w:w="920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6C9FD" w14:textId="70C5A6D6" w:rsidR="00B15B89" w:rsidRDefault="00B15B89" w:rsidP="003F0E12">
            <w:pPr>
              <w:pStyle w:val="ExpirationText"/>
            </w:pPr>
            <w:r>
              <w:t>THIS AUT</w:t>
            </w:r>
            <w:r w:rsidR="00A32EBF">
              <w:t>H</w:t>
            </w:r>
            <w:r>
              <w:t>ORIZATION EXPIRES NINETY DAYS AFTER IT IS SIGNED.</w:t>
            </w:r>
          </w:p>
        </w:tc>
      </w:tr>
    </w:tbl>
    <w:p w14:paraId="05BD8E2B" w14:textId="77777777" w:rsidR="00AC4EAC" w:rsidRDefault="00AC4EAC" w:rsidP="00F85925"/>
    <w:sectPr w:rsidR="00AC4EAC" w:rsidSect="00831E6A">
      <w:pgSz w:w="12240" w:h="15840"/>
      <w:pgMar w:top="108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FA"/>
    <w:rsid w:val="000816CC"/>
    <w:rsid w:val="000C08BC"/>
    <w:rsid w:val="00150B8D"/>
    <w:rsid w:val="001D15BF"/>
    <w:rsid w:val="001D4B1F"/>
    <w:rsid w:val="00207BFE"/>
    <w:rsid w:val="002243D3"/>
    <w:rsid w:val="00275007"/>
    <w:rsid w:val="00304DC9"/>
    <w:rsid w:val="00330B84"/>
    <w:rsid w:val="003359D2"/>
    <w:rsid w:val="0039383A"/>
    <w:rsid w:val="003B6968"/>
    <w:rsid w:val="003D47A3"/>
    <w:rsid w:val="003F0E12"/>
    <w:rsid w:val="004C2181"/>
    <w:rsid w:val="004F052F"/>
    <w:rsid w:val="005943A6"/>
    <w:rsid w:val="006646EA"/>
    <w:rsid w:val="006D0AFD"/>
    <w:rsid w:val="007143F7"/>
    <w:rsid w:val="007B5410"/>
    <w:rsid w:val="00831E6A"/>
    <w:rsid w:val="00902E88"/>
    <w:rsid w:val="00947988"/>
    <w:rsid w:val="00997995"/>
    <w:rsid w:val="009F1AD8"/>
    <w:rsid w:val="00A00F3A"/>
    <w:rsid w:val="00A32EBF"/>
    <w:rsid w:val="00A51AFA"/>
    <w:rsid w:val="00A67443"/>
    <w:rsid w:val="00A84186"/>
    <w:rsid w:val="00AC4EAC"/>
    <w:rsid w:val="00B15B89"/>
    <w:rsid w:val="00B172FE"/>
    <w:rsid w:val="00BA7B9F"/>
    <w:rsid w:val="00BB384E"/>
    <w:rsid w:val="00C11984"/>
    <w:rsid w:val="00C809C6"/>
    <w:rsid w:val="00CF4F6F"/>
    <w:rsid w:val="00D06EE5"/>
    <w:rsid w:val="00D4045E"/>
    <w:rsid w:val="00EC0D7A"/>
    <w:rsid w:val="00EE1F40"/>
    <w:rsid w:val="00F4530C"/>
    <w:rsid w:val="00F85925"/>
    <w:rsid w:val="00F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C8AD7B"/>
  <w15:chartTrackingRefBased/>
  <w15:docId w15:val="{878D9D41-BA31-482D-BD98-E5AB36F7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semiHidden/>
    <w:rsid w:val="00D4045E"/>
    <w:rPr>
      <w:rFonts w:ascii="Tahoma" w:hAnsi="Tahoma" w:cs="Tahoma"/>
      <w:sz w:val="16"/>
      <w:szCs w:val="16"/>
    </w:rPr>
  </w:style>
  <w:style w:type="character" w:styleId="Emphasis">
    <w:name w:val="Emphasis"/>
    <w:basedOn w:val="FormTextChar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rsid w:val="003F0E12"/>
    <w:pPr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pra\Dropbox\My%20PC%20(DESKTOP-VVFIQ3G)\Downloads\tf01023461_win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tf01023461_win32</Template>
  <TotalTime>5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 TAYAL</dc:creator>
  <cp:keywords/>
  <dc:description/>
  <cp:lastModifiedBy>PRANAV TAYAL</cp:lastModifiedBy>
  <cp:revision>7</cp:revision>
  <cp:lastPrinted>2003-12-21T19:50:00Z</cp:lastPrinted>
  <dcterms:created xsi:type="dcterms:W3CDTF">2021-07-28T19:27:00Z</dcterms:created>
  <dcterms:modified xsi:type="dcterms:W3CDTF">2021-08-21T04:49:00Z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TC010234611033</vt:lpwstr>
  </property>
</Properties>
</file>