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8187" w14:textId="77777777" w:rsidR="005C134E" w:rsidRDefault="000D4C2C" w:rsidP="00AB4981">
      <w:pPr>
        <w:pStyle w:val="Title"/>
      </w:pPr>
      <w:r>
        <w:t xml:space="preserve">Woodbury Heights </w:t>
      </w:r>
    </w:p>
    <w:p w14:paraId="3220FF6E" w14:textId="30AA8C0C" w:rsidR="00EF36A5" w:rsidRPr="00AB4981" w:rsidRDefault="000D4C2C" w:rsidP="00AB4981">
      <w:pPr>
        <w:pStyle w:val="Title"/>
      </w:pPr>
      <w:r>
        <w:t>LAke association</w:t>
      </w:r>
    </w:p>
    <w:p w14:paraId="36F3E76B" w14:textId="77777777" w:rsidR="00EF36A5" w:rsidRPr="00303AE1" w:rsidRDefault="00EF36A5" w:rsidP="00AB4981">
      <w:pPr>
        <w:pStyle w:val="Title"/>
        <w:rPr>
          <w:b w:val="0"/>
        </w:rPr>
      </w:pPr>
      <w:r w:rsidRPr="00303AE1">
        <w:rPr>
          <w:b w:val="0"/>
        </w:rPr>
        <w:t>Minutes</w:t>
      </w:r>
    </w:p>
    <w:p w14:paraId="4601C026" w14:textId="058C54AD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E70D12">
        <w:t>1</w:t>
      </w:r>
      <w:r w:rsidR="000D4C2C">
        <w:t>/</w:t>
      </w:r>
      <w:r w:rsidR="00E70D12">
        <w:t>23</w:t>
      </w:r>
      <w:r w:rsidR="000D4C2C">
        <w:t>/2019</w:t>
      </w:r>
    </w:p>
    <w:p w14:paraId="4C354832" w14:textId="35AD98DF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0D4C2C">
        <w:t>7PM</w:t>
      </w:r>
    </w:p>
    <w:p w14:paraId="331F9090" w14:textId="7BB921E2" w:rsidR="00EF36A5" w:rsidRPr="00AB4981" w:rsidRDefault="00EF36A5" w:rsidP="00AB4981">
      <w:pPr>
        <w:pStyle w:val="Details"/>
      </w:pPr>
      <w:r w:rsidRPr="00AB4981">
        <w:t xml:space="preserve">: </w:t>
      </w:r>
    </w:p>
    <w:p w14:paraId="5CF9BB74" w14:textId="77777777" w:rsidR="00CA6B4F" w:rsidRPr="00CA6B4F" w:rsidRDefault="00000D0C" w:rsidP="00AB4981">
      <w:pPr>
        <w:pStyle w:val="Heading1"/>
      </w:pPr>
      <w:sdt>
        <w:sdtPr>
          <w:alias w:val="In attendance:"/>
          <w:tag w:val="In attendance:"/>
          <w:id w:val="-34966697"/>
          <w:placeholder>
            <w:docPart w:val="7885E31391DA4E2FA164CCD4D45A983B"/>
          </w:placeholder>
          <w:temporary/>
          <w:showingPlcHdr/>
          <w15:appearance w15:val="hidden"/>
        </w:sdtPr>
        <w:sdtEndPr/>
        <w:sdtContent>
          <w:r w:rsidR="00CA6B4F" w:rsidRPr="00AB4981">
            <w:t>In Attendance</w:t>
          </w:r>
        </w:sdtContent>
      </w:sdt>
    </w:p>
    <w:p w14:paraId="7399347E" w14:textId="51F6FB7F" w:rsidR="00CA6B4F" w:rsidRDefault="000D4C2C" w:rsidP="00CA6B4F">
      <w:pPr>
        <w:rPr>
          <w:color w:val="000000" w:themeColor="text1"/>
        </w:rPr>
      </w:pPr>
      <w:r>
        <w:rPr>
          <w:color w:val="000000" w:themeColor="text1"/>
        </w:rPr>
        <w:t>Dan Ferrante</w:t>
      </w:r>
      <w:r w:rsidR="00E70D12">
        <w:rPr>
          <w:color w:val="000000" w:themeColor="text1"/>
        </w:rPr>
        <w:tab/>
      </w:r>
      <w:r w:rsidR="00E70D12">
        <w:rPr>
          <w:color w:val="000000" w:themeColor="text1"/>
        </w:rPr>
        <w:tab/>
        <w:t xml:space="preserve">Rose </w:t>
      </w:r>
      <w:proofErr w:type="spellStart"/>
      <w:r w:rsidR="00E70D12">
        <w:rPr>
          <w:color w:val="000000" w:themeColor="text1"/>
        </w:rPr>
        <w:t>Yerka</w:t>
      </w:r>
      <w:proofErr w:type="spellEnd"/>
    </w:p>
    <w:p w14:paraId="3E2FFB47" w14:textId="16A3DC2B" w:rsidR="000D4C2C" w:rsidRDefault="000D4C2C" w:rsidP="00CA6B4F">
      <w:pPr>
        <w:rPr>
          <w:color w:val="000000" w:themeColor="text1"/>
        </w:rPr>
      </w:pPr>
      <w:r>
        <w:rPr>
          <w:color w:val="000000" w:themeColor="text1"/>
        </w:rPr>
        <w:t>Katie Wallis</w:t>
      </w:r>
      <w:r w:rsidR="00E70D12">
        <w:rPr>
          <w:color w:val="000000" w:themeColor="text1"/>
        </w:rPr>
        <w:tab/>
      </w:r>
      <w:r w:rsidR="00E70D12">
        <w:rPr>
          <w:color w:val="000000" w:themeColor="text1"/>
        </w:rPr>
        <w:tab/>
        <w:t xml:space="preserve">Bob </w:t>
      </w:r>
      <w:proofErr w:type="spellStart"/>
      <w:r w:rsidR="00E70D12">
        <w:rPr>
          <w:color w:val="000000" w:themeColor="text1"/>
        </w:rPr>
        <w:t>Yerka</w:t>
      </w:r>
      <w:proofErr w:type="spellEnd"/>
    </w:p>
    <w:p w14:paraId="2EA0C467" w14:textId="33E5C83E" w:rsidR="000D4C2C" w:rsidRDefault="000D4C2C" w:rsidP="00CA6B4F">
      <w:pPr>
        <w:rPr>
          <w:color w:val="000000" w:themeColor="text1"/>
        </w:rPr>
      </w:pPr>
      <w:r>
        <w:rPr>
          <w:color w:val="000000" w:themeColor="text1"/>
        </w:rPr>
        <w:t>Hilda Ferrante</w:t>
      </w:r>
      <w:r w:rsidR="00E70D12">
        <w:rPr>
          <w:color w:val="000000" w:themeColor="text1"/>
        </w:rPr>
        <w:tab/>
        <w:t xml:space="preserve">Shelly </w:t>
      </w:r>
      <w:proofErr w:type="spellStart"/>
      <w:r w:rsidR="00E70D12">
        <w:rPr>
          <w:color w:val="000000" w:themeColor="text1"/>
        </w:rPr>
        <w:t>Bronum</w:t>
      </w:r>
      <w:proofErr w:type="spellEnd"/>
    </w:p>
    <w:p w14:paraId="113FC7DF" w14:textId="3BC329D4" w:rsidR="00E70D12" w:rsidRPr="00CA6B4F" w:rsidRDefault="00E70D12" w:rsidP="00CA6B4F">
      <w:pPr>
        <w:rPr>
          <w:color w:val="000000" w:themeColor="text1"/>
        </w:rPr>
      </w:pPr>
      <w:r>
        <w:rPr>
          <w:color w:val="000000" w:themeColor="text1"/>
        </w:rPr>
        <w:t>Dan Watson</w:t>
      </w:r>
      <w:r w:rsidR="00215EEF">
        <w:rPr>
          <w:color w:val="000000" w:themeColor="text1"/>
        </w:rPr>
        <w:tab/>
      </w:r>
      <w:r w:rsidR="00215EEF">
        <w:rPr>
          <w:color w:val="000000" w:themeColor="text1"/>
        </w:rPr>
        <w:tab/>
      </w:r>
    </w:p>
    <w:sdt>
      <w:sdtPr>
        <w:alias w:val="Approval of minutes:"/>
        <w:tag w:val="Approval of minutes:"/>
        <w:id w:val="96078072"/>
        <w:placeholder>
          <w:docPart w:val="11C47C175F0B4880BC23D6D6458B658B"/>
        </w:placeholder>
        <w:temporary/>
        <w:showingPlcHdr/>
        <w15:appearance w15:val="hidden"/>
      </w:sdtPr>
      <w:sdtEndPr/>
      <w:sdtContent>
        <w:p w14:paraId="577FC06E" w14:textId="77777777" w:rsidR="00CA6B4F" w:rsidRPr="00CA6B4F" w:rsidRDefault="00CA6B4F" w:rsidP="00AB4981">
          <w:pPr>
            <w:pStyle w:val="Heading1"/>
          </w:pPr>
          <w:r w:rsidRPr="00CA6B4F">
            <w:t>Approval of Minutes</w:t>
          </w:r>
        </w:p>
      </w:sdtContent>
    </w:sdt>
    <w:p w14:paraId="5B062323" w14:textId="2B459D59" w:rsidR="00CA6B4F" w:rsidRDefault="000D4C2C" w:rsidP="00CA6B4F">
      <w:pPr>
        <w:rPr>
          <w:color w:val="000000" w:themeColor="text1"/>
        </w:rPr>
      </w:pPr>
      <w:r>
        <w:rPr>
          <w:color w:val="000000" w:themeColor="text1"/>
        </w:rPr>
        <w:t xml:space="preserve">The minutes were read from the previous meeting. </w:t>
      </w:r>
    </w:p>
    <w:p w14:paraId="4F5ADF29" w14:textId="57DA20E2" w:rsidR="003E445B" w:rsidRPr="00E70D12" w:rsidRDefault="00E70D12" w:rsidP="00E70D12">
      <w:pPr>
        <w:ind w:left="360"/>
        <w:rPr>
          <w:color w:val="000000" w:themeColor="text1"/>
        </w:rPr>
      </w:pPr>
      <w:r>
        <w:rPr>
          <w:color w:val="000000" w:themeColor="text1"/>
        </w:rPr>
        <w:t>Plans to reorganize current membership were discussed and a motion to induct new officers motioned</w:t>
      </w:r>
    </w:p>
    <w:p w14:paraId="157ED421" w14:textId="77777777" w:rsidR="00CA6B4F" w:rsidRPr="00CA6B4F" w:rsidRDefault="00000D0C" w:rsidP="00AB4981">
      <w:pPr>
        <w:pStyle w:val="Heading1"/>
      </w:pPr>
      <w:sdt>
        <w:sdtPr>
          <w:alias w:val="Board:"/>
          <w:tag w:val="Board:"/>
          <w:id w:val="-1711491712"/>
          <w:placeholder>
            <w:docPart w:val="E8D4D5789A874269997ACD11228E064B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</w:sdtContent>
      </w:sdt>
    </w:p>
    <w:p w14:paraId="570755BE" w14:textId="1EEA782F" w:rsidR="00CA6B4F" w:rsidRDefault="008F3D0B" w:rsidP="00AB4981">
      <w:pPr>
        <w:rPr>
          <w:color w:val="000000" w:themeColor="text1"/>
        </w:rPr>
      </w:pPr>
      <w:r>
        <w:rPr>
          <w:color w:val="000000" w:themeColor="text1"/>
        </w:rPr>
        <w:t>The Board members were announced</w:t>
      </w:r>
      <w:r w:rsidR="00215EEF">
        <w:rPr>
          <w:color w:val="000000" w:themeColor="text1"/>
        </w:rPr>
        <w:t>,</w:t>
      </w:r>
      <w:r>
        <w:rPr>
          <w:color w:val="000000" w:themeColor="text1"/>
        </w:rPr>
        <w:t xml:space="preserve"> and</w:t>
      </w:r>
      <w:r w:rsidR="003E445B">
        <w:rPr>
          <w:color w:val="000000" w:themeColor="text1"/>
        </w:rPr>
        <w:t xml:space="preserve"> </w:t>
      </w:r>
      <w:r w:rsidR="00E70D12">
        <w:rPr>
          <w:color w:val="000000" w:themeColor="text1"/>
        </w:rPr>
        <w:t>new members were introduced.  Motions to elect officers were presented and seconded.</w:t>
      </w:r>
    </w:p>
    <w:p w14:paraId="6FB4062A" w14:textId="7058BCEE" w:rsidR="00E70D12" w:rsidRDefault="00E70D12" w:rsidP="00AB4981">
      <w:pPr>
        <w:rPr>
          <w:color w:val="000000" w:themeColor="text1"/>
        </w:rPr>
      </w:pPr>
      <w:r>
        <w:rPr>
          <w:color w:val="000000" w:themeColor="text1"/>
        </w:rPr>
        <w:t>Dan Ferrante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President</w:t>
      </w:r>
    </w:p>
    <w:p w14:paraId="1754E6EE" w14:textId="4748C007" w:rsidR="00E70D12" w:rsidRDefault="00E70D12" w:rsidP="00AB4981">
      <w:pPr>
        <w:rPr>
          <w:color w:val="000000" w:themeColor="text1"/>
        </w:rPr>
      </w:pPr>
      <w:r>
        <w:rPr>
          <w:color w:val="000000" w:themeColor="text1"/>
        </w:rPr>
        <w:t>Katie Wallis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Vice President</w:t>
      </w:r>
    </w:p>
    <w:p w14:paraId="4CFB9D9D" w14:textId="09D31F74" w:rsidR="00E70D12" w:rsidRDefault="00E70D12" w:rsidP="00AB4981">
      <w:pPr>
        <w:rPr>
          <w:color w:val="000000" w:themeColor="text1"/>
        </w:rPr>
      </w:pPr>
      <w:r>
        <w:rPr>
          <w:color w:val="000000" w:themeColor="text1"/>
        </w:rPr>
        <w:t xml:space="preserve">Dan Watson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Treasurer</w:t>
      </w:r>
    </w:p>
    <w:p w14:paraId="036A6C40" w14:textId="0055EDFF" w:rsidR="00E70D12" w:rsidRPr="00C46660" w:rsidRDefault="00E70D12" w:rsidP="00AB4981">
      <w:pPr>
        <w:rPr>
          <w:color w:val="000000" w:themeColor="text1"/>
        </w:rPr>
      </w:pPr>
      <w:r>
        <w:rPr>
          <w:color w:val="000000" w:themeColor="text1"/>
        </w:rPr>
        <w:t>Hilda Ferrante</w:t>
      </w:r>
      <w:r>
        <w:rPr>
          <w:color w:val="000000" w:themeColor="text1"/>
        </w:rPr>
        <w:tab/>
        <w:t>Recording Secretary</w:t>
      </w:r>
    </w:p>
    <w:p w14:paraId="4F713523" w14:textId="77777777" w:rsidR="00CA6B4F" w:rsidRPr="00CA6B4F" w:rsidRDefault="00000D0C" w:rsidP="00AB4981">
      <w:pPr>
        <w:pStyle w:val="Heading1"/>
      </w:pPr>
      <w:sdt>
        <w:sdtPr>
          <w:alias w:val="Budget:"/>
          <w:tag w:val="Budget:"/>
          <w:id w:val="-592711502"/>
          <w:placeholder>
            <w:docPart w:val="54F0EC9C78C946ACA569A9EBB3CEF535"/>
          </w:placeholder>
          <w:temporary/>
          <w:showingPlcHdr/>
          <w15:appearance w15:val="hidden"/>
        </w:sdtPr>
        <w:sdtEndPr/>
        <w:sdtContent>
          <w:r w:rsidR="00CA6B4F" w:rsidRPr="00CA6B4F">
            <w:t>Budget</w:t>
          </w:r>
        </w:sdtContent>
      </w:sdt>
    </w:p>
    <w:p w14:paraId="1A6BDE66" w14:textId="0C11B7EC" w:rsidR="00AB4981" w:rsidRDefault="00E70D12">
      <w:pPr>
        <w:rPr>
          <w:rFonts w:asciiTheme="majorHAnsi" w:eastAsiaTheme="majorEastAsia" w:hAnsiTheme="majorHAnsi" w:cstheme="majorBidi"/>
          <w:color w:val="000000" w:themeColor="text1"/>
        </w:rPr>
      </w:pPr>
      <w:r>
        <w:rPr>
          <w:color w:val="000000" w:themeColor="text1"/>
        </w:rPr>
        <w:t xml:space="preserve">WHLA budget was discussed with </w:t>
      </w:r>
      <w:r w:rsidR="00215EEF">
        <w:rPr>
          <w:color w:val="000000" w:themeColor="text1"/>
        </w:rPr>
        <w:t>and documents prepared for new members. Banking, insurance and grant budget were established.</w:t>
      </w:r>
      <w:bookmarkStart w:id="0" w:name="_GoBack"/>
      <w:bookmarkEnd w:id="0"/>
      <w:r w:rsidR="00AB4981">
        <w:rPr>
          <w:color w:val="000000" w:themeColor="text1"/>
        </w:rPr>
        <w:br w:type="page"/>
      </w:r>
    </w:p>
    <w:p w14:paraId="373FB603" w14:textId="77777777" w:rsidR="00CA6B4F" w:rsidRPr="00CA6B4F" w:rsidRDefault="00000D0C" w:rsidP="00AB4981">
      <w:pPr>
        <w:pStyle w:val="Heading1"/>
      </w:pPr>
      <w:sdt>
        <w:sdtPr>
          <w:alias w:val="New Business:"/>
          <w:tag w:val="New Business:"/>
          <w:id w:val="-2061701562"/>
          <w:placeholder>
            <w:docPart w:val="6CEFEF76E5D344438341ECAE454C1D90"/>
          </w:placeholder>
          <w:temporary/>
          <w:showingPlcHdr/>
          <w15:appearance w15:val="hidden"/>
        </w:sdtPr>
        <w:sdtEndPr/>
        <w:sdtContent>
          <w:r w:rsidR="00CA6B4F" w:rsidRPr="00CA6B4F">
            <w:t>New Business</w:t>
          </w:r>
        </w:sdtContent>
      </w:sdt>
    </w:p>
    <w:p w14:paraId="15D41F65" w14:textId="23CE02C6" w:rsidR="00CA6B4F" w:rsidRPr="00CA6B4F" w:rsidRDefault="00215EEF" w:rsidP="00215EEF">
      <w:pPr>
        <w:pStyle w:val="ListBullet"/>
        <w:numPr>
          <w:ilvl w:val="0"/>
          <w:numId w:val="0"/>
        </w:numPr>
      </w:pPr>
      <w:r>
        <w:t>New meeting schedule and activities discussed.</w:t>
      </w:r>
    </w:p>
    <w:p w14:paraId="05C51CB1" w14:textId="77777777" w:rsidR="00CA6B4F" w:rsidRPr="00CA6B4F" w:rsidRDefault="00000D0C" w:rsidP="00AB4981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1950F5B5C62B43F9A6BA4C29A29582DE"/>
          </w:placeholder>
          <w:temporary/>
          <w:showingPlcHdr/>
          <w15:appearance w15:val="hidden"/>
        </w:sdtPr>
        <w:sdtEndPr/>
        <w:sdtContent>
          <w:r w:rsidR="00CA6B4F" w:rsidRPr="00AB4981">
            <w:t>Announcements</w:t>
          </w:r>
        </w:sdtContent>
      </w:sdt>
    </w:p>
    <w:p w14:paraId="75EA7236" w14:textId="4202846B" w:rsidR="00CA6B4F" w:rsidRDefault="00215EEF" w:rsidP="00CA6B4F">
      <w:pPr>
        <w:rPr>
          <w:color w:val="000000" w:themeColor="text1"/>
        </w:rPr>
      </w:pPr>
      <w:r>
        <w:rPr>
          <w:color w:val="000000" w:themeColor="text1"/>
        </w:rPr>
        <w:t>New association members</w:t>
      </w:r>
    </w:p>
    <w:p w14:paraId="695DB8C3" w14:textId="77777777" w:rsidR="00215EEF" w:rsidRDefault="00215EEF" w:rsidP="00215EEF">
      <w:pPr>
        <w:rPr>
          <w:color w:val="000000" w:themeColor="text1"/>
        </w:rPr>
      </w:pPr>
      <w:r>
        <w:rPr>
          <w:color w:val="000000" w:themeColor="text1"/>
        </w:rPr>
        <w:t>Dan Ferrante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President</w:t>
      </w:r>
    </w:p>
    <w:p w14:paraId="4B85FC5D" w14:textId="77777777" w:rsidR="00215EEF" w:rsidRDefault="00215EEF" w:rsidP="00215EEF">
      <w:pPr>
        <w:rPr>
          <w:color w:val="000000" w:themeColor="text1"/>
        </w:rPr>
      </w:pPr>
      <w:r>
        <w:rPr>
          <w:color w:val="000000" w:themeColor="text1"/>
        </w:rPr>
        <w:t>Katie Wallis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Vice President</w:t>
      </w:r>
    </w:p>
    <w:p w14:paraId="6E2F485C" w14:textId="77777777" w:rsidR="00215EEF" w:rsidRDefault="00215EEF" w:rsidP="00215EEF">
      <w:pPr>
        <w:rPr>
          <w:color w:val="000000" w:themeColor="text1"/>
        </w:rPr>
      </w:pPr>
      <w:r>
        <w:rPr>
          <w:color w:val="000000" w:themeColor="text1"/>
        </w:rPr>
        <w:t xml:space="preserve">Dan Watson 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Treasurer</w:t>
      </w:r>
    </w:p>
    <w:p w14:paraId="26F7E3B0" w14:textId="77777777" w:rsidR="00215EEF" w:rsidRPr="00C46660" w:rsidRDefault="00215EEF" w:rsidP="00215EEF">
      <w:pPr>
        <w:rPr>
          <w:color w:val="000000" w:themeColor="text1"/>
        </w:rPr>
      </w:pPr>
      <w:r>
        <w:rPr>
          <w:color w:val="000000" w:themeColor="text1"/>
        </w:rPr>
        <w:t>Hilda Ferrante</w:t>
      </w:r>
      <w:r>
        <w:rPr>
          <w:color w:val="000000" w:themeColor="text1"/>
        </w:rPr>
        <w:tab/>
        <w:t>Recording Secretary</w:t>
      </w:r>
    </w:p>
    <w:p w14:paraId="759ED4FC" w14:textId="22AFB225" w:rsidR="00215EEF" w:rsidRPr="00CA6B4F" w:rsidRDefault="00215EEF" w:rsidP="00CA6B4F">
      <w:pPr>
        <w:rPr>
          <w:color w:val="000000" w:themeColor="text1"/>
        </w:rPr>
      </w:pPr>
      <w:r>
        <w:rPr>
          <w:color w:val="000000" w:themeColor="text1"/>
        </w:rPr>
        <w:t>All other officers resigned.</w:t>
      </w:r>
    </w:p>
    <w:p w14:paraId="3E2C7F7F" w14:textId="77777777" w:rsidR="00CA6B4F" w:rsidRPr="00CA6B4F" w:rsidRDefault="00000D0C" w:rsidP="00AB4981">
      <w:pPr>
        <w:pStyle w:val="Heading1"/>
      </w:pPr>
      <w:sdt>
        <w:sdtPr>
          <w:alias w:val="Next meeting:"/>
          <w:tag w:val="Next meeting:"/>
          <w:id w:val="-1524860034"/>
          <w:placeholder>
            <w:docPart w:val="290677B7634E48E6858D7DD17CB754AB"/>
          </w:placeholder>
          <w:temporary/>
          <w:showingPlcHdr/>
          <w15:appearance w15:val="hidden"/>
        </w:sdtPr>
        <w:sdtEndPr/>
        <w:sdtContent>
          <w:r w:rsidR="00CA6B4F" w:rsidRPr="00AB4981">
            <w:t>Next Meeting</w:t>
          </w:r>
        </w:sdtContent>
      </w:sdt>
    </w:p>
    <w:p w14:paraId="4C240AF8" w14:textId="288DBE33" w:rsidR="00CA6B4F" w:rsidRPr="00CA6B4F" w:rsidRDefault="00215EEF" w:rsidP="00CA6B4F">
      <w:pPr>
        <w:rPr>
          <w:color w:val="000000" w:themeColor="text1"/>
        </w:rPr>
      </w:pPr>
      <w:r>
        <w:rPr>
          <w:color w:val="000000" w:themeColor="text1"/>
        </w:rPr>
        <w:t>TBD</w:t>
      </w:r>
    </w:p>
    <w:p w14:paraId="1DC5B226" w14:textId="41724FB3" w:rsidR="00CA6B4F" w:rsidRDefault="00C46660" w:rsidP="00CA6B4F">
      <w:pPr>
        <w:rPr>
          <w:color w:val="000000" w:themeColor="text1"/>
        </w:rPr>
      </w:pPr>
      <w:r>
        <w:rPr>
          <w:color w:val="000000" w:themeColor="text1"/>
        </w:rPr>
        <w:t>Meeting adjourned 8 PM.</w:t>
      </w:r>
    </w:p>
    <w:p w14:paraId="59686449" w14:textId="7997670A" w:rsidR="00C46660" w:rsidRDefault="00C46660" w:rsidP="00CA6B4F">
      <w:pPr>
        <w:rPr>
          <w:sz w:val="36"/>
          <w:szCs w:val="36"/>
        </w:rPr>
      </w:pPr>
      <w:r w:rsidRPr="00C46660">
        <w:rPr>
          <w:sz w:val="36"/>
          <w:szCs w:val="36"/>
        </w:rPr>
        <w:t>Post meeting discussion</w:t>
      </w:r>
    </w:p>
    <w:p w14:paraId="26579FA6" w14:textId="6BAC3AB2" w:rsidR="00255975" w:rsidRDefault="00215EEF" w:rsidP="00255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Archives transfer to President, Vice President and Treasurer from Rose </w:t>
      </w:r>
      <w:proofErr w:type="spellStart"/>
      <w:r>
        <w:rPr>
          <w:color w:val="000000" w:themeColor="text1"/>
          <w:sz w:val="22"/>
          <w:szCs w:val="22"/>
        </w:rPr>
        <w:t>Yerka</w:t>
      </w:r>
      <w:proofErr w:type="spellEnd"/>
      <w:r>
        <w:rPr>
          <w:color w:val="000000" w:themeColor="text1"/>
          <w:sz w:val="22"/>
          <w:szCs w:val="22"/>
        </w:rPr>
        <w:t>.</w:t>
      </w:r>
    </w:p>
    <w:p w14:paraId="49549D86" w14:textId="2B921989" w:rsidR="00215EEF" w:rsidRPr="00255975" w:rsidRDefault="00215EEF" w:rsidP="00255975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Future Association meeting location agreed to be WHFD</w:t>
      </w:r>
    </w:p>
    <w:sectPr w:rsidR="00215EEF" w:rsidRPr="00255975" w:rsidSect="00AB4981">
      <w:headerReference w:type="default" r:id="rId11"/>
      <w:foot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BAD3B" w14:textId="77777777" w:rsidR="00000D0C" w:rsidRDefault="00000D0C">
      <w:pPr>
        <w:spacing w:after="0" w:line="240" w:lineRule="auto"/>
      </w:pPr>
      <w:r>
        <w:separator/>
      </w:r>
    </w:p>
  </w:endnote>
  <w:endnote w:type="continuationSeparator" w:id="0">
    <w:p w14:paraId="6677AA0F" w14:textId="77777777" w:rsidR="00000D0C" w:rsidRDefault="00000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F229B" w14:textId="77777777"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20E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612C4" w14:textId="77777777" w:rsidR="00000D0C" w:rsidRDefault="00000D0C">
      <w:pPr>
        <w:spacing w:after="0" w:line="240" w:lineRule="auto"/>
      </w:pPr>
      <w:r>
        <w:separator/>
      </w:r>
    </w:p>
  </w:footnote>
  <w:footnote w:type="continuationSeparator" w:id="0">
    <w:p w14:paraId="58D92F76" w14:textId="77777777" w:rsidR="00000D0C" w:rsidRDefault="00000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E73DE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8682D6" wp14:editId="63561000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42343774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6003D7"/>
    <w:multiLevelType w:val="hybridMultilevel"/>
    <w:tmpl w:val="190A1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0C1"/>
    <w:multiLevelType w:val="hybridMultilevel"/>
    <w:tmpl w:val="1D58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671F"/>
    <w:multiLevelType w:val="hybridMultilevel"/>
    <w:tmpl w:val="B636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744E7"/>
    <w:multiLevelType w:val="hybridMultilevel"/>
    <w:tmpl w:val="377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2C"/>
    <w:rsid w:val="00000D0C"/>
    <w:rsid w:val="0001495E"/>
    <w:rsid w:val="0001626D"/>
    <w:rsid w:val="00035454"/>
    <w:rsid w:val="000D4C2C"/>
    <w:rsid w:val="00215EEF"/>
    <w:rsid w:val="00255975"/>
    <w:rsid w:val="002E0B9C"/>
    <w:rsid w:val="002E6287"/>
    <w:rsid w:val="00303AE1"/>
    <w:rsid w:val="003949BD"/>
    <w:rsid w:val="003E445B"/>
    <w:rsid w:val="004D61A7"/>
    <w:rsid w:val="00524B92"/>
    <w:rsid w:val="00560F76"/>
    <w:rsid w:val="00591FFE"/>
    <w:rsid w:val="005C134E"/>
    <w:rsid w:val="006B7784"/>
    <w:rsid w:val="006F16F0"/>
    <w:rsid w:val="007520BE"/>
    <w:rsid w:val="00761CCB"/>
    <w:rsid w:val="008F3D0B"/>
    <w:rsid w:val="009E4E03"/>
    <w:rsid w:val="00A448C1"/>
    <w:rsid w:val="00AA7AA0"/>
    <w:rsid w:val="00AB4981"/>
    <w:rsid w:val="00AD20E5"/>
    <w:rsid w:val="00B43495"/>
    <w:rsid w:val="00B70211"/>
    <w:rsid w:val="00C46660"/>
    <w:rsid w:val="00CA6B4F"/>
    <w:rsid w:val="00DA4A43"/>
    <w:rsid w:val="00DA5BEB"/>
    <w:rsid w:val="00DE395C"/>
    <w:rsid w:val="00E2411A"/>
    <w:rsid w:val="00E37225"/>
    <w:rsid w:val="00E51439"/>
    <w:rsid w:val="00E70D12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AE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0D4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Ferrante\AppData\Roaming\Microsoft\Templates\Education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85E31391DA4E2FA164CCD4D45A9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2743-DD31-4D92-8FAC-FC5242FA30A6}"/>
      </w:docPartPr>
      <w:docPartBody>
        <w:p w:rsidR="004C7F6B" w:rsidRDefault="0016024B">
          <w:pPr>
            <w:pStyle w:val="7885E31391DA4E2FA164CCD4D45A983B"/>
          </w:pPr>
          <w:r w:rsidRPr="00AB4981">
            <w:t>In Attendance</w:t>
          </w:r>
        </w:p>
      </w:docPartBody>
    </w:docPart>
    <w:docPart>
      <w:docPartPr>
        <w:name w:val="11C47C175F0B4880BC23D6D6458B6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5E6B-E695-46FE-A4B3-15C4A22B5D67}"/>
      </w:docPartPr>
      <w:docPartBody>
        <w:p w:rsidR="004C7F6B" w:rsidRDefault="0016024B">
          <w:pPr>
            <w:pStyle w:val="11C47C175F0B4880BC23D6D6458B658B"/>
          </w:pPr>
          <w:r w:rsidRPr="00CA6B4F">
            <w:t>Approval of Minutes</w:t>
          </w:r>
        </w:p>
      </w:docPartBody>
    </w:docPart>
    <w:docPart>
      <w:docPartPr>
        <w:name w:val="E8D4D5789A874269997ACD11228E0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A1BF-DB3C-49EC-9FA7-23D34EECDB43}"/>
      </w:docPartPr>
      <w:docPartBody>
        <w:p w:rsidR="004C7F6B" w:rsidRDefault="0016024B">
          <w:pPr>
            <w:pStyle w:val="E8D4D5789A874269997ACD11228E064B"/>
          </w:pPr>
          <w:r w:rsidRPr="00CA6B4F">
            <w:t>Board</w:t>
          </w:r>
        </w:p>
      </w:docPartBody>
    </w:docPart>
    <w:docPart>
      <w:docPartPr>
        <w:name w:val="54F0EC9C78C946ACA569A9EBB3CE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6D0C7-F275-4CB6-95BC-831BC24D51F1}"/>
      </w:docPartPr>
      <w:docPartBody>
        <w:p w:rsidR="004C7F6B" w:rsidRDefault="0016024B">
          <w:pPr>
            <w:pStyle w:val="54F0EC9C78C946ACA569A9EBB3CEF535"/>
          </w:pPr>
          <w:r w:rsidRPr="00CA6B4F">
            <w:t>Budget</w:t>
          </w:r>
        </w:p>
      </w:docPartBody>
    </w:docPart>
    <w:docPart>
      <w:docPartPr>
        <w:name w:val="6CEFEF76E5D344438341ECAE454C1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F8468-892F-4537-B767-440F5D859FC5}"/>
      </w:docPartPr>
      <w:docPartBody>
        <w:p w:rsidR="004C7F6B" w:rsidRDefault="0016024B">
          <w:pPr>
            <w:pStyle w:val="6CEFEF76E5D344438341ECAE454C1D90"/>
          </w:pPr>
          <w:r w:rsidRPr="00CA6B4F">
            <w:t>New Business</w:t>
          </w:r>
        </w:p>
      </w:docPartBody>
    </w:docPart>
    <w:docPart>
      <w:docPartPr>
        <w:name w:val="1950F5B5C62B43F9A6BA4C29A2958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EFD33-4440-4FA3-8DD9-B3E3587502C8}"/>
      </w:docPartPr>
      <w:docPartBody>
        <w:p w:rsidR="004C7F6B" w:rsidRDefault="0016024B">
          <w:pPr>
            <w:pStyle w:val="1950F5B5C62B43F9A6BA4C29A29582DE"/>
          </w:pPr>
          <w:r w:rsidRPr="00AB4981">
            <w:t>Announcements</w:t>
          </w:r>
        </w:p>
      </w:docPartBody>
    </w:docPart>
    <w:docPart>
      <w:docPartPr>
        <w:name w:val="290677B7634E48E6858D7DD17CB75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A470C-AF6D-4538-8CB7-C0F8F15C5B52}"/>
      </w:docPartPr>
      <w:docPartBody>
        <w:p w:rsidR="004C7F6B" w:rsidRDefault="0016024B">
          <w:pPr>
            <w:pStyle w:val="290677B7634E48E6858D7DD17CB754AB"/>
          </w:pPr>
          <w:r w:rsidRPr="00AB4981"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17"/>
    <w:rsid w:val="0016024B"/>
    <w:rsid w:val="004C7F6B"/>
    <w:rsid w:val="00B34217"/>
    <w:rsid w:val="00C3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B3421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FEBDF6AC9D7549639D5C7C6B446C7AC0">
    <w:name w:val="FEBDF6AC9D7549639D5C7C6B446C7AC0"/>
  </w:style>
  <w:style w:type="paragraph" w:customStyle="1" w:styleId="9F6CA0A4ED804839B6F8B4C94CE92200">
    <w:name w:val="9F6CA0A4ED804839B6F8B4C94CE92200"/>
  </w:style>
  <w:style w:type="paragraph" w:customStyle="1" w:styleId="B6B179F6FF974AF5B5877CB5EC13CDB9">
    <w:name w:val="B6B179F6FF974AF5B5877CB5EC13CDB9"/>
  </w:style>
  <w:style w:type="paragraph" w:customStyle="1" w:styleId="FB6A2184169F4607B50FBE8AD1F712BF">
    <w:name w:val="FB6A2184169F4607B50FBE8AD1F712BF"/>
  </w:style>
  <w:style w:type="paragraph" w:customStyle="1" w:styleId="7885E31391DA4E2FA164CCD4D45A983B">
    <w:name w:val="7885E31391DA4E2FA164CCD4D45A983B"/>
  </w:style>
  <w:style w:type="paragraph" w:customStyle="1" w:styleId="D993991F195D469FAF6F7501FDAFE06B">
    <w:name w:val="D993991F195D469FAF6F7501FDAFE06B"/>
  </w:style>
  <w:style w:type="paragraph" w:customStyle="1" w:styleId="11C47C175F0B4880BC23D6D6458B658B">
    <w:name w:val="11C47C175F0B4880BC23D6D6458B658B"/>
  </w:style>
  <w:style w:type="paragraph" w:customStyle="1" w:styleId="7E60C9F4083140608673199A4ED2C86C">
    <w:name w:val="7E60C9F4083140608673199A4ED2C86C"/>
  </w:style>
  <w:style w:type="paragraph" w:customStyle="1" w:styleId="E8D4D5789A874269997ACD11228E064B">
    <w:name w:val="E8D4D5789A874269997ACD11228E064B"/>
  </w:style>
  <w:style w:type="paragraph" w:customStyle="1" w:styleId="C3ECB108B24E4D218BE1FDAE31617ED3">
    <w:name w:val="C3ECB108B24E4D218BE1FDAE31617ED3"/>
  </w:style>
  <w:style w:type="paragraph" w:customStyle="1" w:styleId="1A97FC33BC91441BAD5ED9043427040F">
    <w:name w:val="1A97FC33BC91441BAD5ED9043427040F"/>
  </w:style>
  <w:style w:type="paragraph" w:customStyle="1" w:styleId="A8BB5FBC1C1C4FB6AD02A9378232F17F">
    <w:name w:val="A8BB5FBC1C1C4FB6AD02A9378232F17F"/>
  </w:style>
  <w:style w:type="paragraph" w:customStyle="1" w:styleId="E9FD2E307DD54E51B02FDC8589B9C741">
    <w:name w:val="E9FD2E307DD54E51B02FDC8589B9C741"/>
  </w:style>
  <w:style w:type="paragraph" w:customStyle="1" w:styleId="D8C6041AC3784B4183D43363CBD8B5E5">
    <w:name w:val="D8C6041AC3784B4183D43363CBD8B5E5"/>
  </w:style>
  <w:style w:type="paragraph" w:customStyle="1" w:styleId="54F0EC9C78C946ACA569A9EBB3CEF535">
    <w:name w:val="54F0EC9C78C946ACA569A9EBB3CEF535"/>
  </w:style>
  <w:style w:type="paragraph" w:customStyle="1" w:styleId="E294D89B59204A68A887591ABB584318">
    <w:name w:val="E294D89B59204A68A887591ABB584318"/>
  </w:style>
  <w:style w:type="paragraph" w:customStyle="1" w:styleId="C62A7A4507C6401193ABC54416F8B419">
    <w:name w:val="C62A7A4507C6401193ABC54416F8B419"/>
  </w:style>
  <w:style w:type="paragraph" w:customStyle="1" w:styleId="A23B019C3A814A6581D5079D1E1CBBD7">
    <w:name w:val="A23B019C3A814A6581D5079D1E1CBBD7"/>
  </w:style>
  <w:style w:type="paragraph" w:customStyle="1" w:styleId="143730EE8A7B4A0AA18921CC82E4E7C4">
    <w:name w:val="143730EE8A7B4A0AA18921CC82E4E7C4"/>
  </w:style>
  <w:style w:type="paragraph" w:customStyle="1" w:styleId="6CEFEF76E5D344438341ECAE454C1D90">
    <w:name w:val="6CEFEF76E5D344438341ECAE454C1D90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5F9F32FA0FF44AE390692846850BBEDF">
    <w:name w:val="5F9F32FA0FF44AE390692846850BBEDF"/>
  </w:style>
  <w:style w:type="character" w:customStyle="1" w:styleId="Heading1Char">
    <w:name w:val="Heading 1 Char"/>
    <w:basedOn w:val="DefaultParagraphFont"/>
    <w:link w:val="Heading1"/>
    <w:uiPriority w:val="4"/>
    <w:rsid w:val="00B3421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6382F3BCC88B424D985F68A046B0315D">
    <w:name w:val="6382F3BCC88B424D985F68A046B0315D"/>
  </w:style>
  <w:style w:type="paragraph" w:customStyle="1" w:styleId="4068AA6E5D4B45B7AB0D3641470E1C49">
    <w:name w:val="4068AA6E5D4B45B7AB0D3641470E1C49"/>
  </w:style>
  <w:style w:type="paragraph" w:customStyle="1" w:styleId="1950F5B5C62B43F9A6BA4C29A29582DE">
    <w:name w:val="1950F5B5C62B43F9A6BA4C29A29582DE"/>
  </w:style>
  <w:style w:type="paragraph" w:customStyle="1" w:styleId="7D7E42B706414B96AF03D199081FC518">
    <w:name w:val="7D7E42B706414B96AF03D199081FC518"/>
  </w:style>
  <w:style w:type="paragraph" w:customStyle="1" w:styleId="290677B7634E48E6858D7DD17CB754AB">
    <w:name w:val="290677B7634E48E6858D7DD17CB754AB"/>
  </w:style>
  <w:style w:type="paragraph" w:customStyle="1" w:styleId="D73DC323C0CA4D94A7B9E8866799A78C">
    <w:name w:val="D73DC323C0CA4D94A7B9E8866799A78C"/>
  </w:style>
  <w:style w:type="paragraph" w:customStyle="1" w:styleId="4C69AEF42BC04D52877712AF50B8B954">
    <w:name w:val="4C69AEF42BC04D52877712AF50B8B954"/>
  </w:style>
  <w:style w:type="paragraph" w:customStyle="1" w:styleId="C4840E5E3F7444E3A3EB961B6C28380D">
    <w:name w:val="C4840E5E3F7444E3A3EB961B6C28380D"/>
    <w:rsid w:val="00B342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4CF79C-9E1F-4CD2-941F-B83AD8695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minutes.dotx</Template>
  <TotalTime>0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2020-10-30T16:17:00Z</dcterms:created>
  <dcterms:modified xsi:type="dcterms:W3CDTF">2020-10-30T16:17:00Z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