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7DB1" w14:textId="2768CCBD" w:rsidR="00F62D24" w:rsidRPr="00EF580F" w:rsidRDefault="00F62D24" w:rsidP="00D0467D">
      <w:pPr>
        <w:pStyle w:val="Title"/>
      </w:pPr>
      <w:r>
        <w:t>3</w:t>
      </w:r>
      <w:r w:rsidR="00923363">
        <w:t>2</w:t>
      </w:r>
      <w:r w:rsidRPr="00F62D24">
        <w:rPr>
          <w:vertAlign w:val="superscript"/>
        </w:rPr>
        <w:t>st</w:t>
      </w:r>
      <w:r>
        <w:t xml:space="preserve"> Eastern Regional Convention &amp; Competition</w:t>
      </w:r>
    </w:p>
    <w:p w14:paraId="1352C951" w14:textId="25AA7F7E" w:rsidR="00E87680" w:rsidRPr="00973C2C" w:rsidRDefault="00F62D24" w:rsidP="00973C2C">
      <w:pPr>
        <w:pStyle w:val="Heading1"/>
      </w:pPr>
      <w:r>
        <w:t xml:space="preserve">Thursday </w:t>
      </w:r>
      <w:r w:rsidR="00971B17">
        <w:t>Aug. 19,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7"/>
        <w:gridCol w:w="8063"/>
      </w:tblGrid>
      <w:tr w:rsidR="00B060E9" w14:paraId="3E3584EA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6A01D754" w14:textId="2F334DFC" w:rsidR="00B060E9" w:rsidRPr="00093B54" w:rsidRDefault="00F62D24" w:rsidP="00E05DC9">
            <w:r>
              <w:t>3:00pm to 6:00pm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AEA67A" w14:textId="79724077" w:rsidR="00B060E9" w:rsidRPr="00093B54" w:rsidRDefault="00F62D24" w:rsidP="00E05DC9">
            <w:r>
              <w:t>Set Up</w:t>
            </w:r>
          </w:p>
        </w:tc>
      </w:tr>
    </w:tbl>
    <w:p w14:paraId="2638E2BF" w14:textId="5E19451B" w:rsidR="00E801C4" w:rsidRPr="00E801C4" w:rsidRDefault="00F62D24" w:rsidP="00973C2C">
      <w:pPr>
        <w:pStyle w:val="Heading1"/>
      </w:pPr>
      <w:r>
        <w:t xml:space="preserve">Friday </w:t>
      </w:r>
      <w:r w:rsidR="00971B17">
        <w:t>Aug. 20,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7"/>
        <w:gridCol w:w="8063"/>
      </w:tblGrid>
      <w:tr w:rsidR="00093B54" w14:paraId="07BE687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F5F75C7" w14:textId="32186A65" w:rsidR="00093B54" w:rsidRPr="00093B54" w:rsidRDefault="00F62D24" w:rsidP="00093B54">
            <w:r>
              <w:t>7:00am to 9:00am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C363C91" w14:textId="40D16749" w:rsidR="00093B54" w:rsidRPr="00093B54" w:rsidRDefault="00F62D24" w:rsidP="00093B54">
            <w:r>
              <w:t>Vendor Set up</w:t>
            </w:r>
          </w:p>
        </w:tc>
      </w:tr>
      <w:tr w:rsidR="00093B54" w14:paraId="6701458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EBA2BEB" w14:textId="630A5690" w:rsidR="00093B54" w:rsidRPr="00093B54" w:rsidRDefault="001C757D" w:rsidP="00093B54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F8BF34A" w14:textId="4C8A6503" w:rsidR="004908C5" w:rsidRPr="00C35000" w:rsidRDefault="00785C01" w:rsidP="00E969E7">
            <w:pPr>
              <w:pStyle w:val="Companyname"/>
            </w:pPr>
            <w:r>
              <w:t xml:space="preserve">Convention </w:t>
            </w:r>
            <w:r w:rsidR="001C757D">
              <w:t>Registration</w:t>
            </w:r>
            <w:r>
              <w:t xml:space="preserve"> Open</w:t>
            </w:r>
          </w:p>
        </w:tc>
      </w:tr>
      <w:tr w:rsidR="00785C01" w14:paraId="3356E96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D46E29" w14:textId="40397BD1" w:rsidR="00785C01" w:rsidRPr="00093B54" w:rsidRDefault="00785C01" w:rsidP="00293816">
            <w:r>
              <w:t>9:00am to 1</w:t>
            </w:r>
            <w:r w:rsidR="00EC1983">
              <w:t>0</w:t>
            </w:r>
            <w:r>
              <w:t>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E92DDE2" w14:textId="513F0BF9" w:rsidR="00785C01" w:rsidRPr="00093B54" w:rsidRDefault="00EC1983" w:rsidP="00293816">
            <w:r>
              <w:rPr>
                <w:rFonts w:cs="Arial"/>
              </w:rPr>
              <w:t xml:space="preserve">Gina Tyler – Preparing Mounts for freezer </w:t>
            </w:r>
            <w:r w:rsidR="00231397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wrap -</w:t>
            </w:r>
            <w:r>
              <w:t xml:space="preserve"> </w:t>
            </w:r>
            <w:r w:rsidR="00923363">
              <w:t>Pen Mar Room</w:t>
            </w:r>
          </w:p>
        </w:tc>
      </w:tr>
      <w:tr w:rsidR="00EC1983" w14:paraId="57B47E1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8053E8" w14:textId="02B7C620" w:rsidR="00EC1983" w:rsidRDefault="00EC1983" w:rsidP="00293816">
            <w:r>
              <w:t>10:00 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D1FCAD0" w14:textId="2E04634B" w:rsidR="00EC1983" w:rsidRDefault="00EC1983" w:rsidP="00293816">
            <w:pPr>
              <w:rPr>
                <w:rFonts w:cs="Arial"/>
              </w:rPr>
            </w:pPr>
            <w:r>
              <w:rPr>
                <w:rFonts w:cs="Arial"/>
              </w:rPr>
              <w:t>Harold McGuire paint</w:t>
            </w:r>
            <w:r w:rsidR="00726D02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of turkey head</w:t>
            </w:r>
            <w:r w:rsidR="00726D02">
              <w:rPr>
                <w:rFonts w:cs="Arial"/>
              </w:rPr>
              <w:t xml:space="preserve"> with</w:t>
            </w:r>
            <w:r w:rsidR="00231397">
              <w:rPr>
                <w:rFonts w:cs="Arial"/>
              </w:rPr>
              <w:t xml:space="preserve"> Pastels</w:t>
            </w:r>
            <w:r w:rsidR="00FF2327">
              <w:rPr>
                <w:rFonts w:cs="Arial"/>
              </w:rPr>
              <w:t>- Pen Mar Room</w:t>
            </w:r>
          </w:p>
        </w:tc>
      </w:tr>
      <w:tr w:rsidR="00785C01" w14:paraId="56A528A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84557D5" w14:textId="65B652A5" w:rsidR="00785C01" w:rsidRPr="00093B54" w:rsidRDefault="00785C01" w:rsidP="00293816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E42C674" w14:textId="6B7086EA" w:rsidR="00DD2813" w:rsidRDefault="00452F37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Kent Stryker </w:t>
            </w:r>
            <w:r w:rsidR="00B55ED8">
              <w:rPr>
                <w:rFonts w:cs="Arial"/>
              </w:rPr>
              <w:t xml:space="preserve">– </w:t>
            </w:r>
            <w:r w:rsidR="00923363">
              <w:rPr>
                <w:rFonts w:cs="Arial"/>
              </w:rPr>
              <w:t xml:space="preserve">Setting of Eyes and Ear Butts </w:t>
            </w:r>
            <w:r w:rsidR="00DD2813">
              <w:rPr>
                <w:rFonts w:cs="Arial"/>
              </w:rPr>
              <w:t xml:space="preserve">for Mammals &amp; </w:t>
            </w:r>
          </w:p>
          <w:p w14:paraId="0747556F" w14:textId="1DB49535" w:rsidR="00785C01" w:rsidRPr="00C35000" w:rsidRDefault="00DD2813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Game Heads – Antietam Room </w:t>
            </w:r>
          </w:p>
        </w:tc>
      </w:tr>
      <w:tr w:rsidR="00785C01" w14:paraId="4164D79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914E097" w14:textId="1D97CEAC" w:rsidR="00785C01" w:rsidRPr="00093B54" w:rsidRDefault="00785C01" w:rsidP="00293816">
            <w:r>
              <w:t>9:00am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A38652" w14:textId="093D9344" w:rsidR="00785C01" w:rsidRPr="00C115E2" w:rsidRDefault="00785C01" w:rsidP="00E969E7">
            <w:pPr>
              <w:pStyle w:val="Companyname"/>
              <w:rPr>
                <w:b w:val="0"/>
              </w:rPr>
            </w:pPr>
            <w:r w:rsidRPr="00C115E2">
              <w:rPr>
                <w:b w:val="0"/>
              </w:rPr>
              <w:t>Supplier’s Open</w:t>
            </w:r>
          </w:p>
        </w:tc>
      </w:tr>
      <w:tr w:rsidR="00785C01" w14:paraId="7AB5918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FD62F78" w14:textId="59739E75" w:rsidR="00785C01" w:rsidRDefault="00785C01" w:rsidP="00293816">
            <w:r>
              <w:t>12pm to 1pm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6E7EE81" w14:textId="3EDA966E" w:rsidR="00785C01" w:rsidRPr="00C115E2" w:rsidRDefault="00785C01" w:rsidP="00E969E7">
            <w:pPr>
              <w:pStyle w:val="Companyname"/>
              <w:rPr>
                <w:b w:val="0"/>
              </w:rPr>
            </w:pPr>
            <w:r>
              <w:rPr>
                <w:rFonts w:cs="Arial"/>
              </w:rPr>
              <w:t>Lunch Break – Multiple restaurants within walking distance of your choice</w:t>
            </w:r>
          </w:p>
        </w:tc>
      </w:tr>
      <w:tr w:rsidR="00785C01" w14:paraId="3C772BF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4B0D4D0" w14:textId="12E4465D" w:rsidR="00785C01" w:rsidRPr="00093B54" w:rsidRDefault="00785C01" w:rsidP="00293816">
            <w:r>
              <w:t>1:00pm to 5:00pm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E1188A" w14:textId="3CFBCC04" w:rsidR="00785C01" w:rsidRPr="00C35000" w:rsidRDefault="00785C01" w:rsidP="0036556E">
            <w:pPr>
              <w:rPr>
                <w:rFonts w:cs="Arial"/>
              </w:rPr>
            </w:pPr>
            <w:r>
              <w:rPr>
                <w:b/>
              </w:rPr>
              <w:t>Convention Registration Open</w:t>
            </w:r>
          </w:p>
        </w:tc>
      </w:tr>
      <w:tr w:rsidR="00785C01" w14:paraId="241F5D5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2DE87A9" w14:textId="02711FE4" w:rsidR="00785C01" w:rsidRPr="00093B54" w:rsidRDefault="00785C01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E072B91" w14:textId="1C225751" w:rsidR="00785C01" w:rsidRPr="001C757D" w:rsidRDefault="00892B8E" w:rsidP="00293816">
            <w:pPr>
              <w:rPr>
                <w:b/>
              </w:rPr>
            </w:pPr>
            <w:r>
              <w:rPr>
                <w:rFonts w:cs="Arial"/>
              </w:rPr>
              <w:t>H</w:t>
            </w:r>
            <w:r w:rsidR="0019657A">
              <w:rPr>
                <w:rFonts w:cs="Arial"/>
              </w:rPr>
              <w:t xml:space="preserve">arold </w:t>
            </w:r>
            <w:r>
              <w:rPr>
                <w:rFonts w:cs="Arial"/>
              </w:rPr>
              <w:t xml:space="preserve">McGuire – Mounting of Turkey   </w:t>
            </w:r>
            <w:r w:rsidR="00785C01">
              <w:rPr>
                <w:rFonts w:cs="Arial"/>
              </w:rPr>
              <w:t xml:space="preserve"> Pen Mar Room</w:t>
            </w:r>
          </w:p>
        </w:tc>
      </w:tr>
      <w:tr w:rsidR="00785C01" w14:paraId="3B169AD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D4BD8DB" w14:textId="3F7B7C3C" w:rsidR="00785C01" w:rsidRDefault="00785C01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CB30AA" w14:textId="11D528EE" w:rsidR="00785C01" w:rsidRPr="00FF2327" w:rsidRDefault="002E20DC" w:rsidP="00293816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Taxidermy Talk with </w:t>
            </w:r>
            <w:r w:rsidR="005F5EA7" w:rsidRPr="002E20DC">
              <w:rPr>
                <w:rFonts w:cs="Arial"/>
              </w:rPr>
              <w:t>Chris Horne</w:t>
            </w:r>
            <w:r w:rsidR="00892B8E" w:rsidRPr="002E20DC">
              <w:rPr>
                <w:rFonts w:cs="Arial"/>
              </w:rPr>
              <w:t xml:space="preserve"> -  </w:t>
            </w:r>
            <w:r w:rsidR="005F5EA7" w:rsidRPr="002E20DC">
              <w:rPr>
                <w:rFonts w:cs="Arial"/>
              </w:rPr>
              <w:t xml:space="preserve"> </w:t>
            </w:r>
            <w:r w:rsidR="00785C01" w:rsidRPr="002E20DC">
              <w:rPr>
                <w:rFonts w:cs="Arial"/>
              </w:rPr>
              <w:t>Antietam Room</w:t>
            </w:r>
          </w:p>
        </w:tc>
      </w:tr>
      <w:tr w:rsidR="00785C01" w14:paraId="2F71983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24C1889" w14:textId="5FD31057" w:rsidR="00785C01" w:rsidRPr="00093B54" w:rsidRDefault="00785C01" w:rsidP="00293816">
            <w:r>
              <w:t>2:00pm to 5:00pm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C562261" w14:textId="01B3C859" w:rsidR="00785C01" w:rsidRPr="00C35000" w:rsidRDefault="00785C01" w:rsidP="0036556E">
            <w:pPr>
              <w:rPr>
                <w:rFonts w:cs="Arial"/>
              </w:rPr>
            </w:pPr>
            <w:r>
              <w:t>Supplier’s Open</w:t>
            </w:r>
          </w:p>
        </w:tc>
      </w:tr>
      <w:tr w:rsidR="00785C01" w14:paraId="0FEF693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E93991" w14:textId="2118B894" w:rsidR="00785C01" w:rsidRPr="00093B54" w:rsidRDefault="00785C01" w:rsidP="00293816">
            <w:r>
              <w:t>5:00pm to 6:00pm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524360" w14:textId="7DC0CED3" w:rsidR="00785C01" w:rsidRPr="00093B54" w:rsidRDefault="00785C01" w:rsidP="00293816">
            <w:r>
              <w:t>Dinner Break –</w:t>
            </w:r>
            <w:r w:rsidR="00DD2813">
              <w:t xml:space="preserve"> Join Us for a fun COOK – OUT</w:t>
            </w:r>
          </w:p>
        </w:tc>
      </w:tr>
      <w:tr w:rsidR="00785C01" w14:paraId="5C0B13E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6306A40" w14:textId="2C9E40B3" w:rsidR="00785C01" w:rsidRDefault="00785C01" w:rsidP="00293816">
            <w:r>
              <w:t>6:00pm to 7:00pm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A691302" w14:textId="3C73FB1D" w:rsidR="00785C01" w:rsidRDefault="00785C01" w:rsidP="00293816">
            <w:r>
              <w:t>Happy Hour Draft Beer and set up for Mounting War – Pen Mar Room</w:t>
            </w:r>
          </w:p>
        </w:tc>
      </w:tr>
      <w:tr w:rsidR="00785C01" w14:paraId="6950F7A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9685FC5" w14:textId="77EDC5D8" w:rsidR="00785C01" w:rsidRDefault="00785C01" w:rsidP="00293816">
            <w:r>
              <w:t>7:00pm to 9:00pm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42EFA9C" w14:textId="1C7C6328" w:rsidR="00785C01" w:rsidRDefault="00785C01" w:rsidP="00293816">
            <w:r>
              <w:t>Mounting War – Pen Mar Room</w:t>
            </w:r>
          </w:p>
        </w:tc>
      </w:tr>
      <w:tr w:rsidR="00785C01" w14:paraId="496BEAD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BADEC6B" w14:textId="3BC1F614" w:rsidR="00785C01" w:rsidRDefault="00785C01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0A53BC4F" w14:textId="78FDFE06" w:rsidR="00785C01" w:rsidRDefault="00785C01" w:rsidP="00293816"/>
        </w:tc>
      </w:tr>
    </w:tbl>
    <w:p w14:paraId="6EA4CE7A" w14:textId="087ECBCB" w:rsidR="00E801C4" w:rsidRPr="00D3753C" w:rsidRDefault="005B09CB" w:rsidP="00973C2C">
      <w:pPr>
        <w:pStyle w:val="Heading1"/>
      </w:pPr>
      <w:r>
        <w:t xml:space="preserve">Saturday </w:t>
      </w:r>
      <w:r w:rsidR="00971B17">
        <w:t>Aug. 21,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737"/>
        <w:gridCol w:w="8063"/>
      </w:tblGrid>
      <w:tr w:rsidR="00093B54" w14:paraId="5383459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3921A8D" w14:textId="6EC37F5E" w:rsidR="00093B54" w:rsidRPr="00093B54" w:rsidRDefault="005B09CB" w:rsidP="00293816">
            <w:r>
              <w:t>8:00am to 9:00am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11735B" w14:textId="342F11F4" w:rsidR="00093B54" w:rsidRPr="00093B54" w:rsidRDefault="005B09CB" w:rsidP="00293816">
            <w:r>
              <w:t>Board Meeting for MTA all is invited</w:t>
            </w:r>
            <w:r w:rsidR="00732B6F">
              <w:t xml:space="preserve"> – Antietam Room</w:t>
            </w:r>
          </w:p>
        </w:tc>
      </w:tr>
      <w:tr w:rsidR="00093B54" w14:paraId="2142BBC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E12BD40" w14:textId="061B26C7" w:rsidR="00093B54" w:rsidRPr="00093B54" w:rsidRDefault="005B09CB" w:rsidP="00293816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703A0F6" w14:textId="1BDB738E" w:rsidR="0036556E" w:rsidRPr="00E969E7" w:rsidRDefault="005B09CB" w:rsidP="00E969E7">
            <w:pPr>
              <w:pStyle w:val="Companyname"/>
            </w:pPr>
            <w:r>
              <w:t>Registration</w:t>
            </w:r>
          </w:p>
        </w:tc>
      </w:tr>
      <w:tr w:rsidR="00293816" w14:paraId="5A312D6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82ACD43" w14:textId="4FA379EB" w:rsidR="00293816" w:rsidRPr="00093B54" w:rsidRDefault="005B09CB" w:rsidP="00293816">
            <w:r>
              <w:t>8:00am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114281" w14:textId="2F57C687" w:rsidR="00293816" w:rsidRPr="00093B54" w:rsidRDefault="005B09CB" w:rsidP="00293816">
            <w:r>
              <w:t>Supplier’s Open</w:t>
            </w:r>
          </w:p>
        </w:tc>
      </w:tr>
      <w:tr w:rsidR="00293816" w14:paraId="4D1363E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BA86AEB" w14:textId="52D9C18D" w:rsidR="00293816" w:rsidRPr="00093B54" w:rsidRDefault="005B09CB" w:rsidP="00293816">
            <w:r>
              <w:t>9:00am to 1</w:t>
            </w:r>
            <w:r w:rsidR="00470E2D">
              <w:t>2</w:t>
            </w:r>
            <w:r>
              <w:t>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71A7550" w14:textId="465DE624" w:rsidR="00293816" w:rsidRPr="005B09CB" w:rsidRDefault="00726D02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Dave Clark </w:t>
            </w:r>
            <w:r w:rsidR="00470E2D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ounting of Deer </w:t>
            </w:r>
            <w:r w:rsidR="00923363">
              <w:rPr>
                <w:rFonts w:cs="Arial"/>
              </w:rPr>
              <w:t>– Pen Mar Room</w:t>
            </w:r>
          </w:p>
        </w:tc>
      </w:tr>
      <w:tr w:rsidR="00B749A2" w14:paraId="71F051C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63173FD" w14:textId="239FB90E" w:rsidR="00B749A2" w:rsidRDefault="00B749A2" w:rsidP="00293816">
            <w:r>
              <w:t>9:00am to 10:00am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3B8F2B" w14:textId="0CD0807B" w:rsidR="00B749A2" w:rsidRDefault="00B749A2" w:rsidP="0036556E">
            <w:pPr>
              <w:rPr>
                <w:rFonts w:cs="Arial"/>
              </w:rPr>
            </w:pPr>
            <w:r>
              <w:rPr>
                <w:rFonts w:cs="Arial"/>
              </w:rPr>
              <w:t>Q &amp; A with the Judges -- Antietam Room</w:t>
            </w:r>
          </w:p>
        </w:tc>
      </w:tr>
      <w:tr w:rsidR="00293816" w14:paraId="75EB760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BEBF5F8" w14:textId="3E9F1412" w:rsidR="00293816" w:rsidRPr="00093B54" w:rsidRDefault="00B749A2" w:rsidP="00293816">
            <w:r>
              <w:t>11:00am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B5AE46" w14:textId="430A734C" w:rsidR="00293816" w:rsidRPr="00E969E7" w:rsidRDefault="00B749A2" w:rsidP="00275648">
            <w:pPr>
              <w:pStyle w:val="Companyname"/>
            </w:pPr>
            <w:r>
              <w:t>Competition Room Open to Public (</w:t>
            </w:r>
            <w:r w:rsidR="00A75AF4">
              <w:t>V</w:t>
            </w:r>
            <w:r>
              <w:t>oting Time)</w:t>
            </w:r>
          </w:p>
        </w:tc>
      </w:tr>
      <w:tr w:rsidR="00293816" w14:paraId="579AC71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51C49D4" w14:textId="2E55A6FE" w:rsidR="00293816" w:rsidRPr="00093B54" w:rsidRDefault="00B749A2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9492EF3" w14:textId="0F947220" w:rsidR="00293816" w:rsidRPr="00C35000" w:rsidRDefault="002E20DC" w:rsidP="00D31569">
            <w:pPr>
              <w:rPr>
                <w:rFonts w:cs="Arial"/>
              </w:rPr>
            </w:pPr>
            <w:r>
              <w:rPr>
                <w:rFonts w:cs="Arial"/>
              </w:rPr>
              <w:t>What is your worth &amp; knowing your worth!</w:t>
            </w:r>
            <w:r w:rsidR="00973CFE">
              <w:rPr>
                <w:rFonts w:cs="Arial"/>
              </w:rPr>
              <w:t xml:space="preserve">  - </w:t>
            </w:r>
            <w:r w:rsidR="00B749A2">
              <w:rPr>
                <w:rFonts w:cs="Arial"/>
              </w:rPr>
              <w:t xml:space="preserve"> Antietam Room</w:t>
            </w:r>
          </w:p>
        </w:tc>
      </w:tr>
      <w:tr w:rsidR="00293816" w14:paraId="6854341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7D49AA4" w14:textId="2F66F542" w:rsidR="00293816" w:rsidRPr="00093B54" w:rsidRDefault="00B749A2" w:rsidP="00293816">
            <w:r>
              <w:t xml:space="preserve">1:00pm to 3:00pm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23D64E3" w14:textId="534B3326" w:rsidR="00293816" w:rsidRPr="00093B54" w:rsidRDefault="007F3469" w:rsidP="00293816">
            <w:r>
              <w:t>Rick Du</w:t>
            </w:r>
            <w:r w:rsidR="00452F37">
              <w:t xml:space="preserve">nlap </w:t>
            </w:r>
            <w:r w:rsidR="00B749A2">
              <w:t>– C</w:t>
            </w:r>
            <w:r w:rsidR="00726D02">
              <w:t>arving of a trout body</w:t>
            </w:r>
            <w:r w:rsidR="00B749A2">
              <w:t xml:space="preserve"> – Pen Mar Room</w:t>
            </w:r>
          </w:p>
        </w:tc>
      </w:tr>
      <w:tr w:rsidR="00293816" w14:paraId="1490ABF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15FA8E8" w14:textId="131C0CE9" w:rsidR="00293816" w:rsidRPr="00093B54" w:rsidRDefault="00B749A2" w:rsidP="00293816">
            <w:r>
              <w:t>6:00pm to until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DDF8F7E" w14:textId="5904FF28" w:rsidR="00293816" w:rsidRPr="009209FE" w:rsidRDefault="00B749A2" w:rsidP="00293816">
            <w:r>
              <w:t>Happy Hour/Banquet/Awards/Auction – In the Competition Room</w:t>
            </w:r>
          </w:p>
        </w:tc>
      </w:tr>
      <w:tr w:rsidR="00B749A2" w14:paraId="308C349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98B0D67" w14:textId="73B02146" w:rsidR="00B749A2" w:rsidRDefault="00732B6F" w:rsidP="00293816">
            <w:r>
              <w:t>6:00pm to 7:00pm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8DFF69" w14:textId="17A9ECDE" w:rsidR="00B749A2" w:rsidRDefault="00732B6F" w:rsidP="00293816">
            <w:r>
              <w:t>Mount Critiques</w:t>
            </w:r>
          </w:p>
        </w:tc>
      </w:tr>
    </w:tbl>
    <w:p w14:paraId="0D22FEB3" w14:textId="5D4C69F7" w:rsidR="00CD0CE6" w:rsidRDefault="00CD0CE6" w:rsidP="007F3469"/>
    <w:sectPr w:rsidR="00CD0CE6" w:rsidSect="00FF2327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9A96" w14:textId="77777777" w:rsidR="003123BA" w:rsidRDefault="003123BA" w:rsidP="00794996">
      <w:pPr>
        <w:spacing w:before="0" w:after="0" w:line="240" w:lineRule="auto"/>
      </w:pPr>
      <w:r>
        <w:separator/>
      </w:r>
    </w:p>
  </w:endnote>
  <w:endnote w:type="continuationSeparator" w:id="0">
    <w:p w14:paraId="2F64F973" w14:textId="77777777" w:rsidR="003123BA" w:rsidRDefault="003123B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ED0F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30C6" w14:textId="77777777" w:rsidR="003123BA" w:rsidRDefault="003123B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0F511C6" w14:textId="77777777" w:rsidR="003123BA" w:rsidRDefault="003123B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24"/>
    <w:rsid w:val="00013B61"/>
    <w:rsid w:val="00032CAC"/>
    <w:rsid w:val="000544FF"/>
    <w:rsid w:val="000600A1"/>
    <w:rsid w:val="00062C12"/>
    <w:rsid w:val="00093B54"/>
    <w:rsid w:val="000C3EC1"/>
    <w:rsid w:val="000F31DD"/>
    <w:rsid w:val="001014D3"/>
    <w:rsid w:val="00160F2D"/>
    <w:rsid w:val="00172337"/>
    <w:rsid w:val="00193A0C"/>
    <w:rsid w:val="0019657A"/>
    <w:rsid w:val="001C757D"/>
    <w:rsid w:val="0020569B"/>
    <w:rsid w:val="00231397"/>
    <w:rsid w:val="0023496C"/>
    <w:rsid w:val="00242E5D"/>
    <w:rsid w:val="002454FA"/>
    <w:rsid w:val="00253386"/>
    <w:rsid w:val="002633CE"/>
    <w:rsid w:val="00275648"/>
    <w:rsid w:val="00293816"/>
    <w:rsid w:val="002E20DC"/>
    <w:rsid w:val="002E5E84"/>
    <w:rsid w:val="00305E8D"/>
    <w:rsid w:val="003123BA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A4D5B"/>
    <w:rsid w:val="003B10C0"/>
    <w:rsid w:val="003C0C68"/>
    <w:rsid w:val="003C4312"/>
    <w:rsid w:val="003D5D71"/>
    <w:rsid w:val="003D69BA"/>
    <w:rsid w:val="00402F69"/>
    <w:rsid w:val="0041378C"/>
    <w:rsid w:val="004406FA"/>
    <w:rsid w:val="00452E55"/>
    <w:rsid w:val="00452F37"/>
    <w:rsid w:val="00470E2D"/>
    <w:rsid w:val="004908C5"/>
    <w:rsid w:val="004C18DA"/>
    <w:rsid w:val="004E77BD"/>
    <w:rsid w:val="00530717"/>
    <w:rsid w:val="005325C5"/>
    <w:rsid w:val="00567D0A"/>
    <w:rsid w:val="00595F76"/>
    <w:rsid w:val="005A0515"/>
    <w:rsid w:val="005A0F85"/>
    <w:rsid w:val="005B09CB"/>
    <w:rsid w:val="005B3147"/>
    <w:rsid w:val="005C7890"/>
    <w:rsid w:val="005D6D58"/>
    <w:rsid w:val="005F5EA7"/>
    <w:rsid w:val="006140E1"/>
    <w:rsid w:val="00666056"/>
    <w:rsid w:val="00666066"/>
    <w:rsid w:val="00666460"/>
    <w:rsid w:val="00674B0C"/>
    <w:rsid w:val="006A380E"/>
    <w:rsid w:val="006D7DDE"/>
    <w:rsid w:val="006E7E18"/>
    <w:rsid w:val="006F294B"/>
    <w:rsid w:val="007053BD"/>
    <w:rsid w:val="00726D02"/>
    <w:rsid w:val="00732B6F"/>
    <w:rsid w:val="007368A5"/>
    <w:rsid w:val="0075221C"/>
    <w:rsid w:val="00760BED"/>
    <w:rsid w:val="007739C1"/>
    <w:rsid w:val="007817F5"/>
    <w:rsid w:val="00785C01"/>
    <w:rsid w:val="00794996"/>
    <w:rsid w:val="007F3469"/>
    <w:rsid w:val="00882812"/>
    <w:rsid w:val="00892B8E"/>
    <w:rsid w:val="008B4098"/>
    <w:rsid w:val="008B7154"/>
    <w:rsid w:val="008C77DC"/>
    <w:rsid w:val="008E69AC"/>
    <w:rsid w:val="008F64E0"/>
    <w:rsid w:val="009209FE"/>
    <w:rsid w:val="00921CBA"/>
    <w:rsid w:val="00923363"/>
    <w:rsid w:val="00953A4A"/>
    <w:rsid w:val="00971B17"/>
    <w:rsid w:val="00973C2C"/>
    <w:rsid w:val="00973CFE"/>
    <w:rsid w:val="0099603B"/>
    <w:rsid w:val="009C5D45"/>
    <w:rsid w:val="009D4201"/>
    <w:rsid w:val="009E3BC6"/>
    <w:rsid w:val="009E68F3"/>
    <w:rsid w:val="009F722C"/>
    <w:rsid w:val="00A12502"/>
    <w:rsid w:val="00A5271E"/>
    <w:rsid w:val="00A67B22"/>
    <w:rsid w:val="00A75AF4"/>
    <w:rsid w:val="00AA4B9E"/>
    <w:rsid w:val="00AC2008"/>
    <w:rsid w:val="00AC214E"/>
    <w:rsid w:val="00AD044A"/>
    <w:rsid w:val="00AD1F86"/>
    <w:rsid w:val="00AD5EA4"/>
    <w:rsid w:val="00B060E9"/>
    <w:rsid w:val="00B147F1"/>
    <w:rsid w:val="00B55ED8"/>
    <w:rsid w:val="00B63707"/>
    <w:rsid w:val="00B72366"/>
    <w:rsid w:val="00B749A2"/>
    <w:rsid w:val="00B92FA8"/>
    <w:rsid w:val="00B936B6"/>
    <w:rsid w:val="00BB49D2"/>
    <w:rsid w:val="00BC2BAE"/>
    <w:rsid w:val="00C115E2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4AAE"/>
    <w:rsid w:val="00D3753C"/>
    <w:rsid w:val="00DA72B0"/>
    <w:rsid w:val="00DD2813"/>
    <w:rsid w:val="00DD6F87"/>
    <w:rsid w:val="00E13C03"/>
    <w:rsid w:val="00E22048"/>
    <w:rsid w:val="00E40CFB"/>
    <w:rsid w:val="00E430A1"/>
    <w:rsid w:val="00E52884"/>
    <w:rsid w:val="00E801C4"/>
    <w:rsid w:val="00E80982"/>
    <w:rsid w:val="00E87680"/>
    <w:rsid w:val="00E969E7"/>
    <w:rsid w:val="00EC1983"/>
    <w:rsid w:val="00ED41F3"/>
    <w:rsid w:val="00EF580F"/>
    <w:rsid w:val="00F17DA5"/>
    <w:rsid w:val="00F62D24"/>
    <w:rsid w:val="00FA39B7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D516"/>
  <w15:docId w15:val="{6E79B496-0836-46A8-8EAF-4130F7D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Local\Packages\Microsoft.Office.Desktop_8wekyb3d8bbwe\LocalCache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2B06-1903-4124-BF65-9C0674D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1875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Barbara Parker</cp:lastModifiedBy>
  <cp:revision>12</cp:revision>
  <cp:lastPrinted>2021-06-25T16:37:00Z</cp:lastPrinted>
  <dcterms:created xsi:type="dcterms:W3CDTF">2019-05-10T18:01:00Z</dcterms:created>
  <dcterms:modified xsi:type="dcterms:W3CDTF">2021-07-13T18:29:00Z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