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87DB1" w14:textId="7D27F1E1" w:rsidR="00F62D24" w:rsidRPr="00EF580F" w:rsidRDefault="00F62D24" w:rsidP="00D0467D">
      <w:pPr>
        <w:pStyle w:val="Title"/>
      </w:pPr>
    </w:p>
    <w:p w14:paraId="1352C951" w14:textId="6FCC3A88" w:rsidR="00E87680" w:rsidRPr="00484A95" w:rsidRDefault="00F62D24" w:rsidP="00484A95">
      <w:pPr>
        <w:jc w:val="center"/>
        <w:rPr>
          <w:b/>
          <w:bCs/>
          <w:sz w:val="28"/>
          <w:szCs w:val="28"/>
        </w:rPr>
      </w:pPr>
      <w:r w:rsidRPr="00484A95">
        <w:rPr>
          <w:b/>
          <w:bCs/>
          <w:sz w:val="28"/>
          <w:szCs w:val="28"/>
        </w:rPr>
        <w:t>Thursday</w:t>
      </w:r>
      <w:r w:rsidR="0014091A">
        <w:rPr>
          <w:b/>
          <w:bCs/>
          <w:sz w:val="28"/>
          <w:szCs w:val="28"/>
        </w:rPr>
        <w:t>,</w:t>
      </w:r>
      <w:r w:rsidRPr="00484A95">
        <w:rPr>
          <w:b/>
          <w:bCs/>
          <w:sz w:val="28"/>
          <w:szCs w:val="28"/>
        </w:rPr>
        <w:t xml:space="preserve"> </w:t>
      </w:r>
      <w:r w:rsidR="002378AE">
        <w:rPr>
          <w:b/>
          <w:bCs/>
          <w:sz w:val="28"/>
          <w:szCs w:val="28"/>
        </w:rPr>
        <w:t xml:space="preserve">March </w:t>
      </w:r>
      <w:r w:rsidR="004663D8">
        <w:rPr>
          <w:b/>
          <w:bCs/>
          <w:sz w:val="28"/>
          <w:szCs w:val="28"/>
        </w:rPr>
        <w:t>9</w:t>
      </w:r>
      <w:r w:rsidR="00971B17" w:rsidRPr="00484A95">
        <w:rPr>
          <w:b/>
          <w:bCs/>
          <w:sz w:val="28"/>
          <w:szCs w:val="28"/>
        </w:rPr>
        <w:t>, 202</w:t>
      </w:r>
      <w:r w:rsidR="0014091A">
        <w:rPr>
          <w:b/>
          <w:bCs/>
          <w:sz w:val="28"/>
          <w:szCs w:val="28"/>
        </w:rPr>
        <w:t>3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2737"/>
        <w:gridCol w:w="8063"/>
      </w:tblGrid>
      <w:tr w:rsidR="00B060E9" w:rsidRPr="008F37A8" w14:paraId="3E3584EA" w14:textId="77777777" w:rsidTr="00F824E7">
        <w:tc>
          <w:tcPr>
            <w:tcW w:w="2737" w:type="dxa"/>
            <w:tcMar>
              <w:right w:w="58" w:type="dxa"/>
            </w:tcMar>
            <w:vAlign w:val="center"/>
          </w:tcPr>
          <w:p w14:paraId="6A01D754" w14:textId="39A15433" w:rsidR="00B060E9" w:rsidRPr="008F37A8" w:rsidRDefault="004663D8" w:rsidP="00E05DC9">
            <w:r w:rsidRPr="008F37A8">
              <w:t>6:00am – 10:00am</w:t>
            </w:r>
          </w:p>
        </w:tc>
        <w:tc>
          <w:tcPr>
            <w:tcW w:w="8063" w:type="dxa"/>
            <w:tcMar>
              <w:left w:w="58" w:type="dxa"/>
            </w:tcMar>
            <w:vAlign w:val="center"/>
          </w:tcPr>
          <w:p w14:paraId="63AEA67A" w14:textId="79724077" w:rsidR="00B060E9" w:rsidRPr="008F37A8" w:rsidRDefault="00F62D24" w:rsidP="00E05DC9">
            <w:r w:rsidRPr="008F37A8">
              <w:t>Set Up</w:t>
            </w:r>
          </w:p>
        </w:tc>
      </w:tr>
      <w:tr w:rsidR="004663D8" w:rsidRPr="008F37A8" w14:paraId="552F80D8" w14:textId="77777777" w:rsidTr="00F824E7">
        <w:tc>
          <w:tcPr>
            <w:tcW w:w="2737" w:type="dxa"/>
            <w:tcMar>
              <w:right w:w="58" w:type="dxa"/>
            </w:tcMar>
            <w:vAlign w:val="center"/>
          </w:tcPr>
          <w:p w14:paraId="477879A3" w14:textId="04AA3902" w:rsidR="004663D8" w:rsidRPr="008F37A8" w:rsidRDefault="004663D8" w:rsidP="00E05DC9">
            <w:r w:rsidRPr="008F37A8">
              <w:t xml:space="preserve">7:00am to </w:t>
            </w:r>
            <w:r w:rsidR="00E41DE6" w:rsidRPr="008F37A8">
              <w:t>10</w:t>
            </w:r>
            <w:r w:rsidRPr="008F37A8">
              <w:t xml:space="preserve">:00am </w:t>
            </w:r>
          </w:p>
        </w:tc>
        <w:tc>
          <w:tcPr>
            <w:tcW w:w="8063" w:type="dxa"/>
            <w:tcMar>
              <w:left w:w="58" w:type="dxa"/>
            </w:tcMar>
            <w:vAlign w:val="center"/>
          </w:tcPr>
          <w:p w14:paraId="73DF3635" w14:textId="1F360D8B" w:rsidR="004663D8" w:rsidRPr="008F37A8" w:rsidRDefault="004663D8" w:rsidP="00E05DC9">
            <w:r w:rsidRPr="008F37A8">
              <w:t>Vendor Set Up</w:t>
            </w:r>
          </w:p>
        </w:tc>
      </w:tr>
      <w:tr w:rsidR="004663D8" w:rsidRPr="008F37A8" w14:paraId="43593D10" w14:textId="77777777" w:rsidTr="00F824E7">
        <w:tc>
          <w:tcPr>
            <w:tcW w:w="2737" w:type="dxa"/>
            <w:tcMar>
              <w:right w:w="58" w:type="dxa"/>
            </w:tcMar>
            <w:vAlign w:val="center"/>
          </w:tcPr>
          <w:p w14:paraId="0DF557B0" w14:textId="1173997D" w:rsidR="004663D8" w:rsidRPr="008F37A8" w:rsidRDefault="004663D8" w:rsidP="00E05DC9">
            <w:r w:rsidRPr="008F37A8">
              <w:t>11:00am to 1:00pm</w:t>
            </w:r>
          </w:p>
        </w:tc>
        <w:tc>
          <w:tcPr>
            <w:tcW w:w="8063" w:type="dxa"/>
            <w:tcMar>
              <w:left w:w="58" w:type="dxa"/>
            </w:tcMar>
            <w:vAlign w:val="center"/>
          </w:tcPr>
          <w:p w14:paraId="1831A37A" w14:textId="05CA466B" w:rsidR="004663D8" w:rsidRPr="008F37A8" w:rsidRDefault="004663D8" w:rsidP="00E05DC9">
            <w:pPr>
              <w:rPr>
                <w:b/>
                <w:bCs/>
              </w:rPr>
            </w:pPr>
            <w:r w:rsidRPr="008F37A8">
              <w:rPr>
                <w:b/>
                <w:bCs/>
              </w:rPr>
              <w:t>Convention Registration Open</w:t>
            </w:r>
          </w:p>
        </w:tc>
      </w:tr>
      <w:tr w:rsidR="004663D8" w:rsidRPr="008F37A8" w14:paraId="38674E5D" w14:textId="77777777" w:rsidTr="00F824E7">
        <w:tc>
          <w:tcPr>
            <w:tcW w:w="2737" w:type="dxa"/>
            <w:tcMar>
              <w:right w:w="58" w:type="dxa"/>
            </w:tcMar>
            <w:vAlign w:val="center"/>
          </w:tcPr>
          <w:p w14:paraId="40359442" w14:textId="5FB00B0D" w:rsidR="004663D8" w:rsidRPr="008F37A8" w:rsidRDefault="005D753D" w:rsidP="00E05DC9">
            <w:r w:rsidRPr="008F37A8">
              <w:t>11:00</w:t>
            </w:r>
            <w:r w:rsidR="00FB5E47">
              <w:t>am</w:t>
            </w:r>
            <w:r w:rsidRPr="008F37A8">
              <w:t xml:space="preserve"> to 12:00</w:t>
            </w:r>
            <w:r w:rsidR="00FB5E47">
              <w:t>pm</w:t>
            </w:r>
          </w:p>
        </w:tc>
        <w:tc>
          <w:tcPr>
            <w:tcW w:w="8063" w:type="dxa"/>
            <w:tcMar>
              <w:left w:w="58" w:type="dxa"/>
            </w:tcMar>
            <w:vAlign w:val="center"/>
          </w:tcPr>
          <w:p w14:paraId="62858C61" w14:textId="2A0F1BAF" w:rsidR="004663D8" w:rsidRPr="008F37A8" w:rsidRDefault="009C4E47" w:rsidP="00E05DC9">
            <w:r w:rsidRPr="002B2D31">
              <w:rPr>
                <w:b/>
                <w:bCs/>
              </w:rPr>
              <w:t>Kyle Warren</w:t>
            </w:r>
            <w:r w:rsidR="004663D8" w:rsidRPr="008F37A8">
              <w:t xml:space="preserve">– Caping out a deer with Burr to Burr </w:t>
            </w:r>
          </w:p>
        </w:tc>
      </w:tr>
      <w:tr w:rsidR="005D753D" w:rsidRPr="008F37A8" w14:paraId="4B13E4C3" w14:textId="77777777" w:rsidTr="00F824E7">
        <w:tc>
          <w:tcPr>
            <w:tcW w:w="2737" w:type="dxa"/>
            <w:tcMar>
              <w:right w:w="58" w:type="dxa"/>
            </w:tcMar>
            <w:vAlign w:val="center"/>
          </w:tcPr>
          <w:p w14:paraId="232D2E34" w14:textId="04F4626F" w:rsidR="005D753D" w:rsidRPr="008F37A8" w:rsidRDefault="005D753D" w:rsidP="00E05DC9">
            <w:r w:rsidRPr="008F37A8">
              <w:t>12:00</w:t>
            </w:r>
            <w:r w:rsidR="00FB5E47">
              <w:t>pm</w:t>
            </w:r>
            <w:r w:rsidRPr="008F37A8">
              <w:t xml:space="preserve"> to 1:00</w:t>
            </w:r>
            <w:r w:rsidR="00FB5E47">
              <w:t>pm</w:t>
            </w:r>
          </w:p>
        </w:tc>
        <w:tc>
          <w:tcPr>
            <w:tcW w:w="8063" w:type="dxa"/>
            <w:tcMar>
              <w:left w:w="58" w:type="dxa"/>
            </w:tcMar>
            <w:vAlign w:val="center"/>
          </w:tcPr>
          <w:p w14:paraId="17524AFF" w14:textId="1AD806AF" w:rsidR="005D753D" w:rsidRPr="008F37A8" w:rsidRDefault="005D753D" w:rsidP="00E05DC9">
            <w:r w:rsidRPr="008F37A8">
              <w:t>Lunch Break – Multiple Restaurants in the area</w:t>
            </w:r>
          </w:p>
        </w:tc>
      </w:tr>
      <w:tr w:rsidR="001E2921" w:rsidRPr="008F37A8" w14:paraId="6FB54D4B" w14:textId="77777777" w:rsidTr="00F824E7">
        <w:tc>
          <w:tcPr>
            <w:tcW w:w="2737" w:type="dxa"/>
            <w:tcMar>
              <w:right w:w="58" w:type="dxa"/>
            </w:tcMar>
            <w:vAlign w:val="center"/>
          </w:tcPr>
          <w:p w14:paraId="65087642" w14:textId="521CDC0C" w:rsidR="001E2921" w:rsidRPr="008F37A8" w:rsidRDefault="001E2921" w:rsidP="00E05DC9">
            <w:r>
              <w:t>1:00pm to 3:00pm</w:t>
            </w:r>
          </w:p>
        </w:tc>
        <w:tc>
          <w:tcPr>
            <w:tcW w:w="8063" w:type="dxa"/>
            <w:tcMar>
              <w:left w:w="58" w:type="dxa"/>
            </w:tcMar>
            <w:vAlign w:val="center"/>
          </w:tcPr>
          <w:p w14:paraId="10AD9EE4" w14:textId="7DA54236" w:rsidR="001E2921" w:rsidRPr="002F6421" w:rsidRDefault="002F6421" w:rsidP="00E05DC9">
            <w:pPr>
              <w:rPr>
                <w:b/>
                <w:bCs/>
              </w:rPr>
            </w:pPr>
            <w:r w:rsidRPr="002F6421">
              <w:rPr>
                <w:b/>
                <w:bCs/>
              </w:rPr>
              <w:t>Suppliers Open</w:t>
            </w:r>
          </w:p>
        </w:tc>
      </w:tr>
      <w:tr w:rsidR="00F824E7" w:rsidRPr="008F37A8" w14:paraId="773887E8" w14:textId="77777777" w:rsidTr="00F824E7">
        <w:tc>
          <w:tcPr>
            <w:tcW w:w="2737" w:type="dxa"/>
            <w:tcMar>
              <w:right w:w="58" w:type="dxa"/>
            </w:tcMar>
            <w:vAlign w:val="center"/>
          </w:tcPr>
          <w:p w14:paraId="736DD942" w14:textId="69687632" w:rsidR="00F824E7" w:rsidRPr="008F37A8" w:rsidRDefault="00F824E7" w:rsidP="00E05DC9">
            <w:r w:rsidRPr="008F37A8">
              <w:t>2:00</w:t>
            </w:r>
            <w:r w:rsidR="00FB5E47">
              <w:t>pm</w:t>
            </w:r>
            <w:r w:rsidRPr="008F37A8">
              <w:t xml:space="preserve"> to 4:00</w:t>
            </w:r>
            <w:r w:rsidR="00FB5E47">
              <w:t>pm</w:t>
            </w:r>
          </w:p>
        </w:tc>
        <w:tc>
          <w:tcPr>
            <w:tcW w:w="8063" w:type="dxa"/>
            <w:tcMar>
              <w:left w:w="58" w:type="dxa"/>
            </w:tcMar>
            <w:vAlign w:val="center"/>
          </w:tcPr>
          <w:p w14:paraId="5834A8B2" w14:textId="0AD142AD" w:rsidR="00F824E7" w:rsidRPr="008F37A8" w:rsidRDefault="0031791F" w:rsidP="00E05DC9">
            <w:r w:rsidRPr="002B2D31">
              <w:rPr>
                <w:b/>
                <w:bCs/>
              </w:rPr>
              <w:t>Roy Stanley</w:t>
            </w:r>
            <w:r w:rsidR="00F824E7" w:rsidRPr="008F37A8">
              <w:t xml:space="preserve"> - Trapping for Coyotes with Roy Stanley</w:t>
            </w:r>
          </w:p>
        </w:tc>
      </w:tr>
      <w:tr w:rsidR="004663D8" w:rsidRPr="008F37A8" w14:paraId="0731E9DB" w14:textId="77777777" w:rsidTr="00F824E7">
        <w:tc>
          <w:tcPr>
            <w:tcW w:w="2737" w:type="dxa"/>
            <w:tcMar>
              <w:right w:w="58" w:type="dxa"/>
            </w:tcMar>
            <w:vAlign w:val="center"/>
          </w:tcPr>
          <w:p w14:paraId="34C976F4" w14:textId="084B2E11" w:rsidR="004663D8" w:rsidRPr="008F37A8" w:rsidRDefault="004663D8" w:rsidP="00E05DC9">
            <w:r w:rsidRPr="008F37A8">
              <w:t>3:00</w:t>
            </w:r>
            <w:r w:rsidR="00FB5E47">
              <w:t>pm</w:t>
            </w:r>
            <w:r w:rsidRPr="008F37A8">
              <w:t xml:space="preserve"> to 5:00</w:t>
            </w:r>
            <w:r w:rsidR="00FB5E47">
              <w:t>pm</w:t>
            </w:r>
          </w:p>
        </w:tc>
        <w:tc>
          <w:tcPr>
            <w:tcW w:w="8063" w:type="dxa"/>
            <w:tcMar>
              <w:left w:w="58" w:type="dxa"/>
            </w:tcMar>
            <w:vAlign w:val="center"/>
          </w:tcPr>
          <w:p w14:paraId="2FE53513" w14:textId="62240D8E" w:rsidR="004663D8" w:rsidRPr="008F37A8" w:rsidRDefault="004663D8" w:rsidP="00E05DC9">
            <w:pPr>
              <w:rPr>
                <w:b/>
                <w:bCs/>
              </w:rPr>
            </w:pPr>
            <w:r w:rsidRPr="008F37A8">
              <w:rPr>
                <w:b/>
                <w:bCs/>
              </w:rPr>
              <w:t>Convention Registration Open</w:t>
            </w:r>
          </w:p>
        </w:tc>
      </w:tr>
      <w:tr w:rsidR="000910A2" w:rsidRPr="008F37A8" w14:paraId="1038C848" w14:textId="77777777" w:rsidTr="00F824E7">
        <w:tc>
          <w:tcPr>
            <w:tcW w:w="2737" w:type="dxa"/>
            <w:tcMar>
              <w:right w:w="58" w:type="dxa"/>
            </w:tcMar>
            <w:vAlign w:val="center"/>
          </w:tcPr>
          <w:p w14:paraId="0035DA08" w14:textId="3FA378C4" w:rsidR="000910A2" w:rsidRPr="008F37A8" w:rsidRDefault="000910A2" w:rsidP="00E05DC9">
            <w:r w:rsidRPr="008F37A8">
              <w:t>4:00</w:t>
            </w:r>
            <w:r w:rsidR="00FB5E47">
              <w:t>pm</w:t>
            </w:r>
            <w:r w:rsidRPr="008F37A8">
              <w:t xml:space="preserve"> to 5:00</w:t>
            </w:r>
            <w:r w:rsidR="00FB5E47">
              <w:t>pm</w:t>
            </w:r>
          </w:p>
        </w:tc>
        <w:tc>
          <w:tcPr>
            <w:tcW w:w="8063" w:type="dxa"/>
            <w:tcMar>
              <w:left w:w="58" w:type="dxa"/>
            </w:tcMar>
            <w:vAlign w:val="center"/>
          </w:tcPr>
          <w:p w14:paraId="2CFA0FB1" w14:textId="40AF6F69" w:rsidR="000910A2" w:rsidRPr="008F37A8" w:rsidRDefault="000910A2" w:rsidP="00E05DC9">
            <w:pPr>
              <w:rPr>
                <w:b/>
                <w:bCs/>
              </w:rPr>
            </w:pPr>
            <w:r w:rsidRPr="008F37A8">
              <w:rPr>
                <w:b/>
                <w:bCs/>
              </w:rPr>
              <w:t>Suppliers Open</w:t>
            </w:r>
          </w:p>
        </w:tc>
      </w:tr>
      <w:tr w:rsidR="004663D8" w:rsidRPr="008F37A8" w14:paraId="50F59AC3" w14:textId="77777777" w:rsidTr="00F824E7">
        <w:tc>
          <w:tcPr>
            <w:tcW w:w="2737" w:type="dxa"/>
            <w:tcMar>
              <w:right w:w="58" w:type="dxa"/>
            </w:tcMar>
            <w:vAlign w:val="center"/>
          </w:tcPr>
          <w:p w14:paraId="787A591C" w14:textId="39E561EC" w:rsidR="004663D8" w:rsidRPr="008F37A8" w:rsidRDefault="004663D8" w:rsidP="00E05DC9">
            <w:r w:rsidRPr="008F37A8">
              <w:t>4:00</w:t>
            </w:r>
            <w:r w:rsidR="00FB5E47">
              <w:t>pm</w:t>
            </w:r>
            <w:r w:rsidRPr="008F37A8">
              <w:t xml:space="preserve"> to 6:00</w:t>
            </w:r>
            <w:r w:rsidR="00FB5E47">
              <w:t>pm</w:t>
            </w:r>
          </w:p>
        </w:tc>
        <w:tc>
          <w:tcPr>
            <w:tcW w:w="8063" w:type="dxa"/>
            <w:tcMar>
              <w:left w:w="58" w:type="dxa"/>
            </w:tcMar>
            <w:vAlign w:val="center"/>
          </w:tcPr>
          <w:p w14:paraId="08B98A26" w14:textId="6610D0D3" w:rsidR="004663D8" w:rsidRPr="008F37A8" w:rsidRDefault="0031791F" w:rsidP="00E05DC9">
            <w:r w:rsidRPr="002B2D31">
              <w:rPr>
                <w:b/>
                <w:bCs/>
              </w:rPr>
              <w:t>John Barresi</w:t>
            </w:r>
            <w:r w:rsidR="004663D8" w:rsidRPr="008F37A8">
              <w:t>– How to Cast a Frozen Duck Head</w:t>
            </w:r>
          </w:p>
        </w:tc>
      </w:tr>
      <w:tr w:rsidR="008F37A8" w:rsidRPr="008F37A8" w14:paraId="0AEA36CA" w14:textId="77777777" w:rsidTr="00F824E7">
        <w:tc>
          <w:tcPr>
            <w:tcW w:w="2737" w:type="dxa"/>
            <w:tcMar>
              <w:right w:w="58" w:type="dxa"/>
            </w:tcMar>
            <w:vAlign w:val="center"/>
          </w:tcPr>
          <w:p w14:paraId="295EB322" w14:textId="6404F1F9" w:rsidR="008F37A8" w:rsidRPr="008F37A8" w:rsidRDefault="008F37A8" w:rsidP="00E05DC9">
            <w:r>
              <w:t>7:00</w:t>
            </w:r>
            <w:r w:rsidR="00FB5E47">
              <w:t>pm</w:t>
            </w:r>
            <w:r>
              <w:t xml:space="preserve"> to 9:00</w:t>
            </w:r>
            <w:r w:rsidR="00FB5E47">
              <w:t>pm</w:t>
            </w:r>
          </w:p>
        </w:tc>
        <w:tc>
          <w:tcPr>
            <w:tcW w:w="8063" w:type="dxa"/>
            <w:tcMar>
              <w:left w:w="58" w:type="dxa"/>
            </w:tcMar>
            <w:vAlign w:val="center"/>
          </w:tcPr>
          <w:p w14:paraId="310AEB1B" w14:textId="39118111" w:rsidR="008F37A8" w:rsidRPr="008F37A8" w:rsidRDefault="002F6421" w:rsidP="00E05DC9">
            <w:r>
              <w:rPr>
                <w:b/>
                <w:bCs/>
              </w:rPr>
              <w:t>Jason</w:t>
            </w:r>
            <w:r w:rsidR="008F37A8" w:rsidRPr="002B2D31">
              <w:rPr>
                <w:b/>
                <w:bCs/>
              </w:rPr>
              <w:t xml:space="preserve"> Carder</w:t>
            </w:r>
            <w:r w:rsidR="008F37A8">
              <w:t xml:space="preserve"> – Mounting Whitetail Deer with Dry Preserve </w:t>
            </w:r>
          </w:p>
        </w:tc>
      </w:tr>
    </w:tbl>
    <w:p w14:paraId="2638E2BF" w14:textId="08EE5EEF" w:rsidR="00E801C4" w:rsidRPr="008F37A8" w:rsidRDefault="00F62D24" w:rsidP="00484A95">
      <w:pPr>
        <w:jc w:val="center"/>
        <w:rPr>
          <w:b/>
          <w:bCs/>
          <w:sz w:val="28"/>
          <w:szCs w:val="28"/>
        </w:rPr>
      </w:pPr>
      <w:r w:rsidRPr="008F37A8">
        <w:rPr>
          <w:b/>
          <w:bCs/>
          <w:sz w:val="28"/>
          <w:szCs w:val="28"/>
        </w:rPr>
        <w:t>Friday</w:t>
      </w:r>
      <w:r w:rsidR="0014091A">
        <w:rPr>
          <w:b/>
          <w:bCs/>
          <w:sz w:val="28"/>
          <w:szCs w:val="28"/>
        </w:rPr>
        <w:t>,</w:t>
      </w:r>
      <w:r w:rsidRPr="008F37A8">
        <w:rPr>
          <w:b/>
          <w:bCs/>
          <w:sz w:val="28"/>
          <w:szCs w:val="28"/>
        </w:rPr>
        <w:t xml:space="preserve"> </w:t>
      </w:r>
      <w:r w:rsidR="00A63A08" w:rsidRPr="008F37A8">
        <w:rPr>
          <w:b/>
          <w:bCs/>
          <w:sz w:val="28"/>
          <w:szCs w:val="28"/>
        </w:rPr>
        <w:t xml:space="preserve">March </w:t>
      </w:r>
      <w:r w:rsidR="004663D8" w:rsidRPr="008F37A8">
        <w:rPr>
          <w:b/>
          <w:bCs/>
          <w:sz w:val="28"/>
          <w:szCs w:val="28"/>
        </w:rPr>
        <w:t>10</w:t>
      </w:r>
      <w:r w:rsidR="00971B17" w:rsidRPr="008F37A8">
        <w:rPr>
          <w:b/>
          <w:bCs/>
          <w:sz w:val="28"/>
          <w:szCs w:val="28"/>
        </w:rPr>
        <w:t>, 202</w:t>
      </w:r>
      <w:r w:rsidR="0014091A">
        <w:rPr>
          <w:b/>
          <w:bCs/>
          <w:sz w:val="28"/>
          <w:szCs w:val="28"/>
        </w:rPr>
        <w:t>3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2"/>
      </w:tblPr>
      <w:tblGrid>
        <w:gridCol w:w="2737"/>
        <w:gridCol w:w="8063"/>
      </w:tblGrid>
      <w:tr w:rsidR="00093B54" w:rsidRPr="008F37A8" w14:paraId="67014582" w14:textId="77777777" w:rsidTr="005C595A">
        <w:tc>
          <w:tcPr>
            <w:tcW w:w="2737" w:type="dxa"/>
            <w:tcMar>
              <w:right w:w="58" w:type="dxa"/>
            </w:tcMar>
            <w:vAlign w:val="center"/>
          </w:tcPr>
          <w:p w14:paraId="2EBA2BEB" w14:textId="7C7500C9" w:rsidR="00093B54" w:rsidRPr="008F37A8" w:rsidRDefault="004663D8" w:rsidP="00093B54">
            <w:r w:rsidRPr="008F37A8">
              <w:t>10</w:t>
            </w:r>
            <w:r w:rsidR="001C757D" w:rsidRPr="008F37A8">
              <w:t xml:space="preserve">:00am to </w:t>
            </w:r>
            <w:r w:rsidRPr="008F37A8">
              <w:t>12</w:t>
            </w:r>
            <w:r w:rsidR="001C757D" w:rsidRPr="008F37A8">
              <w:t>:00</w:t>
            </w:r>
            <w:r w:rsidR="00B653B3">
              <w:t>p</w:t>
            </w:r>
            <w:r w:rsidR="001C757D" w:rsidRPr="008F37A8">
              <w:t>m</w:t>
            </w:r>
          </w:p>
        </w:tc>
        <w:tc>
          <w:tcPr>
            <w:tcW w:w="8063" w:type="dxa"/>
            <w:tcMar>
              <w:left w:w="58" w:type="dxa"/>
            </w:tcMar>
            <w:vAlign w:val="center"/>
          </w:tcPr>
          <w:p w14:paraId="6F8BF34A" w14:textId="4C8A6503" w:rsidR="004908C5" w:rsidRPr="008F37A8" w:rsidRDefault="00785C01" w:rsidP="00E969E7">
            <w:pPr>
              <w:pStyle w:val="Companyname"/>
            </w:pPr>
            <w:r w:rsidRPr="008F37A8">
              <w:t xml:space="preserve">Convention </w:t>
            </w:r>
            <w:r w:rsidR="001C757D" w:rsidRPr="008F37A8">
              <w:t>Registration</w:t>
            </w:r>
            <w:r w:rsidRPr="008F37A8">
              <w:t xml:space="preserve"> Open</w:t>
            </w:r>
          </w:p>
        </w:tc>
      </w:tr>
      <w:tr w:rsidR="00B31B2F" w:rsidRPr="008F37A8" w14:paraId="0BE62F65" w14:textId="77777777" w:rsidTr="005C595A">
        <w:tc>
          <w:tcPr>
            <w:tcW w:w="2737" w:type="dxa"/>
            <w:tcMar>
              <w:right w:w="58" w:type="dxa"/>
            </w:tcMar>
            <w:vAlign w:val="center"/>
          </w:tcPr>
          <w:p w14:paraId="20EFEE07" w14:textId="4DAF5818" w:rsidR="00B31B2F" w:rsidRPr="008F37A8" w:rsidRDefault="00B31B2F" w:rsidP="00293816">
            <w:r w:rsidRPr="008F37A8">
              <w:t xml:space="preserve">10:00 am to </w:t>
            </w:r>
            <w:r w:rsidR="004663D8" w:rsidRPr="008F37A8">
              <w:t>12</w:t>
            </w:r>
            <w:r w:rsidRPr="008F37A8">
              <w:t>:00pm</w:t>
            </w:r>
          </w:p>
        </w:tc>
        <w:tc>
          <w:tcPr>
            <w:tcW w:w="8063" w:type="dxa"/>
            <w:tcMar>
              <w:left w:w="58" w:type="dxa"/>
            </w:tcMar>
            <w:vAlign w:val="center"/>
          </w:tcPr>
          <w:p w14:paraId="2F8B3E6A" w14:textId="5EA7EE98" w:rsidR="00B31B2F" w:rsidRPr="008F37A8" w:rsidRDefault="004663D8" w:rsidP="0036556E">
            <w:pPr>
              <w:rPr>
                <w:rFonts w:cs="Arial"/>
              </w:rPr>
            </w:pPr>
            <w:r w:rsidRPr="002B2D31">
              <w:rPr>
                <w:rFonts w:cs="Arial"/>
                <w:b/>
                <w:bCs/>
              </w:rPr>
              <w:t>Chad See</w:t>
            </w:r>
            <w:r w:rsidR="00B31B2F" w:rsidRPr="008F37A8">
              <w:rPr>
                <w:rFonts w:cs="Arial"/>
              </w:rPr>
              <w:t xml:space="preserve"> – </w:t>
            </w:r>
            <w:r w:rsidRPr="008F37A8">
              <w:rPr>
                <w:rFonts w:cs="Arial"/>
              </w:rPr>
              <w:t xml:space="preserve">Painting and Setting Custom </w:t>
            </w:r>
            <w:proofErr w:type="gramStart"/>
            <w:r w:rsidRPr="008F37A8">
              <w:rPr>
                <w:rFonts w:cs="Arial"/>
              </w:rPr>
              <w:t>Fish Ey</w:t>
            </w:r>
            <w:r w:rsidR="00E41DE6" w:rsidRPr="008F37A8">
              <w:rPr>
                <w:rFonts w:cs="Arial"/>
              </w:rPr>
              <w:t>e</w:t>
            </w:r>
            <w:r w:rsidRPr="008F37A8">
              <w:rPr>
                <w:rFonts w:cs="Arial"/>
              </w:rPr>
              <w:t>s</w:t>
            </w:r>
            <w:proofErr w:type="gramEnd"/>
          </w:p>
        </w:tc>
      </w:tr>
      <w:tr w:rsidR="004663D8" w:rsidRPr="008F37A8" w14:paraId="29E197CC" w14:textId="77777777" w:rsidTr="005C595A">
        <w:tc>
          <w:tcPr>
            <w:tcW w:w="2737" w:type="dxa"/>
            <w:tcMar>
              <w:right w:w="58" w:type="dxa"/>
            </w:tcMar>
            <w:vAlign w:val="center"/>
          </w:tcPr>
          <w:p w14:paraId="3EDE08F8" w14:textId="3AB932A4" w:rsidR="004663D8" w:rsidRPr="008F37A8" w:rsidRDefault="001E2921" w:rsidP="00293816">
            <w:r>
              <w:t>10:00am to12:00</w:t>
            </w:r>
            <w:r w:rsidR="00FB5E47">
              <w:t>pm</w:t>
            </w:r>
          </w:p>
        </w:tc>
        <w:tc>
          <w:tcPr>
            <w:tcW w:w="8063" w:type="dxa"/>
            <w:tcMar>
              <w:left w:w="58" w:type="dxa"/>
            </w:tcMar>
            <w:vAlign w:val="center"/>
          </w:tcPr>
          <w:p w14:paraId="670AF18D" w14:textId="388AC6A7" w:rsidR="004663D8" w:rsidRPr="008F37A8" w:rsidRDefault="004663D8" w:rsidP="0036556E">
            <w:pPr>
              <w:rPr>
                <w:rFonts w:cs="Arial"/>
              </w:rPr>
            </w:pPr>
            <w:r w:rsidRPr="008F37A8">
              <w:rPr>
                <w:rFonts w:cs="Arial"/>
              </w:rPr>
              <w:t>Suppliers Open</w:t>
            </w:r>
          </w:p>
        </w:tc>
      </w:tr>
      <w:tr w:rsidR="004663D8" w:rsidRPr="008F37A8" w14:paraId="3BA44E1F" w14:textId="77777777" w:rsidTr="005C595A">
        <w:tc>
          <w:tcPr>
            <w:tcW w:w="2737" w:type="dxa"/>
            <w:tcMar>
              <w:right w:w="58" w:type="dxa"/>
            </w:tcMar>
            <w:vAlign w:val="center"/>
          </w:tcPr>
          <w:p w14:paraId="32A1F165" w14:textId="1BD0AF59" w:rsidR="004663D8" w:rsidRPr="008F37A8" w:rsidRDefault="004663D8" w:rsidP="00293816">
            <w:r w:rsidRPr="008F37A8">
              <w:t>12:00</w:t>
            </w:r>
            <w:r w:rsidR="00FB5E47">
              <w:t>pm</w:t>
            </w:r>
            <w:r w:rsidRPr="008F37A8">
              <w:t xml:space="preserve"> to </w:t>
            </w:r>
            <w:r w:rsidR="00E41DE6" w:rsidRPr="008F37A8">
              <w:t>1</w:t>
            </w:r>
            <w:r w:rsidRPr="008F37A8">
              <w:t>:00</w:t>
            </w:r>
            <w:r w:rsidR="00FB5E47">
              <w:t>pm</w:t>
            </w:r>
          </w:p>
        </w:tc>
        <w:tc>
          <w:tcPr>
            <w:tcW w:w="8063" w:type="dxa"/>
            <w:tcMar>
              <w:left w:w="58" w:type="dxa"/>
            </w:tcMar>
            <w:vAlign w:val="center"/>
          </w:tcPr>
          <w:p w14:paraId="09B68F4E" w14:textId="3237C563" w:rsidR="004663D8" w:rsidRPr="008F37A8" w:rsidRDefault="004663D8" w:rsidP="0036556E">
            <w:pPr>
              <w:rPr>
                <w:rFonts w:cs="Arial"/>
              </w:rPr>
            </w:pPr>
            <w:r w:rsidRPr="008F37A8">
              <w:rPr>
                <w:rFonts w:cs="Arial"/>
              </w:rPr>
              <w:t>Lunch Break- Multiple Restaurants</w:t>
            </w:r>
            <w:r w:rsidR="005D753D" w:rsidRPr="008F37A8">
              <w:rPr>
                <w:rFonts w:cs="Arial"/>
              </w:rPr>
              <w:t xml:space="preserve"> i</w:t>
            </w:r>
            <w:r w:rsidRPr="008F37A8">
              <w:rPr>
                <w:rFonts w:cs="Arial"/>
              </w:rPr>
              <w:t>n the Area</w:t>
            </w:r>
          </w:p>
        </w:tc>
      </w:tr>
      <w:tr w:rsidR="00E41DE6" w:rsidRPr="008F37A8" w14:paraId="47257723" w14:textId="77777777" w:rsidTr="005C595A">
        <w:tc>
          <w:tcPr>
            <w:tcW w:w="2737" w:type="dxa"/>
            <w:tcMar>
              <w:right w:w="58" w:type="dxa"/>
            </w:tcMar>
            <w:vAlign w:val="center"/>
          </w:tcPr>
          <w:p w14:paraId="32E596CB" w14:textId="5168A4B7" w:rsidR="00E41DE6" w:rsidRPr="008F37A8" w:rsidRDefault="00E41DE6" w:rsidP="00293816">
            <w:r w:rsidRPr="008F37A8">
              <w:t>1:00</w:t>
            </w:r>
            <w:r w:rsidR="00B653B3">
              <w:t>pm</w:t>
            </w:r>
            <w:r w:rsidRPr="008F37A8">
              <w:t xml:space="preserve"> to 3</w:t>
            </w:r>
            <w:r w:rsidR="00B653B3">
              <w:t>pm</w:t>
            </w:r>
          </w:p>
        </w:tc>
        <w:tc>
          <w:tcPr>
            <w:tcW w:w="8063" w:type="dxa"/>
            <w:tcMar>
              <w:left w:w="58" w:type="dxa"/>
            </w:tcMar>
            <w:vAlign w:val="center"/>
          </w:tcPr>
          <w:p w14:paraId="2CD6CA8E" w14:textId="6326B2D8" w:rsidR="00E41DE6" w:rsidRPr="008F37A8" w:rsidRDefault="00E41DE6" w:rsidP="0036556E">
            <w:pPr>
              <w:rPr>
                <w:rFonts w:cs="Arial"/>
              </w:rPr>
            </w:pPr>
            <w:r w:rsidRPr="002B2D31">
              <w:rPr>
                <w:rFonts w:cs="Arial"/>
                <w:b/>
                <w:bCs/>
              </w:rPr>
              <w:t>Wes Mote</w:t>
            </w:r>
            <w:r w:rsidRPr="008F37A8">
              <w:rPr>
                <w:rFonts w:cs="Arial"/>
              </w:rPr>
              <w:t xml:space="preserve"> – Competition finish work on a Whitetail</w:t>
            </w:r>
          </w:p>
        </w:tc>
      </w:tr>
      <w:tr w:rsidR="005C595A" w:rsidRPr="008F37A8" w14:paraId="3C772BF7" w14:textId="77777777" w:rsidTr="005C595A">
        <w:tc>
          <w:tcPr>
            <w:tcW w:w="2737" w:type="dxa"/>
            <w:tcMar>
              <w:right w:w="58" w:type="dxa"/>
            </w:tcMar>
            <w:vAlign w:val="center"/>
          </w:tcPr>
          <w:p w14:paraId="54B0D4D0" w14:textId="6F73AC63" w:rsidR="005C595A" w:rsidRPr="008F37A8" w:rsidRDefault="004663D8" w:rsidP="00293816">
            <w:r w:rsidRPr="008F37A8">
              <w:t>2</w:t>
            </w:r>
            <w:r w:rsidR="005C595A" w:rsidRPr="008F37A8">
              <w:t xml:space="preserve">:00pm to </w:t>
            </w:r>
            <w:r w:rsidR="0038399D" w:rsidRPr="008F37A8">
              <w:t>4</w:t>
            </w:r>
            <w:r w:rsidR="005C595A" w:rsidRPr="008F37A8">
              <w:t>:00pm</w:t>
            </w:r>
          </w:p>
        </w:tc>
        <w:tc>
          <w:tcPr>
            <w:tcW w:w="8063" w:type="dxa"/>
            <w:tcMar>
              <w:left w:w="58" w:type="dxa"/>
            </w:tcMar>
            <w:vAlign w:val="center"/>
          </w:tcPr>
          <w:p w14:paraId="1EE1188A" w14:textId="3CFBCC04" w:rsidR="005C595A" w:rsidRPr="008F37A8" w:rsidRDefault="005C595A" w:rsidP="0036556E">
            <w:pPr>
              <w:rPr>
                <w:rFonts w:cs="Arial"/>
              </w:rPr>
            </w:pPr>
            <w:r w:rsidRPr="008F37A8">
              <w:rPr>
                <w:b/>
              </w:rPr>
              <w:t>Convention Registration Open</w:t>
            </w:r>
          </w:p>
        </w:tc>
      </w:tr>
      <w:tr w:rsidR="005C595A" w:rsidRPr="008F37A8" w14:paraId="241F5D54" w14:textId="77777777" w:rsidTr="005C595A">
        <w:tc>
          <w:tcPr>
            <w:tcW w:w="2737" w:type="dxa"/>
            <w:tcMar>
              <w:right w:w="58" w:type="dxa"/>
            </w:tcMar>
            <w:vAlign w:val="center"/>
          </w:tcPr>
          <w:p w14:paraId="42DE87A9" w14:textId="600F033B" w:rsidR="005C595A" w:rsidRPr="008F37A8" w:rsidRDefault="004663D8" w:rsidP="00293816">
            <w:r w:rsidRPr="008F37A8">
              <w:t>3:</w:t>
            </w:r>
            <w:r w:rsidR="005C595A" w:rsidRPr="008F37A8">
              <w:t xml:space="preserve">00pm to </w:t>
            </w:r>
            <w:r w:rsidRPr="008F37A8">
              <w:t>5</w:t>
            </w:r>
            <w:r w:rsidR="005C595A" w:rsidRPr="008F37A8">
              <w:t>:00pm</w:t>
            </w:r>
          </w:p>
        </w:tc>
        <w:tc>
          <w:tcPr>
            <w:tcW w:w="8063" w:type="dxa"/>
            <w:tcMar>
              <w:left w:w="58" w:type="dxa"/>
            </w:tcMar>
            <w:vAlign w:val="center"/>
          </w:tcPr>
          <w:p w14:paraId="6E072B91" w14:textId="1430A154" w:rsidR="005C595A" w:rsidRPr="008F37A8" w:rsidRDefault="004663D8" w:rsidP="00293816">
            <w:pPr>
              <w:rPr>
                <w:b/>
              </w:rPr>
            </w:pPr>
            <w:r w:rsidRPr="002B2D31">
              <w:rPr>
                <w:rFonts w:cs="Arial"/>
                <w:b/>
                <w:bCs/>
              </w:rPr>
              <w:t>Kent Reedy</w:t>
            </w:r>
            <w:r w:rsidR="005C595A" w:rsidRPr="008F37A8">
              <w:rPr>
                <w:rFonts w:cs="Arial"/>
              </w:rPr>
              <w:t xml:space="preserve"> – </w:t>
            </w:r>
            <w:r w:rsidRPr="008F37A8">
              <w:rPr>
                <w:rFonts w:cs="Arial"/>
              </w:rPr>
              <w:t>Mounting a Bird from Start to Finish Slide Presentation</w:t>
            </w:r>
          </w:p>
        </w:tc>
      </w:tr>
      <w:tr w:rsidR="005C595A" w:rsidRPr="008F37A8" w14:paraId="2F719837" w14:textId="77777777" w:rsidTr="005C595A">
        <w:tc>
          <w:tcPr>
            <w:tcW w:w="2737" w:type="dxa"/>
            <w:tcMar>
              <w:right w:w="58" w:type="dxa"/>
            </w:tcMar>
            <w:vAlign w:val="center"/>
          </w:tcPr>
          <w:p w14:paraId="624C1889" w14:textId="32B65D0C" w:rsidR="005C595A" w:rsidRPr="008F37A8" w:rsidRDefault="004663D8" w:rsidP="00293816">
            <w:r w:rsidRPr="008F37A8">
              <w:t>4:</w:t>
            </w:r>
            <w:r w:rsidR="005C595A" w:rsidRPr="008F37A8">
              <w:t xml:space="preserve">00pm to </w:t>
            </w:r>
            <w:r w:rsidRPr="008F37A8">
              <w:t>6</w:t>
            </w:r>
            <w:r w:rsidR="005C595A" w:rsidRPr="008F37A8">
              <w:t>:00pm</w:t>
            </w:r>
          </w:p>
        </w:tc>
        <w:tc>
          <w:tcPr>
            <w:tcW w:w="8063" w:type="dxa"/>
            <w:tcMar>
              <w:left w:w="58" w:type="dxa"/>
            </w:tcMar>
            <w:vAlign w:val="center"/>
          </w:tcPr>
          <w:p w14:paraId="1C562261" w14:textId="01B3C859" w:rsidR="005C595A" w:rsidRPr="008F37A8" w:rsidRDefault="005C595A" w:rsidP="0036556E">
            <w:pPr>
              <w:rPr>
                <w:rFonts w:cs="Arial"/>
              </w:rPr>
            </w:pPr>
            <w:r w:rsidRPr="008F37A8">
              <w:t>Supplier’s Open</w:t>
            </w:r>
          </w:p>
        </w:tc>
      </w:tr>
      <w:tr w:rsidR="005C595A" w:rsidRPr="008F37A8" w14:paraId="0FEF693C" w14:textId="77777777" w:rsidTr="005C595A">
        <w:tc>
          <w:tcPr>
            <w:tcW w:w="2737" w:type="dxa"/>
            <w:tcMar>
              <w:right w:w="58" w:type="dxa"/>
            </w:tcMar>
            <w:vAlign w:val="center"/>
          </w:tcPr>
          <w:p w14:paraId="33E93991" w14:textId="7F78FFFA" w:rsidR="005C595A" w:rsidRPr="008F37A8" w:rsidRDefault="005C595A" w:rsidP="00293816">
            <w:r w:rsidRPr="008F37A8">
              <w:t>6:00pm to 7:00pm</w:t>
            </w:r>
          </w:p>
        </w:tc>
        <w:tc>
          <w:tcPr>
            <w:tcW w:w="8063" w:type="dxa"/>
            <w:tcMar>
              <w:left w:w="58" w:type="dxa"/>
            </w:tcMar>
            <w:vAlign w:val="center"/>
          </w:tcPr>
          <w:p w14:paraId="15524360" w14:textId="6E56A8F1" w:rsidR="005C595A" w:rsidRPr="008F37A8" w:rsidRDefault="004663D8" w:rsidP="00293816">
            <w:pPr>
              <w:rPr>
                <w:b/>
                <w:bCs/>
              </w:rPr>
            </w:pPr>
            <w:r w:rsidRPr="008F37A8">
              <w:rPr>
                <w:b/>
                <w:bCs/>
              </w:rPr>
              <w:t xml:space="preserve">Meet and Greet with Light </w:t>
            </w:r>
            <w:r w:rsidR="000910A2" w:rsidRPr="008F37A8">
              <w:rPr>
                <w:b/>
                <w:bCs/>
              </w:rPr>
              <w:t xml:space="preserve">Hors </w:t>
            </w:r>
            <w:proofErr w:type="spellStart"/>
            <w:r w:rsidR="000910A2" w:rsidRPr="008F37A8">
              <w:rPr>
                <w:b/>
                <w:bCs/>
              </w:rPr>
              <w:t>D’Oeuvres</w:t>
            </w:r>
            <w:proofErr w:type="spellEnd"/>
            <w:r w:rsidR="000910A2" w:rsidRPr="008F37A8">
              <w:rPr>
                <w:b/>
                <w:bCs/>
              </w:rPr>
              <w:t xml:space="preserve"> </w:t>
            </w:r>
            <w:r w:rsidRPr="008F37A8">
              <w:rPr>
                <w:b/>
                <w:bCs/>
              </w:rPr>
              <w:t>and Cash Bar</w:t>
            </w:r>
          </w:p>
        </w:tc>
      </w:tr>
      <w:tr w:rsidR="005C595A" w:rsidRPr="008F37A8" w14:paraId="5C0B13EF" w14:textId="77777777" w:rsidTr="005C595A">
        <w:tc>
          <w:tcPr>
            <w:tcW w:w="2737" w:type="dxa"/>
            <w:tcMar>
              <w:right w:w="58" w:type="dxa"/>
            </w:tcMar>
            <w:vAlign w:val="center"/>
          </w:tcPr>
          <w:p w14:paraId="66306A40" w14:textId="0F9B9A7F" w:rsidR="005C595A" w:rsidRPr="008F37A8" w:rsidRDefault="005C595A" w:rsidP="00293816">
            <w:r w:rsidRPr="008F37A8">
              <w:t xml:space="preserve">7:00pm to </w:t>
            </w:r>
            <w:r w:rsidR="004663D8" w:rsidRPr="008F37A8">
              <w:t>10</w:t>
            </w:r>
            <w:r w:rsidRPr="008F37A8">
              <w:t>:00pm</w:t>
            </w:r>
          </w:p>
        </w:tc>
        <w:tc>
          <w:tcPr>
            <w:tcW w:w="8063" w:type="dxa"/>
            <w:tcMar>
              <w:left w:w="58" w:type="dxa"/>
            </w:tcMar>
            <w:vAlign w:val="center"/>
          </w:tcPr>
          <w:p w14:paraId="6A691302" w14:textId="6AC7B971" w:rsidR="005C595A" w:rsidRPr="008F37A8" w:rsidRDefault="004663D8" w:rsidP="00293816">
            <w:pPr>
              <w:rPr>
                <w:b/>
                <w:bCs/>
              </w:rPr>
            </w:pPr>
            <w:r w:rsidRPr="008F37A8">
              <w:rPr>
                <w:b/>
                <w:bCs/>
              </w:rPr>
              <w:t>Live Band – Carbon-11</w:t>
            </w:r>
          </w:p>
        </w:tc>
      </w:tr>
    </w:tbl>
    <w:p w14:paraId="6EA4CE7A" w14:textId="3BBC9D1D" w:rsidR="00E801C4" w:rsidRPr="008F37A8" w:rsidRDefault="005B09CB" w:rsidP="00484A95">
      <w:pPr>
        <w:jc w:val="center"/>
        <w:rPr>
          <w:b/>
          <w:bCs/>
          <w:sz w:val="28"/>
          <w:szCs w:val="28"/>
        </w:rPr>
      </w:pPr>
      <w:r w:rsidRPr="008F37A8">
        <w:rPr>
          <w:b/>
          <w:bCs/>
          <w:sz w:val="28"/>
          <w:szCs w:val="28"/>
        </w:rPr>
        <w:t>Saturday</w:t>
      </w:r>
      <w:r w:rsidR="0014091A">
        <w:rPr>
          <w:b/>
          <w:bCs/>
          <w:sz w:val="28"/>
          <w:szCs w:val="28"/>
        </w:rPr>
        <w:t>,</w:t>
      </w:r>
      <w:r w:rsidRPr="008F37A8">
        <w:rPr>
          <w:b/>
          <w:bCs/>
          <w:sz w:val="28"/>
          <w:szCs w:val="28"/>
        </w:rPr>
        <w:t xml:space="preserve"> </w:t>
      </w:r>
      <w:r w:rsidR="00A63A08" w:rsidRPr="008F37A8">
        <w:rPr>
          <w:b/>
          <w:bCs/>
          <w:sz w:val="28"/>
          <w:szCs w:val="28"/>
        </w:rPr>
        <w:t xml:space="preserve">March </w:t>
      </w:r>
      <w:r w:rsidR="004663D8" w:rsidRPr="008F37A8">
        <w:rPr>
          <w:b/>
          <w:bCs/>
          <w:sz w:val="28"/>
          <w:szCs w:val="28"/>
        </w:rPr>
        <w:t>11</w:t>
      </w:r>
      <w:r w:rsidR="00971B17" w:rsidRPr="008F37A8">
        <w:rPr>
          <w:b/>
          <w:bCs/>
          <w:sz w:val="28"/>
          <w:szCs w:val="28"/>
        </w:rPr>
        <w:t>, 202</w:t>
      </w:r>
      <w:r w:rsidR="0014091A">
        <w:rPr>
          <w:b/>
          <w:bCs/>
          <w:sz w:val="28"/>
          <w:szCs w:val="28"/>
        </w:rPr>
        <w:t>3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3"/>
      </w:tblPr>
      <w:tblGrid>
        <w:gridCol w:w="2737"/>
        <w:gridCol w:w="8063"/>
      </w:tblGrid>
      <w:tr w:rsidR="00093B54" w:rsidRPr="008F37A8" w14:paraId="5383459F" w14:textId="77777777" w:rsidTr="00A63A08">
        <w:tc>
          <w:tcPr>
            <w:tcW w:w="2737" w:type="dxa"/>
            <w:tcMar>
              <w:right w:w="58" w:type="dxa"/>
            </w:tcMar>
            <w:vAlign w:val="center"/>
          </w:tcPr>
          <w:p w14:paraId="43921A8D" w14:textId="6EC37F5E" w:rsidR="00093B54" w:rsidRPr="008F37A8" w:rsidRDefault="005B09CB" w:rsidP="00293816">
            <w:r w:rsidRPr="008F37A8">
              <w:t>8:00am to 9:00am</w:t>
            </w:r>
          </w:p>
        </w:tc>
        <w:tc>
          <w:tcPr>
            <w:tcW w:w="8063" w:type="dxa"/>
            <w:tcMar>
              <w:left w:w="58" w:type="dxa"/>
            </w:tcMar>
            <w:vAlign w:val="center"/>
          </w:tcPr>
          <w:p w14:paraId="5711735B" w14:textId="191C56ED" w:rsidR="00093B54" w:rsidRPr="008F37A8" w:rsidRDefault="005B09CB" w:rsidP="00293816">
            <w:r w:rsidRPr="008F37A8">
              <w:rPr>
                <w:b/>
                <w:bCs/>
              </w:rPr>
              <w:t>Board Meeting for MTA all is invited</w:t>
            </w:r>
            <w:r w:rsidR="00732B6F" w:rsidRPr="008F37A8">
              <w:t xml:space="preserve"> </w:t>
            </w:r>
          </w:p>
        </w:tc>
      </w:tr>
      <w:tr w:rsidR="00093B54" w:rsidRPr="008F37A8" w14:paraId="2142BBC9" w14:textId="77777777" w:rsidTr="00A63A08">
        <w:tc>
          <w:tcPr>
            <w:tcW w:w="2737" w:type="dxa"/>
            <w:tcMar>
              <w:right w:w="58" w:type="dxa"/>
            </w:tcMar>
            <w:vAlign w:val="center"/>
          </w:tcPr>
          <w:p w14:paraId="6E12BD40" w14:textId="761D4325" w:rsidR="00093B54" w:rsidRPr="008F37A8" w:rsidRDefault="005B09CB" w:rsidP="00293816">
            <w:r w:rsidRPr="008F37A8">
              <w:t>9:00am to 1</w:t>
            </w:r>
            <w:r w:rsidR="00E41DE6" w:rsidRPr="008F37A8">
              <w:t>2</w:t>
            </w:r>
            <w:r w:rsidRPr="008F37A8">
              <w:t>:00</w:t>
            </w:r>
            <w:r w:rsidR="00B653B3">
              <w:t>p</w:t>
            </w:r>
            <w:r w:rsidRPr="008F37A8">
              <w:t>m</w:t>
            </w:r>
          </w:p>
        </w:tc>
        <w:tc>
          <w:tcPr>
            <w:tcW w:w="8063" w:type="dxa"/>
            <w:tcMar>
              <w:left w:w="58" w:type="dxa"/>
            </w:tcMar>
            <w:vAlign w:val="center"/>
          </w:tcPr>
          <w:p w14:paraId="3703A0F6" w14:textId="21E6A59E" w:rsidR="0036556E" w:rsidRPr="008F37A8" w:rsidRDefault="005B09CB" w:rsidP="00E969E7">
            <w:pPr>
              <w:pStyle w:val="Companyname"/>
              <w:rPr>
                <w:b w:val="0"/>
                <w:bCs/>
              </w:rPr>
            </w:pPr>
            <w:r w:rsidRPr="008F37A8">
              <w:t>Registration</w:t>
            </w:r>
            <w:r w:rsidR="004663D8" w:rsidRPr="008F37A8">
              <w:t xml:space="preserve"> (Final Time to Register</w:t>
            </w:r>
            <w:r w:rsidR="004663D8" w:rsidRPr="008F37A8">
              <w:rPr>
                <w:b w:val="0"/>
                <w:bCs/>
              </w:rPr>
              <w:t>)</w:t>
            </w:r>
          </w:p>
        </w:tc>
      </w:tr>
      <w:tr w:rsidR="004663D8" w:rsidRPr="008F37A8" w14:paraId="2DE0C50B" w14:textId="77777777" w:rsidTr="00A63A08">
        <w:tc>
          <w:tcPr>
            <w:tcW w:w="2737" w:type="dxa"/>
            <w:tcMar>
              <w:right w:w="58" w:type="dxa"/>
            </w:tcMar>
            <w:vAlign w:val="center"/>
          </w:tcPr>
          <w:p w14:paraId="70C2BA91" w14:textId="4D2F3969" w:rsidR="004663D8" w:rsidRPr="008F37A8" w:rsidRDefault="000910A2" w:rsidP="00293816">
            <w:r w:rsidRPr="008F37A8">
              <w:t>9</w:t>
            </w:r>
            <w:r w:rsidR="004663D8" w:rsidRPr="008F37A8">
              <w:t>:00</w:t>
            </w:r>
            <w:r w:rsidR="00FB5E47">
              <w:t>am</w:t>
            </w:r>
            <w:r w:rsidR="004663D8" w:rsidRPr="008F37A8">
              <w:t xml:space="preserve"> to </w:t>
            </w:r>
            <w:r w:rsidR="005D753D" w:rsidRPr="008F37A8">
              <w:t>12</w:t>
            </w:r>
            <w:r w:rsidR="004663D8" w:rsidRPr="008F37A8">
              <w:t>:00</w:t>
            </w:r>
            <w:r w:rsidR="00FB5E47">
              <w:t>pm</w:t>
            </w:r>
            <w:r w:rsidR="004663D8" w:rsidRPr="008F37A8">
              <w:t xml:space="preserve"> </w:t>
            </w:r>
          </w:p>
        </w:tc>
        <w:tc>
          <w:tcPr>
            <w:tcW w:w="8063" w:type="dxa"/>
            <w:tcMar>
              <w:left w:w="58" w:type="dxa"/>
            </w:tcMar>
            <w:vAlign w:val="center"/>
          </w:tcPr>
          <w:p w14:paraId="797C3A98" w14:textId="3B70FFBF" w:rsidR="004663D8" w:rsidRPr="008F37A8" w:rsidRDefault="004663D8" w:rsidP="00E969E7">
            <w:pPr>
              <w:pStyle w:val="Companyname"/>
              <w:rPr>
                <w:b w:val="0"/>
                <w:bCs/>
              </w:rPr>
            </w:pPr>
            <w:r w:rsidRPr="002B2D31">
              <w:t>Randy Mitchel</w:t>
            </w:r>
            <w:r w:rsidRPr="008F37A8">
              <w:rPr>
                <w:b w:val="0"/>
                <w:bCs/>
              </w:rPr>
              <w:t xml:space="preserve"> </w:t>
            </w:r>
            <w:r w:rsidR="005D753D" w:rsidRPr="008F37A8">
              <w:rPr>
                <w:b w:val="0"/>
                <w:bCs/>
              </w:rPr>
              <w:t>–</w:t>
            </w:r>
            <w:r w:rsidRPr="008F37A8">
              <w:rPr>
                <w:b w:val="0"/>
                <w:bCs/>
              </w:rPr>
              <w:t xml:space="preserve"> </w:t>
            </w:r>
            <w:r w:rsidR="005D753D" w:rsidRPr="008F37A8">
              <w:rPr>
                <w:b w:val="0"/>
                <w:bCs/>
              </w:rPr>
              <w:t>Making Habitats from Start to Finish</w:t>
            </w:r>
          </w:p>
        </w:tc>
      </w:tr>
      <w:tr w:rsidR="00293816" w:rsidRPr="008F37A8" w14:paraId="5A312D6C" w14:textId="77777777" w:rsidTr="00A63A08">
        <w:tc>
          <w:tcPr>
            <w:tcW w:w="2737" w:type="dxa"/>
            <w:tcMar>
              <w:right w:w="58" w:type="dxa"/>
            </w:tcMar>
            <w:vAlign w:val="center"/>
          </w:tcPr>
          <w:p w14:paraId="182ACD43" w14:textId="008C2643" w:rsidR="00293816" w:rsidRPr="008F37A8" w:rsidRDefault="005B09CB" w:rsidP="00293816">
            <w:r w:rsidRPr="008F37A8">
              <w:t xml:space="preserve">8:00am to </w:t>
            </w:r>
            <w:r w:rsidR="00331FC1" w:rsidRPr="008F37A8">
              <w:t>12</w:t>
            </w:r>
            <w:r w:rsidRPr="008F37A8">
              <w:t>:00pm</w:t>
            </w:r>
          </w:p>
        </w:tc>
        <w:tc>
          <w:tcPr>
            <w:tcW w:w="8063" w:type="dxa"/>
            <w:tcMar>
              <w:left w:w="58" w:type="dxa"/>
            </w:tcMar>
            <w:vAlign w:val="center"/>
          </w:tcPr>
          <w:p w14:paraId="3D114281" w14:textId="4424A63D" w:rsidR="00293816" w:rsidRPr="008F37A8" w:rsidRDefault="005B09CB" w:rsidP="00293816">
            <w:r w:rsidRPr="008F37A8">
              <w:t>Supplier’s Open</w:t>
            </w:r>
          </w:p>
        </w:tc>
      </w:tr>
      <w:tr w:rsidR="005D753D" w:rsidRPr="008F37A8" w14:paraId="2DC15BE0" w14:textId="77777777" w:rsidTr="00A63A08">
        <w:tc>
          <w:tcPr>
            <w:tcW w:w="2737" w:type="dxa"/>
            <w:tcMar>
              <w:right w:w="58" w:type="dxa"/>
            </w:tcMar>
            <w:vAlign w:val="center"/>
          </w:tcPr>
          <w:p w14:paraId="3150B116" w14:textId="10306B8D" w:rsidR="005D753D" w:rsidRPr="008F37A8" w:rsidRDefault="005D753D" w:rsidP="00293816">
            <w:r w:rsidRPr="008F37A8">
              <w:t>1:00</w:t>
            </w:r>
            <w:r w:rsidR="00FB5E47">
              <w:t xml:space="preserve">pm </w:t>
            </w:r>
            <w:r w:rsidRPr="008F37A8">
              <w:t>to 2:00</w:t>
            </w:r>
            <w:r w:rsidR="00FB5E47">
              <w:t>pm</w:t>
            </w:r>
          </w:p>
        </w:tc>
        <w:tc>
          <w:tcPr>
            <w:tcW w:w="8063" w:type="dxa"/>
            <w:tcMar>
              <w:left w:w="58" w:type="dxa"/>
            </w:tcMar>
            <w:vAlign w:val="center"/>
          </w:tcPr>
          <w:p w14:paraId="7FA666C4" w14:textId="5DF55C35" w:rsidR="005D753D" w:rsidRPr="008F37A8" w:rsidRDefault="005D753D" w:rsidP="00293816">
            <w:r w:rsidRPr="008F37A8">
              <w:t>Remove Supplier Backboards and Tables for Banquet</w:t>
            </w:r>
          </w:p>
        </w:tc>
      </w:tr>
      <w:tr w:rsidR="00293816" w:rsidRPr="008F37A8" w14:paraId="75EB760A" w14:textId="77777777" w:rsidTr="00A63A08">
        <w:tc>
          <w:tcPr>
            <w:tcW w:w="2737" w:type="dxa"/>
            <w:tcMar>
              <w:right w:w="58" w:type="dxa"/>
            </w:tcMar>
            <w:vAlign w:val="center"/>
          </w:tcPr>
          <w:p w14:paraId="7BEBF5F8" w14:textId="4B2CB598" w:rsidR="00293816" w:rsidRPr="008F37A8" w:rsidRDefault="00E41DE6" w:rsidP="00293816">
            <w:r w:rsidRPr="008F37A8">
              <w:t>12</w:t>
            </w:r>
            <w:r w:rsidR="00B749A2" w:rsidRPr="008F37A8">
              <w:t>:00</w:t>
            </w:r>
            <w:r w:rsidR="00B653B3">
              <w:t>pm</w:t>
            </w:r>
            <w:r w:rsidR="00B749A2" w:rsidRPr="008F37A8">
              <w:t xml:space="preserve"> to</w:t>
            </w:r>
            <w:r w:rsidRPr="008F37A8">
              <w:t xml:space="preserve"> 2</w:t>
            </w:r>
            <w:r w:rsidR="00B749A2" w:rsidRPr="008F37A8">
              <w:t>:00pm</w:t>
            </w:r>
          </w:p>
        </w:tc>
        <w:tc>
          <w:tcPr>
            <w:tcW w:w="8063" w:type="dxa"/>
            <w:tcMar>
              <w:left w:w="58" w:type="dxa"/>
            </w:tcMar>
            <w:vAlign w:val="center"/>
          </w:tcPr>
          <w:p w14:paraId="15B5AE46" w14:textId="430A734C" w:rsidR="00293816" w:rsidRPr="008F37A8" w:rsidRDefault="00B749A2" w:rsidP="00275648">
            <w:pPr>
              <w:pStyle w:val="Companyname"/>
            </w:pPr>
            <w:r w:rsidRPr="008F37A8">
              <w:t>Competition Room Open to Public (</w:t>
            </w:r>
            <w:r w:rsidR="00A75AF4" w:rsidRPr="008F37A8">
              <w:t>V</w:t>
            </w:r>
            <w:r w:rsidRPr="008F37A8">
              <w:t>oting Time)</w:t>
            </w:r>
          </w:p>
        </w:tc>
      </w:tr>
      <w:tr w:rsidR="00E41DE6" w:rsidRPr="008F37A8" w14:paraId="7975C2AF" w14:textId="77777777" w:rsidTr="00A63A08">
        <w:tc>
          <w:tcPr>
            <w:tcW w:w="2737" w:type="dxa"/>
            <w:tcMar>
              <w:right w:w="58" w:type="dxa"/>
            </w:tcMar>
            <w:vAlign w:val="center"/>
          </w:tcPr>
          <w:p w14:paraId="3042C079" w14:textId="5BA5DBAD" w:rsidR="00E41DE6" w:rsidRPr="008F37A8" w:rsidRDefault="00E41DE6" w:rsidP="00293816">
            <w:r w:rsidRPr="008F37A8">
              <w:t>1:00pm to 2:00pm</w:t>
            </w:r>
            <w:r w:rsidR="005D753D" w:rsidRPr="008F37A8">
              <w:t xml:space="preserve"> </w:t>
            </w:r>
          </w:p>
        </w:tc>
        <w:tc>
          <w:tcPr>
            <w:tcW w:w="8063" w:type="dxa"/>
            <w:tcMar>
              <w:left w:w="58" w:type="dxa"/>
            </w:tcMar>
            <w:vAlign w:val="center"/>
          </w:tcPr>
          <w:p w14:paraId="0BDEB295" w14:textId="189D80DD" w:rsidR="00E41DE6" w:rsidRPr="008F37A8" w:rsidRDefault="00E41DE6" w:rsidP="00275648">
            <w:pPr>
              <w:pStyle w:val="Companyname"/>
              <w:rPr>
                <w:b w:val="0"/>
                <w:bCs/>
              </w:rPr>
            </w:pPr>
            <w:r w:rsidRPr="002B2D31">
              <w:rPr>
                <w:rFonts w:cs="Arial"/>
              </w:rPr>
              <w:t>Billy Robertson</w:t>
            </w:r>
            <w:r w:rsidRPr="008F37A8">
              <w:rPr>
                <w:rFonts w:cs="Arial"/>
                <w:b w:val="0"/>
                <w:bCs/>
              </w:rPr>
              <w:t xml:space="preserve"> – Work Smarter Not Harder</w:t>
            </w:r>
          </w:p>
        </w:tc>
      </w:tr>
      <w:tr w:rsidR="004663D8" w:rsidRPr="008F37A8" w14:paraId="464CB0F3" w14:textId="77777777" w:rsidTr="00A63A08">
        <w:tc>
          <w:tcPr>
            <w:tcW w:w="2737" w:type="dxa"/>
            <w:tcMar>
              <w:right w:w="58" w:type="dxa"/>
            </w:tcMar>
            <w:vAlign w:val="center"/>
          </w:tcPr>
          <w:p w14:paraId="3D307203" w14:textId="31204838" w:rsidR="004663D8" w:rsidRPr="008F37A8" w:rsidRDefault="004663D8" w:rsidP="00293816">
            <w:r w:rsidRPr="008F37A8">
              <w:t>1:00</w:t>
            </w:r>
            <w:r w:rsidR="00FB5E47">
              <w:t>pm</w:t>
            </w:r>
            <w:r w:rsidRPr="008F37A8">
              <w:t xml:space="preserve"> to 2:00</w:t>
            </w:r>
            <w:r w:rsidR="00FB5E47">
              <w:t>pm</w:t>
            </w:r>
          </w:p>
        </w:tc>
        <w:tc>
          <w:tcPr>
            <w:tcW w:w="8063" w:type="dxa"/>
            <w:tcMar>
              <w:left w:w="58" w:type="dxa"/>
            </w:tcMar>
            <w:vAlign w:val="center"/>
          </w:tcPr>
          <w:p w14:paraId="0692BC41" w14:textId="6CA36A22" w:rsidR="004663D8" w:rsidRPr="008F37A8" w:rsidRDefault="004663D8" w:rsidP="00275648">
            <w:pPr>
              <w:pStyle w:val="Companyname"/>
            </w:pPr>
            <w:r w:rsidRPr="008F37A8">
              <w:t>Children Seminar</w:t>
            </w:r>
          </w:p>
        </w:tc>
      </w:tr>
      <w:tr w:rsidR="00293816" w:rsidRPr="008F37A8" w14:paraId="579AC717" w14:textId="77777777" w:rsidTr="00A63A08">
        <w:tc>
          <w:tcPr>
            <w:tcW w:w="2737" w:type="dxa"/>
            <w:tcMar>
              <w:right w:w="58" w:type="dxa"/>
            </w:tcMar>
            <w:vAlign w:val="center"/>
          </w:tcPr>
          <w:p w14:paraId="651C49D4" w14:textId="57879212" w:rsidR="00293816" w:rsidRPr="008F37A8" w:rsidRDefault="004663D8" w:rsidP="00293816">
            <w:r w:rsidRPr="008F37A8">
              <w:lastRenderedPageBreak/>
              <w:t>1</w:t>
            </w:r>
            <w:r w:rsidR="00B749A2" w:rsidRPr="008F37A8">
              <w:t xml:space="preserve">:00pm to </w:t>
            </w:r>
            <w:r w:rsidRPr="008F37A8">
              <w:t>3</w:t>
            </w:r>
            <w:r w:rsidR="00B749A2" w:rsidRPr="008F37A8">
              <w:t>:00pm</w:t>
            </w:r>
          </w:p>
        </w:tc>
        <w:tc>
          <w:tcPr>
            <w:tcW w:w="8063" w:type="dxa"/>
            <w:tcMar>
              <w:left w:w="58" w:type="dxa"/>
            </w:tcMar>
            <w:vAlign w:val="center"/>
          </w:tcPr>
          <w:p w14:paraId="09492EF3" w14:textId="6DEA279B" w:rsidR="00293816" w:rsidRPr="008F37A8" w:rsidRDefault="004663D8" w:rsidP="00D31569">
            <w:pPr>
              <w:rPr>
                <w:rFonts w:cs="Arial"/>
              </w:rPr>
            </w:pPr>
            <w:proofErr w:type="spellStart"/>
            <w:r w:rsidRPr="0014091A">
              <w:rPr>
                <w:rFonts w:cs="Arial"/>
                <w:b/>
                <w:bCs/>
              </w:rPr>
              <w:t>Div</w:t>
            </w:r>
            <w:r w:rsidR="002B2D31" w:rsidRPr="0014091A">
              <w:rPr>
                <w:rFonts w:cs="Arial"/>
                <w:b/>
                <w:bCs/>
              </w:rPr>
              <w:t>ya</w:t>
            </w:r>
            <w:proofErr w:type="spellEnd"/>
            <w:r w:rsidRPr="0014091A">
              <w:rPr>
                <w:rFonts w:cs="Arial"/>
                <w:b/>
                <w:bCs/>
              </w:rPr>
              <w:t xml:space="preserve"> </w:t>
            </w:r>
            <w:proofErr w:type="spellStart"/>
            <w:r w:rsidR="00E41DE6" w:rsidRPr="0014091A">
              <w:rPr>
                <w:rFonts w:cs="Arial"/>
                <w:b/>
                <w:bCs/>
              </w:rPr>
              <w:t>Anantharaman</w:t>
            </w:r>
            <w:proofErr w:type="spellEnd"/>
            <w:r w:rsidR="00E41DE6" w:rsidRPr="008F37A8">
              <w:rPr>
                <w:rFonts w:cs="Arial"/>
              </w:rPr>
              <w:t xml:space="preserve"> – Mounting a </w:t>
            </w:r>
            <w:r w:rsidR="00CE5C8A" w:rsidRPr="008F37A8">
              <w:rPr>
                <w:rFonts w:cs="Arial"/>
              </w:rPr>
              <w:t>Starling</w:t>
            </w:r>
          </w:p>
        </w:tc>
      </w:tr>
      <w:tr w:rsidR="00293816" w:rsidRPr="008F37A8" w14:paraId="1490ABFE" w14:textId="77777777" w:rsidTr="00A63A08">
        <w:tc>
          <w:tcPr>
            <w:tcW w:w="2737" w:type="dxa"/>
            <w:tcMar>
              <w:right w:w="58" w:type="dxa"/>
            </w:tcMar>
            <w:vAlign w:val="center"/>
          </w:tcPr>
          <w:p w14:paraId="015FA8E8" w14:textId="131C0CE9" w:rsidR="00293816" w:rsidRPr="008F37A8" w:rsidRDefault="00B749A2" w:rsidP="00293816">
            <w:r w:rsidRPr="008F37A8">
              <w:t>6:00pm to until</w:t>
            </w:r>
          </w:p>
        </w:tc>
        <w:tc>
          <w:tcPr>
            <w:tcW w:w="8063" w:type="dxa"/>
            <w:tcMar>
              <w:left w:w="58" w:type="dxa"/>
            </w:tcMar>
            <w:vAlign w:val="center"/>
          </w:tcPr>
          <w:p w14:paraId="4DDF8F7E" w14:textId="5829A2EF" w:rsidR="00293816" w:rsidRPr="008F37A8" w:rsidRDefault="00B749A2" w:rsidP="00293816">
            <w:r w:rsidRPr="008F37A8">
              <w:t xml:space="preserve">Happy Hour/Banquet/Awards/Auction </w:t>
            </w:r>
          </w:p>
        </w:tc>
      </w:tr>
      <w:tr w:rsidR="00B749A2" w:rsidRPr="008F37A8" w14:paraId="308C3490" w14:textId="77777777" w:rsidTr="00A63A08">
        <w:tc>
          <w:tcPr>
            <w:tcW w:w="2737" w:type="dxa"/>
            <w:tcMar>
              <w:right w:w="58" w:type="dxa"/>
            </w:tcMar>
            <w:vAlign w:val="center"/>
          </w:tcPr>
          <w:p w14:paraId="398B0D67" w14:textId="73B02146" w:rsidR="00B749A2" w:rsidRPr="008F37A8" w:rsidRDefault="00732B6F" w:rsidP="00293816">
            <w:r w:rsidRPr="008F37A8">
              <w:t>6:00pm to 7:00pm</w:t>
            </w:r>
          </w:p>
        </w:tc>
        <w:tc>
          <w:tcPr>
            <w:tcW w:w="8063" w:type="dxa"/>
            <w:tcMar>
              <w:left w:w="58" w:type="dxa"/>
            </w:tcMar>
            <w:vAlign w:val="center"/>
          </w:tcPr>
          <w:p w14:paraId="268DFF69" w14:textId="17A9ECDE" w:rsidR="00B749A2" w:rsidRPr="008F37A8" w:rsidRDefault="00732B6F" w:rsidP="00293816">
            <w:r w:rsidRPr="008F37A8">
              <w:t>Mount Critiques</w:t>
            </w:r>
          </w:p>
        </w:tc>
      </w:tr>
      <w:tr w:rsidR="005D753D" w14:paraId="4DF17C2C" w14:textId="77777777" w:rsidTr="00A63A08">
        <w:tc>
          <w:tcPr>
            <w:tcW w:w="2737" w:type="dxa"/>
            <w:tcMar>
              <w:right w:w="58" w:type="dxa"/>
            </w:tcMar>
            <w:vAlign w:val="center"/>
          </w:tcPr>
          <w:p w14:paraId="3F44E8D7" w14:textId="0F25DE18" w:rsidR="005D753D" w:rsidRPr="008F37A8" w:rsidRDefault="005D753D" w:rsidP="00293816">
            <w:r w:rsidRPr="008F37A8">
              <w:t>???-???</w:t>
            </w:r>
          </w:p>
        </w:tc>
        <w:tc>
          <w:tcPr>
            <w:tcW w:w="8063" w:type="dxa"/>
            <w:tcMar>
              <w:left w:w="58" w:type="dxa"/>
            </w:tcMar>
            <w:vAlign w:val="center"/>
          </w:tcPr>
          <w:p w14:paraId="51A54FC1" w14:textId="61FBDB36" w:rsidR="005D753D" w:rsidRDefault="005D753D" w:rsidP="00293816">
            <w:r w:rsidRPr="008F37A8">
              <w:t>Clean up after Banquet</w:t>
            </w:r>
            <w:r w:rsidR="00DD67C7">
              <w:t xml:space="preserve"> (All Mounts Must be Removed after Banquet)</w:t>
            </w:r>
          </w:p>
        </w:tc>
      </w:tr>
    </w:tbl>
    <w:p w14:paraId="0D22FEB3" w14:textId="5D4C69F7" w:rsidR="00CD0CE6" w:rsidRDefault="00CD0CE6" w:rsidP="007F3469"/>
    <w:sectPr w:rsidR="00CD0CE6" w:rsidSect="00FF2327">
      <w:footerReference w:type="default" r:id="rId8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071EE" w14:textId="77777777" w:rsidR="004E227A" w:rsidRDefault="004E227A" w:rsidP="00794996">
      <w:pPr>
        <w:spacing w:before="0" w:after="0" w:line="240" w:lineRule="auto"/>
      </w:pPr>
      <w:r>
        <w:separator/>
      </w:r>
    </w:p>
  </w:endnote>
  <w:endnote w:type="continuationSeparator" w:id="0">
    <w:p w14:paraId="06A1BE0B" w14:textId="77777777" w:rsidR="004E227A" w:rsidRDefault="004E227A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1ED0F3" w14:textId="77777777" w:rsidR="00794996" w:rsidRDefault="007949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A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0A422" w14:textId="77777777" w:rsidR="004E227A" w:rsidRDefault="004E227A" w:rsidP="00794996">
      <w:pPr>
        <w:spacing w:before="0" w:after="0" w:line="240" w:lineRule="auto"/>
      </w:pPr>
      <w:r>
        <w:separator/>
      </w:r>
    </w:p>
  </w:footnote>
  <w:footnote w:type="continuationSeparator" w:id="0">
    <w:p w14:paraId="211E2214" w14:textId="77777777" w:rsidR="004E227A" w:rsidRDefault="004E227A" w:rsidP="007949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66723708">
    <w:abstractNumId w:val="9"/>
  </w:num>
  <w:num w:numId="2" w16cid:durableId="428619214">
    <w:abstractNumId w:val="7"/>
  </w:num>
  <w:num w:numId="3" w16cid:durableId="1842892455">
    <w:abstractNumId w:val="6"/>
  </w:num>
  <w:num w:numId="4" w16cid:durableId="1438019096">
    <w:abstractNumId w:val="5"/>
  </w:num>
  <w:num w:numId="5" w16cid:durableId="46340832">
    <w:abstractNumId w:val="4"/>
  </w:num>
  <w:num w:numId="6" w16cid:durableId="832721072">
    <w:abstractNumId w:val="8"/>
  </w:num>
  <w:num w:numId="7" w16cid:durableId="1228298546">
    <w:abstractNumId w:val="3"/>
  </w:num>
  <w:num w:numId="8" w16cid:durableId="1303924353">
    <w:abstractNumId w:val="2"/>
  </w:num>
  <w:num w:numId="9" w16cid:durableId="994526391">
    <w:abstractNumId w:val="1"/>
  </w:num>
  <w:num w:numId="10" w16cid:durableId="986397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24"/>
    <w:rsid w:val="000073C0"/>
    <w:rsid w:val="00013B61"/>
    <w:rsid w:val="00032CAC"/>
    <w:rsid w:val="000544FF"/>
    <w:rsid w:val="000600A1"/>
    <w:rsid w:val="00062C12"/>
    <w:rsid w:val="000910A2"/>
    <w:rsid w:val="00093B54"/>
    <w:rsid w:val="000C3EC1"/>
    <w:rsid w:val="000F31DD"/>
    <w:rsid w:val="001014D3"/>
    <w:rsid w:val="0014091A"/>
    <w:rsid w:val="001568C1"/>
    <w:rsid w:val="00160F2D"/>
    <w:rsid w:val="00166680"/>
    <w:rsid w:val="00172337"/>
    <w:rsid w:val="00193A0C"/>
    <w:rsid w:val="0019657A"/>
    <w:rsid w:val="001C757D"/>
    <w:rsid w:val="001E2921"/>
    <w:rsid w:val="0020569B"/>
    <w:rsid w:val="00206629"/>
    <w:rsid w:val="00225F4F"/>
    <w:rsid w:val="00231397"/>
    <w:rsid w:val="0023496C"/>
    <w:rsid w:val="002378AE"/>
    <w:rsid w:val="00242E5D"/>
    <w:rsid w:val="002454FA"/>
    <w:rsid w:val="00253386"/>
    <w:rsid w:val="002633CE"/>
    <w:rsid w:val="00275648"/>
    <w:rsid w:val="00293816"/>
    <w:rsid w:val="0029463B"/>
    <w:rsid w:val="002B2D31"/>
    <w:rsid w:val="002E20DC"/>
    <w:rsid w:val="002E5E84"/>
    <w:rsid w:val="002F6421"/>
    <w:rsid w:val="00305E8D"/>
    <w:rsid w:val="003123BA"/>
    <w:rsid w:val="00316C98"/>
    <w:rsid w:val="0031791F"/>
    <w:rsid w:val="00322038"/>
    <w:rsid w:val="00325AAA"/>
    <w:rsid w:val="00331FC1"/>
    <w:rsid w:val="00332FA9"/>
    <w:rsid w:val="00336B6F"/>
    <w:rsid w:val="00343983"/>
    <w:rsid w:val="0036556E"/>
    <w:rsid w:val="00365C36"/>
    <w:rsid w:val="00370770"/>
    <w:rsid w:val="0038399D"/>
    <w:rsid w:val="00396651"/>
    <w:rsid w:val="003A4D5B"/>
    <w:rsid w:val="003B10C0"/>
    <w:rsid w:val="003C0C68"/>
    <w:rsid w:val="003C4312"/>
    <w:rsid w:val="003D5D71"/>
    <w:rsid w:val="003D69BA"/>
    <w:rsid w:val="00402F69"/>
    <w:rsid w:val="0041378C"/>
    <w:rsid w:val="00420B3E"/>
    <w:rsid w:val="004406FA"/>
    <w:rsid w:val="00452E55"/>
    <w:rsid w:val="00452F37"/>
    <w:rsid w:val="004663D8"/>
    <w:rsid w:val="00470E2D"/>
    <w:rsid w:val="00484A95"/>
    <w:rsid w:val="004908C5"/>
    <w:rsid w:val="004C18DA"/>
    <w:rsid w:val="004E227A"/>
    <w:rsid w:val="004E77BD"/>
    <w:rsid w:val="00530717"/>
    <w:rsid w:val="005325C5"/>
    <w:rsid w:val="00567D0A"/>
    <w:rsid w:val="00595F76"/>
    <w:rsid w:val="005A0515"/>
    <w:rsid w:val="005A0F85"/>
    <w:rsid w:val="005B09CB"/>
    <w:rsid w:val="005B3147"/>
    <w:rsid w:val="005C595A"/>
    <w:rsid w:val="005C7890"/>
    <w:rsid w:val="005D6D58"/>
    <w:rsid w:val="005D753D"/>
    <w:rsid w:val="005F5EA7"/>
    <w:rsid w:val="006140E1"/>
    <w:rsid w:val="00666056"/>
    <w:rsid w:val="00666066"/>
    <w:rsid w:val="00666460"/>
    <w:rsid w:val="00674B0C"/>
    <w:rsid w:val="006A380E"/>
    <w:rsid w:val="006D7DDE"/>
    <w:rsid w:val="006E7E18"/>
    <w:rsid w:val="006F294B"/>
    <w:rsid w:val="007053BD"/>
    <w:rsid w:val="00726D02"/>
    <w:rsid w:val="00732B6F"/>
    <w:rsid w:val="007368A5"/>
    <w:rsid w:val="0075221C"/>
    <w:rsid w:val="00760BED"/>
    <w:rsid w:val="007739C1"/>
    <w:rsid w:val="007817F5"/>
    <w:rsid w:val="00785C01"/>
    <w:rsid w:val="00794996"/>
    <w:rsid w:val="007C14F3"/>
    <w:rsid w:val="007F3469"/>
    <w:rsid w:val="008317D2"/>
    <w:rsid w:val="00882812"/>
    <w:rsid w:val="00892B8E"/>
    <w:rsid w:val="008B4098"/>
    <w:rsid w:val="008B7154"/>
    <w:rsid w:val="008C77DC"/>
    <w:rsid w:val="008D2C45"/>
    <w:rsid w:val="008E69AC"/>
    <w:rsid w:val="008F37A8"/>
    <w:rsid w:val="008F64E0"/>
    <w:rsid w:val="009209FE"/>
    <w:rsid w:val="00921CBA"/>
    <w:rsid w:val="00923363"/>
    <w:rsid w:val="00934A8C"/>
    <w:rsid w:val="00953A4A"/>
    <w:rsid w:val="00971B17"/>
    <w:rsid w:val="00973C2C"/>
    <w:rsid w:val="00973CFE"/>
    <w:rsid w:val="0099603B"/>
    <w:rsid w:val="009A6EB7"/>
    <w:rsid w:val="009C4E47"/>
    <w:rsid w:val="009C5D45"/>
    <w:rsid w:val="009D4201"/>
    <w:rsid w:val="009E3BC6"/>
    <w:rsid w:val="009E68F3"/>
    <w:rsid w:val="009E724C"/>
    <w:rsid w:val="009F722C"/>
    <w:rsid w:val="00A12502"/>
    <w:rsid w:val="00A324EE"/>
    <w:rsid w:val="00A5271E"/>
    <w:rsid w:val="00A63A08"/>
    <w:rsid w:val="00A67B22"/>
    <w:rsid w:val="00A75AF4"/>
    <w:rsid w:val="00AA4B9E"/>
    <w:rsid w:val="00AC2008"/>
    <w:rsid w:val="00AC214E"/>
    <w:rsid w:val="00AD044A"/>
    <w:rsid w:val="00AD1F86"/>
    <w:rsid w:val="00AD5EA4"/>
    <w:rsid w:val="00B04712"/>
    <w:rsid w:val="00B060E9"/>
    <w:rsid w:val="00B147F1"/>
    <w:rsid w:val="00B31B2F"/>
    <w:rsid w:val="00B55ED8"/>
    <w:rsid w:val="00B63707"/>
    <w:rsid w:val="00B653B3"/>
    <w:rsid w:val="00B70A05"/>
    <w:rsid w:val="00B72366"/>
    <w:rsid w:val="00B749A2"/>
    <w:rsid w:val="00B92FA8"/>
    <w:rsid w:val="00B936B6"/>
    <w:rsid w:val="00BB49D2"/>
    <w:rsid w:val="00BC2BAE"/>
    <w:rsid w:val="00BD1D7D"/>
    <w:rsid w:val="00BE6684"/>
    <w:rsid w:val="00C115E2"/>
    <w:rsid w:val="00C3287E"/>
    <w:rsid w:val="00C35000"/>
    <w:rsid w:val="00C37D80"/>
    <w:rsid w:val="00C71056"/>
    <w:rsid w:val="00C850A6"/>
    <w:rsid w:val="00C904F6"/>
    <w:rsid w:val="00CB5687"/>
    <w:rsid w:val="00CC1F8C"/>
    <w:rsid w:val="00CC6400"/>
    <w:rsid w:val="00CD0CE6"/>
    <w:rsid w:val="00CE1B08"/>
    <w:rsid w:val="00CE5C8A"/>
    <w:rsid w:val="00D02D62"/>
    <w:rsid w:val="00D0467D"/>
    <w:rsid w:val="00D213BD"/>
    <w:rsid w:val="00D31569"/>
    <w:rsid w:val="00D34075"/>
    <w:rsid w:val="00D34AAE"/>
    <w:rsid w:val="00D3753C"/>
    <w:rsid w:val="00D65869"/>
    <w:rsid w:val="00DA72B0"/>
    <w:rsid w:val="00DB3AC7"/>
    <w:rsid w:val="00DD2813"/>
    <w:rsid w:val="00DD67C7"/>
    <w:rsid w:val="00DD6F87"/>
    <w:rsid w:val="00DE1CE4"/>
    <w:rsid w:val="00E13C03"/>
    <w:rsid w:val="00E22048"/>
    <w:rsid w:val="00E40CFB"/>
    <w:rsid w:val="00E41DE6"/>
    <w:rsid w:val="00E430A1"/>
    <w:rsid w:val="00E52884"/>
    <w:rsid w:val="00E801C4"/>
    <w:rsid w:val="00E80982"/>
    <w:rsid w:val="00E87680"/>
    <w:rsid w:val="00E969E7"/>
    <w:rsid w:val="00EC1983"/>
    <w:rsid w:val="00ED41F3"/>
    <w:rsid w:val="00EF580F"/>
    <w:rsid w:val="00F17DA5"/>
    <w:rsid w:val="00F62D24"/>
    <w:rsid w:val="00F824E7"/>
    <w:rsid w:val="00FA39B7"/>
    <w:rsid w:val="00FB5E47"/>
    <w:rsid w:val="00FE6DE6"/>
    <w:rsid w:val="00FF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2DD516"/>
  <w15:docId w15:val="{6E79B496-0836-46A8-8EAF-4130F7DB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D0C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\AppData\Local\Packages\Microsoft.Office.Desktop_8wekyb3d8bbwe\LocalCache\Roaming\Microsoft\Templates\Conference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02B06-1903-4124-BF65-9C0674D86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</Template>
  <TotalTime>3816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Carder</cp:lastModifiedBy>
  <cp:revision>20</cp:revision>
  <cp:lastPrinted>2022-02-09T16:44:00Z</cp:lastPrinted>
  <dcterms:created xsi:type="dcterms:W3CDTF">2023-01-31T01:35:00Z</dcterms:created>
  <dcterms:modified xsi:type="dcterms:W3CDTF">2023-02-06T00:52:00Z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