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C54E" w14:textId="47480934" w:rsidR="000C45B8" w:rsidRPr="00DE4D9B" w:rsidRDefault="00DE4D9B" w:rsidP="00DE4D9B">
      <w:pPr>
        <w:jc w:val="center"/>
        <w:rPr>
          <w:b/>
          <w:sz w:val="48"/>
          <w:szCs w:val="48"/>
        </w:rPr>
      </w:pPr>
      <w:r w:rsidRPr="00DE4D9B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4EA6DB22" wp14:editId="7231974B">
            <wp:extent cx="2600325" cy="827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M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32" cy="8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val="en-GB" w:eastAsia="en-GB"/>
        </w:rPr>
        <w:tab/>
      </w:r>
      <w:r>
        <w:rPr>
          <w:b/>
          <w:noProof/>
          <w:sz w:val="48"/>
          <w:szCs w:val="48"/>
          <w:lang w:val="en-GB" w:eastAsia="en-GB"/>
        </w:rPr>
        <w:tab/>
      </w:r>
      <w:r w:rsidR="0050119D">
        <w:rPr>
          <w:b/>
          <w:noProof/>
          <w:sz w:val="48"/>
          <w:szCs w:val="48"/>
          <w:lang w:val="en-GB" w:eastAsia="en-GB"/>
        </w:rPr>
        <w:tab/>
      </w:r>
      <w:r w:rsidR="0050119D">
        <w:rPr>
          <w:b/>
          <w:noProof/>
          <w:sz w:val="48"/>
          <w:szCs w:val="48"/>
          <w:lang w:val="en-GB" w:eastAsia="en-GB"/>
        </w:rPr>
        <w:tab/>
      </w:r>
      <w:r w:rsidR="0050119D">
        <w:rPr>
          <w:b/>
          <w:noProof/>
          <w:sz w:val="48"/>
          <w:szCs w:val="48"/>
          <w:lang w:val="en-GB" w:eastAsia="en-GB"/>
        </w:rPr>
        <w:tab/>
      </w:r>
      <w:r w:rsidRPr="00DE4D9B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73860052" wp14:editId="76C72F2A">
            <wp:extent cx="1304925" cy="8970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GIS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87" cy="89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2B4A" w14:textId="7EF0DB57" w:rsidR="00DE4D9B" w:rsidRPr="00ED0BEF" w:rsidRDefault="00DE4D9B" w:rsidP="00DE4D9B">
      <w:pPr>
        <w:pStyle w:val="Default"/>
        <w:jc w:val="center"/>
        <w:rPr>
          <w:b/>
          <w:color w:val="auto"/>
          <w:sz w:val="48"/>
          <w:szCs w:val="48"/>
        </w:rPr>
      </w:pPr>
      <w:r w:rsidRPr="00DE4D9B">
        <w:rPr>
          <w:b/>
          <w:sz w:val="48"/>
          <w:szCs w:val="48"/>
        </w:rPr>
        <w:t>SERVICE USER PACK</w:t>
      </w:r>
      <w:r w:rsidR="001E6F94">
        <w:rPr>
          <w:b/>
          <w:sz w:val="48"/>
          <w:szCs w:val="48"/>
        </w:rPr>
        <w:t xml:space="preserve"> </w:t>
      </w:r>
      <w:r w:rsidR="001E6F94" w:rsidRPr="00ED0BEF">
        <w:rPr>
          <w:b/>
          <w:color w:val="auto"/>
          <w:sz w:val="48"/>
          <w:szCs w:val="48"/>
        </w:rPr>
        <w:t>v</w:t>
      </w:r>
      <w:r w:rsidR="00561D7C" w:rsidRPr="00ED0BEF">
        <w:rPr>
          <w:b/>
          <w:color w:val="auto"/>
          <w:sz w:val="48"/>
          <w:szCs w:val="48"/>
        </w:rPr>
        <w:t>2.0</w:t>
      </w:r>
    </w:p>
    <w:p w14:paraId="7B55635C" w14:textId="4363BAB3" w:rsidR="002512D6" w:rsidRPr="00ED0BEF" w:rsidRDefault="00DE4D9B" w:rsidP="001C390D">
      <w:pPr>
        <w:pStyle w:val="Default"/>
        <w:rPr>
          <w:color w:val="auto"/>
        </w:rPr>
      </w:pPr>
      <w:r w:rsidRPr="00ED0BEF">
        <w:rPr>
          <w:color w:val="auto"/>
        </w:rPr>
        <w:t xml:space="preserve">To be completed by registered volunteers of the charity either face to face or </w:t>
      </w:r>
      <w:r w:rsidR="0050119D" w:rsidRPr="00ED0BEF">
        <w:rPr>
          <w:color w:val="auto"/>
        </w:rPr>
        <w:t>by phone/internet.</w:t>
      </w:r>
      <w:r w:rsidR="00665F9B" w:rsidRPr="00ED0BEF">
        <w:rPr>
          <w:color w:val="auto"/>
        </w:rPr>
        <w:t xml:space="preserve"> </w:t>
      </w:r>
      <w:r w:rsidRPr="00ED0BEF">
        <w:rPr>
          <w:color w:val="auto"/>
        </w:rPr>
        <w:t xml:space="preserve">Completed forms to be </w:t>
      </w:r>
      <w:r w:rsidR="0050119D" w:rsidRPr="00ED0BEF">
        <w:rPr>
          <w:color w:val="auto"/>
        </w:rPr>
        <w:t>saved/retained only in approved confidential locations as defined by the charity’s workflow arrangements and GDPR policies.</w:t>
      </w:r>
    </w:p>
    <w:p w14:paraId="6FA62262" w14:textId="080BC117" w:rsidR="0050119D" w:rsidRPr="00ED0BEF" w:rsidRDefault="007107D9" w:rsidP="0050119D">
      <w:pPr>
        <w:spacing w:line="240" w:lineRule="auto"/>
        <w:jc w:val="center"/>
        <w:rPr>
          <w:sz w:val="24"/>
          <w:szCs w:val="24"/>
        </w:rPr>
      </w:pPr>
      <w:r w:rsidRPr="00ED0BEF">
        <w:rPr>
          <w:b/>
          <w:sz w:val="24"/>
          <w:szCs w:val="24"/>
        </w:rPr>
        <w:br/>
      </w:r>
      <w:r w:rsidR="001C390D" w:rsidRPr="00ED0BEF">
        <w:rPr>
          <w:b/>
          <w:sz w:val="24"/>
          <w:szCs w:val="24"/>
        </w:rPr>
        <w:t>CONTENTS</w:t>
      </w:r>
      <w:r w:rsidR="001C390D" w:rsidRPr="00ED0BEF">
        <w:rPr>
          <w:b/>
          <w:sz w:val="24"/>
          <w:szCs w:val="24"/>
        </w:rPr>
        <w:br/>
      </w:r>
      <w:r w:rsidR="001C390D" w:rsidRPr="00ED0BEF">
        <w:rPr>
          <w:sz w:val="24"/>
          <w:szCs w:val="24"/>
        </w:rPr>
        <w:t xml:space="preserve">About You / How can we </w:t>
      </w:r>
      <w:proofErr w:type="gramStart"/>
      <w:r w:rsidR="001C390D" w:rsidRPr="00ED0BEF">
        <w:rPr>
          <w:sz w:val="24"/>
          <w:szCs w:val="24"/>
        </w:rPr>
        <w:t>help?/</w:t>
      </w:r>
      <w:proofErr w:type="gramEnd"/>
      <w:r w:rsidR="001C390D" w:rsidRPr="00ED0BEF">
        <w:rPr>
          <w:sz w:val="24"/>
          <w:szCs w:val="24"/>
        </w:rPr>
        <w:t xml:space="preserve"> DV risk assessment / </w:t>
      </w:r>
      <w:r w:rsidR="00665F9B" w:rsidRPr="00ED0BEF">
        <w:rPr>
          <w:sz w:val="24"/>
          <w:szCs w:val="24"/>
        </w:rPr>
        <w:t xml:space="preserve">How are you doing? </w:t>
      </w:r>
    </w:p>
    <w:p w14:paraId="2C501B02" w14:textId="4D0BB6A2" w:rsidR="00DE4D9B" w:rsidRPr="00ED0BEF" w:rsidRDefault="0050119D" w:rsidP="00DE4D9B">
      <w:pPr>
        <w:jc w:val="center"/>
        <w:rPr>
          <w:b/>
          <w:sz w:val="24"/>
          <w:szCs w:val="24"/>
        </w:rPr>
      </w:pPr>
      <w:r w:rsidRPr="00ED0BEF">
        <w:rPr>
          <w:b/>
          <w:sz w:val="24"/>
          <w:szCs w:val="24"/>
        </w:rPr>
        <w:t xml:space="preserve">NOTES FOR VOLUNTEERS </w:t>
      </w:r>
      <w:r w:rsidRPr="00ED0BEF">
        <w:rPr>
          <w:b/>
          <w:sz w:val="24"/>
          <w:szCs w:val="24"/>
        </w:rPr>
        <w:br/>
      </w:r>
      <w:r w:rsidRPr="00ED0BEF">
        <w:rPr>
          <w:sz w:val="24"/>
          <w:szCs w:val="24"/>
        </w:rPr>
        <w:t>Please read the Confidentiality Statement, below, to the service user before you start completing the pack</w:t>
      </w:r>
      <w:r w:rsidR="001C390D" w:rsidRPr="00ED0BEF">
        <w:rPr>
          <w:b/>
          <w:sz w:val="24"/>
          <w:szCs w:val="24"/>
        </w:rPr>
        <w:br/>
      </w:r>
      <w:r w:rsidR="001C390D" w:rsidRPr="00ED0BEF">
        <w:rPr>
          <w:b/>
          <w:sz w:val="24"/>
          <w:szCs w:val="24"/>
        </w:rPr>
        <w:br/>
      </w:r>
      <w:r w:rsidR="00DE4D9B" w:rsidRPr="00ED0BEF">
        <w:rPr>
          <w:b/>
          <w:sz w:val="24"/>
          <w:szCs w:val="24"/>
        </w:rPr>
        <w:t>CONFIDENTIALITY &amp; DATA PROTECTION</w:t>
      </w:r>
    </w:p>
    <w:p w14:paraId="11CB9499" w14:textId="6F79870B" w:rsidR="0050119D" w:rsidRPr="00ED0BEF" w:rsidRDefault="00561D7C" w:rsidP="00A4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</w:rPr>
      </w:pPr>
      <w:r w:rsidRPr="00ED0BEF">
        <w:rPr>
          <w:rStyle w:val="normaltextrun"/>
        </w:rPr>
        <w:t>What you tell us is confidential. We will not share your information with anyone else without your consent unless we believe there is a child protection issue that legally requires such disclosure or to protect you or others</w:t>
      </w:r>
      <w:r w:rsidR="00272833" w:rsidRPr="00ED0BEF">
        <w:rPr>
          <w:rStyle w:val="normaltextrun"/>
        </w:rPr>
        <w:t xml:space="preserve"> (in which case you will be informed that we have done so immediately)</w:t>
      </w:r>
      <w:r w:rsidRPr="00ED0BEF">
        <w:rPr>
          <w:rStyle w:val="normaltextrun"/>
        </w:rPr>
        <w:t xml:space="preserve">. If data is used for academic research or publicity purposes, it will be in fully </w:t>
      </w:r>
      <w:proofErr w:type="spellStart"/>
      <w:r w:rsidRPr="00ED0BEF">
        <w:rPr>
          <w:rStyle w:val="normaltextrun"/>
        </w:rPr>
        <w:t>anonymised</w:t>
      </w:r>
      <w:proofErr w:type="spellEnd"/>
      <w:r w:rsidRPr="00ED0BEF">
        <w:rPr>
          <w:rStyle w:val="normaltextrun"/>
        </w:rPr>
        <w:t xml:space="preserve"> form.</w:t>
      </w:r>
    </w:p>
    <w:p w14:paraId="595BB1EB" w14:textId="57CDEB60" w:rsidR="00DE4D9B" w:rsidRDefault="001E6F94" w:rsidP="00A4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D0BEF">
        <w:t> </w:t>
      </w:r>
      <w:r w:rsidRPr="00ED0BEF">
        <w:rPr>
          <w:rStyle w:val="Strong"/>
        </w:rPr>
        <w:t>By signing below, you agree to the charity’s Data Protection &amp; Confidentiality policies and consent to the above notices. The information you have supplied is true to the best of your knowledge &amp; belief.</w:t>
      </w:r>
      <w:r w:rsidRPr="00ED0BEF">
        <w:t>  </w:t>
      </w:r>
      <w:r w:rsidRPr="00ED0BEF">
        <w:br/>
        <w:t xml:space="preserve">Both Parents Matter &amp; Aegis are services of Families Need Fathers Both Parents Matter </w:t>
      </w:r>
      <w:r>
        <w:t>Cymru</w:t>
      </w:r>
      <w:r>
        <w:br/>
        <w:t>Registered charity number 1134723</w:t>
      </w:r>
    </w:p>
    <w:p w14:paraId="06C4DA6A" w14:textId="150D11FE" w:rsidR="00DE4D9B" w:rsidRPr="0050119D" w:rsidRDefault="00DE4D9B" w:rsidP="489FBD39">
      <w:pPr>
        <w:rPr>
          <w:color w:val="FF0000"/>
          <w:sz w:val="24"/>
          <w:szCs w:val="24"/>
        </w:rPr>
      </w:pPr>
      <w:bookmarkStart w:id="0" w:name="_Hlk51780723"/>
      <w:r w:rsidRPr="00ED0BEF">
        <w:rPr>
          <w:sz w:val="24"/>
          <w:szCs w:val="24"/>
        </w:rPr>
        <w:t>S</w:t>
      </w:r>
      <w:r w:rsidR="005815F6" w:rsidRPr="00ED0BEF">
        <w:rPr>
          <w:sz w:val="24"/>
          <w:szCs w:val="24"/>
        </w:rPr>
        <w:t xml:space="preserve">ignature of service user, or tick to confirm the Confidentiality &amp; Data protection statement has been read to the service user (for ‘phone completion) </w:t>
      </w:r>
      <w:r w:rsidR="005815F6" w:rsidRPr="000326C4">
        <w:rPr>
          <w:color w:val="FF0000"/>
          <w:sz w:val="24"/>
          <w:szCs w:val="24"/>
          <w:highlight w:val="yellow"/>
        </w:rPr>
        <w:t>……………………………</w:t>
      </w:r>
      <w:r w:rsidR="0050119D" w:rsidRPr="000326C4">
        <w:rPr>
          <w:color w:val="FF0000"/>
          <w:sz w:val="24"/>
          <w:szCs w:val="24"/>
          <w:highlight w:val="yellow"/>
        </w:rPr>
        <w:t>…………………………………………………………..</w:t>
      </w:r>
    </w:p>
    <w:p w14:paraId="5ABBBCDA" w14:textId="1C6A4FFF" w:rsidR="005815F6" w:rsidRPr="005815F6" w:rsidRDefault="005815F6" w:rsidP="27E5F27A">
      <w:pPr>
        <w:rPr>
          <w:sz w:val="24"/>
          <w:szCs w:val="24"/>
        </w:rPr>
      </w:pPr>
      <w:r w:rsidRPr="6C57F6A8">
        <w:rPr>
          <w:sz w:val="24"/>
          <w:szCs w:val="24"/>
        </w:rPr>
        <w:t xml:space="preserve">For ‘phone completion, name of helpline or outbound caller completing:  </w:t>
      </w:r>
      <w:r w:rsidRPr="000326C4">
        <w:rPr>
          <w:sz w:val="24"/>
          <w:szCs w:val="24"/>
          <w:highlight w:val="yellow"/>
        </w:rPr>
        <w:t>…………………………………………</w:t>
      </w:r>
    </w:p>
    <w:bookmarkEnd w:id="0"/>
    <w:p w14:paraId="48FBD0AD" w14:textId="23359C59" w:rsidR="001C390D" w:rsidRPr="001C390D" w:rsidRDefault="001C390D" w:rsidP="001C390D">
      <w:pPr>
        <w:jc w:val="center"/>
        <w:rPr>
          <w:b/>
          <w:sz w:val="24"/>
          <w:szCs w:val="24"/>
          <w:u w:val="single"/>
        </w:rPr>
      </w:pPr>
      <w:r w:rsidRPr="001C390D">
        <w:rPr>
          <w:b/>
          <w:sz w:val="24"/>
          <w:szCs w:val="24"/>
          <w:u w:val="single"/>
        </w:rPr>
        <w:t>How did you hear about our charity? Please TICK all that apply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64"/>
        <w:gridCol w:w="1192"/>
      </w:tblGrid>
      <w:tr w:rsidR="001C390D" w:rsidRPr="001C390D" w14:paraId="1A9D5B1F" w14:textId="77777777" w:rsidTr="001C390D">
        <w:tc>
          <w:tcPr>
            <w:tcW w:w="9464" w:type="dxa"/>
          </w:tcPr>
          <w:p w14:paraId="7F815137" w14:textId="77777777" w:rsidR="001C390D" w:rsidRPr="001C390D" w:rsidRDefault="001C390D" w:rsidP="001C390D">
            <w:pPr>
              <w:rPr>
                <w:sz w:val="24"/>
                <w:szCs w:val="24"/>
              </w:rPr>
            </w:pPr>
            <w:r w:rsidRPr="001C390D">
              <w:rPr>
                <w:sz w:val="24"/>
                <w:szCs w:val="24"/>
              </w:rPr>
              <w:t xml:space="preserve">Referral from another agency </w:t>
            </w:r>
            <w:proofErr w:type="spellStart"/>
            <w:r w:rsidRPr="001C390D">
              <w:rPr>
                <w:sz w:val="24"/>
                <w:szCs w:val="24"/>
              </w:rPr>
              <w:t>eg</w:t>
            </w:r>
            <w:proofErr w:type="spellEnd"/>
            <w:r w:rsidRPr="001C390D">
              <w:rPr>
                <w:sz w:val="24"/>
                <w:szCs w:val="24"/>
              </w:rPr>
              <w:t xml:space="preserve"> CAB, Local Council etc</w:t>
            </w:r>
          </w:p>
        </w:tc>
        <w:tc>
          <w:tcPr>
            <w:tcW w:w="1218" w:type="dxa"/>
          </w:tcPr>
          <w:p w14:paraId="1F15990D" w14:textId="77777777" w:rsidR="001C390D" w:rsidRPr="001C390D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5D85B1F9" w14:textId="77777777" w:rsidTr="001C390D">
        <w:tc>
          <w:tcPr>
            <w:tcW w:w="9464" w:type="dxa"/>
          </w:tcPr>
          <w:p w14:paraId="622C3D30" w14:textId="55F7C876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Referral from Solicitor</w:t>
            </w:r>
            <w:r w:rsidR="00561D7C" w:rsidRPr="00ED0BEF">
              <w:rPr>
                <w:sz w:val="24"/>
                <w:szCs w:val="24"/>
              </w:rPr>
              <w:t xml:space="preserve"> (please state which solicitor </w:t>
            </w:r>
            <w:r w:rsidR="0050119D" w:rsidRPr="00ED0BEF">
              <w:rPr>
                <w:sz w:val="24"/>
                <w:szCs w:val="24"/>
              </w:rPr>
              <w:t xml:space="preserve">&amp; firm of solicitors </w:t>
            </w:r>
            <w:r w:rsidR="00561D7C" w:rsidRPr="00ED0BEF">
              <w:rPr>
                <w:sz w:val="24"/>
                <w:szCs w:val="24"/>
              </w:rPr>
              <w:t>below)</w:t>
            </w:r>
          </w:p>
          <w:p w14:paraId="23CB9F9E" w14:textId="77777777" w:rsidR="00561D7C" w:rsidRPr="00ED0BEF" w:rsidRDefault="00561D7C" w:rsidP="001C390D">
            <w:pPr>
              <w:rPr>
                <w:sz w:val="24"/>
                <w:szCs w:val="24"/>
              </w:rPr>
            </w:pPr>
          </w:p>
          <w:p w14:paraId="21BD6E1C" w14:textId="1DD231C2" w:rsidR="0050119D" w:rsidRPr="00ED0BEF" w:rsidRDefault="0050119D" w:rsidP="001C390D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7B35E456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17DAD5F5" w14:textId="77777777" w:rsidTr="001C390D">
        <w:tc>
          <w:tcPr>
            <w:tcW w:w="9464" w:type="dxa"/>
          </w:tcPr>
          <w:p w14:paraId="6D098BAD" w14:textId="77777777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Internet search / Facebook group etc</w:t>
            </w:r>
          </w:p>
        </w:tc>
        <w:tc>
          <w:tcPr>
            <w:tcW w:w="1218" w:type="dxa"/>
          </w:tcPr>
          <w:p w14:paraId="22404D1B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17A2ED53" w14:textId="77777777" w:rsidTr="001C390D">
        <w:tc>
          <w:tcPr>
            <w:tcW w:w="9464" w:type="dxa"/>
          </w:tcPr>
          <w:p w14:paraId="414EE6FB" w14:textId="77777777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Personal recommendation</w:t>
            </w:r>
          </w:p>
        </w:tc>
        <w:tc>
          <w:tcPr>
            <w:tcW w:w="1218" w:type="dxa"/>
          </w:tcPr>
          <w:p w14:paraId="0AFFEFE5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  <w:tr w:rsidR="00ED0BEF" w:rsidRPr="00ED0BEF" w14:paraId="03F0948B" w14:textId="77777777" w:rsidTr="001C390D">
        <w:tc>
          <w:tcPr>
            <w:tcW w:w="9464" w:type="dxa"/>
          </w:tcPr>
          <w:p w14:paraId="6077476B" w14:textId="1869C46A" w:rsidR="001C390D" w:rsidRPr="00ED0BEF" w:rsidRDefault="001C390D" w:rsidP="001C390D">
            <w:pPr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 xml:space="preserve">Other – </w:t>
            </w:r>
            <w:r w:rsidRPr="00ED0BEF">
              <w:rPr>
                <w:bCs/>
                <w:sz w:val="24"/>
                <w:szCs w:val="24"/>
              </w:rPr>
              <w:t>please specify</w:t>
            </w:r>
            <w:r w:rsidR="00561D7C" w:rsidRPr="00ED0BEF">
              <w:rPr>
                <w:bCs/>
                <w:sz w:val="24"/>
                <w:szCs w:val="24"/>
              </w:rPr>
              <w:t>:</w:t>
            </w:r>
            <w:r w:rsidR="00561D7C" w:rsidRPr="00ED0B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14:paraId="5AFBAB89" w14:textId="77777777" w:rsidR="001C390D" w:rsidRPr="00ED0BEF" w:rsidRDefault="001C390D" w:rsidP="001C39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D26A31" w14:textId="15794E85" w:rsidR="0050119D" w:rsidRPr="00ED0BEF" w:rsidRDefault="0050119D" w:rsidP="00D46AC7">
      <w:pPr>
        <w:spacing w:before="160"/>
        <w:jc w:val="center"/>
        <w:rPr>
          <w:b/>
          <w:sz w:val="24"/>
          <w:szCs w:val="24"/>
          <w:u w:val="single"/>
        </w:rPr>
      </w:pPr>
      <w:r w:rsidRPr="00ED0BEF">
        <w:rPr>
          <w:b/>
          <w:sz w:val="24"/>
          <w:szCs w:val="24"/>
          <w:u w:val="single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D0BEF" w:rsidRPr="00ED0BEF" w14:paraId="2C814BA3" w14:textId="77777777" w:rsidTr="00D46AC7">
        <w:tc>
          <w:tcPr>
            <w:tcW w:w="4248" w:type="dxa"/>
            <w:vAlign w:val="center"/>
          </w:tcPr>
          <w:p w14:paraId="3E7AA43D" w14:textId="1719BA0E" w:rsidR="00D46AC7" w:rsidRPr="00ED0BEF" w:rsidRDefault="00D46AC7" w:rsidP="00D46AC7">
            <w:pPr>
              <w:rPr>
                <w:bCs/>
                <w:sz w:val="24"/>
                <w:szCs w:val="24"/>
              </w:rPr>
            </w:pPr>
            <w:r w:rsidRPr="00ED0BEF">
              <w:rPr>
                <w:bCs/>
                <w:sz w:val="24"/>
                <w:szCs w:val="24"/>
              </w:rPr>
              <w:t>“phone a friend” name &amp; phone number</w:t>
            </w:r>
          </w:p>
        </w:tc>
        <w:tc>
          <w:tcPr>
            <w:tcW w:w="6208" w:type="dxa"/>
          </w:tcPr>
          <w:p w14:paraId="42DE1A84" w14:textId="77777777" w:rsidR="00D46AC7" w:rsidRPr="00ED0BEF" w:rsidRDefault="00D46AC7">
            <w:pPr>
              <w:rPr>
                <w:b/>
                <w:sz w:val="24"/>
                <w:szCs w:val="24"/>
              </w:rPr>
            </w:pPr>
          </w:p>
          <w:p w14:paraId="01FB9B4B" w14:textId="2D842DCF" w:rsidR="00D46AC7" w:rsidRPr="00ED0BEF" w:rsidRDefault="00D46AC7">
            <w:pPr>
              <w:rPr>
                <w:b/>
                <w:sz w:val="24"/>
                <w:szCs w:val="24"/>
              </w:rPr>
            </w:pPr>
          </w:p>
        </w:tc>
      </w:tr>
      <w:tr w:rsidR="00ED0BEF" w:rsidRPr="00ED0BEF" w14:paraId="6FCF4AD3" w14:textId="77777777" w:rsidTr="00D46AC7">
        <w:tc>
          <w:tcPr>
            <w:tcW w:w="4248" w:type="dxa"/>
            <w:vAlign w:val="center"/>
          </w:tcPr>
          <w:p w14:paraId="773F7951" w14:textId="062DB725" w:rsidR="00D46AC7" w:rsidRPr="00ED0BEF" w:rsidRDefault="00D46AC7" w:rsidP="00D46AC7">
            <w:pPr>
              <w:rPr>
                <w:bCs/>
                <w:sz w:val="24"/>
                <w:szCs w:val="24"/>
              </w:rPr>
            </w:pPr>
            <w:r w:rsidRPr="00ED0BEF">
              <w:rPr>
                <w:bCs/>
                <w:sz w:val="24"/>
                <w:szCs w:val="24"/>
              </w:rPr>
              <w:t>GP name, surgery &amp; phone number</w:t>
            </w:r>
          </w:p>
        </w:tc>
        <w:tc>
          <w:tcPr>
            <w:tcW w:w="6208" w:type="dxa"/>
          </w:tcPr>
          <w:p w14:paraId="2EC4F5CE" w14:textId="77777777" w:rsidR="00D46AC7" w:rsidRPr="00ED0BEF" w:rsidRDefault="00D46AC7">
            <w:pPr>
              <w:rPr>
                <w:b/>
                <w:sz w:val="24"/>
                <w:szCs w:val="24"/>
              </w:rPr>
            </w:pPr>
          </w:p>
          <w:p w14:paraId="591E05BF" w14:textId="5DAC1C42" w:rsidR="00D46AC7" w:rsidRPr="00ED0BEF" w:rsidRDefault="00D46AC7">
            <w:pPr>
              <w:rPr>
                <w:b/>
                <w:sz w:val="24"/>
                <w:szCs w:val="24"/>
              </w:rPr>
            </w:pPr>
          </w:p>
        </w:tc>
      </w:tr>
    </w:tbl>
    <w:p w14:paraId="6C0045A0" w14:textId="195757EC" w:rsidR="001E6F94" w:rsidRPr="00ED0BEF" w:rsidRDefault="001E6F94">
      <w:pPr>
        <w:rPr>
          <w:b/>
          <w:sz w:val="24"/>
          <w:szCs w:val="24"/>
        </w:rPr>
      </w:pPr>
      <w:r w:rsidRPr="00ED0BEF">
        <w:rPr>
          <w:b/>
          <w:sz w:val="48"/>
          <w:szCs w:val="48"/>
        </w:rPr>
        <w:br w:type="page"/>
      </w:r>
    </w:p>
    <w:p w14:paraId="3F7F4FF2" w14:textId="54A8D500" w:rsidR="00DE4D9B" w:rsidRPr="00DE4D9B" w:rsidRDefault="00DE4D9B" w:rsidP="00DE4D9B">
      <w:pPr>
        <w:rPr>
          <w:b/>
          <w:sz w:val="48"/>
          <w:szCs w:val="48"/>
        </w:rPr>
      </w:pPr>
      <w:r w:rsidRPr="00DE4D9B">
        <w:rPr>
          <w:b/>
          <w:sz w:val="48"/>
          <w:szCs w:val="48"/>
        </w:rPr>
        <w:lastRenderedPageBreak/>
        <w:t>ABOUT YOU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167"/>
        <w:gridCol w:w="3083"/>
        <w:gridCol w:w="990"/>
        <w:gridCol w:w="990"/>
        <w:gridCol w:w="990"/>
      </w:tblGrid>
      <w:tr w:rsidR="004364FC" w:rsidRPr="004364FC" w14:paraId="000BDA37" w14:textId="77777777" w:rsidTr="00BF53DE">
        <w:trPr>
          <w:trHeight w:val="478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ABA47" w14:textId="05C129F3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VENUE AND DATE</w:t>
            </w:r>
          </w:p>
        </w:tc>
        <w:tc>
          <w:tcPr>
            <w:tcW w:w="82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F496" w14:textId="77777777" w:rsidR="004364FC" w:rsidRPr="00B70FE6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2CA49963" w14:textId="77777777" w:rsidTr="00BF53DE">
        <w:trPr>
          <w:trHeight w:val="405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F1A8A" w14:textId="5E7300CE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A009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38979F5C" w14:textId="77777777" w:rsidTr="00BF53DE">
        <w:trPr>
          <w:trHeight w:val="405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D3538" w14:textId="7CF2BB25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ADDRESS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F7F68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5969932D" w14:textId="77777777" w:rsidTr="00BF53DE">
        <w:trPr>
          <w:trHeight w:val="420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95973" w14:textId="07027241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PHONE NUMBER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9602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76242407" w14:textId="77777777" w:rsidTr="00BF53DE">
        <w:trPr>
          <w:trHeight w:val="390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0003C" w14:textId="03E5EC2D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EMAIL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5E44D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B70FE6" w:rsidRPr="004364FC" w14:paraId="726401AB" w14:textId="77777777" w:rsidTr="00BF53DE">
        <w:trPr>
          <w:trHeight w:val="420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71A60" w14:textId="26A2358B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DATE OF BIRTH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BC33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FDCE0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GENDER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949E1" w14:textId="77777777" w:rsidR="004364FC" w:rsidRPr="004364FC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4EC42D83" w14:textId="77777777" w:rsidTr="00BF53DE">
        <w:trPr>
          <w:trHeight w:val="405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10186" w14:textId="37ECDC01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DISABILITY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423A9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8C3CB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ETHNICITY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C06F7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4D8A47C9" w14:textId="77777777" w:rsidTr="00BF53DE">
        <w:trPr>
          <w:trHeight w:val="467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2D720" w14:textId="14C0E948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WORK STATUS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3CCFB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B714E" w14:textId="77777777" w:rsidR="004364FC" w:rsidRPr="00ED0BEF" w:rsidRDefault="00E24CE9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 xml:space="preserve">IS YOUR </w:t>
            </w:r>
            <w:r w:rsidR="004364FC"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INCOME LESS THAN 12K PER YEAR</w:t>
            </w:r>
            <w:r w:rsidR="004364FC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  <w:r w:rsidR="00DE4D9B" w:rsidRPr="00ED0BE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?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6990C" w14:textId="77777777" w:rsidR="004364FC" w:rsidRPr="00ED0BEF" w:rsidRDefault="004364FC" w:rsidP="00BF5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2526D3B8" w14:textId="77777777" w:rsidTr="00BF53DE">
        <w:trPr>
          <w:trHeight w:val="467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A57D4" w14:textId="03A1A94C" w:rsidR="00BF53DE" w:rsidRPr="00ED0BEF" w:rsidRDefault="00BF53DE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WELSH SPEAKER?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84B2A" w14:textId="77777777" w:rsidR="00BF53DE" w:rsidRPr="00ED0BEF" w:rsidRDefault="00BF53DE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85A5B" w14:textId="53B53E2E" w:rsidR="00BF53DE" w:rsidRPr="00ED0BEF" w:rsidRDefault="00BF53DE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WOULD YOU PREFER WELSH?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F3590" w14:textId="77777777" w:rsidR="00BF53DE" w:rsidRPr="00ED0BEF" w:rsidRDefault="00BF53DE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ED0BEF" w:rsidRPr="00ED0BEF" w14:paraId="6334F6DE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CF0CF8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ABOUT YOUR SITUATION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570C6B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YES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84478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NO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B9CE8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N/A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5CCFA98F" w14:textId="77777777" w:rsidTr="00DE4D9B">
        <w:trPr>
          <w:trHeight w:val="420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F9D16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Have you or your </w:t>
            </w:r>
            <w:proofErr w:type="gramStart"/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ex partners</w:t>
            </w:r>
            <w:proofErr w:type="gramEnd"/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already applied to the Family Court?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A00D3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E8275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B14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67637EE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AD77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you being prevented from seeing the child/ren?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371E4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127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33D5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78FDB374" w14:textId="77777777" w:rsidTr="007A2216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C9E2B" w14:textId="028107A8" w:rsidR="004364FC" w:rsidRPr="00ED0BEF" w:rsidRDefault="003D34FE" w:rsidP="004364F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>I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s anyone </w:t>
            </w: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trying to turn 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the child </w:t>
            </w:r>
            <w:r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against </w:t>
            </w:r>
            <w:r w:rsidR="007A2216" w:rsidRPr="00ED0BEF">
              <w:rPr>
                <w:rFonts w:eastAsia="Times New Roman" w:cstheme="minorHAnsi"/>
                <w:sz w:val="24"/>
                <w:szCs w:val="24"/>
                <w:lang w:val="en-GB" w:eastAsia="en-GB"/>
              </w:rPr>
              <w:t>you?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CC95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5C44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7F3B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A3B597F" w14:textId="77777777" w:rsidTr="00DE4D9B">
        <w:trPr>
          <w:trHeight w:val="420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72A3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Has mediation been refused by the other parent?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C96A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654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4D5B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3D5E6DC4" w14:textId="77777777" w:rsidTr="00DE4D9B">
        <w:trPr>
          <w:trHeight w:val="420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55B3F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you named as a parent on the birth certificate?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27E6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97C3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057A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23C3E52C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5CD78" w14:textId="07695DC1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Have you </w:t>
            </w:r>
            <w:r w:rsidR="003D34FE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experienced any form of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domestic abuse?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698E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65B2F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4D17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2C25B30C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B8BE6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Have you been accused of domestic abuse?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2B1E5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F9900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63AC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F218B98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2AD0D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Are Social Services currently involved with your children?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8F76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5D2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AD531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7B01746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87AAC" w14:textId="75C910C7" w:rsidR="00D46AC7" w:rsidRPr="00ED0BEF" w:rsidRDefault="001E6F94" w:rsidP="00BF53D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Have you been </w:t>
            </w:r>
            <w:r w:rsidR="00BF53DE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arrested/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cautioned/charged/convicted of a relevant criminal offence?</w:t>
            </w:r>
            <w:r w:rsidR="00BF53DE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="00D46AC7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Details?: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6E390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4E54D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D9A95" w14:textId="77777777" w:rsidR="001E6F94" w:rsidRPr="00ED0BEF" w:rsidRDefault="001E6F94" w:rsidP="004364F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B70FE6" w:rsidRPr="00ED0BEF" w14:paraId="0F55DF64" w14:textId="77777777" w:rsidTr="00DE4D9B">
        <w:trPr>
          <w:trHeight w:val="405"/>
        </w:trPr>
        <w:tc>
          <w:tcPr>
            <w:tcW w:w="7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3B67" w14:textId="77777777" w:rsidR="004364FC" w:rsidRPr="00ED0BEF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Do you already have a solicitor/barrister?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4E1EA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BC5D2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CDD8" w14:textId="77777777" w:rsidR="004364FC" w:rsidRPr="00ED0BEF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6C67C5FC" w14:textId="77777777" w:rsidR="004364FC" w:rsidRPr="00ED0BEF" w:rsidRDefault="004364FC" w:rsidP="004364FC">
      <w:pPr>
        <w:spacing w:after="3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04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91"/>
        <w:gridCol w:w="4678"/>
        <w:gridCol w:w="2410"/>
        <w:gridCol w:w="264"/>
        <w:gridCol w:w="861"/>
        <w:gridCol w:w="946"/>
      </w:tblGrid>
      <w:tr w:rsidR="00ED0BEF" w:rsidRPr="00ED0BEF" w14:paraId="4C049D46" w14:textId="77777777" w:rsidTr="000326C4">
        <w:trPr>
          <w:trHeight w:val="390"/>
        </w:trPr>
        <w:tc>
          <w:tcPr>
            <w:tcW w:w="5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4233966" w14:textId="77777777" w:rsidR="004364FC" w:rsidRPr="00ED0BEF" w:rsidRDefault="004364FC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ABOUT THE OTHER PARENT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  <w:r w:rsidR="00DE4D9B"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/ </w:t>
            </w:r>
            <w:r w:rsidR="00DE4D9B" w:rsidRPr="00ED0BEF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PERSON</w:t>
            </w:r>
          </w:p>
        </w:tc>
        <w:tc>
          <w:tcPr>
            <w:tcW w:w="44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5DEAC7" w14:textId="77777777" w:rsidR="004364FC" w:rsidRPr="00ED0BEF" w:rsidRDefault="004364FC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ABOUT THE CHILDREN</w:t>
            </w: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08CD5489" w14:textId="77777777" w:rsidTr="00A44AAC">
        <w:trPr>
          <w:trHeight w:val="2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25D1F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NAME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4E2C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1577CD0" w14:textId="77777777" w:rsidR="00125041" w:rsidRPr="00ED0BEF" w:rsidRDefault="00125041" w:rsidP="6D627812">
            <w:pPr>
              <w:spacing w:after="0" w:line="240" w:lineRule="auto"/>
              <w:ind w:right="-4095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CHILD NAME</w:t>
            </w:r>
          </w:p>
        </w:tc>
        <w:tc>
          <w:tcPr>
            <w:tcW w:w="1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42B4A5" w14:textId="7AC244A8" w:rsidR="00125041" w:rsidRPr="00ED0BEF" w:rsidRDefault="00125041" w:rsidP="6D627812">
            <w:pPr>
              <w:spacing w:after="0" w:line="240" w:lineRule="auto"/>
              <w:ind w:right="-4095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D.O.B.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418DC6F" w14:textId="1C7318BC" w:rsidR="00125041" w:rsidRPr="00ED0BEF" w:rsidRDefault="00125041" w:rsidP="6D627812">
            <w:pPr>
              <w:spacing w:after="0" w:line="240" w:lineRule="auto"/>
              <w:ind w:right="-4095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SEX</w:t>
            </w:r>
          </w:p>
        </w:tc>
      </w:tr>
      <w:tr w:rsidR="00ED0BEF" w:rsidRPr="00ED0BEF" w14:paraId="39E7C27A" w14:textId="77777777" w:rsidTr="00A44AAC">
        <w:trPr>
          <w:trHeight w:val="2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C6D0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ADDRESS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F880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FA5AA4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14FF4B" w14:textId="4F890023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eastAsia="Times New Roman" w:cs="Times New Roman"/>
                <w:b/>
                <w:lang w:val="en-GB" w:eastAsia="en-GB"/>
              </w:rPr>
            </w:pP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/    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92D450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7B8C0D5B" w14:textId="77777777" w:rsidTr="00A44AAC">
        <w:trPr>
          <w:trHeight w:val="2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8BC1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PHONE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A1EE3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4AA6450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EFD803" w14:textId="1BF8D961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eastAsia="Times New Roman" w:cs="Times New Roman"/>
                <w:b/>
                <w:lang w:val="en-GB" w:eastAsia="en-GB"/>
              </w:rPr>
            </w:pP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   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73EB3FF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639667C6" w14:textId="77777777" w:rsidTr="00A44AAC">
        <w:trPr>
          <w:trHeight w:val="2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96673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EMAIL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C3681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9709B51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93957C" w14:textId="5C676B0D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eastAsia="Times New Roman" w:cs="Times New Roman"/>
                <w:b/>
                <w:lang w:val="en-GB" w:eastAsia="en-GB"/>
              </w:rPr>
            </w:pP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/    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6DA6660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ED0BEF" w:rsidRPr="00ED0BEF" w14:paraId="1D33D2FF" w14:textId="77777777" w:rsidTr="00A44AAC">
        <w:trPr>
          <w:trHeight w:val="2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811F7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SOLICITOR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5EDF2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FA2DD3D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36461D" w14:textId="371F2DB5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eastAsia="Times New Roman" w:cs="Times New Roman"/>
                <w:b/>
                <w:lang w:val="en-GB" w:eastAsia="en-GB"/>
              </w:rPr>
            </w:pP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 </w:t>
            </w:r>
            <w:r w:rsidR="00DF6068" w:rsidRPr="00ED0BEF">
              <w:rPr>
                <w:rFonts w:eastAsia="Times New Roman" w:cs="Times New Roman"/>
                <w:b/>
                <w:lang w:val="en-GB" w:eastAsia="en-GB"/>
              </w:rPr>
              <w:t xml:space="preserve">  </w:t>
            </w:r>
            <w:r w:rsidRPr="00ED0BEF">
              <w:rPr>
                <w:rFonts w:eastAsia="Times New Roman" w:cs="Times New Roman"/>
                <w:b/>
                <w:lang w:val="en-GB" w:eastAsia="en-GB"/>
              </w:rPr>
              <w:t xml:space="preserve">/    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A2CA145" w14:textId="77777777" w:rsidR="00125041" w:rsidRPr="00ED0BEF" w:rsidRDefault="00125041" w:rsidP="004364FC">
            <w:pPr>
              <w:spacing w:after="0" w:line="240" w:lineRule="auto"/>
              <w:ind w:right="-4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D0BEF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009A4216" w14:textId="77777777" w:rsidTr="000326C4">
        <w:trPr>
          <w:gridBefore w:val="1"/>
          <w:wBefore w:w="15" w:type="dxa"/>
          <w:trHeight w:val="330"/>
        </w:trPr>
        <w:tc>
          <w:tcPr>
            <w:tcW w:w="5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68324F16" w14:textId="77777777" w:rsidR="004364FC" w:rsidRPr="004364FC" w:rsidRDefault="004364FC" w:rsidP="00DE4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WHAT SUPPORT WOULD YOU LIKE TO REC</w:t>
            </w:r>
            <w:r w:rsidR="00DE4D9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E</w:t>
            </w: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IVE?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D10DFA6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YES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B60C948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NO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B16B13E" w14:textId="77777777" w:rsidR="004364FC" w:rsidRPr="004364FC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N/A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75D39368" w14:textId="77777777" w:rsidTr="000326C4">
        <w:trPr>
          <w:gridBefore w:val="1"/>
          <w:wBefore w:w="15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E60010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DO YOU WANT HELP GETTING LEGAL AID?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D36E2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F75F0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C38FF" w14:textId="77777777" w:rsidR="004364FC" w:rsidRPr="004364FC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3FE9578C" w14:textId="77777777" w:rsidTr="000326C4">
        <w:trPr>
          <w:gridBefore w:val="1"/>
          <w:wBefore w:w="15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CAF7E3" w14:textId="3E1A8273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 xml:space="preserve">DO YOU WANT TO SEE A SOLICITOR </w:t>
            </w:r>
            <w:r w:rsidR="001E6F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FREE OF CHARGE</w:t>
            </w:r>
            <w:r w:rsidRPr="004364F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GB" w:eastAsia="en-GB"/>
              </w:rPr>
              <w:t>?</w:t>
            </w: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594AA17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4DFA0B" w14:textId="77777777" w:rsidR="004364FC" w:rsidRPr="004364FC" w:rsidRDefault="004364FC" w:rsidP="004364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7E289F" w14:textId="77777777" w:rsidR="004364FC" w:rsidRPr="004364FC" w:rsidRDefault="004364FC" w:rsidP="004364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64FC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4364FC" w:rsidRPr="004364FC" w14:paraId="5268C15D" w14:textId="77777777" w:rsidTr="000326C4">
        <w:trPr>
          <w:gridBefore w:val="1"/>
          <w:wBefore w:w="15" w:type="dxa"/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06308" w14:textId="096F0219" w:rsidR="004364FC" w:rsidRPr="004364FC" w:rsidRDefault="001E6F94" w:rsidP="00DE4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t xml:space="preserve">All registrants will be offered entry to the Buddy Scheme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2D8E" w14:textId="6B31695B" w:rsidR="004364FC" w:rsidRPr="004364FC" w:rsidRDefault="001E6F94" w:rsidP="001E6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7FF8" w14:textId="61A3C483" w:rsidR="004364FC" w:rsidRPr="004364FC" w:rsidRDefault="001E6F94" w:rsidP="001E6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2FB3" w14:textId="7D48C16D" w:rsidR="004364FC" w:rsidRPr="004364FC" w:rsidRDefault="001E6F94" w:rsidP="001E6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</w:t>
            </w:r>
          </w:p>
        </w:tc>
      </w:tr>
      <w:tr w:rsidR="00A60BDA" w:rsidRPr="004364FC" w14:paraId="4B5B28A0" w14:textId="77777777" w:rsidTr="000326C4">
        <w:trPr>
          <w:gridBefore w:val="1"/>
          <w:wBefore w:w="15" w:type="dxa"/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CA27D" w14:textId="671D9C1F" w:rsidR="00A60BDA" w:rsidRDefault="00A60BDA" w:rsidP="00DE4D9B">
            <w:pPr>
              <w:spacing w:after="0" w:line="240" w:lineRule="auto"/>
              <w:textAlignment w:val="baseline"/>
            </w:pPr>
            <w:r>
              <w:t>Email addressed used to make their Facebook account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72F7" w14:textId="77777777" w:rsidR="00A60BDA" w:rsidRDefault="00A60BDA" w:rsidP="001E6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9DC5DFD" w14:textId="0C29B666" w:rsidR="00FE028D" w:rsidRPr="00E24CE9" w:rsidRDefault="00BE2820" w:rsidP="007A2216">
      <w:pPr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br w:type="page"/>
      </w:r>
      <w:r w:rsidR="00FE028D" w:rsidRPr="00E24CE9">
        <w:rPr>
          <w:b/>
          <w:sz w:val="48"/>
          <w:szCs w:val="48"/>
          <w:lang w:val="en-GB"/>
        </w:rPr>
        <w:lastRenderedPageBreak/>
        <w:t>HOW CAN WE HELP?</w:t>
      </w:r>
    </w:p>
    <w:p w14:paraId="386E8721" w14:textId="0610FAE8" w:rsidR="00BE2820" w:rsidRDefault="00BE2820" w:rsidP="00FE028D">
      <w:pPr>
        <w:pStyle w:val="Header"/>
        <w:rPr>
          <w:b/>
          <w:sz w:val="24"/>
          <w:szCs w:val="24"/>
          <w:lang w:val="en-GB"/>
        </w:rPr>
      </w:pPr>
      <w:r>
        <w:rPr>
          <w:b/>
          <w:lang w:val="en-GB"/>
        </w:rPr>
        <w:t xml:space="preserve">Name of volunteer completing: </w:t>
      </w:r>
      <w:r w:rsidRPr="00A44AAC">
        <w:rPr>
          <w:b/>
          <w:lang w:val="en-GB"/>
        </w:rPr>
        <w:t>…………………………………………………….</w:t>
      </w:r>
      <w:r>
        <w:rPr>
          <w:b/>
          <w:lang w:val="en-GB"/>
        </w:rPr>
        <w:t xml:space="preserve">        date: </w:t>
      </w:r>
      <w:r w:rsidRPr="00A44AAC">
        <w:rPr>
          <w:b/>
          <w:lang w:val="en-GB"/>
        </w:rPr>
        <w:t>………………………….</w:t>
      </w:r>
      <w:r w:rsidR="00FE028D" w:rsidRPr="00FE028D">
        <w:rPr>
          <w:b/>
          <w:lang w:val="en-GB"/>
        </w:rPr>
        <w:br/>
      </w:r>
    </w:p>
    <w:p w14:paraId="160EAEFF" w14:textId="65B3A930" w:rsidR="00FE028D" w:rsidRPr="00DE4D9B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t>WHAT IS THE PROBLEM?</w:t>
      </w:r>
      <w:r w:rsidRPr="00DE4D9B">
        <w:rPr>
          <w:sz w:val="24"/>
          <w:szCs w:val="24"/>
          <w:lang w:val="en-GB"/>
        </w:rPr>
        <w:t xml:space="preserve"> – tell us a little about the problem / issues and what has happened already</w:t>
      </w:r>
    </w:p>
    <w:p w14:paraId="4C5C1852" w14:textId="77777777" w:rsidR="00FE028D" w:rsidRPr="00DE4D9B" w:rsidRDefault="00FE028D" w:rsidP="00FE028D">
      <w:pPr>
        <w:pStyle w:val="Header"/>
        <w:rPr>
          <w:sz w:val="24"/>
          <w:szCs w:val="24"/>
          <w:lang w:val="en-GB"/>
        </w:rPr>
      </w:pPr>
    </w:p>
    <w:tbl>
      <w:tblPr>
        <w:tblStyle w:val="TableGrid0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DE4D9B" w14:paraId="07E72805" w14:textId="77777777" w:rsidTr="00DE4D9B">
        <w:trPr>
          <w:trHeight w:val="347"/>
        </w:trPr>
        <w:tc>
          <w:tcPr>
            <w:tcW w:w="10847" w:type="dxa"/>
          </w:tcPr>
          <w:p w14:paraId="041DD7A9" w14:textId="77777777" w:rsidR="00DE4D9B" w:rsidRDefault="00DE4D9B" w:rsidP="00E24CE9">
            <w:pPr>
              <w:pStyle w:val="Header"/>
            </w:pPr>
          </w:p>
        </w:tc>
      </w:tr>
      <w:tr w:rsidR="00DE4D9B" w14:paraId="213EB300" w14:textId="77777777" w:rsidTr="00DE4D9B">
        <w:trPr>
          <w:trHeight w:val="347"/>
        </w:trPr>
        <w:tc>
          <w:tcPr>
            <w:tcW w:w="10847" w:type="dxa"/>
          </w:tcPr>
          <w:p w14:paraId="49F6EF14" w14:textId="77777777" w:rsidR="00DE4D9B" w:rsidRDefault="00DE4D9B" w:rsidP="00E24CE9">
            <w:pPr>
              <w:pStyle w:val="Header"/>
            </w:pPr>
          </w:p>
        </w:tc>
      </w:tr>
      <w:tr w:rsidR="00DE4D9B" w14:paraId="458CAB04" w14:textId="77777777" w:rsidTr="00DE4D9B">
        <w:trPr>
          <w:trHeight w:val="328"/>
        </w:trPr>
        <w:tc>
          <w:tcPr>
            <w:tcW w:w="10847" w:type="dxa"/>
          </w:tcPr>
          <w:p w14:paraId="7D65CD94" w14:textId="77777777" w:rsidR="00DE4D9B" w:rsidRDefault="00DE4D9B" w:rsidP="00E24CE9">
            <w:pPr>
              <w:pStyle w:val="Header"/>
            </w:pPr>
          </w:p>
        </w:tc>
      </w:tr>
      <w:tr w:rsidR="00DE4D9B" w14:paraId="766DF38E" w14:textId="77777777" w:rsidTr="00DE4D9B">
        <w:trPr>
          <w:trHeight w:val="347"/>
        </w:trPr>
        <w:tc>
          <w:tcPr>
            <w:tcW w:w="10847" w:type="dxa"/>
          </w:tcPr>
          <w:p w14:paraId="408982DB" w14:textId="77777777" w:rsidR="00DE4D9B" w:rsidRDefault="00DE4D9B" w:rsidP="00E24CE9">
            <w:pPr>
              <w:pStyle w:val="Header"/>
            </w:pPr>
          </w:p>
        </w:tc>
      </w:tr>
      <w:tr w:rsidR="00DE4D9B" w14:paraId="03902560" w14:textId="77777777" w:rsidTr="00DE4D9B">
        <w:trPr>
          <w:trHeight w:val="328"/>
        </w:trPr>
        <w:tc>
          <w:tcPr>
            <w:tcW w:w="10847" w:type="dxa"/>
          </w:tcPr>
          <w:p w14:paraId="73259348" w14:textId="77777777" w:rsidR="00DE4D9B" w:rsidRDefault="00DE4D9B" w:rsidP="00E24CE9">
            <w:pPr>
              <w:pStyle w:val="Header"/>
            </w:pPr>
          </w:p>
        </w:tc>
      </w:tr>
      <w:tr w:rsidR="00DE4D9B" w14:paraId="4A20EB79" w14:textId="77777777" w:rsidTr="00DE4D9B">
        <w:trPr>
          <w:trHeight w:val="347"/>
        </w:trPr>
        <w:tc>
          <w:tcPr>
            <w:tcW w:w="10847" w:type="dxa"/>
          </w:tcPr>
          <w:p w14:paraId="4BF67CDC" w14:textId="77777777" w:rsidR="00DE4D9B" w:rsidRDefault="00DE4D9B" w:rsidP="00E24CE9">
            <w:pPr>
              <w:pStyle w:val="Header"/>
            </w:pPr>
          </w:p>
        </w:tc>
      </w:tr>
      <w:tr w:rsidR="00DE4D9B" w14:paraId="652E53F8" w14:textId="77777777" w:rsidTr="00E24CE9">
        <w:trPr>
          <w:trHeight w:val="132"/>
        </w:trPr>
        <w:tc>
          <w:tcPr>
            <w:tcW w:w="10847" w:type="dxa"/>
          </w:tcPr>
          <w:p w14:paraId="6BF65BD8" w14:textId="77777777" w:rsidR="00DE4D9B" w:rsidRDefault="00DE4D9B" w:rsidP="00E24CE9">
            <w:pPr>
              <w:pStyle w:val="Header"/>
            </w:pPr>
          </w:p>
        </w:tc>
      </w:tr>
      <w:tr w:rsidR="008B4BA0" w14:paraId="29A41551" w14:textId="77777777" w:rsidTr="00E24CE9">
        <w:trPr>
          <w:trHeight w:val="132"/>
        </w:trPr>
        <w:tc>
          <w:tcPr>
            <w:tcW w:w="10847" w:type="dxa"/>
          </w:tcPr>
          <w:p w14:paraId="6B795AFA" w14:textId="77777777" w:rsidR="008B4BA0" w:rsidRDefault="008B4BA0" w:rsidP="00E24CE9">
            <w:pPr>
              <w:pStyle w:val="Header"/>
            </w:pPr>
          </w:p>
        </w:tc>
      </w:tr>
      <w:tr w:rsidR="008B4BA0" w14:paraId="1AFA5364" w14:textId="77777777" w:rsidTr="00E24CE9">
        <w:trPr>
          <w:trHeight w:val="132"/>
        </w:trPr>
        <w:tc>
          <w:tcPr>
            <w:tcW w:w="10847" w:type="dxa"/>
          </w:tcPr>
          <w:p w14:paraId="29256758" w14:textId="77777777" w:rsidR="008B4BA0" w:rsidRDefault="008B4BA0" w:rsidP="00E24CE9">
            <w:pPr>
              <w:pStyle w:val="Header"/>
            </w:pPr>
          </w:p>
        </w:tc>
      </w:tr>
      <w:tr w:rsidR="00DE4D9B" w14:paraId="7D3CC46B" w14:textId="77777777" w:rsidTr="00E24CE9">
        <w:trPr>
          <w:trHeight w:val="81"/>
        </w:trPr>
        <w:tc>
          <w:tcPr>
            <w:tcW w:w="10847" w:type="dxa"/>
          </w:tcPr>
          <w:p w14:paraId="3D583D84" w14:textId="77777777" w:rsidR="00DE4D9B" w:rsidRDefault="00DE4D9B" w:rsidP="00E24CE9">
            <w:pPr>
              <w:pStyle w:val="Header"/>
            </w:pPr>
          </w:p>
        </w:tc>
      </w:tr>
    </w:tbl>
    <w:p w14:paraId="1F484A6A" w14:textId="77777777" w:rsidR="00FE028D" w:rsidRPr="00FE028D" w:rsidRDefault="00FE028D" w:rsidP="00FE028D">
      <w:pPr>
        <w:pStyle w:val="Header"/>
        <w:rPr>
          <w:lang w:val="en-GB"/>
        </w:rPr>
      </w:pPr>
    </w:p>
    <w:p w14:paraId="335B7CA1" w14:textId="77777777" w:rsidR="00FE028D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t>WHAT IS THE SOLUTION / OUTCOME YOU WANT TO ACHIEVE</w:t>
      </w:r>
      <w:r w:rsidRPr="00DE4D9B">
        <w:rPr>
          <w:sz w:val="24"/>
          <w:szCs w:val="24"/>
          <w:lang w:val="en-GB"/>
        </w:rPr>
        <w:t xml:space="preserve"> – try to think about the solution to the problem you’ve already identified. </w:t>
      </w:r>
      <w:r w:rsidR="00E24CE9">
        <w:rPr>
          <w:sz w:val="24"/>
          <w:szCs w:val="24"/>
          <w:lang w:val="en-GB"/>
        </w:rPr>
        <w:t xml:space="preserve">What pattern of care are you seeking for your child? </w:t>
      </w:r>
      <w:r w:rsidR="00E24CE9" w:rsidRPr="00E24CE9">
        <w:rPr>
          <w:b/>
          <w:sz w:val="24"/>
          <w:szCs w:val="24"/>
          <w:lang w:val="en-GB"/>
        </w:rPr>
        <w:t>TICK ONE BELOW</w:t>
      </w:r>
    </w:p>
    <w:p w14:paraId="57C90833" w14:textId="77777777" w:rsidR="00E24CE9" w:rsidRPr="00DE4D9B" w:rsidRDefault="00E24CE9" w:rsidP="00FE028D">
      <w:pPr>
        <w:pStyle w:val="Header"/>
        <w:rPr>
          <w:sz w:val="24"/>
          <w:szCs w:val="24"/>
          <w:lang w:val="en-GB"/>
        </w:rPr>
      </w:pPr>
    </w:p>
    <w:tbl>
      <w:tblPr>
        <w:tblStyle w:val="TableGrid0"/>
        <w:tblW w:w="10881" w:type="dxa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1985"/>
        <w:gridCol w:w="2551"/>
      </w:tblGrid>
      <w:tr w:rsidR="00E24CE9" w14:paraId="5243AA4F" w14:textId="77777777" w:rsidTr="00E24CE9">
        <w:tc>
          <w:tcPr>
            <w:tcW w:w="1809" w:type="dxa"/>
          </w:tcPr>
          <w:p w14:paraId="564C72F4" w14:textId="77777777" w:rsidR="00E24CE9" w:rsidRDefault="00E24CE9" w:rsidP="00FE028D">
            <w:pPr>
              <w:pStyle w:val="Header"/>
            </w:pPr>
            <w:r>
              <w:t>50/50 SHARED CARE</w:t>
            </w:r>
          </w:p>
        </w:tc>
        <w:tc>
          <w:tcPr>
            <w:tcW w:w="2835" w:type="dxa"/>
          </w:tcPr>
          <w:p w14:paraId="4DE2E018" w14:textId="77777777" w:rsidR="00E24CE9" w:rsidRDefault="00E24CE9" w:rsidP="00FE028D">
            <w:pPr>
              <w:pStyle w:val="Header"/>
            </w:pPr>
            <w:r>
              <w:t>ALTERNATE WEEKENDS PLUS ONE MID WEEK NIGHT</w:t>
            </w:r>
          </w:p>
        </w:tc>
        <w:tc>
          <w:tcPr>
            <w:tcW w:w="1701" w:type="dxa"/>
          </w:tcPr>
          <w:p w14:paraId="13BBD050" w14:textId="77777777" w:rsidR="00E24CE9" w:rsidRDefault="00E24CE9" w:rsidP="00FE028D">
            <w:pPr>
              <w:pStyle w:val="Header"/>
            </w:pPr>
            <w:r>
              <w:t xml:space="preserve">ALTERNATE WEEKENDS </w:t>
            </w:r>
          </w:p>
        </w:tc>
        <w:tc>
          <w:tcPr>
            <w:tcW w:w="1985" w:type="dxa"/>
          </w:tcPr>
          <w:p w14:paraId="27334D81" w14:textId="77777777" w:rsidR="00E24CE9" w:rsidRDefault="00E24CE9" w:rsidP="00FE028D">
            <w:pPr>
              <w:pStyle w:val="Header"/>
            </w:pPr>
            <w:r>
              <w:t>DAYTIME CONTACT ONLY</w:t>
            </w:r>
          </w:p>
        </w:tc>
        <w:tc>
          <w:tcPr>
            <w:tcW w:w="2551" w:type="dxa"/>
          </w:tcPr>
          <w:p w14:paraId="7631096E" w14:textId="77777777" w:rsidR="00E24CE9" w:rsidRDefault="00E24CE9" w:rsidP="00FE028D">
            <w:pPr>
              <w:pStyle w:val="Header"/>
            </w:pPr>
            <w:r>
              <w:t>OTHER ARRANGEMENTS</w:t>
            </w:r>
          </w:p>
        </w:tc>
      </w:tr>
      <w:tr w:rsidR="00E24CE9" w14:paraId="2FF329C7" w14:textId="77777777" w:rsidTr="00E24CE9">
        <w:tc>
          <w:tcPr>
            <w:tcW w:w="1809" w:type="dxa"/>
          </w:tcPr>
          <w:p w14:paraId="08E98187" w14:textId="77777777" w:rsidR="00E24CE9" w:rsidRDefault="00E24CE9" w:rsidP="00FE028D">
            <w:pPr>
              <w:pStyle w:val="Header"/>
            </w:pPr>
          </w:p>
          <w:p w14:paraId="011ACFF2" w14:textId="77777777" w:rsidR="00E24CE9" w:rsidRDefault="00E24CE9" w:rsidP="00FE028D">
            <w:pPr>
              <w:pStyle w:val="Header"/>
            </w:pPr>
          </w:p>
        </w:tc>
        <w:tc>
          <w:tcPr>
            <w:tcW w:w="2835" w:type="dxa"/>
          </w:tcPr>
          <w:p w14:paraId="7CA8175B" w14:textId="77777777" w:rsidR="00E24CE9" w:rsidRDefault="00E24CE9" w:rsidP="00FE028D">
            <w:pPr>
              <w:pStyle w:val="Header"/>
            </w:pPr>
          </w:p>
        </w:tc>
        <w:tc>
          <w:tcPr>
            <w:tcW w:w="1701" w:type="dxa"/>
          </w:tcPr>
          <w:p w14:paraId="5794F0D9" w14:textId="77777777" w:rsidR="00E24CE9" w:rsidRDefault="00E24CE9" w:rsidP="00FE028D">
            <w:pPr>
              <w:pStyle w:val="Header"/>
            </w:pPr>
          </w:p>
        </w:tc>
        <w:tc>
          <w:tcPr>
            <w:tcW w:w="1985" w:type="dxa"/>
          </w:tcPr>
          <w:p w14:paraId="07E8A4B4" w14:textId="77777777" w:rsidR="00E24CE9" w:rsidRDefault="00E24CE9" w:rsidP="00FE028D">
            <w:pPr>
              <w:pStyle w:val="Header"/>
            </w:pPr>
          </w:p>
        </w:tc>
        <w:tc>
          <w:tcPr>
            <w:tcW w:w="2551" w:type="dxa"/>
          </w:tcPr>
          <w:p w14:paraId="03034823" w14:textId="77777777" w:rsidR="00E24CE9" w:rsidRDefault="00E24CE9" w:rsidP="00FE028D">
            <w:pPr>
              <w:pStyle w:val="Header"/>
            </w:pPr>
          </w:p>
        </w:tc>
      </w:tr>
    </w:tbl>
    <w:p w14:paraId="1E968094" w14:textId="77777777" w:rsidR="00FE028D" w:rsidRPr="00FE028D" w:rsidRDefault="00FE028D" w:rsidP="00FE028D">
      <w:pPr>
        <w:pStyle w:val="Header"/>
        <w:rPr>
          <w:lang w:val="en-GB"/>
        </w:rPr>
      </w:pPr>
    </w:p>
    <w:tbl>
      <w:tblPr>
        <w:tblStyle w:val="TableGrid0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E24CE9" w:rsidRPr="00E24CE9" w14:paraId="4639A908" w14:textId="77777777" w:rsidTr="00373AFB">
        <w:trPr>
          <w:trHeight w:val="347"/>
        </w:trPr>
        <w:tc>
          <w:tcPr>
            <w:tcW w:w="10847" w:type="dxa"/>
          </w:tcPr>
          <w:p w14:paraId="0ECF6A9C" w14:textId="77777777" w:rsidR="00E24CE9" w:rsidRPr="00E24CE9" w:rsidRDefault="00E24CE9" w:rsidP="00E24CE9">
            <w:pPr>
              <w:pStyle w:val="Header"/>
            </w:pPr>
          </w:p>
        </w:tc>
      </w:tr>
      <w:tr w:rsidR="00E24CE9" w:rsidRPr="00E24CE9" w14:paraId="4E8FBB28" w14:textId="77777777" w:rsidTr="00373AFB">
        <w:trPr>
          <w:trHeight w:val="347"/>
        </w:trPr>
        <w:tc>
          <w:tcPr>
            <w:tcW w:w="10847" w:type="dxa"/>
          </w:tcPr>
          <w:p w14:paraId="2D1660E3" w14:textId="77777777" w:rsidR="00E24CE9" w:rsidRPr="00E24CE9" w:rsidRDefault="00E24CE9" w:rsidP="00E24CE9">
            <w:pPr>
              <w:pStyle w:val="Header"/>
            </w:pPr>
          </w:p>
        </w:tc>
      </w:tr>
      <w:tr w:rsidR="00E24CE9" w:rsidRPr="00E24CE9" w14:paraId="0ED52EB6" w14:textId="77777777" w:rsidTr="00373AFB">
        <w:trPr>
          <w:trHeight w:val="328"/>
        </w:trPr>
        <w:tc>
          <w:tcPr>
            <w:tcW w:w="10847" w:type="dxa"/>
          </w:tcPr>
          <w:p w14:paraId="7B0BCD70" w14:textId="77777777" w:rsidR="00E24CE9" w:rsidRPr="00E24CE9" w:rsidRDefault="00E24CE9" w:rsidP="00E24CE9">
            <w:pPr>
              <w:pStyle w:val="Header"/>
            </w:pPr>
          </w:p>
        </w:tc>
      </w:tr>
      <w:tr w:rsidR="00E24CE9" w:rsidRPr="00E24CE9" w14:paraId="439F98C0" w14:textId="77777777" w:rsidTr="00373AFB">
        <w:trPr>
          <w:trHeight w:val="347"/>
        </w:trPr>
        <w:tc>
          <w:tcPr>
            <w:tcW w:w="10847" w:type="dxa"/>
          </w:tcPr>
          <w:p w14:paraId="236DBAAF" w14:textId="77777777" w:rsidR="00E24CE9" w:rsidRPr="00E24CE9" w:rsidRDefault="00E24CE9" w:rsidP="00E24CE9">
            <w:pPr>
              <w:pStyle w:val="Header"/>
            </w:pPr>
          </w:p>
        </w:tc>
      </w:tr>
      <w:tr w:rsidR="00E24CE9" w:rsidRPr="00E24CE9" w14:paraId="7AE6C793" w14:textId="77777777" w:rsidTr="00373AFB">
        <w:trPr>
          <w:trHeight w:val="328"/>
        </w:trPr>
        <w:tc>
          <w:tcPr>
            <w:tcW w:w="10847" w:type="dxa"/>
          </w:tcPr>
          <w:p w14:paraId="5CB3DB09" w14:textId="77777777" w:rsidR="00E24CE9" w:rsidRPr="00E24CE9" w:rsidRDefault="00E24CE9" w:rsidP="00E24CE9">
            <w:pPr>
              <w:pStyle w:val="Header"/>
            </w:pPr>
          </w:p>
        </w:tc>
      </w:tr>
      <w:tr w:rsidR="00E24CE9" w:rsidRPr="00E24CE9" w14:paraId="0349D2F5" w14:textId="77777777" w:rsidTr="00373AFB">
        <w:trPr>
          <w:trHeight w:val="347"/>
        </w:trPr>
        <w:tc>
          <w:tcPr>
            <w:tcW w:w="10847" w:type="dxa"/>
          </w:tcPr>
          <w:p w14:paraId="02835468" w14:textId="77777777" w:rsidR="00E24CE9" w:rsidRPr="00E24CE9" w:rsidRDefault="00E24CE9" w:rsidP="00E24CE9">
            <w:pPr>
              <w:pStyle w:val="Header"/>
            </w:pPr>
          </w:p>
        </w:tc>
      </w:tr>
    </w:tbl>
    <w:p w14:paraId="56458560" w14:textId="77777777" w:rsidR="00DE4D9B" w:rsidRPr="00FE028D" w:rsidRDefault="00DE4D9B" w:rsidP="00FE028D">
      <w:pPr>
        <w:pStyle w:val="Header"/>
        <w:rPr>
          <w:lang w:val="en-GB"/>
        </w:rPr>
      </w:pPr>
    </w:p>
    <w:p w14:paraId="29D6BF39" w14:textId="77777777" w:rsidR="002808B2" w:rsidRDefault="00FE028D" w:rsidP="00FE028D">
      <w:pPr>
        <w:pStyle w:val="Header"/>
        <w:rPr>
          <w:sz w:val="24"/>
          <w:szCs w:val="24"/>
          <w:lang w:val="en-GB"/>
        </w:rPr>
      </w:pPr>
      <w:r w:rsidRPr="00DE4D9B">
        <w:rPr>
          <w:b/>
          <w:sz w:val="24"/>
          <w:szCs w:val="24"/>
          <w:lang w:val="en-GB"/>
        </w:rPr>
        <w:t>HOW CAN WE HELP YOU?</w:t>
      </w:r>
      <w:r w:rsidRPr="00DE4D9B">
        <w:rPr>
          <w:sz w:val="24"/>
          <w:szCs w:val="24"/>
          <w:lang w:val="en-GB"/>
        </w:rPr>
        <w:t xml:space="preserve"> – what</w:t>
      </w:r>
      <w:r w:rsidR="00665F9B">
        <w:rPr>
          <w:sz w:val="24"/>
          <w:szCs w:val="24"/>
          <w:lang w:val="en-GB"/>
        </w:rPr>
        <w:t xml:space="preserve"> </w:t>
      </w:r>
      <w:r w:rsidRPr="00DE4D9B">
        <w:rPr>
          <w:b/>
          <w:sz w:val="24"/>
          <w:szCs w:val="24"/>
          <w:u w:val="single"/>
          <w:lang w:val="en-GB"/>
        </w:rPr>
        <w:t xml:space="preserve">SPECIFIC </w:t>
      </w:r>
      <w:r w:rsidRPr="00DE4D9B">
        <w:rPr>
          <w:sz w:val="24"/>
          <w:szCs w:val="24"/>
          <w:lang w:val="en-GB"/>
        </w:rPr>
        <w:t xml:space="preserve">actions can we identify that you could take </w:t>
      </w:r>
      <w:r w:rsidRPr="00DE4D9B">
        <w:rPr>
          <w:b/>
          <w:sz w:val="24"/>
          <w:szCs w:val="24"/>
          <w:lang w:val="en-GB"/>
        </w:rPr>
        <w:t>AND</w:t>
      </w:r>
      <w:r w:rsidRPr="00DE4D9B">
        <w:rPr>
          <w:sz w:val="24"/>
          <w:szCs w:val="24"/>
          <w:lang w:val="en-GB"/>
        </w:rPr>
        <w:t xml:space="preserve"> what can we do specifically to help you achieve the outcomes / solutions identified above?</w:t>
      </w:r>
      <w:r w:rsidR="002808B2">
        <w:rPr>
          <w:sz w:val="24"/>
          <w:szCs w:val="24"/>
          <w:lang w:val="en-GB"/>
        </w:rPr>
        <w:t xml:space="preserve">                    </w:t>
      </w:r>
    </w:p>
    <w:p w14:paraId="4DDA67B0" w14:textId="4CE7903F" w:rsidR="00FE028D" w:rsidRPr="00ED0BEF" w:rsidRDefault="002808B2" w:rsidP="00512A61">
      <w:pPr>
        <w:pStyle w:val="Header"/>
        <w:jc w:val="right"/>
      </w:pPr>
      <w:r w:rsidRPr="00ED0BEF">
        <w:rPr>
          <w:lang w:val="en-GB"/>
        </w:rPr>
        <w:t xml:space="preserve">                                                                                                                                                                </w:t>
      </w:r>
      <w:r w:rsidRPr="00ED0BEF">
        <w:rPr>
          <w:b/>
          <w:bCs/>
          <w:lang w:val="en-GB"/>
        </w:rPr>
        <w:t xml:space="preserve">TICK </w:t>
      </w:r>
      <w:r w:rsidR="00D46AC7" w:rsidRPr="00ED0BEF">
        <w:rPr>
          <w:b/>
          <w:bCs/>
          <w:lang w:val="en-GB"/>
        </w:rPr>
        <w:t>IF REQUIRED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312"/>
        <w:gridCol w:w="6144"/>
      </w:tblGrid>
      <w:tr w:rsidR="00ED0BEF" w:rsidRPr="00ED0BEF" w14:paraId="05A4F298" w14:textId="38245130" w:rsidTr="00561D7C">
        <w:trPr>
          <w:trHeight w:val="399"/>
        </w:trPr>
        <w:tc>
          <w:tcPr>
            <w:tcW w:w="2062" w:type="pct"/>
          </w:tcPr>
          <w:p w14:paraId="4EC8BA6E" w14:textId="24F6EE9F" w:rsidR="002808B2" w:rsidRPr="00ED0BEF" w:rsidRDefault="002808B2" w:rsidP="002808B2">
            <w:pPr>
              <w:pStyle w:val="Standard"/>
              <w:rPr>
                <w:sz w:val="24"/>
                <w:szCs w:val="24"/>
              </w:rPr>
            </w:pPr>
            <w:r w:rsidRPr="00ED0BEF">
              <w:rPr>
                <w:bCs/>
                <w:sz w:val="24"/>
                <w:szCs w:val="24"/>
              </w:rPr>
              <w:t>P</w:t>
            </w:r>
            <w:r w:rsidR="00561D7C" w:rsidRPr="00ED0BEF">
              <w:rPr>
                <w:bCs/>
                <w:sz w:val="24"/>
                <w:szCs w:val="24"/>
              </w:rPr>
              <w:t>arenting</w:t>
            </w:r>
            <w:r w:rsidRPr="00ED0BEF">
              <w:rPr>
                <w:bCs/>
                <w:sz w:val="24"/>
                <w:szCs w:val="24"/>
              </w:rPr>
              <w:t xml:space="preserve"> </w:t>
            </w:r>
            <w:r w:rsidR="00561D7C" w:rsidRPr="00ED0BEF">
              <w:rPr>
                <w:bCs/>
                <w:sz w:val="24"/>
                <w:szCs w:val="24"/>
              </w:rPr>
              <w:t>p</w:t>
            </w:r>
            <w:r w:rsidRPr="00ED0BEF">
              <w:rPr>
                <w:bCs/>
                <w:sz w:val="24"/>
                <w:szCs w:val="24"/>
              </w:rPr>
              <w:t>lan</w:t>
            </w:r>
          </w:p>
        </w:tc>
        <w:tc>
          <w:tcPr>
            <w:tcW w:w="2938" w:type="pct"/>
          </w:tcPr>
          <w:p w14:paraId="644B8310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2D30C6F7" w14:textId="77777777" w:rsidTr="00561D7C">
        <w:trPr>
          <w:trHeight w:val="377"/>
        </w:trPr>
        <w:tc>
          <w:tcPr>
            <w:tcW w:w="2062" w:type="pct"/>
          </w:tcPr>
          <w:p w14:paraId="16506DFB" w14:textId="6C01842B" w:rsidR="00D46AC7" w:rsidRPr="00ED0BEF" w:rsidRDefault="00D46AC7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Assistance with form completion</w:t>
            </w:r>
          </w:p>
        </w:tc>
        <w:tc>
          <w:tcPr>
            <w:tcW w:w="2938" w:type="pct"/>
          </w:tcPr>
          <w:p w14:paraId="2697EB76" w14:textId="77777777" w:rsidR="00D46AC7" w:rsidRPr="00ED0BEF" w:rsidRDefault="00D46AC7" w:rsidP="00E24CE9">
            <w:pPr>
              <w:pStyle w:val="Header"/>
            </w:pPr>
          </w:p>
        </w:tc>
      </w:tr>
      <w:tr w:rsidR="00ED0BEF" w:rsidRPr="00ED0BEF" w14:paraId="7DFF7615" w14:textId="3FEFFAD8" w:rsidTr="00561D7C">
        <w:trPr>
          <w:trHeight w:val="377"/>
        </w:trPr>
        <w:tc>
          <w:tcPr>
            <w:tcW w:w="2062" w:type="pct"/>
          </w:tcPr>
          <w:p w14:paraId="23FB6286" w14:textId="4F5061C0" w:rsidR="002808B2" w:rsidRPr="00ED0BEF" w:rsidRDefault="00561D7C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Free initial</w:t>
            </w:r>
            <w:r w:rsidR="002808B2" w:rsidRPr="00ED0BEF">
              <w:rPr>
                <w:sz w:val="24"/>
                <w:szCs w:val="24"/>
              </w:rPr>
              <w:t xml:space="preserve"> </w:t>
            </w:r>
            <w:r w:rsidRPr="00ED0BEF">
              <w:rPr>
                <w:sz w:val="24"/>
                <w:szCs w:val="24"/>
              </w:rPr>
              <w:t>s</w:t>
            </w:r>
            <w:r w:rsidR="002808B2" w:rsidRPr="00ED0BEF">
              <w:rPr>
                <w:sz w:val="24"/>
                <w:szCs w:val="24"/>
              </w:rPr>
              <w:t xml:space="preserve">olicitor </w:t>
            </w:r>
            <w:r w:rsidRPr="00ED0BEF">
              <w:rPr>
                <w:sz w:val="24"/>
                <w:szCs w:val="24"/>
              </w:rPr>
              <w:t>consultation</w:t>
            </w:r>
          </w:p>
        </w:tc>
        <w:tc>
          <w:tcPr>
            <w:tcW w:w="2938" w:type="pct"/>
          </w:tcPr>
          <w:p w14:paraId="7476F7DF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67D22D32" w14:textId="13102A30" w:rsidTr="00561D7C">
        <w:trPr>
          <w:trHeight w:val="399"/>
        </w:trPr>
        <w:tc>
          <w:tcPr>
            <w:tcW w:w="2062" w:type="pct"/>
          </w:tcPr>
          <w:p w14:paraId="4C6207CD" w14:textId="4D710B7D" w:rsidR="002808B2" w:rsidRPr="00ED0BEF" w:rsidRDefault="002808B2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 xml:space="preserve">Refer to </w:t>
            </w:r>
            <w:r w:rsidR="00561D7C" w:rsidRPr="00ED0BEF">
              <w:rPr>
                <w:sz w:val="24"/>
                <w:szCs w:val="24"/>
              </w:rPr>
              <w:t>m</w:t>
            </w:r>
            <w:r w:rsidRPr="00ED0BEF">
              <w:rPr>
                <w:sz w:val="24"/>
                <w:szCs w:val="24"/>
              </w:rPr>
              <w:t>ediation</w:t>
            </w:r>
          </w:p>
        </w:tc>
        <w:tc>
          <w:tcPr>
            <w:tcW w:w="2938" w:type="pct"/>
          </w:tcPr>
          <w:p w14:paraId="6E2F36CC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3A715182" w14:textId="24561544" w:rsidTr="00561D7C">
        <w:trPr>
          <w:trHeight w:val="399"/>
        </w:trPr>
        <w:tc>
          <w:tcPr>
            <w:tcW w:w="2062" w:type="pct"/>
          </w:tcPr>
          <w:p w14:paraId="051CBC52" w14:textId="53C488DA" w:rsidR="002808B2" w:rsidRPr="00ED0BEF" w:rsidRDefault="002808B2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 xml:space="preserve">LASPO </w:t>
            </w:r>
            <w:r w:rsidR="00561D7C" w:rsidRPr="00ED0BEF">
              <w:rPr>
                <w:sz w:val="24"/>
                <w:szCs w:val="24"/>
              </w:rPr>
              <w:t>e</w:t>
            </w:r>
            <w:r w:rsidRPr="00ED0BEF">
              <w:rPr>
                <w:bCs/>
                <w:sz w:val="24"/>
                <w:szCs w:val="24"/>
              </w:rPr>
              <w:t xml:space="preserve">vidence </w:t>
            </w:r>
            <w:r w:rsidR="00561D7C" w:rsidRPr="00ED0BEF">
              <w:rPr>
                <w:bCs/>
                <w:sz w:val="24"/>
                <w:szCs w:val="24"/>
              </w:rPr>
              <w:t>l</w:t>
            </w:r>
            <w:r w:rsidRPr="00ED0BEF">
              <w:rPr>
                <w:bCs/>
                <w:sz w:val="24"/>
                <w:szCs w:val="24"/>
              </w:rPr>
              <w:t>etter</w:t>
            </w:r>
            <w:r w:rsidR="00D46AC7" w:rsidRPr="00ED0BEF">
              <w:rPr>
                <w:bCs/>
                <w:sz w:val="24"/>
                <w:szCs w:val="24"/>
              </w:rPr>
              <w:t>, para 17</w:t>
            </w:r>
          </w:p>
        </w:tc>
        <w:tc>
          <w:tcPr>
            <w:tcW w:w="2938" w:type="pct"/>
          </w:tcPr>
          <w:p w14:paraId="157A8D93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6654CB49" w14:textId="77777777" w:rsidTr="00561D7C">
        <w:trPr>
          <w:trHeight w:val="399"/>
        </w:trPr>
        <w:tc>
          <w:tcPr>
            <w:tcW w:w="2062" w:type="pct"/>
          </w:tcPr>
          <w:p w14:paraId="6C263C1D" w14:textId="77777777" w:rsidR="00D46AC7" w:rsidRPr="00ED0BEF" w:rsidRDefault="00D46AC7" w:rsidP="00E24CE9">
            <w:pPr>
              <w:pStyle w:val="Header"/>
              <w:rPr>
                <w:bCs/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LASPO e</w:t>
            </w:r>
            <w:r w:rsidRPr="00ED0BEF">
              <w:rPr>
                <w:bCs/>
                <w:sz w:val="24"/>
                <w:szCs w:val="24"/>
              </w:rPr>
              <w:t>vidence letter, para 12</w:t>
            </w:r>
          </w:p>
          <w:p w14:paraId="4096C250" w14:textId="6B84C970" w:rsidR="00D46AC7" w:rsidRPr="00ED0BEF" w:rsidRDefault="00D46AC7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sz w:val="24"/>
                <w:szCs w:val="24"/>
              </w:rPr>
              <w:t>(supply Patient Referral form)</w:t>
            </w:r>
          </w:p>
        </w:tc>
        <w:tc>
          <w:tcPr>
            <w:tcW w:w="2938" w:type="pct"/>
          </w:tcPr>
          <w:p w14:paraId="72A95CAA" w14:textId="77777777" w:rsidR="00D46AC7" w:rsidRPr="00ED0BEF" w:rsidRDefault="00D46AC7" w:rsidP="00E24CE9">
            <w:pPr>
              <w:pStyle w:val="Header"/>
            </w:pPr>
          </w:p>
        </w:tc>
      </w:tr>
      <w:tr w:rsidR="00ED0BEF" w:rsidRPr="00ED0BEF" w14:paraId="6EE805CD" w14:textId="57EADC35" w:rsidTr="00561D7C">
        <w:trPr>
          <w:trHeight w:val="399"/>
        </w:trPr>
        <w:tc>
          <w:tcPr>
            <w:tcW w:w="2062" w:type="pct"/>
          </w:tcPr>
          <w:p w14:paraId="7977403B" w14:textId="4EA1BC45" w:rsidR="002808B2" w:rsidRPr="00ED0BEF" w:rsidRDefault="002808B2" w:rsidP="00E24CE9">
            <w:pPr>
              <w:pStyle w:val="Header"/>
              <w:rPr>
                <w:sz w:val="24"/>
                <w:szCs w:val="24"/>
              </w:rPr>
            </w:pPr>
            <w:r w:rsidRPr="00ED0BEF">
              <w:rPr>
                <w:bCs/>
                <w:sz w:val="24"/>
                <w:szCs w:val="24"/>
              </w:rPr>
              <w:t>Buddy Level 2</w:t>
            </w:r>
          </w:p>
        </w:tc>
        <w:tc>
          <w:tcPr>
            <w:tcW w:w="2938" w:type="pct"/>
          </w:tcPr>
          <w:p w14:paraId="680EC494" w14:textId="77777777" w:rsidR="002808B2" w:rsidRPr="00ED0BEF" w:rsidRDefault="002808B2" w:rsidP="00E24CE9">
            <w:pPr>
              <w:pStyle w:val="Header"/>
            </w:pPr>
          </w:p>
        </w:tc>
      </w:tr>
      <w:tr w:rsidR="00ED0BEF" w:rsidRPr="00ED0BEF" w14:paraId="3E400DAB" w14:textId="77777777" w:rsidTr="00561D7C">
        <w:trPr>
          <w:trHeight w:val="399"/>
        </w:trPr>
        <w:tc>
          <w:tcPr>
            <w:tcW w:w="2062" w:type="pct"/>
          </w:tcPr>
          <w:p w14:paraId="16B64371" w14:textId="7B0BB1DC" w:rsidR="00DF6068" w:rsidRPr="00ED0BEF" w:rsidRDefault="00DF6068" w:rsidP="00E24CE9">
            <w:pPr>
              <w:pStyle w:val="Header"/>
              <w:rPr>
                <w:bCs/>
                <w:sz w:val="24"/>
                <w:szCs w:val="24"/>
              </w:rPr>
            </w:pPr>
            <w:r w:rsidRPr="00ED0BEF">
              <w:rPr>
                <w:bCs/>
                <w:sz w:val="24"/>
                <w:szCs w:val="24"/>
              </w:rPr>
              <w:t>Other (state)</w:t>
            </w:r>
          </w:p>
        </w:tc>
        <w:tc>
          <w:tcPr>
            <w:tcW w:w="2938" w:type="pct"/>
          </w:tcPr>
          <w:p w14:paraId="69460523" w14:textId="77777777" w:rsidR="00DF6068" w:rsidRPr="00ED0BEF" w:rsidRDefault="00DF6068" w:rsidP="00E24CE9">
            <w:pPr>
              <w:pStyle w:val="Header"/>
            </w:pPr>
          </w:p>
        </w:tc>
      </w:tr>
    </w:tbl>
    <w:p w14:paraId="211D3CAE" w14:textId="3747197B" w:rsidR="00B70FE6" w:rsidRDefault="00BE2820" w:rsidP="00DF6068">
      <w:pPr>
        <w:spacing w:after="0" w:line="240" w:lineRule="auto"/>
        <w:rPr>
          <w:rFonts w:cstheme="minorHAnsi"/>
          <w:b/>
          <w:sz w:val="48"/>
          <w:szCs w:val="48"/>
        </w:rPr>
      </w:pPr>
      <w:r w:rsidRPr="00ED0BEF">
        <w:rPr>
          <w:rFonts w:cstheme="minorHAnsi"/>
          <w:b/>
          <w:sz w:val="48"/>
          <w:szCs w:val="48"/>
        </w:rPr>
        <w:br w:type="page"/>
      </w:r>
      <w:r w:rsidR="00DE4D9B" w:rsidRPr="00DE4D9B">
        <w:rPr>
          <w:rFonts w:cstheme="minorHAnsi"/>
          <w:b/>
          <w:sz w:val="48"/>
          <w:szCs w:val="48"/>
        </w:rPr>
        <w:lastRenderedPageBreak/>
        <w:t>DOMESTIC VIOLENCE RISK INDICATOR CHEC</w:t>
      </w:r>
      <w:r w:rsidR="001E5EE2" w:rsidRPr="00DE4D9B">
        <w:rPr>
          <w:rFonts w:cstheme="minorHAnsi"/>
          <w:b/>
          <w:sz w:val="48"/>
          <w:szCs w:val="48"/>
        </w:rPr>
        <w:t>K</w:t>
      </w:r>
      <w:r w:rsidR="00DE4D9B" w:rsidRPr="00DE4D9B">
        <w:rPr>
          <w:rFonts w:cstheme="minorHAnsi"/>
          <w:b/>
          <w:sz w:val="48"/>
          <w:szCs w:val="48"/>
        </w:rPr>
        <w:t>L</w:t>
      </w:r>
      <w:r w:rsidR="001E5EE2" w:rsidRPr="00DE4D9B">
        <w:rPr>
          <w:rFonts w:cstheme="minorHAnsi"/>
          <w:b/>
          <w:sz w:val="48"/>
          <w:szCs w:val="48"/>
        </w:rPr>
        <w:t>IST</w:t>
      </w:r>
    </w:p>
    <w:p w14:paraId="30C9CB1E" w14:textId="2C5ECFB5" w:rsidR="000326C4" w:rsidRPr="00ED0BEF" w:rsidRDefault="000326C4" w:rsidP="007A2216">
      <w:pPr>
        <w:rPr>
          <w:rFonts w:cstheme="minorHAnsi"/>
          <w:b/>
          <w:sz w:val="24"/>
          <w:szCs w:val="24"/>
        </w:rPr>
      </w:pPr>
      <w:r w:rsidRPr="00ED0BEF">
        <w:rPr>
          <w:rFonts w:cstheme="minorHAnsi"/>
          <w:b/>
          <w:sz w:val="24"/>
          <w:szCs w:val="24"/>
        </w:rPr>
        <w:t xml:space="preserve">(For </w:t>
      </w:r>
      <w:r w:rsidR="003D34FE" w:rsidRPr="00ED0BEF">
        <w:rPr>
          <w:rFonts w:cstheme="minorHAnsi"/>
          <w:b/>
          <w:sz w:val="24"/>
          <w:szCs w:val="24"/>
        </w:rPr>
        <w:t>the service user as victim</w:t>
      </w:r>
      <w:r w:rsidRPr="00ED0BEF">
        <w:rPr>
          <w:rFonts w:cstheme="minorHAnsi"/>
          <w:b/>
          <w:sz w:val="24"/>
          <w:szCs w:val="24"/>
        </w:rPr>
        <w:t>)</w:t>
      </w:r>
    </w:p>
    <w:p w14:paraId="24B2D881" w14:textId="77777777" w:rsidR="00DF6068" w:rsidRDefault="00DF6068" w:rsidP="00BE2820">
      <w:pPr>
        <w:pStyle w:val="Header"/>
        <w:rPr>
          <w:b/>
          <w:lang w:val="en-GB"/>
        </w:rPr>
      </w:pPr>
    </w:p>
    <w:p w14:paraId="1160710D" w14:textId="40735C90" w:rsidR="00BE2820" w:rsidRDefault="00BE2820" w:rsidP="00BE2820">
      <w:pPr>
        <w:pStyle w:val="Header"/>
        <w:rPr>
          <w:b/>
          <w:sz w:val="24"/>
          <w:szCs w:val="24"/>
          <w:lang w:val="en-GB"/>
        </w:rPr>
      </w:pPr>
      <w:r>
        <w:rPr>
          <w:b/>
          <w:lang w:val="en-GB"/>
        </w:rPr>
        <w:t xml:space="preserve">Name of volunteer </w:t>
      </w:r>
      <w:r w:rsidRPr="00A44AAC">
        <w:rPr>
          <w:b/>
          <w:lang w:val="en-GB"/>
        </w:rPr>
        <w:t>completing: …………………………………………………….</w:t>
      </w:r>
      <w:r>
        <w:rPr>
          <w:b/>
          <w:lang w:val="en-GB"/>
        </w:rPr>
        <w:t xml:space="preserve">        date: </w:t>
      </w:r>
      <w:r w:rsidRPr="00A44AAC">
        <w:rPr>
          <w:b/>
          <w:lang w:val="en-GB"/>
        </w:rPr>
        <w:t>………………………….</w:t>
      </w:r>
      <w:r w:rsidRPr="00FE028D">
        <w:rPr>
          <w:b/>
          <w:lang w:val="en-GB"/>
        </w:rPr>
        <w:br/>
      </w:r>
    </w:p>
    <w:p w14:paraId="79ADAA23" w14:textId="5FA6A813" w:rsidR="001536A5" w:rsidRDefault="002A0D11" w:rsidP="00DF6068">
      <w:pPr>
        <w:spacing w:before="160"/>
      </w:pPr>
      <w:r w:rsidRPr="00A44AAC">
        <w:rPr>
          <w:highlight w:val="yellow"/>
        </w:rPr>
        <w:t xml:space="preserve">NAME OF VICTIM:  </w:t>
      </w:r>
      <w:r w:rsidR="000326C4" w:rsidRPr="00A44AAC">
        <w:t>………………………………………………………</w:t>
      </w:r>
      <w:r w:rsidRPr="00A44AAC">
        <w:rPr>
          <w:highlight w:val="yellow"/>
        </w:rPr>
        <w:t xml:space="preserve">NAME OF </w:t>
      </w:r>
      <w:proofErr w:type="gramStart"/>
      <w:r w:rsidRPr="00A44AAC">
        <w:rPr>
          <w:highlight w:val="yellow"/>
        </w:rPr>
        <w:t>ABUSER:</w:t>
      </w:r>
      <w:r w:rsidR="000326C4" w:rsidRPr="00A44AAC">
        <w:t>…</w:t>
      </w:r>
      <w:proofErr w:type="gramEnd"/>
      <w:r w:rsidR="000326C4" w:rsidRPr="00A44AAC">
        <w:t>………………………………………………..</w:t>
      </w:r>
    </w:p>
    <w:p w14:paraId="178ADB57" w14:textId="77777777" w:rsidR="00DF6068" w:rsidRDefault="00DF6068" w:rsidP="00DF6068">
      <w:pPr>
        <w:spacing w:before="160"/>
      </w:pPr>
    </w:p>
    <w:tbl>
      <w:tblPr>
        <w:tblStyle w:val="TableGrid0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184"/>
        <w:gridCol w:w="567"/>
        <w:gridCol w:w="567"/>
        <w:gridCol w:w="752"/>
        <w:gridCol w:w="4990"/>
      </w:tblGrid>
      <w:tr w:rsidR="002A0D11" w:rsidRPr="00F547CE" w14:paraId="0D652EA6" w14:textId="77777777" w:rsidTr="00DE4D9B">
        <w:tc>
          <w:tcPr>
            <w:tcW w:w="3184" w:type="dxa"/>
          </w:tcPr>
          <w:p w14:paraId="1664F322" w14:textId="77777777" w:rsidR="002A0D11" w:rsidRPr="00F547CE" w:rsidRDefault="002A0D11" w:rsidP="007A53D5">
            <w:pPr>
              <w:rPr>
                <w:b/>
              </w:rPr>
            </w:pPr>
            <w:r w:rsidRPr="00F547CE">
              <w:rPr>
                <w:b/>
              </w:rPr>
              <w:t>QUESTION</w:t>
            </w:r>
          </w:p>
        </w:tc>
        <w:tc>
          <w:tcPr>
            <w:tcW w:w="567" w:type="dxa"/>
          </w:tcPr>
          <w:p w14:paraId="39D020EA" w14:textId="77777777" w:rsidR="002A0D11" w:rsidRPr="008722B9" w:rsidRDefault="002A0D11" w:rsidP="007A53D5">
            <w:pPr>
              <w:rPr>
                <w:b/>
                <w:sz w:val="20"/>
                <w:szCs w:val="20"/>
              </w:rPr>
            </w:pPr>
            <w:r w:rsidRPr="008722B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08B8861" w14:textId="77777777" w:rsidR="002A0D11" w:rsidRPr="008722B9" w:rsidRDefault="002A0D11" w:rsidP="007A53D5">
            <w:pPr>
              <w:rPr>
                <w:b/>
                <w:sz w:val="20"/>
                <w:szCs w:val="20"/>
              </w:rPr>
            </w:pPr>
            <w:r w:rsidRPr="008722B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2" w:type="dxa"/>
          </w:tcPr>
          <w:p w14:paraId="03FB9CC7" w14:textId="77777777" w:rsidR="002A0D11" w:rsidRPr="00DE4D9B" w:rsidRDefault="002A0D11" w:rsidP="007A53D5">
            <w:pPr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DON’T KNOW</w:t>
            </w:r>
          </w:p>
        </w:tc>
        <w:tc>
          <w:tcPr>
            <w:tcW w:w="4990" w:type="dxa"/>
          </w:tcPr>
          <w:p w14:paraId="66BA1FDC" w14:textId="77777777" w:rsidR="002A0D11" w:rsidRPr="00F547CE" w:rsidRDefault="002A0D11" w:rsidP="007A53D5">
            <w:pPr>
              <w:rPr>
                <w:b/>
              </w:rPr>
            </w:pPr>
            <w:r w:rsidRPr="00F547CE">
              <w:rPr>
                <w:b/>
              </w:rPr>
              <w:t>DETAIL</w:t>
            </w:r>
            <w:r>
              <w:rPr>
                <w:b/>
              </w:rPr>
              <w:t xml:space="preserve"> / ANALYSIS / COMMENTS</w:t>
            </w:r>
          </w:p>
        </w:tc>
      </w:tr>
      <w:tr w:rsidR="002A0D11" w14:paraId="679BCDC1" w14:textId="77777777" w:rsidTr="00DE4D9B">
        <w:tc>
          <w:tcPr>
            <w:tcW w:w="3184" w:type="dxa"/>
          </w:tcPr>
          <w:p w14:paraId="7DBB43DC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HAS THE CURRENT INCIDENT RESULTED IN INJURY?</w:t>
            </w:r>
          </w:p>
        </w:tc>
        <w:tc>
          <w:tcPr>
            <w:tcW w:w="567" w:type="dxa"/>
          </w:tcPr>
          <w:p w14:paraId="1427398C" w14:textId="77777777" w:rsidR="002A0D11" w:rsidRDefault="002A0D11" w:rsidP="007A53D5"/>
        </w:tc>
        <w:tc>
          <w:tcPr>
            <w:tcW w:w="567" w:type="dxa"/>
          </w:tcPr>
          <w:p w14:paraId="3FD7759E" w14:textId="77777777" w:rsidR="002A0D11" w:rsidRDefault="002A0D11" w:rsidP="007A53D5"/>
        </w:tc>
        <w:tc>
          <w:tcPr>
            <w:tcW w:w="752" w:type="dxa"/>
          </w:tcPr>
          <w:p w14:paraId="47C80C5C" w14:textId="77777777" w:rsidR="002A0D11" w:rsidRDefault="002A0D11" w:rsidP="007A53D5"/>
        </w:tc>
        <w:tc>
          <w:tcPr>
            <w:tcW w:w="4990" w:type="dxa"/>
          </w:tcPr>
          <w:p w14:paraId="608EF6B8" w14:textId="77777777" w:rsidR="002A0D11" w:rsidRDefault="002A0D11" w:rsidP="007A53D5"/>
        </w:tc>
      </w:tr>
      <w:tr w:rsidR="002A0D11" w14:paraId="395BC9F5" w14:textId="77777777" w:rsidTr="00DE4D9B">
        <w:trPr>
          <w:trHeight w:val="604"/>
        </w:trPr>
        <w:tc>
          <w:tcPr>
            <w:tcW w:w="3184" w:type="dxa"/>
          </w:tcPr>
          <w:p w14:paraId="5F3147F1" w14:textId="77777777" w:rsidR="002A0D11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ARE YOU VERY FRIGHTENED?</w:t>
            </w:r>
          </w:p>
          <w:p w14:paraId="00A1D8CC" w14:textId="77777777" w:rsidR="002A0D11" w:rsidRPr="008722B9" w:rsidRDefault="002A0D11" w:rsidP="007A53D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06C155" w14:textId="77777777" w:rsidR="002A0D11" w:rsidRDefault="002A0D11" w:rsidP="007A53D5"/>
        </w:tc>
        <w:tc>
          <w:tcPr>
            <w:tcW w:w="567" w:type="dxa"/>
          </w:tcPr>
          <w:p w14:paraId="0A33AEB4" w14:textId="77777777" w:rsidR="002A0D11" w:rsidRDefault="002A0D11" w:rsidP="007A53D5"/>
        </w:tc>
        <w:tc>
          <w:tcPr>
            <w:tcW w:w="752" w:type="dxa"/>
          </w:tcPr>
          <w:p w14:paraId="7BC1DFA4" w14:textId="77777777" w:rsidR="002A0D11" w:rsidRDefault="002A0D11" w:rsidP="007A53D5"/>
        </w:tc>
        <w:tc>
          <w:tcPr>
            <w:tcW w:w="4990" w:type="dxa"/>
          </w:tcPr>
          <w:p w14:paraId="57AD95E1" w14:textId="77777777" w:rsidR="002A0D11" w:rsidRDefault="002A0D11" w:rsidP="007A53D5"/>
        </w:tc>
      </w:tr>
      <w:tr w:rsidR="002A0D11" w14:paraId="7F0DE8E3" w14:textId="77777777" w:rsidTr="00DE4D9B">
        <w:tc>
          <w:tcPr>
            <w:tcW w:w="3184" w:type="dxa"/>
          </w:tcPr>
          <w:p w14:paraId="115F8117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WHAT ARE YOU AFRAID OF? IS IT FURTHER INJURY OR VIOLENCE?</w:t>
            </w:r>
          </w:p>
        </w:tc>
        <w:tc>
          <w:tcPr>
            <w:tcW w:w="567" w:type="dxa"/>
          </w:tcPr>
          <w:p w14:paraId="17E814F7" w14:textId="77777777" w:rsidR="002A0D11" w:rsidRDefault="002A0D11" w:rsidP="007A53D5"/>
        </w:tc>
        <w:tc>
          <w:tcPr>
            <w:tcW w:w="567" w:type="dxa"/>
          </w:tcPr>
          <w:p w14:paraId="3D7917C1" w14:textId="77777777" w:rsidR="002A0D11" w:rsidRDefault="002A0D11" w:rsidP="007A53D5"/>
        </w:tc>
        <w:tc>
          <w:tcPr>
            <w:tcW w:w="752" w:type="dxa"/>
          </w:tcPr>
          <w:p w14:paraId="699120A6" w14:textId="77777777" w:rsidR="002A0D11" w:rsidRDefault="002A0D11" w:rsidP="007A53D5"/>
        </w:tc>
        <w:tc>
          <w:tcPr>
            <w:tcW w:w="4990" w:type="dxa"/>
          </w:tcPr>
          <w:p w14:paraId="7F9E82D4" w14:textId="77777777" w:rsidR="002A0D11" w:rsidRDefault="002A0D11" w:rsidP="007A53D5"/>
        </w:tc>
      </w:tr>
      <w:tr w:rsidR="002A0D11" w14:paraId="3485E11D" w14:textId="77777777" w:rsidTr="00DE4D9B">
        <w:tc>
          <w:tcPr>
            <w:tcW w:w="3184" w:type="dxa"/>
          </w:tcPr>
          <w:p w14:paraId="53AC3FA1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DO YOU FEEL ISOLATED FROM FAMILY / FRIENDS?</w:t>
            </w:r>
          </w:p>
        </w:tc>
        <w:tc>
          <w:tcPr>
            <w:tcW w:w="567" w:type="dxa"/>
          </w:tcPr>
          <w:p w14:paraId="1211E460" w14:textId="77777777" w:rsidR="002A0D11" w:rsidRDefault="002A0D11" w:rsidP="007A53D5"/>
        </w:tc>
        <w:tc>
          <w:tcPr>
            <w:tcW w:w="567" w:type="dxa"/>
          </w:tcPr>
          <w:p w14:paraId="5372E508" w14:textId="77777777" w:rsidR="002A0D11" w:rsidRDefault="002A0D11" w:rsidP="007A53D5"/>
        </w:tc>
        <w:tc>
          <w:tcPr>
            <w:tcW w:w="752" w:type="dxa"/>
          </w:tcPr>
          <w:p w14:paraId="79C9398C" w14:textId="77777777" w:rsidR="002A0D11" w:rsidRDefault="002A0D11" w:rsidP="007A53D5"/>
        </w:tc>
        <w:tc>
          <w:tcPr>
            <w:tcW w:w="4990" w:type="dxa"/>
          </w:tcPr>
          <w:p w14:paraId="37B1A14D" w14:textId="77777777" w:rsidR="002A0D11" w:rsidRDefault="002A0D11" w:rsidP="007A53D5"/>
        </w:tc>
      </w:tr>
      <w:tr w:rsidR="002A0D11" w14:paraId="0BF1FD54" w14:textId="77777777" w:rsidTr="00DE4D9B">
        <w:tc>
          <w:tcPr>
            <w:tcW w:w="3184" w:type="dxa"/>
          </w:tcPr>
          <w:p w14:paraId="0F19DCB8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ARE YOU FEELING DEPRESSED OR HAVING SUICIDAL THOUGHTS?</w:t>
            </w:r>
          </w:p>
        </w:tc>
        <w:tc>
          <w:tcPr>
            <w:tcW w:w="567" w:type="dxa"/>
          </w:tcPr>
          <w:p w14:paraId="6E3547BF" w14:textId="77777777" w:rsidR="002A0D11" w:rsidRDefault="002A0D11" w:rsidP="007A53D5"/>
        </w:tc>
        <w:tc>
          <w:tcPr>
            <w:tcW w:w="567" w:type="dxa"/>
          </w:tcPr>
          <w:p w14:paraId="0D0E607A" w14:textId="77777777" w:rsidR="002A0D11" w:rsidRDefault="002A0D11" w:rsidP="007A53D5"/>
        </w:tc>
        <w:tc>
          <w:tcPr>
            <w:tcW w:w="752" w:type="dxa"/>
          </w:tcPr>
          <w:p w14:paraId="7B97E5FC" w14:textId="77777777" w:rsidR="002A0D11" w:rsidRDefault="002A0D11" w:rsidP="007A53D5"/>
        </w:tc>
        <w:tc>
          <w:tcPr>
            <w:tcW w:w="4990" w:type="dxa"/>
          </w:tcPr>
          <w:p w14:paraId="0D5EE132" w14:textId="77777777" w:rsidR="002A0D11" w:rsidRDefault="002A0D11" w:rsidP="007A53D5"/>
        </w:tc>
      </w:tr>
      <w:tr w:rsidR="002A0D11" w14:paraId="52E22CD5" w14:textId="77777777" w:rsidTr="00DE4D9B">
        <w:tc>
          <w:tcPr>
            <w:tcW w:w="3184" w:type="dxa"/>
          </w:tcPr>
          <w:p w14:paraId="5D9041E7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 xml:space="preserve">HAVE YOU SEPARATED OR TRIED TO SEPARATE FROM THE ABUSER IN THE PAST YEAR? </w:t>
            </w:r>
          </w:p>
        </w:tc>
        <w:tc>
          <w:tcPr>
            <w:tcW w:w="567" w:type="dxa"/>
          </w:tcPr>
          <w:p w14:paraId="023D1237" w14:textId="77777777" w:rsidR="002A0D11" w:rsidRDefault="002A0D11" w:rsidP="007A53D5"/>
        </w:tc>
        <w:tc>
          <w:tcPr>
            <w:tcW w:w="567" w:type="dxa"/>
          </w:tcPr>
          <w:p w14:paraId="7BF06C8B" w14:textId="77777777" w:rsidR="002A0D11" w:rsidRDefault="002A0D11" w:rsidP="007A53D5"/>
        </w:tc>
        <w:tc>
          <w:tcPr>
            <w:tcW w:w="752" w:type="dxa"/>
          </w:tcPr>
          <w:p w14:paraId="518102EA" w14:textId="77777777" w:rsidR="002A0D11" w:rsidRDefault="002A0D11" w:rsidP="007A53D5"/>
        </w:tc>
        <w:tc>
          <w:tcPr>
            <w:tcW w:w="4990" w:type="dxa"/>
          </w:tcPr>
          <w:p w14:paraId="5D59A37F" w14:textId="77777777" w:rsidR="002A0D11" w:rsidRDefault="002A0D11" w:rsidP="007A53D5"/>
        </w:tc>
      </w:tr>
      <w:tr w:rsidR="002A0D11" w14:paraId="14474DCF" w14:textId="77777777" w:rsidTr="00DE4D9B">
        <w:tc>
          <w:tcPr>
            <w:tcW w:w="3184" w:type="dxa"/>
          </w:tcPr>
          <w:p w14:paraId="49DEBE38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IS THERE CONFLICT OVER CHILD CONTACT?</w:t>
            </w:r>
          </w:p>
        </w:tc>
        <w:tc>
          <w:tcPr>
            <w:tcW w:w="567" w:type="dxa"/>
          </w:tcPr>
          <w:p w14:paraId="01345831" w14:textId="77777777" w:rsidR="002A0D11" w:rsidRDefault="002A0D11" w:rsidP="007A53D5"/>
        </w:tc>
        <w:tc>
          <w:tcPr>
            <w:tcW w:w="567" w:type="dxa"/>
          </w:tcPr>
          <w:p w14:paraId="50280E37" w14:textId="77777777" w:rsidR="002A0D11" w:rsidRDefault="002A0D11" w:rsidP="007A53D5"/>
        </w:tc>
        <w:tc>
          <w:tcPr>
            <w:tcW w:w="752" w:type="dxa"/>
          </w:tcPr>
          <w:p w14:paraId="2BB63996" w14:textId="77777777" w:rsidR="002A0D11" w:rsidRDefault="002A0D11" w:rsidP="007A53D5"/>
        </w:tc>
        <w:tc>
          <w:tcPr>
            <w:tcW w:w="4990" w:type="dxa"/>
          </w:tcPr>
          <w:p w14:paraId="08CBFA20" w14:textId="77777777" w:rsidR="002A0D11" w:rsidRDefault="002A0D11" w:rsidP="007A53D5"/>
        </w:tc>
      </w:tr>
      <w:tr w:rsidR="002A0D11" w:rsidRPr="00F547CE" w14:paraId="4BA2ECDC" w14:textId="77777777" w:rsidTr="00DE4D9B">
        <w:tc>
          <w:tcPr>
            <w:tcW w:w="3184" w:type="dxa"/>
          </w:tcPr>
          <w:p w14:paraId="0E80A9D0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DOES THE ABUSER CONSTANTLY TEXT, CALL, CONTACT, FOLLOW, STALK OR HARASS YOU?</w:t>
            </w:r>
          </w:p>
        </w:tc>
        <w:tc>
          <w:tcPr>
            <w:tcW w:w="567" w:type="dxa"/>
          </w:tcPr>
          <w:p w14:paraId="78FF3918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567" w:type="dxa"/>
          </w:tcPr>
          <w:p w14:paraId="723E582F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752" w:type="dxa"/>
          </w:tcPr>
          <w:p w14:paraId="5CC9F6B0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4990" w:type="dxa"/>
          </w:tcPr>
          <w:p w14:paraId="4B09A244" w14:textId="77777777" w:rsidR="002A0D11" w:rsidRPr="00F547CE" w:rsidRDefault="002A0D11" w:rsidP="007A53D5">
            <w:pPr>
              <w:rPr>
                <w:b/>
              </w:rPr>
            </w:pPr>
          </w:p>
        </w:tc>
      </w:tr>
      <w:tr w:rsidR="002A0D11" w14:paraId="46A29AF7" w14:textId="77777777" w:rsidTr="00DE4D9B">
        <w:tc>
          <w:tcPr>
            <w:tcW w:w="3184" w:type="dxa"/>
          </w:tcPr>
          <w:p w14:paraId="44658BD0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HAVE YOU RECENTLY HAD A BABY (WITHIN THE LAST 18 MONTHS?)</w:t>
            </w:r>
          </w:p>
        </w:tc>
        <w:tc>
          <w:tcPr>
            <w:tcW w:w="567" w:type="dxa"/>
          </w:tcPr>
          <w:p w14:paraId="06B186E1" w14:textId="77777777" w:rsidR="002A0D11" w:rsidRDefault="002A0D11" w:rsidP="007A53D5"/>
        </w:tc>
        <w:tc>
          <w:tcPr>
            <w:tcW w:w="567" w:type="dxa"/>
          </w:tcPr>
          <w:p w14:paraId="639010D2" w14:textId="77777777" w:rsidR="002A0D11" w:rsidRDefault="002A0D11" w:rsidP="007A53D5"/>
        </w:tc>
        <w:tc>
          <w:tcPr>
            <w:tcW w:w="752" w:type="dxa"/>
          </w:tcPr>
          <w:p w14:paraId="28E23323" w14:textId="77777777" w:rsidR="002A0D11" w:rsidRDefault="002A0D11" w:rsidP="007A53D5"/>
        </w:tc>
        <w:tc>
          <w:tcPr>
            <w:tcW w:w="4990" w:type="dxa"/>
          </w:tcPr>
          <w:p w14:paraId="08D0A04F" w14:textId="77777777" w:rsidR="002A0D11" w:rsidRDefault="002A0D11" w:rsidP="007A53D5"/>
        </w:tc>
      </w:tr>
      <w:tr w:rsidR="002A0D11" w14:paraId="67E6D748" w14:textId="77777777" w:rsidTr="00DE4D9B">
        <w:tc>
          <w:tcPr>
            <w:tcW w:w="3184" w:type="dxa"/>
          </w:tcPr>
          <w:p w14:paraId="671FCC45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IS THE ABUSE HAPPENING MORE OFTEN?</w:t>
            </w:r>
          </w:p>
        </w:tc>
        <w:tc>
          <w:tcPr>
            <w:tcW w:w="567" w:type="dxa"/>
          </w:tcPr>
          <w:p w14:paraId="49EC6B67" w14:textId="77777777" w:rsidR="002A0D11" w:rsidRDefault="002A0D11" w:rsidP="007A53D5"/>
        </w:tc>
        <w:tc>
          <w:tcPr>
            <w:tcW w:w="567" w:type="dxa"/>
          </w:tcPr>
          <w:p w14:paraId="0DE11D52" w14:textId="77777777" w:rsidR="002A0D11" w:rsidRDefault="002A0D11" w:rsidP="007A53D5"/>
        </w:tc>
        <w:tc>
          <w:tcPr>
            <w:tcW w:w="752" w:type="dxa"/>
          </w:tcPr>
          <w:p w14:paraId="102E9089" w14:textId="77777777" w:rsidR="002A0D11" w:rsidRDefault="002A0D11" w:rsidP="007A53D5"/>
        </w:tc>
        <w:tc>
          <w:tcPr>
            <w:tcW w:w="4990" w:type="dxa"/>
          </w:tcPr>
          <w:p w14:paraId="656B7EA8" w14:textId="77777777" w:rsidR="002A0D11" w:rsidRDefault="002A0D11" w:rsidP="007A53D5"/>
        </w:tc>
      </w:tr>
      <w:tr w:rsidR="002A0D11" w14:paraId="4FF18F7E" w14:textId="77777777" w:rsidTr="00DE4D9B">
        <w:tc>
          <w:tcPr>
            <w:tcW w:w="3184" w:type="dxa"/>
          </w:tcPr>
          <w:p w14:paraId="1DDDE6B6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IS THE ABUSE GETTING WORSE?</w:t>
            </w:r>
          </w:p>
        </w:tc>
        <w:tc>
          <w:tcPr>
            <w:tcW w:w="567" w:type="dxa"/>
          </w:tcPr>
          <w:p w14:paraId="64E889C4" w14:textId="77777777" w:rsidR="002A0D11" w:rsidRDefault="002A0D11" w:rsidP="007A53D5"/>
        </w:tc>
        <w:tc>
          <w:tcPr>
            <w:tcW w:w="567" w:type="dxa"/>
          </w:tcPr>
          <w:p w14:paraId="47FA0024" w14:textId="77777777" w:rsidR="002A0D11" w:rsidRDefault="002A0D11" w:rsidP="007A53D5"/>
        </w:tc>
        <w:tc>
          <w:tcPr>
            <w:tcW w:w="752" w:type="dxa"/>
          </w:tcPr>
          <w:p w14:paraId="5CE43A0C" w14:textId="77777777" w:rsidR="002A0D11" w:rsidRDefault="002A0D11" w:rsidP="007A53D5"/>
        </w:tc>
        <w:tc>
          <w:tcPr>
            <w:tcW w:w="4990" w:type="dxa"/>
          </w:tcPr>
          <w:p w14:paraId="3A93B773" w14:textId="77777777" w:rsidR="002A0D11" w:rsidRDefault="002A0D11" w:rsidP="007A53D5"/>
        </w:tc>
      </w:tr>
      <w:tr w:rsidR="002A0D11" w14:paraId="586B6269" w14:textId="77777777" w:rsidTr="00DE4D9B">
        <w:tc>
          <w:tcPr>
            <w:tcW w:w="3184" w:type="dxa"/>
          </w:tcPr>
          <w:p w14:paraId="011AB104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DOES THE ABUSER TRY TO CONTROL EVERYTHING YOU DO AND / OR ARE THEY EXCESSIVELY JEALOUS?</w:t>
            </w:r>
          </w:p>
        </w:tc>
        <w:tc>
          <w:tcPr>
            <w:tcW w:w="567" w:type="dxa"/>
          </w:tcPr>
          <w:p w14:paraId="78058A91" w14:textId="77777777" w:rsidR="002A0D11" w:rsidRDefault="002A0D11" w:rsidP="007A53D5"/>
        </w:tc>
        <w:tc>
          <w:tcPr>
            <w:tcW w:w="567" w:type="dxa"/>
          </w:tcPr>
          <w:p w14:paraId="07A1CBA6" w14:textId="77777777" w:rsidR="002A0D11" w:rsidRDefault="002A0D11" w:rsidP="007A53D5"/>
        </w:tc>
        <w:tc>
          <w:tcPr>
            <w:tcW w:w="752" w:type="dxa"/>
          </w:tcPr>
          <w:p w14:paraId="650E5EC4" w14:textId="77777777" w:rsidR="002A0D11" w:rsidRDefault="002A0D11" w:rsidP="007A53D5"/>
        </w:tc>
        <w:tc>
          <w:tcPr>
            <w:tcW w:w="4990" w:type="dxa"/>
          </w:tcPr>
          <w:p w14:paraId="73567FA2" w14:textId="77777777" w:rsidR="002A0D11" w:rsidRDefault="002A0D11" w:rsidP="007A53D5"/>
        </w:tc>
      </w:tr>
      <w:tr w:rsidR="002A0D11" w14:paraId="13E376D8" w14:textId="77777777" w:rsidTr="00DE4D9B">
        <w:tc>
          <w:tcPr>
            <w:tcW w:w="3184" w:type="dxa"/>
          </w:tcPr>
          <w:p w14:paraId="2AAB3A07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HAS THE ABUSER EVER USED OBJECTS OR WEAPONS TO HURT YOU?</w:t>
            </w:r>
          </w:p>
        </w:tc>
        <w:tc>
          <w:tcPr>
            <w:tcW w:w="567" w:type="dxa"/>
          </w:tcPr>
          <w:p w14:paraId="05DDD6E5" w14:textId="77777777" w:rsidR="002A0D11" w:rsidRDefault="002A0D11" w:rsidP="007A53D5"/>
        </w:tc>
        <w:tc>
          <w:tcPr>
            <w:tcW w:w="567" w:type="dxa"/>
          </w:tcPr>
          <w:p w14:paraId="2A89B315" w14:textId="77777777" w:rsidR="002A0D11" w:rsidRDefault="002A0D11" w:rsidP="007A53D5"/>
        </w:tc>
        <w:tc>
          <w:tcPr>
            <w:tcW w:w="752" w:type="dxa"/>
          </w:tcPr>
          <w:p w14:paraId="7FA806B0" w14:textId="77777777" w:rsidR="002A0D11" w:rsidRDefault="002A0D11" w:rsidP="007A53D5"/>
        </w:tc>
        <w:tc>
          <w:tcPr>
            <w:tcW w:w="4990" w:type="dxa"/>
          </w:tcPr>
          <w:p w14:paraId="6C159AE0" w14:textId="77777777" w:rsidR="002A0D11" w:rsidRDefault="002A0D11" w:rsidP="007A53D5"/>
        </w:tc>
      </w:tr>
      <w:tr w:rsidR="002A0D11" w14:paraId="5075CA59" w14:textId="77777777" w:rsidTr="00DE4D9B">
        <w:tc>
          <w:tcPr>
            <w:tcW w:w="3184" w:type="dxa"/>
          </w:tcPr>
          <w:p w14:paraId="1852EC80" w14:textId="77777777" w:rsidR="002A0D11" w:rsidRPr="00DE4D9B" w:rsidRDefault="002A0D11" w:rsidP="00DE4D9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>HAS THE ABUSER EVER THREATENED TO KILL YOU OR SOMEONE ELSE &amp; YOU BELIEVED THEM?</w:t>
            </w:r>
          </w:p>
        </w:tc>
        <w:tc>
          <w:tcPr>
            <w:tcW w:w="567" w:type="dxa"/>
          </w:tcPr>
          <w:p w14:paraId="4047AE89" w14:textId="77777777" w:rsidR="002A0D11" w:rsidRDefault="002A0D11" w:rsidP="007A53D5"/>
        </w:tc>
        <w:tc>
          <w:tcPr>
            <w:tcW w:w="567" w:type="dxa"/>
          </w:tcPr>
          <w:p w14:paraId="18FF94EA" w14:textId="77777777" w:rsidR="002A0D11" w:rsidRDefault="002A0D11" w:rsidP="007A53D5"/>
        </w:tc>
        <w:tc>
          <w:tcPr>
            <w:tcW w:w="752" w:type="dxa"/>
          </w:tcPr>
          <w:p w14:paraId="20009200" w14:textId="77777777" w:rsidR="002A0D11" w:rsidRDefault="002A0D11" w:rsidP="007A53D5"/>
        </w:tc>
        <w:tc>
          <w:tcPr>
            <w:tcW w:w="4990" w:type="dxa"/>
          </w:tcPr>
          <w:p w14:paraId="50EDDE4B" w14:textId="77777777" w:rsidR="002A0D11" w:rsidRDefault="002A0D11" w:rsidP="007A53D5">
            <w:r>
              <w:t>You           Children          Other (please specify)</w:t>
            </w:r>
          </w:p>
        </w:tc>
      </w:tr>
      <w:tr w:rsidR="002A0D11" w14:paraId="0EBB3ABD" w14:textId="77777777" w:rsidTr="00DE4D9B">
        <w:tc>
          <w:tcPr>
            <w:tcW w:w="3184" w:type="dxa"/>
          </w:tcPr>
          <w:p w14:paraId="2907607E" w14:textId="77777777" w:rsidR="002A0D11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t xml:space="preserve">HAS THE ABUSER EVER </w:t>
            </w:r>
            <w:r w:rsidR="00561D7C" w:rsidRPr="00ED0BEF">
              <w:rPr>
                <w:sz w:val="20"/>
                <w:szCs w:val="20"/>
              </w:rPr>
              <w:t>ATTEMPTED</w:t>
            </w:r>
            <w:r w:rsidRPr="00ED0BEF">
              <w:rPr>
                <w:sz w:val="20"/>
                <w:szCs w:val="20"/>
              </w:rPr>
              <w:t xml:space="preserve"> TO </w:t>
            </w:r>
            <w:r w:rsidRPr="008722B9">
              <w:rPr>
                <w:sz w:val="20"/>
                <w:szCs w:val="20"/>
              </w:rPr>
              <w:t>STRANGLE/CHOKE/SUFFOCATE/DROWN YOU?</w:t>
            </w:r>
          </w:p>
          <w:p w14:paraId="51E08FC6" w14:textId="450D4470" w:rsidR="00DF6068" w:rsidRPr="008722B9" w:rsidRDefault="00DF6068" w:rsidP="00DF6068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F877CC" w14:textId="77777777" w:rsidR="002A0D11" w:rsidRDefault="002A0D11" w:rsidP="007A53D5"/>
        </w:tc>
        <w:tc>
          <w:tcPr>
            <w:tcW w:w="567" w:type="dxa"/>
          </w:tcPr>
          <w:p w14:paraId="0D1890EC" w14:textId="77777777" w:rsidR="002A0D11" w:rsidRDefault="002A0D11" w:rsidP="007A53D5"/>
        </w:tc>
        <w:tc>
          <w:tcPr>
            <w:tcW w:w="752" w:type="dxa"/>
          </w:tcPr>
          <w:p w14:paraId="027C6FFA" w14:textId="77777777" w:rsidR="002A0D11" w:rsidRDefault="002A0D11" w:rsidP="007A53D5"/>
        </w:tc>
        <w:tc>
          <w:tcPr>
            <w:tcW w:w="4990" w:type="dxa"/>
          </w:tcPr>
          <w:p w14:paraId="7AE06CCF" w14:textId="77777777" w:rsidR="002A0D11" w:rsidRDefault="002A0D11" w:rsidP="007A53D5"/>
        </w:tc>
      </w:tr>
      <w:tr w:rsidR="002A0D11" w:rsidRPr="00F547CE" w14:paraId="2094CCBE" w14:textId="77777777" w:rsidTr="00DE4D9B">
        <w:tc>
          <w:tcPr>
            <w:tcW w:w="3184" w:type="dxa"/>
          </w:tcPr>
          <w:p w14:paraId="3FC920AE" w14:textId="77777777" w:rsidR="002A0D11" w:rsidRPr="008722B9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8722B9">
              <w:rPr>
                <w:sz w:val="20"/>
                <w:szCs w:val="20"/>
              </w:rPr>
              <w:lastRenderedPageBreak/>
              <w:t>DOES THE ABUSER DO OR SAY THINGS OF A SEXUAL NATURE THAT MAKE YOU FEEL BAD OR PHYSICALLY HURT YOU OR SOMEONE ELSE?</w:t>
            </w:r>
          </w:p>
        </w:tc>
        <w:tc>
          <w:tcPr>
            <w:tcW w:w="567" w:type="dxa"/>
          </w:tcPr>
          <w:p w14:paraId="21F779A5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567" w:type="dxa"/>
          </w:tcPr>
          <w:p w14:paraId="2E027EE4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752" w:type="dxa"/>
          </w:tcPr>
          <w:p w14:paraId="30CAC366" w14:textId="77777777" w:rsidR="002A0D11" w:rsidRPr="00F547CE" w:rsidRDefault="002A0D11" w:rsidP="007A53D5">
            <w:pPr>
              <w:rPr>
                <w:b/>
              </w:rPr>
            </w:pPr>
          </w:p>
        </w:tc>
        <w:tc>
          <w:tcPr>
            <w:tcW w:w="4990" w:type="dxa"/>
          </w:tcPr>
          <w:p w14:paraId="6DB70056" w14:textId="77777777" w:rsidR="002A0D11" w:rsidRPr="00F547CE" w:rsidRDefault="002A0D11" w:rsidP="007A53D5">
            <w:pPr>
              <w:rPr>
                <w:b/>
              </w:rPr>
            </w:pPr>
          </w:p>
        </w:tc>
      </w:tr>
      <w:tr w:rsidR="002A0D11" w14:paraId="27D46F94" w14:textId="77777777" w:rsidTr="00DE4D9B">
        <w:tc>
          <w:tcPr>
            <w:tcW w:w="3184" w:type="dxa"/>
          </w:tcPr>
          <w:p w14:paraId="077F6547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6D4E40">
              <w:rPr>
                <w:sz w:val="20"/>
                <w:szCs w:val="20"/>
              </w:rPr>
              <w:t>IS THERE ANY OTHER PERSON WHO HAS THREATENED YOU OR WHO YOU ARE AFRAID OF?</w:t>
            </w:r>
          </w:p>
        </w:tc>
        <w:tc>
          <w:tcPr>
            <w:tcW w:w="567" w:type="dxa"/>
          </w:tcPr>
          <w:p w14:paraId="3D5CF683" w14:textId="77777777" w:rsidR="002A0D11" w:rsidRDefault="002A0D11" w:rsidP="007A53D5"/>
        </w:tc>
        <w:tc>
          <w:tcPr>
            <w:tcW w:w="567" w:type="dxa"/>
          </w:tcPr>
          <w:p w14:paraId="3269CF64" w14:textId="77777777" w:rsidR="002A0D11" w:rsidRDefault="002A0D11" w:rsidP="007A53D5"/>
        </w:tc>
        <w:tc>
          <w:tcPr>
            <w:tcW w:w="752" w:type="dxa"/>
          </w:tcPr>
          <w:p w14:paraId="2045F3F7" w14:textId="77777777" w:rsidR="002A0D11" w:rsidRDefault="002A0D11" w:rsidP="007A53D5"/>
        </w:tc>
        <w:tc>
          <w:tcPr>
            <w:tcW w:w="4990" w:type="dxa"/>
          </w:tcPr>
          <w:p w14:paraId="36AD0CE5" w14:textId="77777777" w:rsidR="002A0D11" w:rsidRDefault="002A0D11" w:rsidP="007A53D5"/>
        </w:tc>
      </w:tr>
      <w:tr w:rsidR="002A0D11" w:rsidRPr="006D4E40" w14:paraId="4813C7AE" w14:textId="77777777" w:rsidTr="00DE4D9B">
        <w:tc>
          <w:tcPr>
            <w:tcW w:w="3184" w:type="dxa"/>
          </w:tcPr>
          <w:p w14:paraId="1BC9580F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6D4E40">
              <w:rPr>
                <w:sz w:val="20"/>
                <w:szCs w:val="20"/>
              </w:rPr>
              <w:t>DO YOU KNOW IF THE ABUSER HAS HURT ANYONE ELSE?</w:t>
            </w:r>
          </w:p>
        </w:tc>
        <w:tc>
          <w:tcPr>
            <w:tcW w:w="567" w:type="dxa"/>
          </w:tcPr>
          <w:p w14:paraId="16440261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1C0F4A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18371BC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1AAF09B3" w14:textId="77777777" w:rsidR="002A0D11" w:rsidRPr="006D4E40" w:rsidRDefault="002A0D11" w:rsidP="007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                        Other family member     </w:t>
            </w:r>
            <w:r>
              <w:rPr>
                <w:sz w:val="20"/>
                <w:szCs w:val="20"/>
              </w:rPr>
              <w:br/>
              <w:t>Someone from a previous relationship</w:t>
            </w:r>
            <w:r>
              <w:rPr>
                <w:sz w:val="20"/>
                <w:szCs w:val="20"/>
              </w:rPr>
              <w:br/>
              <w:t xml:space="preserve">Other (specify) </w:t>
            </w:r>
          </w:p>
        </w:tc>
      </w:tr>
      <w:tr w:rsidR="002A0D11" w:rsidRPr="006D4E40" w14:paraId="3A43D9DB" w14:textId="77777777" w:rsidTr="00DE4D9B">
        <w:tc>
          <w:tcPr>
            <w:tcW w:w="3184" w:type="dxa"/>
          </w:tcPr>
          <w:p w14:paraId="39E04C22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6D4E40">
              <w:rPr>
                <w:sz w:val="20"/>
                <w:szCs w:val="20"/>
              </w:rPr>
              <w:t>HAS THE ABUSER EVER MISTREATED AN ANIMAL OR THE FAMILY PET?</w:t>
            </w:r>
          </w:p>
        </w:tc>
        <w:tc>
          <w:tcPr>
            <w:tcW w:w="567" w:type="dxa"/>
          </w:tcPr>
          <w:p w14:paraId="6CD579BC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AC02C7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5F37245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4773A313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</w:tr>
      <w:tr w:rsidR="002A0D11" w:rsidRPr="006D4E40" w14:paraId="769DE757" w14:textId="77777777" w:rsidTr="00DE4D9B">
        <w:tc>
          <w:tcPr>
            <w:tcW w:w="3184" w:type="dxa"/>
          </w:tcPr>
          <w:p w14:paraId="58098B1C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FINANCIAL ISSUES? </w:t>
            </w:r>
          </w:p>
        </w:tc>
        <w:tc>
          <w:tcPr>
            <w:tcW w:w="567" w:type="dxa"/>
          </w:tcPr>
          <w:p w14:paraId="012AA83D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84D153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E5F3A96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56578533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</w:tr>
      <w:tr w:rsidR="002A0D11" w:rsidRPr="006D4E40" w14:paraId="04C08898" w14:textId="77777777" w:rsidTr="00DE4D9B">
        <w:tc>
          <w:tcPr>
            <w:tcW w:w="3184" w:type="dxa"/>
          </w:tcPr>
          <w:p w14:paraId="22C0F170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585495E3">
              <w:rPr>
                <w:sz w:val="20"/>
                <w:szCs w:val="20"/>
              </w:rPr>
              <w:t>HAS THE ABUSER HAD PROBLEMS IN THE PAST YEAR WITH DRUGS (PRESCRIPTION OR OTHER), ALCOHOL OR MENTAL HEALTH CAUSING PROBLEMS IN LEADING A NORMAL LIFE?</w:t>
            </w:r>
          </w:p>
        </w:tc>
        <w:tc>
          <w:tcPr>
            <w:tcW w:w="567" w:type="dxa"/>
          </w:tcPr>
          <w:p w14:paraId="5EFB20D7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27B910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05F3764E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680E397E" w14:textId="77777777" w:rsidR="002A0D11" w:rsidRPr="006D4E40" w:rsidRDefault="002A0D11" w:rsidP="007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                 Alcohol                 Mental Health</w:t>
            </w:r>
          </w:p>
        </w:tc>
      </w:tr>
      <w:tr w:rsidR="002A0D11" w:rsidRPr="006D4E40" w14:paraId="759EC900" w14:textId="77777777" w:rsidTr="00DE4D9B">
        <w:tc>
          <w:tcPr>
            <w:tcW w:w="3184" w:type="dxa"/>
          </w:tcPr>
          <w:p w14:paraId="6944DF52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ABUSER EVER THREATENED OR ATTEMPTED SUICIDE?</w:t>
            </w:r>
          </w:p>
        </w:tc>
        <w:tc>
          <w:tcPr>
            <w:tcW w:w="567" w:type="dxa"/>
          </w:tcPr>
          <w:p w14:paraId="12383E29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B5578E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1EC9FF4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7DC12469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</w:tr>
      <w:tr w:rsidR="002A0D11" w:rsidRPr="006D4E40" w14:paraId="0CF03C14" w14:textId="77777777" w:rsidTr="00DE4D9B">
        <w:tc>
          <w:tcPr>
            <w:tcW w:w="3184" w:type="dxa"/>
          </w:tcPr>
          <w:p w14:paraId="679204C0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ABUSER EVER BROKEN BAIL/ AN INJUNCTION AND/OR FORMAL AGREEMENT FOR WHEN THEY CAN SEE YOU AND/OR THE CHILDREN?</w:t>
            </w:r>
          </w:p>
        </w:tc>
        <w:tc>
          <w:tcPr>
            <w:tcW w:w="567" w:type="dxa"/>
          </w:tcPr>
          <w:p w14:paraId="67CD2E69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7A6B3B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04707E4B" w14:textId="77777777" w:rsidR="002A0D11" w:rsidRPr="006D4E40" w:rsidRDefault="002A0D11" w:rsidP="007A53D5">
            <w:pPr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14:paraId="6AA9BE23" w14:textId="77777777" w:rsidR="002A0D11" w:rsidRPr="006D4E40" w:rsidRDefault="002A0D11" w:rsidP="007A5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Bail conditions </w:t>
            </w:r>
            <w:r>
              <w:rPr>
                <w:sz w:val="20"/>
                <w:szCs w:val="20"/>
              </w:rPr>
              <w:br/>
              <w:t>Non Molestation / Occupation Order</w:t>
            </w:r>
            <w:r>
              <w:rPr>
                <w:sz w:val="20"/>
                <w:szCs w:val="20"/>
              </w:rPr>
              <w:br/>
              <w:t>Child contact arrangements</w:t>
            </w:r>
            <w:r>
              <w:rPr>
                <w:sz w:val="20"/>
                <w:szCs w:val="20"/>
              </w:rPr>
              <w:br/>
              <w:t>Forced Marriage Protection Order</w:t>
            </w:r>
            <w:r>
              <w:rPr>
                <w:sz w:val="20"/>
                <w:szCs w:val="20"/>
              </w:rPr>
              <w:br/>
              <w:t>Other</w:t>
            </w:r>
          </w:p>
        </w:tc>
      </w:tr>
      <w:tr w:rsidR="002A0D11" w:rsidRPr="006D4E40" w14:paraId="011B712D" w14:textId="77777777" w:rsidTr="00DE4D9B">
        <w:tc>
          <w:tcPr>
            <w:tcW w:w="3184" w:type="dxa"/>
          </w:tcPr>
          <w:p w14:paraId="773D8C4D" w14:textId="77777777" w:rsidR="002A0D11" w:rsidRPr="006D4E40" w:rsidRDefault="002A0D11" w:rsidP="007A53D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6D4E40">
              <w:rPr>
                <w:sz w:val="20"/>
                <w:szCs w:val="20"/>
              </w:rPr>
              <w:t>HAS THE ABUSER EVER BEEN IN TROUBLE WITH THE POLICE OR HAS A CRIMINAL HISTORY?</w:t>
            </w:r>
          </w:p>
        </w:tc>
        <w:tc>
          <w:tcPr>
            <w:tcW w:w="567" w:type="dxa"/>
          </w:tcPr>
          <w:p w14:paraId="0F3C594A" w14:textId="77777777" w:rsidR="002A0D11" w:rsidRPr="006D4E40" w:rsidRDefault="002A0D11" w:rsidP="007A53D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A3457" w14:textId="77777777" w:rsidR="002A0D11" w:rsidRPr="006D4E40" w:rsidRDefault="002A0D11" w:rsidP="007A53D5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8F6B9E1" w14:textId="77777777" w:rsidR="002A0D11" w:rsidRPr="006D4E40" w:rsidRDefault="002A0D11" w:rsidP="007A53D5">
            <w:pPr>
              <w:rPr>
                <w:b/>
                <w:sz w:val="20"/>
                <w:szCs w:val="20"/>
              </w:rPr>
            </w:pPr>
          </w:p>
        </w:tc>
        <w:tc>
          <w:tcPr>
            <w:tcW w:w="4990" w:type="dxa"/>
          </w:tcPr>
          <w:p w14:paraId="5C45E97E" w14:textId="77777777" w:rsidR="002A0D11" w:rsidRPr="000B1BF8" w:rsidRDefault="002A0D11" w:rsidP="007A53D5">
            <w:pPr>
              <w:rPr>
                <w:sz w:val="20"/>
                <w:szCs w:val="20"/>
              </w:rPr>
            </w:pPr>
            <w:r w:rsidRPr="000B1BF8">
              <w:rPr>
                <w:sz w:val="20"/>
                <w:szCs w:val="20"/>
              </w:rPr>
              <w:t>Domestic Violence</w:t>
            </w:r>
            <w:r>
              <w:rPr>
                <w:sz w:val="20"/>
                <w:szCs w:val="20"/>
              </w:rPr>
              <w:br/>
              <w:t>Sexual Violence</w:t>
            </w:r>
            <w:r>
              <w:rPr>
                <w:sz w:val="20"/>
                <w:szCs w:val="20"/>
              </w:rPr>
              <w:br/>
              <w:t>Other violence</w:t>
            </w:r>
            <w:r>
              <w:rPr>
                <w:sz w:val="20"/>
                <w:szCs w:val="20"/>
              </w:rPr>
              <w:br/>
              <w:t>Other</w:t>
            </w:r>
          </w:p>
        </w:tc>
      </w:tr>
    </w:tbl>
    <w:p w14:paraId="14D17C21" w14:textId="169DCDAF" w:rsidR="002A0D11" w:rsidRPr="00A44AAC" w:rsidRDefault="00DE4D9B" w:rsidP="002A0D11">
      <w:pPr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2A0D11" w:rsidRPr="00125041">
        <w:rPr>
          <w:sz w:val="28"/>
          <w:szCs w:val="28"/>
          <w:highlight w:val="yellow"/>
        </w:rPr>
        <w:t xml:space="preserve">Total YES responses </w:t>
      </w:r>
      <w:r w:rsidR="00125041" w:rsidRPr="00A44AAC">
        <w:rPr>
          <w:color w:val="0070C0"/>
          <w:sz w:val="28"/>
          <w:szCs w:val="28"/>
          <w:highlight w:val="yellow"/>
          <w:u w:val="single"/>
        </w:rPr>
        <w:t>____/24____</w:t>
      </w:r>
    </w:p>
    <w:p w14:paraId="4393BAFB" w14:textId="77777777" w:rsidR="004610BC" w:rsidRDefault="000B6A46" w:rsidP="00DE4D9B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15790EFB" w14:textId="77777777" w:rsidR="000B6A46" w:rsidRDefault="000B6A46" w:rsidP="00DE4D9B">
      <w:pPr>
        <w:spacing w:after="720"/>
        <w:rPr>
          <w:b/>
          <w:sz w:val="28"/>
          <w:szCs w:val="28"/>
        </w:rPr>
      </w:pPr>
    </w:p>
    <w:p w14:paraId="641E6C2D" w14:textId="77777777" w:rsidR="00BE2820" w:rsidRDefault="00BE2820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794B4DF4" w14:textId="1CCC4922" w:rsidR="00BE2820" w:rsidRDefault="00E24CE9" w:rsidP="00E24CE9">
      <w:pPr>
        <w:rPr>
          <w:b/>
          <w:sz w:val="48"/>
          <w:szCs w:val="48"/>
        </w:rPr>
      </w:pPr>
      <w:r w:rsidRPr="00DE4D9B">
        <w:rPr>
          <w:b/>
          <w:sz w:val="48"/>
          <w:szCs w:val="48"/>
        </w:rPr>
        <w:lastRenderedPageBreak/>
        <w:t>HOW ARE YOU DOING?</w:t>
      </w:r>
    </w:p>
    <w:p w14:paraId="31BC8016" w14:textId="77777777" w:rsidR="00BE2820" w:rsidRDefault="00BE2820" w:rsidP="00BE2820">
      <w:pPr>
        <w:pStyle w:val="Header"/>
        <w:spacing w:after="120"/>
        <w:rPr>
          <w:b/>
          <w:bCs/>
          <w:color w:val="FF0000"/>
          <w:sz w:val="24"/>
          <w:szCs w:val="24"/>
        </w:rPr>
      </w:pPr>
      <w:r>
        <w:rPr>
          <w:b/>
          <w:lang w:val="en-GB"/>
        </w:rPr>
        <w:t xml:space="preserve">Name of volunteer completing: </w:t>
      </w:r>
      <w:r w:rsidRPr="00A44AAC">
        <w:rPr>
          <w:b/>
          <w:lang w:val="en-GB"/>
        </w:rPr>
        <w:t>…………………………………………………….</w:t>
      </w:r>
      <w:r>
        <w:rPr>
          <w:b/>
          <w:lang w:val="en-GB"/>
        </w:rPr>
        <w:t xml:space="preserve">        date: </w:t>
      </w:r>
      <w:r w:rsidRPr="00A44AAC">
        <w:rPr>
          <w:b/>
          <w:lang w:val="en-GB"/>
        </w:rPr>
        <w:t>………………………….</w:t>
      </w:r>
      <w:r>
        <w:rPr>
          <w:b/>
          <w:lang w:val="en-GB"/>
        </w:rPr>
        <w:t xml:space="preserve"> </w:t>
      </w:r>
      <w:r w:rsidR="00E24CE9">
        <w:rPr>
          <w:b/>
          <w:sz w:val="56"/>
          <w:szCs w:val="56"/>
        </w:rPr>
        <w:br/>
      </w:r>
    </w:p>
    <w:p w14:paraId="5F1F2088" w14:textId="1A9E1923" w:rsidR="00E24CE9" w:rsidRPr="00ED0BEF" w:rsidRDefault="00E24CE9" w:rsidP="00BE2820">
      <w:pPr>
        <w:pStyle w:val="Header"/>
        <w:spacing w:after="120"/>
        <w:rPr>
          <w:b/>
          <w:lang w:val="en-GB"/>
        </w:rPr>
      </w:pPr>
      <w:r w:rsidRPr="00ED0BEF">
        <w:rPr>
          <w:b/>
          <w:bCs/>
          <w:sz w:val="24"/>
          <w:szCs w:val="24"/>
        </w:rPr>
        <w:t>NOTE TO VOLUNTEERS</w:t>
      </w:r>
      <w:r w:rsidRPr="00ED0BEF">
        <w:rPr>
          <w:bCs/>
          <w:sz w:val="24"/>
          <w:szCs w:val="24"/>
        </w:rPr>
        <w:t xml:space="preserve">- This section is </w:t>
      </w:r>
      <w:r w:rsidR="00D46AC7" w:rsidRPr="00ED0BEF">
        <w:rPr>
          <w:bCs/>
          <w:sz w:val="24"/>
          <w:szCs w:val="24"/>
        </w:rPr>
        <w:t xml:space="preserve">strictly </w:t>
      </w:r>
      <w:r w:rsidRPr="00ED0BEF">
        <w:rPr>
          <w:bCs/>
          <w:sz w:val="24"/>
          <w:szCs w:val="24"/>
        </w:rPr>
        <w:t xml:space="preserve">intended to be completed by </w:t>
      </w:r>
      <w:r w:rsidRPr="00ED0BEF">
        <w:rPr>
          <w:b/>
          <w:bCs/>
          <w:sz w:val="24"/>
          <w:szCs w:val="24"/>
        </w:rPr>
        <w:t>SERVICE USERS</w:t>
      </w:r>
      <w:r w:rsidR="00D46AC7" w:rsidRPr="00ED0BEF">
        <w:rPr>
          <w:b/>
          <w:bCs/>
          <w:sz w:val="24"/>
          <w:szCs w:val="24"/>
        </w:rPr>
        <w:t xml:space="preserve"> </w:t>
      </w:r>
      <w:r w:rsidR="00D46AC7" w:rsidRPr="00ED0BEF">
        <w:rPr>
          <w:sz w:val="24"/>
          <w:szCs w:val="24"/>
        </w:rPr>
        <w:t>in person</w:t>
      </w:r>
      <w:r w:rsidRPr="00ED0BEF">
        <w:rPr>
          <w:sz w:val="24"/>
          <w:szCs w:val="24"/>
        </w:rPr>
        <w:t>.</w:t>
      </w:r>
      <w:r w:rsidR="00D46AC7" w:rsidRPr="00ED0BEF">
        <w:rPr>
          <w:sz w:val="24"/>
          <w:szCs w:val="24"/>
        </w:rPr>
        <w:t xml:space="preserve"> For completion by phone, please do your best to convey the options (e.g., </w:t>
      </w:r>
      <w:r w:rsidR="00633E60" w:rsidRPr="00ED0BEF">
        <w:rPr>
          <w:sz w:val="24"/>
          <w:szCs w:val="24"/>
        </w:rPr>
        <w:t xml:space="preserve">by </w:t>
      </w:r>
      <w:r w:rsidR="00D46AC7" w:rsidRPr="00ED0BEF">
        <w:rPr>
          <w:sz w:val="24"/>
          <w:szCs w:val="24"/>
        </w:rPr>
        <w:t>paraphrasing using a 1 to 5 score</w:t>
      </w:r>
      <w:r w:rsidR="00633E60" w:rsidRPr="00ED0BEF">
        <w:rPr>
          <w:sz w:val="24"/>
          <w:szCs w:val="24"/>
        </w:rPr>
        <w:t xml:space="preserve">) </w:t>
      </w:r>
      <w:r w:rsidRPr="00ED0BEF">
        <w:rPr>
          <w:bCs/>
          <w:sz w:val="24"/>
          <w:szCs w:val="24"/>
        </w:rPr>
        <w:t xml:space="preserve"> </w:t>
      </w:r>
    </w:p>
    <w:p w14:paraId="482FEA4E" w14:textId="77777777" w:rsidR="00E24CE9" w:rsidRPr="00E24CE9" w:rsidRDefault="00E24CE9" w:rsidP="00E24CE9">
      <w:pPr>
        <w:rPr>
          <w:b/>
          <w:bCs/>
          <w:sz w:val="28"/>
          <w:szCs w:val="28"/>
        </w:rPr>
      </w:pPr>
      <w:r w:rsidRPr="00E24CE9">
        <w:rPr>
          <w:b/>
          <w:bCs/>
          <w:sz w:val="28"/>
          <w:szCs w:val="28"/>
        </w:rPr>
        <w:t xml:space="preserve">Please put a X in the box that best describes YOUR experience over the past </w:t>
      </w:r>
      <w:r>
        <w:rPr>
          <w:b/>
          <w:bCs/>
          <w:sz w:val="28"/>
          <w:szCs w:val="28"/>
        </w:rPr>
        <w:t>TWO WEEKS</w:t>
      </w:r>
    </w:p>
    <w:tbl>
      <w:tblPr>
        <w:tblStyle w:val="LightShading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95"/>
        <w:gridCol w:w="1077"/>
        <w:gridCol w:w="1590"/>
        <w:gridCol w:w="1046"/>
        <w:gridCol w:w="1140"/>
      </w:tblGrid>
      <w:tr w:rsidR="008A3053" w:rsidRPr="00DE4D9B" w14:paraId="5AA82681" w14:textId="77777777" w:rsidTr="6D62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C9790" w14:textId="77777777" w:rsidR="008A3053" w:rsidRDefault="008A3053" w:rsidP="00373AFB">
            <w:pPr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STATEMENTS</w:t>
            </w:r>
          </w:p>
          <w:p w14:paraId="3C8F585D" w14:textId="77777777" w:rsidR="008A3053" w:rsidRPr="00DE4D9B" w:rsidRDefault="008A3053" w:rsidP="00373AFB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4B7F0A" w14:textId="77777777" w:rsidR="008A3053" w:rsidRPr="00DE4D9B" w:rsidRDefault="008A3053" w:rsidP="00373AF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Never</w:t>
            </w: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558E4F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Rarely</w: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120EC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Sometimes</w:t>
            </w:r>
          </w:p>
        </w:tc>
        <w:tc>
          <w:tcPr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8EEBA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Often</w:t>
            </w: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B2C1D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Always</w:t>
            </w:r>
          </w:p>
        </w:tc>
      </w:tr>
      <w:tr w:rsidR="008A3053" w:rsidRPr="00DE4D9B" w14:paraId="20D790DD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7FDA181F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I’ve been feeling optimistic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about the future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E843E2F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12527568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006ED294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3691294B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79E9FE8E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1D582E2D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DD2AC2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useful</w:t>
            </w:r>
          </w:p>
        </w:tc>
        <w:tc>
          <w:tcPr>
            <w:tcW w:w="1095" w:type="dxa"/>
          </w:tcPr>
          <w:p w14:paraId="3DDFA8DC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85DD4B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2B7482D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5C58C74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54E2D6D3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740B75D9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5AF03FCD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relaxed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373BF58E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12481B9C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7357ED0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0F2D696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5C318D6D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34B5A3BC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6B4EB35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dealing with problems well</w:t>
            </w:r>
          </w:p>
        </w:tc>
        <w:tc>
          <w:tcPr>
            <w:tcW w:w="1095" w:type="dxa"/>
          </w:tcPr>
          <w:p w14:paraId="26ACBA08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B6982F2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9D1670A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616ABE67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5717521A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57CBFBDC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3757398A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thinking clearly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05F899A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7C2EBB8C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27DDEB90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07A2B6FA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08524920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63EE8B2A" w14:textId="77777777" w:rsidTr="6D627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89F958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I’ve been feeling close to other people</w:t>
            </w:r>
          </w:p>
        </w:tc>
        <w:tc>
          <w:tcPr>
            <w:tcW w:w="1095" w:type="dxa"/>
          </w:tcPr>
          <w:p w14:paraId="1F0129C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AAD9357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FFA195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14:paraId="78ABFDCB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14:paraId="79343BFE" w14:textId="77777777" w:rsidR="008A3053" w:rsidRPr="00DE4D9B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053" w:rsidRPr="00DE4D9B" w14:paraId="3DAD959C" w14:textId="77777777" w:rsidTr="6D62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</w:tcPr>
          <w:p w14:paraId="515DA8E4" w14:textId="77777777" w:rsidR="008A3053" w:rsidRPr="001C390D" w:rsidRDefault="008A3053" w:rsidP="00373AFB">
            <w:pPr>
              <w:rPr>
                <w:b w:val="0"/>
                <w:sz w:val="28"/>
                <w:szCs w:val="28"/>
              </w:rPr>
            </w:pPr>
            <w:r w:rsidRPr="001C390D">
              <w:rPr>
                <w:b w:val="0"/>
                <w:sz w:val="28"/>
                <w:szCs w:val="28"/>
              </w:rPr>
              <w:t xml:space="preserve">I’ve been able to make up my </w:t>
            </w:r>
            <w:r>
              <w:rPr>
                <w:b w:val="0"/>
                <w:sz w:val="28"/>
                <w:szCs w:val="28"/>
              </w:rPr>
              <w:br/>
            </w:r>
            <w:r w:rsidRPr="001C390D">
              <w:rPr>
                <w:b w:val="0"/>
                <w:sz w:val="28"/>
                <w:szCs w:val="28"/>
              </w:rPr>
              <w:t>own mind about things</w:t>
            </w:r>
          </w:p>
        </w:tc>
        <w:tc>
          <w:tcPr>
            <w:tcW w:w="1095" w:type="dxa"/>
            <w:tcBorders>
              <w:left w:val="none" w:sz="0" w:space="0" w:color="auto"/>
              <w:right w:val="none" w:sz="0" w:space="0" w:color="auto"/>
            </w:tcBorders>
          </w:tcPr>
          <w:p w14:paraId="57C25281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one" w:sz="0" w:space="0" w:color="auto"/>
              <w:right w:val="none" w:sz="0" w:space="0" w:color="auto"/>
            </w:tcBorders>
          </w:tcPr>
          <w:p w14:paraId="54E40511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none" w:sz="0" w:space="0" w:color="auto"/>
              <w:right w:val="none" w:sz="0" w:space="0" w:color="auto"/>
            </w:tcBorders>
          </w:tcPr>
          <w:p w14:paraId="4AA32DB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none" w:sz="0" w:space="0" w:color="auto"/>
              <w:right w:val="none" w:sz="0" w:space="0" w:color="auto"/>
            </w:tcBorders>
          </w:tcPr>
          <w:p w14:paraId="711DF629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none" w:sz="0" w:space="0" w:color="auto"/>
              <w:right w:val="none" w:sz="0" w:space="0" w:color="auto"/>
            </w:tcBorders>
          </w:tcPr>
          <w:p w14:paraId="25796893" w14:textId="77777777" w:rsidR="008A3053" w:rsidRPr="00DE4D9B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7516314" w14:textId="77777777" w:rsidR="00E24CE9" w:rsidRPr="00DE4D9B" w:rsidRDefault="00E24CE9" w:rsidP="00E24CE9">
      <w:pPr>
        <w:rPr>
          <w:sz w:val="16"/>
          <w:szCs w:val="16"/>
        </w:rPr>
      </w:pPr>
    </w:p>
    <w:tbl>
      <w:tblPr>
        <w:tblStyle w:val="LightShading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276"/>
        <w:gridCol w:w="992"/>
        <w:gridCol w:w="1518"/>
        <w:gridCol w:w="967"/>
        <w:gridCol w:w="1180"/>
      </w:tblGrid>
      <w:tr w:rsidR="008A3053" w:rsidRPr="00DE4D9B" w14:paraId="30C677A9" w14:textId="77777777" w:rsidTr="008A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2D534" w14:textId="77777777" w:rsidR="008A3053" w:rsidRPr="00DE4D9B" w:rsidRDefault="008A3053" w:rsidP="00373AFB">
            <w:pPr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STATEMENTS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701A4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Strongly yes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6B1EB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Yes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446D6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Neither yes nor no</w:t>
            </w:r>
          </w:p>
        </w:tc>
        <w:tc>
          <w:tcPr>
            <w:tcW w:w="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95563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No</w:t>
            </w:r>
          </w:p>
        </w:tc>
        <w:tc>
          <w:tcPr>
            <w:tcW w:w="1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9D8364" w14:textId="77777777" w:rsidR="008A3053" w:rsidRPr="00DE4D9B" w:rsidRDefault="008A3053" w:rsidP="0037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4D9B">
              <w:rPr>
                <w:sz w:val="28"/>
                <w:szCs w:val="28"/>
              </w:rPr>
              <w:t>Strongly no</w:t>
            </w:r>
          </w:p>
        </w:tc>
      </w:tr>
      <w:tr w:rsidR="008A3053" w14:paraId="27D5496E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48E94A30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There is always someone I can talk to about my day-to-day problems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B158377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736130B6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7296B711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2B5401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E6946F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5E3CB763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C6ED28F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miss having a really close friend</w:t>
            </w:r>
          </w:p>
        </w:tc>
        <w:tc>
          <w:tcPr>
            <w:tcW w:w="1276" w:type="dxa"/>
          </w:tcPr>
          <w:p w14:paraId="7E1930D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74334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FE0F78D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76BACB9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77219421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6ABB8488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5A54457A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experience a general sense of emptiness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12C89E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04B2821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4F36524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97A924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3E4B52FD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2DB854B9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36D84054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plenty of people I can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lean on when I have problems</w:t>
            </w:r>
          </w:p>
        </w:tc>
        <w:tc>
          <w:tcPr>
            <w:tcW w:w="1276" w:type="dxa"/>
          </w:tcPr>
          <w:p w14:paraId="2233CE10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750A43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D178CF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0B6811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14842CD3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03A341EB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13970E48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 miss the pleasure of the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company of others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F25671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68F1855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1494871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3947BD6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10395CA1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4D58869D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924750B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find my circle of friends and acquaintances too limited</w:t>
            </w:r>
          </w:p>
        </w:tc>
        <w:tc>
          <w:tcPr>
            <w:tcW w:w="1276" w:type="dxa"/>
          </w:tcPr>
          <w:p w14:paraId="160DC81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C21BF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16B84F2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223E6C3F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4FCB8274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7E596BAB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58311325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many people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I can trust completely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15F61A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3334759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0144F3D5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4D4CB52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12CDDB0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6074BDA0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4784792E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There are enough people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I feel close to</w:t>
            </w:r>
          </w:p>
        </w:tc>
        <w:tc>
          <w:tcPr>
            <w:tcW w:w="1276" w:type="dxa"/>
          </w:tcPr>
          <w:p w14:paraId="747A497B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61FA68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3D03209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C356C74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088E919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19C04133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799B868D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miss having people around me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EA9F7F6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699A7E1E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66E5385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397FAEE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264A2A3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399A6912" w14:textId="77777777" w:rsidTr="008A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7F921046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>I often feel rejected</w:t>
            </w:r>
          </w:p>
        </w:tc>
        <w:tc>
          <w:tcPr>
            <w:tcW w:w="1276" w:type="dxa"/>
          </w:tcPr>
          <w:p w14:paraId="5E2D3802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CA962C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1EFC99D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14:paraId="5C6CAC4E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14:paraId="501B1250" w14:textId="77777777" w:rsidR="008A3053" w:rsidRDefault="008A3053" w:rsidP="0037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A3053" w14:paraId="78148E18" w14:textId="77777777" w:rsidTr="008A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none" w:sz="0" w:space="0" w:color="auto"/>
              <w:right w:val="none" w:sz="0" w:space="0" w:color="auto"/>
            </w:tcBorders>
          </w:tcPr>
          <w:p w14:paraId="73BDA17E" w14:textId="77777777" w:rsidR="008A3053" w:rsidRPr="00DE4D9B" w:rsidRDefault="008A3053" w:rsidP="00373AFB">
            <w:pPr>
              <w:rPr>
                <w:b w:val="0"/>
                <w:sz w:val="28"/>
                <w:szCs w:val="28"/>
              </w:rPr>
            </w:pPr>
            <w:r w:rsidRPr="00DE4D9B">
              <w:rPr>
                <w:b w:val="0"/>
                <w:sz w:val="28"/>
                <w:szCs w:val="28"/>
              </w:rPr>
              <w:t xml:space="preserve">I can call on my friends </w:t>
            </w:r>
            <w:r>
              <w:rPr>
                <w:b w:val="0"/>
                <w:sz w:val="28"/>
                <w:szCs w:val="28"/>
              </w:rPr>
              <w:br/>
            </w:r>
            <w:r w:rsidRPr="00DE4D9B">
              <w:rPr>
                <w:b w:val="0"/>
                <w:sz w:val="28"/>
                <w:szCs w:val="28"/>
              </w:rPr>
              <w:t>whenever I need them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F3BCF40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448A9F72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1513A00C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none" w:sz="0" w:space="0" w:color="auto"/>
              <w:right w:val="none" w:sz="0" w:space="0" w:color="auto"/>
            </w:tcBorders>
          </w:tcPr>
          <w:p w14:paraId="038DFB7B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</w:tcPr>
          <w:p w14:paraId="78F55D98" w14:textId="77777777" w:rsidR="008A3053" w:rsidRDefault="008A3053" w:rsidP="0037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79C34EA" w14:textId="77777777" w:rsidR="000B6A46" w:rsidRDefault="000B6A46" w:rsidP="00E24CE9">
      <w:pPr>
        <w:spacing w:after="720"/>
        <w:rPr>
          <w:b/>
          <w:sz w:val="28"/>
          <w:szCs w:val="28"/>
        </w:rPr>
      </w:pPr>
    </w:p>
    <w:sectPr w:rsidR="000B6A46" w:rsidSect="00DE4D9B">
      <w:headerReference w:type="default" r:id="rId13"/>
      <w:footerReference w:type="default" r:id="rId14"/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A080" w14:textId="77777777" w:rsidR="00D72040" w:rsidRDefault="00D72040" w:rsidP="00B8645F">
      <w:pPr>
        <w:spacing w:after="0" w:line="240" w:lineRule="auto"/>
      </w:pPr>
      <w:r>
        <w:separator/>
      </w:r>
    </w:p>
  </w:endnote>
  <w:endnote w:type="continuationSeparator" w:id="0">
    <w:p w14:paraId="7BC2C2C2" w14:textId="77777777" w:rsidR="00D72040" w:rsidRDefault="00D7204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0812" w14:textId="6DA54CDD" w:rsidR="0063479B" w:rsidRPr="00ED0BEF" w:rsidRDefault="007A2216">
    <w:pPr>
      <w:pStyle w:val="Footer"/>
      <w:rPr>
        <w:i/>
        <w:iCs/>
        <w:sz w:val="20"/>
        <w:szCs w:val="20"/>
        <w:lang w:val="en-GB"/>
      </w:rPr>
    </w:pPr>
    <w:r w:rsidRPr="00ED0BEF">
      <w:rPr>
        <w:i/>
        <w:iCs/>
        <w:sz w:val="20"/>
        <w:szCs w:val="20"/>
        <w:lang w:val="en-GB"/>
      </w:rPr>
      <w:t xml:space="preserve">Version </w:t>
    </w:r>
    <w:r w:rsidR="00561D7C" w:rsidRPr="00ED0BEF">
      <w:rPr>
        <w:i/>
        <w:iCs/>
        <w:sz w:val="20"/>
        <w:szCs w:val="20"/>
        <w:lang w:val="en-GB"/>
      </w:rPr>
      <w:t>2.0</w:t>
    </w:r>
    <w:r w:rsidRPr="00ED0BEF">
      <w:rPr>
        <w:i/>
        <w:iCs/>
        <w:sz w:val="20"/>
        <w:szCs w:val="20"/>
        <w:lang w:val="en-GB"/>
      </w:rPr>
      <w:t xml:space="preserve"> </w:t>
    </w:r>
    <w:r w:rsidR="00561D7C" w:rsidRPr="00ED0BEF">
      <w:rPr>
        <w:i/>
        <w:iCs/>
        <w:sz w:val="20"/>
        <w:szCs w:val="20"/>
        <w:lang w:val="en-GB"/>
      </w:rPr>
      <w:t>April</w:t>
    </w:r>
    <w:r w:rsidRPr="00ED0BEF">
      <w:rPr>
        <w:i/>
        <w:iCs/>
        <w:sz w:val="20"/>
        <w:szCs w:val="20"/>
        <w:lang w:val="en-GB"/>
      </w:rPr>
      <w:t xml:space="preserve"> 202</w:t>
    </w:r>
    <w:r w:rsidR="00561D7C" w:rsidRPr="00ED0BEF">
      <w:rPr>
        <w:i/>
        <w:iCs/>
        <w:sz w:val="20"/>
        <w:szCs w:val="20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5BA3" w14:textId="77777777" w:rsidR="00D72040" w:rsidRDefault="00D72040" w:rsidP="00B8645F">
      <w:pPr>
        <w:spacing w:after="0" w:line="240" w:lineRule="auto"/>
      </w:pPr>
      <w:r>
        <w:separator/>
      </w:r>
    </w:p>
  </w:footnote>
  <w:footnote w:type="continuationSeparator" w:id="0">
    <w:p w14:paraId="6796AD99" w14:textId="77777777" w:rsidR="00D72040" w:rsidRDefault="00D72040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987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0FEFD8" w14:textId="7BDC0D31" w:rsidR="00996AAF" w:rsidRDefault="00996AAF">
        <w:pPr>
          <w:pStyle w:val="Header"/>
          <w:jc w:val="center"/>
        </w:pPr>
        <w:r w:rsidRPr="00996AAF">
          <w:rPr>
            <w:b/>
            <w:bCs/>
          </w:rPr>
          <w:fldChar w:fldCharType="begin"/>
        </w:r>
        <w:r w:rsidRPr="00996AAF">
          <w:rPr>
            <w:b/>
            <w:bCs/>
          </w:rPr>
          <w:instrText xml:space="preserve"> PAGE   \* MERGEFORMAT </w:instrText>
        </w:r>
        <w:r w:rsidRPr="00996AAF">
          <w:rPr>
            <w:b/>
            <w:bCs/>
          </w:rPr>
          <w:fldChar w:fldCharType="separate"/>
        </w:r>
        <w:r w:rsidR="00A44AAC">
          <w:rPr>
            <w:b/>
            <w:bCs/>
            <w:noProof/>
          </w:rPr>
          <w:t>1</w:t>
        </w:r>
        <w:r w:rsidRPr="00996AAF">
          <w:rPr>
            <w:b/>
            <w:bCs/>
            <w:noProof/>
          </w:rPr>
          <w:fldChar w:fldCharType="end"/>
        </w:r>
      </w:p>
    </w:sdtContent>
  </w:sdt>
  <w:p w14:paraId="3F8BEF7D" w14:textId="413FDD44" w:rsidR="23AA4F9D" w:rsidRDefault="23AA4F9D" w:rsidP="23AA4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B6353"/>
    <w:multiLevelType w:val="multilevel"/>
    <w:tmpl w:val="584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AF3"/>
    <w:multiLevelType w:val="multilevel"/>
    <w:tmpl w:val="593837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277F5"/>
    <w:multiLevelType w:val="multilevel"/>
    <w:tmpl w:val="778CD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6D9A"/>
    <w:multiLevelType w:val="multilevel"/>
    <w:tmpl w:val="E8BE59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68EF"/>
    <w:multiLevelType w:val="hybridMultilevel"/>
    <w:tmpl w:val="C1AEA5AE"/>
    <w:lvl w:ilvl="0" w:tplc="0DC6EAA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6A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05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A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4A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AA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C3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A2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E6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94D51"/>
    <w:multiLevelType w:val="multilevel"/>
    <w:tmpl w:val="AB8A482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252DB"/>
    <w:multiLevelType w:val="hybridMultilevel"/>
    <w:tmpl w:val="C902D456"/>
    <w:lvl w:ilvl="0" w:tplc="87207AC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8B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AD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6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2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48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09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4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F17F8"/>
    <w:multiLevelType w:val="multilevel"/>
    <w:tmpl w:val="74F8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60AA9"/>
    <w:multiLevelType w:val="multilevel"/>
    <w:tmpl w:val="3E28E0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F51FB"/>
    <w:multiLevelType w:val="multilevel"/>
    <w:tmpl w:val="8E389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72E1E"/>
    <w:multiLevelType w:val="multilevel"/>
    <w:tmpl w:val="C65E94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94C19"/>
    <w:multiLevelType w:val="multilevel"/>
    <w:tmpl w:val="31AAB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956ED"/>
    <w:multiLevelType w:val="hybridMultilevel"/>
    <w:tmpl w:val="FF9813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67FF5"/>
    <w:multiLevelType w:val="multilevel"/>
    <w:tmpl w:val="69F8E0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34E2C"/>
    <w:multiLevelType w:val="multilevel"/>
    <w:tmpl w:val="5D8C2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567CD"/>
    <w:multiLevelType w:val="multilevel"/>
    <w:tmpl w:val="D694A7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81456"/>
    <w:multiLevelType w:val="hybridMultilevel"/>
    <w:tmpl w:val="2EA8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2F8F"/>
    <w:multiLevelType w:val="multilevel"/>
    <w:tmpl w:val="61F8F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D0B65"/>
    <w:multiLevelType w:val="multilevel"/>
    <w:tmpl w:val="C9BE3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E3B50"/>
    <w:multiLevelType w:val="multilevel"/>
    <w:tmpl w:val="3FD666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C7869"/>
    <w:multiLevelType w:val="multilevel"/>
    <w:tmpl w:val="6C989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D553E"/>
    <w:multiLevelType w:val="hybridMultilevel"/>
    <w:tmpl w:val="CD7E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F61D3"/>
    <w:multiLevelType w:val="multilevel"/>
    <w:tmpl w:val="71203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142A86"/>
    <w:multiLevelType w:val="multilevel"/>
    <w:tmpl w:val="2D1601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37C9E"/>
    <w:multiLevelType w:val="hybridMultilevel"/>
    <w:tmpl w:val="E788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005"/>
    <w:multiLevelType w:val="hybridMultilevel"/>
    <w:tmpl w:val="9E221082"/>
    <w:lvl w:ilvl="0" w:tplc="039A880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8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A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E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EF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C7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2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E1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E0B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E04FA"/>
    <w:multiLevelType w:val="multilevel"/>
    <w:tmpl w:val="14601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E02305"/>
    <w:multiLevelType w:val="multilevel"/>
    <w:tmpl w:val="6E844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27"/>
  </w:num>
  <w:num w:numId="6">
    <w:abstractNumId w:val="19"/>
  </w:num>
  <w:num w:numId="7">
    <w:abstractNumId w:val="3"/>
  </w:num>
  <w:num w:numId="8">
    <w:abstractNumId w:val="10"/>
  </w:num>
  <w:num w:numId="9">
    <w:abstractNumId w:val="21"/>
  </w:num>
  <w:num w:numId="10">
    <w:abstractNumId w:val="28"/>
  </w:num>
  <w:num w:numId="11">
    <w:abstractNumId w:val="24"/>
  </w:num>
  <w:num w:numId="12">
    <w:abstractNumId w:val="15"/>
  </w:num>
  <w:num w:numId="13">
    <w:abstractNumId w:val="18"/>
  </w:num>
  <w:num w:numId="14">
    <w:abstractNumId w:val="14"/>
  </w:num>
  <w:num w:numId="15">
    <w:abstractNumId w:val="23"/>
  </w:num>
  <w:num w:numId="16">
    <w:abstractNumId w:val="26"/>
  </w:num>
  <w:num w:numId="17">
    <w:abstractNumId w:val="16"/>
  </w:num>
  <w:num w:numId="18">
    <w:abstractNumId w:val="5"/>
  </w:num>
  <w:num w:numId="19">
    <w:abstractNumId w:val="2"/>
  </w:num>
  <w:num w:numId="20">
    <w:abstractNumId w:val="20"/>
  </w:num>
  <w:num w:numId="21">
    <w:abstractNumId w:val="6"/>
  </w:num>
  <w:num w:numId="22">
    <w:abstractNumId w:val="9"/>
  </w:num>
  <w:num w:numId="23">
    <w:abstractNumId w:val="11"/>
  </w:num>
  <w:num w:numId="24">
    <w:abstractNumId w:val="4"/>
  </w:num>
  <w:num w:numId="25">
    <w:abstractNumId w:val="7"/>
  </w:num>
  <w:num w:numId="26">
    <w:abstractNumId w:val="13"/>
  </w:num>
  <w:num w:numId="27">
    <w:abstractNumId w:val="17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FC"/>
    <w:rsid w:val="00002DD0"/>
    <w:rsid w:val="00010610"/>
    <w:rsid w:val="000326C4"/>
    <w:rsid w:val="000353B9"/>
    <w:rsid w:val="0007402C"/>
    <w:rsid w:val="00097E6E"/>
    <w:rsid w:val="000A7ED3"/>
    <w:rsid w:val="000B6A46"/>
    <w:rsid w:val="000B755F"/>
    <w:rsid w:val="000C45B8"/>
    <w:rsid w:val="000F1BAD"/>
    <w:rsid w:val="001224CE"/>
    <w:rsid w:val="00125041"/>
    <w:rsid w:val="001435F0"/>
    <w:rsid w:val="0014740B"/>
    <w:rsid w:val="001536A5"/>
    <w:rsid w:val="00174268"/>
    <w:rsid w:val="001830F0"/>
    <w:rsid w:val="001C390D"/>
    <w:rsid w:val="001E5EE2"/>
    <w:rsid w:val="001E6F94"/>
    <w:rsid w:val="00201934"/>
    <w:rsid w:val="002408A2"/>
    <w:rsid w:val="002512D6"/>
    <w:rsid w:val="002551B0"/>
    <w:rsid w:val="002619A0"/>
    <w:rsid w:val="00272833"/>
    <w:rsid w:val="00276F66"/>
    <w:rsid w:val="002808B2"/>
    <w:rsid w:val="002919EA"/>
    <w:rsid w:val="002A0D11"/>
    <w:rsid w:val="002B6C12"/>
    <w:rsid w:val="002D6408"/>
    <w:rsid w:val="002F59EC"/>
    <w:rsid w:val="003B52B5"/>
    <w:rsid w:val="003C75AF"/>
    <w:rsid w:val="003D34FE"/>
    <w:rsid w:val="003D480B"/>
    <w:rsid w:val="003E2754"/>
    <w:rsid w:val="003E4767"/>
    <w:rsid w:val="003F0639"/>
    <w:rsid w:val="004002BB"/>
    <w:rsid w:val="0041147B"/>
    <w:rsid w:val="004364FC"/>
    <w:rsid w:val="004610BC"/>
    <w:rsid w:val="004A68D9"/>
    <w:rsid w:val="004C3F1F"/>
    <w:rsid w:val="004E6311"/>
    <w:rsid w:val="004F050C"/>
    <w:rsid w:val="0050119D"/>
    <w:rsid w:val="005016EC"/>
    <w:rsid w:val="00505FF9"/>
    <w:rsid w:val="00511C7C"/>
    <w:rsid w:val="00512A61"/>
    <w:rsid w:val="005512D9"/>
    <w:rsid w:val="005566E3"/>
    <w:rsid w:val="00561D7C"/>
    <w:rsid w:val="00564636"/>
    <w:rsid w:val="005815F6"/>
    <w:rsid w:val="005C2359"/>
    <w:rsid w:val="005D4771"/>
    <w:rsid w:val="005E1570"/>
    <w:rsid w:val="005E220E"/>
    <w:rsid w:val="00613166"/>
    <w:rsid w:val="00614FD9"/>
    <w:rsid w:val="006169D5"/>
    <w:rsid w:val="00633E60"/>
    <w:rsid w:val="0063479B"/>
    <w:rsid w:val="00665F9B"/>
    <w:rsid w:val="00695D46"/>
    <w:rsid w:val="006C3F49"/>
    <w:rsid w:val="006D5BF0"/>
    <w:rsid w:val="006D77FE"/>
    <w:rsid w:val="006D7D64"/>
    <w:rsid w:val="006E0ACB"/>
    <w:rsid w:val="006E2040"/>
    <w:rsid w:val="007107D9"/>
    <w:rsid w:val="007113C1"/>
    <w:rsid w:val="007219B7"/>
    <w:rsid w:val="00737B23"/>
    <w:rsid w:val="0075472F"/>
    <w:rsid w:val="0075562F"/>
    <w:rsid w:val="00761D35"/>
    <w:rsid w:val="007856DD"/>
    <w:rsid w:val="007A2216"/>
    <w:rsid w:val="007A53D5"/>
    <w:rsid w:val="007C57DD"/>
    <w:rsid w:val="007E0A2B"/>
    <w:rsid w:val="007E2345"/>
    <w:rsid w:val="007E55CE"/>
    <w:rsid w:val="007F68B6"/>
    <w:rsid w:val="0083788E"/>
    <w:rsid w:val="00843C57"/>
    <w:rsid w:val="008640D7"/>
    <w:rsid w:val="008A3053"/>
    <w:rsid w:val="008B4BA0"/>
    <w:rsid w:val="008C3F3E"/>
    <w:rsid w:val="008C65CB"/>
    <w:rsid w:val="008C66CF"/>
    <w:rsid w:val="008D0D6A"/>
    <w:rsid w:val="008D6508"/>
    <w:rsid w:val="00910B31"/>
    <w:rsid w:val="00936010"/>
    <w:rsid w:val="0096261F"/>
    <w:rsid w:val="00975CBD"/>
    <w:rsid w:val="009845D4"/>
    <w:rsid w:val="00996AAF"/>
    <w:rsid w:val="009A06EA"/>
    <w:rsid w:val="009F08B1"/>
    <w:rsid w:val="00A0625D"/>
    <w:rsid w:val="00A11CBB"/>
    <w:rsid w:val="00A44A90"/>
    <w:rsid w:val="00A44AAC"/>
    <w:rsid w:val="00A50EAA"/>
    <w:rsid w:val="00A51DD4"/>
    <w:rsid w:val="00A60BDA"/>
    <w:rsid w:val="00AA6259"/>
    <w:rsid w:val="00AA6BD8"/>
    <w:rsid w:val="00AA7204"/>
    <w:rsid w:val="00AC0A73"/>
    <w:rsid w:val="00AE03D5"/>
    <w:rsid w:val="00AF5FBA"/>
    <w:rsid w:val="00B17C13"/>
    <w:rsid w:val="00B20027"/>
    <w:rsid w:val="00B604E2"/>
    <w:rsid w:val="00B70FE6"/>
    <w:rsid w:val="00B8645F"/>
    <w:rsid w:val="00BB52D9"/>
    <w:rsid w:val="00BE2820"/>
    <w:rsid w:val="00BF4EDB"/>
    <w:rsid w:val="00BF53DE"/>
    <w:rsid w:val="00C34BB5"/>
    <w:rsid w:val="00C46915"/>
    <w:rsid w:val="00C52B23"/>
    <w:rsid w:val="00C63507"/>
    <w:rsid w:val="00C66B23"/>
    <w:rsid w:val="00C85B9F"/>
    <w:rsid w:val="00C90D13"/>
    <w:rsid w:val="00C97997"/>
    <w:rsid w:val="00CA3387"/>
    <w:rsid w:val="00CB3518"/>
    <w:rsid w:val="00CC29A1"/>
    <w:rsid w:val="00CD67C9"/>
    <w:rsid w:val="00D30A36"/>
    <w:rsid w:val="00D4520B"/>
    <w:rsid w:val="00D46AC7"/>
    <w:rsid w:val="00D5606F"/>
    <w:rsid w:val="00D72040"/>
    <w:rsid w:val="00D77433"/>
    <w:rsid w:val="00D82C71"/>
    <w:rsid w:val="00D84F27"/>
    <w:rsid w:val="00D90E03"/>
    <w:rsid w:val="00D95315"/>
    <w:rsid w:val="00DA2777"/>
    <w:rsid w:val="00DA5428"/>
    <w:rsid w:val="00DC0DDD"/>
    <w:rsid w:val="00DC31E9"/>
    <w:rsid w:val="00DC7A30"/>
    <w:rsid w:val="00DE4D9B"/>
    <w:rsid w:val="00DF6068"/>
    <w:rsid w:val="00E11AEF"/>
    <w:rsid w:val="00E24CE9"/>
    <w:rsid w:val="00E36D05"/>
    <w:rsid w:val="00E52D4D"/>
    <w:rsid w:val="00E62D59"/>
    <w:rsid w:val="00E6378B"/>
    <w:rsid w:val="00E85292"/>
    <w:rsid w:val="00EC1795"/>
    <w:rsid w:val="00EC7B03"/>
    <w:rsid w:val="00ED0BEF"/>
    <w:rsid w:val="00ED200E"/>
    <w:rsid w:val="00EE08AE"/>
    <w:rsid w:val="00EE30C4"/>
    <w:rsid w:val="00F23413"/>
    <w:rsid w:val="00F4462E"/>
    <w:rsid w:val="00F50ADC"/>
    <w:rsid w:val="00F6202E"/>
    <w:rsid w:val="00FD0838"/>
    <w:rsid w:val="00FD1A0E"/>
    <w:rsid w:val="00FD585B"/>
    <w:rsid w:val="00FE028D"/>
    <w:rsid w:val="00FE453C"/>
    <w:rsid w:val="23AA4F9D"/>
    <w:rsid w:val="27E5F27A"/>
    <w:rsid w:val="489FBD39"/>
    <w:rsid w:val="4B77E3B1"/>
    <w:rsid w:val="5B4776BD"/>
    <w:rsid w:val="6C57F6A8"/>
    <w:rsid w:val="6D627812"/>
    <w:rsid w:val="724CB728"/>
    <w:rsid w:val="7F8D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C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64FC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 w:cs="Calibri"/>
      <w:b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paragraph" w:styleId="BalloonText">
    <w:name w:val="Balloon Text"/>
    <w:basedOn w:val="Normal"/>
    <w:link w:val="BalloonTextChar"/>
    <w:uiPriority w:val="99"/>
    <w:semiHidden/>
    <w:unhideWhenUsed/>
    <w:rsid w:val="004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3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4364FC"/>
  </w:style>
  <w:style w:type="character" w:customStyle="1" w:styleId="eop">
    <w:name w:val="eop"/>
    <w:basedOn w:val="DefaultParagraphFont"/>
    <w:rsid w:val="004364FC"/>
  </w:style>
  <w:style w:type="character" w:customStyle="1" w:styleId="Heading1Char">
    <w:name w:val="Heading 1 Char"/>
    <w:basedOn w:val="DefaultParagraphFont"/>
    <w:link w:val="Heading1"/>
    <w:rsid w:val="004364FC"/>
    <w:rPr>
      <w:rFonts w:ascii="Calibri" w:eastAsia="Calibri" w:hAnsi="Calibri" w:cs="Calibri"/>
      <w:b/>
      <w:lang w:val="en-GB" w:eastAsia="ar-SA"/>
    </w:rPr>
  </w:style>
  <w:style w:type="paragraph" w:styleId="BodyText">
    <w:name w:val="Body Text"/>
    <w:basedOn w:val="Normal"/>
    <w:link w:val="BodyTextChar"/>
    <w:rsid w:val="004364FC"/>
    <w:pPr>
      <w:suppressAutoHyphens/>
      <w:spacing w:after="200" w:line="276" w:lineRule="auto"/>
    </w:pPr>
    <w:rPr>
      <w:rFonts w:ascii="Calibri" w:eastAsia="Calibri" w:hAnsi="Calibri" w:cs="Calibri"/>
      <w:b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4364FC"/>
    <w:rPr>
      <w:rFonts w:ascii="Calibri" w:eastAsia="Calibri" w:hAnsi="Calibri" w:cs="Calibri"/>
      <w:b/>
      <w:lang w:val="en-GB" w:eastAsia="ar-SA"/>
    </w:rPr>
  </w:style>
  <w:style w:type="character" w:styleId="Hyperlink">
    <w:name w:val="Hyperlink"/>
    <w:uiPriority w:val="99"/>
    <w:unhideWhenUsed/>
    <w:rsid w:val="004364FC"/>
    <w:rPr>
      <w:color w:val="0000FF"/>
      <w:u w:val="single"/>
    </w:rPr>
  </w:style>
  <w:style w:type="character" w:customStyle="1" w:styleId="scxw910150">
    <w:name w:val="scxw910150"/>
    <w:basedOn w:val="DefaultParagraphFont"/>
    <w:rsid w:val="005512D9"/>
  </w:style>
  <w:style w:type="character" w:customStyle="1" w:styleId="scxw46543254">
    <w:name w:val="scxw46543254"/>
    <w:basedOn w:val="DefaultParagraphFont"/>
    <w:rsid w:val="005512D9"/>
  </w:style>
  <w:style w:type="table" w:customStyle="1" w:styleId="TableGrid1">
    <w:name w:val="Table Grid1"/>
    <w:rsid w:val="00DA5428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2408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08A2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0D11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C34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E6F94"/>
    <w:rPr>
      <w:b/>
      <w:bCs/>
    </w:rPr>
  </w:style>
  <w:style w:type="paragraph" w:customStyle="1" w:styleId="Standard">
    <w:name w:val="Standard"/>
    <w:qFormat/>
    <w:rsid w:val="002808B2"/>
    <w:pPr>
      <w:suppressAutoHyphens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DefaultParagraphFont"/>
    <w:rsid w:val="00561D7C"/>
  </w:style>
  <w:style w:type="table" w:styleId="TableGrid">
    <w:name w:val="Table Grid"/>
    <w:basedOn w:val="TableNormal"/>
    <w:uiPriority w:val="59"/>
    <w:rsid w:val="00D4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7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4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04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73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284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5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49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86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46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7017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65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77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43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11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8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4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1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55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3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59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81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1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749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04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97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8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32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26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02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8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5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15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39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02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0334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92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37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9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573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0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09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22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01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98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23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1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18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795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92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3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37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3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8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1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94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82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03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58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3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42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75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9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9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7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4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6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5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03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13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8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4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97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8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3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06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9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6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81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63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583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0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7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97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33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697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50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38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72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57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35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63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6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20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8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1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69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57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87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41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1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27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19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7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2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99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9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96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35154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95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2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8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5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923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3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5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59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73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1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96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54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91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65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47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0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23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49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2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05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13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81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5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67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139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33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8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51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9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90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18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5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9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5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52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6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9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5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840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92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74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60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5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79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74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6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61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82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5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8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99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3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7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38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83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29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47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29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40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62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41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5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062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4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3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15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02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8129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81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17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9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276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0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2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82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15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8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1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19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853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4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95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4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75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589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56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2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87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7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0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72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36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45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37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51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86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735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1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91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404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95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72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81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5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69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44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0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51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7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23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7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03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2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686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75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08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26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45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51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52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60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3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18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31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0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87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22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36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0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54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33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73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66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5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748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45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34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13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3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85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12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0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1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296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2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3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79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68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13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2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40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0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9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57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67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819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1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27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91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3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2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69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89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51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1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89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47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9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3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27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6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350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0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15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70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6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2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85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0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93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6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09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8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64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858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22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58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61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1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598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2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09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87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81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3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2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35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07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238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09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709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9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57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54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5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25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9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31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2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3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38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615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91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19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4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29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30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20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36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21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6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76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97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57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7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55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2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626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29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2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06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1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74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82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32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9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14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9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38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04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94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36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86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6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29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30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69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74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2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45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3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32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3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021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39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07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95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24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36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6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46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0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39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00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99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629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48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67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72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25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9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415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1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98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3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2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25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49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8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6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14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0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06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28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92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84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17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229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4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43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5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51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5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14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82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46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72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83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7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9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3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58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5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85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07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ooklet%20page%20numb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ECF1628D7B847939A8FD09AE5A1D3" ma:contentTypeVersion="2" ma:contentTypeDescription="Create a new document." ma:contentTypeScope="" ma:versionID="5430c9eb6c9c4ba65cbb19c8fd87a318">
  <xsd:schema xmlns:xsd="http://www.w3.org/2001/XMLSchema" xmlns:xs="http://www.w3.org/2001/XMLSchema" xmlns:p="http://schemas.microsoft.com/office/2006/metadata/properties" xmlns:ns2="1002e51d-8b2c-43da-b504-58568af54934" targetNamespace="http://schemas.microsoft.com/office/2006/metadata/properties" ma:root="true" ma:fieldsID="61abfc8a8ff8578dc5eeafc727a674b7" ns2:_="">
    <xsd:import namespace="1002e51d-8b2c-43da-b504-58568af5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e51d-8b2c-43da-b504-58568af5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9AF7E-2999-49D9-AC81-44CB8A8AF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87007-4B79-4C2D-90BB-7E360DDB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2e51d-8b2c-43da-b504-58568af5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 page numbering</Template>
  <TotalTime>0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2021-04-01T11:39:00Z</dcterms:created>
  <dcterms:modified xsi:type="dcterms:W3CDTF">2021-04-01T11:39:00Z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0x01010025DECF1628D7B847939A8FD09AE5A1D3</vt:lpwstr>
  </property>
</Properties>
</file>