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C54E" w14:textId="2D59C53B" w:rsidR="000C45B8" w:rsidRPr="00DE4D9B" w:rsidRDefault="00DE4D9B" w:rsidP="000864DB">
      <w:pPr>
        <w:rPr>
          <w:b/>
          <w:sz w:val="48"/>
          <w:szCs w:val="48"/>
        </w:rPr>
      </w:pPr>
      <w:r w:rsidRPr="002D5D4B">
        <w:rPr>
          <w:b/>
          <w:noProof/>
          <w:color w:val="000000" w:themeColor="text1"/>
          <w:sz w:val="48"/>
          <w:szCs w:val="48"/>
          <w:lang w:val="en-GB" w:eastAsia="en-GB"/>
        </w:rPr>
        <w:drawing>
          <wp:inline distT="0" distB="0" distL="0" distR="0" wp14:anchorId="4EA6DB22" wp14:editId="671A7776">
            <wp:extent cx="860400" cy="273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M 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00" cy="2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64DB" w:rsidRPr="002D5D4B">
        <w:rPr>
          <w:b/>
          <w:noProof/>
          <w:color w:val="000000" w:themeColor="text1"/>
          <w:sz w:val="28"/>
          <w:szCs w:val="28"/>
          <w:lang w:val="en-GB" w:eastAsia="en-GB"/>
        </w:rPr>
        <w:t xml:space="preserve"> </w:t>
      </w:r>
      <w:r w:rsidR="009D604D" w:rsidRPr="002D5D4B">
        <w:rPr>
          <w:b/>
          <w:noProof/>
          <w:color w:val="000000" w:themeColor="text1"/>
          <w:sz w:val="28"/>
          <w:szCs w:val="28"/>
          <w:lang w:val="en-GB" w:eastAsia="en-GB"/>
        </w:rPr>
        <w:t xml:space="preserve"> </w:t>
      </w:r>
      <w:r w:rsidR="000864DB" w:rsidRPr="002D5D4B">
        <w:rPr>
          <w:b/>
          <w:noProof/>
          <w:color w:val="000000" w:themeColor="text1"/>
          <w:sz w:val="28"/>
          <w:szCs w:val="28"/>
          <w:lang w:val="en-GB" w:eastAsia="en-GB"/>
        </w:rPr>
        <w:t xml:space="preserve">Reviewed By                 </w:t>
      </w:r>
      <w:r w:rsidR="009D604D" w:rsidRPr="002D5D4B">
        <w:rPr>
          <w:b/>
          <w:noProof/>
          <w:color w:val="000000" w:themeColor="text1"/>
          <w:sz w:val="28"/>
          <w:szCs w:val="28"/>
          <w:lang w:val="en-GB" w:eastAsia="en-GB"/>
        </w:rPr>
        <w:t xml:space="preserve">      </w:t>
      </w:r>
      <w:r w:rsidR="000864DB" w:rsidRPr="002D5D4B">
        <w:rPr>
          <w:b/>
          <w:noProof/>
          <w:color w:val="000000" w:themeColor="text1"/>
          <w:sz w:val="28"/>
          <w:szCs w:val="28"/>
          <w:lang w:val="en-GB" w:eastAsia="en-GB"/>
        </w:rPr>
        <w:t xml:space="preserve">    Date</w:t>
      </w:r>
      <w:r w:rsidR="000864DB" w:rsidRPr="002D5D4B">
        <w:rPr>
          <w:b/>
          <w:noProof/>
          <w:color w:val="000000" w:themeColor="text1"/>
          <w:sz w:val="32"/>
          <w:szCs w:val="32"/>
          <w:lang w:val="en-GB" w:eastAsia="en-GB"/>
        </w:rPr>
        <w:t xml:space="preserve">                </w:t>
      </w:r>
      <w:r w:rsidR="009D604D" w:rsidRPr="002D5D4B">
        <w:rPr>
          <w:b/>
          <w:noProof/>
          <w:color w:val="000000" w:themeColor="text1"/>
          <w:sz w:val="32"/>
          <w:szCs w:val="32"/>
          <w:lang w:val="en-GB" w:eastAsia="en-GB"/>
        </w:rPr>
        <w:t xml:space="preserve">           </w:t>
      </w:r>
      <w:r w:rsidR="0050119D">
        <w:rPr>
          <w:b/>
          <w:noProof/>
          <w:sz w:val="48"/>
          <w:szCs w:val="48"/>
          <w:lang w:val="en-GB" w:eastAsia="en-GB"/>
        </w:rPr>
        <w:tab/>
      </w:r>
      <w:r w:rsidRPr="00DE4D9B">
        <w:rPr>
          <w:b/>
          <w:noProof/>
          <w:sz w:val="48"/>
          <w:szCs w:val="48"/>
          <w:lang w:val="en-GB" w:eastAsia="en-GB"/>
        </w:rPr>
        <w:drawing>
          <wp:inline distT="0" distB="0" distL="0" distR="0" wp14:anchorId="73860052" wp14:editId="7D65CB32">
            <wp:extent cx="720000" cy="493200"/>
            <wp:effectExtent l="0" t="0" r="4445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GIS-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C2B4A" w14:textId="512DD3FD" w:rsidR="00DE4D9B" w:rsidRPr="00ED0BEF" w:rsidRDefault="00DE4D9B" w:rsidP="00DE4D9B">
      <w:pPr>
        <w:pStyle w:val="Default"/>
        <w:jc w:val="center"/>
        <w:rPr>
          <w:b/>
          <w:color w:val="auto"/>
          <w:sz w:val="48"/>
          <w:szCs w:val="48"/>
        </w:rPr>
      </w:pPr>
      <w:r w:rsidRPr="00DE4D9B">
        <w:rPr>
          <w:b/>
          <w:sz w:val="48"/>
          <w:szCs w:val="48"/>
        </w:rPr>
        <w:t>SERVICE USER PACK</w:t>
      </w:r>
      <w:r w:rsidR="001E6F94">
        <w:rPr>
          <w:b/>
          <w:sz w:val="48"/>
          <w:szCs w:val="48"/>
        </w:rPr>
        <w:t xml:space="preserve"> </w:t>
      </w:r>
      <w:r w:rsidR="001E6F94" w:rsidRPr="00ED0BEF">
        <w:rPr>
          <w:b/>
          <w:color w:val="auto"/>
          <w:sz w:val="48"/>
          <w:szCs w:val="48"/>
        </w:rPr>
        <w:t>v</w:t>
      </w:r>
      <w:r w:rsidR="00561D7C" w:rsidRPr="00ED0BEF">
        <w:rPr>
          <w:b/>
          <w:color w:val="auto"/>
          <w:sz w:val="48"/>
          <w:szCs w:val="48"/>
        </w:rPr>
        <w:t>2.</w:t>
      </w:r>
      <w:r w:rsidR="00D075DC">
        <w:rPr>
          <w:b/>
          <w:color w:val="auto"/>
          <w:sz w:val="48"/>
          <w:szCs w:val="48"/>
        </w:rPr>
        <w:t>1</w:t>
      </w:r>
    </w:p>
    <w:p w14:paraId="7B55635C" w14:textId="4363BAB3" w:rsidR="002512D6" w:rsidRPr="00ED0BEF" w:rsidRDefault="00DE4D9B" w:rsidP="001C390D">
      <w:pPr>
        <w:pStyle w:val="Default"/>
        <w:rPr>
          <w:color w:val="auto"/>
        </w:rPr>
      </w:pPr>
      <w:r w:rsidRPr="00ED0BEF">
        <w:rPr>
          <w:color w:val="auto"/>
        </w:rPr>
        <w:t xml:space="preserve">To be completed by registered volunteers of the charity either face to face or </w:t>
      </w:r>
      <w:r w:rsidR="0050119D" w:rsidRPr="00ED0BEF">
        <w:rPr>
          <w:color w:val="auto"/>
        </w:rPr>
        <w:t>by phone/internet.</w:t>
      </w:r>
      <w:r w:rsidR="00665F9B" w:rsidRPr="00ED0BEF">
        <w:rPr>
          <w:color w:val="auto"/>
        </w:rPr>
        <w:t xml:space="preserve"> </w:t>
      </w:r>
      <w:r w:rsidRPr="00ED0BEF">
        <w:rPr>
          <w:color w:val="auto"/>
        </w:rPr>
        <w:t xml:space="preserve">Completed forms to be </w:t>
      </w:r>
      <w:r w:rsidR="0050119D" w:rsidRPr="00ED0BEF">
        <w:rPr>
          <w:color w:val="auto"/>
        </w:rPr>
        <w:t>saved/retained only in approved confidential locations as defined by the charity’s workflow arrangements and GDPR policies.</w:t>
      </w:r>
    </w:p>
    <w:p w14:paraId="6FA62262" w14:textId="080BC117" w:rsidR="0050119D" w:rsidRPr="00ED0BEF" w:rsidRDefault="007107D9" w:rsidP="0050119D">
      <w:pPr>
        <w:spacing w:line="240" w:lineRule="auto"/>
        <w:jc w:val="center"/>
        <w:rPr>
          <w:sz w:val="24"/>
          <w:szCs w:val="24"/>
        </w:rPr>
      </w:pPr>
      <w:r w:rsidRPr="00ED0BEF">
        <w:rPr>
          <w:b/>
          <w:sz w:val="24"/>
          <w:szCs w:val="24"/>
        </w:rPr>
        <w:br/>
      </w:r>
      <w:r w:rsidR="001C390D" w:rsidRPr="00ED0BEF">
        <w:rPr>
          <w:b/>
          <w:sz w:val="24"/>
          <w:szCs w:val="24"/>
        </w:rPr>
        <w:t>CONTENTS</w:t>
      </w:r>
      <w:r w:rsidR="001C390D" w:rsidRPr="00ED0BEF">
        <w:rPr>
          <w:b/>
          <w:sz w:val="24"/>
          <w:szCs w:val="24"/>
        </w:rPr>
        <w:br/>
      </w:r>
      <w:r w:rsidR="001C390D" w:rsidRPr="00ED0BEF">
        <w:rPr>
          <w:sz w:val="24"/>
          <w:szCs w:val="24"/>
        </w:rPr>
        <w:t xml:space="preserve">About You / How can we help?/ DV risk assessment / </w:t>
      </w:r>
      <w:r w:rsidR="00665F9B" w:rsidRPr="00ED0BEF">
        <w:rPr>
          <w:sz w:val="24"/>
          <w:szCs w:val="24"/>
        </w:rPr>
        <w:t xml:space="preserve">How are you doing? </w:t>
      </w:r>
    </w:p>
    <w:p w14:paraId="2C501B02" w14:textId="4D0BB6A2" w:rsidR="00DE4D9B" w:rsidRPr="00ED0BEF" w:rsidRDefault="0050119D" w:rsidP="00DE4D9B">
      <w:pPr>
        <w:jc w:val="center"/>
        <w:rPr>
          <w:b/>
          <w:sz w:val="24"/>
          <w:szCs w:val="24"/>
        </w:rPr>
      </w:pPr>
      <w:r w:rsidRPr="00ED0BEF">
        <w:rPr>
          <w:b/>
          <w:sz w:val="24"/>
          <w:szCs w:val="24"/>
        </w:rPr>
        <w:t xml:space="preserve">NOTES FOR VOLUNTEERS </w:t>
      </w:r>
      <w:r w:rsidRPr="00ED0BEF">
        <w:rPr>
          <w:b/>
          <w:sz w:val="24"/>
          <w:szCs w:val="24"/>
        </w:rPr>
        <w:br/>
      </w:r>
      <w:r w:rsidRPr="00ED0BEF">
        <w:rPr>
          <w:sz w:val="24"/>
          <w:szCs w:val="24"/>
        </w:rPr>
        <w:t>Please read the Confidentiality Statement, below, to the service user before you start completing the pack</w:t>
      </w:r>
      <w:r w:rsidR="001C390D" w:rsidRPr="00ED0BEF">
        <w:rPr>
          <w:b/>
          <w:sz w:val="24"/>
          <w:szCs w:val="24"/>
        </w:rPr>
        <w:br/>
      </w:r>
      <w:r w:rsidR="001C390D" w:rsidRPr="00ED0BEF">
        <w:rPr>
          <w:b/>
          <w:sz w:val="24"/>
          <w:szCs w:val="24"/>
        </w:rPr>
        <w:br/>
      </w:r>
      <w:r w:rsidR="00DE4D9B" w:rsidRPr="00ED0BEF">
        <w:rPr>
          <w:b/>
          <w:sz w:val="24"/>
          <w:szCs w:val="24"/>
        </w:rPr>
        <w:t>CONFIDENTIALITY &amp; DATA PROTECTION</w:t>
      </w:r>
    </w:p>
    <w:p w14:paraId="11CB9499" w14:textId="525ADEA6" w:rsidR="0050119D" w:rsidRPr="00ED0BEF" w:rsidRDefault="00561D7C" w:rsidP="00A44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normaltextrun"/>
        </w:rPr>
      </w:pPr>
      <w:r w:rsidRPr="2DF7F7B1">
        <w:rPr>
          <w:rStyle w:val="normaltextrun"/>
        </w:rPr>
        <w:t>What you</w:t>
      </w:r>
      <w:r w:rsidR="0566A334" w:rsidRPr="2DF7F7B1">
        <w:rPr>
          <w:rStyle w:val="normaltextrun"/>
        </w:rPr>
        <w:t xml:space="preserve"> will</w:t>
      </w:r>
      <w:r w:rsidRPr="2DF7F7B1">
        <w:rPr>
          <w:rStyle w:val="normaltextrun"/>
        </w:rPr>
        <w:t xml:space="preserve"> tell us is confidential. We will not share your information with anyone else without your consent </w:t>
      </w:r>
      <w:r w:rsidRPr="2DF7F7B1">
        <w:rPr>
          <w:rStyle w:val="normaltextrun"/>
          <w:color w:val="000000" w:themeColor="text1"/>
        </w:rPr>
        <w:t>unless we</w:t>
      </w:r>
      <w:r w:rsidR="7D30A71B" w:rsidRPr="2DF7F7B1">
        <w:rPr>
          <w:rStyle w:val="normaltextrun"/>
          <w:color w:val="000000" w:themeColor="text1"/>
        </w:rPr>
        <w:t xml:space="preserve"> believe you or others are in danger</w:t>
      </w:r>
      <w:r w:rsidR="002D5D4B" w:rsidRPr="2DF7F7B1">
        <w:rPr>
          <w:rStyle w:val="normaltextrun"/>
          <w:color w:val="000000" w:themeColor="text1"/>
        </w:rPr>
        <w:t xml:space="preserve"> </w:t>
      </w:r>
      <w:r w:rsidR="00272833" w:rsidRPr="2DF7F7B1">
        <w:rPr>
          <w:rStyle w:val="normaltextrun"/>
          <w:color w:val="000000" w:themeColor="text1"/>
        </w:rPr>
        <w:t xml:space="preserve">(in which </w:t>
      </w:r>
      <w:r w:rsidR="00272833" w:rsidRPr="2DF7F7B1">
        <w:rPr>
          <w:rStyle w:val="normaltextrun"/>
        </w:rPr>
        <w:t>case you will be informed that we have done so immediately)</w:t>
      </w:r>
      <w:r w:rsidRPr="2DF7F7B1">
        <w:rPr>
          <w:rStyle w:val="normaltextrun"/>
        </w:rPr>
        <w:t xml:space="preserve">. If data is used for academic research or publicity purposes, it will be in fully </w:t>
      </w:r>
      <w:r w:rsidR="00A97E6F" w:rsidRPr="2DF7F7B1">
        <w:rPr>
          <w:rStyle w:val="normaltextrun"/>
        </w:rPr>
        <w:t>anonymized</w:t>
      </w:r>
      <w:r w:rsidRPr="2DF7F7B1">
        <w:rPr>
          <w:rStyle w:val="normaltextrun"/>
        </w:rPr>
        <w:t xml:space="preserve"> form.</w:t>
      </w:r>
    </w:p>
    <w:p w14:paraId="595BB1EB" w14:textId="4E9E7CF4" w:rsidR="00DE4D9B" w:rsidRDefault="001E6F94" w:rsidP="00A44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t> </w:t>
      </w:r>
      <w:r w:rsidR="00114812" w:rsidRPr="2DF7F7B1">
        <w:rPr>
          <w:rStyle w:val="Strong"/>
        </w:rPr>
        <w:t xml:space="preserve">By engaging with the charity </w:t>
      </w:r>
      <w:r w:rsidRPr="2DF7F7B1">
        <w:rPr>
          <w:rStyle w:val="Strong"/>
        </w:rPr>
        <w:t xml:space="preserve">you agree to </w:t>
      </w:r>
      <w:r w:rsidR="00114812" w:rsidRPr="2DF7F7B1">
        <w:rPr>
          <w:rStyle w:val="Strong"/>
        </w:rPr>
        <w:t>our</w:t>
      </w:r>
      <w:r w:rsidRPr="2DF7F7B1">
        <w:rPr>
          <w:rStyle w:val="Strong"/>
        </w:rPr>
        <w:t xml:space="preserve"> Data Protection &amp; Confidentiality </w:t>
      </w:r>
      <w:r w:rsidR="24510DB7" w:rsidRPr="2DF7F7B1">
        <w:rPr>
          <w:rStyle w:val="Strong"/>
        </w:rPr>
        <w:t xml:space="preserve">statement </w:t>
      </w:r>
      <w:r w:rsidRPr="2DF7F7B1">
        <w:rPr>
          <w:rStyle w:val="Strong"/>
        </w:rPr>
        <w:t xml:space="preserve">and consent to the above notices. The information you </w:t>
      </w:r>
      <w:r w:rsidR="50C0436F" w:rsidRPr="2DF7F7B1">
        <w:rPr>
          <w:rStyle w:val="Strong"/>
        </w:rPr>
        <w:t>suppl</w:t>
      </w:r>
      <w:r w:rsidR="00EB5524">
        <w:rPr>
          <w:rStyle w:val="Strong"/>
        </w:rPr>
        <w:t>y</w:t>
      </w:r>
      <w:r w:rsidRPr="2DF7F7B1">
        <w:rPr>
          <w:rStyle w:val="Strong"/>
        </w:rPr>
        <w:t xml:space="preserve"> </w:t>
      </w:r>
      <w:r w:rsidR="255720D1" w:rsidRPr="2DF7F7B1">
        <w:rPr>
          <w:rStyle w:val="Strong"/>
        </w:rPr>
        <w:t>will be</w:t>
      </w:r>
      <w:r w:rsidRPr="2DF7F7B1">
        <w:rPr>
          <w:rStyle w:val="Strong"/>
        </w:rPr>
        <w:t xml:space="preserve"> true to the best of your knowledge &amp; belief.</w:t>
      </w:r>
      <w:r>
        <w:t>  </w:t>
      </w:r>
      <w:r>
        <w:br/>
        <w:t>Both Parents Matter &amp; Aegis are services of Families Need Fathers Both Parents Matter Cymru</w:t>
      </w:r>
      <w:r>
        <w:br/>
        <w:t>Registered charity number 1134723</w:t>
      </w:r>
    </w:p>
    <w:p w14:paraId="06C4DA6A" w14:textId="4D9266A2" w:rsidR="00DE4D9B" w:rsidRPr="00BF2B68" w:rsidRDefault="00114812" w:rsidP="489FBD39">
      <w:pPr>
        <w:rPr>
          <w:color w:val="FF0000"/>
          <w:sz w:val="24"/>
          <w:szCs w:val="24"/>
        </w:rPr>
      </w:pPr>
      <w:bookmarkStart w:id="0" w:name="_Hlk51780723"/>
      <w:r>
        <w:rPr>
          <w:sz w:val="24"/>
          <w:szCs w:val="24"/>
        </w:rPr>
        <w:t>T</w:t>
      </w:r>
      <w:r w:rsidR="005815F6" w:rsidRPr="00ED0BEF">
        <w:rPr>
          <w:sz w:val="24"/>
          <w:szCs w:val="24"/>
        </w:rPr>
        <w:t xml:space="preserve">ick to confirm the Confidentiality &amp; Data protection statement has been read to the service </w:t>
      </w:r>
      <w:r w:rsidR="00442C13">
        <w:rPr>
          <w:sz w:val="24"/>
          <w:szCs w:val="24"/>
        </w:rPr>
        <w:t>user</w:t>
      </w:r>
      <w:r w:rsidR="002810B7">
        <w:rPr>
          <w:color w:val="000000" w:themeColor="text1"/>
          <w:sz w:val="24"/>
          <w:szCs w:val="24"/>
        </w:rPr>
        <w:t>……….</w:t>
      </w:r>
    </w:p>
    <w:p w14:paraId="5ABBBCDA" w14:textId="623BC10C" w:rsidR="005815F6" w:rsidRPr="005815F6" w:rsidRDefault="00114812" w:rsidP="27E5F27A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5815F6" w:rsidRPr="00BF2B68">
        <w:rPr>
          <w:sz w:val="24"/>
          <w:szCs w:val="24"/>
        </w:rPr>
        <w:t>ame of helpline or outbound caller completing:  ………………</w:t>
      </w:r>
      <w:r w:rsidR="002810B7">
        <w:rPr>
          <w:sz w:val="24"/>
          <w:szCs w:val="24"/>
        </w:rPr>
        <w:t>……………………………………</w:t>
      </w:r>
      <w:r w:rsidR="005815F6" w:rsidRPr="00BF2B68">
        <w:rPr>
          <w:sz w:val="24"/>
          <w:szCs w:val="24"/>
        </w:rPr>
        <w:t>………</w:t>
      </w:r>
      <w:r w:rsidR="00442C13">
        <w:rPr>
          <w:sz w:val="24"/>
          <w:szCs w:val="24"/>
        </w:rPr>
        <w:t>……..</w:t>
      </w:r>
      <w:r w:rsidR="005815F6" w:rsidRPr="00BF2B68">
        <w:rPr>
          <w:sz w:val="24"/>
          <w:szCs w:val="24"/>
        </w:rPr>
        <w:t>……………</w:t>
      </w:r>
      <w:r>
        <w:rPr>
          <w:sz w:val="24"/>
          <w:szCs w:val="24"/>
        </w:rPr>
        <w:t>..</w:t>
      </w:r>
    </w:p>
    <w:bookmarkEnd w:id="0"/>
    <w:p w14:paraId="48FBD0AD" w14:textId="23359C59" w:rsidR="001C390D" w:rsidRPr="001C390D" w:rsidRDefault="001C390D" w:rsidP="001C390D">
      <w:pPr>
        <w:jc w:val="center"/>
        <w:rPr>
          <w:b/>
          <w:sz w:val="24"/>
          <w:szCs w:val="24"/>
          <w:u w:val="single"/>
        </w:rPr>
      </w:pPr>
      <w:r w:rsidRPr="001C390D">
        <w:rPr>
          <w:b/>
          <w:sz w:val="24"/>
          <w:szCs w:val="24"/>
          <w:u w:val="single"/>
        </w:rPr>
        <w:t>How did you hear about our charity? Please TICK all that apply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264"/>
        <w:gridCol w:w="1192"/>
      </w:tblGrid>
      <w:tr w:rsidR="001C390D" w:rsidRPr="001C390D" w14:paraId="1A9D5B1F" w14:textId="77777777" w:rsidTr="00634C2D">
        <w:tc>
          <w:tcPr>
            <w:tcW w:w="9264" w:type="dxa"/>
          </w:tcPr>
          <w:p w14:paraId="7F815137" w14:textId="77777777" w:rsidR="001C390D" w:rsidRPr="001C390D" w:rsidRDefault="001C390D" w:rsidP="001C390D">
            <w:pPr>
              <w:rPr>
                <w:sz w:val="24"/>
                <w:szCs w:val="24"/>
              </w:rPr>
            </w:pPr>
            <w:r w:rsidRPr="001C390D">
              <w:rPr>
                <w:sz w:val="24"/>
                <w:szCs w:val="24"/>
              </w:rPr>
              <w:t xml:space="preserve">Referral from another agency </w:t>
            </w:r>
            <w:proofErr w:type="spellStart"/>
            <w:r w:rsidRPr="001C390D">
              <w:rPr>
                <w:sz w:val="24"/>
                <w:szCs w:val="24"/>
              </w:rPr>
              <w:t>eg</w:t>
            </w:r>
            <w:proofErr w:type="spellEnd"/>
            <w:r w:rsidRPr="001C390D">
              <w:rPr>
                <w:sz w:val="24"/>
                <w:szCs w:val="24"/>
              </w:rPr>
              <w:t xml:space="preserve"> CAB, Local Council etc</w:t>
            </w:r>
          </w:p>
        </w:tc>
        <w:tc>
          <w:tcPr>
            <w:tcW w:w="1192" w:type="dxa"/>
          </w:tcPr>
          <w:p w14:paraId="1F15990D" w14:textId="77777777" w:rsidR="001C390D" w:rsidRPr="001C390D" w:rsidRDefault="001C390D" w:rsidP="001C390D">
            <w:pPr>
              <w:jc w:val="center"/>
              <w:rPr>
                <w:sz w:val="24"/>
                <w:szCs w:val="24"/>
              </w:rPr>
            </w:pPr>
          </w:p>
        </w:tc>
      </w:tr>
      <w:tr w:rsidR="00ED0BEF" w:rsidRPr="00ED0BEF" w14:paraId="5D85B1F9" w14:textId="77777777" w:rsidTr="00634C2D">
        <w:tc>
          <w:tcPr>
            <w:tcW w:w="9264" w:type="dxa"/>
          </w:tcPr>
          <w:p w14:paraId="622C3D30" w14:textId="5ADEE1C5" w:rsidR="001C390D" w:rsidRPr="00ED0BEF" w:rsidRDefault="001C390D" w:rsidP="001C390D">
            <w:pPr>
              <w:rPr>
                <w:sz w:val="24"/>
                <w:szCs w:val="24"/>
              </w:rPr>
            </w:pPr>
            <w:r w:rsidRPr="00ED0BEF">
              <w:rPr>
                <w:sz w:val="24"/>
                <w:szCs w:val="24"/>
              </w:rPr>
              <w:t>Referral from Solicitor</w:t>
            </w:r>
            <w:r w:rsidR="00561D7C" w:rsidRPr="00ED0BEF">
              <w:rPr>
                <w:sz w:val="24"/>
                <w:szCs w:val="24"/>
              </w:rPr>
              <w:t xml:space="preserve"> </w:t>
            </w:r>
          </w:p>
          <w:p w14:paraId="50A63002" w14:textId="55926F9D" w:rsidR="0050119D" w:rsidRPr="00954C84" w:rsidRDefault="00954C84" w:rsidP="00FC3059">
            <w:pPr>
              <w:rPr>
                <w:b/>
                <w:bCs/>
                <w:sz w:val="24"/>
                <w:szCs w:val="24"/>
              </w:rPr>
            </w:pPr>
            <w:r w:rsidRPr="00954C84">
              <w:rPr>
                <w:b/>
                <w:bCs/>
                <w:sz w:val="24"/>
                <w:szCs w:val="24"/>
              </w:rPr>
              <w:t>Solicitor Name:</w:t>
            </w:r>
          </w:p>
          <w:p w14:paraId="21BD6E1C" w14:textId="696EAA91" w:rsidR="00954C84" w:rsidRPr="00ED0BEF" w:rsidRDefault="00954C84" w:rsidP="00FC3059">
            <w:pPr>
              <w:rPr>
                <w:sz w:val="24"/>
                <w:szCs w:val="24"/>
              </w:rPr>
            </w:pPr>
            <w:r w:rsidRPr="00954C84">
              <w:rPr>
                <w:b/>
                <w:bCs/>
                <w:sz w:val="24"/>
                <w:szCs w:val="24"/>
              </w:rPr>
              <w:t>Solicitor Firm:</w:t>
            </w:r>
          </w:p>
        </w:tc>
        <w:tc>
          <w:tcPr>
            <w:tcW w:w="1192" w:type="dxa"/>
          </w:tcPr>
          <w:p w14:paraId="7B35E456" w14:textId="77777777" w:rsidR="001C390D" w:rsidRPr="00ED0BEF" w:rsidRDefault="001C390D" w:rsidP="001C390D">
            <w:pPr>
              <w:jc w:val="center"/>
              <w:rPr>
                <w:sz w:val="24"/>
                <w:szCs w:val="24"/>
              </w:rPr>
            </w:pPr>
          </w:p>
        </w:tc>
      </w:tr>
      <w:tr w:rsidR="00ED0BEF" w:rsidRPr="00ED0BEF" w14:paraId="17DAD5F5" w14:textId="77777777" w:rsidTr="00634C2D">
        <w:tc>
          <w:tcPr>
            <w:tcW w:w="9264" w:type="dxa"/>
          </w:tcPr>
          <w:p w14:paraId="6D098BAD" w14:textId="77777777" w:rsidR="001C390D" w:rsidRPr="00ED0BEF" w:rsidRDefault="001C390D" w:rsidP="001C390D">
            <w:pPr>
              <w:rPr>
                <w:sz w:val="24"/>
                <w:szCs w:val="24"/>
              </w:rPr>
            </w:pPr>
            <w:r w:rsidRPr="00ED0BEF">
              <w:rPr>
                <w:sz w:val="24"/>
                <w:szCs w:val="24"/>
              </w:rPr>
              <w:t>Internet search / Facebook group etc</w:t>
            </w:r>
          </w:p>
        </w:tc>
        <w:tc>
          <w:tcPr>
            <w:tcW w:w="1192" w:type="dxa"/>
          </w:tcPr>
          <w:p w14:paraId="22404D1B" w14:textId="77777777" w:rsidR="001C390D" w:rsidRPr="00ED0BEF" w:rsidRDefault="001C390D" w:rsidP="001C390D">
            <w:pPr>
              <w:jc w:val="center"/>
              <w:rPr>
                <w:sz w:val="24"/>
                <w:szCs w:val="24"/>
              </w:rPr>
            </w:pPr>
          </w:p>
        </w:tc>
      </w:tr>
      <w:tr w:rsidR="00ED0BEF" w:rsidRPr="00ED0BEF" w14:paraId="17A2ED53" w14:textId="77777777" w:rsidTr="00634C2D">
        <w:tc>
          <w:tcPr>
            <w:tcW w:w="9264" w:type="dxa"/>
          </w:tcPr>
          <w:p w14:paraId="414EE6FB" w14:textId="77777777" w:rsidR="001C390D" w:rsidRPr="00ED0BEF" w:rsidRDefault="001C390D" w:rsidP="001C390D">
            <w:pPr>
              <w:rPr>
                <w:sz w:val="24"/>
                <w:szCs w:val="24"/>
              </w:rPr>
            </w:pPr>
            <w:r w:rsidRPr="00ED0BEF">
              <w:rPr>
                <w:sz w:val="24"/>
                <w:szCs w:val="24"/>
              </w:rPr>
              <w:t>Personal recommendation</w:t>
            </w:r>
          </w:p>
        </w:tc>
        <w:tc>
          <w:tcPr>
            <w:tcW w:w="1192" w:type="dxa"/>
          </w:tcPr>
          <w:p w14:paraId="0AFFEFE5" w14:textId="77777777" w:rsidR="001C390D" w:rsidRPr="00ED0BEF" w:rsidRDefault="001C390D" w:rsidP="001C390D">
            <w:pPr>
              <w:jc w:val="center"/>
              <w:rPr>
                <w:sz w:val="24"/>
                <w:szCs w:val="24"/>
              </w:rPr>
            </w:pPr>
          </w:p>
        </w:tc>
      </w:tr>
      <w:tr w:rsidR="00ED0BEF" w:rsidRPr="00ED0BEF" w14:paraId="03F0948B" w14:textId="77777777" w:rsidTr="00634C2D">
        <w:tc>
          <w:tcPr>
            <w:tcW w:w="9264" w:type="dxa"/>
          </w:tcPr>
          <w:p w14:paraId="6077476B" w14:textId="1869C46A" w:rsidR="001C390D" w:rsidRPr="00ED0BEF" w:rsidRDefault="001C390D" w:rsidP="001C390D">
            <w:pPr>
              <w:rPr>
                <w:sz w:val="24"/>
                <w:szCs w:val="24"/>
              </w:rPr>
            </w:pPr>
            <w:r w:rsidRPr="00ED0BEF">
              <w:rPr>
                <w:sz w:val="24"/>
                <w:szCs w:val="24"/>
              </w:rPr>
              <w:t xml:space="preserve">Other – </w:t>
            </w:r>
            <w:r w:rsidRPr="00ED0BEF">
              <w:rPr>
                <w:bCs/>
                <w:sz w:val="24"/>
                <w:szCs w:val="24"/>
              </w:rPr>
              <w:t>please specify</w:t>
            </w:r>
            <w:r w:rsidR="00561D7C" w:rsidRPr="00ED0BEF">
              <w:rPr>
                <w:bCs/>
                <w:sz w:val="24"/>
                <w:szCs w:val="24"/>
              </w:rPr>
              <w:t>:</w:t>
            </w:r>
            <w:r w:rsidR="00561D7C" w:rsidRPr="00ED0BE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</w:tcPr>
          <w:p w14:paraId="5AFBAB89" w14:textId="77777777" w:rsidR="001C390D" w:rsidRPr="00ED0BEF" w:rsidRDefault="001C390D" w:rsidP="001C390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C0045A0" w14:textId="195757EC" w:rsidR="001E6F94" w:rsidRPr="00ED0BEF" w:rsidRDefault="001E6F94">
      <w:pPr>
        <w:rPr>
          <w:b/>
          <w:sz w:val="24"/>
          <w:szCs w:val="24"/>
        </w:rPr>
      </w:pPr>
      <w:r w:rsidRPr="00ED0BEF">
        <w:rPr>
          <w:b/>
          <w:sz w:val="48"/>
          <w:szCs w:val="48"/>
        </w:rPr>
        <w:br w:type="page"/>
      </w:r>
    </w:p>
    <w:p w14:paraId="3F7F4FF2" w14:textId="54A8D500" w:rsidR="00DE4D9B" w:rsidRPr="00DE4D9B" w:rsidRDefault="00DE4D9B" w:rsidP="00DE4D9B">
      <w:pPr>
        <w:rPr>
          <w:b/>
          <w:sz w:val="48"/>
          <w:szCs w:val="48"/>
        </w:rPr>
      </w:pPr>
      <w:r w:rsidRPr="00DE4D9B">
        <w:rPr>
          <w:b/>
          <w:sz w:val="48"/>
          <w:szCs w:val="48"/>
        </w:rPr>
        <w:lastRenderedPageBreak/>
        <w:t>ABOUT YOU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7"/>
        <w:gridCol w:w="1214"/>
        <w:gridCol w:w="3007"/>
        <w:gridCol w:w="1048"/>
        <w:gridCol w:w="1004"/>
        <w:gridCol w:w="1110"/>
      </w:tblGrid>
      <w:tr w:rsidR="004364FC" w:rsidRPr="004364FC" w14:paraId="000BDA37" w14:textId="77777777" w:rsidTr="001F5F0F">
        <w:trPr>
          <w:trHeight w:val="478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2ABA47" w14:textId="05C129F3" w:rsidR="004364FC" w:rsidRPr="004364FC" w:rsidRDefault="004364FC" w:rsidP="00BF5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64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/>
              </w:rPr>
              <w:t>VENUE AND DATE</w:t>
            </w:r>
          </w:p>
        </w:tc>
        <w:tc>
          <w:tcPr>
            <w:tcW w:w="773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38F496" w14:textId="77777777" w:rsidR="004364FC" w:rsidRPr="00B70FE6" w:rsidRDefault="004364FC" w:rsidP="00BF5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4364FC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4364FC" w:rsidRPr="004364FC" w14:paraId="2CA49963" w14:textId="77777777" w:rsidTr="001F5F0F">
        <w:trPr>
          <w:trHeight w:val="387"/>
        </w:trPr>
        <w:tc>
          <w:tcPr>
            <w:tcW w:w="2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BF1A8A" w14:textId="5E7300CE" w:rsidR="004364FC" w:rsidRPr="004364FC" w:rsidRDefault="004364FC" w:rsidP="00BF5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64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/>
              </w:rPr>
              <w:t>NAME</w:t>
            </w:r>
          </w:p>
        </w:tc>
        <w:tc>
          <w:tcPr>
            <w:tcW w:w="77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6A0090" w14:textId="77777777" w:rsidR="004364FC" w:rsidRPr="004364FC" w:rsidRDefault="004364FC" w:rsidP="00BF5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64FC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4364FC" w:rsidRPr="004364FC" w14:paraId="38979F5C" w14:textId="77777777" w:rsidTr="001F5F0F">
        <w:trPr>
          <w:trHeight w:val="363"/>
        </w:trPr>
        <w:tc>
          <w:tcPr>
            <w:tcW w:w="2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877139" w14:textId="77777777" w:rsidR="004364FC" w:rsidRDefault="004364FC" w:rsidP="005B1919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364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/>
              </w:rPr>
              <w:t>ADDRESS</w:t>
            </w:r>
          </w:p>
          <w:p w14:paraId="06035F6B" w14:textId="77777777" w:rsidR="005B1919" w:rsidRPr="00F14D74" w:rsidRDefault="005B1919" w:rsidP="005B191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F14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Number/Street</w:t>
            </w:r>
          </w:p>
          <w:p w14:paraId="37ACC1F8" w14:textId="77777777" w:rsidR="005B1919" w:rsidRPr="00F14D74" w:rsidRDefault="005B1919" w:rsidP="005B191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F14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Town</w:t>
            </w:r>
          </w:p>
          <w:p w14:paraId="19E6055C" w14:textId="77777777" w:rsidR="005B1919" w:rsidRPr="00F14D74" w:rsidRDefault="005B1919" w:rsidP="005B191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F14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County</w:t>
            </w:r>
          </w:p>
          <w:p w14:paraId="1EECF7B8" w14:textId="77777777" w:rsidR="005B1919" w:rsidRPr="00F14D74" w:rsidRDefault="005B1919" w:rsidP="005B191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F14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Postcode</w:t>
            </w:r>
          </w:p>
          <w:p w14:paraId="419D3538" w14:textId="7AB51B01" w:rsidR="005B1919" w:rsidRPr="004364FC" w:rsidRDefault="008E3C79" w:rsidP="00F14D7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3" w:history="1">
              <w:r w:rsidR="005B6B77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GB" w:eastAsia="en-GB"/>
                </w:rPr>
                <w:t>Postcode Checker</w:t>
              </w:r>
            </w:hyperlink>
          </w:p>
        </w:tc>
        <w:tc>
          <w:tcPr>
            <w:tcW w:w="77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DD9320" w14:textId="77777777" w:rsidR="00506F3F" w:rsidRPr="000F659F" w:rsidRDefault="004364FC" w:rsidP="00BF53D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0F659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n-GB" w:eastAsia="en-GB"/>
              </w:rPr>
              <w:t> </w:t>
            </w:r>
          </w:p>
          <w:p w14:paraId="181AA7B1" w14:textId="77777777" w:rsidR="00506F3F" w:rsidRPr="000F659F" w:rsidRDefault="00506F3F" w:rsidP="00BF53D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  <w:p w14:paraId="7DE1DA6B" w14:textId="77777777" w:rsidR="00506F3F" w:rsidRPr="000F659F" w:rsidRDefault="00506F3F" w:rsidP="00BF53D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  <w:p w14:paraId="7E6337C8" w14:textId="77777777" w:rsidR="00506F3F" w:rsidRPr="000F659F" w:rsidRDefault="00506F3F" w:rsidP="00BF53D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  <w:p w14:paraId="5D9CC1F1" w14:textId="77777777" w:rsidR="00506F3F" w:rsidRPr="000F659F" w:rsidRDefault="00506F3F" w:rsidP="00BF53D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  <w:p w14:paraId="7B646CEF" w14:textId="77777777" w:rsidR="009D604D" w:rsidRPr="000F659F" w:rsidRDefault="009D604D" w:rsidP="00BF5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  <w:p w14:paraId="470F7F68" w14:textId="2EC94B8F" w:rsidR="009D604D" w:rsidRPr="000F659F" w:rsidRDefault="009D604D" w:rsidP="00BF5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</w:tr>
      <w:tr w:rsidR="004364FC" w:rsidRPr="004364FC" w14:paraId="5969932D" w14:textId="77777777" w:rsidTr="001F5F0F">
        <w:trPr>
          <w:trHeight w:val="420"/>
        </w:trPr>
        <w:tc>
          <w:tcPr>
            <w:tcW w:w="2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0BA65C" w14:textId="77777777" w:rsidR="004364FC" w:rsidRDefault="004364FC" w:rsidP="00BF53D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364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/>
              </w:rPr>
              <w:t>PHONE NUMBER</w:t>
            </w:r>
          </w:p>
          <w:p w14:paraId="2BC95973" w14:textId="74AD8B67" w:rsidR="005B1919" w:rsidRPr="005B1919" w:rsidRDefault="005B6B77" w:rsidP="00BF5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(</w:t>
            </w:r>
            <w:r w:rsidR="005B1919" w:rsidRPr="005B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Best time to call?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)</w:t>
            </w:r>
          </w:p>
        </w:tc>
        <w:tc>
          <w:tcPr>
            <w:tcW w:w="77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796020" w14:textId="77777777" w:rsidR="004364FC" w:rsidRPr="004364FC" w:rsidRDefault="004364FC" w:rsidP="00BF5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64FC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4364FC" w:rsidRPr="004364FC" w14:paraId="76242407" w14:textId="77777777" w:rsidTr="001F5F0F">
        <w:trPr>
          <w:trHeight w:val="390"/>
        </w:trPr>
        <w:tc>
          <w:tcPr>
            <w:tcW w:w="2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40003C" w14:textId="6E5547D8" w:rsidR="00634C2D" w:rsidRPr="005B6B77" w:rsidRDefault="004364FC" w:rsidP="00BF53D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364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/>
              </w:rPr>
              <w:t>EMAIL</w:t>
            </w:r>
            <w:r w:rsidR="005B6B7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005B6B77" w:rsidRPr="005B6B7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>(</w:t>
            </w:r>
            <w:r w:rsidR="00634C2D" w:rsidRPr="005B6B7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>Read back to SU</w:t>
            </w:r>
            <w:r w:rsidR="00B2160F" w:rsidRPr="005B6B7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 xml:space="preserve"> to confirm</w:t>
            </w:r>
            <w:r w:rsidR="005B6B77" w:rsidRPr="005B6B7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>)</w:t>
            </w:r>
          </w:p>
        </w:tc>
        <w:tc>
          <w:tcPr>
            <w:tcW w:w="77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55E44D" w14:textId="77777777" w:rsidR="004364FC" w:rsidRPr="004364FC" w:rsidRDefault="004364FC" w:rsidP="00BF5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64FC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B70FE6" w:rsidRPr="004364FC" w14:paraId="726401AB" w14:textId="77777777" w:rsidTr="001F5F0F">
        <w:trPr>
          <w:trHeight w:val="420"/>
        </w:trPr>
        <w:tc>
          <w:tcPr>
            <w:tcW w:w="2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871A60" w14:textId="26A2358B" w:rsidR="004364FC" w:rsidRPr="004364FC" w:rsidRDefault="004364FC" w:rsidP="00BF5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64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/>
              </w:rPr>
              <w:t>DATE OF BIRTH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0BBC33" w14:textId="77777777" w:rsidR="004364FC" w:rsidRPr="004364FC" w:rsidRDefault="004364FC" w:rsidP="00BF5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64FC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3FDCE0" w14:textId="77777777" w:rsidR="004364FC" w:rsidRPr="004364FC" w:rsidRDefault="004364FC" w:rsidP="00BF5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64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/>
              </w:rPr>
              <w:t>GENDER</w:t>
            </w:r>
            <w:r w:rsidRPr="004364FC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0949E1" w14:textId="77777777" w:rsidR="004364FC" w:rsidRPr="004364FC" w:rsidRDefault="004364FC" w:rsidP="00BF5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64FC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ED0BEF" w:rsidRPr="00ED0BEF" w14:paraId="4EC42D83" w14:textId="77777777" w:rsidTr="001F5F0F">
        <w:trPr>
          <w:trHeight w:val="405"/>
        </w:trPr>
        <w:tc>
          <w:tcPr>
            <w:tcW w:w="2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A10186" w14:textId="37ECDC01" w:rsidR="004364FC" w:rsidRPr="00ED0BEF" w:rsidRDefault="004364FC" w:rsidP="00BF5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/>
              </w:rPr>
              <w:t>DISABILITY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C423A9" w14:textId="77777777" w:rsidR="004364FC" w:rsidRPr="00ED0BEF" w:rsidRDefault="004364FC" w:rsidP="00BF5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98C3CB" w14:textId="77777777" w:rsidR="004364FC" w:rsidRPr="00ED0BEF" w:rsidRDefault="004364FC" w:rsidP="00BF5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/>
              </w:rPr>
              <w:t>ETHNICITY</w:t>
            </w: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9C06F7" w14:textId="77777777" w:rsidR="004364FC" w:rsidRPr="00ED0BEF" w:rsidRDefault="004364FC" w:rsidP="00BF5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ED0BEF" w:rsidRPr="00ED0BEF" w14:paraId="4D8A47C9" w14:textId="77777777" w:rsidTr="001F5F0F">
        <w:trPr>
          <w:trHeight w:val="467"/>
        </w:trPr>
        <w:tc>
          <w:tcPr>
            <w:tcW w:w="2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12D720" w14:textId="356EE8E3" w:rsidR="004364FC" w:rsidRPr="00ED0BEF" w:rsidRDefault="001F0841" w:rsidP="00BF5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/>
              </w:rPr>
              <w:t>WELSH SPEAKER?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D3CCFB" w14:textId="77777777" w:rsidR="004364FC" w:rsidRPr="00ED0BEF" w:rsidRDefault="004364FC" w:rsidP="00BF5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6B714E" w14:textId="0C00F0DC" w:rsidR="004364FC" w:rsidRPr="00ED0BEF" w:rsidRDefault="00F14D74" w:rsidP="00BF5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>DO YOU REC</w:t>
            </w:r>
            <w:r w:rsidR="001F084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>EI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>VE UNIVERSAL CREDIT</w:t>
            </w:r>
            <w:r w:rsidRPr="00F14D74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>?  Y/N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E6990C" w14:textId="77777777" w:rsidR="004364FC" w:rsidRPr="00ED0BEF" w:rsidRDefault="004364FC" w:rsidP="00BF5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1F5F0F" w:rsidRPr="00ED0BEF" w14:paraId="016FC49C" w14:textId="77777777" w:rsidTr="001F5F0F">
        <w:trPr>
          <w:trHeight w:val="467"/>
        </w:trPr>
        <w:tc>
          <w:tcPr>
            <w:tcW w:w="1045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10455" w:type="dxa"/>
              <w:tblLook w:val="06A0" w:firstRow="1" w:lastRow="0" w:firstColumn="1" w:lastColumn="0" w:noHBand="1" w:noVBand="1"/>
            </w:tblPr>
            <w:tblGrid>
              <w:gridCol w:w="1425"/>
              <w:gridCol w:w="3690"/>
              <w:gridCol w:w="3165"/>
              <w:gridCol w:w="1242"/>
              <w:gridCol w:w="933"/>
            </w:tblGrid>
            <w:tr w:rsidR="001F5F0F" w14:paraId="0B9A9C7E" w14:textId="77777777" w:rsidTr="009F4F49">
              <w:trPr>
                <w:trHeight w:val="300"/>
              </w:trPr>
              <w:tc>
                <w:tcPr>
                  <w:tcW w:w="5115" w:type="dxa"/>
                  <w:gridSpan w:val="2"/>
                  <w:shd w:val="clear" w:color="auto" w:fill="D0CECE" w:themeFill="background2" w:themeFillShade="E6"/>
                </w:tcPr>
                <w:p w14:paraId="04D728A6" w14:textId="77777777" w:rsidR="001F5F0F" w:rsidRDefault="001F5F0F" w:rsidP="001F5F0F">
                  <w:pPr>
                    <w:ind w:right="-409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5A1BE7AC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val="en-GB" w:eastAsia="en-GB"/>
                    </w:rPr>
                    <w:t>ABOUT THE OTHER PARENT</w:t>
                  </w:r>
                  <w:r w:rsidRPr="5A1BE7AC">
                    <w:rPr>
                      <w:rFonts w:ascii="Calibri" w:eastAsia="Times New Roman" w:hAnsi="Calibri" w:cs="Times New Roman"/>
                      <w:sz w:val="24"/>
                      <w:szCs w:val="24"/>
                      <w:lang w:val="en-GB" w:eastAsia="en-GB"/>
                    </w:rPr>
                    <w:t xml:space="preserve"> / </w:t>
                  </w:r>
                  <w:r w:rsidRPr="5A1BE7AC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val="en-GB" w:eastAsia="en-GB"/>
                    </w:rPr>
                    <w:t>PERSON</w:t>
                  </w:r>
                </w:p>
              </w:tc>
              <w:tc>
                <w:tcPr>
                  <w:tcW w:w="5340" w:type="dxa"/>
                  <w:gridSpan w:val="3"/>
                  <w:shd w:val="clear" w:color="auto" w:fill="D0CECE" w:themeFill="background2" w:themeFillShade="E6"/>
                </w:tcPr>
                <w:p w14:paraId="4D3F2C7D" w14:textId="77777777" w:rsidR="001F5F0F" w:rsidRDefault="001F5F0F" w:rsidP="001F5F0F">
                  <w:pPr>
                    <w:ind w:right="-409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5A1BE7AC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val="en-GB" w:eastAsia="en-GB"/>
                    </w:rPr>
                    <w:t>ABOUT THE CHILDREN</w:t>
                  </w:r>
                  <w:r w:rsidRPr="5A1BE7AC">
                    <w:rPr>
                      <w:rFonts w:ascii="Calibri" w:eastAsia="Times New Roman" w:hAnsi="Calibri" w:cs="Times New Roman"/>
                      <w:sz w:val="24"/>
                      <w:szCs w:val="24"/>
                      <w:lang w:val="en-GB" w:eastAsia="en-GB"/>
                    </w:rPr>
                    <w:t> </w:t>
                  </w:r>
                </w:p>
              </w:tc>
            </w:tr>
            <w:tr w:rsidR="001F5F0F" w14:paraId="785AAE9B" w14:textId="77777777" w:rsidTr="009F4F49">
              <w:tc>
                <w:tcPr>
                  <w:tcW w:w="1425" w:type="dxa"/>
                </w:tcPr>
                <w:p w14:paraId="45724286" w14:textId="77777777" w:rsidR="001F5F0F" w:rsidRDefault="001F5F0F" w:rsidP="001F5F0F">
                  <w:pPr>
                    <w:rPr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5A1BE7AC">
                    <w:rPr>
                      <w:b/>
                      <w:bCs/>
                      <w:sz w:val="24"/>
                      <w:szCs w:val="24"/>
                      <w:lang w:val="en-GB"/>
                    </w:rPr>
                    <w:t>NAME</w:t>
                  </w:r>
                </w:p>
              </w:tc>
              <w:tc>
                <w:tcPr>
                  <w:tcW w:w="3690" w:type="dxa"/>
                </w:tcPr>
                <w:p w14:paraId="4B6EE3B9" w14:textId="77777777" w:rsidR="001F5F0F" w:rsidRPr="000F659F" w:rsidRDefault="001F5F0F" w:rsidP="001F5F0F">
                  <w:pPr>
                    <w:rPr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165" w:type="dxa"/>
                </w:tcPr>
                <w:p w14:paraId="78231043" w14:textId="77777777" w:rsidR="001F5F0F" w:rsidRDefault="001F5F0F" w:rsidP="001F5F0F">
                  <w:pPr>
                    <w:rPr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5A1BE7AC">
                    <w:rPr>
                      <w:b/>
                      <w:bCs/>
                      <w:sz w:val="24"/>
                      <w:szCs w:val="24"/>
                      <w:lang w:val="en-GB"/>
                    </w:rPr>
                    <w:t>CHILD NAME</w:t>
                  </w:r>
                </w:p>
              </w:tc>
              <w:tc>
                <w:tcPr>
                  <w:tcW w:w="1242" w:type="dxa"/>
                </w:tcPr>
                <w:p w14:paraId="7433D54B" w14:textId="77777777" w:rsidR="001F5F0F" w:rsidRDefault="001F5F0F" w:rsidP="001F5F0F">
                  <w:pPr>
                    <w:rPr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5A1BE7AC">
                    <w:rPr>
                      <w:b/>
                      <w:bCs/>
                      <w:sz w:val="24"/>
                      <w:szCs w:val="24"/>
                      <w:lang w:val="en-GB"/>
                    </w:rPr>
                    <w:t>D.O.B.</w:t>
                  </w:r>
                </w:p>
              </w:tc>
              <w:tc>
                <w:tcPr>
                  <w:tcW w:w="933" w:type="dxa"/>
                </w:tcPr>
                <w:p w14:paraId="038AA14D" w14:textId="77777777" w:rsidR="001F5F0F" w:rsidRDefault="001F5F0F" w:rsidP="001F5F0F">
                  <w:pPr>
                    <w:rPr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5A1BE7AC">
                    <w:rPr>
                      <w:b/>
                      <w:bCs/>
                      <w:sz w:val="24"/>
                      <w:szCs w:val="24"/>
                      <w:lang w:val="en-GB"/>
                    </w:rPr>
                    <w:t>SEX</w:t>
                  </w:r>
                </w:p>
              </w:tc>
            </w:tr>
            <w:tr w:rsidR="001F5F0F" w14:paraId="2F1D1513" w14:textId="77777777" w:rsidTr="009F4F49">
              <w:tc>
                <w:tcPr>
                  <w:tcW w:w="1425" w:type="dxa"/>
                </w:tcPr>
                <w:p w14:paraId="49E973E2" w14:textId="77777777" w:rsidR="001F5F0F" w:rsidRDefault="001F5F0F" w:rsidP="001F5F0F">
                  <w:pPr>
                    <w:rPr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5A1BE7AC">
                    <w:rPr>
                      <w:b/>
                      <w:bCs/>
                      <w:sz w:val="24"/>
                      <w:szCs w:val="24"/>
                      <w:lang w:val="en-GB"/>
                    </w:rPr>
                    <w:t>ADDRESS</w:t>
                  </w:r>
                </w:p>
              </w:tc>
              <w:tc>
                <w:tcPr>
                  <w:tcW w:w="3690" w:type="dxa"/>
                </w:tcPr>
                <w:p w14:paraId="1C0F7D72" w14:textId="77777777" w:rsidR="001F5F0F" w:rsidRPr="000F659F" w:rsidRDefault="001F5F0F" w:rsidP="001F5F0F">
                  <w:pPr>
                    <w:jc w:val="both"/>
                    <w:rPr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165" w:type="dxa"/>
                </w:tcPr>
                <w:p w14:paraId="194C37D0" w14:textId="77777777" w:rsidR="001F5F0F" w:rsidRPr="000F659F" w:rsidRDefault="001F5F0F" w:rsidP="001F5F0F">
                  <w:pPr>
                    <w:jc w:val="both"/>
                    <w:rPr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242" w:type="dxa"/>
                </w:tcPr>
                <w:p w14:paraId="1C05DF49" w14:textId="77777777" w:rsidR="001F5F0F" w:rsidRPr="000F659F" w:rsidRDefault="001F5F0F" w:rsidP="001F5F0F">
                  <w:pPr>
                    <w:jc w:val="center"/>
                    <w:rPr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933" w:type="dxa"/>
                </w:tcPr>
                <w:p w14:paraId="2853BA41" w14:textId="77777777" w:rsidR="001F5F0F" w:rsidRPr="000F659F" w:rsidRDefault="001F5F0F" w:rsidP="001F5F0F">
                  <w:pPr>
                    <w:jc w:val="center"/>
                    <w:rPr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1F5F0F" w14:paraId="2A922A90" w14:textId="77777777" w:rsidTr="009F4F49">
              <w:tc>
                <w:tcPr>
                  <w:tcW w:w="1425" w:type="dxa"/>
                </w:tcPr>
                <w:p w14:paraId="09BE3BFE" w14:textId="77777777" w:rsidR="001F5F0F" w:rsidRDefault="001F5F0F" w:rsidP="001F5F0F">
                  <w:pPr>
                    <w:rPr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5A1BE7AC">
                    <w:rPr>
                      <w:b/>
                      <w:bCs/>
                      <w:sz w:val="24"/>
                      <w:szCs w:val="24"/>
                      <w:lang w:val="en-GB"/>
                    </w:rPr>
                    <w:t>PHONE</w:t>
                  </w:r>
                </w:p>
              </w:tc>
              <w:tc>
                <w:tcPr>
                  <w:tcW w:w="3690" w:type="dxa"/>
                </w:tcPr>
                <w:p w14:paraId="62103AB1" w14:textId="77777777" w:rsidR="001F5F0F" w:rsidRPr="000F659F" w:rsidRDefault="001F5F0F" w:rsidP="001F5F0F">
                  <w:pPr>
                    <w:jc w:val="both"/>
                    <w:rPr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165" w:type="dxa"/>
                </w:tcPr>
                <w:p w14:paraId="23A873B7" w14:textId="77777777" w:rsidR="001F5F0F" w:rsidRPr="000F659F" w:rsidRDefault="001F5F0F" w:rsidP="001F5F0F">
                  <w:pPr>
                    <w:jc w:val="both"/>
                    <w:rPr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242" w:type="dxa"/>
                </w:tcPr>
                <w:p w14:paraId="106BFE0A" w14:textId="77777777" w:rsidR="001F5F0F" w:rsidRPr="000F659F" w:rsidRDefault="001F5F0F" w:rsidP="001F5F0F">
                  <w:pPr>
                    <w:jc w:val="center"/>
                    <w:rPr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933" w:type="dxa"/>
                </w:tcPr>
                <w:p w14:paraId="19FD6ED9" w14:textId="77777777" w:rsidR="001F5F0F" w:rsidRPr="000F659F" w:rsidRDefault="001F5F0F" w:rsidP="001F5F0F">
                  <w:pPr>
                    <w:jc w:val="center"/>
                    <w:rPr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1F5F0F" w14:paraId="12B7363E" w14:textId="77777777" w:rsidTr="009F4F49">
              <w:tc>
                <w:tcPr>
                  <w:tcW w:w="1425" w:type="dxa"/>
                </w:tcPr>
                <w:p w14:paraId="4477A4D6" w14:textId="77777777" w:rsidR="001F5F0F" w:rsidRDefault="001F5F0F" w:rsidP="001F5F0F">
                  <w:pPr>
                    <w:rPr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5A1BE7AC">
                    <w:rPr>
                      <w:b/>
                      <w:bCs/>
                      <w:sz w:val="24"/>
                      <w:szCs w:val="24"/>
                      <w:lang w:val="en-GB"/>
                    </w:rPr>
                    <w:t>EMAIL</w:t>
                  </w:r>
                </w:p>
              </w:tc>
              <w:tc>
                <w:tcPr>
                  <w:tcW w:w="3690" w:type="dxa"/>
                </w:tcPr>
                <w:p w14:paraId="3CFB8D5E" w14:textId="77777777" w:rsidR="001F5F0F" w:rsidRPr="000F659F" w:rsidRDefault="001F5F0F" w:rsidP="001F5F0F">
                  <w:pPr>
                    <w:jc w:val="both"/>
                    <w:rPr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165" w:type="dxa"/>
                </w:tcPr>
                <w:p w14:paraId="196B3102" w14:textId="77777777" w:rsidR="001F5F0F" w:rsidRPr="000F659F" w:rsidRDefault="001F5F0F" w:rsidP="001F5F0F">
                  <w:pPr>
                    <w:jc w:val="both"/>
                    <w:rPr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242" w:type="dxa"/>
                </w:tcPr>
                <w:p w14:paraId="4043D5BF" w14:textId="77777777" w:rsidR="001F5F0F" w:rsidRPr="000F659F" w:rsidRDefault="001F5F0F" w:rsidP="001F5F0F">
                  <w:pPr>
                    <w:jc w:val="center"/>
                    <w:rPr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933" w:type="dxa"/>
                </w:tcPr>
                <w:p w14:paraId="056BC6D3" w14:textId="77777777" w:rsidR="001F5F0F" w:rsidRPr="000F659F" w:rsidRDefault="001F5F0F" w:rsidP="001F5F0F">
                  <w:pPr>
                    <w:jc w:val="center"/>
                    <w:rPr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1F5F0F" w14:paraId="0A450715" w14:textId="77777777" w:rsidTr="009F4F49">
              <w:tc>
                <w:tcPr>
                  <w:tcW w:w="1425" w:type="dxa"/>
                </w:tcPr>
                <w:p w14:paraId="19A894BC" w14:textId="77777777" w:rsidR="001F5F0F" w:rsidRDefault="001F5F0F" w:rsidP="001F5F0F">
                  <w:pPr>
                    <w:rPr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5A1BE7AC">
                    <w:rPr>
                      <w:b/>
                      <w:bCs/>
                      <w:sz w:val="24"/>
                      <w:szCs w:val="24"/>
                      <w:lang w:val="en-GB"/>
                    </w:rPr>
                    <w:t>SOLICITOR</w:t>
                  </w:r>
                </w:p>
              </w:tc>
              <w:tc>
                <w:tcPr>
                  <w:tcW w:w="3690" w:type="dxa"/>
                </w:tcPr>
                <w:p w14:paraId="735EAA37" w14:textId="77777777" w:rsidR="001F5F0F" w:rsidRPr="000F659F" w:rsidRDefault="001F5F0F" w:rsidP="001F5F0F">
                  <w:pPr>
                    <w:jc w:val="both"/>
                    <w:rPr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165" w:type="dxa"/>
                </w:tcPr>
                <w:p w14:paraId="11B4E97C" w14:textId="77777777" w:rsidR="001F5F0F" w:rsidRPr="000F659F" w:rsidRDefault="001F5F0F" w:rsidP="001F5F0F">
                  <w:pPr>
                    <w:jc w:val="both"/>
                    <w:rPr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242" w:type="dxa"/>
                </w:tcPr>
                <w:p w14:paraId="646DE3EE" w14:textId="77777777" w:rsidR="001F5F0F" w:rsidRPr="000F659F" w:rsidRDefault="001F5F0F" w:rsidP="001F5F0F">
                  <w:pPr>
                    <w:jc w:val="center"/>
                    <w:rPr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933" w:type="dxa"/>
                </w:tcPr>
                <w:p w14:paraId="66CE0FE7" w14:textId="77777777" w:rsidR="001F5F0F" w:rsidRPr="000F659F" w:rsidRDefault="001F5F0F" w:rsidP="001F5F0F">
                  <w:pPr>
                    <w:jc w:val="center"/>
                    <w:rPr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38070C4D" w14:textId="77777777" w:rsidR="001F5F0F" w:rsidRPr="00ED0BEF" w:rsidRDefault="001F5F0F" w:rsidP="00BF53D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</w:p>
        </w:tc>
      </w:tr>
      <w:tr w:rsidR="00ED0BEF" w:rsidRPr="00ED0BEF" w14:paraId="6334F6DE" w14:textId="77777777" w:rsidTr="001F5F0F">
        <w:trPr>
          <w:trHeight w:val="405"/>
        </w:trPr>
        <w:tc>
          <w:tcPr>
            <w:tcW w:w="73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4CF0CF8C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/>
              </w:rPr>
              <w:t>ABOUT YOUR SITUATION</w:t>
            </w: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D570C6B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/>
              </w:rPr>
              <w:t>YES</w:t>
            </w: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F84478E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/>
              </w:rPr>
              <w:t>NO</w:t>
            </w: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0B9CE88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/>
              </w:rPr>
              <w:t>N/A</w:t>
            </w: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ED0BEF" w:rsidRPr="00ED0BEF" w14:paraId="5CCFA98F" w14:textId="77777777" w:rsidTr="001F5F0F">
        <w:trPr>
          <w:trHeight w:val="420"/>
        </w:trPr>
        <w:tc>
          <w:tcPr>
            <w:tcW w:w="73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EF9D16" w14:textId="77777777" w:rsidR="004364FC" w:rsidRPr="00ED0BEF" w:rsidRDefault="004364FC" w:rsidP="00436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Have you or your ex partners already applied to the Family Court?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6A00D3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AE8275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CFB140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ED0BEF" w:rsidRPr="00ED0BEF" w14:paraId="667637EE" w14:textId="77777777" w:rsidTr="001F5F0F">
        <w:trPr>
          <w:trHeight w:val="405"/>
        </w:trPr>
        <w:tc>
          <w:tcPr>
            <w:tcW w:w="73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8AD77" w14:textId="03D5BFCC" w:rsidR="00FC3059" w:rsidRPr="00ED0BEF" w:rsidRDefault="004364FC" w:rsidP="5A1BE7AC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  <w:r w:rsidRPr="5A1BE7AC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Are you bein</w:t>
            </w:r>
            <w:r w:rsidRPr="00EA018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g </w:t>
            </w:r>
            <w:r w:rsidR="00A97E6F" w:rsidRPr="00EA018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completely </w:t>
            </w:r>
            <w:r w:rsidRPr="00EA018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n-GB" w:eastAsia="en-GB"/>
              </w:rPr>
              <w:t>prevented from seeing the child/ren? </w:t>
            </w:r>
            <w:r w:rsidR="00FC3059" w:rsidRPr="00EA018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If “yes” </w:t>
            </w:r>
            <w:r w:rsidR="00244B02" w:rsidRPr="00EA018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by </w:t>
            </w:r>
            <w:r w:rsidR="00EA0181" w:rsidRPr="00EA018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n-GB" w:eastAsia="en-GB"/>
              </w:rPr>
              <w:t>whom?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1371E4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05127E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A33D5E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ED0BEF" w:rsidRPr="00ED0BEF" w14:paraId="78FDB374" w14:textId="77777777" w:rsidTr="001F5F0F">
        <w:trPr>
          <w:trHeight w:val="405"/>
        </w:trPr>
        <w:tc>
          <w:tcPr>
            <w:tcW w:w="73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C9E2B" w14:textId="028107A8" w:rsidR="004364FC" w:rsidRPr="00ED0BEF" w:rsidRDefault="003D34FE" w:rsidP="004364F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ED0BEF">
              <w:rPr>
                <w:rFonts w:eastAsia="Times New Roman" w:cstheme="minorHAnsi"/>
                <w:sz w:val="24"/>
                <w:szCs w:val="24"/>
                <w:lang w:val="en-GB" w:eastAsia="en-GB"/>
              </w:rPr>
              <w:t>I</w:t>
            </w:r>
            <w:r w:rsidR="007A2216" w:rsidRPr="00ED0BEF">
              <w:rPr>
                <w:rFonts w:eastAsia="Times New Roman" w:cstheme="minorHAnsi"/>
                <w:sz w:val="24"/>
                <w:szCs w:val="24"/>
                <w:lang w:val="en-GB" w:eastAsia="en-GB"/>
              </w:rPr>
              <w:t xml:space="preserve">s anyone </w:t>
            </w:r>
            <w:r w:rsidRPr="00ED0BEF">
              <w:rPr>
                <w:rFonts w:eastAsia="Times New Roman" w:cstheme="minorHAnsi"/>
                <w:sz w:val="24"/>
                <w:szCs w:val="24"/>
                <w:lang w:val="en-GB" w:eastAsia="en-GB"/>
              </w:rPr>
              <w:t xml:space="preserve">trying to turn </w:t>
            </w:r>
            <w:r w:rsidR="007A2216" w:rsidRPr="00ED0BEF">
              <w:rPr>
                <w:rFonts w:eastAsia="Times New Roman" w:cstheme="minorHAnsi"/>
                <w:sz w:val="24"/>
                <w:szCs w:val="24"/>
                <w:lang w:val="en-GB" w:eastAsia="en-GB"/>
              </w:rPr>
              <w:t xml:space="preserve">the child </w:t>
            </w:r>
            <w:r w:rsidRPr="00ED0BEF">
              <w:rPr>
                <w:rFonts w:eastAsia="Times New Roman" w:cstheme="minorHAnsi"/>
                <w:sz w:val="24"/>
                <w:szCs w:val="24"/>
                <w:lang w:val="en-GB" w:eastAsia="en-GB"/>
              </w:rPr>
              <w:t xml:space="preserve">against </w:t>
            </w:r>
            <w:r w:rsidR="007A2216" w:rsidRPr="00ED0BEF">
              <w:rPr>
                <w:rFonts w:eastAsia="Times New Roman" w:cstheme="minorHAnsi"/>
                <w:sz w:val="24"/>
                <w:szCs w:val="24"/>
                <w:lang w:val="en-GB" w:eastAsia="en-GB"/>
              </w:rPr>
              <w:t>you?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CC95C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A5C448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7F3B8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ED0BEF" w:rsidRPr="00ED0BEF" w14:paraId="6A3B597F" w14:textId="77777777" w:rsidTr="001F5F0F">
        <w:trPr>
          <w:trHeight w:val="420"/>
        </w:trPr>
        <w:tc>
          <w:tcPr>
            <w:tcW w:w="73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DA72A3" w14:textId="648B97B9" w:rsidR="004364FC" w:rsidRPr="00ED0BEF" w:rsidRDefault="004364FC" w:rsidP="00436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 xml:space="preserve">Has </w:t>
            </w:r>
            <w:r w:rsidR="00EA0181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 xml:space="preserve">formal </w:t>
            </w: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mediation been refused by the other parent?</w:t>
            </w:r>
            <w:r w:rsidR="00EA0181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C96AE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DD6548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834D5B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ED0BEF" w:rsidRPr="00ED0BEF" w14:paraId="3D5E6DC4" w14:textId="77777777" w:rsidTr="001F5F0F">
        <w:trPr>
          <w:trHeight w:val="420"/>
        </w:trPr>
        <w:tc>
          <w:tcPr>
            <w:tcW w:w="73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E55B3F" w14:textId="77777777" w:rsidR="004364FC" w:rsidRPr="00ED0BEF" w:rsidRDefault="004364FC" w:rsidP="00436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Are you named as a parent on the birth certificate?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EA27E6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97C3E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F057A0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ED0BEF" w:rsidRPr="00ED0BEF" w14:paraId="23C3E52C" w14:textId="77777777" w:rsidTr="001F5F0F">
        <w:trPr>
          <w:trHeight w:val="405"/>
        </w:trPr>
        <w:tc>
          <w:tcPr>
            <w:tcW w:w="73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A5CD78" w14:textId="07695DC1" w:rsidR="004364FC" w:rsidRPr="00ED0BEF" w:rsidRDefault="004364FC" w:rsidP="00436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 xml:space="preserve">Have you </w:t>
            </w:r>
            <w:r w:rsidR="003D34FE"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experienced any form of</w:t>
            </w: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 xml:space="preserve"> domestic abuse?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8698E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865B2F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64D172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ED0BEF" w:rsidRPr="00ED0BEF" w14:paraId="2C25B30C" w14:textId="77777777" w:rsidTr="001F5F0F">
        <w:trPr>
          <w:trHeight w:val="405"/>
        </w:trPr>
        <w:tc>
          <w:tcPr>
            <w:tcW w:w="73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3B8BE6" w14:textId="77777777" w:rsidR="004364FC" w:rsidRPr="00ED0BEF" w:rsidRDefault="004364FC" w:rsidP="00436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Have you been accused of domestic abuse?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72B1E5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F9900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D63AC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ED0BEF" w:rsidRPr="00ED0BEF" w14:paraId="6F218B98" w14:textId="77777777" w:rsidTr="001F5F0F">
        <w:trPr>
          <w:trHeight w:val="405"/>
        </w:trPr>
        <w:tc>
          <w:tcPr>
            <w:tcW w:w="73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52AD0D" w14:textId="0933B5EB" w:rsidR="004364FC" w:rsidRPr="00FC3059" w:rsidRDefault="004364FC" w:rsidP="00436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Are Social Services currently involved with your children? </w:t>
            </w:r>
            <w:r w:rsidR="00FC3059" w:rsidRPr="00DB46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n-GB" w:eastAsia="en-GB"/>
              </w:rPr>
              <w:t>If so, are the children living with</w:t>
            </w:r>
            <w:r w:rsidR="00244B02" w:rsidRPr="00DB46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 someone other than a</w:t>
            </w:r>
            <w:r w:rsidR="00FC3059" w:rsidRPr="00DB46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 parent  YES / NO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58F76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1D5D22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AD531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ED0BEF" w:rsidRPr="00ED0BEF" w14:paraId="67B01746" w14:textId="77777777" w:rsidTr="001F5F0F">
        <w:trPr>
          <w:trHeight w:val="405"/>
        </w:trPr>
        <w:tc>
          <w:tcPr>
            <w:tcW w:w="73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D87AAC" w14:textId="63631BD1" w:rsidR="00D46AC7" w:rsidRPr="00ED0BEF" w:rsidRDefault="001E6F94" w:rsidP="00BF53D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 xml:space="preserve">Have you been </w:t>
            </w:r>
            <w:r w:rsidR="00DB468B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 xml:space="preserve">interviewed in relation to a </w:t>
            </w: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relevant criminal offence?</w:t>
            </w:r>
            <w:r w:rsidR="00BF53DE"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 xml:space="preserve"> </w:t>
            </w:r>
            <w:r w:rsidR="00D46AC7"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Details?: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E6E390" w14:textId="77777777" w:rsidR="001E6F94" w:rsidRPr="00ED0BEF" w:rsidRDefault="001E6F94" w:rsidP="004364F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4E54D" w14:textId="77777777" w:rsidR="001E6F94" w:rsidRPr="00ED0BEF" w:rsidRDefault="001E6F94" w:rsidP="004364F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CD9A95" w14:textId="77777777" w:rsidR="001E6F94" w:rsidRPr="00ED0BEF" w:rsidRDefault="001E6F94" w:rsidP="004364F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</w:p>
        </w:tc>
      </w:tr>
      <w:tr w:rsidR="00B70FE6" w:rsidRPr="00ED0BEF" w14:paraId="0F55DF64" w14:textId="77777777" w:rsidTr="001F5F0F">
        <w:trPr>
          <w:trHeight w:val="405"/>
        </w:trPr>
        <w:tc>
          <w:tcPr>
            <w:tcW w:w="73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F53B67" w14:textId="68452EFB" w:rsidR="004364FC" w:rsidRPr="00A97E6F" w:rsidRDefault="004364FC" w:rsidP="00436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Do you already have a solicitor/barrister? </w:t>
            </w:r>
            <w:r w:rsidR="00A97E6F" w:rsidRPr="00DB46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n-GB" w:eastAsia="en-GB"/>
              </w:rPr>
              <w:t>If “yes” – who?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F4E1EA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8BC5D2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0CDD8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1F5F0F" w:rsidRPr="00ED0BEF" w14:paraId="3A4D808A" w14:textId="77777777" w:rsidTr="001F5F0F">
        <w:trPr>
          <w:trHeight w:val="405"/>
        </w:trPr>
        <w:tc>
          <w:tcPr>
            <w:tcW w:w="73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39EF80" w14:textId="35149F6A" w:rsidR="001F5F0F" w:rsidRPr="00ED0BEF" w:rsidRDefault="001F5F0F" w:rsidP="004364FC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Do you want help getting Legal Aid?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A5BF63" w14:textId="77777777" w:rsidR="001F5F0F" w:rsidRPr="00ED0BEF" w:rsidRDefault="001F5F0F" w:rsidP="004364F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AC3A84" w14:textId="77777777" w:rsidR="001F5F0F" w:rsidRPr="00ED0BEF" w:rsidRDefault="001F5F0F" w:rsidP="004364F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DB60A" w14:textId="77777777" w:rsidR="001F5F0F" w:rsidRPr="00ED0BEF" w:rsidRDefault="001F5F0F" w:rsidP="004364F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</w:p>
        </w:tc>
      </w:tr>
      <w:tr w:rsidR="001F5F0F" w:rsidRPr="00ED0BEF" w14:paraId="0E1E6B31" w14:textId="77777777" w:rsidTr="001F5F0F">
        <w:trPr>
          <w:trHeight w:val="405"/>
        </w:trPr>
        <w:tc>
          <w:tcPr>
            <w:tcW w:w="73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66EB93" w14:textId="2EBAEE8C" w:rsidR="001F5F0F" w:rsidRPr="00ED0BEF" w:rsidRDefault="001F5F0F" w:rsidP="004364FC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 xml:space="preserve">Do you want to </w:t>
            </w:r>
            <w:r w:rsidR="00D075DC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 xml:space="preserve">be introduced to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 xml:space="preserve">a solicitor </w:t>
            </w:r>
            <w:r w:rsidR="00D075DC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 xml:space="preserve">for an initial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 xml:space="preserve">free </w:t>
            </w:r>
            <w:r w:rsidR="00D075DC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discussion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?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683FA4" w14:textId="77777777" w:rsidR="001F5F0F" w:rsidRPr="00ED0BEF" w:rsidRDefault="001F5F0F" w:rsidP="004364F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5E5D3B" w14:textId="77777777" w:rsidR="001F5F0F" w:rsidRPr="00ED0BEF" w:rsidRDefault="001F5F0F" w:rsidP="004364F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2B746E" w14:textId="77777777" w:rsidR="001F5F0F" w:rsidRPr="00ED0BEF" w:rsidRDefault="001F5F0F" w:rsidP="004364F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</w:p>
        </w:tc>
      </w:tr>
    </w:tbl>
    <w:p w14:paraId="79DC5DFD" w14:textId="20CFD66D" w:rsidR="00FE028D" w:rsidRPr="00E24CE9" w:rsidRDefault="00FE028D" w:rsidP="5A1BE7AC">
      <w:pPr>
        <w:rPr>
          <w:b/>
          <w:bCs/>
          <w:sz w:val="48"/>
          <w:szCs w:val="48"/>
          <w:lang w:val="en-GB"/>
        </w:rPr>
      </w:pPr>
      <w:r w:rsidRPr="5A1BE7AC">
        <w:rPr>
          <w:b/>
          <w:bCs/>
          <w:sz w:val="48"/>
          <w:szCs w:val="48"/>
          <w:lang w:val="en-GB"/>
        </w:rPr>
        <w:lastRenderedPageBreak/>
        <w:t>HOW CAN WE HELP?</w:t>
      </w:r>
    </w:p>
    <w:p w14:paraId="386E8721" w14:textId="7F81AEA2" w:rsidR="00BE2820" w:rsidRDefault="00BE2820" w:rsidP="5A1BE7AC">
      <w:pPr>
        <w:pStyle w:val="Header"/>
        <w:rPr>
          <w:b/>
          <w:bCs/>
          <w:lang w:val="en-GB"/>
        </w:rPr>
      </w:pPr>
      <w:r w:rsidRPr="5A1BE7AC">
        <w:rPr>
          <w:b/>
          <w:bCs/>
          <w:lang w:val="en-GB"/>
        </w:rPr>
        <w:t>Name of volunteer completing: …………………………………………………….        date: ………………………….</w:t>
      </w:r>
      <w:r>
        <w:br/>
      </w:r>
    </w:p>
    <w:p w14:paraId="160EAEFF" w14:textId="65B3A930" w:rsidR="00FE028D" w:rsidRPr="00DE4D9B" w:rsidRDefault="00FE028D" w:rsidP="00FE028D">
      <w:pPr>
        <w:pStyle w:val="Header"/>
        <w:rPr>
          <w:sz w:val="24"/>
          <w:szCs w:val="24"/>
          <w:lang w:val="en-GB"/>
        </w:rPr>
      </w:pPr>
      <w:r w:rsidRPr="00DE4D9B">
        <w:rPr>
          <w:b/>
          <w:sz w:val="24"/>
          <w:szCs w:val="24"/>
          <w:lang w:val="en-GB"/>
        </w:rPr>
        <w:t>WHAT IS THE PROBLEM?</w:t>
      </w:r>
      <w:r w:rsidRPr="00DE4D9B">
        <w:rPr>
          <w:sz w:val="24"/>
          <w:szCs w:val="24"/>
          <w:lang w:val="en-GB"/>
        </w:rPr>
        <w:t xml:space="preserve"> – tell us a little about the problem / issues and what has happened already</w:t>
      </w:r>
    </w:p>
    <w:p w14:paraId="4C5C1852" w14:textId="77777777" w:rsidR="00FE028D" w:rsidRPr="00DE4D9B" w:rsidRDefault="00FE028D" w:rsidP="00FE028D">
      <w:pPr>
        <w:pStyle w:val="Header"/>
        <w:rPr>
          <w:sz w:val="24"/>
          <w:szCs w:val="24"/>
          <w:lang w:val="en-GB"/>
        </w:rPr>
      </w:pPr>
    </w:p>
    <w:tbl>
      <w:tblPr>
        <w:tblStyle w:val="TableGrid0"/>
        <w:tblW w:w="10847" w:type="dxa"/>
        <w:tblLook w:val="04A0" w:firstRow="1" w:lastRow="0" w:firstColumn="1" w:lastColumn="0" w:noHBand="0" w:noVBand="1"/>
      </w:tblPr>
      <w:tblGrid>
        <w:gridCol w:w="10847"/>
      </w:tblGrid>
      <w:tr w:rsidR="00DE4D9B" w14:paraId="07E72805" w14:textId="77777777" w:rsidTr="2DF7F7B1">
        <w:trPr>
          <w:trHeight w:val="347"/>
        </w:trPr>
        <w:tc>
          <w:tcPr>
            <w:tcW w:w="10847" w:type="dxa"/>
          </w:tcPr>
          <w:p w14:paraId="041DD7A9" w14:textId="47152157" w:rsidR="004C7AF4" w:rsidRPr="00D52309" w:rsidRDefault="00442C13" w:rsidP="008E0436">
            <w:pPr>
              <w:pStyle w:val="Header"/>
              <w:numPr>
                <w:ilvl w:val="0"/>
                <w:numId w:val="30"/>
              </w:numPr>
              <w:ind w:left="306"/>
            </w:pPr>
            <w:r>
              <w:t>Brief details of the separation?</w:t>
            </w:r>
            <w:r w:rsidR="006A35A2">
              <w:t xml:space="preserve"> </w:t>
            </w:r>
          </w:p>
        </w:tc>
      </w:tr>
      <w:tr w:rsidR="00DE4D9B" w14:paraId="213EB300" w14:textId="77777777" w:rsidTr="2DF7F7B1">
        <w:trPr>
          <w:trHeight w:val="347"/>
        </w:trPr>
        <w:tc>
          <w:tcPr>
            <w:tcW w:w="10847" w:type="dxa"/>
          </w:tcPr>
          <w:p w14:paraId="1DC0A55E" w14:textId="5F9A9B7D" w:rsidR="00DE4D9B" w:rsidRDefault="00DE4D9B" w:rsidP="00E24CE9">
            <w:pPr>
              <w:pStyle w:val="Header"/>
            </w:pPr>
          </w:p>
          <w:p w14:paraId="219F9D14" w14:textId="69552BEA" w:rsidR="00D522D6" w:rsidRDefault="00D522D6" w:rsidP="00E24CE9">
            <w:pPr>
              <w:pStyle w:val="Header"/>
            </w:pPr>
          </w:p>
          <w:p w14:paraId="0382B1CA" w14:textId="77777777" w:rsidR="00176D31" w:rsidRDefault="00176D31" w:rsidP="00E24CE9">
            <w:pPr>
              <w:pStyle w:val="Header"/>
            </w:pPr>
          </w:p>
          <w:p w14:paraId="071B085D" w14:textId="77777777" w:rsidR="00D522D6" w:rsidRDefault="00D522D6" w:rsidP="00E24CE9">
            <w:pPr>
              <w:pStyle w:val="Header"/>
            </w:pPr>
          </w:p>
          <w:p w14:paraId="49F6EF14" w14:textId="51215732" w:rsidR="00D522D6" w:rsidRDefault="00D522D6" w:rsidP="00E24CE9">
            <w:pPr>
              <w:pStyle w:val="Header"/>
            </w:pPr>
          </w:p>
        </w:tc>
      </w:tr>
      <w:tr w:rsidR="00DE4D9B" w14:paraId="458CAB04" w14:textId="77777777" w:rsidTr="2DF7F7B1">
        <w:trPr>
          <w:trHeight w:val="328"/>
        </w:trPr>
        <w:tc>
          <w:tcPr>
            <w:tcW w:w="10847" w:type="dxa"/>
          </w:tcPr>
          <w:p w14:paraId="7D65CD94" w14:textId="30DA3AAE" w:rsidR="00DE4D9B" w:rsidRDefault="00442C13" w:rsidP="008E0436">
            <w:pPr>
              <w:pStyle w:val="Header"/>
              <w:numPr>
                <w:ilvl w:val="0"/>
                <w:numId w:val="30"/>
              </w:numPr>
              <w:ind w:left="306"/>
            </w:pPr>
            <w:r>
              <w:t>Did you</w:t>
            </w:r>
            <w:r w:rsidR="6845D260">
              <w:t xml:space="preserve"> ever</w:t>
            </w:r>
            <w:r>
              <w:t xml:space="preserve"> live with the other parent? (Approximate dates, and date of separation</w:t>
            </w:r>
            <w:r w:rsidR="00EB5524">
              <w:t>, overview of role within household</w:t>
            </w:r>
            <w:r>
              <w:t>).</w:t>
            </w:r>
            <w:r w:rsidR="1F19EF78">
              <w:t xml:space="preserve"> If you did not live with the other parent, what were the circumstances?</w:t>
            </w:r>
          </w:p>
        </w:tc>
      </w:tr>
      <w:tr w:rsidR="00DE4D9B" w14:paraId="766DF38E" w14:textId="77777777" w:rsidTr="2DF7F7B1">
        <w:trPr>
          <w:trHeight w:val="347"/>
        </w:trPr>
        <w:tc>
          <w:tcPr>
            <w:tcW w:w="10847" w:type="dxa"/>
          </w:tcPr>
          <w:p w14:paraId="6687F87F" w14:textId="77777777" w:rsidR="00DE4D9B" w:rsidRDefault="00DE4D9B" w:rsidP="00E24CE9">
            <w:pPr>
              <w:pStyle w:val="Header"/>
            </w:pPr>
          </w:p>
          <w:p w14:paraId="670FAE32" w14:textId="47EB3693" w:rsidR="001F0979" w:rsidRDefault="001F0979" w:rsidP="00E24CE9">
            <w:pPr>
              <w:pStyle w:val="Header"/>
            </w:pPr>
          </w:p>
          <w:p w14:paraId="259974FA" w14:textId="77777777" w:rsidR="00176D31" w:rsidRDefault="00176D31" w:rsidP="00E24CE9">
            <w:pPr>
              <w:pStyle w:val="Header"/>
            </w:pPr>
          </w:p>
          <w:p w14:paraId="7F1CFFFE" w14:textId="77777777" w:rsidR="00D522D6" w:rsidRDefault="00D522D6" w:rsidP="00E24CE9">
            <w:pPr>
              <w:pStyle w:val="Header"/>
            </w:pPr>
          </w:p>
          <w:p w14:paraId="408982DB" w14:textId="7D0D37A7" w:rsidR="00D522D6" w:rsidRDefault="00D522D6" w:rsidP="00E24CE9">
            <w:pPr>
              <w:pStyle w:val="Header"/>
            </w:pPr>
          </w:p>
        </w:tc>
      </w:tr>
      <w:tr w:rsidR="00DE4D9B" w14:paraId="03902560" w14:textId="77777777" w:rsidTr="2DF7F7B1">
        <w:trPr>
          <w:trHeight w:val="328"/>
        </w:trPr>
        <w:tc>
          <w:tcPr>
            <w:tcW w:w="10847" w:type="dxa"/>
          </w:tcPr>
          <w:p w14:paraId="73259348" w14:textId="5DFEA907" w:rsidR="00DE4D9B" w:rsidRDefault="00442C13" w:rsidP="008E0436">
            <w:pPr>
              <w:pStyle w:val="Header"/>
              <w:numPr>
                <w:ilvl w:val="0"/>
                <w:numId w:val="30"/>
              </w:numPr>
              <w:ind w:left="306"/>
            </w:pPr>
            <w:r>
              <w:t>What</w:t>
            </w:r>
            <w:r w:rsidR="008B23BE">
              <w:t xml:space="preserve"> c</w:t>
            </w:r>
            <w:r w:rsidR="00D52309">
              <w:t xml:space="preserve">hildcare arrangements </w:t>
            </w:r>
            <w:r w:rsidR="008B23BE">
              <w:t xml:space="preserve">were put in to place </w:t>
            </w:r>
            <w:r w:rsidR="00D52309">
              <w:t>after separation</w:t>
            </w:r>
            <w:r w:rsidR="008B23BE">
              <w:t>, and how long did they last</w:t>
            </w:r>
            <w:r w:rsidR="00D52309">
              <w:t>?</w:t>
            </w:r>
          </w:p>
        </w:tc>
      </w:tr>
      <w:tr w:rsidR="00DE4D9B" w14:paraId="4A20EB79" w14:textId="77777777" w:rsidTr="2DF7F7B1">
        <w:trPr>
          <w:trHeight w:val="347"/>
        </w:trPr>
        <w:tc>
          <w:tcPr>
            <w:tcW w:w="10847" w:type="dxa"/>
          </w:tcPr>
          <w:p w14:paraId="09831084" w14:textId="77777777" w:rsidR="00DE4D9B" w:rsidRDefault="00DE4D9B" w:rsidP="00E24CE9">
            <w:pPr>
              <w:pStyle w:val="Header"/>
            </w:pPr>
          </w:p>
          <w:p w14:paraId="3085C2BA" w14:textId="0B2970EB" w:rsidR="00D522D6" w:rsidRDefault="00D522D6" w:rsidP="00E24CE9">
            <w:pPr>
              <w:pStyle w:val="Header"/>
            </w:pPr>
          </w:p>
          <w:p w14:paraId="4FDD8F88" w14:textId="77777777" w:rsidR="00176D31" w:rsidRDefault="00176D31" w:rsidP="00E24CE9">
            <w:pPr>
              <w:pStyle w:val="Header"/>
            </w:pPr>
          </w:p>
          <w:p w14:paraId="19C889E6" w14:textId="77777777" w:rsidR="00D522D6" w:rsidRDefault="00D522D6" w:rsidP="00E24CE9">
            <w:pPr>
              <w:pStyle w:val="Header"/>
            </w:pPr>
          </w:p>
          <w:p w14:paraId="4BF67CDC" w14:textId="168C2733" w:rsidR="00D522D6" w:rsidRDefault="00D522D6" w:rsidP="00E24CE9">
            <w:pPr>
              <w:pStyle w:val="Header"/>
            </w:pPr>
          </w:p>
        </w:tc>
      </w:tr>
      <w:tr w:rsidR="00DE4D9B" w14:paraId="652E53F8" w14:textId="77777777" w:rsidTr="2DF7F7B1">
        <w:trPr>
          <w:trHeight w:val="132"/>
        </w:trPr>
        <w:tc>
          <w:tcPr>
            <w:tcW w:w="10847" w:type="dxa"/>
          </w:tcPr>
          <w:p w14:paraId="6BF65BD8" w14:textId="742D0106" w:rsidR="00DE4D9B" w:rsidRDefault="008B23BE" w:rsidP="008E0436">
            <w:pPr>
              <w:pStyle w:val="Header"/>
              <w:numPr>
                <w:ilvl w:val="0"/>
                <w:numId w:val="30"/>
              </w:numPr>
              <w:ind w:left="306"/>
            </w:pPr>
            <w:r>
              <w:t>If childcare arrangements have broken down, what steps have you taken to reach an agreement? What is preventing you from reaching an agreement?</w:t>
            </w:r>
            <w:r w:rsidR="008A526A">
              <w:t xml:space="preserve"> What is the current childcare arrangement (if any)?</w:t>
            </w:r>
          </w:p>
        </w:tc>
      </w:tr>
      <w:tr w:rsidR="008B4BA0" w14:paraId="29A41551" w14:textId="77777777" w:rsidTr="2DF7F7B1">
        <w:trPr>
          <w:trHeight w:val="132"/>
        </w:trPr>
        <w:tc>
          <w:tcPr>
            <w:tcW w:w="10847" w:type="dxa"/>
          </w:tcPr>
          <w:p w14:paraId="0108339B" w14:textId="77777777" w:rsidR="008B4BA0" w:rsidRDefault="008B4BA0" w:rsidP="00E24CE9">
            <w:pPr>
              <w:pStyle w:val="Header"/>
            </w:pPr>
          </w:p>
          <w:p w14:paraId="79AD1C83" w14:textId="77777777" w:rsidR="00D522D6" w:rsidRDefault="00D522D6" w:rsidP="00E24CE9">
            <w:pPr>
              <w:pStyle w:val="Header"/>
            </w:pPr>
          </w:p>
          <w:p w14:paraId="5F83E0C3" w14:textId="77777777" w:rsidR="00176D31" w:rsidRDefault="00176D31" w:rsidP="00E24CE9">
            <w:pPr>
              <w:pStyle w:val="Header"/>
            </w:pPr>
          </w:p>
          <w:p w14:paraId="23CA53B1" w14:textId="77777777" w:rsidR="001F0979" w:rsidRDefault="001F0979" w:rsidP="00E24CE9">
            <w:pPr>
              <w:pStyle w:val="Header"/>
            </w:pPr>
          </w:p>
          <w:p w14:paraId="6B795AFA" w14:textId="012BB7FE" w:rsidR="00D522D6" w:rsidRDefault="00D522D6" w:rsidP="00E24CE9">
            <w:pPr>
              <w:pStyle w:val="Header"/>
            </w:pPr>
          </w:p>
        </w:tc>
      </w:tr>
      <w:tr w:rsidR="008B4BA0" w14:paraId="1AFA5364" w14:textId="77777777" w:rsidTr="2DF7F7B1">
        <w:trPr>
          <w:trHeight w:val="132"/>
        </w:trPr>
        <w:tc>
          <w:tcPr>
            <w:tcW w:w="10847" w:type="dxa"/>
          </w:tcPr>
          <w:p w14:paraId="29256758" w14:textId="0653BB88" w:rsidR="008B4BA0" w:rsidRDefault="008B23BE" w:rsidP="008E0436">
            <w:pPr>
              <w:pStyle w:val="Header"/>
              <w:numPr>
                <w:ilvl w:val="0"/>
                <w:numId w:val="30"/>
              </w:numPr>
              <w:ind w:left="306"/>
            </w:pPr>
            <w:r>
              <w:t>Any concerns about the child/ren’s schooling?</w:t>
            </w:r>
          </w:p>
        </w:tc>
      </w:tr>
      <w:tr w:rsidR="00D52309" w14:paraId="7D3CC46B" w14:textId="77777777" w:rsidTr="2DF7F7B1">
        <w:trPr>
          <w:trHeight w:val="81"/>
        </w:trPr>
        <w:tc>
          <w:tcPr>
            <w:tcW w:w="10847" w:type="dxa"/>
          </w:tcPr>
          <w:p w14:paraId="3BF379CC" w14:textId="0A05692A" w:rsidR="00D522D6" w:rsidRDefault="00D522D6" w:rsidP="00D52309">
            <w:pPr>
              <w:pStyle w:val="Header"/>
            </w:pPr>
          </w:p>
          <w:p w14:paraId="0CA027B5" w14:textId="61527B39" w:rsidR="001F0979" w:rsidRDefault="001F0979" w:rsidP="00D52309">
            <w:pPr>
              <w:pStyle w:val="Header"/>
            </w:pPr>
          </w:p>
          <w:p w14:paraId="344E1725" w14:textId="77777777" w:rsidR="00176D31" w:rsidRDefault="00176D31" w:rsidP="00D52309">
            <w:pPr>
              <w:pStyle w:val="Header"/>
            </w:pPr>
          </w:p>
          <w:p w14:paraId="074F2552" w14:textId="77777777" w:rsidR="00D522D6" w:rsidRDefault="00D522D6" w:rsidP="00D52309">
            <w:pPr>
              <w:pStyle w:val="Header"/>
            </w:pPr>
          </w:p>
          <w:p w14:paraId="3D583D84" w14:textId="06946E11" w:rsidR="00D522D6" w:rsidRDefault="00D522D6" w:rsidP="00D52309">
            <w:pPr>
              <w:pStyle w:val="Header"/>
            </w:pPr>
          </w:p>
        </w:tc>
      </w:tr>
      <w:tr w:rsidR="00D522D6" w14:paraId="3CD299A8" w14:textId="77777777" w:rsidTr="2DF7F7B1">
        <w:trPr>
          <w:trHeight w:val="81"/>
        </w:trPr>
        <w:tc>
          <w:tcPr>
            <w:tcW w:w="10847" w:type="dxa"/>
          </w:tcPr>
          <w:p w14:paraId="09DB4AD6" w14:textId="4F237218" w:rsidR="00D522D6" w:rsidRDefault="00D522D6" w:rsidP="008E0436">
            <w:pPr>
              <w:pStyle w:val="Header"/>
              <w:numPr>
                <w:ilvl w:val="0"/>
                <w:numId w:val="30"/>
              </w:numPr>
              <w:ind w:left="306"/>
            </w:pPr>
            <w:r>
              <w:t>Any other relevant information;</w:t>
            </w:r>
            <w:r w:rsidR="008B23BE">
              <w:t xml:space="preserve"> e.g. court dates etc</w:t>
            </w:r>
          </w:p>
        </w:tc>
      </w:tr>
      <w:tr w:rsidR="00D522D6" w14:paraId="1C07629A" w14:textId="77777777" w:rsidTr="2DF7F7B1">
        <w:trPr>
          <w:trHeight w:val="81"/>
        </w:trPr>
        <w:tc>
          <w:tcPr>
            <w:tcW w:w="10847" w:type="dxa"/>
          </w:tcPr>
          <w:p w14:paraId="7044CBD4" w14:textId="77777777" w:rsidR="00D522D6" w:rsidRDefault="00D522D6" w:rsidP="00D522D6">
            <w:pPr>
              <w:pStyle w:val="Header"/>
            </w:pPr>
          </w:p>
          <w:p w14:paraId="7A08F47F" w14:textId="25785A92" w:rsidR="00D522D6" w:rsidRDefault="00D522D6" w:rsidP="00D522D6">
            <w:pPr>
              <w:pStyle w:val="Header"/>
            </w:pPr>
          </w:p>
          <w:p w14:paraId="15376AB5" w14:textId="32DAAD53" w:rsidR="001F0979" w:rsidRDefault="001F0979" w:rsidP="00D522D6">
            <w:pPr>
              <w:pStyle w:val="Header"/>
            </w:pPr>
          </w:p>
          <w:p w14:paraId="0A381C8D" w14:textId="25AC0712" w:rsidR="00176D31" w:rsidRDefault="00176D31" w:rsidP="00D522D6">
            <w:pPr>
              <w:pStyle w:val="Header"/>
            </w:pPr>
          </w:p>
          <w:p w14:paraId="5397F9B5" w14:textId="08536920" w:rsidR="00176D31" w:rsidRDefault="00176D31" w:rsidP="00D522D6">
            <w:pPr>
              <w:pStyle w:val="Header"/>
            </w:pPr>
          </w:p>
          <w:p w14:paraId="02F4B856" w14:textId="01506834" w:rsidR="00176D31" w:rsidRDefault="00176D31" w:rsidP="00D522D6">
            <w:pPr>
              <w:pStyle w:val="Header"/>
            </w:pPr>
          </w:p>
          <w:p w14:paraId="04BA45C6" w14:textId="79136DD9" w:rsidR="00176D31" w:rsidRDefault="00176D31" w:rsidP="00D522D6">
            <w:pPr>
              <w:pStyle w:val="Header"/>
            </w:pPr>
          </w:p>
          <w:p w14:paraId="796A225C" w14:textId="77B5117D" w:rsidR="00176D31" w:rsidRDefault="00176D31" w:rsidP="00D522D6">
            <w:pPr>
              <w:pStyle w:val="Header"/>
            </w:pPr>
          </w:p>
          <w:p w14:paraId="786CE22A" w14:textId="77777777" w:rsidR="00176D31" w:rsidRDefault="00176D31" w:rsidP="00D522D6">
            <w:pPr>
              <w:pStyle w:val="Header"/>
            </w:pPr>
          </w:p>
          <w:p w14:paraId="2D56A711" w14:textId="77777777" w:rsidR="00D522D6" w:rsidRDefault="00D522D6" w:rsidP="00D522D6">
            <w:pPr>
              <w:pStyle w:val="Header"/>
            </w:pPr>
          </w:p>
          <w:p w14:paraId="60F5DC77" w14:textId="77777777" w:rsidR="00D522D6" w:rsidRDefault="00D522D6" w:rsidP="00D522D6">
            <w:pPr>
              <w:pStyle w:val="Header"/>
            </w:pPr>
          </w:p>
          <w:p w14:paraId="6F11E191" w14:textId="7053FBF5" w:rsidR="00D522D6" w:rsidRDefault="00D522D6" w:rsidP="00D522D6">
            <w:pPr>
              <w:pStyle w:val="Header"/>
            </w:pPr>
          </w:p>
        </w:tc>
      </w:tr>
    </w:tbl>
    <w:p w14:paraId="1F484A6A" w14:textId="77777777" w:rsidR="00FE028D" w:rsidRPr="00FE028D" w:rsidRDefault="00FE028D" w:rsidP="00FE028D">
      <w:pPr>
        <w:pStyle w:val="Header"/>
        <w:rPr>
          <w:lang w:val="en-GB"/>
        </w:rPr>
      </w:pPr>
    </w:p>
    <w:p w14:paraId="335B7CA1" w14:textId="77777777" w:rsidR="00FE028D" w:rsidRDefault="00FE028D" w:rsidP="00FE028D">
      <w:pPr>
        <w:pStyle w:val="Header"/>
        <w:rPr>
          <w:sz w:val="24"/>
          <w:szCs w:val="24"/>
          <w:lang w:val="en-GB"/>
        </w:rPr>
      </w:pPr>
      <w:r w:rsidRPr="00DE4D9B">
        <w:rPr>
          <w:b/>
          <w:sz w:val="24"/>
          <w:szCs w:val="24"/>
          <w:lang w:val="en-GB"/>
        </w:rPr>
        <w:lastRenderedPageBreak/>
        <w:t>WHAT IS THE SOLUTION / OUTCOME YOU WANT TO ACHIEVE</w:t>
      </w:r>
      <w:r w:rsidRPr="00DE4D9B">
        <w:rPr>
          <w:sz w:val="24"/>
          <w:szCs w:val="24"/>
          <w:lang w:val="en-GB"/>
        </w:rPr>
        <w:t xml:space="preserve"> – try to think about the solution to the problem you’ve already identified. </w:t>
      </w:r>
      <w:r w:rsidR="00E24CE9">
        <w:rPr>
          <w:sz w:val="24"/>
          <w:szCs w:val="24"/>
          <w:lang w:val="en-GB"/>
        </w:rPr>
        <w:t xml:space="preserve">What pattern of care are you seeking for your child? </w:t>
      </w:r>
      <w:r w:rsidR="00E24CE9" w:rsidRPr="00E24CE9">
        <w:rPr>
          <w:b/>
          <w:sz w:val="24"/>
          <w:szCs w:val="24"/>
          <w:lang w:val="en-GB"/>
        </w:rPr>
        <w:t>TICK ONE BELOW</w:t>
      </w:r>
    </w:p>
    <w:p w14:paraId="57C90833" w14:textId="77777777" w:rsidR="00E24CE9" w:rsidRPr="00DE4D9B" w:rsidRDefault="00E24CE9" w:rsidP="00FE028D">
      <w:pPr>
        <w:pStyle w:val="Header"/>
        <w:rPr>
          <w:sz w:val="24"/>
          <w:szCs w:val="24"/>
          <w:lang w:val="en-GB"/>
        </w:rPr>
      </w:pPr>
    </w:p>
    <w:tbl>
      <w:tblPr>
        <w:tblStyle w:val="TableGrid0"/>
        <w:tblW w:w="10881" w:type="dxa"/>
        <w:tblLook w:val="04A0" w:firstRow="1" w:lastRow="0" w:firstColumn="1" w:lastColumn="0" w:noHBand="0" w:noVBand="1"/>
      </w:tblPr>
      <w:tblGrid>
        <w:gridCol w:w="1809"/>
        <w:gridCol w:w="2835"/>
        <w:gridCol w:w="1701"/>
        <w:gridCol w:w="1985"/>
        <w:gridCol w:w="2551"/>
      </w:tblGrid>
      <w:tr w:rsidR="00E24CE9" w14:paraId="5243AA4F" w14:textId="77777777" w:rsidTr="00E24CE9">
        <w:tc>
          <w:tcPr>
            <w:tcW w:w="1809" w:type="dxa"/>
          </w:tcPr>
          <w:p w14:paraId="564C72F4" w14:textId="77777777" w:rsidR="00E24CE9" w:rsidRDefault="00E24CE9" w:rsidP="00FE028D">
            <w:pPr>
              <w:pStyle w:val="Header"/>
            </w:pPr>
            <w:r>
              <w:t>50/50 SHARED CARE</w:t>
            </w:r>
          </w:p>
        </w:tc>
        <w:tc>
          <w:tcPr>
            <w:tcW w:w="2835" w:type="dxa"/>
          </w:tcPr>
          <w:p w14:paraId="4DE2E018" w14:textId="77777777" w:rsidR="00E24CE9" w:rsidRDefault="00E24CE9" w:rsidP="00FE028D">
            <w:pPr>
              <w:pStyle w:val="Header"/>
            </w:pPr>
            <w:r>
              <w:t>ALTERNATE WEEKENDS PLUS ONE MID WEEK NIGHT</w:t>
            </w:r>
          </w:p>
        </w:tc>
        <w:tc>
          <w:tcPr>
            <w:tcW w:w="1701" w:type="dxa"/>
          </w:tcPr>
          <w:p w14:paraId="13BBD050" w14:textId="77777777" w:rsidR="00E24CE9" w:rsidRDefault="00E24CE9" w:rsidP="00FE028D">
            <w:pPr>
              <w:pStyle w:val="Header"/>
            </w:pPr>
            <w:r>
              <w:t xml:space="preserve">ALTERNATE WEEKENDS </w:t>
            </w:r>
          </w:p>
        </w:tc>
        <w:tc>
          <w:tcPr>
            <w:tcW w:w="1985" w:type="dxa"/>
          </w:tcPr>
          <w:p w14:paraId="27334D81" w14:textId="77777777" w:rsidR="00E24CE9" w:rsidRDefault="00E24CE9" w:rsidP="00FE028D">
            <w:pPr>
              <w:pStyle w:val="Header"/>
            </w:pPr>
            <w:r>
              <w:t>DAYTIME CONTACT ONLY</w:t>
            </w:r>
          </w:p>
        </w:tc>
        <w:tc>
          <w:tcPr>
            <w:tcW w:w="2551" w:type="dxa"/>
          </w:tcPr>
          <w:p w14:paraId="76ECFBFB" w14:textId="77777777" w:rsidR="00E24CE9" w:rsidRDefault="00E24CE9" w:rsidP="00FE028D">
            <w:pPr>
              <w:pStyle w:val="Header"/>
            </w:pPr>
            <w:r>
              <w:t>OTHER ARRANGEMENTS</w:t>
            </w:r>
          </w:p>
          <w:p w14:paraId="7631096E" w14:textId="0DC73A9F" w:rsidR="00874518" w:rsidRDefault="00874518" w:rsidP="00FE028D">
            <w:pPr>
              <w:pStyle w:val="Header"/>
            </w:pPr>
            <w:r>
              <w:t>(Specify)</w:t>
            </w:r>
          </w:p>
        </w:tc>
      </w:tr>
      <w:tr w:rsidR="00E24CE9" w14:paraId="2FF329C7" w14:textId="77777777" w:rsidTr="00E24CE9">
        <w:tc>
          <w:tcPr>
            <w:tcW w:w="1809" w:type="dxa"/>
          </w:tcPr>
          <w:p w14:paraId="08E98187" w14:textId="77777777" w:rsidR="00E24CE9" w:rsidRDefault="00E24CE9" w:rsidP="00FE028D">
            <w:pPr>
              <w:pStyle w:val="Header"/>
            </w:pPr>
          </w:p>
          <w:p w14:paraId="011ACFF2" w14:textId="77777777" w:rsidR="00E24CE9" w:rsidRDefault="00E24CE9" w:rsidP="00FE028D">
            <w:pPr>
              <w:pStyle w:val="Header"/>
            </w:pPr>
          </w:p>
        </w:tc>
        <w:tc>
          <w:tcPr>
            <w:tcW w:w="2835" w:type="dxa"/>
          </w:tcPr>
          <w:p w14:paraId="7CA8175B" w14:textId="77777777" w:rsidR="00E24CE9" w:rsidRDefault="00E24CE9" w:rsidP="00FE028D">
            <w:pPr>
              <w:pStyle w:val="Header"/>
            </w:pPr>
          </w:p>
        </w:tc>
        <w:tc>
          <w:tcPr>
            <w:tcW w:w="1701" w:type="dxa"/>
          </w:tcPr>
          <w:p w14:paraId="5794F0D9" w14:textId="77777777" w:rsidR="00E24CE9" w:rsidRDefault="00E24CE9" w:rsidP="00FE028D">
            <w:pPr>
              <w:pStyle w:val="Header"/>
            </w:pPr>
          </w:p>
        </w:tc>
        <w:tc>
          <w:tcPr>
            <w:tcW w:w="1985" w:type="dxa"/>
          </w:tcPr>
          <w:p w14:paraId="07E8A4B4" w14:textId="77777777" w:rsidR="00E24CE9" w:rsidRDefault="00E24CE9" w:rsidP="00FE028D">
            <w:pPr>
              <w:pStyle w:val="Header"/>
            </w:pPr>
          </w:p>
        </w:tc>
        <w:tc>
          <w:tcPr>
            <w:tcW w:w="2551" w:type="dxa"/>
          </w:tcPr>
          <w:p w14:paraId="03034823" w14:textId="77777777" w:rsidR="00E24CE9" w:rsidRDefault="00E24CE9" w:rsidP="00FE028D">
            <w:pPr>
              <w:pStyle w:val="Header"/>
            </w:pPr>
          </w:p>
        </w:tc>
      </w:tr>
    </w:tbl>
    <w:p w14:paraId="1E968094" w14:textId="77777777" w:rsidR="00FE028D" w:rsidRPr="00FE028D" w:rsidRDefault="00FE028D" w:rsidP="00FE028D">
      <w:pPr>
        <w:pStyle w:val="Header"/>
        <w:rPr>
          <w:lang w:val="en-GB"/>
        </w:rPr>
      </w:pPr>
    </w:p>
    <w:tbl>
      <w:tblPr>
        <w:tblStyle w:val="TableGrid0"/>
        <w:tblW w:w="10847" w:type="dxa"/>
        <w:tblLook w:val="04A0" w:firstRow="1" w:lastRow="0" w:firstColumn="1" w:lastColumn="0" w:noHBand="0" w:noVBand="1"/>
      </w:tblPr>
      <w:tblGrid>
        <w:gridCol w:w="10847"/>
      </w:tblGrid>
      <w:tr w:rsidR="00E24CE9" w:rsidRPr="00E24CE9" w14:paraId="0ED52EB6" w14:textId="77777777" w:rsidTr="00373AFB">
        <w:trPr>
          <w:trHeight w:val="328"/>
        </w:trPr>
        <w:tc>
          <w:tcPr>
            <w:tcW w:w="10847" w:type="dxa"/>
          </w:tcPr>
          <w:p w14:paraId="7B0BCD70" w14:textId="61CC5B9C" w:rsidR="00E24CE9" w:rsidRPr="00E24CE9" w:rsidRDefault="008A526A" w:rsidP="008E0436">
            <w:pPr>
              <w:pStyle w:val="Header"/>
              <w:numPr>
                <w:ilvl w:val="0"/>
                <w:numId w:val="31"/>
              </w:numPr>
              <w:ind w:left="306"/>
            </w:pPr>
            <w:r>
              <w:t xml:space="preserve">Describe the homes the child/ren lives </w:t>
            </w:r>
            <w:r w:rsidR="00D93099">
              <w:t xml:space="preserve">in/will live in, </w:t>
            </w:r>
            <w:r>
              <w:t>and spends time at</w:t>
            </w:r>
            <w:r w:rsidR="00B73D03">
              <w:t xml:space="preserve"> (</w:t>
            </w:r>
            <w:r>
              <w:t>e.g. flat/house) AND number of bedrooms. What would be the sleeping arrangements for the child/ren? Are there pets at either home?</w:t>
            </w:r>
            <w:r w:rsidR="00B73D03">
              <w:t xml:space="preserve"> </w:t>
            </w:r>
          </w:p>
        </w:tc>
      </w:tr>
      <w:tr w:rsidR="00E24CE9" w:rsidRPr="00E24CE9" w14:paraId="439F98C0" w14:textId="77777777" w:rsidTr="00373AFB">
        <w:trPr>
          <w:trHeight w:val="347"/>
        </w:trPr>
        <w:tc>
          <w:tcPr>
            <w:tcW w:w="10847" w:type="dxa"/>
          </w:tcPr>
          <w:p w14:paraId="6638A089" w14:textId="77777777" w:rsidR="00E24CE9" w:rsidRDefault="00E24CE9" w:rsidP="00E24CE9">
            <w:pPr>
              <w:pStyle w:val="Header"/>
            </w:pPr>
          </w:p>
          <w:p w14:paraId="5BB5EA0A" w14:textId="77777777" w:rsidR="008E0436" w:rsidRDefault="008E0436" w:rsidP="00E24CE9">
            <w:pPr>
              <w:pStyle w:val="Header"/>
            </w:pPr>
          </w:p>
          <w:p w14:paraId="236DBAAF" w14:textId="6CE071DF" w:rsidR="008E0436" w:rsidRPr="00E24CE9" w:rsidRDefault="008E0436" w:rsidP="00E24CE9">
            <w:pPr>
              <w:pStyle w:val="Header"/>
            </w:pPr>
          </w:p>
        </w:tc>
      </w:tr>
      <w:tr w:rsidR="008E0436" w:rsidRPr="00E24CE9" w14:paraId="7AE6C793" w14:textId="77777777" w:rsidTr="00373AFB">
        <w:trPr>
          <w:trHeight w:val="328"/>
        </w:trPr>
        <w:tc>
          <w:tcPr>
            <w:tcW w:w="10847" w:type="dxa"/>
          </w:tcPr>
          <w:p w14:paraId="5CB3DB09" w14:textId="001F3438" w:rsidR="008E0436" w:rsidRPr="00E24CE9" w:rsidRDefault="008A526A" w:rsidP="008E0436">
            <w:pPr>
              <w:pStyle w:val="Header"/>
              <w:numPr>
                <w:ilvl w:val="0"/>
                <w:numId w:val="31"/>
              </w:numPr>
              <w:ind w:left="306"/>
            </w:pPr>
            <w:r>
              <w:t>What are your working hours (if working)?</w:t>
            </w:r>
          </w:p>
        </w:tc>
      </w:tr>
      <w:tr w:rsidR="008E0436" w:rsidRPr="00E24CE9" w14:paraId="598D1A6F" w14:textId="77777777" w:rsidTr="00373AFB">
        <w:trPr>
          <w:trHeight w:val="328"/>
        </w:trPr>
        <w:tc>
          <w:tcPr>
            <w:tcW w:w="10847" w:type="dxa"/>
          </w:tcPr>
          <w:p w14:paraId="4C2D1AED" w14:textId="77777777" w:rsidR="008E0436" w:rsidRDefault="008E0436" w:rsidP="008E0436">
            <w:pPr>
              <w:pStyle w:val="Header"/>
            </w:pPr>
          </w:p>
          <w:p w14:paraId="2DBE3E3F" w14:textId="77777777" w:rsidR="008E0436" w:rsidRDefault="008E0436" w:rsidP="008E0436">
            <w:pPr>
              <w:pStyle w:val="Header"/>
            </w:pPr>
          </w:p>
          <w:p w14:paraId="18A05297" w14:textId="796EE118" w:rsidR="008E0436" w:rsidRPr="00E24CE9" w:rsidRDefault="008E0436" w:rsidP="008E0436">
            <w:pPr>
              <w:pStyle w:val="Header"/>
            </w:pPr>
          </w:p>
        </w:tc>
      </w:tr>
      <w:tr w:rsidR="008E0436" w:rsidRPr="00E24CE9" w14:paraId="262FF0B8" w14:textId="77777777" w:rsidTr="00373AFB">
        <w:trPr>
          <w:trHeight w:val="328"/>
        </w:trPr>
        <w:tc>
          <w:tcPr>
            <w:tcW w:w="10847" w:type="dxa"/>
          </w:tcPr>
          <w:p w14:paraId="39239C4C" w14:textId="56D3509D" w:rsidR="008E0436" w:rsidRPr="00E24CE9" w:rsidRDefault="00176D31" w:rsidP="00176D31">
            <w:pPr>
              <w:pStyle w:val="Header"/>
              <w:numPr>
                <w:ilvl w:val="0"/>
                <w:numId w:val="31"/>
              </w:numPr>
              <w:ind w:left="306"/>
            </w:pPr>
            <w:r>
              <w:t xml:space="preserve">What childcare and parenting arrangements </w:t>
            </w:r>
            <w:r w:rsidR="002E42D9">
              <w:t>are you proposing</w:t>
            </w:r>
            <w:r>
              <w:t xml:space="preserve">? E.g. what days / times the child should be with you, arrangements for handovers, ‘special days’ (e.g. Christmas, father’s day), </w:t>
            </w:r>
            <w:r w:rsidR="002E42D9">
              <w:t>w</w:t>
            </w:r>
            <w:r>
              <w:t>hat holiday arrangements?</w:t>
            </w:r>
          </w:p>
        </w:tc>
      </w:tr>
      <w:tr w:rsidR="00176D31" w:rsidRPr="00E24CE9" w14:paraId="11320685" w14:textId="77777777" w:rsidTr="00373AFB">
        <w:trPr>
          <w:trHeight w:val="328"/>
        </w:trPr>
        <w:tc>
          <w:tcPr>
            <w:tcW w:w="10847" w:type="dxa"/>
          </w:tcPr>
          <w:p w14:paraId="07F1CAE4" w14:textId="77777777" w:rsidR="00176D31" w:rsidRDefault="00176D31" w:rsidP="00176D31">
            <w:pPr>
              <w:pStyle w:val="Header"/>
            </w:pPr>
          </w:p>
          <w:p w14:paraId="6201434D" w14:textId="77777777" w:rsidR="00176D31" w:rsidRDefault="00176D31" w:rsidP="00176D31">
            <w:pPr>
              <w:pStyle w:val="Header"/>
            </w:pPr>
          </w:p>
          <w:p w14:paraId="6547DE8F" w14:textId="5D5944D7" w:rsidR="00176D31" w:rsidRPr="00E24CE9" w:rsidRDefault="00176D31" w:rsidP="00176D31">
            <w:pPr>
              <w:pStyle w:val="Header"/>
            </w:pPr>
          </w:p>
        </w:tc>
      </w:tr>
      <w:tr w:rsidR="00176D31" w:rsidRPr="00E24CE9" w14:paraId="66A6F53B" w14:textId="77777777" w:rsidTr="00373AFB">
        <w:trPr>
          <w:trHeight w:val="328"/>
        </w:trPr>
        <w:tc>
          <w:tcPr>
            <w:tcW w:w="10847" w:type="dxa"/>
          </w:tcPr>
          <w:p w14:paraId="707C2BBD" w14:textId="51BAA8E4" w:rsidR="00176D31" w:rsidRDefault="00176D31" w:rsidP="00176D31">
            <w:pPr>
              <w:pStyle w:val="Header"/>
              <w:numPr>
                <w:ilvl w:val="0"/>
                <w:numId w:val="31"/>
              </w:numPr>
              <w:ind w:left="306" w:hanging="371"/>
            </w:pPr>
            <w:r>
              <w:t>Other</w:t>
            </w:r>
            <w:r w:rsidR="008A526A">
              <w:t>/additional information</w:t>
            </w:r>
            <w:r>
              <w:t>;</w:t>
            </w:r>
          </w:p>
        </w:tc>
      </w:tr>
      <w:tr w:rsidR="00176D31" w:rsidRPr="00E24CE9" w14:paraId="26558ABB" w14:textId="77777777" w:rsidTr="00373AFB">
        <w:trPr>
          <w:trHeight w:val="328"/>
        </w:trPr>
        <w:tc>
          <w:tcPr>
            <w:tcW w:w="10847" w:type="dxa"/>
          </w:tcPr>
          <w:p w14:paraId="3AB7ED65" w14:textId="77777777" w:rsidR="00176D31" w:rsidRDefault="00176D31" w:rsidP="00176D31">
            <w:pPr>
              <w:pStyle w:val="Header"/>
            </w:pPr>
          </w:p>
          <w:p w14:paraId="3D1AFDC7" w14:textId="77777777" w:rsidR="00176D31" w:rsidRDefault="00176D31" w:rsidP="00176D31">
            <w:pPr>
              <w:pStyle w:val="Header"/>
            </w:pPr>
          </w:p>
          <w:p w14:paraId="0DF5B60B" w14:textId="77777777" w:rsidR="00176D31" w:rsidRDefault="00176D31" w:rsidP="00176D31">
            <w:pPr>
              <w:pStyle w:val="Header"/>
            </w:pPr>
          </w:p>
        </w:tc>
      </w:tr>
    </w:tbl>
    <w:p w14:paraId="56458560" w14:textId="77777777" w:rsidR="00DE4D9B" w:rsidRPr="00FE028D" w:rsidRDefault="00DE4D9B" w:rsidP="00FE028D">
      <w:pPr>
        <w:pStyle w:val="Header"/>
        <w:rPr>
          <w:lang w:val="en-GB"/>
        </w:rPr>
      </w:pPr>
    </w:p>
    <w:p w14:paraId="29D6BF39" w14:textId="77777777" w:rsidR="002808B2" w:rsidRDefault="00FE028D" w:rsidP="00FE028D">
      <w:pPr>
        <w:pStyle w:val="Header"/>
        <w:rPr>
          <w:sz w:val="24"/>
          <w:szCs w:val="24"/>
          <w:lang w:val="en-GB"/>
        </w:rPr>
      </w:pPr>
      <w:r w:rsidRPr="00DE4D9B">
        <w:rPr>
          <w:b/>
          <w:sz w:val="24"/>
          <w:szCs w:val="24"/>
          <w:lang w:val="en-GB"/>
        </w:rPr>
        <w:t>HOW CAN WE HELP YOU?</w:t>
      </w:r>
      <w:r w:rsidRPr="00DE4D9B">
        <w:rPr>
          <w:sz w:val="24"/>
          <w:szCs w:val="24"/>
          <w:lang w:val="en-GB"/>
        </w:rPr>
        <w:t xml:space="preserve"> – what</w:t>
      </w:r>
      <w:r w:rsidR="00665F9B">
        <w:rPr>
          <w:sz w:val="24"/>
          <w:szCs w:val="24"/>
          <w:lang w:val="en-GB"/>
        </w:rPr>
        <w:t xml:space="preserve"> </w:t>
      </w:r>
      <w:r w:rsidRPr="00DE4D9B">
        <w:rPr>
          <w:b/>
          <w:sz w:val="24"/>
          <w:szCs w:val="24"/>
          <w:u w:val="single"/>
          <w:lang w:val="en-GB"/>
        </w:rPr>
        <w:t xml:space="preserve">SPECIFIC </w:t>
      </w:r>
      <w:r w:rsidRPr="00DE4D9B">
        <w:rPr>
          <w:sz w:val="24"/>
          <w:szCs w:val="24"/>
          <w:lang w:val="en-GB"/>
        </w:rPr>
        <w:t xml:space="preserve">actions can we identify that you could take </w:t>
      </w:r>
      <w:r w:rsidRPr="00DE4D9B">
        <w:rPr>
          <w:b/>
          <w:sz w:val="24"/>
          <w:szCs w:val="24"/>
          <w:lang w:val="en-GB"/>
        </w:rPr>
        <w:t>AND</w:t>
      </w:r>
      <w:r w:rsidRPr="00DE4D9B">
        <w:rPr>
          <w:sz w:val="24"/>
          <w:szCs w:val="24"/>
          <w:lang w:val="en-GB"/>
        </w:rPr>
        <w:t xml:space="preserve"> what can we do specifically to help you achieve the outcomes / solutions identified above?</w:t>
      </w:r>
      <w:r w:rsidR="002808B2">
        <w:rPr>
          <w:sz w:val="24"/>
          <w:szCs w:val="24"/>
          <w:lang w:val="en-GB"/>
        </w:rPr>
        <w:t xml:space="preserve">                    </w:t>
      </w:r>
    </w:p>
    <w:p w14:paraId="4DDA67B0" w14:textId="4CE7903F" w:rsidR="00FE028D" w:rsidRPr="00ED0BEF" w:rsidRDefault="002808B2" w:rsidP="00512A61">
      <w:pPr>
        <w:pStyle w:val="Header"/>
        <w:jc w:val="right"/>
      </w:pPr>
      <w:r w:rsidRPr="00ED0BEF">
        <w:rPr>
          <w:lang w:val="en-GB"/>
        </w:rPr>
        <w:t xml:space="preserve">                                                                                                                                                                </w:t>
      </w:r>
      <w:r w:rsidRPr="00ED0BEF">
        <w:rPr>
          <w:b/>
          <w:bCs/>
          <w:lang w:val="en-GB"/>
        </w:rPr>
        <w:t xml:space="preserve">TICK </w:t>
      </w:r>
      <w:r w:rsidR="00D46AC7" w:rsidRPr="00ED0BEF">
        <w:rPr>
          <w:b/>
          <w:bCs/>
          <w:lang w:val="en-GB"/>
        </w:rPr>
        <w:t>IF REQUIRED</w:t>
      </w:r>
    </w:p>
    <w:tbl>
      <w:tblPr>
        <w:tblStyle w:val="TableGrid0"/>
        <w:tblW w:w="10455" w:type="dxa"/>
        <w:tblLook w:val="04A0" w:firstRow="1" w:lastRow="0" w:firstColumn="1" w:lastColumn="0" w:noHBand="0" w:noVBand="1"/>
      </w:tblPr>
      <w:tblGrid>
        <w:gridCol w:w="3945"/>
        <w:gridCol w:w="781"/>
        <w:gridCol w:w="4920"/>
        <w:gridCol w:w="809"/>
      </w:tblGrid>
      <w:tr w:rsidR="00ED0BEF" w:rsidRPr="00ED0BEF" w14:paraId="05A4F298" w14:textId="38245130" w:rsidTr="5A1BE7AC">
        <w:trPr>
          <w:trHeight w:val="399"/>
        </w:trPr>
        <w:tc>
          <w:tcPr>
            <w:tcW w:w="3945" w:type="dxa"/>
          </w:tcPr>
          <w:p w14:paraId="4EC8BA6E" w14:textId="350F4D34" w:rsidR="002808B2" w:rsidRPr="00ED0BEF" w:rsidRDefault="00BF753F" w:rsidP="002808B2">
            <w:pPr>
              <w:pStyle w:val="Standard"/>
              <w:rPr>
                <w:sz w:val="24"/>
                <w:szCs w:val="24"/>
              </w:rPr>
            </w:pPr>
            <w:r w:rsidRPr="00ED0BEF">
              <w:rPr>
                <w:sz w:val="24"/>
                <w:szCs w:val="24"/>
              </w:rPr>
              <w:t>Refer to mediation</w:t>
            </w:r>
          </w:p>
        </w:tc>
        <w:tc>
          <w:tcPr>
            <w:tcW w:w="781" w:type="dxa"/>
          </w:tcPr>
          <w:p w14:paraId="1109B46E" w14:textId="672C5E94" w:rsidR="5A1BE7AC" w:rsidRDefault="5A1BE7AC" w:rsidP="5A1BE7AC">
            <w:pPr>
              <w:pStyle w:val="Header"/>
            </w:pPr>
          </w:p>
        </w:tc>
        <w:tc>
          <w:tcPr>
            <w:tcW w:w="4920" w:type="dxa"/>
          </w:tcPr>
          <w:p w14:paraId="307AC272" w14:textId="0A45F098" w:rsidR="5A1BE7AC" w:rsidRDefault="5A1BE7AC" w:rsidP="5A1BE7AC">
            <w:pPr>
              <w:pStyle w:val="Header"/>
              <w:rPr>
                <w:sz w:val="24"/>
                <w:szCs w:val="24"/>
              </w:rPr>
            </w:pPr>
            <w:r w:rsidRPr="004C7AF4">
              <w:rPr>
                <w:sz w:val="24"/>
                <w:szCs w:val="24"/>
              </w:rPr>
              <w:t>LASPO Evidence Letter</w:t>
            </w:r>
          </w:p>
        </w:tc>
        <w:tc>
          <w:tcPr>
            <w:tcW w:w="809" w:type="dxa"/>
          </w:tcPr>
          <w:p w14:paraId="644B8310" w14:textId="77777777" w:rsidR="002808B2" w:rsidRPr="00ED0BEF" w:rsidRDefault="002808B2" w:rsidP="00E24CE9">
            <w:pPr>
              <w:pStyle w:val="Header"/>
            </w:pPr>
          </w:p>
        </w:tc>
      </w:tr>
      <w:tr w:rsidR="00ED0BEF" w:rsidRPr="00ED0BEF" w14:paraId="2D30C6F7" w14:textId="77777777" w:rsidTr="5A1BE7AC">
        <w:trPr>
          <w:trHeight w:val="377"/>
        </w:trPr>
        <w:tc>
          <w:tcPr>
            <w:tcW w:w="3945" w:type="dxa"/>
          </w:tcPr>
          <w:p w14:paraId="16506DFB" w14:textId="6C01842B" w:rsidR="00D46AC7" w:rsidRPr="00ED0BEF" w:rsidRDefault="00D46AC7" w:rsidP="00E24CE9">
            <w:pPr>
              <w:pStyle w:val="Header"/>
              <w:rPr>
                <w:sz w:val="24"/>
                <w:szCs w:val="24"/>
              </w:rPr>
            </w:pPr>
            <w:r w:rsidRPr="00ED0BEF">
              <w:rPr>
                <w:sz w:val="24"/>
                <w:szCs w:val="24"/>
              </w:rPr>
              <w:t>Assistance with form completion</w:t>
            </w:r>
          </w:p>
        </w:tc>
        <w:tc>
          <w:tcPr>
            <w:tcW w:w="781" w:type="dxa"/>
          </w:tcPr>
          <w:p w14:paraId="756DB373" w14:textId="20C565FC" w:rsidR="5A1BE7AC" w:rsidRDefault="5A1BE7AC" w:rsidP="5A1BE7AC">
            <w:pPr>
              <w:pStyle w:val="Header"/>
            </w:pPr>
          </w:p>
        </w:tc>
        <w:tc>
          <w:tcPr>
            <w:tcW w:w="4920" w:type="dxa"/>
          </w:tcPr>
          <w:p w14:paraId="10451A45" w14:textId="4EA1BC45" w:rsidR="5A1BE7AC" w:rsidRDefault="5A1BE7AC" w:rsidP="5A1BE7AC">
            <w:pPr>
              <w:pStyle w:val="Header"/>
              <w:rPr>
                <w:sz w:val="24"/>
                <w:szCs w:val="24"/>
              </w:rPr>
            </w:pPr>
            <w:r w:rsidRPr="5A1BE7AC">
              <w:rPr>
                <w:sz w:val="24"/>
                <w:szCs w:val="24"/>
              </w:rPr>
              <w:t>Buddy Level 2</w:t>
            </w:r>
          </w:p>
        </w:tc>
        <w:tc>
          <w:tcPr>
            <w:tcW w:w="809" w:type="dxa"/>
          </w:tcPr>
          <w:p w14:paraId="2697EB76" w14:textId="77777777" w:rsidR="00D46AC7" w:rsidRPr="00ED0BEF" w:rsidRDefault="00D46AC7" w:rsidP="00E24CE9">
            <w:pPr>
              <w:pStyle w:val="Header"/>
            </w:pPr>
          </w:p>
        </w:tc>
      </w:tr>
      <w:tr w:rsidR="00ED0BEF" w:rsidRPr="00ED0BEF" w14:paraId="7DFF7615" w14:textId="3FEFFAD8" w:rsidTr="5A1BE7AC">
        <w:trPr>
          <w:trHeight w:val="377"/>
        </w:trPr>
        <w:tc>
          <w:tcPr>
            <w:tcW w:w="3945" w:type="dxa"/>
          </w:tcPr>
          <w:p w14:paraId="23FB6286" w14:textId="3AF27837" w:rsidR="002808B2" w:rsidRPr="00ED0BEF" w:rsidRDefault="00BF753F" w:rsidP="00E24CE9">
            <w:pPr>
              <w:pStyle w:val="Header"/>
              <w:rPr>
                <w:sz w:val="24"/>
                <w:szCs w:val="24"/>
              </w:rPr>
            </w:pPr>
            <w:r w:rsidRPr="004C7AF4">
              <w:rPr>
                <w:sz w:val="24"/>
                <w:szCs w:val="24"/>
              </w:rPr>
              <w:t>Wednesday virtual advice meeting</w:t>
            </w:r>
          </w:p>
        </w:tc>
        <w:tc>
          <w:tcPr>
            <w:tcW w:w="781" w:type="dxa"/>
          </w:tcPr>
          <w:p w14:paraId="1CA56788" w14:textId="19CBAAF6" w:rsidR="5A1BE7AC" w:rsidRDefault="5A1BE7AC" w:rsidP="5A1BE7AC">
            <w:pPr>
              <w:pStyle w:val="Header"/>
            </w:pPr>
          </w:p>
        </w:tc>
        <w:tc>
          <w:tcPr>
            <w:tcW w:w="4920" w:type="dxa"/>
          </w:tcPr>
          <w:p w14:paraId="28E0E261" w14:textId="60F2AACB" w:rsidR="5A1BE7AC" w:rsidRPr="004C7AF4" w:rsidRDefault="00BF753F" w:rsidP="5A1BE7A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(State)</w:t>
            </w:r>
          </w:p>
        </w:tc>
        <w:tc>
          <w:tcPr>
            <w:tcW w:w="809" w:type="dxa"/>
          </w:tcPr>
          <w:p w14:paraId="7476F7DF" w14:textId="77777777" w:rsidR="002808B2" w:rsidRPr="00ED0BEF" w:rsidRDefault="002808B2" w:rsidP="00E24CE9">
            <w:pPr>
              <w:pStyle w:val="Header"/>
            </w:pPr>
          </w:p>
        </w:tc>
      </w:tr>
    </w:tbl>
    <w:p w14:paraId="211D3CAE" w14:textId="3747197B" w:rsidR="00B70FE6" w:rsidRDefault="00BE2820" w:rsidP="00DF6068">
      <w:pPr>
        <w:spacing w:after="0" w:line="240" w:lineRule="auto"/>
        <w:rPr>
          <w:rFonts w:cstheme="minorHAnsi"/>
          <w:b/>
          <w:sz w:val="48"/>
          <w:szCs w:val="48"/>
        </w:rPr>
      </w:pPr>
      <w:r w:rsidRPr="00ED0BEF">
        <w:rPr>
          <w:rFonts w:cstheme="minorHAnsi"/>
          <w:b/>
          <w:sz w:val="48"/>
          <w:szCs w:val="48"/>
        </w:rPr>
        <w:br w:type="page"/>
      </w:r>
      <w:r w:rsidR="00DE4D9B" w:rsidRPr="00DE4D9B">
        <w:rPr>
          <w:rFonts w:cstheme="minorHAnsi"/>
          <w:b/>
          <w:sz w:val="48"/>
          <w:szCs w:val="48"/>
        </w:rPr>
        <w:lastRenderedPageBreak/>
        <w:t>DOMESTIC VIOLENCE RISK INDICATOR CHEC</w:t>
      </w:r>
      <w:r w:rsidR="001E5EE2" w:rsidRPr="00DE4D9B">
        <w:rPr>
          <w:rFonts w:cstheme="minorHAnsi"/>
          <w:b/>
          <w:sz w:val="48"/>
          <w:szCs w:val="48"/>
        </w:rPr>
        <w:t>K</w:t>
      </w:r>
      <w:r w:rsidR="00DE4D9B" w:rsidRPr="00DE4D9B">
        <w:rPr>
          <w:rFonts w:cstheme="minorHAnsi"/>
          <w:b/>
          <w:sz w:val="48"/>
          <w:szCs w:val="48"/>
        </w:rPr>
        <w:t>L</w:t>
      </w:r>
      <w:r w:rsidR="001E5EE2" w:rsidRPr="00DE4D9B">
        <w:rPr>
          <w:rFonts w:cstheme="minorHAnsi"/>
          <w:b/>
          <w:sz w:val="48"/>
          <w:szCs w:val="48"/>
        </w:rPr>
        <w:t>IST</w:t>
      </w:r>
    </w:p>
    <w:p w14:paraId="30C9CB1E" w14:textId="2C5ECFB5" w:rsidR="000326C4" w:rsidRPr="00ED0BEF" w:rsidRDefault="000326C4" w:rsidP="007A2216">
      <w:pPr>
        <w:rPr>
          <w:rFonts w:cstheme="minorHAnsi"/>
          <w:b/>
          <w:sz w:val="24"/>
          <w:szCs w:val="24"/>
        </w:rPr>
      </w:pPr>
      <w:r w:rsidRPr="00ED0BEF">
        <w:rPr>
          <w:rFonts w:cstheme="minorHAnsi"/>
          <w:b/>
          <w:sz w:val="24"/>
          <w:szCs w:val="24"/>
        </w:rPr>
        <w:t xml:space="preserve">(For </w:t>
      </w:r>
      <w:r w:rsidR="003D34FE" w:rsidRPr="00ED0BEF">
        <w:rPr>
          <w:rFonts w:cstheme="minorHAnsi"/>
          <w:b/>
          <w:sz w:val="24"/>
          <w:szCs w:val="24"/>
        </w:rPr>
        <w:t>the service user as victim</w:t>
      </w:r>
      <w:r w:rsidRPr="00ED0BEF">
        <w:rPr>
          <w:rFonts w:cstheme="minorHAnsi"/>
          <w:b/>
          <w:sz w:val="24"/>
          <w:szCs w:val="24"/>
        </w:rPr>
        <w:t>)</w:t>
      </w:r>
    </w:p>
    <w:p w14:paraId="24B2D881" w14:textId="77777777" w:rsidR="00DF6068" w:rsidRDefault="00DF6068" w:rsidP="00BE2820">
      <w:pPr>
        <w:pStyle w:val="Header"/>
        <w:rPr>
          <w:b/>
          <w:lang w:val="en-GB"/>
        </w:rPr>
      </w:pPr>
    </w:p>
    <w:p w14:paraId="1160710D" w14:textId="40735C90" w:rsidR="00BE2820" w:rsidRPr="00BF2B68" w:rsidRDefault="00BE2820" w:rsidP="00BE2820">
      <w:pPr>
        <w:pStyle w:val="Header"/>
        <w:rPr>
          <w:b/>
          <w:sz w:val="24"/>
          <w:szCs w:val="24"/>
          <w:lang w:val="en-GB"/>
        </w:rPr>
      </w:pPr>
      <w:r w:rsidRPr="00BF2B68">
        <w:rPr>
          <w:b/>
          <w:lang w:val="en-GB"/>
        </w:rPr>
        <w:t>Name of volunteer completing: …………………………………………………….        date: ………………………….</w:t>
      </w:r>
      <w:r w:rsidRPr="00BF2B68">
        <w:rPr>
          <w:b/>
          <w:lang w:val="en-GB"/>
        </w:rPr>
        <w:br/>
      </w:r>
    </w:p>
    <w:p w14:paraId="79ADAA23" w14:textId="5FA6A813" w:rsidR="001536A5" w:rsidRPr="00F23649" w:rsidRDefault="002A0D11" w:rsidP="00DF6068">
      <w:pPr>
        <w:spacing w:before="160"/>
        <w:rPr>
          <w:b/>
          <w:bCs/>
        </w:rPr>
      </w:pPr>
      <w:r w:rsidRPr="00F23649">
        <w:rPr>
          <w:b/>
          <w:bCs/>
        </w:rPr>
        <w:t xml:space="preserve">NAME OF VICTIM:  </w:t>
      </w:r>
      <w:r w:rsidR="000326C4" w:rsidRPr="00F23649">
        <w:rPr>
          <w:b/>
          <w:bCs/>
        </w:rPr>
        <w:t>………………………………………………………</w:t>
      </w:r>
      <w:r w:rsidRPr="00F23649">
        <w:rPr>
          <w:b/>
          <w:bCs/>
        </w:rPr>
        <w:t>NAME OF ABUSER:</w:t>
      </w:r>
      <w:r w:rsidR="000326C4" w:rsidRPr="00F23649">
        <w:rPr>
          <w:b/>
          <w:bCs/>
        </w:rPr>
        <w:t>…………………………………………………..</w:t>
      </w:r>
    </w:p>
    <w:p w14:paraId="178ADB57" w14:textId="77777777" w:rsidR="00DF6068" w:rsidRDefault="00DF6068" w:rsidP="00DF6068">
      <w:pPr>
        <w:spacing w:before="160"/>
      </w:pPr>
    </w:p>
    <w:tbl>
      <w:tblPr>
        <w:tblStyle w:val="TableGrid0"/>
        <w:tblpPr w:leftFromText="180" w:rightFromText="180" w:vertAnchor="text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3184"/>
        <w:gridCol w:w="567"/>
        <w:gridCol w:w="567"/>
        <w:gridCol w:w="752"/>
        <w:gridCol w:w="4990"/>
      </w:tblGrid>
      <w:tr w:rsidR="002A0D11" w:rsidRPr="00F547CE" w14:paraId="0D652EA6" w14:textId="77777777" w:rsidTr="00DE4D9B">
        <w:tc>
          <w:tcPr>
            <w:tcW w:w="3184" w:type="dxa"/>
          </w:tcPr>
          <w:p w14:paraId="1664F322" w14:textId="77777777" w:rsidR="002A0D11" w:rsidRPr="00F547CE" w:rsidRDefault="002A0D11" w:rsidP="007A53D5">
            <w:pPr>
              <w:rPr>
                <w:b/>
              </w:rPr>
            </w:pPr>
            <w:r w:rsidRPr="00F547CE">
              <w:rPr>
                <w:b/>
              </w:rPr>
              <w:t>QUESTION</w:t>
            </w:r>
          </w:p>
        </w:tc>
        <w:tc>
          <w:tcPr>
            <w:tcW w:w="567" w:type="dxa"/>
          </w:tcPr>
          <w:p w14:paraId="39D020EA" w14:textId="77777777" w:rsidR="002A0D11" w:rsidRPr="008722B9" w:rsidRDefault="002A0D11" w:rsidP="007A53D5">
            <w:pPr>
              <w:rPr>
                <w:b/>
                <w:sz w:val="20"/>
                <w:szCs w:val="20"/>
              </w:rPr>
            </w:pPr>
            <w:r w:rsidRPr="008722B9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14:paraId="008B8861" w14:textId="77777777" w:rsidR="002A0D11" w:rsidRPr="008722B9" w:rsidRDefault="002A0D11" w:rsidP="007A53D5">
            <w:pPr>
              <w:rPr>
                <w:b/>
                <w:sz w:val="20"/>
                <w:szCs w:val="20"/>
              </w:rPr>
            </w:pPr>
            <w:r w:rsidRPr="008722B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2" w:type="dxa"/>
          </w:tcPr>
          <w:p w14:paraId="03FB9CC7" w14:textId="77777777" w:rsidR="002A0D11" w:rsidRPr="00DE4D9B" w:rsidRDefault="002A0D11" w:rsidP="007A53D5">
            <w:pPr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DON’T KNOW</w:t>
            </w:r>
          </w:p>
        </w:tc>
        <w:tc>
          <w:tcPr>
            <w:tcW w:w="4990" w:type="dxa"/>
          </w:tcPr>
          <w:p w14:paraId="66BA1FDC" w14:textId="77777777" w:rsidR="002A0D11" w:rsidRPr="00F547CE" w:rsidRDefault="002A0D11" w:rsidP="007A53D5">
            <w:pPr>
              <w:rPr>
                <w:b/>
              </w:rPr>
            </w:pPr>
            <w:r w:rsidRPr="00F547CE">
              <w:rPr>
                <w:b/>
              </w:rPr>
              <w:t>DETAIL</w:t>
            </w:r>
            <w:r>
              <w:rPr>
                <w:b/>
              </w:rPr>
              <w:t xml:space="preserve"> / ANALYSIS / COMMENTS</w:t>
            </w:r>
          </w:p>
        </w:tc>
      </w:tr>
      <w:tr w:rsidR="002A0D11" w14:paraId="679BCDC1" w14:textId="77777777" w:rsidTr="00DE4D9B">
        <w:tc>
          <w:tcPr>
            <w:tcW w:w="3184" w:type="dxa"/>
          </w:tcPr>
          <w:p w14:paraId="7DBB43DC" w14:textId="588F069C" w:rsidR="002A0D11" w:rsidRPr="00B2160F" w:rsidRDefault="002A0D11" w:rsidP="007A53D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B2160F">
              <w:rPr>
                <w:sz w:val="20"/>
                <w:szCs w:val="20"/>
              </w:rPr>
              <w:t>HAS THE CURRENT INCIDENT RESULTED IN INJURY?</w:t>
            </w:r>
            <w:r w:rsidR="00A97E6F" w:rsidRPr="00B2160F">
              <w:rPr>
                <w:sz w:val="20"/>
                <w:szCs w:val="20"/>
              </w:rPr>
              <w:t xml:space="preserve"> </w:t>
            </w:r>
            <w:r w:rsidR="00A97E6F" w:rsidRPr="00B2160F">
              <w:rPr>
                <w:color w:val="FF0000"/>
                <w:sz w:val="20"/>
                <w:szCs w:val="20"/>
              </w:rPr>
              <w:t>Nb only in relation to physical violence in the last</w:t>
            </w:r>
            <w:r w:rsidR="00BF753F" w:rsidRPr="00B2160F">
              <w:rPr>
                <w:color w:val="FF0000"/>
                <w:sz w:val="20"/>
                <w:szCs w:val="20"/>
              </w:rPr>
              <w:t xml:space="preserve"> </w:t>
            </w:r>
            <w:r w:rsidR="00A97E6F" w:rsidRPr="00B2160F">
              <w:rPr>
                <w:color w:val="FF0000"/>
                <w:sz w:val="20"/>
                <w:szCs w:val="20"/>
              </w:rPr>
              <w:t>3-4 months. Enter in comments if there has been any physical violence previous to this.</w:t>
            </w:r>
          </w:p>
        </w:tc>
        <w:tc>
          <w:tcPr>
            <w:tcW w:w="567" w:type="dxa"/>
          </w:tcPr>
          <w:p w14:paraId="1427398C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FD7759E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752" w:type="dxa"/>
          </w:tcPr>
          <w:p w14:paraId="47C80C5C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4990" w:type="dxa"/>
          </w:tcPr>
          <w:p w14:paraId="608EF6B8" w14:textId="733B537B" w:rsidR="002A0D11" w:rsidRPr="00EB5524" w:rsidRDefault="002A0D11" w:rsidP="007A53D5">
            <w:pPr>
              <w:rPr>
                <w:rFonts w:cstheme="minorHAnsi"/>
              </w:rPr>
            </w:pPr>
          </w:p>
        </w:tc>
      </w:tr>
      <w:tr w:rsidR="002A0D11" w14:paraId="395BC9F5" w14:textId="77777777" w:rsidTr="00DE4D9B">
        <w:trPr>
          <w:trHeight w:val="604"/>
        </w:trPr>
        <w:tc>
          <w:tcPr>
            <w:tcW w:w="3184" w:type="dxa"/>
          </w:tcPr>
          <w:p w14:paraId="5F3147F1" w14:textId="77777777" w:rsidR="002A0D11" w:rsidRPr="00B2160F" w:rsidRDefault="002A0D11" w:rsidP="007A53D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B2160F">
              <w:rPr>
                <w:sz w:val="20"/>
                <w:szCs w:val="20"/>
              </w:rPr>
              <w:t>ARE YOU VERY FRIGHTENED?</w:t>
            </w:r>
          </w:p>
          <w:p w14:paraId="00A1D8CC" w14:textId="77777777" w:rsidR="002A0D11" w:rsidRPr="00B2160F" w:rsidRDefault="002A0D11" w:rsidP="007A53D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C06C155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0A33AEB4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752" w:type="dxa"/>
          </w:tcPr>
          <w:p w14:paraId="7BC1DFA4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4990" w:type="dxa"/>
          </w:tcPr>
          <w:p w14:paraId="57AD95E1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</w:tr>
      <w:tr w:rsidR="002A0D11" w14:paraId="7F0DE8E3" w14:textId="77777777" w:rsidTr="00DE4D9B">
        <w:tc>
          <w:tcPr>
            <w:tcW w:w="3184" w:type="dxa"/>
          </w:tcPr>
          <w:p w14:paraId="115F8117" w14:textId="27C3B48C" w:rsidR="002A0D11" w:rsidRPr="00B2160F" w:rsidRDefault="002A0D11" w:rsidP="007A53D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B2160F">
              <w:rPr>
                <w:sz w:val="20"/>
                <w:szCs w:val="20"/>
              </w:rPr>
              <w:t>WHAT ARE YOU AFRAID OF? IS IT FURTHER INJURY OR VIOLENCE?</w:t>
            </w:r>
            <w:r w:rsidR="00B73D03">
              <w:rPr>
                <w:sz w:val="20"/>
                <w:szCs w:val="20"/>
              </w:rPr>
              <w:t xml:space="preserve"> </w:t>
            </w:r>
            <w:r w:rsidR="00B73D03" w:rsidRPr="00B73D03">
              <w:rPr>
                <w:color w:val="FF0000"/>
                <w:sz w:val="20"/>
                <w:szCs w:val="20"/>
              </w:rPr>
              <w:t>Nb also only in relation to physical violence</w:t>
            </w:r>
          </w:p>
        </w:tc>
        <w:tc>
          <w:tcPr>
            <w:tcW w:w="567" w:type="dxa"/>
          </w:tcPr>
          <w:p w14:paraId="17E814F7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7917C1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752" w:type="dxa"/>
          </w:tcPr>
          <w:p w14:paraId="699120A6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4990" w:type="dxa"/>
          </w:tcPr>
          <w:p w14:paraId="7F9E82D4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</w:tr>
      <w:tr w:rsidR="002A0D11" w14:paraId="3485E11D" w14:textId="77777777" w:rsidTr="00DE4D9B">
        <w:tc>
          <w:tcPr>
            <w:tcW w:w="3184" w:type="dxa"/>
          </w:tcPr>
          <w:p w14:paraId="53AC3FA1" w14:textId="77777777" w:rsidR="002A0D11" w:rsidRPr="00B2160F" w:rsidRDefault="002A0D11" w:rsidP="007A53D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B2160F">
              <w:rPr>
                <w:sz w:val="20"/>
                <w:szCs w:val="20"/>
              </w:rPr>
              <w:t>DO YOU FEEL ISOLATED FROM FAMILY / FRIENDS?</w:t>
            </w:r>
          </w:p>
        </w:tc>
        <w:tc>
          <w:tcPr>
            <w:tcW w:w="567" w:type="dxa"/>
          </w:tcPr>
          <w:p w14:paraId="1211E460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5372E508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752" w:type="dxa"/>
          </w:tcPr>
          <w:p w14:paraId="79C9398C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4990" w:type="dxa"/>
          </w:tcPr>
          <w:p w14:paraId="37B1A14D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</w:tr>
      <w:tr w:rsidR="002A0D11" w14:paraId="0BF1FD54" w14:textId="77777777" w:rsidTr="00DE4D9B">
        <w:tc>
          <w:tcPr>
            <w:tcW w:w="3184" w:type="dxa"/>
          </w:tcPr>
          <w:p w14:paraId="33365934" w14:textId="22B1DE7D" w:rsidR="005F3338" w:rsidRPr="00B2160F" w:rsidRDefault="00B2160F" w:rsidP="007A53D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B2160F">
              <w:rPr>
                <w:b/>
                <w:bCs/>
                <w:sz w:val="20"/>
                <w:szCs w:val="20"/>
              </w:rPr>
              <w:t>A.</w:t>
            </w:r>
            <w:r w:rsidR="005F3338" w:rsidRPr="00B2160F">
              <w:rPr>
                <w:b/>
                <w:bCs/>
                <w:sz w:val="20"/>
                <w:szCs w:val="20"/>
              </w:rPr>
              <w:t>)</w:t>
            </w:r>
            <w:r w:rsidR="005F3338" w:rsidRPr="00B2160F">
              <w:rPr>
                <w:sz w:val="20"/>
                <w:szCs w:val="20"/>
              </w:rPr>
              <w:t xml:space="preserve"> </w:t>
            </w:r>
            <w:r w:rsidR="002A0D11" w:rsidRPr="00B2160F">
              <w:rPr>
                <w:sz w:val="20"/>
                <w:szCs w:val="20"/>
              </w:rPr>
              <w:t>ARE YOU FEELING DEPRESSED</w:t>
            </w:r>
            <w:r w:rsidR="005F3338" w:rsidRPr="00B2160F">
              <w:rPr>
                <w:sz w:val="20"/>
                <w:szCs w:val="20"/>
              </w:rPr>
              <w:t>.</w:t>
            </w:r>
          </w:p>
          <w:p w14:paraId="0F19DCB8" w14:textId="35AE5101" w:rsidR="002A0D11" w:rsidRPr="00B2160F" w:rsidRDefault="00B2160F" w:rsidP="005F3338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  <w:r w:rsidRPr="00B2160F">
              <w:rPr>
                <w:b/>
                <w:bCs/>
                <w:sz w:val="20"/>
                <w:szCs w:val="20"/>
              </w:rPr>
              <w:t>B.</w:t>
            </w:r>
            <w:r w:rsidR="005F3338" w:rsidRPr="00B2160F">
              <w:rPr>
                <w:b/>
                <w:bCs/>
                <w:sz w:val="20"/>
                <w:szCs w:val="20"/>
              </w:rPr>
              <w:t>)</w:t>
            </w:r>
            <w:r w:rsidR="005F3338" w:rsidRPr="00B2160F">
              <w:rPr>
                <w:sz w:val="20"/>
                <w:szCs w:val="20"/>
              </w:rPr>
              <w:t xml:space="preserve"> ARE YOU</w:t>
            </w:r>
            <w:r w:rsidR="002A0D11" w:rsidRPr="00B2160F">
              <w:rPr>
                <w:sz w:val="20"/>
                <w:szCs w:val="20"/>
              </w:rPr>
              <w:t xml:space="preserve"> HAVING SUICIDAL THOUGHTS?</w:t>
            </w:r>
          </w:p>
        </w:tc>
        <w:tc>
          <w:tcPr>
            <w:tcW w:w="567" w:type="dxa"/>
          </w:tcPr>
          <w:p w14:paraId="6E3547BF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0D0E607A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752" w:type="dxa"/>
          </w:tcPr>
          <w:p w14:paraId="7B97E5FC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4990" w:type="dxa"/>
          </w:tcPr>
          <w:p w14:paraId="0D5EE132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</w:tr>
      <w:tr w:rsidR="002A0D11" w14:paraId="52E22CD5" w14:textId="77777777" w:rsidTr="00DE4D9B">
        <w:tc>
          <w:tcPr>
            <w:tcW w:w="3184" w:type="dxa"/>
          </w:tcPr>
          <w:p w14:paraId="5D9041E7" w14:textId="77777777" w:rsidR="002A0D11" w:rsidRPr="00B2160F" w:rsidRDefault="002A0D11" w:rsidP="007A53D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B2160F">
              <w:rPr>
                <w:sz w:val="20"/>
                <w:szCs w:val="20"/>
              </w:rPr>
              <w:t xml:space="preserve">HAVE YOU SEPARATED OR TRIED TO SEPARATE FROM THE ABUSER IN THE PAST YEAR? </w:t>
            </w:r>
          </w:p>
        </w:tc>
        <w:tc>
          <w:tcPr>
            <w:tcW w:w="567" w:type="dxa"/>
          </w:tcPr>
          <w:p w14:paraId="023D1237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7BF06C8B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752" w:type="dxa"/>
          </w:tcPr>
          <w:p w14:paraId="518102EA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4990" w:type="dxa"/>
          </w:tcPr>
          <w:p w14:paraId="5D59A37F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</w:tr>
      <w:tr w:rsidR="002A0D11" w14:paraId="14474DCF" w14:textId="77777777" w:rsidTr="00DE4D9B">
        <w:tc>
          <w:tcPr>
            <w:tcW w:w="3184" w:type="dxa"/>
          </w:tcPr>
          <w:p w14:paraId="49DEBE38" w14:textId="77777777" w:rsidR="002A0D11" w:rsidRPr="00B2160F" w:rsidRDefault="002A0D11" w:rsidP="007A53D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B2160F">
              <w:rPr>
                <w:sz w:val="20"/>
                <w:szCs w:val="20"/>
              </w:rPr>
              <w:t>IS THERE CONFLICT OVER CHILD CONTACT?</w:t>
            </w:r>
          </w:p>
        </w:tc>
        <w:tc>
          <w:tcPr>
            <w:tcW w:w="567" w:type="dxa"/>
          </w:tcPr>
          <w:p w14:paraId="01345831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50280E37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752" w:type="dxa"/>
          </w:tcPr>
          <w:p w14:paraId="2BB63996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4990" w:type="dxa"/>
          </w:tcPr>
          <w:p w14:paraId="08CBFA20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</w:tr>
      <w:tr w:rsidR="002A0D11" w:rsidRPr="00F547CE" w14:paraId="4BA2ECDC" w14:textId="77777777" w:rsidTr="00DE4D9B">
        <w:tc>
          <w:tcPr>
            <w:tcW w:w="3184" w:type="dxa"/>
          </w:tcPr>
          <w:p w14:paraId="0E80A9D0" w14:textId="77777777" w:rsidR="002A0D11" w:rsidRPr="00B2160F" w:rsidRDefault="002A0D11" w:rsidP="007A53D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B2160F">
              <w:rPr>
                <w:sz w:val="20"/>
                <w:szCs w:val="20"/>
              </w:rPr>
              <w:t>DOES THE ABUSER CONSTANTLY TEXT, CALL, CONTACT, FOLLOW, STALK OR HARASS YOU?</w:t>
            </w:r>
          </w:p>
        </w:tc>
        <w:tc>
          <w:tcPr>
            <w:tcW w:w="567" w:type="dxa"/>
          </w:tcPr>
          <w:p w14:paraId="78FF3918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723E582F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752" w:type="dxa"/>
          </w:tcPr>
          <w:p w14:paraId="5CC9F6B0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4990" w:type="dxa"/>
          </w:tcPr>
          <w:p w14:paraId="4B09A244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</w:tr>
      <w:tr w:rsidR="002A0D11" w14:paraId="46A29AF7" w14:textId="77777777" w:rsidTr="00DE4D9B">
        <w:tc>
          <w:tcPr>
            <w:tcW w:w="3184" w:type="dxa"/>
          </w:tcPr>
          <w:p w14:paraId="44658BD0" w14:textId="77777777" w:rsidR="002A0D11" w:rsidRPr="00B2160F" w:rsidRDefault="002A0D11" w:rsidP="007A53D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B2160F">
              <w:rPr>
                <w:sz w:val="20"/>
                <w:szCs w:val="20"/>
              </w:rPr>
              <w:t>HAVE YOU RECENTLY HAD A BABY (WITHIN THE LAST 18 MONTHS?)</w:t>
            </w:r>
          </w:p>
        </w:tc>
        <w:tc>
          <w:tcPr>
            <w:tcW w:w="567" w:type="dxa"/>
          </w:tcPr>
          <w:p w14:paraId="06B186E1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639010D2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752" w:type="dxa"/>
          </w:tcPr>
          <w:p w14:paraId="28E23323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4990" w:type="dxa"/>
          </w:tcPr>
          <w:p w14:paraId="08D0A04F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</w:tr>
      <w:tr w:rsidR="002A0D11" w14:paraId="67E6D748" w14:textId="77777777" w:rsidTr="00DE4D9B">
        <w:tc>
          <w:tcPr>
            <w:tcW w:w="3184" w:type="dxa"/>
          </w:tcPr>
          <w:p w14:paraId="671FCC45" w14:textId="77777777" w:rsidR="002A0D11" w:rsidRPr="00B2160F" w:rsidRDefault="002A0D11" w:rsidP="007A53D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B2160F">
              <w:rPr>
                <w:sz w:val="20"/>
                <w:szCs w:val="20"/>
              </w:rPr>
              <w:t>IS THE ABUSE HAPPENING MORE OFTEN?</w:t>
            </w:r>
          </w:p>
        </w:tc>
        <w:tc>
          <w:tcPr>
            <w:tcW w:w="567" w:type="dxa"/>
          </w:tcPr>
          <w:p w14:paraId="49EC6B67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0DE11D52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752" w:type="dxa"/>
          </w:tcPr>
          <w:p w14:paraId="102E9089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4990" w:type="dxa"/>
          </w:tcPr>
          <w:p w14:paraId="656B7EA8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</w:tr>
      <w:tr w:rsidR="002A0D11" w14:paraId="4FF18F7E" w14:textId="77777777" w:rsidTr="00DE4D9B">
        <w:tc>
          <w:tcPr>
            <w:tcW w:w="3184" w:type="dxa"/>
          </w:tcPr>
          <w:p w14:paraId="1DDDE6B6" w14:textId="77777777" w:rsidR="002A0D11" w:rsidRPr="00B2160F" w:rsidRDefault="002A0D11" w:rsidP="007A53D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B2160F">
              <w:rPr>
                <w:sz w:val="20"/>
                <w:szCs w:val="20"/>
              </w:rPr>
              <w:t>IS THE ABUSE GETTING WORSE?</w:t>
            </w:r>
          </w:p>
        </w:tc>
        <w:tc>
          <w:tcPr>
            <w:tcW w:w="567" w:type="dxa"/>
          </w:tcPr>
          <w:p w14:paraId="64E889C4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47FA0024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752" w:type="dxa"/>
          </w:tcPr>
          <w:p w14:paraId="5CE43A0C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4990" w:type="dxa"/>
          </w:tcPr>
          <w:p w14:paraId="3A93B773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</w:tr>
      <w:tr w:rsidR="002A0D11" w14:paraId="586B6269" w14:textId="77777777" w:rsidTr="00DE4D9B">
        <w:tc>
          <w:tcPr>
            <w:tcW w:w="3184" w:type="dxa"/>
          </w:tcPr>
          <w:p w14:paraId="011AB104" w14:textId="77777777" w:rsidR="002A0D11" w:rsidRPr="00B2160F" w:rsidRDefault="002A0D11" w:rsidP="007A53D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B2160F">
              <w:rPr>
                <w:sz w:val="20"/>
                <w:szCs w:val="20"/>
              </w:rPr>
              <w:t>DOES THE ABUSER TRY TO CONTROL EVERYTHING YOU DO AND / OR ARE THEY EXCESSIVELY JEALOUS?</w:t>
            </w:r>
          </w:p>
        </w:tc>
        <w:tc>
          <w:tcPr>
            <w:tcW w:w="567" w:type="dxa"/>
          </w:tcPr>
          <w:p w14:paraId="78058A91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07A1CBA6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752" w:type="dxa"/>
          </w:tcPr>
          <w:p w14:paraId="650E5EC4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4990" w:type="dxa"/>
          </w:tcPr>
          <w:p w14:paraId="73567FA2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</w:tr>
      <w:tr w:rsidR="002A0D11" w14:paraId="13E376D8" w14:textId="77777777" w:rsidTr="00DE4D9B">
        <w:tc>
          <w:tcPr>
            <w:tcW w:w="3184" w:type="dxa"/>
          </w:tcPr>
          <w:p w14:paraId="2AAB3A07" w14:textId="77777777" w:rsidR="002A0D11" w:rsidRPr="00B2160F" w:rsidRDefault="002A0D11" w:rsidP="007A53D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B2160F">
              <w:rPr>
                <w:sz w:val="20"/>
                <w:szCs w:val="20"/>
              </w:rPr>
              <w:t>HAS THE ABUSER EVER USED OBJECTS OR WEAPONS TO HURT YOU?</w:t>
            </w:r>
          </w:p>
        </w:tc>
        <w:tc>
          <w:tcPr>
            <w:tcW w:w="567" w:type="dxa"/>
          </w:tcPr>
          <w:p w14:paraId="05DDD6E5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2A89B315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752" w:type="dxa"/>
          </w:tcPr>
          <w:p w14:paraId="7FA806B0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4990" w:type="dxa"/>
          </w:tcPr>
          <w:p w14:paraId="6C159AE0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</w:tr>
      <w:tr w:rsidR="002A0D11" w14:paraId="5075CA59" w14:textId="77777777" w:rsidTr="00DE4D9B">
        <w:tc>
          <w:tcPr>
            <w:tcW w:w="3184" w:type="dxa"/>
          </w:tcPr>
          <w:p w14:paraId="1852EC80" w14:textId="77777777" w:rsidR="002A0D11" w:rsidRPr="00B2160F" w:rsidRDefault="002A0D11" w:rsidP="00DE4D9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B2160F">
              <w:rPr>
                <w:sz w:val="20"/>
                <w:szCs w:val="20"/>
              </w:rPr>
              <w:t xml:space="preserve">HAS THE ABUSER EVER THREATENED TO KILL YOU OR </w:t>
            </w:r>
            <w:r w:rsidRPr="00B2160F">
              <w:rPr>
                <w:sz w:val="20"/>
                <w:szCs w:val="20"/>
              </w:rPr>
              <w:lastRenderedPageBreak/>
              <w:t>SOMEONE ELSE &amp; YOU BELIEVED THEM?</w:t>
            </w:r>
          </w:p>
        </w:tc>
        <w:tc>
          <w:tcPr>
            <w:tcW w:w="567" w:type="dxa"/>
          </w:tcPr>
          <w:p w14:paraId="4047AE89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18FF94EA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752" w:type="dxa"/>
          </w:tcPr>
          <w:p w14:paraId="20009200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4990" w:type="dxa"/>
          </w:tcPr>
          <w:p w14:paraId="50EDDE4B" w14:textId="77777777" w:rsidR="002A0D11" w:rsidRPr="00EB5524" w:rsidRDefault="002A0D11" w:rsidP="007A53D5">
            <w:pPr>
              <w:rPr>
                <w:rFonts w:cstheme="minorHAnsi"/>
              </w:rPr>
            </w:pPr>
            <w:r w:rsidRPr="00EB5524">
              <w:rPr>
                <w:rFonts w:cstheme="minorHAnsi"/>
              </w:rPr>
              <w:t>You           Children          Other (please specify)</w:t>
            </w:r>
          </w:p>
        </w:tc>
      </w:tr>
      <w:tr w:rsidR="002A0D11" w14:paraId="0EBB3ABD" w14:textId="77777777" w:rsidTr="00DE4D9B">
        <w:tc>
          <w:tcPr>
            <w:tcW w:w="3184" w:type="dxa"/>
          </w:tcPr>
          <w:p w14:paraId="2907607E" w14:textId="77777777" w:rsidR="002A0D11" w:rsidRPr="00B2160F" w:rsidRDefault="002A0D11" w:rsidP="007A53D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B2160F">
              <w:rPr>
                <w:sz w:val="20"/>
                <w:szCs w:val="20"/>
              </w:rPr>
              <w:t xml:space="preserve">HAS THE ABUSER EVER </w:t>
            </w:r>
            <w:r w:rsidR="00561D7C" w:rsidRPr="00B2160F">
              <w:rPr>
                <w:sz w:val="20"/>
                <w:szCs w:val="20"/>
              </w:rPr>
              <w:t>ATTEMPTED</w:t>
            </w:r>
            <w:r w:rsidRPr="00B2160F">
              <w:rPr>
                <w:sz w:val="20"/>
                <w:szCs w:val="20"/>
              </w:rPr>
              <w:t xml:space="preserve"> TO STRANGLE/CHOKE/SUFFOCATE/DROWN YOU?</w:t>
            </w:r>
          </w:p>
          <w:p w14:paraId="51E08FC6" w14:textId="450D4470" w:rsidR="00DF6068" w:rsidRPr="00B2160F" w:rsidRDefault="00DF6068" w:rsidP="00DF6068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EF877CC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0D1890EC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752" w:type="dxa"/>
          </w:tcPr>
          <w:p w14:paraId="027C6FFA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4990" w:type="dxa"/>
          </w:tcPr>
          <w:p w14:paraId="7AE06CCF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</w:tr>
      <w:tr w:rsidR="002A0D11" w:rsidRPr="00F547CE" w14:paraId="2094CCBE" w14:textId="77777777" w:rsidTr="00DE4D9B">
        <w:tc>
          <w:tcPr>
            <w:tcW w:w="3184" w:type="dxa"/>
          </w:tcPr>
          <w:p w14:paraId="3FC920AE" w14:textId="77777777" w:rsidR="002A0D11" w:rsidRPr="00B2160F" w:rsidRDefault="002A0D11" w:rsidP="007A53D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B2160F">
              <w:rPr>
                <w:sz w:val="20"/>
                <w:szCs w:val="20"/>
              </w:rPr>
              <w:t>DOES THE ABUSER DO OR SAY THINGS OF A SEXUAL NATURE THAT MAKE YOU FEEL BAD OR PHYSICALLY HURT YOU OR SOMEONE ELSE?</w:t>
            </w:r>
          </w:p>
        </w:tc>
        <w:tc>
          <w:tcPr>
            <w:tcW w:w="567" w:type="dxa"/>
          </w:tcPr>
          <w:p w14:paraId="21F779A5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2E027EE4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752" w:type="dxa"/>
          </w:tcPr>
          <w:p w14:paraId="30CAC366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4990" w:type="dxa"/>
          </w:tcPr>
          <w:p w14:paraId="6DB70056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</w:tr>
      <w:tr w:rsidR="002A0D11" w14:paraId="27D46F94" w14:textId="77777777" w:rsidTr="00DE4D9B">
        <w:tc>
          <w:tcPr>
            <w:tcW w:w="3184" w:type="dxa"/>
          </w:tcPr>
          <w:p w14:paraId="077F6547" w14:textId="77777777" w:rsidR="002A0D11" w:rsidRPr="00B2160F" w:rsidRDefault="002A0D11" w:rsidP="007A53D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B2160F">
              <w:rPr>
                <w:sz w:val="20"/>
                <w:szCs w:val="20"/>
              </w:rPr>
              <w:t>IS THERE ANY OTHER PERSON WHO HAS THREATENED YOU OR WHO YOU ARE AFRAID OF?</w:t>
            </w:r>
          </w:p>
        </w:tc>
        <w:tc>
          <w:tcPr>
            <w:tcW w:w="567" w:type="dxa"/>
          </w:tcPr>
          <w:p w14:paraId="3D5CF683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269CF64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752" w:type="dxa"/>
          </w:tcPr>
          <w:p w14:paraId="2045F3F7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4990" w:type="dxa"/>
          </w:tcPr>
          <w:p w14:paraId="36AD0CE5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</w:tr>
      <w:tr w:rsidR="002A0D11" w:rsidRPr="006D4E40" w14:paraId="4813C7AE" w14:textId="77777777" w:rsidTr="00DE4D9B">
        <w:tc>
          <w:tcPr>
            <w:tcW w:w="3184" w:type="dxa"/>
          </w:tcPr>
          <w:p w14:paraId="1BC9580F" w14:textId="77777777" w:rsidR="002A0D11" w:rsidRPr="00B2160F" w:rsidRDefault="002A0D11" w:rsidP="007A53D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B2160F">
              <w:rPr>
                <w:sz w:val="20"/>
                <w:szCs w:val="20"/>
              </w:rPr>
              <w:t>DO YOU KNOW IF THE ABUSER HAS HURT ANYONE ELSE?</w:t>
            </w:r>
          </w:p>
        </w:tc>
        <w:tc>
          <w:tcPr>
            <w:tcW w:w="567" w:type="dxa"/>
          </w:tcPr>
          <w:p w14:paraId="16440261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4A1C0F4A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752" w:type="dxa"/>
          </w:tcPr>
          <w:p w14:paraId="318371BC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4990" w:type="dxa"/>
          </w:tcPr>
          <w:p w14:paraId="1AAF09B3" w14:textId="77777777" w:rsidR="002A0D11" w:rsidRPr="00EB5524" w:rsidRDefault="002A0D11" w:rsidP="007A53D5">
            <w:pPr>
              <w:rPr>
                <w:rFonts w:cstheme="minorHAnsi"/>
              </w:rPr>
            </w:pPr>
            <w:r w:rsidRPr="00EB5524">
              <w:rPr>
                <w:rFonts w:cstheme="minorHAnsi"/>
              </w:rPr>
              <w:t xml:space="preserve">Children                         Other family member     </w:t>
            </w:r>
            <w:r w:rsidRPr="00EB5524">
              <w:rPr>
                <w:rFonts w:cstheme="minorHAnsi"/>
              </w:rPr>
              <w:br/>
              <w:t>Someone from a previous relationship</w:t>
            </w:r>
            <w:r w:rsidRPr="00EB5524">
              <w:rPr>
                <w:rFonts w:cstheme="minorHAnsi"/>
              </w:rPr>
              <w:br/>
              <w:t xml:space="preserve">Other (specify) </w:t>
            </w:r>
          </w:p>
        </w:tc>
      </w:tr>
      <w:tr w:rsidR="002A0D11" w:rsidRPr="006D4E40" w14:paraId="3A43D9DB" w14:textId="77777777" w:rsidTr="00DE4D9B">
        <w:tc>
          <w:tcPr>
            <w:tcW w:w="3184" w:type="dxa"/>
          </w:tcPr>
          <w:p w14:paraId="39E04C22" w14:textId="77777777" w:rsidR="002A0D11" w:rsidRPr="00B2160F" w:rsidRDefault="002A0D11" w:rsidP="007A53D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B2160F">
              <w:rPr>
                <w:sz w:val="20"/>
                <w:szCs w:val="20"/>
              </w:rPr>
              <w:t>HAS THE ABUSER EVER MISTREATED AN ANIMAL OR THE FAMILY PET?</w:t>
            </w:r>
          </w:p>
        </w:tc>
        <w:tc>
          <w:tcPr>
            <w:tcW w:w="567" w:type="dxa"/>
          </w:tcPr>
          <w:p w14:paraId="6CD579BC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54AC02C7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752" w:type="dxa"/>
          </w:tcPr>
          <w:p w14:paraId="65F37245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4990" w:type="dxa"/>
          </w:tcPr>
          <w:p w14:paraId="4773A313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</w:tr>
      <w:tr w:rsidR="002A0D11" w:rsidRPr="006D4E40" w14:paraId="769DE757" w14:textId="77777777" w:rsidTr="00DE4D9B">
        <w:tc>
          <w:tcPr>
            <w:tcW w:w="3184" w:type="dxa"/>
          </w:tcPr>
          <w:p w14:paraId="58098B1C" w14:textId="77777777" w:rsidR="002A0D11" w:rsidRPr="00B2160F" w:rsidRDefault="002A0D11" w:rsidP="007A53D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B2160F">
              <w:rPr>
                <w:sz w:val="20"/>
                <w:szCs w:val="20"/>
              </w:rPr>
              <w:t xml:space="preserve">ARE THERE ANY FINANCIAL ISSUES? </w:t>
            </w:r>
          </w:p>
        </w:tc>
        <w:tc>
          <w:tcPr>
            <w:tcW w:w="567" w:type="dxa"/>
          </w:tcPr>
          <w:p w14:paraId="012AA83D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5C84D153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752" w:type="dxa"/>
          </w:tcPr>
          <w:p w14:paraId="6E5F3A96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4990" w:type="dxa"/>
          </w:tcPr>
          <w:p w14:paraId="56578533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</w:tr>
      <w:tr w:rsidR="002A0D11" w:rsidRPr="006D4E40" w14:paraId="04C08898" w14:textId="77777777" w:rsidTr="00DE4D9B">
        <w:tc>
          <w:tcPr>
            <w:tcW w:w="3184" w:type="dxa"/>
          </w:tcPr>
          <w:p w14:paraId="22C0F170" w14:textId="77777777" w:rsidR="002A0D11" w:rsidRPr="00B2160F" w:rsidRDefault="002A0D11" w:rsidP="007A53D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B2160F">
              <w:rPr>
                <w:sz w:val="20"/>
                <w:szCs w:val="20"/>
              </w:rPr>
              <w:t>HAS THE ABUSER HAD PROBLEMS IN THE PAST YEAR WITH DRUGS (PRESCRIPTION OR OTHER), ALCOHOL OR MENTAL HEALTH CAUSING PROBLEMS IN LEADING A NORMAL LIFE?</w:t>
            </w:r>
          </w:p>
        </w:tc>
        <w:tc>
          <w:tcPr>
            <w:tcW w:w="567" w:type="dxa"/>
          </w:tcPr>
          <w:p w14:paraId="5EFB20D7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6327B910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752" w:type="dxa"/>
          </w:tcPr>
          <w:p w14:paraId="05F3764E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4990" w:type="dxa"/>
          </w:tcPr>
          <w:p w14:paraId="680E397E" w14:textId="77777777" w:rsidR="002A0D11" w:rsidRPr="00EB5524" w:rsidRDefault="002A0D11" w:rsidP="007A53D5">
            <w:pPr>
              <w:rPr>
                <w:rFonts w:cstheme="minorHAnsi"/>
              </w:rPr>
            </w:pPr>
            <w:r w:rsidRPr="00EB5524">
              <w:rPr>
                <w:rFonts w:cstheme="minorHAnsi"/>
              </w:rPr>
              <w:t>Drugs                  Alcohol                 Mental Health</w:t>
            </w:r>
          </w:p>
        </w:tc>
      </w:tr>
      <w:tr w:rsidR="002A0D11" w:rsidRPr="006D4E40" w14:paraId="759EC900" w14:textId="77777777" w:rsidTr="00DE4D9B">
        <w:tc>
          <w:tcPr>
            <w:tcW w:w="3184" w:type="dxa"/>
          </w:tcPr>
          <w:p w14:paraId="6944DF52" w14:textId="77777777" w:rsidR="002A0D11" w:rsidRPr="00B2160F" w:rsidRDefault="002A0D11" w:rsidP="007A53D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B2160F">
              <w:rPr>
                <w:sz w:val="20"/>
                <w:szCs w:val="20"/>
              </w:rPr>
              <w:t>HAS THE ABUSER EVER THREATENED OR ATTEMPTED SUICIDE?</w:t>
            </w:r>
          </w:p>
        </w:tc>
        <w:tc>
          <w:tcPr>
            <w:tcW w:w="567" w:type="dxa"/>
          </w:tcPr>
          <w:p w14:paraId="12383E29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12B5578E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752" w:type="dxa"/>
          </w:tcPr>
          <w:p w14:paraId="51EC9FF4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4990" w:type="dxa"/>
          </w:tcPr>
          <w:p w14:paraId="7DC12469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</w:tr>
      <w:tr w:rsidR="002A0D11" w:rsidRPr="006D4E40" w14:paraId="0CF03C14" w14:textId="77777777" w:rsidTr="00DE4D9B">
        <w:tc>
          <w:tcPr>
            <w:tcW w:w="3184" w:type="dxa"/>
          </w:tcPr>
          <w:p w14:paraId="679204C0" w14:textId="77777777" w:rsidR="002A0D11" w:rsidRPr="00B2160F" w:rsidRDefault="002A0D11" w:rsidP="007A53D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B2160F">
              <w:rPr>
                <w:sz w:val="20"/>
                <w:szCs w:val="20"/>
              </w:rPr>
              <w:t>HAS THE ABUSER EVER BROKEN BAIL/ AN INJUNCTION AND/OR FORMAL AGREEMENT FOR WHEN THEY CAN SEE YOU AND/OR THE CHILDREN?</w:t>
            </w:r>
          </w:p>
        </w:tc>
        <w:tc>
          <w:tcPr>
            <w:tcW w:w="567" w:type="dxa"/>
          </w:tcPr>
          <w:p w14:paraId="67CD2E69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457A6B3B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752" w:type="dxa"/>
          </w:tcPr>
          <w:p w14:paraId="04707E4B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4990" w:type="dxa"/>
          </w:tcPr>
          <w:p w14:paraId="6AA9BE23" w14:textId="77777777" w:rsidR="002A0D11" w:rsidRPr="00EB5524" w:rsidRDefault="002A0D11" w:rsidP="007A53D5">
            <w:pPr>
              <w:rPr>
                <w:rFonts w:cstheme="minorHAnsi"/>
              </w:rPr>
            </w:pPr>
            <w:r w:rsidRPr="00EB5524">
              <w:rPr>
                <w:rFonts w:cstheme="minorHAnsi"/>
              </w:rPr>
              <w:t xml:space="preserve">Bail conditions </w:t>
            </w:r>
            <w:r w:rsidRPr="00EB5524">
              <w:rPr>
                <w:rFonts w:cstheme="minorHAnsi"/>
              </w:rPr>
              <w:br/>
              <w:t>Non Molestation / Occupation Order</w:t>
            </w:r>
            <w:r w:rsidRPr="00EB5524">
              <w:rPr>
                <w:rFonts w:cstheme="minorHAnsi"/>
              </w:rPr>
              <w:br/>
              <w:t>Child contact arrangements</w:t>
            </w:r>
            <w:r w:rsidRPr="00EB5524">
              <w:rPr>
                <w:rFonts w:cstheme="minorHAnsi"/>
              </w:rPr>
              <w:br/>
              <w:t>Forced Marriage Protection Order</w:t>
            </w:r>
            <w:r w:rsidRPr="00EB5524">
              <w:rPr>
                <w:rFonts w:cstheme="minorHAnsi"/>
              </w:rPr>
              <w:br/>
              <w:t>Other</w:t>
            </w:r>
          </w:p>
        </w:tc>
      </w:tr>
      <w:tr w:rsidR="002A0D11" w:rsidRPr="006D4E40" w14:paraId="011B712D" w14:textId="77777777" w:rsidTr="00DE4D9B">
        <w:tc>
          <w:tcPr>
            <w:tcW w:w="3184" w:type="dxa"/>
          </w:tcPr>
          <w:p w14:paraId="773D8C4D" w14:textId="77777777" w:rsidR="002A0D11" w:rsidRPr="00B2160F" w:rsidRDefault="002A0D11" w:rsidP="007A53D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B2160F">
              <w:rPr>
                <w:sz w:val="20"/>
                <w:szCs w:val="20"/>
              </w:rPr>
              <w:t>HAS THE ABUSER EVER BEEN IN TROUBLE WITH THE POLICE OR HAS A CRIMINAL HISTORY?</w:t>
            </w:r>
          </w:p>
        </w:tc>
        <w:tc>
          <w:tcPr>
            <w:tcW w:w="567" w:type="dxa"/>
          </w:tcPr>
          <w:p w14:paraId="0F3C594A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193A3457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752" w:type="dxa"/>
          </w:tcPr>
          <w:p w14:paraId="68F6B9E1" w14:textId="77777777" w:rsidR="002A0D11" w:rsidRPr="00EB5524" w:rsidRDefault="002A0D11" w:rsidP="007A53D5">
            <w:pPr>
              <w:rPr>
                <w:rFonts w:cstheme="minorHAnsi"/>
              </w:rPr>
            </w:pPr>
          </w:p>
        </w:tc>
        <w:tc>
          <w:tcPr>
            <w:tcW w:w="4990" w:type="dxa"/>
          </w:tcPr>
          <w:p w14:paraId="5C45E97E" w14:textId="77777777" w:rsidR="002A0D11" w:rsidRPr="00EB5524" w:rsidRDefault="002A0D11" w:rsidP="007A53D5">
            <w:pPr>
              <w:rPr>
                <w:rFonts w:cstheme="minorHAnsi"/>
              </w:rPr>
            </w:pPr>
            <w:r w:rsidRPr="00EB5524">
              <w:rPr>
                <w:rFonts w:cstheme="minorHAnsi"/>
              </w:rPr>
              <w:t>Domestic Violence</w:t>
            </w:r>
            <w:r w:rsidRPr="00EB5524">
              <w:rPr>
                <w:rFonts w:cstheme="minorHAnsi"/>
              </w:rPr>
              <w:br/>
              <w:t>Sexual Violence</w:t>
            </w:r>
            <w:r w:rsidRPr="00EB5524">
              <w:rPr>
                <w:rFonts w:cstheme="minorHAnsi"/>
              </w:rPr>
              <w:br/>
              <w:t>Other violence</w:t>
            </w:r>
            <w:r w:rsidRPr="00EB5524">
              <w:rPr>
                <w:rFonts w:cstheme="minorHAnsi"/>
              </w:rPr>
              <w:br/>
              <w:t>Other</w:t>
            </w:r>
          </w:p>
        </w:tc>
      </w:tr>
    </w:tbl>
    <w:p w14:paraId="14D17C21" w14:textId="169DCDAF" w:rsidR="002A0D11" w:rsidRPr="00A44AAC" w:rsidRDefault="00DE4D9B" w:rsidP="002A0D11">
      <w:pPr>
        <w:rPr>
          <w:color w:val="0070C0"/>
          <w:sz w:val="28"/>
          <w:szCs w:val="28"/>
          <w:u w:val="single"/>
        </w:rPr>
      </w:pPr>
      <w:r>
        <w:rPr>
          <w:sz w:val="28"/>
          <w:szCs w:val="28"/>
        </w:rPr>
        <w:br/>
      </w:r>
      <w:r w:rsidR="002A0D11" w:rsidRPr="00BF2B68">
        <w:rPr>
          <w:sz w:val="28"/>
          <w:szCs w:val="28"/>
        </w:rPr>
        <w:t xml:space="preserve">Total YES </w:t>
      </w:r>
      <w:r w:rsidR="002A0D11" w:rsidRPr="00BF2B68">
        <w:rPr>
          <w:color w:val="000000" w:themeColor="text1"/>
          <w:sz w:val="28"/>
          <w:szCs w:val="28"/>
        </w:rPr>
        <w:t xml:space="preserve">responses </w:t>
      </w:r>
      <w:r w:rsidR="00125041" w:rsidRPr="00BF2B68">
        <w:rPr>
          <w:color w:val="000000" w:themeColor="text1"/>
          <w:sz w:val="28"/>
          <w:szCs w:val="28"/>
          <w:u w:val="single"/>
        </w:rPr>
        <w:t>____/24____</w:t>
      </w:r>
    </w:p>
    <w:p w14:paraId="266C3526" w14:textId="77777777" w:rsidR="00F1037E" w:rsidRDefault="000B6A46" w:rsidP="46D2C92B">
      <w:pPr>
        <w:spacing w:before="160" w:after="720"/>
        <w:rPr>
          <w:b/>
          <w:bCs/>
          <w:sz w:val="28"/>
          <w:szCs w:val="28"/>
        </w:rPr>
      </w:pPr>
      <w:r w:rsidRPr="46D2C92B">
        <w:rPr>
          <w:b/>
          <w:bCs/>
          <w:sz w:val="28"/>
          <w:szCs w:val="28"/>
        </w:rPr>
        <w:t>Notes</w:t>
      </w:r>
    </w:p>
    <w:p w14:paraId="1812C150" w14:textId="39199B6B" w:rsidR="00FC3059" w:rsidRPr="00F1037E" w:rsidRDefault="00FC3059" w:rsidP="46D2C92B">
      <w:pPr>
        <w:spacing w:before="160" w:after="720"/>
        <w:rPr>
          <w:b/>
          <w:bCs/>
          <w:sz w:val="24"/>
          <w:szCs w:val="24"/>
          <w:u w:val="single"/>
        </w:rPr>
      </w:pPr>
      <w:r w:rsidRPr="00F1037E">
        <w:rPr>
          <w:b/>
          <w:bCs/>
          <w:sz w:val="24"/>
          <w:szCs w:val="24"/>
          <w:u w:val="single"/>
        </w:rPr>
        <w:t>Emergency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F1037E" w:rsidRPr="00F1037E" w14:paraId="41397B1D" w14:textId="77777777" w:rsidTr="46D2C92B">
        <w:tc>
          <w:tcPr>
            <w:tcW w:w="4248" w:type="dxa"/>
            <w:vAlign w:val="center"/>
          </w:tcPr>
          <w:p w14:paraId="228EE3A5" w14:textId="77777777" w:rsidR="00FC3059" w:rsidRPr="00F1037E" w:rsidRDefault="00FC3059" w:rsidP="008E3EDF">
            <w:pPr>
              <w:rPr>
                <w:bCs/>
                <w:sz w:val="24"/>
                <w:szCs w:val="24"/>
              </w:rPr>
            </w:pPr>
            <w:r w:rsidRPr="00F1037E">
              <w:rPr>
                <w:bCs/>
                <w:sz w:val="24"/>
                <w:szCs w:val="24"/>
              </w:rPr>
              <w:t>“phone a friend” name &amp; phone number</w:t>
            </w:r>
          </w:p>
        </w:tc>
        <w:tc>
          <w:tcPr>
            <w:tcW w:w="6208" w:type="dxa"/>
          </w:tcPr>
          <w:p w14:paraId="5EBFF2A7" w14:textId="77777777" w:rsidR="00FC3059" w:rsidRPr="00F1037E" w:rsidRDefault="00FC3059" w:rsidP="008E3EDF">
            <w:pPr>
              <w:rPr>
                <w:b/>
                <w:sz w:val="24"/>
                <w:szCs w:val="24"/>
              </w:rPr>
            </w:pPr>
          </w:p>
          <w:p w14:paraId="04CCD5FA" w14:textId="77777777" w:rsidR="00FC3059" w:rsidRPr="00F1037E" w:rsidRDefault="00FC3059" w:rsidP="008E3EDF">
            <w:pPr>
              <w:rPr>
                <w:b/>
                <w:sz w:val="24"/>
                <w:szCs w:val="24"/>
              </w:rPr>
            </w:pPr>
          </w:p>
        </w:tc>
      </w:tr>
      <w:tr w:rsidR="00F1037E" w:rsidRPr="00F1037E" w14:paraId="1F24E40B" w14:textId="77777777" w:rsidTr="46D2C92B">
        <w:tc>
          <w:tcPr>
            <w:tcW w:w="4248" w:type="dxa"/>
            <w:vAlign w:val="center"/>
          </w:tcPr>
          <w:p w14:paraId="5534D037" w14:textId="77777777" w:rsidR="00FC3059" w:rsidRPr="00F1037E" w:rsidRDefault="00FC3059" w:rsidP="008E3EDF">
            <w:pPr>
              <w:rPr>
                <w:bCs/>
                <w:sz w:val="24"/>
                <w:szCs w:val="24"/>
              </w:rPr>
            </w:pPr>
            <w:r w:rsidRPr="00F1037E">
              <w:rPr>
                <w:bCs/>
                <w:sz w:val="24"/>
                <w:szCs w:val="24"/>
              </w:rPr>
              <w:t>GP name, surgery &amp; phone number</w:t>
            </w:r>
          </w:p>
        </w:tc>
        <w:tc>
          <w:tcPr>
            <w:tcW w:w="6208" w:type="dxa"/>
          </w:tcPr>
          <w:p w14:paraId="6624AF29" w14:textId="77777777" w:rsidR="00FC3059" w:rsidRPr="00F1037E" w:rsidRDefault="00FC3059" w:rsidP="008E3EDF">
            <w:pPr>
              <w:rPr>
                <w:b/>
                <w:sz w:val="24"/>
                <w:szCs w:val="24"/>
              </w:rPr>
            </w:pPr>
          </w:p>
          <w:p w14:paraId="2860A84A" w14:textId="77777777" w:rsidR="00FC3059" w:rsidRPr="00F1037E" w:rsidRDefault="00FC3059" w:rsidP="008E3EDF">
            <w:pPr>
              <w:rPr>
                <w:b/>
                <w:sz w:val="24"/>
                <w:szCs w:val="24"/>
              </w:rPr>
            </w:pPr>
          </w:p>
        </w:tc>
      </w:tr>
    </w:tbl>
    <w:p w14:paraId="794B4DF4" w14:textId="5D695ED9" w:rsidR="00BE2820" w:rsidRDefault="00E24CE9" w:rsidP="46D2C92B">
      <w:pPr>
        <w:rPr>
          <w:b/>
          <w:bCs/>
          <w:sz w:val="48"/>
          <w:szCs w:val="48"/>
        </w:rPr>
      </w:pPr>
      <w:r w:rsidRPr="46D2C92B">
        <w:rPr>
          <w:b/>
          <w:bCs/>
          <w:sz w:val="48"/>
          <w:szCs w:val="48"/>
        </w:rPr>
        <w:lastRenderedPageBreak/>
        <w:t>HOW ARE YOU DOING?</w:t>
      </w:r>
    </w:p>
    <w:p w14:paraId="31BC8016" w14:textId="77777777" w:rsidR="00BE2820" w:rsidRDefault="00BE2820" w:rsidP="00BE2820">
      <w:pPr>
        <w:pStyle w:val="Header"/>
        <w:spacing w:after="120"/>
        <w:rPr>
          <w:b/>
          <w:bCs/>
          <w:color w:val="FF0000"/>
          <w:sz w:val="24"/>
          <w:szCs w:val="24"/>
        </w:rPr>
      </w:pPr>
      <w:r w:rsidRPr="00BF2B68">
        <w:rPr>
          <w:b/>
          <w:lang w:val="en-GB"/>
        </w:rPr>
        <w:t>Name of volunteer completing: …………………………………………………….        date: ………………………….</w:t>
      </w:r>
      <w:r>
        <w:rPr>
          <w:b/>
          <w:lang w:val="en-GB"/>
        </w:rPr>
        <w:t xml:space="preserve"> </w:t>
      </w:r>
      <w:r w:rsidR="00E24CE9">
        <w:rPr>
          <w:b/>
          <w:sz w:val="56"/>
          <w:szCs w:val="56"/>
        </w:rPr>
        <w:br/>
      </w:r>
    </w:p>
    <w:p w14:paraId="5F1F2088" w14:textId="1A9E1923" w:rsidR="00E24CE9" w:rsidRPr="00ED0BEF" w:rsidRDefault="00E24CE9" w:rsidP="00BE2820">
      <w:pPr>
        <w:pStyle w:val="Header"/>
        <w:spacing w:after="120"/>
        <w:rPr>
          <w:b/>
          <w:lang w:val="en-GB"/>
        </w:rPr>
      </w:pPr>
      <w:r w:rsidRPr="00ED0BEF">
        <w:rPr>
          <w:b/>
          <w:bCs/>
          <w:sz w:val="24"/>
          <w:szCs w:val="24"/>
        </w:rPr>
        <w:t>NOTE TO VOLUNTEERS</w:t>
      </w:r>
      <w:r w:rsidRPr="00ED0BEF">
        <w:rPr>
          <w:bCs/>
          <w:sz w:val="24"/>
          <w:szCs w:val="24"/>
        </w:rPr>
        <w:t xml:space="preserve">- This section is </w:t>
      </w:r>
      <w:r w:rsidR="00D46AC7" w:rsidRPr="00ED0BEF">
        <w:rPr>
          <w:bCs/>
          <w:sz w:val="24"/>
          <w:szCs w:val="24"/>
        </w:rPr>
        <w:t xml:space="preserve">strictly </w:t>
      </w:r>
      <w:r w:rsidRPr="00ED0BEF">
        <w:rPr>
          <w:bCs/>
          <w:sz w:val="24"/>
          <w:szCs w:val="24"/>
        </w:rPr>
        <w:t xml:space="preserve">intended to be completed by </w:t>
      </w:r>
      <w:r w:rsidRPr="00ED0BEF">
        <w:rPr>
          <w:b/>
          <w:bCs/>
          <w:sz w:val="24"/>
          <w:szCs w:val="24"/>
        </w:rPr>
        <w:t>SERVICE USERS</w:t>
      </w:r>
      <w:r w:rsidR="00D46AC7" w:rsidRPr="00ED0BEF">
        <w:rPr>
          <w:b/>
          <w:bCs/>
          <w:sz w:val="24"/>
          <w:szCs w:val="24"/>
        </w:rPr>
        <w:t xml:space="preserve"> </w:t>
      </w:r>
      <w:r w:rsidR="00D46AC7" w:rsidRPr="00ED0BEF">
        <w:rPr>
          <w:sz w:val="24"/>
          <w:szCs w:val="24"/>
        </w:rPr>
        <w:t>in person</w:t>
      </w:r>
      <w:r w:rsidRPr="00ED0BEF">
        <w:rPr>
          <w:sz w:val="24"/>
          <w:szCs w:val="24"/>
        </w:rPr>
        <w:t>.</w:t>
      </w:r>
      <w:r w:rsidR="00D46AC7" w:rsidRPr="00ED0BEF">
        <w:rPr>
          <w:sz w:val="24"/>
          <w:szCs w:val="24"/>
        </w:rPr>
        <w:t xml:space="preserve"> For completion by phone, please do your best to convey the options (e.g., </w:t>
      </w:r>
      <w:r w:rsidR="00633E60" w:rsidRPr="00ED0BEF">
        <w:rPr>
          <w:sz w:val="24"/>
          <w:szCs w:val="24"/>
        </w:rPr>
        <w:t xml:space="preserve">by </w:t>
      </w:r>
      <w:r w:rsidR="00D46AC7" w:rsidRPr="00ED0BEF">
        <w:rPr>
          <w:sz w:val="24"/>
          <w:szCs w:val="24"/>
        </w:rPr>
        <w:t>paraphrasing using a 1 to 5 score</w:t>
      </w:r>
      <w:r w:rsidR="00633E60" w:rsidRPr="00ED0BEF">
        <w:rPr>
          <w:sz w:val="24"/>
          <w:szCs w:val="24"/>
        </w:rPr>
        <w:t xml:space="preserve">) </w:t>
      </w:r>
      <w:r w:rsidRPr="00ED0BEF">
        <w:rPr>
          <w:bCs/>
          <w:sz w:val="24"/>
          <w:szCs w:val="24"/>
        </w:rPr>
        <w:t xml:space="preserve"> </w:t>
      </w:r>
    </w:p>
    <w:p w14:paraId="482FEA4E" w14:textId="77777777" w:rsidR="00E24CE9" w:rsidRPr="00E24CE9" w:rsidRDefault="00E24CE9" w:rsidP="00E24CE9">
      <w:pPr>
        <w:rPr>
          <w:b/>
          <w:bCs/>
          <w:sz w:val="28"/>
          <w:szCs w:val="28"/>
        </w:rPr>
      </w:pPr>
      <w:r w:rsidRPr="00E24CE9">
        <w:rPr>
          <w:b/>
          <w:bCs/>
          <w:sz w:val="28"/>
          <w:szCs w:val="28"/>
        </w:rPr>
        <w:t xml:space="preserve">Please put a X in the box that best describes YOUR experience over the past </w:t>
      </w:r>
      <w:r>
        <w:rPr>
          <w:b/>
          <w:bCs/>
          <w:sz w:val="28"/>
          <w:szCs w:val="28"/>
        </w:rPr>
        <w:t>TWO WEEKS</w:t>
      </w:r>
    </w:p>
    <w:tbl>
      <w:tblPr>
        <w:tblStyle w:val="LightShading"/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095"/>
        <w:gridCol w:w="1077"/>
        <w:gridCol w:w="1590"/>
        <w:gridCol w:w="1046"/>
        <w:gridCol w:w="1140"/>
      </w:tblGrid>
      <w:tr w:rsidR="008A3053" w:rsidRPr="00DE4D9B" w14:paraId="5AA82681" w14:textId="77777777" w:rsidTr="6D627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3C9790" w14:textId="77777777" w:rsidR="008A3053" w:rsidRDefault="008A3053" w:rsidP="00373AFB">
            <w:pPr>
              <w:rPr>
                <w:sz w:val="28"/>
                <w:szCs w:val="28"/>
              </w:rPr>
            </w:pPr>
            <w:r w:rsidRPr="00DE4D9B">
              <w:rPr>
                <w:sz w:val="28"/>
                <w:szCs w:val="28"/>
              </w:rPr>
              <w:t>STATEMENTS</w:t>
            </w:r>
          </w:p>
          <w:p w14:paraId="3C8F585D" w14:textId="77777777" w:rsidR="008A3053" w:rsidRPr="00DE4D9B" w:rsidRDefault="008A3053" w:rsidP="00373AFB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4B7F0A" w14:textId="77777777" w:rsidR="008A3053" w:rsidRPr="00DE4D9B" w:rsidRDefault="008A3053" w:rsidP="00373AF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DE4D9B">
              <w:rPr>
                <w:sz w:val="28"/>
                <w:szCs w:val="28"/>
              </w:rPr>
              <w:t>Never</w:t>
            </w:r>
          </w:p>
        </w:tc>
        <w:tc>
          <w:tcPr>
            <w:tcW w:w="10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558E4F" w14:textId="77777777" w:rsidR="008A3053" w:rsidRPr="00DE4D9B" w:rsidRDefault="008A3053" w:rsidP="00373A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E4D9B">
              <w:rPr>
                <w:sz w:val="28"/>
                <w:szCs w:val="28"/>
              </w:rPr>
              <w:t>Rarely</w:t>
            </w:r>
          </w:p>
        </w:tc>
        <w:tc>
          <w:tcPr>
            <w:tcW w:w="15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4120EC" w14:textId="77777777" w:rsidR="008A3053" w:rsidRPr="00DE4D9B" w:rsidRDefault="008A3053" w:rsidP="00373A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E4D9B">
              <w:rPr>
                <w:sz w:val="28"/>
                <w:szCs w:val="28"/>
              </w:rPr>
              <w:t>Sometimes</w:t>
            </w:r>
          </w:p>
        </w:tc>
        <w:tc>
          <w:tcPr>
            <w:tcW w:w="10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98EEBA" w14:textId="77777777" w:rsidR="008A3053" w:rsidRPr="00DE4D9B" w:rsidRDefault="008A3053" w:rsidP="00373A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E4D9B">
              <w:rPr>
                <w:sz w:val="28"/>
                <w:szCs w:val="28"/>
              </w:rPr>
              <w:t>Often</w:t>
            </w:r>
          </w:p>
        </w:tc>
        <w:tc>
          <w:tcPr>
            <w:tcW w:w="1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0B2C1D" w14:textId="77777777" w:rsidR="008A3053" w:rsidRPr="00DE4D9B" w:rsidRDefault="008A3053" w:rsidP="00373A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E4D9B">
              <w:rPr>
                <w:sz w:val="28"/>
                <w:szCs w:val="28"/>
              </w:rPr>
              <w:t>Always</w:t>
            </w:r>
          </w:p>
        </w:tc>
      </w:tr>
      <w:tr w:rsidR="008A3053" w:rsidRPr="00DE4D9B" w14:paraId="20D790DD" w14:textId="77777777" w:rsidTr="6D627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</w:tcPr>
          <w:p w14:paraId="7FDA181F" w14:textId="77777777" w:rsidR="008A3053" w:rsidRPr="00DE4D9B" w:rsidRDefault="008A3053" w:rsidP="00373AFB">
            <w:pPr>
              <w:rPr>
                <w:b w:val="0"/>
                <w:sz w:val="28"/>
                <w:szCs w:val="28"/>
              </w:rPr>
            </w:pPr>
            <w:r w:rsidRPr="00DE4D9B">
              <w:rPr>
                <w:b w:val="0"/>
                <w:sz w:val="28"/>
                <w:szCs w:val="28"/>
              </w:rPr>
              <w:t xml:space="preserve">I’ve been feeling optimistic </w:t>
            </w:r>
            <w:r>
              <w:rPr>
                <w:b w:val="0"/>
                <w:sz w:val="28"/>
                <w:szCs w:val="28"/>
              </w:rPr>
              <w:br/>
            </w:r>
            <w:r w:rsidRPr="00DE4D9B">
              <w:rPr>
                <w:b w:val="0"/>
                <w:sz w:val="28"/>
                <w:szCs w:val="28"/>
              </w:rPr>
              <w:t>about the future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</w:tcPr>
          <w:p w14:paraId="5E843E2F" w14:textId="77777777" w:rsidR="008A3053" w:rsidRPr="00DE4D9B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none" w:sz="0" w:space="0" w:color="auto"/>
              <w:right w:val="none" w:sz="0" w:space="0" w:color="auto"/>
            </w:tcBorders>
          </w:tcPr>
          <w:p w14:paraId="12527568" w14:textId="77777777" w:rsidR="008A3053" w:rsidRPr="00DE4D9B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left w:val="none" w:sz="0" w:space="0" w:color="auto"/>
              <w:right w:val="none" w:sz="0" w:space="0" w:color="auto"/>
            </w:tcBorders>
          </w:tcPr>
          <w:p w14:paraId="006ED294" w14:textId="77777777" w:rsidR="008A3053" w:rsidRPr="00DE4D9B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left w:val="none" w:sz="0" w:space="0" w:color="auto"/>
              <w:right w:val="none" w:sz="0" w:space="0" w:color="auto"/>
            </w:tcBorders>
          </w:tcPr>
          <w:p w14:paraId="3691294B" w14:textId="77777777" w:rsidR="008A3053" w:rsidRPr="00DE4D9B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none" w:sz="0" w:space="0" w:color="auto"/>
              <w:right w:val="none" w:sz="0" w:space="0" w:color="auto"/>
            </w:tcBorders>
          </w:tcPr>
          <w:p w14:paraId="79E9FE8E" w14:textId="77777777" w:rsidR="008A3053" w:rsidRPr="00DE4D9B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A3053" w:rsidRPr="00DE4D9B" w14:paraId="1D582E2D" w14:textId="77777777" w:rsidTr="6D627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8DD2AC2" w14:textId="77777777" w:rsidR="008A3053" w:rsidRPr="00DE4D9B" w:rsidRDefault="008A3053" w:rsidP="00373AFB">
            <w:pPr>
              <w:rPr>
                <w:b w:val="0"/>
                <w:sz w:val="28"/>
                <w:szCs w:val="28"/>
              </w:rPr>
            </w:pPr>
            <w:r w:rsidRPr="00DE4D9B">
              <w:rPr>
                <w:b w:val="0"/>
                <w:sz w:val="28"/>
                <w:szCs w:val="28"/>
              </w:rPr>
              <w:t>I’ve been feeling useful</w:t>
            </w:r>
          </w:p>
        </w:tc>
        <w:tc>
          <w:tcPr>
            <w:tcW w:w="1095" w:type="dxa"/>
          </w:tcPr>
          <w:p w14:paraId="3DDFA8DC" w14:textId="77777777" w:rsidR="008A3053" w:rsidRPr="00DE4D9B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485DD4BE" w14:textId="77777777" w:rsidR="008A3053" w:rsidRPr="00DE4D9B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52B7482D" w14:textId="77777777" w:rsidR="008A3053" w:rsidRPr="00DE4D9B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14:paraId="5C58C74E" w14:textId="77777777" w:rsidR="008A3053" w:rsidRPr="00DE4D9B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14:paraId="54E2D6D3" w14:textId="77777777" w:rsidR="008A3053" w:rsidRPr="00DE4D9B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A3053" w:rsidRPr="00DE4D9B" w14:paraId="740B75D9" w14:textId="77777777" w:rsidTr="6D627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</w:tcPr>
          <w:p w14:paraId="5AF03FCD" w14:textId="77777777" w:rsidR="008A3053" w:rsidRPr="00DE4D9B" w:rsidRDefault="008A3053" w:rsidP="00373AFB">
            <w:pPr>
              <w:rPr>
                <w:b w:val="0"/>
                <w:sz w:val="28"/>
                <w:szCs w:val="28"/>
              </w:rPr>
            </w:pPr>
            <w:r w:rsidRPr="00DE4D9B">
              <w:rPr>
                <w:b w:val="0"/>
                <w:sz w:val="28"/>
                <w:szCs w:val="28"/>
              </w:rPr>
              <w:t>I’ve been feeling relaxed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</w:tcPr>
          <w:p w14:paraId="373BF58E" w14:textId="77777777" w:rsidR="008A3053" w:rsidRPr="00DE4D9B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none" w:sz="0" w:space="0" w:color="auto"/>
              <w:right w:val="none" w:sz="0" w:space="0" w:color="auto"/>
            </w:tcBorders>
          </w:tcPr>
          <w:p w14:paraId="12481B9C" w14:textId="77777777" w:rsidR="008A3053" w:rsidRPr="00DE4D9B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left w:val="none" w:sz="0" w:space="0" w:color="auto"/>
              <w:right w:val="none" w:sz="0" w:space="0" w:color="auto"/>
            </w:tcBorders>
          </w:tcPr>
          <w:p w14:paraId="7357ED09" w14:textId="77777777" w:rsidR="008A3053" w:rsidRPr="00DE4D9B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left w:val="none" w:sz="0" w:space="0" w:color="auto"/>
              <w:right w:val="none" w:sz="0" w:space="0" w:color="auto"/>
            </w:tcBorders>
          </w:tcPr>
          <w:p w14:paraId="0F2D6969" w14:textId="77777777" w:rsidR="008A3053" w:rsidRPr="00DE4D9B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none" w:sz="0" w:space="0" w:color="auto"/>
              <w:right w:val="none" w:sz="0" w:space="0" w:color="auto"/>
            </w:tcBorders>
          </w:tcPr>
          <w:p w14:paraId="5C318D6D" w14:textId="77777777" w:rsidR="008A3053" w:rsidRPr="00DE4D9B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A3053" w:rsidRPr="00DE4D9B" w14:paraId="34B5A3BC" w14:textId="77777777" w:rsidTr="6D627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76B4EB35" w14:textId="77777777" w:rsidR="008A3053" w:rsidRPr="00DE4D9B" w:rsidRDefault="008A3053" w:rsidP="00373AFB">
            <w:pPr>
              <w:rPr>
                <w:b w:val="0"/>
                <w:sz w:val="28"/>
                <w:szCs w:val="28"/>
              </w:rPr>
            </w:pPr>
            <w:r w:rsidRPr="00DE4D9B">
              <w:rPr>
                <w:b w:val="0"/>
                <w:sz w:val="28"/>
                <w:szCs w:val="28"/>
              </w:rPr>
              <w:t>I’ve been dealing with problems well</w:t>
            </w:r>
          </w:p>
        </w:tc>
        <w:tc>
          <w:tcPr>
            <w:tcW w:w="1095" w:type="dxa"/>
          </w:tcPr>
          <w:p w14:paraId="26ACBA08" w14:textId="77777777" w:rsidR="008A3053" w:rsidRPr="00DE4D9B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4B6982F2" w14:textId="77777777" w:rsidR="008A3053" w:rsidRPr="00DE4D9B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29D1670A" w14:textId="77777777" w:rsidR="008A3053" w:rsidRPr="00DE4D9B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14:paraId="616ABE67" w14:textId="77777777" w:rsidR="008A3053" w:rsidRPr="00DE4D9B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14:paraId="5717521A" w14:textId="77777777" w:rsidR="008A3053" w:rsidRPr="00DE4D9B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A3053" w:rsidRPr="00DE4D9B" w14:paraId="57CBFBDC" w14:textId="77777777" w:rsidTr="6D627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</w:tcPr>
          <w:p w14:paraId="3757398A" w14:textId="77777777" w:rsidR="008A3053" w:rsidRPr="00DE4D9B" w:rsidRDefault="008A3053" w:rsidP="00373AFB">
            <w:pPr>
              <w:rPr>
                <w:b w:val="0"/>
                <w:sz w:val="28"/>
                <w:szCs w:val="28"/>
              </w:rPr>
            </w:pPr>
            <w:r w:rsidRPr="00DE4D9B">
              <w:rPr>
                <w:b w:val="0"/>
                <w:sz w:val="28"/>
                <w:szCs w:val="28"/>
              </w:rPr>
              <w:t>I’ve been thinking clearly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</w:tcPr>
          <w:p w14:paraId="505F899A" w14:textId="77777777" w:rsidR="008A3053" w:rsidRPr="00DE4D9B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none" w:sz="0" w:space="0" w:color="auto"/>
              <w:right w:val="none" w:sz="0" w:space="0" w:color="auto"/>
            </w:tcBorders>
          </w:tcPr>
          <w:p w14:paraId="7C2EBB8C" w14:textId="77777777" w:rsidR="008A3053" w:rsidRPr="00DE4D9B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left w:val="none" w:sz="0" w:space="0" w:color="auto"/>
              <w:right w:val="none" w:sz="0" w:space="0" w:color="auto"/>
            </w:tcBorders>
          </w:tcPr>
          <w:p w14:paraId="27DDEB90" w14:textId="77777777" w:rsidR="008A3053" w:rsidRPr="00DE4D9B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left w:val="none" w:sz="0" w:space="0" w:color="auto"/>
              <w:right w:val="none" w:sz="0" w:space="0" w:color="auto"/>
            </w:tcBorders>
          </w:tcPr>
          <w:p w14:paraId="07A2B6FA" w14:textId="77777777" w:rsidR="008A3053" w:rsidRPr="00DE4D9B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none" w:sz="0" w:space="0" w:color="auto"/>
              <w:right w:val="none" w:sz="0" w:space="0" w:color="auto"/>
            </w:tcBorders>
          </w:tcPr>
          <w:p w14:paraId="08524920" w14:textId="77777777" w:rsidR="008A3053" w:rsidRPr="00DE4D9B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A3053" w:rsidRPr="00DE4D9B" w14:paraId="63EE8B2A" w14:textId="77777777" w:rsidTr="6D627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4789F958" w14:textId="77777777" w:rsidR="008A3053" w:rsidRPr="00DE4D9B" w:rsidRDefault="008A3053" w:rsidP="00373AFB">
            <w:pPr>
              <w:rPr>
                <w:b w:val="0"/>
                <w:sz w:val="28"/>
                <w:szCs w:val="28"/>
              </w:rPr>
            </w:pPr>
            <w:r w:rsidRPr="00DE4D9B">
              <w:rPr>
                <w:b w:val="0"/>
                <w:sz w:val="28"/>
                <w:szCs w:val="28"/>
              </w:rPr>
              <w:t>I’ve been feeling close to other people</w:t>
            </w:r>
          </w:p>
        </w:tc>
        <w:tc>
          <w:tcPr>
            <w:tcW w:w="1095" w:type="dxa"/>
          </w:tcPr>
          <w:p w14:paraId="1F0129CE" w14:textId="77777777" w:rsidR="008A3053" w:rsidRPr="00DE4D9B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0AAD9357" w14:textId="77777777" w:rsidR="008A3053" w:rsidRPr="00DE4D9B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3FFA195E" w14:textId="77777777" w:rsidR="008A3053" w:rsidRPr="00DE4D9B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14:paraId="78ABFDCB" w14:textId="77777777" w:rsidR="008A3053" w:rsidRPr="00DE4D9B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14:paraId="79343BFE" w14:textId="77777777" w:rsidR="008A3053" w:rsidRPr="00DE4D9B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A3053" w:rsidRPr="00DE4D9B" w14:paraId="3DAD959C" w14:textId="77777777" w:rsidTr="6D627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</w:tcPr>
          <w:p w14:paraId="515DA8E4" w14:textId="77777777" w:rsidR="008A3053" w:rsidRPr="001C390D" w:rsidRDefault="008A3053" w:rsidP="00373AFB">
            <w:pPr>
              <w:rPr>
                <w:b w:val="0"/>
                <w:sz w:val="28"/>
                <w:szCs w:val="28"/>
              </w:rPr>
            </w:pPr>
            <w:r w:rsidRPr="001C390D">
              <w:rPr>
                <w:b w:val="0"/>
                <w:sz w:val="28"/>
                <w:szCs w:val="28"/>
              </w:rPr>
              <w:t xml:space="preserve">I’ve been able to make up my </w:t>
            </w:r>
            <w:r>
              <w:rPr>
                <w:b w:val="0"/>
                <w:sz w:val="28"/>
                <w:szCs w:val="28"/>
              </w:rPr>
              <w:br/>
            </w:r>
            <w:r w:rsidRPr="001C390D">
              <w:rPr>
                <w:b w:val="0"/>
                <w:sz w:val="28"/>
                <w:szCs w:val="28"/>
              </w:rPr>
              <w:t>own mind about things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</w:tcPr>
          <w:p w14:paraId="57C25281" w14:textId="77777777" w:rsidR="008A3053" w:rsidRPr="00DE4D9B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none" w:sz="0" w:space="0" w:color="auto"/>
              <w:right w:val="none" w:sz="0" w:space="0" w:color="auto"/>
            </w:tcBorders>
          </w:tcPr>
          <w:p w14:paraId="54E40511" w14:textId="77777777" w:rsidR="008A3053" w:rsidRPr="00DE4D9B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left w:val="none" w:sz="0" w:space="0" w:color="auto"/>
              <w:right w:val="none" w:sz="0" w:space="0" w:color="auto"/>
            </w:tcBorders>
          </w:tcPr>
          <w:p w14:paraId="4AA32DB9" w14:textId="77777777" w:rsidR="008A3053" w:rsidRPr="00DE4D9B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left w:val="none" w:sz="0" w:space="0" w:color="auto"/>
              <w:right w:val="none" w:sz="0" w:space="0" w:color="auto"/>
            </w:tcBorders>
          </w:tcPr>
          <w:p w14:paraId="711DF629" w14:textId="77777777" w:rsidR="008A3053" w:rsidRPr="00DE4D9B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none" w:sz="0" w:space="0" w:color="auto"/>
              <w:right w:val="none" w:sz="0" w:space="0" w:color="auto"/>
            </w:tcBorders>
          </w:tcPr>
          <w:p w14:paraId="25796893" w14:textId="77777777" w:rsidR="008A3053" w:rsidRPr="00DE4D9B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47516314" w14:textId="77777777" w:rsidR="00E24CE9" w:rsidRPr="00DE4D9B" w:rsidRDefault="00E24CE9" w:rsidP="00E24CE9">
      <w:pPr>
        <w:rPr>
          <w:sz w:val="16"/>
          <w:szCs w:val="16"/>
        </w:rPr>
      </w:pPr>
    </w:p>
    <w:tbl>
      <w:tblPr>
        <w:tblStyle w:val="LightShading"/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1276"/>
        <w:gridCol w:w="992"/>
        <w:gridCol w:w="1518"/>
        <w:gridCol w:w="967"/>
        <w:gridCol w:w="1180"/>
      </w:tblGrid>
      <w:tr w:rsidR="008A3053" w:rsidRPr="00DE4D9B" w14:paraId="30C677A9" w14:textId="77777777" w:rsidTr="008A3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52D534" w14:textId="77777777" w:rsidR="008A3053" w:rsidRPr="00DE4D9B" w:rsidRDefault="008A3053" w:rsidP="00373AFB">
            <w:pPr>
              <w:rPr>
                <w:sz w:val="28"/>
                <w:szCs w:val="28"/>
              </w:rPr>
            </w:pPr>
            <w:r w:rsidRPr="00DE4D9B">
              <w:rPr>
                <w:sz w:val="28"/>
                <w:szCs w:val="28"/>
              </w:rPr>
              <w:t>STATEMENTS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5701A4" w14:textId="77777777" w:rsidR="008A3053" w:rsidRPr="00DE4D9B" w:rsidRDefault="008A3053" w:rsidP="00373A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E4D9B">
              <w:rPr>
                <w:sz w:val="28"/>
                <w:szCs w:val="28"/>
              </w:rPr>
              <w:t>Strongly yes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E6B1EB" w14:textId="77777777" w:rsidR="008A3053" w:rsidRPr="00DE4D9B" w:rsidRDefault="008A3053" w:rsidP="00373A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E4D9B">
              <w:rPr>
                <w:sz w:val="28"/>
                <w:szCs w:val="28"/>
              </w:rPr>
              <w:t>Yes</w:t>
            </w:r>
          </w:p>
        </w:tc>
        <w:tc>
          <w:tcPr>
            <w:tcW w:w="15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4446D6" w14:textId="77777777" w:rsidR="008A3053" w:rsidRPr="00DE4D9B" w:rsidRDefault="008A3053" w:rsidP="00373A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E4D9B">
              <w:rPr>
                <w:sz w:val="28"/>
                <w:szCs w:val="28"/>
              </w:rPr>
              <w:t>Neither yes nor no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895563" w14:textId="77777777" w:rsidR="008A3053" w:rsidRPr="00DE4D9B" w:rsidRDefault="008A3053" w:rsidP="00373A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DE4D9B">
              <w:rPr>
                <w:sz w:val="28"/>
                <w:szCs w:val="28"/>
              </w:rPr>
              <w:t>No</w:t>
            </w:r>
          </w:p>
        </w:tc>
        <w:tc>
          <w:tcPr>
            <w:tcW w:w="11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9D8364" w14:textId="77777777" w:rsidR="008A3053" w:rsidRPr="00DE4D9B" w:rsidRDefault="008A3053" w:rsidP="00373A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E4D9B">
              <w:rPr>
                <w:sz w:val="28"/>
                <w:szCs w:val="28"/>
              </w:rPr>
              <w:t>Strongly no</w:t>
            </w:r>
          </w:p>
        </w:tc>
      </w:tr>
      <w:tr w:rsidR="008A3053" w14:paraId="27D5496E" w14:textId="77777777" w:rsidTr="008A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left w:val="none" w:sz="0" w:space="0" w:color="auto"/>
              <w:right w:val="none" w:sz="0" w:space="0" w:color="auto"/>
            </w:tcBorders>
          </w:tcPr>
          <w:p w14:paraId="48E94A30" w14:textId="77777777" w:rsidR="008A3053" w:rsidRPr="00DE4D9B" w:rsidRDefault="008A3053" w:rsidP="00373AFB">
            <w:pPr>
              <w:rPr>
                <w:b w:val="0"/>
                <w:sz w:val="28"/>
                <w:szCs w:val="28"/>
              </w:rPr>
            </w:pPr>
            <w:r w:rsidRPr="00DE4D9B">
              <w:rPr>
                <w:b w:val="0"/>
                <w:sz w:val="28"/>
                <w:szCs w:val="28"/>
              </w:rPr>
              <w:t>There is always someone I can talk to about my day-to-day problems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2B158377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14:paraId="736130B6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left w:val="none" w:sz="0" w:space="0" w:color="auto"/>
              <w:right w:val="none" w:sz="0" w:space="0" w:color="auto"/>
            </w:tcBorders>
          </w:tcPr>
          <w:p w14:paraId="7296B711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none" w:sz="0" w:space="0" w:color="auto"/>
              <w:right w:val="none" w:sz="0" w:space="0" w:color="auto"/>
            </w:tcBorders>
          </w:tcPr>
          <w:p w14:paraId="02B5401D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none" w:sz="0" w:space="0" w:color="auto"/>
              <w:right w:val="none" w:sz="0" w:space="0" w:color="auto"/>
            </w:tcBorders>
          </w:tcPr>
          <w:p w14:paraId="7E6946FD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A3053" w14:paraId="5E3CB763" w14:textId="77777777" w:rsidTr="008A3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3C6ED28F" w14:textId="77777777" w:rsidR="008A3053" w:rsidRPr="00DE4D9B" w:rsidRDefault="008A3053" w:rsidP="00373AFB">
            <w:pPr>
              <w:rPr>
                <w:b w:val="0"/>
                <w:sz w:val="28"/>
                <w:szCs w:val="28"/>
              </w:rPr>
            </w:pPr>
            <w:r w:rsidRPr="00DE4D9B">
              <w:rPr>
                <w:b w:val="0"/>
                <w:sz w:val="28"/>
                <w:szCs w:val="28"/>
              </w:rPr>
              <w:t>I miss having a really close friend</w:t>
            </w:r>
          </w:p>
        </w:tc>
        <w:tc>
          <w:tcPr>
            <w:tcW w:w="1276" w:type="dxa"/>
          </w:tcPr>
          <w:p w14:paraId="7E1930DB" w14:textId="77777777" w:rsidR="008A3053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774334E" w14:textId="77777777" w:rsidR="008A3053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2FE0F78D" w14:textId="77777777" w:rsidR="008A3053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14:paraId="76BACB99" w14:textId="77777777" w:rsidR="008A3053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14:paraId="77219421" w14:textId="77777777" w:rsidR="008A3053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A3053" w14:paraId="6ABB8488" w14:textId="77777777" w:rsidTr="008A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left w:val="none" w:sz="0" w:space="0" w:color="auto"/>
              <w:right w:val="none" w:sz="0" w:space="0" w:color="auto"/>
            </w:tcBorders>
          </w:tcPr>
          <w:p w14:paraId="5A54457A" w14:textId="77777777" w:rsidR="008A3053" w:rsidRPr="00DE4D9B" w:rsidRDefault="008A3053" w:rsidP="00373AFB">
            <w:pPr>
              <w:rPr>
                <w:b w:val="0"/>
                <w:sz w:val="28"/>
                <w:szCs w:val="28"/>
              </w:rPr>
            </w:pPr>
            <w:r w:rsidRPr="00DE4D9B">
              <w:rPr>
                <w:b w:val="0"/>
                <w:sz w:val="28"/>
                <w:szCs w:val="28"/>
              </w:rPr>
              <w:t>I experience a general sense of emptiness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612C89E2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14:paraId="04B2821D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left w:val="none" w:sz="0" w:space="0" w:color="auto"/>
              <w:right w:val="none" w:sz="0" w:space="0" w:color="auto"/>
            </w:tcBorders>
          </w:tcPr>
          <w:p w14:paraId="4F36524C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none" w:sz="0" w:space="0" w:color="auto"/>
              <w:right w:val="none" w:sz="0" w:space="0" w:color="auto"/>
            </w:tcBorders>
          </w:tcPr>
          <w:p w14:paraId="097A924D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none" w:sz="0" w:space="0" w:color="auto"/>
              <w:right w:val="none" w:sz="0" w:space="0" w:color="auto"/>
            </w:tcBorders>
          </w:tcPr>
          <w:p w14:paraId="3E4B52FD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A3053" w14:paraId="2DB854B9" w14:textId="77777777" w:rsidTr="008A3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36D84054" w14:textId="77777777" w:rsidR="008A3053" w:rsidRPr="00DE4D9B" w:rsidRDefault="008A3053" w:rsidP="00373AFB">
            <w:pPr>
              <w:rPr>
                <w:b w:val="0"/>
                <w:sz w:val="28"/>
                <w:szCs w:val="28"/>
              </w:rPr>
            </w:pPr>
            <w:r w:rsidRPr="00DE4D9B">
              <w:rPr>
                <w:b w:val="0"/>
                <w:sz w:val="28"/>
                <w:szCs w:val="28"/>
              </w:rPr>
              <w:t xml:space="preserve">There are plenty of people I can </w:t>
            </w:r>
            <w:r>
              <w:rPr>
                <w:b w:val="0"/>
                <w:sz w:val="28"/>
                <w:szCs w:val="28"/>
              </w:rPr>
              <w:br/>
            </w:r>
            <w:r w:rsidRPr="00DE4D9B">
              <w:rPr>
                <w:b w:val="0"/>
                <w:sz w:val="28"/>
                <w:szCs w:val="28"/>
              </w:rPr>
              <w:t>lean on when I have problems</w:t>
            </w:r>
          </w:p>
        </w:tc>
        <w:tc>
          <w:tcPr>
            <w:tcW w:w="1276" w:type="dxa"/>
          </w:tcPr>
          <w:p w14:paraId="2233CE10" w14:textId="77777777" w:rsidR="008A3053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8750A43" w14:textId="77777777" w:rsidR="008A3053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7D178CFE" w14:textId="77777777" w:rsidR="008A3053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14:paraId="20B6811E" w14:textId="77777777" w:rsidR="008A3053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14:paraId="14842CD3" w14:textId="77777777" w:rsidR="008A3053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A3053" w14:paraId="03A341EB" w14:textId="77777777" w:rsidTr="008A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left w:val="none" w:sz="0" w:space="0" w:color="auto"/>
              <w:right w:val="none" w:sz="0" w:space="0" w:color="auto"/>
            </w:tcBorders>
          </w:tcPr>
          <w:p w14:paraId="13970E48" w14:textId="77777777" w:rsidR="008A3053" w:rsidRPr="00DE4D9B" w:rsidRDefault="008A3053" w:rsidP="00373AFB">
            <w:pPr>
              <w:rPr>
                <w:b w:val="0"/>
                <w:sz w:val="28"/>
                <w:szCs w:val="28"/>
              </w:rPr>
            </w:pPr>
            <w:r w:rsidRPr="00DE4D9B">
              <w:rPr>
                <w:b w:val="0"/>
                <w:sz w:val="28"/>
                <w:szCs w:val="28"/>
              </w:rPr>
              <w:t xml:space="preserve">I miss the pleasure of the </w:t>
            </w:r>
            <w:r>
              <w:rPr>
                <w:b w:val="0"/>
                <w:sz w:val="28"/>
                <w:szCs w:val="28"/>
              </w:rPr>
              <w:br/>
            </w:r>
            <w:r w:rsidRPr="00DE4D9B">
              <w:rPr>
                <w:b w:val="0"/>
                <w:sz w:val="28"/>
                <w:szCs w:val="28"/>
              </w:rPr>
              <w:t>company of others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4F25671C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14:paraId="68F18552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left w:val="none" w:sz="0" w:space="0" w:color="auto"/>
              <w:right w:val="none" w:sz="0" w:space="0" w:color="auto"/>
            </w:tcBorders>
          </w:tcPr>
          <w:p w14:paraId="14948710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none" w:sz="0" w:space="0" w:color="auto"/>
              <w:right w:val="none" w:sz="0" w:space="0" w:color="auto"/>
            </w:tcBorders>
          </w:tcPr>
          <w:p w14:paraId="3947BD63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none" w:sz="0" w:space="0" w:color="auto"/>
              <w:right w:val="none" w:sz="0" w:space="0" w:color="auto"/>
            </w:tcBorders>
          </w:tcPr>
          <w:p w14:paraId="10395CA1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A3053" w14:paraId="4D58869D" w14:textId="77777777" w:rsidTr="008A3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2924750B" w14:textId="77777777" w:rsidR="008A3053" w:rsidRPr="00DE4D9B" w:rsidRDefault="008A3053" w:rsidP="00373AFB">
            <w:pPr>
              <w:rPr>
                <w:b w:val="0"/>
                <w:sz w:val="28"/>
                <w:szCs w:val="28"/>
              </w:rPr>
            </w:pPr>
            <w:r w:rsidRPr="00DE4D9B">
              <w:rPr>
                <w:b w:val="0"/>
                <w:sz w:val="28"/>
                <w:szCs w:val="28"/>
              </w:rPr>
              <w:t>I find my circle of friends and acquaintances too limited</w:t>
            </w:r>
          </w:p>
        </w:tc>
        <w:tc>
          <w:tcPr>
            <w:tcW w:w="1276" w:type="dxa"/>
          </w:tcPr>
          <w:p w14:paraId="160DC819" w14:textId="77777777" w:rsidR="008A3053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9C21BFC" w14:textId="77777777" w:rsidR="008A3053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16B84F2B" w14:textId="77777777" w:rsidR="008A3053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14:paraId="223E6C3F" w14:textId="77777777" w:rsidR="008A3053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14:paraId="4FCB8274" w14:textId="77777777" w:rsidR="008A3053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A3053" w14:paraId="7E596BAB" w14:textId="77777777" w:rsidTr="008A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left w:val="none" w:sz="0" w:space="0" w:color="auto"/>
              <w:right w:val="none" w:sz="0" w:space="0" w:color="auto"/>
            </w:tcBorders>
          </w:tcPr>
          <w:p w14:paraId="58311325" w14:textId="77777777" w:rsidR="008A3053" w:rsidRPr="00DE4D9B" w:rsidRDefault="008A3053" w:rsidP="00373AFB">
            <w:pPr>
              <w:rPr>
                <w:b w:val="0"/>
                <w:sz w:val="28"/>
                <w:szCs w:val="28"/>
              </w:rPr>
            </w:pPr>
            <w:r w:rsidRPr="00DE4D9B">
              <w:rPr>
                <w:b w:val="0"/>
                <w:sz w:val="28"/>
                <w:szCs w:val="28"/>
              </w:rPr>
              <w:t xml:space="preserve">There are many people </w:t>
            </w:r>
            <w:r>
              <w:rPr>
                <w:b w:val="0"/>
                <w:sz w:val="28"/>
                <w:szCs w:val="28"/>
              </w:rPr>
              <w:br/>
            </w:r>
            <w:r w:rsidRPr="00DE4D9B">
              <w:rPr>
                <w:b w:val="0"/>
                <w:sz w:val="28"/>
                <w:szCs w:val="28"/>
              </w:rPr>
              <w:t>I can trust completely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615F61AE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14:paraId="23334759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left w:val="none" w:sz="0" w:space="0" w:color="auto"/>
              <w:right w:val="none" w:sz="0" w:space="0" w:color="auto"/>
            </w:tcBorders>
          </w:tcPr>
          <w:p w14:paraId="0144F3D5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none" w:sz="0" w:space="0" w:color="auto"/>
              <w:right w:val="none" w:sz="0" w:space="0" w:color="auto"/>
            </w:tcBorders>
          </w:tcPr>
          <w:p w14:paraId="4D4CB523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none" w:sz="0" w:space="0" w:color="auto"/>
              <w:right w:val="none" w:sz="0" w:space="0" w:color="auto"/>
            </w:tcBorders>
          </w:tcPr>
          <w:p w14:paraId="12CDDB0E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A3053" w14:paraId="6074BDA0" w14:textId="77777777" w:rsidTr="008A3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4784792E" w14:textId="77777777" w:rsidR="008A3053" w:rsidRPr="00DE4D9B" w:rsidRDefault="008A3053" w:rsidP="00373AFB">
            <w:pPr>
              <w:rPr>
                <w:b w:val="0"/>
                <w:sz w:val="28"/>
                <w:szCs w:val="28"/>
              </w:rPr>
            </w:pPr>
            <w:r w:rsidRPr="00DE4D9B">
              <w:rPr>
                <w:b w:val="0"/>
                <w:sz w:val="28"/>
                <w:szCs w:val="28"/>
              </w:rPr>
              <w:t xml:space="preserve">There are enough people </w:t>
            </w:r>
            <w:r>
              <w:rPr>
                <w:b w:val="0"/>
                <w:sz w:val="28"/>
                <w:szCs w:val="28"/>
              </w:rPr>
              <w:br/>
            </w:r>
            <w:r w:rsidRPr="00DE4D9B">
              <w:rPr>
                <w:b w:val="0"/>
                <w:sz w:val="28"/>
                <w:szCs w:val="28"/>
              </w:rPr>
              <w:t>I feel close to</w:t>
            </w:r>
          </w:p>
        </w:tc>
        <w:tc>
          <w:tcPr>
            <w:tcW w:w="1276" w:type="dxa"/>
          </w:tcPr>
          <w:p w14:paraId="747A497B" w14:textId="77777777" w:rsidR="008A3053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261FA68" w14:textId="77777777" w:rsidR="008A3053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53D03209" w14:textId="77777777" w:rsidR="008A3053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14:paraId="5C356C74" w14:textId="77777777" w:rsidR="008A3053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14:paraId="088E919C" w14:textId="77777777" w:rsidR="008A3053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A3053" w14:paraId="19C04133" w14:textId="77777777" w:rsidTr="008A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left w:val="none" w:sz="0" w:space="0" w:color="auto"/>
              <w:right w:val="none" w:sz="0" w:space="0" w:color="auto"/>
            </w:tcBorders>
          </w:tcPr>
          <w:p w14:paraId="799B868D" w14:textId="77777777" w:rsidR="008A3053" w:rsidRPr="00DE4D9B" w:rsidRDefault="008A3053" w:rsidP="00373AFB">
            <w:pPr>
              <w:rPr>
                <w:b w:val="0"/>
                <w:sz w:val="28"/>
                <w:szCs w:val="28"/>
              </w:rPr>
            </w:pPr>
            <w:r w:rsidRPr="00DE4D9B">
              <w:rPr>
                <w:b w:val="0"/>
                <w:sz w:val="28"/>
                <w:szCs w:val="28"/>
              </w:rPr>
              <w:t>I miss having people around me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4EA9F7F6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14:paraId="699A7E1E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left w:val="none" w:sz="0" w:space="0" w:color="auto"/>
              <w:right w:val="none" w:sz="0" w:space="0" w:color="auto"/>
            </w:tcBorders>
          </w:tcPr>
          <w:p w14:paraId="66E5385C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none" w:sz="0" w:space="0" w:color="auto"/>
              <w:right w:val="none" w:sz="0" w:space="0" w:color="auto"/>
            </w:tcBorders>
          </w:tcPr>
          <w:p w14:paraId="397FAEE0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none" w:sz="0" w:space="0" w:color="auto"/>
              <w:right w:val="none" w:sz="0" w:space="0" w:color="auto"/>
            </w:tcBorders>
          </w:tcPr>
          <w:p w14:paraId="7264A2A3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A3053" w14:paraId="399A6912" w14:textId="77777777" w:rsidTr="008A3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7F921046" w14:textId="77777777" w:rsidR="008A3053" w:rsidRPr="00DE4D9B" w:rsidRDefault="008A3053" w:rsidP="00373AFB">
            <w:pPr>
              <w:rPr>
                <w:b w:val="0"/>
                <w:sz w:val="28"/>
                <w:szCs w:val="28"/>
              </w:rPr>
            </w:pPr>
            <w:r w:rsidRPr="00DE4D9B">
              <w:rPr>
                <w:b w:val="0"/>
                <w:sz w:val="28"/>
                <w:szCs w:val="28"/>
              </w:rPr>
              <w:t>I often feel rejected</w:t>
            </w:r>
          </w:p>
        </w:tc>
        <w:tc>
          <w:tcPr>
            <w:tcW w:w="1276" w:type="dxa"/>
          </w:tcPr>
          <w:p w14:paraId="5E2D3802" w14:textId="77777777" w:rsidR="008A3053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7CA962C" w14:textId="77777777" w:rsidR="008A3053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01EFC99D" w14:textId="77777777" w:rsidR="008A3053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14:paraId="5C6CAC4E" w14:textId="77777777" w:rsidR="008A3053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14:paraId="501B1250" w14:textId="77777777" w:rsidR="008A3053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A3053" w14:paraId="78148E18" w14:textId="77777777" w:rsidTr="008A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left w:val="none" w:sz="0" w:space="0" w:color="auto"/>
              <w:right w:val="none" w:sz="0" w:space="0" w:color="auto"/>
            </w:tcBorders>
          </w:tcPr>
          <w:p w14:paraId="73BDA17E" w14:textId="77777777" w:rsidR="008A3053" w:rsidRPr="00DE4D9B" w:rsidRDefault="008A3053" w:rsidP="00373AFB">
            <w:pPr>
              <w:rPr>
                <w:b w:val="0"/>
                <w:sz w:val="28"/>
                <w:szCs w:val="28"/>
              </w:rPr>
            </w:pPr>
            <w:r w:rsidRPr="00DE4D9B">
              <w:rPr>
                <w:b w:val="0"/>
                <w:sz w:val="28"/>
                <w:szCs w:val="28"/>
              </w:rPr>
              <w:t xml:space="preserve">I can call on my friends </w:t>
            </w:r>
            <w:r>
              <w:rPr>
                <w:b w:val="0"/>
                <w:sz w:val="28"/>
                <w:szCs w:val="28"/>
              </w:rPr>
              <w:br/>
            </w:r>
            <w:r w:rsidRPr="00DE4D9B">
              <w:rPr>
                <w:b w:val="0"/>
                <w:sz w:val="28"/>
                <w:szCs w:val="28"/>
              </w:rPr>
              <w:t>whenever I need them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4F3BCF40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14:paraId="448A9F72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left w:val="none" w:sz="0" w:space="0" w:color="auto"/>
              <w:right w:val="none" w:sz="0" w:space="0" w:color="auto"/>
            </w:tcBorders>
          </w:tcPr>
          <w:p w14:paraId="1513A00C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none" w:sz="0" w:space="0" w:color="auto"/>
              <w:right w:val="none" w:sz="0" w:space="0" w:color="auto"/>
            </w:tcBorders>
          </w:tcPr>
          <w:p w14:paraId="038DFB7B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none" w:sz="0" w:space="0" w:color="auto"/>
              <w:right w:val="none" w:sz="0" w:space="0" w:color="auto"/>
            </w:tcBorders>
          </w:tcPr>
          <w:p w14:paraId="78F55D98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479C34EA" w14:textId="77777777" w:rsidR="000B6A46" w:rsidRDefault="000B6A46" w:rsidP="00E24CE9">
      <w:pPr>
        <w:spacing w:after="720"/>
        <w:rPr>
          <w:b/>
          <w:sz w:val="28"/>
          <w:szCs w:val="28"/>
        </w:rPr>
      </w:pPr>
    </w:p>
    <w:sectPr w:rsidR="000B6A46" w:rsidSect="00B62CD8">
      <w:headerReference w:type="default" r:id="rId14"/>
      <w:footerReference w:type="default" r:id="rId15"/>
      <w:pgSz w:w="11906" w:h="16841"/>
      <w:pgMar w:top="720" w:right="720" w:bottom="720" w:left="720" w:header="720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2336E" w14:textId="77777777" w:rsidR="008E3C79" w:rsidRDefault="008E3C79" w:rsidP="00B8645F">
      <w:pPr>
        <w:spacing w:after="0" w:line="240" w:lineRule="auto"/>
      </w:pPr>
      <w:r>
        <w:separator/>
      </w:r>
    </w:p>
  </w:endnote>
  <w:endnote w:type="continuationSeparator" w:id="0">
    <w:p w14:paraId="2A5FFDD9" w14:textId="77777777" w:rsidR="008E3C79" w:rsidRDefault="008E3C79" w:rsidP="00B8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0812" w14:textId="1A94FEE5" w:rsidR="0063479B" w:rsidRPr="00ED0BEF" w:rsidRDefault="007A2216">
    <w:pPr>
      <w:pStyle w:val="Footer"/>
      <w:rPr>
        <w:i/>
        <w:iCs/>
        <w:sz w:val="20"/>
        <w:szCs w:val="20"/>
        <w:lang w:val="en-GB"/>
      </w:rPr>
    </w:pPr>
    <w:r w:rsidRPr="00ED0BEF">
      <w:rPr>
        <w:i/>
        <w:iCs/>
        <w:sz w:val="20"/>
        <w:szCs w:val="20"/>
        <w:lang w:val="en-GB"/>
      </w:rPr>
      <w:t xml:space="preserve">Version </w:t>
    </w:r>
    <w:r w:rsidR="00561D7C" w:rsidRPr="00ED0BEF">
      <w:rPr>
        <w:i/>
        <w:iCs/>
        <w:sz w:val="20"/>
        <w:szCs w:val="20"/>
        <w:lang w:val="en-GB"/>
      </w:rPr>
      <w:t>2.</w:t>
    </w:r>
    <w:r w:rsidR="00D075DC">
      <w:rPr>
        <w:i/>
        <w:iCs/>
        <w:sz w:val="20"/>
        <w:szCs w:val="20"/>
        <w:lang w:val="en-GB"/>
      </w:rPr>
      <w:t>1</w:t>
    </w:r>
    <w:r w:rsidRPr="00ED0BEF">
      <w:rPr>
        <w:i/>
        <w:iCs/>
        <w:sz w:val="20"/>
        <w:szCs w:val="20"/>
        <w:lang w:val="en-GB"/>
      </w:rPr>
      <w:t xml:space="preserve"> </w:t>
    </w:r>
    <w:r w:rsidR="00D075DC">
      <w:rPr>
        <w:i/>
        <w:iCs/>
        <w:sz w:val="20"/>
        <w:szCs w:val="20"/>
        <w:lang w:val="en-GB"/>
      </w:rPr>
      <w:t>December</w:t>
    </w:r>
    <w:r w:rsidRPr="00ED0BEF">
      <w:rPr>
        <w:i/>
        <w:iCs/>
        <w:sz w:val="20"/>
        <w:szCs w:val="20"/>
        <w:lang w:val="en-GB"/>
      </w:rPr>
      <w:t xml:space="preserve"> 202</w:t>
    </w:r>
    <w:r w:rsidR="00561D7C" w:rsidRPr="00ED0BEF">
      <w:rPr>
        <w:i/>
        <w:iCs/>
        <w:sz w:val="20"/>
        <w:szCs w:val="20"/>
        <w:lang w:val="en-GB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B2872" w14:textId="77777777" w:rsidR="008E3C79" w:rsidRDefault="008E3C79" w:rsidP="00B8645F">
      <w:pPr>
        <w:spacing w:after="0" w:line="240" w:lineRule="auto"/>
      </w:pPr>
      <w:r>
        <w:separator/>
      </w:r>
    </w:p>
  </w:footnote>
  <w:footnote w:type="continuationSeparator" w:id="0">
    <w:p w14:paraId="066EA2EB" w14:textId="77777777" w:rsidR="008E3C79" w:rsidRDefault="008E3C79" w:rsidP="00B8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49870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0FEFD8" w14:textId="7BDC0D31" w:rsidR="00996AAF" w:rsidRDefault="00996AAF">
        <w:pPr>
          <w:pStyle w:val="Header"/>
          <w:jc w:val="center"/>
        </w:pPr>
        <w:r w:rsidRPr="00996AAF">
          <w:rPr>
            <w:b/>
            <w:bCs/>
          </w:rPr>
          <w:fldChar w:fldCharType="begin"/>
        </w:r>
        <w:r w:rsidRPr="00996AAF">
          <w:rPr>
            <w:b/>
            <w:bCs/>
          </w:rPr>
          <w:instrText xml:space="preserve"> PAGE   \* MERGEFORMAT </w:instrText>
        </w:r>
        <w:r w:rsidRPr="00996AAF">
          <w:rPr>
            <w:b/>
            <w:bCs/>
          </w:rPr>
          <w:fldChar w:fldCharType="separate"/>
        </w:r>
        <w:r w:rsidR="00A44AAC">
          <w:rPr>
            <w:b/>
            <w:bCs/>
            <w:noProof/>
          </w:rPr>
          <w:t>1</w:t>
        </w:r>
        <w:r w:rsidRPr="00996AAF">
          <w:rPr>
            <w:b/>
            <w:bCs/>
            <w:noProof/>
          </w:rPr>
          <w:fldChar w:fldCharType="end"/>
        </w:r>
      </w:p>
    </w:sdtContent>
  </w:sdt>
  <w:p w14:paraId="3F8BEF7D" w14:textId="413FDD44" w:rsidR="23AA4F9D" w:rsidRDefault="23AA4F9D" w:rsidP="23AA4F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1B6353"/>
    <w:multiLevelType w:val="multilevel"/>
    <w:tmpl w:val="5846E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26AF3"/>
    <w:multiLevelType w:val="multilevel"/>
    <w:tmpl w:val="593837C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B277F5"/>
    <w:multiLevelType w:val="multilevel"/>
    <w:tmpl w:val="778CD5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146D9A"/>
    <w:multiLevelType w:val="multilevel"/>
    <w:tmpl w:val="E8BE59A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32CF5"/>
    <w:multiLevelType w:val="hybridMultilevel"/>
    <w:tmpl w:val="E752B1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E68EF"/>
    <w:multiLevelType w:val="hybridMultilevel"/>
    <w:tmpl w:val="C1AEA5AE"/>
    <w:lvl w:ilvl="0" w:tplc="0DC6EAA4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A6AB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205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DA0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4AA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2AA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4C3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1A2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0E63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A94D51"/>
    <w:multiLevelType w:val="multilevel"/>
    <w:tmpl w:val="AB8A482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C252DB"/>
    <w:multiLevelType w:val="hybridMultilevel"/>
    <w:tmpl w:val="C902D456"/>
    <w:lvl w:ilvl="0" w:tplc="87207AC2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C8BF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CADB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A6AB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203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E481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A4A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E091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E4C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3F17F8"/>
    <w:multiLevelType w:val="multilevel"/>
    <w:tmpl w:val="74F8AD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960AA9"/>
    <w:multiLevelType w:val="multilevel"/>
    <w:tmpl w:val="3E28E03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BF51FB"/>
    <w:multiLevelType w:val="multilevel"/>
    <w:tmpl w:val="8E3897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372E1E"/>
    <w:multiLevelType w:val="multilevel"/>
    <w:tmpl w:val="C65E942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94C19"/>
    <w:multiLevelType w:val="multilevel"/>
    <w:tmpl w:val="31AAB6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E956ED"/>
    <w:multiLevelType w:val="hybridMultilevel"/>
    <w:tmpl w:val="FF9813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693B02"/>
    <w:multiLevelType w:val="hybridMultilevel"/>
    <w:tmpl w:val="9F26DB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67FF5"/>
    <w:multiLevelType w:val="multilevel"/>
    <w:tmpl w:val="69F8E0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E34E2C"/>
    <w:multiLevelType w:val="multilevel"/>
    <w:tmpl w:val="5D8C247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C567CD"/>
    <w:multiLevelType w:val="multilevel"/>
    <w:tmpl w:val="D694A7F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881456"/>
    <w:multiLevelType w:val="hybridMultilevel"/>
    <w:tmpl w:val="2EA85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A2F8F"/>
    <w:multiLevelType w:val="multilevel"/>
    <w:tmpl w:val="61F8F3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ED0B65"/>
    <w:multiLevelType w:val="multilevel"/>
    <w:tmpl w:val="C9BE3B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CE3B50"/>
    <w:multiLevelType w:val="multilevel"/>
    <w:tmpl w:val="3FD6666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0C7869"/>
    <w:multiLevelType w:val="multilevel"/>
    <w:tmpl w:val="6C9891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9D553E"/>
    <w:multiLevelType w:val="hybridMultilevel"/>
    <w:tmpl w:val="CD7EE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5F61D3"/>
    <w:multiLevelType w:val="multilevel"/>
    <w:tmpl w:val="712034A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142A86"/>
    <w:multiLevelType w:val="multilevel"/>
    <w:tmpl w:val="2D1601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537C9E"/>
    <w:multiLevelType w:val="hybridMultilevel"/>
    <w:tmpl w:val="E788D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11005"/>
    <w:multiLevelType w:val="hybridMultilevel"/>
    <w:tmpl w:val="9E221082"/>
    <w:lvl w:ilvl="0" w:tplc="039A880C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087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2A2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FE4E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EF8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6C70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62A8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7E1F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E0BA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6E04FA"/>
    <w:multiLevelType w:val="multilevel"/>
    <w:tmpl w:val="146014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E02305"/>
    <w:multiLevelType w:val="multilevel"/>
    <w:tmpl w:val="6E8444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1619096">
    <w:abstractNumId w:val="0"/>
  </w:num>
  <w:num w:numId="2" w16cid:durableId="1211570080">
    <w:abstractNumId w:val="1"/>
  </w:num>
  <w:num w:numId="3" w16cid:durableId="1410346241">
    <w:abstractNumId w:val="9"/>
  </w:num>
  <w:num w:numId="4" w16cid:durableId="679815335">
    <w:abstractNumId w:val="13"/>
  </w:num>
  <w:num w:numId="5" w16cid:durableId="596408314">
    <w:abstractNumId w:val="29"/>
  </w:num>
  <w:num w:numId="6" w16cid:durableId="1488521547">
    <w:abstractNumId w:val="21"/>
  </w:num>
  <w:num w:numId="7" w16cid:durableId="250435784">
    <w:abstractNumId w:val="3"/>
  </w:num>
  <w:num w:numId="8" w16cid:durableId="482622593">
    <w:abstractNumId w:val="11"/>
  </w:num>
  <w:num w:numId="9" w16cid:durableId="2018846622">
    <w:abstractNumId w:val="23"/>
  </w:num>
  <w:num w:numId="10" w16cid:durableId="1897930490">
    <w:abstractNumId w:val="30"/>
  </w:num>
  <w:num w:numId="11" w16cid:durableId="1105536065">
    <w:abstractNumId w:val="26"/>
  </w:num>
  <w:num w:numId="12" w16cid:durableId="280889973">
    <w:abstractNumId w:val="17"/>
  </w:num>
  <w:num w:numId="13" w16cid:durableId="2024820468">
    <w:abstractNumId w:val="20"/>
  </w:num>
  <w:num w:numId="14" w16cid:durableId="133916445">
    <w:abstractNumId w:val="16"/>
  </w:num>
  <w:num w:numId="15" w16cid:durableId="1292707631">
    <w:abstractNumId w:val="25"/>
  </w:num>
  <w:num w:numId="16" w16cid:durableId="1478523199">
    <w:abstractNumId w:val="28"/>
  </w:num>
  <w:num w:numId="17" w16cid:durableId="1869831109">
    <w:abstractNumId w:val="18"/>
  </w:num>
  <w:num w:numId="18" w16cid:durableId="1600337218">
    <w:abstractNumId w:val="6"/>
  </w:num>
  <w:num w:numId="19" w16cid:durableId="267083895">
    <w:abstractNumId w:val="2"/>
  </w:num>
  <w:num w:numId="20" w16cid:durableId="15422347">
    <w:abstractNumId w:val="22"/>
  </w:num>
  <w:num w:numId="21" w16cid:durableId="2030252312">
    <w:abstractNumId w:val="7"/>
  </w:num>
  <w:num w:numId="22" w16cid:durableId="694042974">
    <w:abstractNumId w:val="10"/>
  </w:num>
  <w:num w:numId="23" w16cid:durableId="1440180678">
    <w:abstractNumId w:val="12"/>
  </w:num>
  <w:num w:numId="24" w16cid:durableId="1352948148">
    <w:abstractNumId w:val="4"/>
  </w:num>
  <w:num w:numId="25" w16cid:durableId="754664235">
    <w:abstractNumId w:val="8"/>
  </w:num>
  <w:num w:numId="26" w16cid:durableId="726150194">
    <w:abstractNumId w:val="14"/>
  </w:num>
  <w:num w:numId="27" w16cid:durableId="363361455">
    <w:abstractNumId w:val="19"/>
  </w:num>
  <w:num w:numId="28" w16cid:durableId="454064442">
    <w:abstractNumId w:val="27"/>
  </w:num>
  <w:num w:numId="29" w16cid:durableId="1448154937">
    <w:abstractNumId w:val="24"/>
  </w:num>
  <w:num w:numId="30" w16cid:durableId="1885212802">
    <w:abstractNumId w:val="5"/>
  </w:num>
  <w:num w:numId="31" w16cid:durableId="10454451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gutterAtTop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FC"/>
    <w:rsid w:val="00002DD0"/>
    <w:rsid w:val="00010610"/>
    <w:rsid w:val="000326C4"/>
    <w:rsid w:val="000353B9"/>
    <w:rsid w:val="0007402C"/>
    <w:rsid w:val="000864DB"/>
    <w:rsid w:val="00097E6E"/>
    <w:rsid w:val="000A7ED3"/>
    <w:rsid w:val="000B6A46"/>
    <w:rsid w:val="000B755F"/>
    <w:rsid w:val="000C45B8"/>
    <w:rsid w:val="000F1BAD"/>
    <w:rsid w:val="000F659F"/>
    <w:rsid w:val="00114812"/>
    <w:rsid w:val="001224CE"/>
    <w:rsid w:val="00125041"/>
    <w:rsid w:val="001435F0"/>
    <w:rsid w:val="00146B23"/>
    <w:rsid w:val="0014740B"/>
    <w:rsid w:val="001536A5"/>
    <w:rsid w:val="001558EE"/>
    <w:rsid w:val="00174268"/>
    <w:rsid w:val="00176D31"/>
    <w:rsid w:val="001830F0"/>
    <w:rsid w:val="001C390D"/>
    <w:rsid w:val="001E5EE2"/>
    <w:rsid w:val="001E6F94"/>
    <w:rsid w:val="001F0841"/>
    <w:rsid w:val="001F0979"/>
    <w:rsid w:val="001F5F0F"/>
    <w:rsid w:val="00201934"/>
    <w:rsid w:val="002408A2"/>
    <w:rsid w:val="00244B02"/>
    <w:rsid w:val="002512D6"/>
    <w:rsid w:val="002551B0"/>
    <w:rsid w:val="002619A0"/>
    <w:rsid w:val="00272833"/>
    <w:rsid w:val="00276F66"/>
    <w:rsid w:val="002808B2"/>
    <w:rsid w:val="002810B7"/>
    <w:rsid w:val="002919EA"/>
    <w:rsid w:val="002A0D11"/>
    <w:rsid w:val="002B6C12"/>
    <w:rsid w:val="002D5D4B"/>
    <w:rsid w:val="002D6408"/>
    <w:rsid w:val="002E42D9"/>
    <w:rsid w:val="002F59EC"/>
    <w:rsid w:val="00353E76"/>
    <w:rsid w:val="003B52B5"/>
    <w:rsid w:val="003C75AF"/>
    <w:rsid w:val="003D34FE"/>
    <w:rsid w:val="003D480B"/>
    <w:rsid w:val="003E2754"/>
    <w:rsid w:val="003E4767"/>
    <w:rsid w:val="003F0639"/>
    <w:rsid w:val="003F635A"/>
    <w:rsid w:val="004002BB"/>
    <w:rsid w:val="0041147B"/>
    <w:rsid w:val="004364FC"/>
    <w:rsid w:val="00442C13"/>
    <w:rsid w:val="004610BC"/>
    <w:rsid w:val="00472346"/>
    <w:rsid w:val="00487F92"/>
    <w:rsid w:val="0049778F"/>
    <w:rsid w:val="004A68D9"/>
    <w:rsid w:val="004C11BC"/>
    <w:rsid w:val="004C3F1F"/>
    <w:rsid w:val="004C7AF4"/>
    <w:rsid w:val="004E6311"/>
    <w:rsid w:val="004F050C"/>
    <w:rsid w:val="004F6117"/>
    <w:rsid w:val="0050119D"/>
    <w:rsid w:val="005016EC"/>
    <w:rsid w:val="00505FF9"/>
    <w:rsid w:val="00506F3F"/>
    <w:rsid w:val="00511C7C"/>
    <w:rsid w:val="00512A61"/>
    <w:rsid w:val="005512D9"/>
    <w:rsid w:val="005566E3"/>
    <w:rsid w:val="00561D7C"/>
    <w:rsid w:val="00564636"/>
    <w:rsid w:val="00571C28"/>
    <w:rsid w:val="005815F6"/>
    <w:rsid w:val="005B1919"/>
    <w:rsid w:val="005B6B77"/>
    <w:rsid w:val="005C2359"/>
    <w:rsid w:val="005D4771"/>
    <w:rsid w:val="005E1570"/>
    <w:rsid w:val="005E220E"/>
    <w:rsid w:val="005F3338"/>
    <w:rsid w:val="00613166"/>
    <w:rsid w:val="00614FD9"/>
    <w:rsid w:val="006169D5"/>
    <w:rsid w:val="00633E60"/>
    <w:rsid w:val="0063479B"/>
    <w:rsid w:val="00634C2D"/>
    <w:rsid w:val="0066123D"/>
    <w:rsid w:val="00665F9B"/>
    <w:rsid w:val="00695D46"/>
    <w:rsid w:val="006A35A2"/>
    <w:rsid w:val="006C3F49"/>
    <w:rsid w:val="006D5BF0"/>
    <w:rsid w:val="006D77FE"/>
    <w:rsid w:val="006D7D64"/>
    <w:rsid w:val="006E0ACB"/>
    <w:rsid w:val="006E2040"/>
    <w:rsid w:val="007107D9"/>
    <w:rsid w:val="007113C1"/>
    <w:rsid w:val="007219B7"/>
    <w:rsid w:val="00737B23"/>
    <w:rsid w:val="0075472F"/>
    <w:rsid w:val="0075562F"/>
    <w:rsid w:val="00761D35"/>
    <w:rsid w:val="007856DD"/>
    <w:rsid w:val="0078760C"/>
    <w:rsid w:val="007A2216"/>
    <w:rsid w:val="007A53D5"/>
    <w:rsid w:val="007C57DD"/>
    <w:rsid w:val="007E0A2B"/>
    <w:rsid w:val="007E2345"/>
    <w:rsid w:val="007E55CE"/>
    <w:rsid w:val="007F68B6"/>
    <w:rsid w:val="00816CF4"/>
    <w:rsid w:val="00822917"/>
    <w:rsid w:val="0083788E"/>
    <w:rsid w:val="00843C57"/>
    <w:rsid w:val="008640D7"/>
    <w:rsid w:val="00874518"/>
    <w:rsid w:val="008A3053"/>
    <w:rsid w:val="008A526A"/>
    <w:rsid w:val="008B23BE"/>
    <w:rsid w:val="008B4BA0"/>
    <w:rsid w:val="008C3F3E"/>
    <w:rsid w:val="008C65CB"/>
    <w:rsid w:val="008C66CF"/>
    <w:rsid w:val="008D0D6A"/>
    <w:rsid w:val="008D6508"/>
    <w:rsid w:val="008E0436"/>
    <w:rsid w:val="008E3C79"/>
    <w:rsid w:val="00910B31"/>
    <w:rsid w:val="00936010"/>
    <w:rsid w:val="00954C84"/>
    <w:rsid w:val="0096261F"/>
    <w:rsid w:val="0097110F"/>
    <w:rsid w:val="00975CBD"/>
    <w:rsid w:val="00977C45"/>
    <w:rsid w:val="009845D4"/>
    <w:rsid w:val="00996AAF"/>
    <w:rsid w:val="009A06EA"/>
    <w:rsid w:val="009D604D"/>
    <w:rsid w:val="009F08B1"/>
    <w:rsid w:val="00A0625D"/>
    <w:rsid w:val="00A11CBB"/>
    <w:rsid w:val="00A44A90"/>
    <w:rsid w:val="00A44AAC"/>
    <w:rsid w:val="00A50EAA"/>
    <w:rsid w:val="00A51DD4"/>
    <w:rsid w:val="00A60BDA"/>
    <w:rsid w:val="00A872E1"/>
    <w:rsid w:val="00A97E6F"/>
    <w:rsid w:val="00AA6259"/>
    <w:rsid w:val="00AA6BD8"/>
    <w:rsid w:val="00AA7204"/>
    <w:rsid w:val="00AC0A73"/>
    <w:rsid w:val="00AE03D5"/>
    <w:rsid w:val="00AF5FBA"/>
    <w:rsid w:val="00B17C13"/>
    <w:rsid w:val="00B20027"/>
    <w:rsid w:val="00B2160F"/>
    <w:rsid w:val="00B604E2"/>
    <w:rsid w:val="00B62CD8"/>
    <w:rsid w:val="00B67CF5"/>
    <w:rsid w:val="00B70FE6"/>
    <w:rsid w:val="00B73D03"/>
    <w:rsid w:val="00B77921"/>
    <w:rsid w:val="00B8645F"/>
    <w:rsid w:val="00BB52D9"/>
    <w:rsid w:val="00BE2820"/>
    <w:rsid w:val="00BF2B68"/>
    <w:rsid w:val="00BF4EDB"/>
    <w:rsid w:val="00BF53DE"/>
    <w:rsid w:val="00BF753F"/>
    <w:rsid w:val="00C34BB5"/>
    <w:rsid w:val="00C46915"/>
    <w:rsid w:val="00C52B23"/>
    <w:rsid w:val="00C63507"/>
    <w:rsid w:val="00C66B23"/>
    <w:rsid w:val="00C85B9F"/>
    <w:rsid w:val="00C90D13"/>
    <w:rsid w:val="00C97997"/>
    <w:rsid w:val="00CA3387"/>
    <w:rsid w:val="00CB3518"/>
    <w:rsid w:val="00CC29A1"/>
    <w:rsid w:val="00CD67C9"/>
    <w:rsid w:val="00CE4147"/>
    <w:rsid w:val="00D075DC"/>
    <w:rsid w:val="00D30A36"/>
    <w:rsid w:val="00D4520B"/>
    <w:rsid w:val="00D46AC7"/>
    <w:rsid w:val="00D522D6"/>
    <w:rsid w:val="00D52309"/>
    <w:rsid w:val="00D5606F"/>
    <w:rsid w:val="00D72040"/>
    <w:rsid w:val="00D77433"/>
    <w:rsid w:val="00D82C71"/>
    <w:rsid w:val="00D84F27"/>
    <w:rsid w:val="00D90E03"/>
    <w:rsid w:val="00D93099"/>
    <w:rsid w:val="00D95315"/>
    <w:rsid w:val="00DA2777"/>
    <w:rsid w:val="00DA5428"/>
    <w:rsid w:val="00DB468B"/>
    <w:rsid w:val="00DB64D9"/>
    <w:rsid w:val="00DC0DDD"/>
    <w:rsid w:val="00DC31E9"/>
    <w:rsid w:val="00DC7A30"/>
    <w:rsid w:val="00DE4D9B"/>
    <w:rsid w:val="00DF6068"/>
    <w:rsid w:val="00E11AEF"/>
    <w:rsid w:val="00E24CE9"/>
    <w:rsid w:val="00E36D05"/>
    <w:rsid w:val="00E437C2"/>
    <w:rsid w:val="00E52D4D"/>
    <w:rsid w:val="00E62D59"/>
    <w:rsid w:val="00E6378B"/>
    <w:rsid w:val="00E85292"/>
    <w:rsid w:val="00EA0181"/>
    <w:rsid w:val="00EB5524"/>
    <w:rsid w:val="00EC1795"/>
    <w:rsid w:val="00EC7B03"/>
    <w:rsid w:val="00ED0BEF"/>
    <w:rsid w:val="00ED200E"/>
    <w:rsid w:val="00EE08AE"/>
    <w:rsid w:val="00EE30C4"/>
    <w:rsid w:val="00F1037E"/>
    <w:rsid w:val="00F14D74"/>
    <w:rsid w:val="00F15B99"/>
    <w:rsid w:val="00F23413"/>
    <w:rsid w:val="00F23649"/>
    <w:rsid w:val="00F4462E"/>
    <w:rsid w:val="00F50ADC"/>
    <w:rsid w:val="00F54C8D"/>
    <w:rsid w:val="00F6202E"/>
    <w:rsid w:val="00F87172"/>
    <w:rsid w:val="00FC3059"/>
    <w:rsid w:val="00FD0838"/>
    <w:rsid w:val="00FD1A0E"/>
    <w:rsid w:val="00FD585B"/>
    <w:rsid w:val="00FE028D"/>
    <w:rsid w:val="00FE453C"/>
    <w:rsid w:val="02C6FF55"/>
    <w:rsid w:val="037EEE16"/>
    <w:rsid w:val="0566A334"/>
    <w:rsid w:val="06A7AE48"/>
    <w:rsid w:val="07AC4A09"/>
    <w:rsid w:val="12624C4B"/>
    <w:rsid w:val="153E8F6E"/>
    <w:rsid w:val="15EE0195"/>
    <w:rsid w:val="19431D99"/>
    <w:rsid w:val="1BC467D5"/>
    <w:rsid w:val="1F19EF78"/>
    <w:rsid w:val="23AA4F9D"/>
    <w:rsid w:val="24510DB7"/>
    <w:rsid w:val="255720D1"/>
    <w:rsid w:val="2557DC95"/>
    <w:rsid w:val="263393B6"/>
    <w:rsid w:val="27E5F27A"/>
    <w:rsid w:val="28BB19B9"/>
    <w:rsid w:val="2DF7F7B1"/>
    <w:rsid w:val="2FD0706D"/>
    <w:rsid w:val="3261FBFF"/>
    <w:rsid w:val="348AB933"/>
    <w:rsid w:val="37356D22"/>
    <w:rsid w:val="401B199D"/>
    <w:rsid w:val="467A19CB"/>
    <w:rsid w:val="46D2C92B"/>
    <w:rsid w:val="489FBD39"/>
    <w:rsid w:val="492E38BD"/>
    <w:rsid w:val="4B77E3B1"/>
    <w:rsid w:val="4CB99C0F"/>
    <w:rsid w:val="4CF99CA5"/>
    <w:rsid w:val="4D9B24CC"/>
    <w:rsid w:val="4E7C44A9"/>
    <w:rsid w:val="4F3B8236"/>
    <w:rsid w:val="4FBFB6CD"/>
    <w:rsid w:val="50C0436F"/>
    <w:rsid w:val="51CD0DC8"/>
    <w:rsid w:val="544378BF"/>
    <w:rsid w:val="572D6BBE"/>
    <w:rsid w:val="5785941F"/>
    <w:rsid w:val="5A1BE7AC"/>
    <w:rsid w:val="5B4776BD"/>
    <w:rsid w:val="6111BA71"/>
    <w:rsid w:val="6413DC4C"/>
    <w:rsid w:val="65AFACAD"/>
    <w:rsid w:val="669B821A"/>
    <w:rsid w:val="6841383F"/>
    <w:rsid w:val="6845D260"/>
    <w:rsid w:val="69DD08A0"/>
    <w:rsid w:val="6C05C5D4"/>
    <w:rsid w:val="6C57F6A8"/>
    <w:rsid w:val="6D627812"/>
    <w:rsid w:val="6E2836A2"/>
    <w:rsid w:val="6EDD5CAC"/>
    <w:rsid w:val="6F47AE63"/>
    <w:rsid w:val="6F9A6D73"/>
    <w:rsid w:val="724CB728"/>
    <w:rsid w:val="75FA55DD"/>
    <w:rsid w:val="7D30A71B"/>
    <w:rsid w:val="7DB6CB7C"/>
    <w:rsid w:val="7E0567C2"/>
    <w:rsid w:val="7F8D622A"/>
    <w:rsid w:val="7FA13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CC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F0F"/>
  </w:style>
  <w:style w:type="paragraph" w:styleId="Heading1">
    <w:name w:val="heading 1"/>
    <w:basedOn w:val="Normal"/>
    <w:next w:val="Normal"/>
    <w:link w:val="Heading1Char"/>
    <w:qFormat/>
    <w:rsid w:val="004364FC"/>
    <w:pPr>
      <w:keepNext/>
      <w:numPr>
        <w:numId w:val="1"/>
      </w:numPr>
      <w:suppressAutoHyphens/>
      <w:spacing w:after="200" w:line="276" w:lineRule="auto"/>
      <w:outlineLvl w:val="0"/>
    </w:pPr>
    <w:rPr>
      <w:rFonts w:ascii="Calibri" w:eastAsia="Calibri" w:hAnsi="Calibri" w:cs="Calibri"/>
      <w:b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45F"/>
  </w:style>
  <w:style w:type="paragraph" w:styleId="Footer">
    <w:name w:val="footer"/>
    <w:basedOn w:val="Normal"/>
    <w:link w:val="FooterCh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45F"/>
  </w:style>
  <w:style w:type="paragraph" w:styleId="BalloonText">
    <w:name w:val="Balloon Text"/>
    <w:basedOn w:val="Normal"/>
    <w:link w:val="BalloonTextChar"/>
    <w:uiPriority w:val="99"/>
    <w:semiHidden/>
    <w:unhideWhenUsed/>
    <w:rsid w:val="00436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4FC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436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1">
    <w:name w:val="normaltextrun1"/>
    <w:basedOn w:val="DefaultParagraphFont"/>
    <w:rsid w:val="004364FC"/>
  </w:style>
  <w:style w:type="character" w:customStyle="1" w:styleId="eop">
    <w:name w:val="eop"/>
    <w:basedOn w:val="DefaultParagraphFont"/>
    <w:rsid w:val="004364FC"/>
  </w:style>
  <w:style w:type="character" w:customStyle="1" w:styleId="Heading1Char">
    <w:name w:val="Heading 1 Char"/>
    <w:basedOn w:val="DefaultParagraphFont"/>
    <w:link w:val="Heading1"/>
    <w:rsid w:val="004364FC"/>
    <w:rPr>
      <w:rFonts w:ascii="Calibri" w:eastAsia="Calibri" w:hAnsi="Calibri" w:cs="Calibri"/>
      <w:b/>
      <w:lang w:val="en-GB" w:eastAsia="ar-SA"/>
    </w:rPr>
  </w:style>
  <w:style w:type="paragraph" w:styleId="BodyText">
    <w:name w:val="Body Text"/>
    <w:basedOn w:val="Normal"/>
    <w:link w:val="BodyTextChar"/>
    <w:rsid w:val="004364FC"/>
    <w:pPr>
      <w:suppressAutoHyphens/>
      <w:spacing w:after="200" w:line="276" w:lineRule="auto"/>
    </w:pPr>
    <w:rPr>
      <w:rFonts w:ascii="Calibri" w:eastAsia="Calibri" w:hAnsi="Calibri" w:cs="Calibri"/>
      <w:b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4364FC"/>
    <w:rPr>
      <w:rFonts w:ascii="Calibri" w:eastAsia="Calibri" w:hAnsi="Calibri" w:cs="Calibri"/>
      <w:b/>
      <w:lang w:val="en-GB" w:eastAsia="ar-SA"/>
    </w:rPr>
  </w:style>
  <w:style w:type="character" w:styleId="Hyperlink">
    <w:name w:val="Hyperlink"/>
    <w:uiPriority w:val="99"/>
    <w:unhideWhenUsed/>
    <w:rsid w:val="004364FC"/>
    <w:rPr>
      <w:color w:val="0000FF"/>
      <w:u w:val="single"/>
    </w:rPr>
  </w:style>
  <w:style w:type="character" w:customStyle="1" w:styleId="scxw910150">
    <w:name w:val="scxw910150"/>
    <w:basedOn w:val="DefaultParagraphFont"/>
    <w:rsid w:val="005512D9"/>
  </w:style>
  <w:style w:type="character" w:customStyle="1" w:styleId="scxw46543254">
    <w:name w:val="scxw46543254"/>
    <w:basedOn w:val="DefaultParagraphFont"/>
    <w:rsid w:val="005512D9"/>
  </w:style>
  <w:style w:type="table" w:customStyle="1" w:styleId="TableGrid1">
    <w:name w:val="Table Grid1"/>
    <w:rsid w:val="00DA5428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leNormal"/>
    <w:uiPriority w:val="59"/>
    <w:rsid w:val="002408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408A2"/>
    <w:pPr>
      <w:spacing w:after="0" w:line="240" w:lineRule="auto"/>
    </w:pPr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2A0D11"/>
    <w:pPr>
      <w:spacing w:after="200" w:line="276" w:lineRule="auto"/>
      <w:ind w:left="720"/>
      <w:contextualSpacing/>
    </w:pPr>
    <w:rPr>
      <w:lang w:val="en-GB"/>
    </w:rPr>
  </w:style>
  <w:style w:type="paragraph" w:customStyle="1" w:styleId="Default">
    <w:name w:val="Default"/>
    <w:rsid w:val="00C34B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1E6F94"/>
    <w:rPr>
      <w:b/>
      <w:bCs/>
    </w:rPr>
  </w:style>
  <w:style w:type="paragraph" w:customStyle="1" w:styleId="Standard">
    <w:name w:val="Standard"/>
    <w:qFormat/>
    <w:rsid w:val="002808B2"/>
    <w:pPr>
      <w:suppressAutoHyphens/>
      <w:spacing w:line="254" w:lineRule="auto"/>
      <w:textAlignment w:val="baseline"/>
    </w:pPr>
    <w:rPr>
      <w:rFonts w:ascii="Calibri" w:eastAsia="Calibri" w:hAnsi="Calibri" w:cs="Tahoma"/>
    </w:rPr>
  </w:style>
  <w:style w:type="character" w:customStyle="1" w:styleId="normaltextrun">
    <w:name w:val="normaltextrun"/>
    <w:basedOn w:val="DefaultParagraphFont"/>
    <w:rsid w:val="00561D7C"/>
  </w:style>
  <w:style w:type="table" w:styleId="TableGrid">
    <w:name w:val="Table Grid"/>
    <w:basedOn w:val="TableNormal"/>
    <w:uiPriority w:val="59"/>
    <w:rsid w:val="00D46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B1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8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2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02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6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9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63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407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8979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4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172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173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348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047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075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734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1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1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2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24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0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972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469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12849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02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576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493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860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465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123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70171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658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2670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477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5430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8111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283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042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218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6557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1837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9593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0811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4145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93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749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044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6972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5258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7325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265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0025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58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94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059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7154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924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1398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023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0334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922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3371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89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5739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505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7099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9229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1017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980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8232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8413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1183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212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9795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927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43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714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0374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430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7420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287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8085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413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694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821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7039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715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7585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491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1636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23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8427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755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591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3090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9703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604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5499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368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62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59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1037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135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88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94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9978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184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7934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709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4063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797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0169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1810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240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636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583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754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3804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622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7731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973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2337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6976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41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250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380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0720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844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4570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352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2631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76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320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184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741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178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1695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991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5718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25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7879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689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5232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07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0410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513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1279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478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6194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51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273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521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299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391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8962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35154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387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958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4521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083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574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640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6923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7453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0559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71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597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956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3732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815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8968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545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9911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9657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5470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939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4906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232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7497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521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9050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813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681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4785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06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054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9679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4139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0333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6248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583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0510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4939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905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2188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522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6507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695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1590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647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4523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968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6930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155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9960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11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8401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926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5743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750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9609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651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7793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89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9749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560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0167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45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061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826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025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286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3993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336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9721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2386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353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094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1833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629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2479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24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7296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8407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6620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4419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459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0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2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2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34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06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3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340623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17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4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930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610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157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029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88129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71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6817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4754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319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1172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996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3276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02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9273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1507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5828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1151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888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585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5011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8190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774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8539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643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7957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443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2758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5897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565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0259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1871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9758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793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0026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650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4721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364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8459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9375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6512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4186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5735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305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1817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715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3910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7404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9950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475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7724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813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675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750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7692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644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000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676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4511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702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2231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179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6035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729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686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5753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008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808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34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262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7454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51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0523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60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537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918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4310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09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9308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8876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622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365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9202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654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3331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0736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1663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850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1748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0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645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2348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8135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5653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9855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6112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000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7123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0513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296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7202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322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831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790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4687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8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492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23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5130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652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3402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307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8799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988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6570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675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3819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2617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8274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1915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733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122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969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897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5510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819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8899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916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8472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290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839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223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227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68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3505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8702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7152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00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6701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65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6570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5127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7857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105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493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60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9091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183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311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6647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7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337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8858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7220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58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5614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174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5989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522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4097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8870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2815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635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3955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928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5352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59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5073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45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2385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409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4709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652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6579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579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9544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450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7257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6097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4312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820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736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9380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9615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916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3193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480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643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491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1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291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0304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6216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9203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8361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1211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160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9767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8970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3579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942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3379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86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2553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223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4626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296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8204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060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319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864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7744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696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8821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2324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994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099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3141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993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0383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04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3949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436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7864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6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2293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305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3691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61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5749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28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8451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239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0324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830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0215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936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5399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070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0951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247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6365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64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7462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2704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8394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918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8911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002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4997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971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6296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485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3677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291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8727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5254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7956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0940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49415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716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2985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23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422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0256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849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9809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96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6149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709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0068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01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1287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92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4843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035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8171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386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0229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040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4435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533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6516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56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7145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8826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7467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2729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528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84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9833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4678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799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3592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6673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6375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8546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5583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0252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185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8075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yalmail.com/find-a-postco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Microsoft\Templates\Booklet%20page%20number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ECF1628D7B847939A8FD09AE5A1D3" ma:contentTypeVersion="11" ma:contentTypeDescription="Create a new document." ma:contentTypeScope="" ma:versionID="ee86e7c1a1a90c0733915d4bd2d79c96">
  <xsd:schema xmlns:xsd="http://www.w3.org/2001/XMLSchema" xmlns:xs="http://www.w3.org/2001/XMLSchema" xmlns:p="http://schemas.microsoft.com/office/2006/metadata/properties" xmlns:ns2="1002e51d-8b2c-43da-b504-58568af54934" xmlns:ns3="ed5805f5-2f99-4ada-a003-55deb9c26666" targetNamespace="http://schemas.microsoft.com/office/2006/metadata/properties" ma:root="true" ma:fieldsID="7e2b3f9aefd468ae2f246cf10c2673d2" ns2:_="" ns3:_="">
    <xsd:import namespace="1002e51d-8b2c-43da-b504-58568af54934"/>
    <xsd:import namespace="ed5805f5-2f99-4ada-a003-55deb9c266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2e51d-8b2c-43da-b504-58568af54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805f5-2f99-4ada-a003-55deb9c266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89AF7E-2999-49D9-AC81-44CB8A8AFC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439C0E-D838-4B6A-B9BE-F156212F7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2e51d-8b2c-43da-b504-58568af54934"/>
    <ds:schemaRef ds:uri="ed5805f5-2f99-4ada-a003-55deb9c266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BB71B9-748B-44D7-B7AD-D7A5200A50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0C10DE-88A9-47E0-9674-1A63748F47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Booklet page numbering</Template>
  <TotalTime>0</TotalTime>
  <Pages>8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2022-05-09T17:21:00Z</dcterms:created>
  <dcterms:modified xsi:type="dcterms:W3CDTF">2022-05-09T17:21:00Z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roxken@microsoft.com</vt:lpwstr>
  </property>
  <property fmtid="{D5CDD505-2E9C-101B-9397-08002B2CF9AE}" pid="5" name="MSIP_Label_f42aa342-8706-4288-bd11-ebb85995028c_SetDate">
    <vt:lpwstr>2018-07-13T17:31:16.6506902Z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0x01010025DECF1628D7B847939A8FD09AE5A1D3</vt:lpwstr>
  </property>
</Properties>
</file>