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CF1B6A" w:rsidRPr="001704CC" w:rsidRDefault="00FD155B" w:rsidP="00CF1B6A">
            <w:pPr>
              <w:pStyle w:val="BlockHeading"/>
              <w:ind w:right="0"/>
              <w:rPr>
                <w:rFonts w:ascii="Arial Narrow" w:hAnsi="Arial Narrow"/>
                <w:b/>
                <w:sz w:val="24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6"/>
              </w:rPr>
              <w:t xml:space="preserve"> </w:t>
            </w:r>
            <w:r w:rsidR="006760F7" w:rsidRPr="001704CC">
              <w:rPr>
                <w:rFonts w:ascii="Arial Narrow" w:hAnsi="Arial Narrow"/>
                <w:b/>
                <w:sz w:val="24"/>
                <w:szCs w:val="26"/>
                <w:highlight w:val="yellow"/>
              </w:rPr>
              <w:t xml:space="preserve">IBHC is dedicated to enhancing </w:t>
            </w:r>
            <w:r w:rsidR="008C32BB" w:rsidRPr="001704CC">
              <w:rPr>
                <w:rFonts w:ascii="Arial Narrow" w:hAnsi="Arial Narrow"/>
                <w:b/>
                <w:sz w:val="24"/>
                <w:szCs w:val="26"/>
                <w:highlight w:val="yellow"/>
              </w:rPr>
              <w:t>the lives of the Isleta</w:t>
            </w:r>
            <w:r w:rsidR="006760F7" w:rsidRPr="001704CC">
              <w:rPr>
                <w:rFonts w:ascii="Arial Narrow" w:hAnsi="Arial Narrow"/>
                <w:b/>
                <w:sz w:val="24"/>
                <w:szCs w:val="26"/>
                <w:highlight w:val="yellow"/>
              </w:rPr>
              <w:t xml:space="preserve"> community by providing a variety of counseling and psychiatric services to people of all ages. To accomplish this mission, IBH</w:t>
            </w:r>
            <w:r w:rsidR="00D53EFB" w:rsidRPr="001704CC">
              <w:rPr>
                <w:rFonts w:ascii="Arial Narrow" w:hAnsi="Arial Narrow"/>
                <w:b/>
                <w:sz w:val="24"/>
                <w:szCs w:val="26"/>
                <w:highlight w:val="yellow"/>
              </w:rPr>
              <w:t>C provides services</w:t>
            </w:r>
            <w:r w:rsidR="006760F7" w:rsidRPr="001704CC">
              <w:rPr>
                <w:rFonts w:ascii="Arial Narrow" w:hAnsi="Arial Narrow"/>
                <w:b/>
                <w:sz w:val="24"/>
                <w:szCs w:val="26"/>
                <w:highlight w:val="yellow"/>
              </w:rPr>
              <w:t xml:space="preserve"> including: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Screening &amp; Assessment</w:t>
            </w:r>
          </w:p>
          <w:p w:rsidR="00867312" w:rsidRPr="001704CC" w:rsidRDefault="00867312" w:rsidP="00867312">
            <w:pPr>
              <w:pStyle w:val="BlockHeading"/>
              <w:ind w:left="1224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Individual Counseling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Family Counseling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Couples Counseling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Group Counseling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Psychiatry -Medication Management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Intensive Outpatient Program (IOP)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6760F7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Residential Treatment Placement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 xml:space="preserve">Case Management 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>Crisis Intervention</w:t>
            </w:r>
          </w:p>
          <w:p w:rsidR="00867312" w:rsidRPr="001704CC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867312" w:rsidRPr="001704CC" w:rsidRDefault="00867312" w:rsidP="00867312">
            <w:pPr>
              <w:pStyle w:val="BlockHeading"/>
              <w:numPr>
                <w:ilvl w:val="0"/>
                <w:numId w:val="22"/>
              </w:numPr>
              <w:ind w:right="0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1704CC">
              <w:rPr>
                <w:rFonts w:ascii="Arial Narrow" w:hAnsi="Arial Narrow"/>
                <w:sz w:val="21"/>
                <w:szCs w:val="21"/>
                <w:highlight w:val="yellow"/>
              </w:rPr>
              <w:t xml:space="preserve">Prevention &amp; Education </w:t>
            </w:r>
          </w:p>
          <w:p w:rsidR="00044AA2" w:rsidRPr="00867312" w:rsidRDefault="00044AA2" w:rsidP="00867312">
            <w:pPr>
              <w:pStyle w:val="BlockHeading"/>
              <w:ind w:left="0" w:right="0"/>
              <w:rPr>
                <w:rFonts w:ascii="Arial Narrow" w:hAnsi="Arial Narrow"/>
                <w:sz w:val="20"/>
                <w:szCs w:val="26"/>
              </w:rPr>
            </w:pPr>
          </w:p>
          <w:p w:rsidR="00867312" w:rsidRPr="00867312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0"/>
                <w:szCs w:val="26"/>
              </w:rPr>
            </w:pPr>
          </w:p>
          <w:p w:rsidR="00867312" w:rsidRPr="00867312" w:rsidRDefault="00867312" w:rsidP="00867312">
            <w:pPr>
              <w:pStyle w:val="BlockHeading"/>
              <w:ind w:left="0" w:right="0"/>
              <w:rPr>
                <w:rFonts w:ascii="Arial Narrow" w:hAnsi="Arial Narrow"/>
                <w:sz w:val="20"/>
                <w:szCs w:val="26"/>
              </w:rPr>
            </w:pPr>
          </w:p>
          <w:p w:rsidR="00CF1B6A" w:rsidRDefault="00CF1B6A" w:rsidP="006760F7">
            <w:pPr>
              <w:pStyle w:val="BlockText"/>
              <w:ind w:right="0"/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Default="00CF1B6A" w:rsidP="00CE1E3B">
            <w:pPr>
              <w:pStyle w:val="BlockTex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4C4CD0" w:rsidP="004C4CD0">
            <w:pPr>
              <w:pStyle w:val="ReturnAddress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457200" distR="457200" simplePos="0" relativeHeight="251661312" behindDoc="0" locked="0" layoutInCell="1" allowOverlap="1">
                      <wp:simplePos x="4838700" y="228600"/>
                      <wp:positionH relativeFrom="page">
                        <wp:align>right</wp:align>
                      </wp:positionH>
                      <mc:AlternateContent>
                        <mc:Choice Requires="wp14">
                          <wp:positionV relativeFrom="page">
                            <wp14:pctPosVOffset>2300</wp14:pctPosVOffset>
                          </wp:positionV>
                        </mc:Choice>
                        <mc:Fallback>
                          <wp:positionV relativeFrom="page">
                            <wp:posOffset>178435</wp:posOffset>
                          </wp:positionV>
                        </mc:Fallback>
                      </mc:AlternateContent>
                      <wp:extent cx="2935224" cy="9372600"/>
                      <wp:effectExtent l="0" t="0" r="0" b="0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5224" cy="9372600"/>
                                <a:chOff x="0" y="0"/>
                                <a:chExt cx="2933967" cy="9372600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90550"/>
                                  <a:ext cx="2057400" cy="777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74CBC8" w:themeColor="accent1"/>
                                        <w:sz w:val="26"/>
                                        <w:szCs w:val="26"/>
                                      </w:rPr>
                                      <w:id w:val="375284633"/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4C4CD0" w:rsidRDefault="004C4CD0">
                                        <w:pPr>
                                          <w:pStyle w:val="TOCHeading"/>
                                          <w:spacing w:before="120"/>
                                          <w:rPr>
                                            <w:color w:val="74CBC8" w:themeColor="accent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color w:val="74CBC8" w:themeColor="accent1"/>
                                            <w:sz w:val="26"/>
                                            <w:szCs w:val="26"/>
                                          </w:rPr>
                                          <w:t>[Sidebar Title]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id w:val="130473638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4C4CD0" w:rsidRDefault="004C4CD0">
                                        <w:pP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  <w:t>[Sidebars are great for calling out important points from your text or adding additional info for quick reference, such as a schedule.</w:t>
                                        </w:r>
                                      </w:p>
                                      <w:p w:rsidR="004C4CD0" w:rsidRDefault="004C4CD0">
                                        <w:pP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  <w:t>They are typically placed on the left, right, top or bottom of the page. But you can easily drag them to any position you prefer.</w:t>
                                        </w:r>
                                      </w:p>
                                      <w:p w:rsidR="004C4CD0" w:rsidRDefault="004C4CD0">
                                        <w:pP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  <w:t>When you’re ready to add your content, just click here and start typing.]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2019300" y="0"/>
                                  <a:ext cx="914667" cy="9372600"/>
                                  <a:chOff x="0" y="0"/>
                                  <a:chExt cx="914667" cy="9372600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0"/>
                                    <a:ext cx="914667" cy="9372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0" y="0"/>
                                    <a:ext cx="685800" cy="9372600"/>
                                    <a:chOff x="0" y="0"/>
                                    <a:chExt cx="685922" cy="9372600"/>
                                  </a:xfrm>
                                </wpg:grpSpPr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18410" y="0"/>
                                      <a:ext cx="667512" cy="9363456"/>
                                    </a:xfrm>
                                    <a:custGeom>
                                      <a:avLst/>
                                      <a:gdLst>
                                        <a:gd name="connsiteX0" fmla="*/ 0 w 667679"/>
                                        <a:gd name="connsiteY0" fmla="*/ 0 h 9363456"/>
                                        <a:gd name="connsiteX1" fmla="*/ 667679 w 667679"/>
                                        <a:gd name="connsiteY1" fmla="*/ 0 h 9363456"/>
                                        <a:gd name="connsiteX2" fmla="*/ 667679 w 667679"/>
                                        <a:gd name="connsiteY2" fmla="*/ 9363456 h 9363456"/>
                                        <a:gd name="connsiteX3" fmla="*/ 0 w 667679"/>
                                        <a:gd name="connsiteY3" fmla="*/ 9363456 h 9363456"/>
                                        <a:gd name="connsiteX4" fmla="*/ 0 w 667679"/>
                                        <a:gd name="connsiteY4" fmla="*/ 0 h 9363456"/>
                                        <a:gd name="connsiteX0" fmla="*/ 19104 w 686783"/>
                                        <a:gd name="connsiteY0" fmla="*/ 0 h 9363456"/>
                                        <a:gd name="connsiteX1" fmla="*/ 686783 w 686783"/>
                                        <a:gd name="connsiteY1" fmla="*/ 0 h 9363456"/>
                                        <a:gd name="connsiteX2" fmla="*/ 686783 w 686783"/>
                                        <a:gd name="connsiteY2" fmla="*/ 9363456 h 9363456"/>
                                        <a:gd name="connsiteX3" fmla="*/ 19104 w 686783"/>
                                        <a:gd name="connsiteY3" fmla="*/ 9363456 h 9363456"/>
                                        <a:gd name="connsiteX4" fmla="*/ 0 w 686783"/>
                                        <a:gd name="connsiteY4" fmla="*/ 5353050 h 9363456"/>
                                        <a:gd name="connsiteX5" fmla="*/ 19104 w 686783"/>
                                        <a:gd name="connsiteY5" fmla="*/ 0 h 9363456"/>
                                        <a:gd name="connsiteX0" fmla="*/ 0 w 667679"/>
                                        <a:gd name="connsiteY0" fmla="*/ 0 h 9363456"/>
                                        <a:gd name="connsiteX1" fmla="*/ 667679 w 667679"/>
                                        <a:gd name="connsiteY1" fmla="*/ 0 h 9363456"/>
                                        <a:gd name="connsiteX2" fmla="*/ 667679 w 667679"/>
                                        <a:gd name="connsiteY2" fmla="*/ 9363456 h 9363456"/>
                                        <a:gd name="connsiteX3" fmla="*/ 0 w 667679"/>
                                        <a:gd name="connsiteY3" fmla="*/ 9363456 h 9363456"/>
                                        <a:gd name="connsiteX4" fmla="*/ 228546 w 667679"/>
                                        <a:gd name="connsiteY4" fmla="*/ 5419712 h 9363456"/>
                                        <a:gd name="connsiteX5" fmla="*/ 0 w 667679"/>
                                        <a:gd name="connsiteY5" fmla="*/ 0 h 9363456"/>
                                        <a:gd name="connsiteX0" fmla="*/ 0 w 667679"/>
                                        <a:gd name="connsiteY0" fmla="*/ 0 h 9363456"/>
                                        <a:gd name="connsiteX1" fmla="*/ 667679 w 667679"/>
                                        <a:gd name="connsiteY1" fmla="*/ 0 h 9363456"/>
                                        <a:gd name="connsiteX2" fmla="*/ 667679 w 667679"/>
                                        <a:gd name="connsiteY2" fmla="*/ 9363456 h 9363456"/>
                                        <a:gd name="connsiteX3" fmla="*/ 0 w 667679"/>
                                        <a:gd name="connsiteY3" fmla="*/ 9363456 h 9363456"/>
                                        <a:gd name="connsiteX4" fmla="*/ 219021 w 667679"/>
                                        <a:gd name="connsiteY4" fmla="*/ 5372097 h 9363456"/>
                                        <a:gd name="connsiteX5" fmla="*/ 0 w 667679"/>
                                        <a:gd name="connsiteY5" fmla="*/ 0 h 93634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667679" h="936345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7679" y="0"/>
                                          </a:lnTo>
                                          <a:lnTo>
                                            <a:pt x="667679" y="9363456"/>
                                          </a:lnTo>
                                          <a:lnTo>
                                            <a:pt x="0" y="9363456"/>
                                          </a:lnTo>
                                          <a:lnTo>
                                            <a:pt x="219021" y="537209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0" y="0"/>
                                      <a:ext cx="685800" cy="937260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13"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93200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79.9pt;margin-top:0;width:231.1pt;height:738pt;z-index:251661312;mso-height-percent:932;mso-top-percent:23;mso-wrap-distance-left:36pt;mso-wrap-distance-right:36pt;mso-position-horizontal:right;mso-position-horizontal-relative:page;mso-position-vertical-relative:page;mso-height-percent:932;mso-top-percent:23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top:5905;width:20574;height:7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      <v:textbox inset="0,0,0,0">
                          <w:txbxContent>
                            <w:sdt>
                              <w:sdtPr>
                                <w:rPr>
                                  <w:color w:val="74CBC8" w:themeColor="accent1"/>
                                  <w:sz w:val="26"/>
                                  <w:szCs w:val="26"/>
                                </w:rPr>
                                <w:id w:val="375284633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4C4CD0" w:rsidRDefault="004C4CD0">
                                  <w:pPr>
                                    <w:pStyle w:val="TOCHeading"/>
                                    <w:spacing w:before="120"/>
                                    <w:rPr>
                                      <w:color w:val="74CBC8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74CBC8" w:themeColor="accent1"/>
                                      <w:sz w:val="26"/>
                                      <w:szCs w:val="26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30473638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4C4CD0" w:rsidRDefault="004C4CD0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[Sidebars are great for calling out important points from your text or adding additional info for quick reference, such as a schedule.</w:t>
                                  </w:r>
                                </w:p>
                                <w:p w:rsidR="004C4CD0" w:rsidRDefault="004C4CD0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They are typically placed on the left, right, top or bottom of the page. But you can easily drag them to any position you prefer.</w:t>
                                  </w:r>
                                </w:p>
                                <w:p w:rsidR="004C4CD0" w:rsidRDefault="004C4CD0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When you’re ready to add your content, just click here and start typing.]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 4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6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" fillcolor="white [3212]" stroked="f" strokeweight="1pt">
                          <v:fill opacity="0"/>
                        </v:rect>
                        <v:group id="Group 7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" path="m,l667679,r,9363456l,9363456,219021,5372097,,xe" fillcolor="#74cbc8 [3204]" stroked="f" strokeweight="1pt">
                            <v:stroke joinstyle="miter"/>
                            <v:path arrowok="t" o:connecttype="custom" o:connectlocs="0,0;667512,0;667512,9363456;0,9363456;218966,5372097;0,0" o:connectangles="0,0,0,0,0,0"/>
                          </v:shape>
                          <v:rect id="Rectangle 9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" stroked="f" strokeweight="1pt">
                            <v:fill r:id="rId14" o:title="" recolor="t" rotate="t" type="frame"/>
                          </v:rect>
                        </v:group>
                      </v:group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457200" distR="457200" simplePos="0" relativeHeight="251659264" behindDoc="0" locked="0" layoutInCell="1" allowOverlap="1">
                      <wp:simplePos x="4838700" y="228600"/>
                      <wp:positionH relativeFrom="page">
                        <wp:align>right</wp:align>
                      </wp:positionH>
                      <mc:AlternateContent>
                        <mc:Choice Requires="wp14">
                          <wp:positionV relativeFrom="page">
                            <wp14:pctPosVOffset>2300</wp14:pctPosVOffset>
                          </wp:positionV>
                        </mc:Choice>
                        <mc:Fallback>
                          <wp:positionV relativeFrom="page">
                            <wp:posOffset>178435</wp:posOffset>
                          </wp:positionV>
                        </mc:Fallback>
                      </mc:AlternateContent>
                      <wp:extent cx="2935224" cy="9372600"/>
                      <wp:effectExtent l="0" t="0" r="0" b="0"/>
                      <wp:wrapSquare wrapText="bothSides"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5224" cy="9372600"/>
                                <a:chOff x="0" y="0"/>
                                <a:chExt cx="2933967" cy="9372600"/>
                              </a:xfrm>
                            </wpg:grpSpPr>
                            <wps:wsp>
                              <wps:cNvPr id="187" name="Text Box 187"/>
                              <wps:cNvSpPr txBox="1"/>
                              <wps:spPr>
                                <a:xfrm>
                                  <a:off x="0" y="590550"/>
                                  <a:ext cx="2057400" cy="777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74CBC8" w:themeColor="accent1"/>
                                        <w:sz w:val="26"/>
                                        <w:szCs w:val="26"/>
                                      </w:rPr>
                                      <w:id w:val="-1727757845"/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4C4CD0" w:rsidRDefault="004C4CD0">
                                        <w:pPr>
                                          <w:pStyle w:val="TOCHeading"/>
                                          <w:spacing w:before="120"/>
                                          <w:rPr>
                                            <w:color w:val="74CBC8" w:themeColor="accent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color w:val="74CBC8" w:themeColor="accent1"/>
                                            <w:sz w:val="26"/>
                                            <w:szCs w:val="26"/>
                                          </w:rPr>
                                          <w:t>[Sidebar Title]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id w:val="159466096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4C4CD0" w:rsidRDefault="004C4CD0">
                                        <w:pP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  <w:t>[Sidebars are great for calling out important points from your text or adding additional info for quick reference, such as a schedule.</w:t>
                                        </w:r>
                                      </w:p>
                                      <w:p w:rsidR="004C4CD0" w:rsidRDefault="004C4CD0">
                                        <w:pP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  <w:t>They are typically placed on the left, right, top or bottom of the page. But you can easily drag them to any position you prefer.</w:t>
                                        </w:r>
                                      </w:p>
                                      <w:p w:rsidR="004C4CD0" w:rsidRDefault="004C4CD0">
                                        <w:pP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7F7F7F" w:themeColor="text1" w:themeTint="80"/>
                                            <w:sz w:val="20"/>
                                            <w:szCs w:val="20"/>
                                          </w:rPr>
                                          <w:t>When you’re ready to add your content, just click here and start typing.]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8" name="Group 188"/>
                              <wpg:cNvGrpSpPr/>
                              <wpg:grpSpPr>
                                <a:xfrm>
                                  <a:off x="2019300" y="0"/>
                                  <a:ext cx="914667" cy="9372600"/>
                                  <a:chOff x="0" y="0"/>
                                  <a:chExt cx="914667" cy="9372600"/>
                                </a:xfrm>
                              </wpg:grpSpPr>
                              <wps:wsp>
                                <wps:cNvPr id="189" name="Rectangle 189"/>
                                <wps:cNvSpPr/>
                                <wps:spPr>
                                  <a:xfrm>
                                    <a:off x="0" y="0"/>
                                    <a:ext cx="914667" cy="9372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0" name="Group 190"/>
                                <wpg:cNvGrpSpPr/>
                                <wpg:grpSpPr>
                                  <a:xfrm>
                                    <a:off x="0" y="0"/>
                                    <a:ext cx="685800" cy="9372600"/>
                                    <a:chOff x="0" y="0"/>
                                    <a:chExt cx="685922" cy="9372600"/>
                                  </a:xfrm>
                                </wpg:grpSpPr>
                                <wps:wsp>
                                  <wps:cNvPr id="191" name="Rectangle 8"/>
                                  <wps:cNvSpPr/>
                                  <wps:spPr>
                                    <a:xfrm>
                                      <a:off x="18410" y="0"/>
                                      <a:ext cx="667512" cy="9363456"/>
                                    </a:xfrm>
                                    <a:custGeom>
                                      <a:avLst/>
                                      <a:gdLst>
                                        <a:gd name="connsiteX0" fmla="*/ 0 w 667679"/>
                                        <a:gd name="connsiteY0" fmla="*/ 0 h 9363456"/>
                                        <a:gd name="connsiteX1" fmla="*/ 667679 w 667679"/>
                                        <a:gd name="connsiteY1" fmla="*/ 0 h 9363456"/>
                                        <a:gd name="connsiteX2" fmla="*/ 667679 w 667679"/>
                                        <a:gd name="connsiteY2" fmla="*/ 9363456 h 9363456"/>
                                        <a:gd name="connsiteX3" fmla="*/ 0 w 667679"/>
                                        <a:gd name="connsiteY3" fmla="*/ 9363456 h 9363456"/>
                                        <a:gd name="connsiteX4" fmla="*/ 0 w 667679"/>
                                        <a:gd name="connsiteY4" fmla="*/ 0 h 9363456"/>
                                        <a:gd name="connsiteX0" fmla="*/ 19104 w 686783"/>
                                        <a:gd name="connsiteY0" fmla="*/ 0 h 9363456"/>
                                        <a:gd name="connsiteX1" fmla="*/ 686783 w 686783"/>
                                        <a:gd name="connsiteY1" fmla="*/ 0 h 9363456"/>
                                        <a:gd name="connsiteX2" fmla="*/ 686783 w 686783"/>
                                        <a:gd name="connsiteY2" fmla="*/ 9363456 h 9363456"/>
                                        <a:gd name="connsiteX3" fmla="*/ 19104 w 686783"/>
                                        <a:gd name="connsiteY3" fmla="*/ 9363456 h 9363456"/>
                                        <a:gd name="connsiteX4" fmla="*/ 0 w 686783"/>
                                        <a:gd name="connsiteY4" fmla="*/ 5353050 h 9363456"/>
                                        <a:gd name="connsiteX5" fmla="*/ 19104 w 686783"/>
                                        <a:gd name="connsiteY5" fmla="*/ 0 h 9363456"/>
                                        <a:gd name="connsiteX0" fmla="*/ 0 w 667679"/>
                                        <a:gd name="connsiteY0" fmla="*/ 0 h 9363456"/>
                                        <a:gd name="connsiteX1" fmla="*/ 667679 w 667679"/>
                                        <a:gd name="connsiteY1" fmla="*/ 0 h 9363456"/>
                                        <a:gd name="connsiteX2" fmla="*/ 667679 w 667679"/>
                                        <a:gd name="connsiteY2" fmla="*/ 9363456 h 9363456"/>
                                        <a:gd name="connsiteX3" fmla="*/ 0 w 667679"/>
                                        <a:gd name="connsiteY3" fmla="*/ 9363456 h 9363456"/>
                                        <a:gd name="connsiteX4" fmla="*/ 228546 w 667679"/>
                                        <a:gd name="connsiteY4" fmla="*/ 5419712 h 9363456"/>
                                        <a:gd name="connsiteX5" fmla="*/ 0 w 667679"/>
                                        <a:gd name="connsiteY5" fmla="*/ 0 h 9363456"/>
                                        <a:gd name="connsiteX0" fmla="*/ 0 w 667679"/>
                                        <a:gd name="connsiteY0" fmla="*/ 0 h 9363456"/>
                                        <a:gd name="connsiteX1" fmla="*/ 667679 w 667679"/>
                                        <a:gd name="connsiteY1" fmla="*/ 0 h 9363456"/>
                                        <a:gd name="connsiteX2" fmla="*/ 667679 w 667679"/>
                                        <a:gd name="connsiteY2" fmla="*/ 9363456 h 9363456"/>
                                        <a:gd name="connsiteX3" fmla="*/ 0 w 667679"/>
                                        <a:gd name="connsiteY3" fmla="*/ 9363456 h 9363456"/>
                                        <a:gd name="connsiteX4" fmla="*/ 219021 w 667679"/>
                                        <a:gd name="connsiteY4" fmla="*/ 5372097 h 9363456"/>
                                        <a:gd name="connsiteX5" fmla="*/ 0 w 667679"/>
                                        <a:gd name="connsiteY5" fmla="*/ 0 h 93634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667679" h="936345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7679" y="0"/>
                                          </a:lnTo>
                                          <a:lnTo>
                                            <a:pt x="667679" y="9363456"/>
                                          </a:lnTo>
                                          <a:lnTo>
                                            <a:pt x="0" y="9363456"/>
                                          </a:lnTo>
                                          <a:lnTo>
                                            <a:pt x="219021" y="537209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" name="Rectangle 192"/>
                                  <wps:cNvSpPr/>
                                  <wps:spPr>
                                    <a:xfrm>
                                      <a:off x="0" y="0"/>
                                      <a:ext cx="685800" cy="937260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13"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93200</wp14:pctHeight>
                      </wp14:sizeRelV>
                    </wp:anchor>
                  </w:drawing>
                </mc:Choice>
                <mc:Fallback>
                  <w:pict>
                    <v:group id="Group 186" o:spid="_x0000_s1033" style="position:absolute;margin-left:179.9pt;margin-top:0;width:231.1pt;height:738pt;z-index:251659264;mso-height-percent:932;mso-top-percent:23;mso-wrap-distance-left:36pt;mso-wrap-distance-right:36pt;mso-position-horizontal:right;mso-position-horizontal-relative:page;mso-position-vertical-relative:page;mso-height-percent:932;mso-top-percent:23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">
                      <v:shape id="Text Box 187" o:spid="_x0000_s1034" type="#_x0000_t202" style="position:absolute;top:5905;width:20574;height:7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      <v:textbox inset="0,0,0,0">
                          <w:txbxContent>
                            <w:sdt>
                              <w:sdtPr>
                                <w:rPr>
                                  <w:color w:val="74CBC8" w:themeColor="accent1"/>
                                  <w:sz w:val="26"/>
                                  <w:szCs w:val="26"/>
                                </w:rPr>
                                <w:id w:val="-1727757845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4C4CD0" w:rsidRDefault="004C4CD0">
                                  <w:pPr>
                                    <w:pStyle w:val="TOCHeading"/>
                                    <w:spacing w:before="120"/>
                                    <w:rPr>
                                      <w:color w:val="74CBC8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74CBC8" w:themeColor="accent1"/>
                                      <w:sz w:val="26"/>
                                      <w:szCs w:val="26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59466096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4C4CD0" w:rsidRDefault="004C4CD0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[Sidebars are great for calling out important points from your text or adding additional info for quick reference, such as a schedule.</w:t>
                                  </w:r>
                                </w:p>
                                <w:p w:rsidR="004C4CD0" w:rsidRDefault="004C4CD0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They are typically placed on the left, right, top or bottom of the page. But you can easily drag them to any position you prefer.</w:t>
                                  </w:r>
                                </w:p>
                                <w:p w:rsidR="004C4CD0" w:rsidRDefault="004C4CD0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When you’re ready to add your content, just click here and start typing.]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 188" o:spid="_x0000_s1035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rect id="Rectangle 189" o:spid="_x0000_s1036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      <v:fill opacity="0"/>
                        </v:rect>
                        <v:group id="Group 190" o:spid="_x0000_s1037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  <v:shape id="Rectangle 8" o:spid="_x0000_s1038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74cbc8 [3204]" stroked="f" strokeweight="1pt">
                            <v:stroke joinstyle="miter"/>
                            <v:path arrowok="t" o:connecttype="custom" o:connectlocs="0,0;667512,0;667512,9363456;0,9363456;218966,5372097;0,0" o:connectangles="0,0,0,0,0,0"/>
                          </v:shape>
                          <v:rect id="Rectangle 192" o:spid="_x0000_s1039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      <v:fill r:id="rId14" o:title="" recolor="t" rotate="t" type="frame"/>
                          </v:rect>
                        </v:group>
                      </v:group>
                      <w10:wrap type="square" anchorx="page" anchory="page"/>
                    </v:group>
                  </w:pict>
                </mc:Fallback>
              </mc:AlternateContent>
            </w: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F1B6A" w:rsidRDefault="00CF1B6A" w:rsidP="004C4CD0">
            <w:pPr>
              <w:pStyle w:val="Recipient"/>
            </w:pP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Default="00CF1B6A" w:rsidP="00CE1E3B">
            <w:pPr>
              <w:pStyle w:val="Recipient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A92E88" w:rsidRPr="00975039" w:rsidRDefault="00A92E88" w:rsidP="00A92E88">
            <w:pPr>
              <w:jc w:val="center"/>
              <w:rPr>
                <w:color w:val="9966FF"/>
              </w:rPr>
            </w:pPr>
            <w:r>
              <w:rPr>
                <w:noProof/>
                <w:color w:val="9966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-154305</wp:posOffset>
                      </wp:positionV>
                      <wp:extent cx="2898648" cy="1088136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98648" cy="108813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2E88" w:rsidRPr="00A92E88" w:rsidRDefault="00A92E88" w:rsidP="00B74618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92E88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color w:val="00CC99"/>
                                      <w:sz w:val="56"/>
                                      <w:szCs w:val="72"/>
                                    </w:rPr>
                                    <w:t>PUEBLO OF ISLETA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0" type="#_x0000_t202" style="position:absolute;left:0;text-align:left;margin-left:0;margin-top:-12.15pt;width:228.25pt;height:85.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" filled="f" stroked="f">
                      <v:stroke joinstyle="round"/>
                      <o:lock v:ext="edit" shapetype="t"/>
                      <v:textbox>
                        <w:txbxContent>
                          <w:p w:rsidR="00A92E88" w:rsidRPr="00A92E88" w:rsidRDefault="00A92E88" w:rsidP="00B7461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A92E88">
                              <w:rPr>
                                <w:rFonts w:ascii="Baskerville Old Face" w:hAnsi="Baskerville Old Face"/>
                                <w:b/>
                                <w:bCs/>
                                <w:color w:val="00CC99"/>
                                <w:sz w:val="56"/>
                                <w:szCs w:val="72"/>
                              </w:rPr>
                              <w:t>PUEBLO OF ISLETA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92E88" w:rsidRDefault="00A92E88" w:rsidP="005A4DE5">
            <w:pPr>
              <w:pStyle w:val="Subtitle"/>
              <w:jc w:val="center"/>
              <w:rPr>
                <w:rFonts w:ascii="Arial Rounded MT Bold" w:hAnsi="Arial Rounded MT Bold" w:cs="Arial"/>
                <w:b/>
                <w:sz w:val="32"/>
              </w:rPr>
            </w:pPr>
          </w:p>
          <w:p w:rsidR="00A92E88" w:rsidRDefault="00A92E88" w:rsidP="00CE1E3B"/>
          <w:p w:rsidR="00B74618" w:rsidRDefault="00B74618" w:rsidP="00A92E88">
            <w:pPr>
              <w:jc w:val="center"/>
              <w:rPr>
                <w:rFonts w:ascii="Arial" w:hAnsi="Arial" w:cs="Arial"/>
                <w:b/>
                <w:color w:val="800080"/>
              </w:rPr>
            </w:pPr>
          </w:p>
          <w:p w:rsidR="00B74618" w:rsidRDefault="00B74618" w:rsidP="00A92E88">
            <w:pPr>
              <w:jc w:val="center"/>
              <w:rPr>
                <w:rFonts w:ascii="Arial" w:hAnsi="Arial" w:cs="Arial"/>
                <w:b/>
                <w:color w:val="800080"/>
                <w:sz w:val="3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7362825" y="19431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93392" cy="1984248"/>
                  <wp:effectExtent l="0" t="0" r="6985" b="0"/>
                  <wp:wrapNone/>
                  <wp:docPr id="1" name="Picture 1" descr="Pueblo of Isleta Seal | Native american map, Pueblo, Nativ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eblo of Isleta Seal | Native american map, Pueblo, Native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36000"/>
                                    </a14:imgEffect>
                                    <a14:imgEffect>
                                      <a14:brightnessContrast contrast="-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92" cy="198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4618" w:rsidRDefault="00B74618" w:rsidP="00A92E88">
            <w:pPr>
              <w:jc w:val="center"/>
              <w:rPr>
                <w:rFonts w:ascii="Arial" w:hAnsi="Arial" w:cs="Arial"/>
                <w:b/>
                <w:color w:val="800080"/>
                <w:sz w:val="36"/>
              </w:rPr>
            </w:pPr>
          </w:p>
          <w:p w:rsidR="00B74618" w:rsidRDefault="00B74618" w:rsidP="00A92E88">
            <w:pPr>
              <w:jc w:val="center"/>
              <w:rPr>
                <w:rFonts w:ascii="Arial" w:hAnsi="Arial" w:cs="Arial"/>
                <w:b/>
                <w:color w:val="800080"/>
                <w:sz w:val="36"/>
              </w:rPr>
            </w:pPr>
          </w:p>
          <w:p w:rsidR="00B74618" w:rsidRDefault="00B74618" w:rsidP="00A92E88">
            <w:pPr>
              <w:jc w:val="center"/>
              <w:rPr>
                <w:rFonts w:ascii="Arial" w:hAnsi="Arial" w:cs="Arial"/>
                <w:b/>
                <w:color w:val="800080"/>
                <w:sz w:val="36"/>
              </w:rPr>
            </w:pPr>
          </w:p>
          <w:p w:rsidR="00B74618" w:rsidRDefault="00B74618" w:rsidP="00A92E88">
            <w:pPr>
              <w:jc w:val="center"/>
              <w:rPr>
                <w:rFonts w:ascii="Arial" w:hAnsi="Arial" w:cs="Arial"/>
                <w:b/>
                <w:color w:val="800080"/>
                <w:sz w:val="36"/>
              </w:rPr>
            </w:pPr>
          </w:p>
          <w:p w:rsidR="008D14E6" w:rsidRPr="00D57612" w:rsidRDefault="008D14E6" w:rsidP="00A92E8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</w:p>
          <w:p w:rsidR="008405EE" w:rsidRPr="00D57612" w:rsidRDefault="00A92E88" w:rsidP="00D57612">
            <w:pPr>
              <w:shd w:val="clear" w:color="auto" w:fill="2B7471" w:themeFill="accent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D57612">
              <w:rPr>
                <w:rFonts w:ascii="Arial" w:hAnsi="Arial" w:cs="Arial"/>
                <w:b/>
                <w:color w:val="FFFFFF" w:themeColor="background1"/>
                <w:sz w:val="36"/>
              </w:rPr>
              <w:t>Isleta Behavioral Health Clinic</w:t>
            </w:r>
            <w:r w:rsidR="008405EE" w:rsidRPr="00D57612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       (IBHC)            </w:t>
            </w:r>
            <w:r w:rsidRPr="00D57612">
              <w:rPr>
                <w:rFonts w:ascii="Arial" w:hAnsi="Arial" w:cs="Arial"/>
                <w:b/>
                <w:color w:val="FFFFFF" w:themeColor="background1"/>
                <w:sz w:val="36"/>
              </w:rPr>
              <w:t>Outpatient Services</w:t>
            </w:r>
          </w:p>
          <w:p w:rsidR="00A92E88" w:rsidRPr="00D57612" w:rsidRDefault="00A92E88" w:rsidP="00D57612">
            <w:pPr>
              <w:shd w:val="clear" w:color="auto" w:fill="2B7471" w:themeFill="accent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D57612">
              <w:rPr>
                <w:rFonts w:ascii="Arial" w:hAnsi="Arial" w:cs="Arial"/>
                <w:b/>
                <w:color w:val="FFFFFF" w:themeColor="background1"/>
                <w:sz w:val="36"/>
              </w:rPr>
              <w:t>PO Box 580</w:t>
            </w:r>
            <w:r w:rsidR="008405EE" w:rsidRPr="00D57612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         </w:t>
            </w:r>
            <w:r w:rsidRPr="00D57612">
              <w:rPr>
                <w:rFonts w:ascii="Arial" w:hAnsi="Arial" w:cs="Arial"/>
                <w:b/>
                <w:color w:val="FFFFFF" w:themeColor="background1"/>
                <w:sz w:val="36"/>
              </w:rPr>
              <w:t>Isleta, NM 87022</w:t>
            </w:r>
          </w:p>
          <w:p w:rsidR="00A92E88" w:rsidRDefault="00A92E88" w:rsidP="00A92E88">
            <w:pPr>
              <w:jc w:val="center"/>
            </w:pPr>
          </w:p>
          <w:p w:rsidR="00A92E88" w:rsidRDefault="00A92E88" w:rsidP="00CE1E3B"/>
          <w:p w:rsidR="005C65E2" w:rsidRDefault="005C65E2" w:rsidP="00A92E88">
            <w:pPr>
              <w:jc w:val="center"/>
            </w:pPr>
          </w:p>
          <w:p w:rsidR="005C65E2" w:rsidRPr="005C65E2" w:rsidRDefault="005C65E2" w:rsidP="005C65E2"/>
          <w:p w:rsidR="005C65E2" w:rsidRDefault="005C65E2" w:rsidP="005C65E2"/>
          <w:p w:rsidR="00CF1B6A" w:rsidRPr="005C65E2" w:rsidRDefault="00CF1B6A" w:rsidP="005C65E2"/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2500B3">
        <w:trPr>
          <w:trHeight w:hRule="exact" w:val="9630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1704CC" w:rsidRDefault="006E5071" w:rsidP="0037743C">
            <w:pPr>
              <w:pStyle w:val="Heading1"/>
              <w:rPr>
                <w:rFonts w:ascii="Arial Narrow" w:hAnsi="Arial Narrow"/>
                <w:b/>
                <w:highlight w:val="yellow"/>
              </w:rPr>
            </w:pPr>
            <w:r w:rsidRPr="001704CC">
              <w:rPr>
                <w:rFonts w:ascii="Arial Narrow" w:hAnsi="Arial Narrow"/>
                <w:b/>
                <w:highlight w:val="yellow"/>
              </w:rPr>
              <w:t xml:space="preserve">Individual Counseling </w:t>
            </w:r>
          </w:p>
          <w:p w:rsidR="0037743C" w:rsidRPr="001704CC" w:rsidRDefault="00EE6AC3" w:rsidP="0037743C">
            <w:p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>Individual counseling/psychotherapy</w:t>
            </w:r>
            <w:r w:rsidR="002D6BCD" w:rsidRPr="001704CC">
              <w:rPr>
                <w:rFonts w:ascii="Arial Narrow" w:hAnsi="Arial Narrow"/>
                <w:highlight w:val="yellow"/>
              </w:rPr>
              <w:t xml:space="preserve"> offers support and growth during challenging times in life. </w:t>
            </w:r>
            <w:r w:rsidRPr="001704CC">
              <w:rPr>
                <w:rFonts w:ascii="Arial Narrow" w:hAnsi="Arial Narrow"/>
                <w:highlight w:val="yellow"/>
              </w:rPr>
              <w:t>Individual counseling</w:t>
            </w:r>
            <w:r w:rsidR="002D6BCD" w:rsidRPr="001704CC">
              <w:rPr>
                <w:rFonts w:ascii="Arial Narrow" w:hAnsi="Arial Narrow"/>
                <w:highlight w:val="yellow"/>
              </w:rPr>
              <w:t xml:space="preserve"> can help one deal with a variety of personal issues relating to anxiety, depression, anger, substance abuse, parenting problems, marriage and relationship c</w:t>
            </w:r>
            <w:r w:rsidRPr="001704CC">
              <w:rPr>
                <w:rFonts w:ascii="Arial Narrow" w:hAnsi="Arial Narrow"/>
                <w:highlight w:val="yellow"/>
              </w:rPr>
              <w:t>hallenges, school difficulties</w:t>
            </w:r>
            <w:r w:rsidR="002D6BCD" w:rsidRPr="001704CC">
              <w:rPr>
                <w:rFonts w:ascii="Arial Narrow" w:hAnsi="Arial Narrow"/>
                <w:highlight w:val="yellow"/>
              </w:rPr>
              <w:t xml:space="preserve">, etc.  </w:t>
            </w:r>
          </w:p>
          <w:p w:rsidR="002D6BCD" w:rsidRPr="001704CC" w:rsidRDefault="002D6BCD" w:rsidP="002D6BCD">
            <w:pPr>
              <w:pStyle w:val="Heading1"/>
              <w:rPr>
                <w:rFonts w:ascii="Arial Narrow" w:hAnsi="Arial Narrow"/>
                <w:b/>
                <w:szCs w:val="30"/>
                <w:highlight w:val="yellow"/>
              </w:rPr>
            </w:pPr>
            <w:r w:rsidRPr="001704CC">
              <w:rPr>
                <w:rFonts w:ascii="Arial Narrow" w:hAnsi="Arial Narrow"/>
                <w:b/>
                <w:szCs w:val="30"/>
                <w:highlight w:val="yellow"/>
              </w:rPr>
              <w:t xml:space="preserve">Group Counseling </w:t>
            </w:r>
          </w:p>
          <w:p w:rsidR="0037743C" w:rsidRPr="001704CC" w:rsidRDefault="008517A2" w:rsidP="006A024E">
            <w:p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 xml:space="preserve">Group counseling offers a unique opportunity for individuals to discover that they are not alone with life challenges. Group counseling not only increases one’s understanding of a specific challenge </w:t>
            </w:r>
            <w:proofErr w:type="gramStart"/>
            <w:r w:rsidRPr="001704CC">
              <w:rPr>
                <w:rFonts w:ascii="Arial Narrow" w:hAnsi="Arial Narrow"/>
                <w:highlight w:val="yellow"/>
              </w:rPr>
              <w:t>but</w:t>
            </w:r>
            <w:proofErr w:type="gramEnd"/>
            <w:r w:rsidRPr="001704CC">
              <w:rPr>
                <w:rFonts w:ascii="Arial Narrow" w:hAnsi="Arial Narrow"/>
                <w:highlight w:val="yellow"/>
              </w:rPr>
              <w:t xml:space="preserve"> acknowledges the variety of possible solutions available. Groups offered at IBHC include:</w:t>
            </w:r>
          </w:p>
          <w:p w:rsidR="003E46CC" w:rsidRPr="001704CC" w:rsidRDefault="008517A2" w:rsidP="003E46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>Intensive Outpatient Program (IOP)</w:t>
            </w:r>
            <w:r w:rsidR="003E6058" w:rsidRPr="001704CC">
              <w:rPr>
                <w:rFonts w:ascii="Arial Narrow" w:hAnsi="Arial Narrow"/>
                <w:highlight w:val="yellow"/>
              </w:rPr>
              <w:t xml:space="preserve"> – Ripple Effect</w:t>
            </w:r>
            <w:r w:rsidR="0086467C" w:rsidRPr="001704CC">
              <w:rPr>
                <w:rFonts w:ascii="Arial Narrow" w:hAnsi="Arial Narrow"/>
                <w:highlight w:val="yellow"/>
              </w:rPr>
              <w:t xml:space="preserve"> </w:t>
            </w:r>
          </w:p>
          <w:p w:rsidR="0086467C" w:rsidRPr="001704CC" w:rsidRDefault="0086467C" w:rsidP="003E46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 xml:space="preserve">Wellbriety </w:t>
            </w:r>
          </w:p>
          <w:p w:rsidR="003E6058" w:rsidRPr="001704CC" w:rsidRDefault="003E6058" w:rsidP="003E46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>Grief Group</w:t>
            </w:r>
          </w:p>
          <w:p w:rsidR="00533814" w:rsidRPr="001704CC" w:rsidRDefault="00533814" w:rsidP="003E46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 xml:space="preserve">Parenting Group </w:t>
            </w:r>
          </w:p>
          <w:p w:rsidR="00533814" w:rsidRPr="001704CC" w:rsidRDefault="00533814" w:rsidP="003E46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>Relapse Prevention</w:t>
            </w:r>
          </w:p>
          <w:p w:rsidR="0086467C" w:rsidRPr="001704CC" w:rsidRDefault="0086467C" w:rsidP="003E46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>A</w:t>
            </w:r>
            <w:r w:rsidR="00533814" w:rsidRPr="001704CC">
              <w:rPr>
                <w:rFonts w:ascii="Arial Narrow" w:hAnsi="Arial Narrow"/>
                <w:highlight w:val="yellow"/>
              </w:rPr>
              <w:t xml:space="preserve">nother </w:t>
            </w:r>
            <w:r w:rsidRPr="001704CC">
              <w:rPr>
                <w:rFonts w:ascii="Arial Narrow" w:hAnsi="Arial Narrow"/>
                <w:highlight w:val="yellow"/>
              </w:rPr>
              <w:t>R</w:t>
            </w:r>
            <w:r w:rsidR="00533814" w:rsidRPr="001704CC">
              <w:rPr>
                <w:rFonts w:ascii="Arial Narrow" w:hAnsi="Arial Narrow"/>
                <w:highlight w:val="yellow"/>
              </w:rPr>
              <w:t xml:space="preserve">ecovery </w:t>
            </w:r>
            <w:r w:rsidRPr="001704CC">
              <w:rPr>
                <w:rFonts w:ascii="Arial Narrow" w:hAnsi="Arial Narrow"/>
                <w:highlight w:val="yellow"/>
              </w:rPr>
              <w:t>T</w:t>
            </w:r>
            <w:r w:rsidR="00533814" w:rsidRPr="001704CC">
              <w:rPr>
                <w:rFonts w:ascii="Arial Narrow" w:hAnsi="Arial Narrow"/>
                <w:highlight w:val="yellow"/>
              </w:rPr>
              <w:t>echnique (ART)</w:t>
            </w:r>
            <w:r w:rsidRPr="001704CC">
              <w:rPr>
                <w:rFonts w:ascii="Arial Narrow" w:hAnsi="Arial Narrow"/>
                <w:highlight w:val="yellow"/>
              </w:rPr>
              <w:t xml:space="preserve"> Group </w:t>
            </w:r>
          </w:p>
          <w:p w:rsidR="008517A2" w:rsidRPr="001704CC" w:rsidRDefault="0086467C" w:rsidP="008517A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>Anger Management</w:t>
            </w:r>
            <w:r w:rsidR="003E46CC" w:rsidRPr="001704CC">
              <w:rPr>
                <w:rFonts w:ascii="Arial Narrow" w:hAnsi="Arial Narrow"/>
                <w:b/>
                <w:i/>
                <w:color w:val="FF0000"/>
                <w:highlight w:val="yellow"/>
              </w:rPr>
              <w:t xml:space="preserve"> </w:t>
            </w:r>
          </w:p>
          <w:p w:rsidR="000662A5" w:rsidRPr="001704CC" w:rsidRDefault="000662A5" w:rsidP="008517A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 xml:space="preserve">Men’s </w:t>
            </w:r>
            <w:r w:rsidR="008517A2" w:rsidRPr="001704CC">
              <w:rPr>
                <w:rFonts w:ascii="Arial Narrow" w:hAnsi="Arial Narrow"/>
                <w:highlight w:val="yellow"/>
              </w:rPr>
              <w:t>Domestic Violence</w:t>
            </w:r>
          </w:p>
          <w:p w:rsidR="008517A2" w:rsidRPr="001704CC" w:rsidRDefault="000662A5" w:rsidP="008517A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1704CC">
              <w:rPr>
                <w:rFonts w:ascii="Arial Narrow" w:hAnsi="Arial Narrow"/>
                <w:highlight w:val="yellow"/>
              </w:rPr>
              <w:t>Women’</w:t>
            </w:r>
            <w:r w:rsidR="0086467C" w:rsidRPr="001704CC">
              <w:rPr>
                <w:rFonts w:ascii="Arial Narrow" w:hAnsi="Arial Narrow"/>
                <w:highlight w:val="yellow"/>
              </w:rPr>
              <w:t>s Domestic Violence</w:t>
            </w:r>
          </w:p>
          <w:p w:rsidR="000662A5" w:rsidRPr="008517A2" w:rsidRDefault="000662A5" w:rsidP="0086467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704CC">
              <w:rPr>
                <w:rFonts w:ascii="Arial Narrow" w:hAnsi="Arial Narrow"/>
                <w:highlight w:val="yellow"/>
              </w:rPr>
              <w:t>Youth Prevention Program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2500B3" w:rsidRDefault="002500B3" w:rsidP="002500B3">
            <w:pPr>
              <w:pStyle w:val="Quote"/>
              <w:jc w:val="center"/>
              <w:rPr>
                <w:rFonts w:ascii="Arial Narrow" w:hAnsi="Arial Narrow"/>
                <w:b/>
                <w:sz w:val="32"/>
              </w:rPr>
            </w:pPr>
            <w:r w:rsidRPr="002500B3">
              <w:rPr>
                <w:rFonts w:ascii="Arial Narrow" w:hAnsi="Arial Narrow"/>
                <w:b/>
                <w:sz w:val="32"/>
              </w:rPr>
              <w:t>COMMUNITY EVENTS</w:t>
            </w:r>
          </w:p>
          <w:p w:rsidR="002500B3" w:rsidRDefault="002500B3" w:rsidP="006760F7">
            <w:pPr>
              <w:pStyle w:val="Quote"/>
              <w:rPr>
                <w:rFonts w:ascii="Arial Narrow" w:hAnsi="Arial Narrow"/>
                <w:b/>
                <w:sz w:val="28"/>
              </w:rPr>
            </w:pPr>
          </w:p>
          <w:p w:rsidR="002500B3" w:rsidRDefault="002500B3" w:rsidP="002500B3">
            <w:pPr>
              <w:pStyle w:val="Quote"/>
              <w:numPr>
                <w:ilvl w:val="0"/>
                <w:numId w:val="21"/>
              </w:num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Mental Health First Aid Training</w:t>
            </w:r>
          </w:p>
          <w:p w:rsidR="002500B3" w:rsidRDefault="002500B3" w:rsidP="002500B3">
            <w:pPr>
              <w:pStyle w:val="Quote"/>
              <w:numPr>
                <w:ilvl w:val="0"/>
                <w:numId w:val="21"/>
              </w:num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Red Ribbon Run/Rock Your </w:t>
            </w:r>
            <w:proofErr w:type="spellStart"/>
            <w:r>
              <w:rPr>
                <w:rFonts w:ascii="Arial Narrow" w:hAnsi="Arial Narrow"/>
                <w:b/>
                <w:sz w:val="28"/>
              </w:rPr>
              <w:t>Mocs</w:t>
            </w:r>
            <w:proofErr w:type="spellEnd"/>
          </w:p>
          <w:p w:rsidR="002500B3" w:rsidRDefault="002500B3" w:rsidP="002500B3">
            <w:pPr>
              <w:pStyle w:val="Quote"/>
              <w:numPr>
                <w:ilvl w:val="0"/>
                <w:numId w:val="21"/>
              </w:num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Annual Memorial Walk</w:t>
            </w:r>
          </w:p>
          <w:p w:rsidR="002500B3" w:rsidRDefault="002500B3" w:rsidP="002500B3">
            <w:pPr>
              <w:pStyle w:val="Quote"/>
              <w:numPr>
                <w:ilvl w:val="0"/>
                <w:numId w:val="21"/>
              </w:num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Community Summit</w:t>
            </w:r>
          </w:p>
          <w:p w:rsidR="002500B3" w:rsidRDefault="002500B3" w:rsidP="002500B3">
            <w:pPr>
              <w:pStyle w:val="Quote"/>
              <w:numPr>
                <w:ilvl w:val="0"/>
                <w:numId w:val="21"/>
              </w:num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Community Garden </w:t>
            </w:r>
          </w:p>
          <w:p w:rsidR="002500B3" w:rsidRPr="009A01C4" w:rsidRDefault="002500B3" w:rsidP="002500B3">
            <w:pPr>
              <w:pStyle w:val="Quote"/>
              <w:rPr>
                <w:rFonts w:ascii="Arial Narrow" w:hAnsi="Arial Narrow"/>
                <w:b/>
                <w:sz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1320165</wp:posOffset>
                      </wp:positionV>
                      <wp:extent cx="2774950" cy="1979295"/>
                      <wp:effectExtent l="0" t="0" r="25400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0" cy="197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0B3" w:rsidRDefault="002500B3" w:rsidP="002500B3">
                                  <w:pPr>
                                    <w:rPr>
                                      <w:rFonts w:ascii="Arial Rounded MT Bold" w:hAnsi="Arial Rounded MT Bold"/>
                                      <w:color w:val="008080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008080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Contact Us</w:t>
                                  </w:r>
                                </w:p>
                                <w:p w:rsidR="002500B3" w:rsidRPr="00466D6A" w:rsidRDefault="002500B3" w:rsidP="002500B3">
                                  <w:pPr>
                                    <w:spacing w:after="120" w:line="240" w:lineRule="auto"/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</w:rPr>
                                    <w:id w:val="-79063120"/>
                                    <w15:dataBinding w:prefixMappings="xmlns:ns0='http://schemas.microsoft.com/temp/samples' " w:xpath="/ns0:employees[1]/ns0:employee[1]/ns0:CustomerName[1]" w:storeItemID="{64F97C93-7F93-46CF-BC84-64F14BA1A1E2}"/>
                                    <w15:appearance w15:val="hidden"/>
                                  </w:sdtPr>
                                  <w:sdtEndPr/>
                                  <w:sdtContent>
                                    <w:p w:rsidR="001704CC" w:rsidRPr="002500B3" w:rsidRDefault="001704CC" w:rsidP="002500B3">
                                      <w:pPr>
                                        <w:pStyle w:val="ContactInfo"/>
                                        <w:rPr>
                                          <w:rFonts w:ascii="Arial" w:hAnsi="Arial" w:cs="Arial"/>
                                          <w:color w:val="auto"/>
                                          <w:sz w:val="24"/>
                                          <w:szCs w:val="16"/>
                                        </w:rPr>
                                      </w:pPr>
                                      <w:r w:rsidRPr="002500B3">
                                        <w:rPr>
                                          <w:rFonts w:ascii="Arial" w:hAnsi="Arial" w:cs="Arial"/>
                                          <w:color w:val="auto"/>
                                          <w:sz w:val="24"/>
                                          <w:szCs w:val="16"/>
                                        </w:rPr>
                                        <w:t>Isleta Behavioral Health Clinic</w:t>
                                      </w:r>
                                    </w:p>
                                  </w:sdtContent>
                                </w:sdt>
                                <w:p w:rsidR="002500B3" w:rsidRPr="002500B3" w:rsidRDefault="00D15149" w:rsidP="002500B3">
                                  <w:pPr>
                                    <w:pStyle w:val="ReturnAddress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</w:rPr>
                                    <w:t>0</w:t>
                                  </w:r>
                                  <w:r w:rsidR="002500B3" w:rsidRPr="002500B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</w:rPr>
                                    <w:t>1 Sagebrush St</w:t>
                                  </w:r>
                                  <w:r w:rsidR="002500B3" w:rsidRPr="002500B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</w:rPr>
                                    <w:br/>
                                    <w:t>Albuquerque, NM 87105</w:t>
                                  </w:r>
                                </w:p>
                                <w:p w:rsidR="002500B3" w:rsidRPr="001704CC" w:rsidRDefault="002500B3" w:rsidP="002500B3">
                                  <w:pPr>
                                    <w:pStyle w:val="ContactInf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  <w:highlight w:val="yellow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1704CC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  <w:highlight w:val="yellow"/>
                                    </w:rPr>
                                    <w:t>Phone: 505-869-5475</w:t>
                                  </w:r>
                                </w:p>
                                <w:p w:rsidR="002500B3" w:rsidRPr="002500B3" w:rsidRDefault="002500B3" w:rsidP="002500B3">
                                  <w:pPr>
                                    <w:pStyle w:val="ContactInf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</w:rPr>
                                  </w:pPr>
                                  <w:r w:rsidRPr="001704CC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16"/>
                                      <w:highlight w:val="yellow"/>
                                    </w:rPr>
                                    <w:t>Fax: 505-869-5489</w:t>
                                  </w:r>
                                </w:p>
                                <w:p w:rsidR="002628A1" w:rsidRPr="002500B3" w:rsidRDefault="002628A1" w:rsidP="002500B3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8080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00B3"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2628A1" w:rsidRPr="002628A1" w:rsidRDefault="002628A1" w:rsidP="002628A1">
                                  <w:pPr>
                                    <w:rPr>
                                      <w:rFonts w:ascii="Arial Rounded MT Bold" w:hAnsi="Arial Rounded MT Bold"/>
                                      <w:color w:val="008080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1" type="#_x0000_t202" style="position:absolute;left:0;text-align:left;margin-left:-.45pt;margin-top:103.95pt;width:218.5pt;height:15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PGKAIAAE4EAAAOAAAAZHJzL2Uyb0RvYy54bWysVNtu2zAMfR+wfxD0vjjxkqU2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">
                      <v:textbox>
                        <w:txbxContent>
                          <w:p w:rsidR="002500B3" w:rsidRDefault="002500B3" w:rsidP="002500B3">
                            <w:pPr>
                              <w:rPr>
                                <w:rFonts w:ascii="Arial Rounded MT Bold" w:hAnsi="Arial Rounded MT Bold"/>
                                <w:color w:val="008080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8080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Us</w:t>
                            </w:r>
                          </w:p>
                          <w:p w:rsidR="002500B3" w:rsidRPr="00466D6A" w:rsidRDefault="002500B3" w:rsidP="002500B3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</w:rPr>
                              <w:id w:val="-79063120"/>
                              <w15:dataBinding w:prefixMappings="xmlns:ns0='http://schemas.microsoft.com/temp/samples' " w:xpath="/ns0:employees[1]/ns0:employee[1]/ns0:CustomerName[1]" w:storeItemID="{64F97C93-7F93-46CF-BC84-64F14BA1A1E2}"/>
                              <w15:appearance w15:val="hidden"/>
                            </w:sdtPr>
                            <w:sdtEndPr/>
                            <w:sdtContent>
                              <w:p w:rsidR="001704CC" w:rsidRPr="002500B3" w:rsidRDefault="001704CC" w:rsidP="002500B3">
                                <w:pPr>
                                  <w:pStyle w:val="ContactInfo"/>
                                  <w:rPr>
                                    <w:rFonts w:ascii="Arial" w:hAnsi="Arial" w:cs="Arial"/>
                                    <w:color w:val="auto"/>
                                    <w:sz w:val="24"/>
                                    <w:szCs w:val="16"/>
                                  </w:rPr>
                                </w:pPr>
                                <w:r w:rsidRPr="002500B3">
                                  <w:rPr>
                                    <w:rFonts w:ascii="Arial" w:hAnsi="Arial" w:cs="Arial"/>
                                    <w:color w:val="auto"/>
                                    <w:sz w:val="24"/>
                                    <w:szCs w:val="16"/>
                                  </w:rPr>
                                  <w:t>Isleta Behavioral Health Clinic</w:t>
                                </w:r>
                              </w:p>
                            </w:sdtContent>
                          </w:sdt>
                          <w:p w:rsidR="002500B3" w:rsidRPr="002500B3" w:rsidRDefault="00D15149" w:rsidP="002500B3">
                            <w:pPr>
                              <w:pStyle w:val="ReturnAddress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</w:rPr>
                              <w:t>0</w:t>
                            </w:r>
                            <w:r w:rsidR="002500B3" w:rsidRPr="002500B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</w:rPr>
                              <w:t>1 Sagebrush St</w:t>
                            </w:r>
                            <w:r w:rsidR="002500B3" w:rsidRPr="002500B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</w:rPr>
                              <w:br/>
                              <w:t>Albuquerque, NM 87105</w:t>
                            </w:r>
                          </w:p>
                          <w:p w:rsidR="002500B3" w:rsidRPr="001704CC" w:rsidRDefault="002500B3" w:rsidP="002500B3">
                            <w:pPr>
                              <w:pStyle w:val="ContactInf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  <w:highlight w:val="yellow"/>
                              </w:rPr>
                            </w:pPr>
                            <w:bookmarkStart w:id="1" w:name="_GoBack"/>
                            <w:bookmarkEnd w:id="1"/>
                            <w:r w:rsidRPr="001704C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  <w:highlight w:val="yellow"/>
                              </w:rPr>
                              <w:t>Phone: 505-869-5475</w:t>
                            </w:r>
                          </w:p>
                          <w:p w:rsidR="002500B3" w:rsidRPr="002500B3" w:rsidRDefault="002500B3" w:rsidP="002500B3">
                            <w:pPr>
                              <w:pStyle w:val="ContactInf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</w:rPr>
                            </w:pPr>
                            <w:r w:rsidRPr="001704C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16"/>
                                <w:highlight w:val="yellow"/>
                              </w:rPr>
                              <w:t>Fax: 505-869-5489</w:t>
                            </w:r>
                          </w:p>
                          <w:p w:rsidR="002628A1" w:rsidRPr="002500B3" w:rsidRDefault="002628A1" w:rsidP="002500B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8080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0B3">
                              <w:rPr>
                                <w:rFonts w:ascii="Arial Narrow" w:hAnsi="Arial Narrow"/>
                                <w:color w:val="auto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628A1" w:rsidRPr="002628A1" w:rsidRDefault="002628A1" w:rsidP="002628A1">
                            <w:pPr>
                              <w:rPr>
                                <w:rFonts w:ascii="Arial Rounded MT Bold" w:hAnsi="Arial Rounded MT Bold"/>
                                <w:color w:val="008080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7743C" w:rsidRDefault="0037743C" w:rsidP="0037743C">
            <w:pPr>
              <w:rPr>
                <w:noProof/>
                <w:lang w:eastAsia="en-US"/>
              </w:rPr>
            </w:pPr>
          </w:p>
          <w:p w:rsidR="002500B3" w:rsidRPr="00466D6A" w:rsidRDefault="002500B3" w:rsidP="002500B3">
            <w:pPr>
              <w:spacing w:after="120" w:line="240" w:lineRule="auto"/>
              <w:rPr>
                <w:rFonts w:ascii="Arial Narrow" w:hAnsi="Arial Narrow"/>
                <w:i/>
              </w:rPr>
            </w:pPr>
          </w:p>
          <w:p w:rsidR="0036475E" w:rsidRPr="0036475E" w:rsidRDefault="0036475E" w:rsidP="0037743C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:rsidR="00D31992" w:rsidRPr="00D31992" w:rsidRDefault="00247D3E" w:rsidP="00D31992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  <w:r w:rsidRPr="001660A8">
              <w:rPr>
                <w:rFonts w:ascii="Arial" w:hAnsi="Arial" w:cs="Arial"/>
                <w:sz w:val="28"/>
              </w:rPr>
              <w:t>Our Staff</w:t>
            </w:r>
          </w:p>
          <w:p w:rsidR="00247D3E" w:rsidRPr="001660A8" w:rsidRDefault="00247D3E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 w:rsidRPr="001660A8">
              <w:rPr>
                <w:rFonts w:ascii="Arial Narrow" w:hAnsi="Arial Narrow"/>
                <w:b/>
                <w:color w:val="2B7471" w:themeColor="accent1" w:themeShade="80"/>
              </w:rPr>
              <w:t>Gilbert Romero</w:t>
            </w:r>
            <w:r w:rsidR="00934D2D" w:rsidRPr="001660A8">
              <w:rPr>
                <w:rFonts w:ascii="Arial Narrow" w:hAnsi="Arial Narrow"/>
                <w:b/>
                <w:color w:val="2B7471" w:themeColor="accent1" w:themeShade="80"/>
              </w:rPr>
              <w:t>, MS, LADAC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1660A8">
              <w:rPr>
                <w:rFonts w:ascii="Arial Narrow" w:hAnsi="Arial Narrow"/>
                <w:i/>
              </w:rPr>
              <w:t>Interim Manager/ Clinical Supervisor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 w:rsidRPr="001660A8">
              <w:rPr>
                <w:rFonts w:ascii="Arial Narrow" w:hAnsi="Arial Narrow"/>
                <w:b/>
                <w:color w:val="2B7471" w:themeColor="accent1" w:themeShade="80"/>
              </w:rPr>
              <w:t>Joseph Luzius, MD</w:t>
            </w:r>
            <w:r w:rsidR="007B4F92">
              <w:rPr>
                <w:rFonts w:ascii="Arial Narrow" w:hAnsi="Arial Narrow"/>
                <w:b/>
                <w:color w:val="2B7471" w:themeColor="accent1" w:themeShade="80"/>
              </w:rPr>
              <w:t xml:space="preserve"> 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1660A8">
              <w:rPr>
                <w:rFonts w:ascii="Arial Narrow" w:hAnsi="Arial Narrow"/>
                <w:i/>
              </w:rPr>
              <w:t xml:space="preserve">Psychiatrist 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 w:rsidRPr="001660A8">
              <w:rPr>
                <w:rFonts w:ascii="Arial Narrow" w:hAnsi="Arial Narrow"/>
                <w:b/>
                <w:color w:val="2B7471" w:themeColor="accent1" w:themeShade="80"/>
              </w:rPr>
              <w:t xml:space="preserve">Lisa Kaye Cherino, MSW, LCSW, LADAC 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1660A8">
              <w:rPr>
                <w:rFonts w:ascii="Arial Narrow" w:hAnsi="Arial Narrow"/>
                <w:i/>
              </w:rPr>
              <w:t xml:space="preserve">Clinical Therapist </w:t>
            </w:r>
          </w:p>
          <w:p w:rsidR="00934D2D" w:rsidRPr="001660A8" w:rsidRDefault="009B46CB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>
              <w:rPr>
                <w:rFonts w:ascii="Arial Narrow" w:hAnsi="Arial Narrow"/>
                <w:b/>
                <w:color w:val="2B7471" w:themeColor="accent1" w:themeShade="80"/>
              </w:rPr>
              <w:t>Gabriel Rael, M</w:t>
            </w:r>
            <w:r w:rsidR="000626CC">
              <w:rPr>
                <w:rFonts w:ascii="Arial Narrow" w:hAnsi="Arial Narrow"/>
                <w:b/>
                <w:color w:val="2B7471" w:themeColor="accent1" w:themeShade="80"/>
              </w:rPr>
              <w:t>.</w:t>
            </w:r>
            <w:r>
              <w:rPr>
                <w:rFonts w:ascii="Arial Narrow" w:hAnsi="Arial Narrow"/>
                <w:b/>
                <w:color w:val="2B7471" w:themeColor="accent1" w:themeShade="80"/>
              </w:rPr>
              <w:t>E</w:t>
            </w:r>
            <w:r w:rsidR="00934D2D" w:rsidRPr="001660A8">
              <w:rPr>
                <w:rFonts w:ascii="Arial Narrow" w:hAnsi="Arial Narrow"/>
                <w:b/>
                <w:color w:val="2B7471" w:themeColor="accent1" w:themeShade="80"/>
              </w:rPr>
              <w:t>d, LMHC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1660A8">
              <w:rPr>
                <w:rFonts w:ascii="Arial Narrow" w:hAnsi="Arial Narrow"/>
                <w:i/>
              </w:rPr>
              <w:t xml:space="preserve">Mental Health/Substance Abuse Counselor 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 w:rsidRPr="001660A8">
              <w:rPr>
                <w:rFonts w:ascii="Arial Narrow" w:hAnsi="Arial Narrow"/>
                <w:b/>
                <w:color w:val="2B7471" w:themeColor="accent1" w:themeShade="80"/>
              </w:rPr>
              <w:t>Santana Titla, LADAC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1660A8">
              <w:rPr>
                <w:rFonts w:ascii="Arial Narrow" w:hAnsi="Arial Narrow"/>
                <w:i/>
              </w:rPr>
              <w:t xml:space="preserve">Addictions Counselor 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 w:rsidRPr="001660A8">
              <w:rPr>
                <w:rFonts w:ascii="Arial Narrow" w:hAnsi="Arial Narrow"/>
                <w:b/>
                <w:color w:val="2B7471" w:themeColor="accent1" w:themeShade="80"/>
              </w:rPr>
              <w:t>Kory Kie, BA, LSAA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1660A8">
              <w:rPr>
                <w:rFonts w:ascii="Arial Narrow" w:hAnsi="Arial Narrow"/>
                <w:i/>
              </w:rPr>
              <w:t xml:space="preserve">Addictions Counselor </w:t>
            </w:r>
          </w:p>
          <w:p w:rsidR="00934D2D" w:rsidRPr="001660A8" w:rsidRDefault="00934D2D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 w:rsidRPr="001660A8">
              <w:rPr>
                <w:rFonts w:ascii="Arial Narrow" w:hAnsi="Arial Narrow"/>
                <w:b/>
                <w:color w:val="2B7471" w:themeColor="accent1" w:themeShade="80"/>
              </w:rPr>
              <w:t>Kaylee Chavez, BA, LSAA</w:t>
            </w:r>
          </w:p>
          <w:p w:rsidR="00934D2D" w:rsidRPr="001660A8" w:rsidRDefault="00466D6A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Case Manager</w:t>
            </w:r>
            <w:r w:rsidR="00934D2D" w:rsidRPr="001660A8">
              <w:rPr>
                <w:rFonts w:ascii="Arial Narrow" w:hAnsi="Arial Narrow"/>
                <w:i/>
              </w:rPr>
              <w:t xml:space="preserve"> </w:t>
            </w:r>
          </w:p>
          <w:p w:rsidR="00934D2D" w:rsidRPr="001660A8" w:rsidRDefault="00466D6A" w:rsidP="00D31992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>
              <w:rPr>
                <w:rFonts w:ascii="Arial Narrow" w:hAnsi="Arial Narrow"/>
                <w:b/>
                <w:color w:val="2B7471" w:themeColor="accent1" w:themeShade="80"/>
              </w:rPr>
              <w:t>Katelynne Johnson, BS</w:t>
            </w:r>
          </w:p>
          <w:p w:rsidR="00934D2D" w:rsidRDefault="00466D6A" w:rsidP="00D31992">
            <w:pPr>
              <w:spacing w:after="12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Experiential Educator</w:t>
            </w:r>
          </w:p>
          <w:p w:rsidR="00466D6A" w:rsidRPr="001660A8" w:rsidRDefault="00466D6A" w:rsidP="00466D6A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>
              <w:rPr>
                <w:rFonts w:ascii="Arial Narrow" w:hAnsi="Arial Narrow"/>
                <w:b/>
                <w:color w:val="2B7471" w:themeColor="accent1" w:themeShade="80"/>
              </w:rPr>
              <w:t>Orion Zuni</w:t>
            </w:r>
            <w:r w:rsidRPr="001660A8">
              <w:rPr>
                <w:rFonts w:ascii="Arial Narrow" w:hAnsi="Arial Narrow"/>
                <w:b/>
                <w:color w:val="2B7471" w:themeColor="accent1" w:themeShade="80"/>
              </w:rPr>
              <w:t>, BA</w:t>
            </w:r>
          </w:p>
          <w:p w:rsidR="00466D6A" w:rsidRPr="001660A8" w:rsidRDefault="00466D6A" w:rsidP="00466D6A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1660A8">
              <w:rPr>
                <w:rFonts w:ascii="Arial Narrow" w:hAnsi="Arial Narrow"/>
                <w:i/>
              </w:rPr>
              <w:t xml:space="preserve">Experiential Educator </w:t>
            </w:r>
          </w:p>
          <w:p w:rsidR="00466D6A" w:rsidRPr="001660A8" w:rsidRDefault="00466D6A" w:rsidP="00466D6A">
            <w:pPr>
              <w:spacing w:after="120" w:line="240" w:lineRule="auto"/>
              <w:rPr>
                <w:rFonts w:ascii="Arial Narrow" w:hAnsi="Arial Narrow"/>
                <w:b/>
                <w:color w:val="2B7471" w:themeColor="accent1" w:themeShade="80"/>
              </w:rPr>
            </w:pPr>
            <w:r>
              <w:rPr>
                <w:rFonts w:ascii="Arial Narrow" w:hAnsi="Arial Narrow"/>
                <w:b/>
                <w:color w:val="2B7471" w:themeColor="accent1" w:themeShade="80"/>
              </w:rPr>
              <w:t>Eloisa DeWahe</w:t>
            </w:r>
          </w:p>
          <w:p w:rsidR="00466D6A" w:rsidRDefault="00E93ECD" w:rsidP="00466D6A">
            <w:pPr>
              <w:spacing w:after="12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Administrative Assistant</w:t>
            </w:r>
          </w:p>
          <w:p w:rsidR="0037743C" w:rsidRDefault="0037743C" w:rsidP="00247D3E">
            <w:pPr>
              <w:pStyle w:val="ListBullet"/>
              <w:numPr>
                <w:ilvl w:val="0"/>
                <w:numId w:val="0"/>
              </w:numPr>
            </w:pPr>
          </w:p>
          <w:p w:rsidR="00247D3E" w:rsidRDefault="00247D3E" w:rsidP="00247D3E">
            <w:pPr>
              <w:pStyle w:val="ContactInfo"/>
            </w:pPr>
          </w:p>
          <w:p w:rsidR="00247D3E" w:rsidRPr="00247D3E" w:rsidRDefault="00247D3E" w:rsidP="00247D3E"/>
          <w:p w:rsidR="00247D3E" w:rsidRPr="00247D3E" w:rsidRDefault="00247D3E" w:rsidP="00247D3E"/>
          <w:p w:rsidR="00247D3E" w:rsidRPr="00247D3E" w:rsidRDefault="00247D3E" w:rsidP="00247D3E"/>
          <w:p w:rsidR="00247D3E" w:rsidRPr="00247D3E" w:rsidRDefault="00247D3E" w:rsidP="00247D3E"/>
          <w:p w:rsidR="00247D3E" w:rsidRPr="00247D3E" w:rsidRDefault="00247D3E" w:rsidP="00247D3E"/>
          <w:sdt>
            <w:sdtPr>
              <w:alias w:val="Enter Heading 1:"/>
              <w:tag w:val="Enter Heading 1:"/>
              <w:id w:val="-1175949836"/>
              <w:placeholder>
                <w:docPart w:val="5514B48BF78E4F02BBD68BC708ED3692"/>
              </w:placeholder>
              <w:temporary/>
              <w:showingPlcHdr/>
              <w15:appearance w15:val="hidden"/>
            </w:sdtPr>
            <w:sdtEndPr/>
            <w:sdtContent>
              <w:p w:rsidR="00247D3E" w:rsidRDefault="00247D3E" w:rsidP="00247D3E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23812EE4786A4AE3BEEFBE25454BC77B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1704CC" w:rsidRPr="002500B3" w:rsidRDefault="001704CC" w:rsidP="002500B3">
                <w:pPr>
                  <w:pStyle w:val="ContactInfo"/>
                  <w:rPr>
                    <w:rFonts w:ascii="Arial" w:hAnsi="Arial" w:cs="Arial"/>
                    <w:color w:val="auto"/>
                    <w:sz w:val="24"/>
                    <w:szCs w:val="16"/>
                  </w:rPr>
                </w:pPr>
                <w:r w:rsidRPr="002500B3">
                  <w:rPr>
                    <w:rFonts w:ascii="Arial" w:hAnsi="Arial" w:cs="Arial"/>
                    <w:color w:val="auto"/>
                    <w:sz w:val="24"/>
                    <w:szCs w:val="16"/>
                  </w:rPr>
                  <w:t>Isleta Behavioral Health Clinic</w:t>
                </w:r>
              </w:p>
            </w:sdtContent>
          </w:sdt>
          <w:p w:rsidR="00247D3E" w:rsidRDefault="00247D3E" w:rsidP="00247D3E">
            <w:pPr>
              <w:pStyle w:val="ReturnAddress"/>
            </w:pPr>
            <w:r>
              <w:t>PO Box 580</w:t>
            </w:r>
            <w:r>
              <w:br/>
              <w:t>Isleta, NM 87022</w:t>
            </w:r>
          </w:p>
          <w:p w:rsidR="00247D3E" w:rsidRDefault="00247D3E" w:rsidP="00247D3E">
            <w:pPr>
              <w:pStyle w:val="ContactInfo"/>
            </w:pPr>
            <w:r>
              <w:t>Phone: 505-869-5475</w:t>
            </w:r>
          </w:p>
          <w:p w:rsidR="00247D3E" w:rsidRDefault="00247D3E" w:rsidP="00247D3E">
            <w:pPr>
              <w:pStyle w:val="ContactInfo"/>
            </w:pPr>
            <w:r>
              <w:t>Fax: 505-869-5489</w:t>
            </w:r>
          </w:p>
          <w:p w:rsidR="0037743C" w:rsidRPr="00247D3E" w:rsidRDefault="0037743C" w:rsidP="00247D3E"/>
        </w:tc>
      </w:tr>
    </w:tbl>
    <w:p w:rsidR="00ED7C90" w:rsidRPr="000E2C45" w:rsidRDefault="00ED7C90" w:rsidP="00D91EF3">
      <w:pPr>
        <w:pStyle w:val="NoSpacing"/>
        <w:rPr>
          <w:sz w:val="6"/>
        </w:rPr>
      </w:pPr>
    </w:p>
    <w:sectPr w:rsidR="00ED7C90" w:rsidRPr="000E2C45" w:rsidSect="00CD4ED2"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2E" w:rsidRDefault="001D6A2E" w:rsidP="0037743C">
      <w:pPr>
        <w:spacing w:after="0" w:line="240" w:lineRule="auto"/>
      </w:pPr>
      <w:r>
        <w:separator/>
      </w:r>
    </w:p>
  </w:endnote>
  <w:endnote w:type="continuationSeparator" w:id="0">
    <w:p w:rsidR="001D6A2E" w:rsidRDefault="001D6A2E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Default="000E2C45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673A68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Footer"/>
      <w:tabs>
        <w:tab w:val="left" w:pos="10513"/>
      </w:tabs>
    </w:pPr>
    <w:r>
      <w:rPr>
        <w:noProof/>
        <w:lang w:eastAsia="en-US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65FB20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  <w:r>
      <w:tab/>
    </w:r>
    <w:r>
      <w:rPr>
        <w:noProof/>
        <w:lang w:eastAsia="en-US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35912C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2E" w:rsidRDefault="001D6A2E" w:rsidP="0037743C">
      <w:pPr>
        <w:spacing w:after="0" w:line="240" w:lineRule="auto"/>
      </w:pPr>
      <w:r>
        <w:separator/>
      </w:r>
    </w:p>
  </w:footnote>
  <w:footnote w:type="continuationSeparator" w:id="0">
    <w:p w:rsidR="001D6A2E" w:rsidRDefault="001D6A2E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86704B9"/>
    <w:multiLevelType w:val="hybridMultilevel"/>
    <w:tmpl w:val="DEAE77BC"/>
    <w:lvl w:ilvl="0" w:tplc="623629A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A78EC"/>
    <w:multiLevelType w:val="hybridMultilevel"/>
    <w:tmpl w:val="8BD4C8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0327EBE"/>
    <w:multiLevelType w:val="hybridMultilevel"/>
    <w:tmpl w:val="20EE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D277A"/>
    <w:multiLevelType w:val="hybridMultilevel"/>
    <w:tmpl w:val="805E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C1082"/>
    <w:multiLevelType w:val="hybridMultilevel"/>
    <w:tmpl w:val="0124FA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6C28"/>
    <w:multiLevelType w:val="hybridMultilevel"/>
    <w:tmpl w:val="2CE0DD3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64612586"/>
    <w:multiLevelType w:val="hybridMultilevel"/>
    <w:tmpl w:val="15C21794"/>
    <w:lvl w:ilvl="0" w:tplc="95CE6C96">
      <w:numFmt w:val="bullet"/>
      <w:lvlText w:val="-"/>
      <w:lvlJc w:val="left"/>
      <w:pPr>
        <w:ind w:left="792" w:hanging="360"/>
      </w:pPr>
      <w:rPr>
        <w:rFonts w:ascii="Arial Narrow" w:eastAsiaTheme="majorEastAsia" w:hAnsi="Arial Narrow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2DE6CAF"/>
    <w:multiLevelType w:val="hybridMultilevel"/>
    <w:tmpl w:val="7D56DAC6"/>
    <w:lvl w:ilvl="0" w:tplc="623629A4">
      <w:start w:val="1"/>
      <w:numFmt w:val="bullet"/>
      <w:lvlText w:val="»"/>
      <w:lvlJc w:val="left"/>
      <w:pPr>
        <w:ind w:left="12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2E"/>
    <w:rsid w:val="000024E1"/>
    <w:rsid w:val="00016C11"/>
    <w:rsid w:val="000172D3"/>
    <w:rsid w:val="000425F6"/>
    <w:rsid w:val="00044AA2"/>
    <w:rsid w:val="00045A74"/>
    <w:rsid w:val="000626CC"/>
    <w:rsid w:val="000662A5"/>
    <w:rsid w:val="00075279"/>
    <w:rsid w:val="000E2C45"/>
    <w:rsid w:val="00155173"/>
    <w:rsid w:val="001660A8"/>
    <w:rsid w:val="001704CC"/>
    <w:rsid w:val="001D5877"/>
    <w:rsid w:val="001D6A2E"/>
    <w:rsid w:val="00247D3E"/>
    <w:rsid w:val="002500B3"/>
    <w:rsid w:val="002628A1"/>
    <w:rsid w:val="00275195"/>
    <w:rsid w:val="00283230"/>
    <w:rsid w:val="002A0F14"/>
    <w:rsid w:val="002B23F7"/>
    <w:rsid w:val="002D6BCD"/>
    <w:rsid w:val="002F5ECB"/>
    <w:rsid w:val="003270C5"/>
    <w:rsid w:val="003309C2"/>
    <w:rsid w:val="00342D6F"/>
    <w:rsid w:val="00352E15"/>
    <w:rsid w:val="0036475E"/>
    <w:rsid w:val="0037743C"/>
    <w:rsid w:val="003E1E9B"/>
    <w:rsid w:val="003E46CC"/>
    <w:rsid w:val="003E6058"/>
    <w:rsid w:val="00400FAF"/>
    <w:rsid w:val="00425687"/>
    <w:rsid w:val="004511C4"/>
    <w:rsid w:val="00466D6A"/>
    <w:rsid w:val="0048709F"/>
    <w:rsid w:val="004C4CD0"/>
    <w:rsid w:val="00533814"/>
    <w:rsid w:val="00543BF0"/>
    <w:rsid w:val="00555FE1"/>
    <w:rsid w:val="005A4DE5"/>
    <w:rsid w:val="005C65E2"/>
    <w:rsid w:val="005F496D"/>
    <w:rsid w:val="00610C20"/>
    <w:rsid w:val="00632BB1"/>
    <w:rsid w:val="00636FE2"/>
    <w:rsid w:val="00640224"/>
    <w:rsid w:val="006760F7"/>
    <w:rsid w:val="0069002D"/>
    <w:rsid w:val="006A024E"/>
    <w:rsid w:val="006D208B"/>
    <w:rsid w:val="006E5071"/>
    <w:rsid w:val="00704FD6"/>
    <w:rsid w:val="00712321"/>
    <w:rsid w:val="00726D69"/>
    <w:rsid w:val="007327A6"/>
    <w:rsid w:val="00751AA2"/>
    <w:rsid w:val="007B03D6"/>
    <w:rsid w:val="007B4F92"/>
    <w:rsid w:val="007C70E3"/>
    <w:rsid w:val="008405EE"/>
    <w:rsid w:val="008517A2"/>
    <w:rsid w:val="0086467C"/>
    <w:rsid w:val="00867312"/>
    <w:rsid w:val="008C32BB"/>
    <w:rsid w:val="008D14E6"/>
    <w:rsid w:val="009200B2"/>
    <w:rsid w:val="00927434"/>
    <w:rsid w:val="00934D2D"/>
    <w:rsid w:val="009775E0"/>
    <w:rsid w:val="009A01C4"/>
    <w:rsid w:val="009B46CB"/>
    <w:rsid w:val="009C3321"/>
    <w:rsid w:val="009F13DD"/>
    <w:rsid w:val="00A01D2E"/>
    <w:rsid w:val="00A109C3"/>
    <w:rsid w:val="00A265B1"/>
    <w:rsid w:val="00A41DFC"/>
    <w:rsid w:val="00A76F6A"/>
    <w:rsid w:val="00A92C80"/>
    <w:rsid w:val="00A92E88"/>
    <w:rsid w:val="00AC64FD"/>
    <w:rsid w:val="00AC6897"/>
    <w:rsid w:val="00AD41F9"/>
    <w:rsid w:val="00B05B2F"/>
    <w:rsid w:val="00B638AA"/>
    <w:rsid w:val="00B74618"/>
    <w:rsid w:val="00BF148B"/>
    <w:rsid w:val="00C26085"/>
    <w:rsid w:val="00CA1864"/>
    <w:rsid w:val="00CD1B39"/>
    <w:rsid w:val="00CD4ED2"/>
    <w:rsid w:val="00CE1E3B"/>
    <w:rsid w:val="00CF1B6A"/>
    <w:rsid w:val="00D0465B"/>
    <w:rsid w:val="00D15149"/>
    <w:rsid w:val="00D2631E"/>
    <w:rsid w:val="00D31992"/>
    <w:rsid w:val="00D53EFB"/>
    <w:rsid w:val="00D57612"/>
    <w:rsid w:val="00D72191"/>
    <w:rsid w:val="00D91EF3"/>
    <w:rsid w:val="00D97DB1"/>
    <w:rsid w:val="00DC332A"/>
    <w:rsid w:val="00DC586C"/>
    <w:rsid w:val="00DF1D78"/>
    <w:rsid w:val="00E36671"/>
    <w:rsid w:val="00E423A3"/>
    <w:rsid w:val="00E75E55"/>
    <w:rsid w:val="00E938FB"/>
    <w:rsid w:val="00E93ECD"/>
    <w:rsid w:val="00E961DD"/>
    <w:rsid w:val="00ED7C90"/>
    <w:rsid w:val="00EE6AC3"/>
    <w:rsid w:val="00F36ED7"/>
    <w:rsid w:val="00F70B47"/>
    <w:rsid w:val="00F91541"/>
    <w:rsid w:val="00FB1F73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4C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e.chavez\Downloads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4B48BF78E4F02BBD68BC708ED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047B-F3C8-4722-91A3-68CFEBF14628}"/>
      </w:docPartPr>
      <w:docPartBody>
        <w:p w:rsidR="0040546A" w:rsidRDefault="006B0953" w:rsidP="006B0953">
          <w:pPr>
            <w:pStyle w:val="5514B48BF78E4F02BBD68BC708ED3692"/>
          </w:pPr>
          <w:r>
            <w:t>Contact Us</w:t>
          </w:r>
        </w:p>
      </w:docPartBody>
    </w:docPart>
    <w:docPart>
      <w:docPartPr>
        <w:name w:val="23812EE4786A4AE3BEEFBE25454B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E1A9-A31F-4D76-A437-D2A52C8B99E6}"/>
      </w:docPartPr>
      <w:docPartBody>
        <w:p w:rsidR="0040546A" w:rsidRDefault="006B0953" w:rsidP="006B0953">
          <w:pPr>
            <w:pStyle w:val="23812EE4786A4AE3BEEFBE25454BC77B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3"/>
    <w:rsid w:val="00131203"/>
    <w:rsid w:val="0040546A"/>
    <w:rsid w:val="006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B868193914E2FB3DCE55AA0465AAF">
    <w:name w:val="67DB868193914E2FB3DCE55AA0465AAF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0F32D2C652D244D1BA1D2D9B6A1BF8EE">
    <w:name w:val="0F32D2C652D244D1BA1D2D9B6A1BF8EE"/>
  </w:style>
  <w:style w:type="paragraph" w:customStyle="1" w:styleId="E8DA0820D65E4B819484C78CE7C64DB3">
    <w:name w:val="E8DA0820D65E4B819484C78CE7C64DB3"/>
  </w:style>
  <w:style w:type="paragraph" w:customStyle="1" w:styleId="5745D9F5AFD74B3F86514810E84DFFC7">
    <w:name w:val="5745D9F5AFD74B3F86514810E84DFFC7"/>
  </w:style>
  <w:style w:type="paragraph" w:customStyle="1" w:styleId="33B3494644784DFA83E04045E6591CF8">
    <w:name w:val="33B3494644784DFA83E04045E6591CF8"/>
  </w:style>
  <w:style w:type="paragraph" w:customStyle="1" w:styleId="1743C14809404160B0D11FB4C63E6617">
    <w:name w:val="1743C14809404160B0D11FB4C63E6617"/>
  </w:style>
  <w:style w:type="paragraph" w:customStyle="1" w:styleId="6B260AD1C5444602AB3C0CD14E2B1458">
    <w:name w:val="6B260AD1C5444602AB3C0CD14E2B1458"/>
  </w:style>
  <w:style w:type="paragraph" w:customStyle="1" w:styleId="625F27500F5E47D4BB553C5B9CA23356">
    <w:name w:val="625F27500F5E47D4BB553C5B9CA23356"/>
  </w:style>
  <w:style w:type="paragraph" w:customStyle="1" w:styleId="A08B76C115B244A9B420E25B8511F9B1">
    <w:name w:val="A08B76C115B244A9B420E25B8511F9B1"/>
  </w:style>
  <w:style w:type="paragraph" w:customStyle="1" w:styleId="2F1675770D9F422785D994112F25C5D1">
    <w:name w:val="2F1675770D9F422785D994112F25C5D1"/>
  </w:style>
  <w:style w:type="paragraph" w:customStyle="1" w:styleId="B3164D06821F491DADAD66500DBA90CD">
    <w:name w:val="B3164D06821F491DADAD66500DBA90CD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301D006010604AF6A806316A8CEDEBCC">
    <w:name w:val="301D006010604AF6A806316A8CEDEBCC"/>
  </w:style>
  <w:style w:type="paragraph" w:customStyle="1" w:styleId="6B9AB49AA12A49F4B255A3ECB5A03FFC">
    <w:name w:val="6B9AB49AA12A49F4B255A3ECB5A03FFC"/>
  </w:style>
  <w:style w:type="paragraph" w:customStyle="1" w:styleId="8F1206136FE549998565C5F1AEF063C0">
    <w:name w:val="8F1206136FE549998565C5F1AEF063C0"/>
  </w:style>
  <w:style w:type="paragraph" w:customStyle="1" w:styleId="749D01D3B2344A1185F91C96C969863C">
    <w:name w:val="749D01D3B2344A1185F91C96C969863C"/>
  </w:style>
  <w:style w:type="paragraph" w:customStyle="1" w:styleId="9D09F731B45448DAB63B6CFCF4DF3747">
    <w:name w:val="9D09F731B45448DAB63B6CFCF4DF3747"/>
  </w:style>
  <w:style w:type="paragraph" w:customStyle="1" w:styleId="738628B536AD4A53816642E766B21B26">
    <w:name w:val="738628B536AD4A53816642E766B21B26"/>
  </w:style>
  <w:style w:type="paragraph" w:customStyle="1" w:styleId="EDF8505B1F03416883176A1548B63097">
    <w:name w:val="EDF8505B1F03416883176A1548B63097"/>
  </w:style>
  <w:style w:type="paragraph" w:customStyle="1" w:styleId="424C72D6A2314B67957C35E91C48EEAE">
    <w:name w:val="424C72D6A2314B67957C35E91C48EEA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E04815085C1D409C94B82F6BFE37BC89">
    <w:name w:val="E04815085C1D409C94B82F6BFE37BC89"/>
  </w:style>
  <w:style w:type="paragraph" w:customStyle="1" w:styleId="091B0919F13D4F1EB53C402514B49B86">
    <w:name w:val="091B0919F13D4F1EB53C402514B49B86"/>
  </w:style>
  <w:style w:type="paragraph" w:customStyle="1" w:styleId="90671A1830EE493F95B179181A562BE8">
    <w:name w:val="90671A1830EE493F95B179181A562BE8"/>
  </w:style>
  <w:style w:type="paragraph" w:customStyle="1" w:styleId="07E5EC56D24448CFBD7465EDCC991DDE">
    <w:name w:val="07E5EC56D24448CFBD7465EDCC991DDE"/>
  </w:style>
  <w:style w:type="paragraph" w:customStyle="1" w:styleId="831B0D1E8ADB45919F2EFDB62A4D33BB">
    <w:name w:val="831B0D1E8ADB45919F2EFDB62A4D33BB"/>
  </w:style>
  <w:style w:type="paragraph" w:customStyle="1" w:styleId="FE62DE43824B4912B2D31528552527E3">
    <w:name w:val="FE62DE43824B4912B2D31528552527E3"/>
  </w:style>
  <w:style w:type="paragraph" w:customStyle="1" w:styleId="4E4D7D6509A1451C8305827C419D4AF6">
    <w:name w:val="4E4D7D6509A1451C8305827C419D4AF6"/>
    <w:rsid w:val="006B0953"/>
  </w:style>
  <w:style w:type="paragraph" w:customStyle="1" w:styleId="869F3509D8B244DB82443FBAD5E6F9AF">
    <w:name w:val="869F3509D8B244DB82443FBAD5E6F9AF"/>
    <w:rsid w:val="006B0953"/>
  </w:style>
  <w:style w:type="paragraph" w:customStyle="1" w:styleId="86DF3E8A7E8443129F0FFB8AB2703C75">
    <w:name w:val="86DF3E8A7E8443129F0FFB8AB2703C75"/>
    <w:rsid w:val="006B0953"/>
  </w:style>
  <w:style w:type="paragraph" w:customStyle="1" w:styleId="624AD892D16A4BBD85302522693AA4DB">
    <w:name w:val="624AD892D16A4BBD85302522693AA4DB"/>
    <w:rsid w:val="006B0953"/>
  </w:style>
  <w:style w:type="paragraph" w:customStyle="1" w:styleId="19EB209B437549A2A98813B5F25724EA">
    <w:name w:val="19EB209B437549A2A98813B5F25724EA"/>
    <w:rsid w:val="006B0953"/>
  </w:style>
  <w:style w:type="paragraph" w:customStyle="1" w:styleId="CB0172D1CE6B4A10B4F2C7371C97EC16">
    <w:name w:val="CB0172D1CE6B4A10B4F2C7371C97EC16"/>
    <w:rsid w:val="006B0953"/>
  </w:style>
  <w:style w:type="paragraph" w:customStyle="1" w:styleId="3CE1DC34C7D849A1B04F63E6593F6293">
    <w:name w:val="3CE1DC34C7D849A1B04F63E6593F6293"/>
    <w:rsid w:val="006B0953"/>
  </w:style>
  <w:style w:type="paragraph" w:customStyle="1" w:styleId="CB63323C3D0446B194C9E2375F0BC68A">
    <w:name w:val="CB63323C3D0446B194C9E2375F0BC68A"/>
    <w:rsid w:val="006B0953"/>
  </w:style>
  <w:style w:type="paragraph" w:customStyle="1" w:styleId="DF14B8C3F973454899B0D7ECBAAD0C03">
    <w:name w:val="DF14B8C3F973454899B0D7ECBAAD0C03"/>
    <w:rsid w:val="006B0953"/>
  </w:style>
  <w:style w:type="paragraph" w:customStyle="1" w:styleId="2E032FDF92F54257B0989B7FADC672AE">
    <w:name w:val="2E032FDF92F54257B0989B7FADC672AE"/>
    <w:rsid w:val="006B0953"/>
  </w:style>
  <w:style w:type="paragraph" w:customStyle="1" w:styleId="5514B48BF78E4F02BBD68BC708ED3692">
    <w:name w:val="5514B48BF78E4F02BBD68BC708ED3692"/>
    <w:rsid w:val="006B0953"/>
  </w:style>
  <w:style w:type="paragraph" w:customStyle="1" w:styleId="23812EE4786A4AE3BEEFBE25454BC77B">
    <w:name w:val="23812EE4786A4AE3BEEFBE25454BC77B"/>
    <w:rsid w:val="006B0953"/>
  </w:style>
  <w:style w:type="paragraph" w:customStyle="1" w:styleId="B51D7B4E64A74588B8A29DFE775F714D">
    <w:name w:val="B51D7B4E64A74588B8A29DFE775F714D"/>
    <w:rsid w:val="006B0953"/>
  </w:style>
  <w:style w:type="paragraph" w:customStyle="1" w:styleId="3C03BB326289452BA00F9AF4B7575934">
    <w:name w:val="3C03BB326289452BA00F9AF4B7575934"/>
    <w:rsid w:val="006B0953"/>
  </w:style>
  <w:style w:type="paragraph" w:customStyle="1" w:styleId="F9298BA43D3B4892961BF62997C0C269">
    <w:name w:val="F9298BA43D3B4892961BF62997C0C269"/>
    <w:rsid w:val="00131203"/>
  </w:style>
  <w:style w:type="paragraph" w:customStyle="1" w:styleId="DC3F687162844C8BA390AC3AAAB9DF83">
    <w:name w:val="DC3F687162844C8BA390AC3AAAB9DF83"/>
    <w:rsid w:val="00131203"/>
  </w:style>
  <w:style w:type="paragraph" w:customStyle="1" w:styleId="B3BF54AAF88F4FBEA5E9E3F8DE2B8717">
    <w:name w:val="B3BF54AAF88F4FBEA5E9E3F8DE2B8717"/>
    <w:rsid w:val="00131203"/>
  </w:style>
  <w:style w:type="paragraph" w:customStyle="1" w:styleId="1FE9B9915F4D4B199D1CC337F8941225">
    <w:name w:val="1FE9B9915F4D4B199D1CC337F8941225"/>
    <w:rsid w:val="00131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w:rsidR="002500B3" w:rsidRPr="002500B3" w:rsidRDefault="002500B3" w:rsidP="002500B3"&gt;&lt;w:pPr&gt;&lt;w:pStyle w:val="ContactInfo"/&gt;&lt;w:rPr&gt;&lt;w:rFonts w:ascii="Arial" w:hAnsi="Arial" w:cs="Arial"/&gt;&lt;w:color w:val="auto"/&gt;&lt;w:sz w:val="24"/&gt;&lt;w:szCs w:val="16"/&gt;&lt;/w:rPr&gt;&lt;/w:pPr&gt;&lt;w:r w:rsidRPr="002500B3"&gt;&lt;w:rPr&gt;&lt;w:rFonts w:ascii="Arial" w:hAnsi="Arial" w:cs="Arial"/&gt;&lt;w:color w:val="auto"/&gt;&lt;w:sz w:val="24"/&gt;&lt;w:szCs w:val="16"/&gt;&lt;/w:rPr&gt;&lt;w:t&gt;Isleta Behavioral Health Clinic&lt;/w:t&gt;&lt;/w:r&gt;&lt;/w:p&gt;&lt;w:p w:rsidR="00000000" w:rsidRDefault="00016625"/&gt;&lt;w:sectPr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Spacing"/&gt;&lt;w:link w:val="NoSpacingChar"/&gt;&lt;w:uiPriority w:val="1"/&gt;&lt;w:qFormat/&gt;&lt;w:rsid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w:type="character" w:customStyle="1" w:styleId="NoSpacingChar"&gt;&lt;w:name w:val="No Spacing Char"/&gt;&lt;w:basedOn w:val="DefaultParagraphFont"/&gt;&lt;w:link w:val="NoSpacing"/&gt;&lt;w:uiPriority w:val="1"/&gt;&lt;w:rsid w:val="004C4CD0"/&gt;&lt;/w:style&gt;&lt;/w:styles&gt;&lt;/pkg:xmlData&gt;&lt;/pkg:part&gt;&lt;pkg:part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w:val="086704B9"/&gt;&lt;w:multiLevelType w:val="hybridMultilevel"/&gt;&lt;w:tmpl w:val="DEAE77BC"/&gt;&lt;w:lvl w:ilvl="0" w:tplc="623629A4"&gt;&lt;w:start w:val="1"/&gt;&lt;w:numFmt w:val="bullet"/&gt;&lt;w:lvlText w:val="»"/&gt;&lt;w:lvlJc w:val="left"/&gt;&lt;w:pPr&gt;&lt;w:ind w:left="720" w:hanging="360"/&gt;&lt;/w:pPr&gt;&lt;w:rPr&gt;&lt;w:rFonts w:ascii="Courier New" w:hAnsi="Courier New"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w:val="10327EBE"/&gt;&lt;w:multiLevelType w:val="hybridMultilevel"/&gt;&lt;w:tmpl w:val="20EEA382"/&gt;&lt;w:lvl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w:val="196D277A"/&gt;&lt;w:multiLevelType w:val="hybridMultilevel"/&gt;&lt;w:tmpl w:val="805E22BA"/&gt;&lt;w:lvl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w:val="1F7C1082"/&gt;&lt;w:multiLevelType w:val="hybridMultilevel"/&gt;&lt;w:tmpl w:val="0124FAF2"/&gt;&lt;w:lvl w:ilvl="0" w:tplc="04090001"&gt;&lt;w:start w:val="1"/&gt;&lt;w:numFmt w:val="bullet"/&gt;&lt;w:lvlText w:val=""/&gt;&lt;w:lvlJc w:val="left"/&gt;&lt;w:pPr&gt;&lt;w:ind w:left="1152"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w:left="1872"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w:left="2592"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w:left="3312"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w:left="4032"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w:left="4752"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w:left="5472"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w:left="6192"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w:left="6912" w:hanging="360"/&gt;&lt;/w:pPr&gt;&lt;w:rPr&gt;&lt;w:rFonts w:ascii="Wingdings" w:hAnsi="Wingdings" w:hint="default"/&gt;&lt;/w:rPr&gt;&lt;/w:lvl&gt;&lt;/w:abstractNum&gt;&lt;w:abstractNum w:abstractNumId="14"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w:val="64612586"/&gt;&lt;w:multiLevelType w:val="hybridMultilevel"/&gt;&lt;w:tmpl w:val="15C21794"/&gt;&lt;w:lvl w:ilvl="0" w:tplc="95CE6C96"&gt;&lt;w:numFmt w:val="bullet"/&gt;&lt;w:lvlText w:val="-"/&gt;&lt;w:lvlJc w:val="left"/&gt;&lt;w:pPr&gt;&lt;w:ind w:left="792" w:hanging="360"/&gt;&lt;/w:pPr&gt;&lt;w:rPr&gt;&lt;w:rFonts w:ascii="Arial Narrow" w:eastAsiaTheme="majorEastAsia" w:hAnsi="Arial Narrow" w:cstheme="majorBidi" w:hint="default"/&gt;&lt;/w:rPr&gt;&lt;/w:lvl&gt;&lt;w:lvl w:ilvl="1" w:tplc="04090003" w:tentative="1"&gt;&lt;w:start w:val="1"/&gt;&lt;w:numFmt w:val="bullet"/&gt;&lt;w:lvlText w:val="o"/&gt;&lt;w:lvlJc w:val="left"/&gt;&lt;w:pPr&gt;&lt;w:ind w:left="1512"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w:left="2232"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w:left="2952"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w:left="3672"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w:left="4392"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w:left="5112"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w:left="5832"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w:left="6552" w:hanging="360"/&gt;&lt;/w:pPr&gt;&lt;w:rPr&gt;&lt;w:rFonts w:ascii="Wingdings" w:hAnsi="Wingdings" w:hint="default"/&gt;&lt;/w:rPr&gt;&lt;/w:lvl&gt;&lt;/w:abstractNum&gt;&lt;w:abstractNum w:abstractNumId="16" w15:restartNumberingAfterBreak="0"&gt;&lt;w:nsid w:val="72DE6CAF"/&gt;&lt;w:multiLevelType w:val="hybridMultilevel"/&gt;&lt;w:tmpl w:val="7D56DAC6"/&gt;&lt;w:lvl w:ilvl="0" w:tplc="623629A4"&gt;&lt;w:start w:val="1"/&gt;&lt;w:numFmt w:val="bullet"/&gt;&lt;w:lvlText w:val="»"/&gt;&lt;w:lvlJc w:val="left"/&gt;&lt;w:pPr&gt;&lt;w:ind w:left="1224" w:hanging="360"/&gt;&lt;/w:pPr&gt;&lt;w:rPr&gt;&lt;w:rFonts w:ascii="Courier New" w:hAnsi="Courier New" w:hint="default"/&gt;&lt;/w:rPr&gt;&lt;/w:lvl&gt;&lt;w:lvl w:ilvl="1" w:tplc="04090003" w:tentative="1"&gt;&lt;w:start w:val="1"/&gt;&lt;w:numFmt w:val="bullet"/&gt;&lt;w:lvlText w:val="o"/&gt;&lt;w:lvlJc w:val="left"/&gt;&lt;w:pPr&gt;&lt;w:ind w:left="1944"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w:left="2664"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w:left="3384"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w:left="4104"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w:left="4824"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w:left="5544"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w:left="6264"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w:left="6984"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w:val="14"/&gt;&lt;/w:num&gt;&lt;w:num w:numId="15"&gt;&lt;w:abstractNumId w:val="16"/&gt;&lt;/w:num&gt;&lt;w:num w:numId="16"&gt;&lt;w:abstractNumId w:val="10"/&gt;&lt;/w:num&gt;&lt;w:num w:numId="17"&gt;&lt;w:abstractNumId w:val="11"/&gt;&lt;/w:num&gt;&lt;w:num w:numId="18"&gt;&lt;w:abstractNumId w:val="12"/&gt;&lt;/w:num&gt;&lt;w:num w:numId="19"&gt;&lt;w:abstractNumId w:val="13"/&gt;&lt;/w:num&gt;&lt;w:num w:numId="20"&gt;&lt;w:abstractNumId w:val="15"/&gt;&lt;/w:num&gt;&lt;/w:numbering&gt;&lt;/pkg:xmlData&gt;&lt;/pkg:part&gt;&lt;/pkg:package&gt;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16c05727-aa75-4e4a-9b5f-8a80a1165891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CF5E250F-4EE8-4E51-81C9-5A1DE3D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tf03133090_win32.dotx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2021-03-26T16:25:00Z</dcterms:created>
  <dcterms:modified xsi:type="dcterms:W3CDTF">2021-10-28T16:11:00Z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