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15" w:rsidRDefault="00A859C8">
      <w:r>
        <w:rPr>
          <w:noProof/>
          <w:lang w:eastAsia="en-AU"/>
        </w:rPr>
        <mc:AlternateContent>
          <mc:Choice Requires="wps">
            <w:drawing>
              <wp:anchor distT="0" distB="0" distL="114300" distR="114300" simplePos="0" relativeHeight="251655680" behindDoc="0" locked="0" layoutInCell="1" allowOverlap="1" wp14:anchorId="48CBEEA5" wp14:editId="528F1A6A">
                <wp:simplePos x="0" y="0"/>
                <wp:positionH relativeFrom="column">
                  <wp:posOffset>1781175</wp:posOffset>
                </wp:positionH>
                <wp:positionV relativeFrom="paragraph">
                  <wp:posOffset>-504825</wp:posOffset>
                </wp:positionV>
                <wp:extent cx="4619625" cy="220027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4619625" cy="2200275"/>
                        </a:xfrm>
                        <a:prstGeom prst="roundRect">
                          <a:avLst/>
                        </a:prstGeom>
                        <a:solidFill>
                          <a:schemeClr val="accent1">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06B169F" id="Rounded Rectangle 2" o:spid="_x0000_s1026" style="position:absolute;margin-left:140.25pt;margin-top:-39.75pt;width:363.75pt;height:173.25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" fillcolor="#95b3d7 [1940]" strokecolor="#243f60 [1604]" strokeweight="2pt"/>
            </w:pict>
          </mc:Fallback>
        </mc:AlternateContent>
      </w:r>
      <w:r>
        <w:rPr>
          <w:noProof/>
          <w:lang w:eastAsia="en-AU"/>
        </w:rPr>
        <mc:AlternateContent>
          <mc:Choice Requires="wps">
            <w:drawing>
              <wp:anchor distT="0" distB="0" distL="114300" distR="114300" simplePos="0" relativeHeight="251656704" behindDoc="0" locked="0" layoutInCell="1" allowOverlap="1" wp14:anchorId="0AA82B16" wp14:editId="70899EFD">
                <wp:simplePos x="0" y="0"/>
                <wp:positionH relativeFrom="column">
                  <wp:posOffset>1914525</wp:posOffset>
                </wp:positionH>
                <wp:positionV relativeFrom="paragraph">
                  <wp:posOffset>-361950</wp:posOffset>
                </wp:positionV>
                <wp:extent cx="4343400" cy="19240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924050"/>
                        </a:xfrm>
                        <a:prstGeom prst="rect">
                          <a:avLst/>
                        </a:prstGeom>
                        <a:noFill/>
                        <a:ln w="9525">
                          <a:noFill/>
                          <a:miter lim="800000"/>
                          <a:headEnd/>
                          <a:tailEnd/>
                        </a:ln>
                      </wps:spPr>
                      <wps:txbx>
                        <w:txbxContent>
                          <w:p w:rsidR="00294D1C" w:rsidRPr="00F72B5E" w:rsidRDefault="00294D1C" w:rsidP="00C94CD1">
                            <w:pPr>
                              <w:spacing w:after="0"/>
                              <w:jc w:val="center"/>
                              <w:rPr>
                                <w:rFonts w:ascii="Adelon-Light" w:hAnsi="Adelon-Light" w:cstheme="minorHAnsi"/>
                                <w:b/>
                                <w:sz w:val="72"/>
                                <w:szCs w:val="72"/>
                              </w:rPr>
                            </w:pPr>
                            <w:r w:rsidRPr="00F72B5E">
                              <w:rPr>
                                <w:rFonts w:ascii="Adelon-Light" w:hAnsi="Adelon-Light" w:cstheme="minorHAnsi"/>
                                <w:b/>
                                <w:sz w:val="72"/>
                                <w:szCs w:val="72"/>
                              </w:rPr>
                              <w:t>Child Protection</w:t>
                            </w:r>
                          </w:p>
                          <w:p w:rsidR="00294D1C" w:rsidRDefault="00294D1C" w:rsidP="00470D90">
                            <w:pPr>
                              <w:spacing w:after="0" w:line="240" w:lineRule="auto"/>
                              <w:ind w:left="2880" w:hanging="2880"/>
                              <w:rPr>
                                <w:rFonts w:ascii="Comic Sans MS" w:eastAsia="Times New Roman" w:hAnsi="Comic Sans MS" w:cs="Times New Roman"/>
                                <w:sz w:val="24"/>
                                <w:szCs w:val="24"/>
                                <w:lang w:val="en-US"/>
                              </w:rPr>
                            </w:pPr>
                            <w:r w:rsidRPr="00470D90">
                              <w:rPr>
                                <w:rFonts w:ascii="Comic Sans MS" w:eastAsia="Times New Roman" w:hAnsi="Comic Sans MS" w:cs="Times New Roman"/>
                                <w:sz w:val="24"/>
                                <w:szCs w:val="24"/>
                                <w:lang w:val="en-US"/>
                              </w:rPr>
                              <w:t>Quality Area</w:t>
                            </w:r>
                            <w:r w:rsidRPr="00470D90">
                              <w:rPr>
                                <w:rFonts w:ascii="Comic Sans MS" w:eastAsia="Times New Roman" w:hAnsi="Comic Sans MS" w:cs="Times New Roman"/>
                                <w:sz w:val="24"/>
                                <w:szCs w:val="24"/>
                                <w:lang w:val="en-US"/>
                              </w:rPr>
                              <w:tab/>
                              <w:t>7 – Leadership and service Management</w:t>
                            </w:r>
                          </w:p>
                          <w:p w:rsidR="00294D1C" w:rsidRPr="00470D90" w:rsidRDefault="00294D1C" w:rsidP="00470D90">
                            <w:pPr>
                              <w:spacing w:after="0" w:line="240" w:lineRule="auto"/>
                              <w:ind w:left="2880" w:hanging="2880"/>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ab/>
                              <w:t xml:space="preserve">2 – </w:t>
                            </w:r>
                            <w:proofErr w:type="spellStart"/>
                            <w:r>
                              <w:rPr>
                                <w:rFonts w:ascii="Comic Sans MS" w:eastAsia="Times New Roman" w:hAnsi="Comic Sans MS" w:cs="Times New Roman"/>
                                <w:sz w:val="24"/>
                                <w:szCs w:val="24"/>
                                <w:lang w:val="en-US"/>
                              </w:rPr>
                              <w:t>Childrens</w:t>
                            </w:r>
                            <w:proofErr w:type="spellEnd"/>
                            <w:r>
                              <w:rPr>
                                <w:rFonts w:ascii="Comic Sans MS" w:eastAsia="Times New Roman" w:hAnsi="Comic Sans MS" w:cs="Times New Roman"/>
                                <w:sz w:val="24"/>
                                <w:szCs w:val="24"/>
                                <w:lang w:val="en-US"/>
                              </w:rPr>
                              <w:t xml:space="preserve"> Health and Safety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AA82B16" id="_x0000_t202" coordsize="21600,21600" o:spt="202" path="m,l,21600r21600,l21600,xe">
                <v:stroke joinstyle="miter"/>
                <v:path gradientshapeok="t" o:connecttype="rect"/>
              </v:shapetype>
              <v:shape id="Text Box 2" o:spid="_x0000_s1026" type="#_x0000_t202" style="position:absolute;margin-left:150.75pt;margin-top:-28.5pt;width:342pt;height:151.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" filled="f" stroked="f">
                <v:textbox>
                  <w:txbxContent>
                    <w:p w:rsidR="00294D1C" w:rsidRPr="00F72B5E" w:rsidRDefault="00294D1C" w:rsidP="00C94CD1">
                      <w:pPr>
                        <w:spacing w:after="0"/>
                        <w:jc w:val="center"/>
                        <w:rPr>
                          <w:rFonts w:ascii="Adelon-Light" w:hAnsi="Adelon-Light" w:cstheme="minorHAnsi"/>
                          <w:b/>
                          <w:sz w:val="72"/>
                          <w:szCs w:val="72"/>
                        </w:rPr>
                      </w:pPr>
                      <w:r w:rsidRPr="00F72B5E">
                        <w:rPr>
                          <w:rFonts w:ascii="Adelon-Light" w:hAnsi="Adelon-Light" w:cstheme="minorHAnsi"/>
                          <w:b/>
                          <w:sz w:val="72"/>
                          <w:szCs w:val="72"/>
                        </w:rPr>
                        <w:t>Child Protection</w:t>
                      </w:r>
                    </w:p>
                    <w:p w:rsidR="00294D1C" w:rsidRDefault="00294D1C" w:rsidP="00470D90">
                      <w:pPr>
                        <w:spacing w:after="0" w:line="240" w:lineRule="auto"/>
                        <w:ind w:left="2880" w:hanging="2880"/>
                        <w:rPr>
                          <w:rFonts w:ascii="Comic Sans MS" w:eastAsia="Times New Roman" w:hAnsi="Comic Sans MS" w:cs="Times New Roman"/>
                          <w:sz w:val="24"/>
                          <w:szCs w:val="24"/>
                          <w:lang w:val="en-US"/>
                        </w:rPr>
                      </w:pPr>
                      <w:r w:rsidRPr="00470D90">
                        <w:rPr>
                          <w:rFonts w:ascii="Comic Sans MS" w:eastAsia="Times New Roman" w:hAnsi="Comic Sans MS" w:cs="Times New Roman"/>
                          <w:sz w:val="24"/>
                          <w:szCs w:val="24"/>
                          <w:lang w:val="en-US"/>
                        </w:rPr>
                        <w:t>Quality Area</w:t>
                      </w:r>
                      <w:r w:rsidRPr="00470D90">
                        <w:rPr>
                          <w:rFonts w:ascii="Comic Sans MS" w:eastAsia="Times New Roman" w:hAnsi="Comic Sans MS" w:cs="Times New Roman"/>
                          <w:sz w:val="24"/>
                          <w:szCs w:val="24"/>
                          <w:lang w:val="en-US"/>
                        </w:rPr>
                        <w:tab/>
                        <w:t>7 – Leadership and service Management</w:t>
                      </w:r>
                    </w:p>
                    <w:p w:rsidR="00294D1C" w:rsidRPr="00470D90" w:rsidRDefault="00294D1C" w:rsidP="00470D90">
                      <w:pPr>
                        <w:spacing w:after="0" w:line="240" w:lineRule="auto"/>
                        <w:ind w:left="2880" w:hanging="2880"/>
                        <w:rPr>
                          <w:rFonts w:ascii="Comic Sans MS" w:eastAsia="Times New Roman" w:hAnsi="Comic Sans MS" w:cs="Times New Roman"/>
                          <w:sz w:val="24"/>
                          <w:szCs w:val="24"/>
                          <w:lang w:val="en-US"/>
                        </w:rPr>
                      </w:pPr>
                      <w:r>
                        <w:rPr>
                          <w:rFonts w:ascii="Comic Sans MS" w:eastAsia="Times New Roman" w:hAnsi="Comic Sans MS" w:cs="Times New Roman"/>
                          <w:sz w:val="24"/>
                          <w:szCs w:val="24"/>
                          <w:lang w:val="en-US"/>
                        </w:rPr>
                        <w:tab/>
                        <w:t xml:space="preserve">2 – </w:t>
                      </w:r>
                      <w:proofErr w:type="spellStart"/>
                      <w:r>
                        <w:rPr>
                          <w:rFonts w:ascii="Comic Sans MS" w:eastAsia="Times New Roman" w:hAnsi="Comic Sans MS" w:cs="Times New Roman"/>
                          <w:sz w:val="24"/>
                          <w:szCs w:val="24"/>
                          <w:lang w:val="en-US"/>
                        </w:rPr>
                        <w:t>Childrens</w:t>
                      </w:r>
                      <w:proofErr w:type="spellEnd"/>
                      <w:r>
                        <w:rPr>
                          <w:rFonts w:ascii="Comic Sans MS" w:eastAsia="Times New Roman" w:hAnsi="Comic Sans MS" w:cs="Times New Roman"/>
                          <w:sz w:val="24"/>
                          <w:szCs w:val="24"/>
                          <w:lang w:val="en-US"/>
                        </w:rPr>
                        <w:t xml:space="preserve"> Health and Safety</w:t>
                      </w:r>
                    </w:p>
                  </w:txbxContent>
                </v:textbox>
              </v:shape>
            </w:pict>
          </mc:Fallback>
        </mc:AlternateContent>
      </w:r>
      <w:r w:rsidR="00FB61D7">
        <w:rPr>
          <w:noProof/>
          <w:lang w:eastAsia="en-AU"/>
        </w:rPr>
        <mc:AlternateContent>
          <mc:Choice Requires="wps">
            <w:drawing>
              <wp:anchor distT="0" distB="0" distL="114300" distR="114300" simplePos="0" relativeHeight="251660800" behindDoc="1" locked="0" layoutInCell="1" allowOverlap="1" wp14:anchorId="16F0AD94" wp14:editId="2A3FD657">
                <wp:simplePos x="0" y="0"/>
                <wp:positionH relativeFrom="column">
                  <wp:posOffset>-790575</wp:posOffset>
                </wp:positionH>
                <wp:positionV relativeFrom="paragraph">
                  <wp:posOffset>-723900</wp:posOffset>
                </wp:positionV>
                <wp:extent cx="2543175" cy="2133600"/>
                <wp:effectExtent l="0" t="0" r="0" b="0"/>
                <wp:wrapNone/>
                <wp:docPr id="6"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543175" cy="2133600"/>
                        </a:xfrm>
                        <a:prstGeom prst="rect">
                          <a:avLst/>
                        </a:prstGeom>
                        <a:extLst>
                          <a:ext uri="{AF507438-7753-43E0-B8FC-AC1667EBCBE1}">
                            <a14:hiddenEffects xmlns:a14="http://schemas.microsoft.com/office/drawing/2010/main">
                              <a:effectLst/>
                            </a14:hiddenEffects>
                          </a:ext>
                        </a:extLst>
                      </wps:spPr>
                      <wps:txbx>
                        <w:txbxContent>
                          <w:p w:rsidR="00294D1C" w:rsidRDefault="00294D1C"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wps:txbx>
                      <wps:bodyPr spcFirstLastPara="1" wrap="square" numCol="1" fromWordArt="1">
                        <a:prstTxWarp prst="textArchUp">
                          <a:avLst/>
                        </a:prstTxWarp>
                        <a:noAutofit/>
                      </wps:bodyPr>
                    </wps:wsp>
                  </a:graphicData>
                </a:graphic>
                <wp14:sizeRelH relativeFrom="page">
                  <wp14:pctWidth>0</wp14:pctWidth>
                </wp14:sizeRelH>
                <wp14:sizeRelV relativeFrom="page">
                  <wp14:pctHeight>0</wp14:pctHeight>
                </wp14:sizeRelV>
              </wp:anchor>
            </w:drawing>
          </mc:Choice>
          <mc:Fallback>
            <w:pict>
              <v:shape w14:anchorId="16F0AD94" id="WordArt 3" o:spid="_x0000_s1027" type="#_x0000_t202" style="position:absolute;margin-left:-62.25pt;margin-top:-57pt;width:200.25pt;height:16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" filled="f" stroked="f">
                <o:lock v:ext="edit" shapetype="t"/>
                <v:textbox>
                  <w:txbxContent>
                    <w:p w:rsidR="00294D1C" w:rsidRDefault="00294D1C" w:rsidP="00DE7BA5">
                      <w:pPr>
                        <w:pStyle w:val="NormalWeb"/>
                        <w:spacing w:before="0" w:beforeAutospacing="0" w:after="0" w:afterAutospacing="0"/>
                        <w:jc w:val="center"/>
                      </w:pPr>
                      <w:r>
                        <w:rPr>
                          <w:rFonts w:ascii="Aparajita" w:hAnsi="Aparajita" w:cs="Aparajita"/>
                          <w:color w:val="000000"/>
                          <w:sz w:val="80"/>
                          <w:szCs w:val="80"/>
                          <w14:textOutline w14:w="9525" w14:cap="flat" w14:cmpd="sng" w14:algn="ctr">
                            <w14:solidFill>
                              <w14:srgbClr w14:val="000000"/>
                            </w14:solidFill>
                            <w14:prstDash w14:val="solid"/>
                            <w14:round/>
                          </w14:textOutline>
                        </w:rPr>
                        <w:t>Muswellbrook Pre School Kindergarten Inc.</w:t>
                      </w:r>
                    </w:p>
                  </w:txbxContent>
                </v:textbox>
              </v:shape>
            </w:pict>
          </mc:Fallback>
        </mc:AlternateContent>
      </w:r>
      <w:r w:rsidR="00FB61D7">
        <w:rPr>
          <w:noProof/>
          <w:lang w:eastAsia="en-AU"/>
        </w:rPr>
        <w:drawing>
          <wp:anchor distT="0" distB="0" distL="114300" distR="114300" simplePos="0" relativeHeight="251654656" behindDoc="1" locked="0" layoutInCell="1" allowOverlap="1" wp14:anchorId="6E0E9DB2" wp14:editId="41C4AA8D">
            <wp:simplePos x="0" y="0"/>
            <wp:positionH relativeFrom="margin">
              <wp:posOffset>-200025</wp:posOffset>
            </wp:positionH>
            <wp:positionV relativeFrom="paragraph">
              <wp:posOffset>260985</wp:posOffset>
            </wp:positionV>
            <wp:extent cx="1285875" cy="891782"/>
            <wp:effectExtent l="0" t="0" r="0" b="3810"/>
            <wp:wrapNone/>
            <wp:docPr id="1" name="Picture 1" descr="E:\Website\webpage\preschool\images\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Website\webpage\preschool\images\logo.b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875" cy="89178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5315" w:rsidRDefault="00D25315" w:rsidP="00D25315"/>
    <w:p w:rsidR="009C78A1" w:rsidRDefault="009C78A1" w:rsidP="00D25315"/>
    <w:p w:rsidR="009C78A1" w:rsidRPr="009C78A1" w:rsidRDefault="009C78A1" w:rsidP="009C78A1"/>
    <w:p w:rsidR="009C78A1" w:rsidRPr="009C78A1" w:rsidRDefault="009C78A1" w:rsidP="009C78A1"/>
    <w:p w:rsidR="009C78A1" w:rsidRDefault="00A859C8" w:rsidP="009C78A1">
      <w:r>
        <w:rPr>
          <w:noProof/>
          <w:lang w:eastAsia="en-AU"/>
        </w:rPr>
        <mc:AlternateContent>
          <mc:Choice Requires="wps">
            <w:drawing>
              <wp:anchor distT="0" distB="0" distL="114300" distR="114300" simplePos="0" relativeHeight="251658752" behindDoc="0" locked="0" layoutInCell="1" allowOverlap="1" wp14:anchorId="5E7E2194" wp14:editId="27DB150E">
                <wp:simplePos x="0" y="0"/>
                <wp:positionH relativeFrom="column">
                  <wp:posOffset>-457200</wp:posOffset>
                </wp:positionH>
                <wp:positionV relativeFrom="paragraph">
                  <wp:posOffset>375285</wp:posOffset>
                </wp:positionV>
                <wp:extent cx="6810375" cy="3219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0375" cy="3219450"/>
                        </a:xfrm>
                        <a:prstGeom prst="rect">
                          <a:avLst/>
                        </a:prstGeom>
                        <a:noFill/>
                        <a:ln w="9525">
                          <a:noFill/>
                          <a:miter lim="800000"/>
                          <a:headEnd/>
                          <a:tailEnd/>
                        </a:ln>
                      </wps:spPr>
                      <wps:txbx>
                        <w:txbxContent>
                          <w:p w:rsidR="00294D1C" w:rsidRDefault="00294D1C" w:rsidP="00470D90">
                            <w:pPr>
                              <w:spacing w:after="0" w:line="240" w:lineRule="auto"/>
                              <w:ind w:right="77"/>
                              <w:rPr>
                                <w:b/>
                                <w:sz w:val="24"/>
                              </w:rPr>
                            </w:pPr>
                            <w:r w:rsidRPr="00D25315">
                              <w:rPr>
                                <w:b/>
                                <w:sz w:val="24"/>
                              </w:rPr>
                              <w:t>INTRODUCTION</w:t>
                            </w:r>
                          </w:p>
                          <w:p w:rsidR="00294D1C" w:rsidRDefault="00294D1C" w:rsidP="00470D90">
                            <w:pPr>
                              <w:spacing w:after="0" w:line="240" w:lineRule="auto"/>
                              <w:ind w:right="77"/>
                              <w:rPr>
                                <w:b/>
                                <w:sz w:val="24"/>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The purpose of this policy i</w:t>
                            </w:r>
                            <w:r>
                              <w:rPr>
                                <w:rFonts w:ascii="NSWPrintSolid" w:eastAsia="Times New Roman" w:hAnsi="NSWPrintSolid" w:cs="Times New Roman"/>
                                <w:sz w:val="32"/>
                                <w:szCs w:val="32"/>
                              </w:rPr>
                              <w:t>s</w:t>
                            </w:r>
                            <w:r w:rsidRPr="00357D51">
                              <w:rPr>
                                <w:rFonts w:ascii="NSWPrintSolid" w:eastAsia="Times New Roman" w:hAnsi="NSWPrintSolid" w:cs="Times New Roman"/>
                                <w:sz w:val="32"/>
                                <w:szCs w:val="32"/>
                              </w:rPr>
                              <w:t xml:space="preserve"> to ensure staff, parents and committee are aware of their responsibilities and duty of care in relation to the protection of young children. We are committed to providing an environment that fosters health, development, spirituality, self-respect and dignity, that is free from violence and exploitation.</w:t>
                            </w: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All staff, committee, parents and visitors must comply with the Children and Young Persons (Care and Protection) Act 1998 and the Child Protection (Working with Children) Act 2012 and Muswellbrook Pre School work practices and policies.  We are committed to ensuring all educators and staff have a full understanding of their responsibilities as a Mandatory Reporter and are supported in fulfilling these.</w:t>
                            </w: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Muswellbrook Preschool Kindergarten has a Code of Conduct that sets out standards of expected behaviour for management, staff, visitors and children.</w:t>
                            </w:r>
                          </w:p>
                          <w:p w:rsidR="00294D1C" w:rsidRDefault="00294D1C" w:rsidP="00470D90">
                            <w:pPr>
                              <w:spacing w:after="0" w:line="240" w:lineRule="auto"/>
                              <w:ind w:right="77"/>
                              <w:rPr>
                                <w:rFonts w:ascii="NSWPrintSolid" w:eastAsia="Times New Roman" w:hAnsi="NSWPrintSolid" w:cs="Times New Roman"/>
                                <w:sz w:val="32"/>
                                <w:szCs w:val="32"/>
                              </w:rPr>
                            </w:pPr>
                          </w:p>
                          <w:p w:rsidR="00294D1C" w:rsidRPr="0074644D" w:rsidRDefault="00294D1C" w:rsidP="00470D90">
                            <w:pPr>
                              <w:spacing w:after="0" w:line="240" w:lineRule="auto"/>
                              <w:ind w:right="77"/>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294D1C" w:rsidRDefault="00294D1C" w:rsidP="00470D90">
                            <w:pPr>
                              <w:spacing w:after="0" w:line="240" w:lineRule="auto"/>
                              <w:ind w:right="77"/>
                              <w:rPr>
                                <w:b/>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E7E2194" id="_x0000_s1028" type="#_x0000_t202" style="position:absolute;margin-left:-36pt;margin-top:29.55pt;width:536.25pt;height:25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" filled="f" stroked="f">
                <v:textbox>
                  <w:txbxContent>
                    <w:p w:rsidR="00294D1C" w:rsidRDefault="00294D1C" w:rsidP="00470D90">
                      <w:pPr>
                        <w:spacing w:after="0" w:line="240" w:lineRule="auto"/>
                        <w:ind w:right="77"/>
                        <w:rPr>
                          <w:b/>
                          <w:sz w:val="24"/>
                        </w:rPr>
                      </w:pPr>
                      <w:r w:rsidRPr="00D25315">
                        <w:rPr>
                          <w:b/>
                          <w:sz w:val="24"/>
                        </w:rPr>
                        <w:t>INTRODUCTION</w:t>
                      </w:r>
                    </w:p>
                    <w:p w:rsidR="00294D1C" w:rsidRDefault="00294D1C" w:rsidP="00470D90">
                      <w:pPr>
                        <w:spacing w:after="0" w:line="240" w:lineRule="auto"/>
                        <w:ind w:right="77"/>
                        <w:rPr>
                          <w:b/>
                          <w:sz w:val="24"/>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The purpose of this policy i</w:t>
                      </w:r>
                      <w:r>
                        <w:rPr>
                          <w:rFonts w:ascii="NSWPrintSolid" w:eastAsia="Times New Roman" w:hAnsi="NSWPrintSolid" w:cs="Times New Roman"/>
                          <w:sz w:val="32"/>
                          <w:szCs w:val="32"/>
                        </w:rPr>
                        <w:t>s</w:t>
                      </w:r>
                      <w:r w:rsidRPr="00357D51">
                        <w:rPr>
                          <w:rFonts w:ascii="NSWPrintSolid" w:eastAsia="Times New Roman" w:hAnsi="NSWPrintSolid" w:cs="Times New Roman"/>
                          <w:sz w:val="32"/>
                          <w:szCs w:val="32"/>
                        </w:rPr>
                        <w:t xml:space="preserve"> to ensure staff, parents and committee are aware of their responsibilities and duty of care in relation to the protection of young children. We are committed to providing an environment that fosters health, development, spirituality, self-respect and dignity, that is free from violence and exploitation.</w:t>
                      </w: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All staff, committee, parents and visitors must comply with the Children and Young Persons (Care and Protection) Act 1998 and the Child Protection (Working with Children) Act 2012 and Muswellbrook Pre School work practices and policies.  We are committed to ensuring all educators and staff have a full understanding of their responsibilities as a Mandatory Reporter and are supported in fulfilling these.</w:t>
                      </w: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p>
                    <w:p w:rsidR="00294D1C" w:rsidRPr="00357D51" w:rsidRDefault="00294D1C" w:rsidP="00470D90">
                      <w:pPr>
                        <w:spacing w:after="0" w:line="240" w:lineRule="auto"/>
                        <w:ind w:right="77"/>
                        <w:jc w:val="both"/>
                        <w:rPr>
                          <w:rFonts w:ascii="NSWPrintSolid" w:eastAsia="Times New Roman" w:hAnsi="NSWPrintSolid" w:cs="Times New Roman"/>
                          <w:sz w:val="32"/>
                          <w:szCs w:val="32"/>
                        </w:rPr>
                      </w:pPr>
                      <w:r w:rsidRPr="00357D51">
                        <w:rPr>
                          <w:rFonts w:ascii="NSWPrintSolid" w:eastAsia="Times New Roman" w:hAnsi="NSWPrintSolid" w:cs="Times New Roman"/>
                          <w:sz w:val="32"/>
                          <w:szCs w:val="32"/>
                        </w:rPr>
                        <w:t>Muswellbrook Preschool Kindergarten has a Code of Conduct that sets out standards of expected behaviour for management, staff, visitors and children.</w:t>
                      </w:r>
                    </w:p>
                    <w:p w:rsidR="00294D1C" w:rsidRDefault="00294D1C" w:rsidP="00470D90">
                      <w:pPr>
                        <w:spacing w:after="0" w:line="240" w:lineRule="auto"/>
                        <w:ind w:right="77"/>
                        <w:rPr>
                          <w:rFonts w:ascii="NSWPrintSolid" w:eastAsia="Times New Roman" w:hAnsi="NSWPrintSolid" w:cs="Times New Roman"/>
                          <w:sz w:val="32"/>
                          <w:szCs w:val="32"/>
                        </w:rPr>
                      </w:pPr>
                    </w:p>
                    <w:p w:rsidR="00294D1C" w:rsidRPr="0074644D" w:rsidRDefault="00294D1C" w:rsidP="00470D90">
                      <w:pPr>
                        <w:spacing w:after="0" w:line="240" w:lineRule="auto"/>
                        <w:ind w:right="77"/>
                        <w:rPr>
                          <w:rFonts w:ascii="NSWPrintSolid" w:eastAsia="Times New Roman" w:hAnsi="NSWPrintSolid" w:cs="Times New Roman"/>
                          <w:sz w:val="32"/>
                          <w:szCs w:val="32"/>
                        </w:rPr>
                      </w:pPr>
                      <w:r w:rsidRPr="0074644D">
                        <w:rPr>
                          <w:rFonts w:ascii="NSWPrintSolid" w:eastAsia="Times New Roman" w:hAnsi="NSWPrintSolid" w:cs="Times New Roman"/>
                          <w:sz w:val="32"/>
                          <w:szCs w:val="32"/>
                        </w:rPr>
                        <w:t xml:space="preserve"> </w:t>
                      </w:r>
                    </w:p>
                    <w:p w:rsidR="00294D1C" w:rsidRDefault="00294D1C" w:rsidP="00470D90">
                      <w:pPr>
                        <w:spacing w:after="0" w:line="240" w:lineRule="auto"/>
                        <w:ind w:right="77"/>
                        <w:rPr>
                          <w:b/>
                          <w:sz w:val="24"/>
                        </w:rPr>
                      </w:pPr>
                    </w:p>
                  </w:txbxContent>
                </v:textbox>
              </v:shape>
            </w:pict>
          </mc:Fallback>
        </mc:AlternateContent>
      </w:r>
      <w:r>
        <w:rPr>
          <w:noProof/>
          <w:lang w:eastAsia="en-AU"/>
        </w:rPr>
        <mc:AlternateContent>
          <mc:Choice Requires="wps">
            <w:drawing>
              <wp:anchor distT="0" distB="0" distL="114300" distR="114300" simplePos="0" relativeHeight="251657728" behindDoc="0" locked="0" layoutInCell="1" allowOverlap="1" wp14:anchorId="4B24AB0F" wp14:editId="58C3318B">
                <wp:simplePos x="0" y="0"/>
                <wp:positionH relativeFrom="margin">
                  <wp:align>center</wp:align>
                </wp:positionH>
                <wp:positionV relativeFrom="paragraph">
                  <wp:posOffset>203835</wp:posOffset>
                </wp:positionV>
                <wp:extent cx="6981825" cy="3429000"/>
                <wp:effectExtent l="0" t="0" r="28575" b="19050"/>
                <wp:wrapNone/>
                <wp:docPr id="3" name="Rounded Rectangle 3"/>
                <wp:cNvGraphicFramePr/>
                <a:graphic xmlns:a="http://schemas.openxmlformats.org/drawingml/2006/main">
                  <a:graphicData uri="http://schemas.microsoft.com/office/word/2010/wordprocessingShape">
                    <wps:wsp>
                      <wps:cNvSpPr/>
                      <wps:spPr>
                        <a:xfrm>
                          <a:off x="0" y="0"/>
                          <a:ext cx="6981825" cy="3429000"/>
                        </a:xfrm>
                        <a:prstGeom prst="roundRect">
                          <a:avLst/>
                        </a:prstGeom>
                        <a:solidFill>
                          <a:schemeClr val="accent2">
                            <a:lumMod val="40000"/>
                            <a:lumOff val="60000"/>
                          </a:schemeClr>
                        </a:solidFill>
                        <a:ln w="25400">
                          <a:solidFill>
                            <a:schemeClr val="accent2">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1E4190" id="Rounded Rectangle 3" o:spid="_x0000_s1026" style="position:absolute;margin-left:0;margin-top:16.05pt;width:549.75pt;height:27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" fillcolor="#e5b8b7 [1301]" strokecolor="#943634 [2405]" strokeweight="2pt">
                <w10:wrap anchorx="margin"/>
              </v:roundrect>
            </w:pict>
          </mc:Fallback>
        </mc:AlternateContent>
      </w:r>
    </w:p>
    <w:p w:rsidR="00C24DB6" w:rsidRDefault="00C24DB6" w:rsidP="0061589E">
      <w:pPr>
        <w:rPr>
          <w:rFonts w:ascii="NSWPrintSolid" w:hAnsi="NSWPrintSolid"/>
          <w:b/>
          <w:color w:val="00B050"/>
          <w:sz w:val="40"/>
          <w:szCs w:val="32"/>
        </w:rPr>
      </w:pPr>
    </w:p>
    <w:p w:rsidR="00C24DB6" w:rsidRDefault="00C24DB6" w:rsidP="0061589E">
      <w:pPr>
        <w:rPr>
          <w:rFonts w:ascii="NSWPrintSolid" w:hAnsi="NSWPrintSolid"/>
          <w:b/>
          <w:color w:val="00B050"/>
          <w:sz w:val="40"/>
          <w:szCs w:val="32"/>
        </w:rPr>
      </w:pPr>
    </w:p>
    <w:p w:rsidR="00470D90" w:rsidRDefault="00470D90" w:rsidP="0061589E">
      <w:pPr>
        <w:rPr>
          <w:rFonts w:ascii="NSWPrintSolid" w:hAnsi="NSWPrintSolid"/>
          <w:b/>
          <w:color w:val="00B050"/>
          <w:sz w:val="40"/>
          <w:szCs w:val="32"/>
        </w:rPr>
      </w:pPr>
    </w:p>
    <w:p w:rsidR="00470D90" w:rsidRDefault="00470D90" w:rsidP="0061589E">
      <w:pPr>
        <w:rPr>
          <w:rFonts w:ascii="NSWPrintSolid" w:hAnsi="NSWPrintSolid"/>
          <w:b/>
          <w:color w:val="00B050"/>
          <w:sz w:val="40"/>
          <w:szCs w:val="32"/>
        </w:rPr>
      </w:pPr>
    </w:p>
    <w:p w:rsidR="00470D90" w:rsidRDefault="00470D90" w:rsidP="0061589E">
      <w:pPr>
        <w:rPr>
          <w:rFonts w:ascii="NSWPrintSolid" w:hAnsi="NSWPrintSolid"/>
          <w:b/>
          <w:color w:val="00B050"/>
          <w:sz w:val="40"/>
          <w:szCs w:val="32"/>
        </w:rPr>
      </w:pPr>
    </w:p>
    <w:p w:rsidR="00357D51" w:rsidRDefault="00357D51" w:rsidP="00357D51">
      <w:pPr>
        <w:spacing w:after="0"/>
        <w:rPr>
          <w:rFonts w:ascii="NSWPrintSolid" w:hAnsi="NSWPrintSolid"/>
          <w:b/>
          <w:color w:val="00B050"/>
          <w:sz w:val="40"/>
          <w:szCs w:val="32"/>
        </w:rPr>
      </w:pPr>
    </w:p>
    <w:p w:rsidR="00A859C8" w:rsidRDefault="00A859C8" w:rsidP="00357D51">
      <w:pPr>
        <w:spacing w:after="0"/>
        <w:rPr>
          <w:rFonts w:ascii="NSWPrintSolid" w:hAnsi="NSWPrintSolid"/>
          <w:b/>
          <w:color w:val="00B050"/>
          <w:sz w:val="48"/>
          <w:szCs w:val="48"/>
        </w:rPr>
      </w:pPr>
    </w:p>
    <w:p w:rsidR="00A859C8" w:rsidRDefault="00A859C8" w:rsidP="00A859C8">
      <w:pPr>
        <w:spacing w:after="0"/>
        <w:rPr>
          <w:rFonts w:ascii="NSWPrintSolid" w:hAnsi="NSWPrintSolid"/>
          <w:b/>
          <w:color w:val="00B050"/>
          <w:sz w:val="48"/>
          <w:szCs w:val="48"/>
        </w:rPr>
      </w:pPr>
    </w:p>
    <w:p w:rsidR="0020325B" w:rsidRPr="00F46381" w:rsidRDefault="0020325B" w:rsidP="00357D51">
      <w:pPr>
        <w:spacing w:after="0"/>
        <w:rPr>
          <w:rFonts w:ascii="NSWPrintSolid" w:hAnsi="NSWPrintSolid"/>
          <w:b/>
          <w:color w:val="00B050"/>
          <w:sz w:val="48"/>
          <w:szCs w:val="48"/>
        </w:rPr>
      </w:pPr>
      <w:r w:rsidRPr="00F46381">
        <w:rPr>
          <w:rFonts w:ascii="NSWPrintSolid" w:hAnsi="NSWPrintSolid"/>
          <w:b/>
          <w:color w:val="00B050"/>
          <w:sz w:val="48"/>
          <w:szCs w:val="48"/>
        </w:rPr>
        <w:t>Definitions:</w:t>
      </w:r>
    </w:p>
    <w:p w:rsidR="00357D51" w:rsidRPr="00357D51" w:rsidRDefault="00357D51" w:rsidP="00357D51">
      <w:pPr>
        <w:autoSpaceDE w:val="0"/>
        <w:autoSpaceDN w:val="0"/>
        <w:adjustRightInd w:val="0"/>
        <w:spacing w:after="160" w:line="221" w:lineRule="atLeast"/>
        <w:rPr>
          <w:rFonts w:ascii="NSWPrintSolid" w:hAnsi="NSWPrintSolid" w:cs="HelveticaNeueLT Std"/>
          <w:color w:val="000000"/>
          <w:sz w:val="32"/>
          <w:szCs w:val="32"/>
          <w:lang w:eastAsia="en-AU"/>
        </w:rPr>
      </w:pPr>
      <w:r>
        <w:rPr>
          <w:rFonts w:ascii="NSWPrintSolid" w:hAnsi="NSWPrintSolid" w:cs="HelveticaNeueLT Std"/>
          <w:b/>
          <w:bCs/>
          <w:color w:val="000000"/>
          <w:sz w:val="32"/>
          <w:szCs w:val="32"/>
          <w:lang w:eastAsia="en-AU"/>
        </w:rPr>
        <w:t>“</w:t>
      </w:r>
      <w:r w:rsidRPr="00357D51">
        <w:rPr>
          <w:rFonts w:ascii="NSWPrintSolid" w:hAnsi="NSWPrintSolid" w:cs="HelveticaNeueLT Std"/>
          <w:b/>
          <w:bCs/>
          <w:color w:val="000000"/>
          <w:sz w:val="32"/>
          <w:szCs w:val="32"/>
          <w:lang w:eastAsia="en-AU"/>
        </w:rPr>
        <w:t xml:space="preserve">At risk of significant harm’ </w:t>
      </w:r>
      <w:r w:rsidRPr="00357D51">
        <w:rPr>
          <w:rFonts w:ascii="NSWPrintSolid" w:hAnsi="NSWPrintSolid" w:cs="HelveticaNeueLT Std"/>
          <w:color w:val="000000"/>
          <w:sz w:val="32"/>
          <w:szCs w:val="32"/>
          <w:lang w:eastAsia="en-AU"/>
        </w:rPr>
        <w:t xml:space="preserve">- in relation to a child or young person means that there are current concerns for their safety, welfare or wellbeing because of the presence to a </w:t>
      </w:r>
      <w:r w:rsidRPr="00357D51">
        <w:rPr>
          <w:rFonts w:ascii="NSWPrintSolid" w:hAnsi="NSWPrintSolid" w:cs="HelveticaNeueLT Std"/>
          <w:b/>
          <w:bCs/>
          <w:color w:val="000000"/>
          <w:sz w:val="32"/>
          <w:szCs w:val="32"/>
          <w:lang w:eastAsia="en-AU"/>
        </w:rPr>
        <w:t xml:space="preserve">significant extent </w:t>
      </w:r>
      <w:r w:rsidRPr="00357D51">
        <w:rPr>
          <w:rFonts w:ascii="NSWPrintSolid" w:hAnsi="NSWPrintSolid" w:cs="HelveticaNeueLT Std"/>
          <w:color w:val="000000"/>
          <w:sz w:val="32"/>
          <w:szCs w:val="32"/>
          <w:lang w:eastAsia="en-AU"/>
        </w:rPr>
        <w:t>of any one or more of the following circumstances</w:t>
      </w:r>
      <w:r w:rsidRPr="00357D51">
        <w:rPr>
          <w:rFonts w:ascii="NSWPrintSolid" w:hAnsi="NSWPrintSolid" w:cs="HelveticaNeueLT Std"/>
          <w:color w:val="000000"/>
          <w:position w:val="7"/>
          <w:sz w:val="32"/>
          <w:szCs w:val="32"/>
          <w:vertAlign w:val="superscript"/>
          <w:lang w:eastAsia="en-AU"/>
        </w:rPr>
        <w:t>1</w:t>
      </w:r>
      <w:r w:rsidRPr="00357D51">
        <w:rPr>
          <w:rFonts w:ascii="NSWPrintSolid" w:hAnsi="NSWPrintSolid" w:cs="HelveticaNeueLT Std"/>
          <w:color w:val="000000"/>
          <w:sz w:val="32"/>
          <w:szCs w:val="32"/>
          <w:lang w:eastAsia="en-AU"/>
        </w:rPr>
        <w:t>.</w:t>
      </w:r>
    </w:p>
    <w:p w:rsidR="00357D51" w:rsidRPr="00357D51" w:rsidRDefault="00357D51" w:rsidP="00357D51">
      <w:pPr>
        <w:pStyle w:val="ListParagraph"/>
        <w:numPr>
          <w:ilvl w:val="0"/>
          <w:numId w:val="12"/>
        </w:numPr>
        <w:autoSpaceDE w:val="0"/>
        <w:autoSpaceDN w:val="0"/>
        <w:adjustRightInd w:val="0"/>
        <w:spacing w:after="100" w:line="221" w:lineRule="atLeast"/>
        <w:ind w:left="567" w:hanging="567"/>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The child’s or young person’s basic physical or psychological needs are not being met or at risk of not being met;</w:t>
      </w:r>
    </w:p>
    <w:p w:rsidR="00357D51" w:rsidRPr="00357D51" w:rsidRDefault="00357D51" w:rsidP="00357D51">
      <w:pPr>
        <w:pStyle w:val="ListParagraph"/>
        <w:numPr>
          <w:ilvl w:val="0"/>
          <w:numId w:val="12"/>
        </w:numPr>
        <w:autoSpaceDE w:val="0"/>
        <w:autoSpaceDN w:val="0"/>
        <w:adjustRightInd w:val="0"/>
        <w:spacing w:after="100" w:line="221" w:lineRule="atLeast"/>
        <w:ind w:left="567" w:hanging="567"/>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The parents or other caregivers have not arranged and are unable or unwilling to arrange for the child or young person to receive medical care;</w:t>
      </w:r>
    </w:p>
    <w:p w:rsidR="00357D51" w:rsidRPr="00357D51" w:rsidRDefault="00357D51" w:rsidP="00357D51">
      <w:pPr>
        <w:pStyle w:val="ListParagraph"/>
        <w:numPr>
          <w:ilvl w:val="0"/>
          <w:numId w:val="12"/>
        </w:numPr>
        <w:autoSpaceDE w:val="0"/>
        <w:autoSpaceDN w:val="0"/>
        <w:adjustRightInd w:val="0"/>
        <w:spacing w:after="100" w:line="221" w:lineRule="atLeast"/>
        <w:ind w:left="567" w:hanging="567"/>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 xml:space="preserve">In the case of a child or young person who is required to attend school in accordance with the </w:t>
      </w:r>
      <w:r w:rsidRPr="00357D51">
        <w:rPr>
          <w:rFonts w:ascii="NSWPrintSolid" w:hAnsi="NSWPrintSolid" w:cs="HelveticaNeueLT Std"/>
          <w:i/>
          <w:iCs/>
          <w:color w:val="000000"/>
          <w:sz w:val="32"/>
          <w:szCs w:val="32"/>
          <w:lang w:eastAsia="en-AU"/>
        </w:rPr>
        <w:t xml:space="preserve">Education Act 1990 </w:t>
      </w:r>
      <w:r w:rsidR="00616005">
        <w:rPr>
          <w:rFonts w:ascii="NSWPrintSolid" w:hAnsi="NSWPrintSolid" w:cs="HelveticaNeueLT Std"/>
          <w:color w:val="000000"/>
          <w:sz w:val="32"/>
          <w:szCs w:val="32"/>
          <w:lang w:eastAsia="en-AU"/>
        </w:rPr>
        <w:t>-</w:t>
      </w:r>
      <w:r w:rsidRPr="00357D51">
        <w:rPr>
          <w:rFonts w:ascii="NSWPrintSolid" w:hAnsi="NSWPrintSolid" w:cs="HelveticaNeueLT Std"/>
          <w:color w:val="000000"/>
          <w:sz w:val="32"/>
          <w:szCs w:val="32"/>
          <w:lang w:eastAsia="en-AU"/>
        </w:rPr>
        <w:t xml:space="preserve"> the parents or other caregivers have not arranged and are unable or unwilling to arrange for the child or young person to receive an education in accordance with that Act;</w:t>
      </w:r>
    </w:p>
    <w:p w:rsidR="00357D51" w:rsidRPr="00357D51" w:rsidRDefault="00357D51" w:rsidP="00357D51">
      <w:pPr>
        <w:pStyle w:val="ListParagraph"/>
        <w:numPr>
          <w:ilvl w:val="0"/>
          <w:numId w:val="12"/>
        </w:numPr>
        <w:autoSpaceDE w:val="0"/>
        <w:autoSpaceDN w:val="0"/>
        <w:adjustRightInd w:val="0"/>
        <w:spacing w:after="100" w:line="221" w:lineRule="atLeast"/>
        <w:ind w:left="567" w:hanging="567"/>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The child or young person has been, or is at risk of being, physically or sexually abused or ill-treated;</w:t>
      </w:r>
    </w:p>
    <w:p w:rsidR="00357D51" w:rsidRPr="00357D51" w:rsidRDefault="00357D51" w:rsidP="00357D51">
      <w:pPr>
        <w:pStyle w:val="ListParagraph"/>
        <w:numPr>
          <w:ilvl w:val="0"/>
          <w:numId w:val="12"/>
        </w:numPr>
        <w:autoSpaceDE w:val="0"/>
        <w:autoSpaceDN w:val="0"/>
        <w:adjustRightInd w:val="0"/>
        <w:spacing w:after="100" w:line="221" w:lineRule="atLeast"/>
        <w:ind w:left="567" w:hanging="567"/>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lastRenderedPageBreak/>
        <w:t>The child or young person is living in a household where there have been incidents of domestic violence and, as a consequence, the child or young person is at risk of serious physical or psychological harm;</w:t>
      </w:r>
    </w:p>
    <w:p w:rsidR="00357D51" w:rsidRDefault="00357D51" w:rsidP="00357D51">
      <w:pPr>
        <w:autoSpaceDE w:val="0"/>
        <w:autoSpaceDN w:val="0"/>
        <w:adjustRightInd w:val="0"/>
        <w:spacing w:after="100" w:line="221" w:lineRule="atLeast"/>
        <w:ind w:left="360"/>
        <w:rPr>
          <w:rFonts w:ascii="Century Gothic" w:hAnsi="Century Gothic" w:cs="HelveticaNeueLT Std"/>
          <w:color w:val="000000"/>
          <w:lang w:eastAsia="en-AU"/>
        </w:rPr>
      </w:pPr>
    </w:p>
    <w:p w:rsidR="00357D51" w:rsidRPr="00357D51" w:rsidRDefault="00357D51" w:rsidP="00357D51">
      <w:pPr>
        <w:pStyle w:val="ListParagraph"/>
        <w:numPr>
          <w:ilvl w:val="0"/>
          <w:numId w:val="12"/>
        </w:numPr>
        <w:autoSpaceDE w:val="0"/>
        <w:autoSpaceDN w:val="0"/>
        <w:adjustRightInd w:val="0"/>
        <w:spacing w:after="100" w:line="221" w:lineRule="atLeast"/>
        <w:ind w:left="993" w:hanging="796"/>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A parent or other caregiver has behaved in such a way towards the child or young person that the child or young person has suffered or is at risk of suffering serious psychological harm; or</w:t>
      </w:r>
    </w:p>
    <w:p w:rsidR="00357D51" w:rsidRPr="00357D51" w:rsidRDefault="00357D51" w:rsidP="00357D51">
      <w:pPr>
        <w:pStyle w:val="ListParagraph"/>
        <w:numPr>
          <w:ilvl w:val="0"/>
          <w:numId w:val="12"/>
        </w:numPr>
        <w:autoSpaceDE w:val="0"/>
        <w:autoSpaceDN w:val="0"/>
        <w:adjustRightInd w:val="0"/>
        <w:spacing w:after="160" w:line="221" w:lineRule="atLeast"/>
        <w:ind w:left="993" w:hanging="796"/>
        <w:rPr>
          <w:rFonts w:ascii="NSWPrintSolid" w:hAnsi="NSWPrintSolid" w:cs="HelveticaNeueLT Std"/>
          <w:color w:val="000000"/>
          <w:sz w:val="32"/>
          <w:szCs w:val="32"/>
          <w:lang w:eastAsia="en-AU"/>
        </w:rPr>
      </w:pPr>
      <w:r w:rsidRPr="00357D51">
        <w:rPr>
          <w:rFonts w:ascii="NSWPrintSolid" w:hAnsi="NSWPrintSolid" w:cs="HelveticaNeueLT Std"/>
          <w:color w:val="000000"/>
          <w:sz w:val="32"/>
          <w:szCs w:val="32"/>
          <w:lang w:eastAsia="en-AU"/>
        </w:rPr>
        <w:t xml:space="preserve">The child was the subject of a pre-natal report under section 25 of the </w:t>
      </w:r>
      <w:r w:rsidRPr="00357D51">
        <w:rPr>
          <w:rFonts w:ascii="NSWPrintSolid" w:hAnsi="NSWPrintSolid" w:cs="HelveticaNeueLT Std"/>
          <w:i/>
          <w:iCs/>
          <w:color w:val="000000"/>
          <w:sz w:val="32"/>
          <w:szCs w:val="32"/>
          <w:lang w:eastAsia="en-AU"/>
        </w:rPr>
        <w:t xml:space="preserve">Children and Young Persons Care and Protection Act 1998 </w:t>
      </w:r>
      <w:r w:rsidRPr="00357D51">
        <w:rPr>
          <w:rFonts w:ascii="NSWPrintSolid" w:hAnsi="NSWPrintSolid" w:cs="HelveticaNeueLT Std"/>
          <w:color w:val="000000"/>
          <w:sz w:val="32"/>
          <w:szCs w:val="32"/>
          <w:lang w:eastAsia="en-AU"/>
        </w:rPr>
        <w:t>and the birth mother of the child did not engage successfully with the support services to eliminate, or minimise to the lowest level reasonably practical, the risk factors that gave rise to the report.</w:t>
      </w:r>
    </w:p>
    <w:p w:rsidR="00D64D07" w:rsidRPr="00D64D07" w:rsidRDefault="00F46381" w:rsidP="00D64D07">
      <w:pPr>
        <w:autoSpaceDE w:val="0"/>
        <w:autoSpaceDN w:val="0"/>
        <w:adjustRightInd w:val="0"/>
        <w:spacing w:after="160" w:line="221" w:lineRule="atLeast"/>
        <w:ind w:left="360"/>
        <w:rPr>
          <w:rFonts w:ascii="NSWPrintSolid" w:hAnsi="NSWPrintSolid" w:cs="HelveticaNeueLT Std"/>
          <w:color w:val="000000"/>
          <w:sz w:val="32"/>
          <w:szCs w:val="32"/>
          <w:lang w:eastAsia="en-AU"/>
        </w:rPr>
      </w:pPr>
      <w:r>
        <w:rPr>
          <w:rFonts w:ascii="NSWPrintSolid" w:hAnsi="NSWPrintSolid" w:cs="HelveticaNeueLT Std"/>
          <w:b/>
          <w:bCs/>
          <w:color w:val="000000"/>
          <w:sz w:val="32"/>
          <w:szCs w:val="32"/>
          <w:lang w:eastAsia="en-AU"/>
        </w:rPr>
        <w:t>‘</w:t>
      </w:r>
      <w:r w:rsidR="00D64D07" w:rsidRPr="00D64D07">
        <w:rPr>
          <w:rFonts w:ascii="NSWPrintSolid" w:hAnsi="NSWPrintSolid" w:cs="HelveticaNeueLT Std"/>
          <w:b/>
          <w:bCs/>
          <w:color w:val="000000"/>
          <w:sz w:val="32"/>
          <w:szCs w:val="32"/>
          <w:lang w:eastAsia="en-AU"/>
        </w:rPr>
        <w:t xml:space="preserve">Reasonable grounds’ </w:t>
      </w:r>
      <w:r w:rsidR="00D64D07" w:rsidRPr="00D64D07">
        <w:rPr>
          <w:rFonts w:ascii="NSWPrintSolid" w:hAnsi="NSWPrintSolid" w:cs="HelveticaNeueLT Std"/>
          <w:color w:val="000000"/>
          <w:sz w:val="32"/>
          <w:szCs w:val="32"/>
          <w:lang w:eastAsia="en-AU"/>
        </w:rPr>
        <w:t>- means that you suspect a child may be at risk of significant harm based on:</w:t>
      </w:r>
    </w:p>
    <w:p w:rsidR="00D64D07" w:rsidRPr="00D64D07" w:rsidRDefault="00D64D07" w:rsidP="00D64D07">
      <w:pPr>
        <w:pStyle w:val="ListParagraph"/>
        <w:numPr>
          <w:ilvl w:val="0"/>
          <w:numId w:val="12"/>
        </w:numPr>
        <w:autoSpaceDE w:val="0"/>
        <w:autoSpaceDN w:val="0"/>
        <w:adjustRightInd w:val="0"/>
        <w:spacing w:after="160" w:line="221" w:lineRule="atLeast"/>
        <w:ind w:hanging="938"/>
        <w:rPr>
          <w:rFonts w:ascii="NSWPrintSolid" w:hAnsi="NSWPrintSolid" w:cs="HelveticaNeueLT Std Med"/>
          <w:color w:val="000000"/>
          <w:sz w:val="32"/>
          <w:szCs w:val="32"/>
          <w:lang w:eastAsia="en-AU"/>
        </w:rPr>
      </w:pPr>
      <w:r w:rsidRPr="00D64D07">
        <w:rPr>
          <w:rFonts w:ascii="NSWPrintSolid" w:hAnsi="NSWPrintSolid" w:cs="HelveticaNeueLT Std"/>
          <w:color w:val="000000"/>
          <w:sz w:val="32"/>
          <w:szCs w:val="32"/>
          <w:lang w:eastAsia="en-AU"/>
        </w:rPr>
        <w:t>Your observations of the child, young person or family; or</w:t>
      </w:r>
    </w:p>
    <w:p w:rsidR="00D64D07" w:rsidRPr="00D64D07" w:rsidRDefault="00D64D07" w:rsidP="00D64D07">
      <w:pPr>
        <w:pStyle w:val="ListParagraph"/>
        <w:numPr>
          <w:ilvl w:val="0"/>
          <w:numId w:val="12"/>
        </w:numPr>
        <w:autoSpaceDE w:val="0"/>
        <w:autoSpaceDN w:val="0"/>
        <w:adjustRightInd w:val="0"/>
        <w:spacing w:after="100" w:line="221" w:lineRule="atLeast"/>
        <w:ind w:hanging="938"/>
        <w:rPr>
          <w:rFonts w:ascii="NSWPrintSolid" w:hAnsi="NSWPrintSolid" w:cs="HelveticaNeueLT Std"/>
          <w:color w:val="000000"/>
          <w:sz w:val="32"/>
          <w:szCs w:val="32"/>
          <w:lang w:eastAsia="en-AU"/>
        </w:rPr>
      </w:pPr>
      <w:r w:rsidRPr="00D64D07">
        <w:rPr>
          <w:rFonts w:ascii="NSWPrintSolid" w:hAnsi="NSWPrintSolid" w:cs="HelveticaNeueLT Std"/>
          <w:color w:val="000000"/>
          <w:sz w:val="32"/>
          <w:szCs w:val="32"/>
          <w:lang w:eastAsia="en-AU"/>
        </w:rPr>
        <w:t>What the child, young person, parent or another person has told you. It does not mean that you are required to confirm your suspicions or have clear proof before making a report.</w:t>
      </w:r>
    </w:p>
    <w:p w:rsidR="0061589E" w:rsidRPr="00F46381" w:rsidRDefault="00F46381" w:rsidP="0061589E">
      <w:pPr>
        <w:rPr>
          <w:rFonts w:ascii="NSWPrintSolid" w:hAnsi="NSWPrintSolid"/>
          <w:b/>
          <w:color w:val="00B050"/>
          <w:sz w:val="48"/>
          <w:szCs w:val="48"/>
        </w:rPr>
      </w:pPr>
      <w:r>
        <w:rPr>
          <w:rFonts w:ascii="NSWPrintSolid" w:hAnsi="NSWPrintSolid"/>
          <w:b/>
          <w:color w:val="00B050"/>
          <w:sz w:val="48"/>
          <w:szCs w:val="48"/>
        </w:rPr>
        <w:t xml:space="preserve">How will </w:t>
      </w:r>
      <w:r w:rsidR="0061589E" w:rsidRPr="00F46381">
        <w:rPr>
          <w:rFonts w:ascii="NSWPrintSolid" w:hAnsi="NSWPrintSolid"/>
          <w:b/>
          <w:color w:val="00B050"/>
          <w:sz w:val="48"/>
          <w:szCs w:val="48"/>
        </w:rPr>
        <w:t xml:space="preserve">Muswellbrook Pre School Kindergarten </w:t>
      </w:r>
      <w:r>
        <w:rPr>
          <w:rFonts w:ascii="NSWPrintSolid" w:hAnsi="NSWPrintSolid"/>
          <w:b/>
          <w:color w:val="00B050"/>
          <w:sz w:val="48"/>
          <w:szCs w:val="48"/>
        </w:rPr>
        <w:t>do this?</w:t>
      </w:r>
    </w:p>
    <w:p w:rsidR="00D64D07" w:rsidRPr="00F44B81" w:rsidRDefault="00D64D07" w:rsidP="00D64D07">
      <w:pPr>
        <w:autoSpaceDE w:val="0"/>
        <w:autoSpaceDN w:val="0"/>
        <w:adjustRightInd w:val="0"/>
        <w:spacing w:after="160" w:line="221" w:lineRule="atLeast"/>
        <w:rPr>
          <w:rFonts w:cs="HelveticaNeueLT Std"/>
          <w:color w:val="000000" w:themeColor="text1"/>
          <w:sz w:val="28"/>
          <w:szCs w:val="28"/>
          <w:lang w:eastAsia="en-AU"/>
        </w:rPr>
      </w:pPr>
      <w:r w:rsidRPr="00F44B81">
        <w:rPr>
          <w:rFonts w:cs="HelveticaNeueLT Std"/>
          <w:b/>
          <w:bCs/>
          <w:color w:val="000000" w:themeColor="text1"/>
          <w:sz w:val="28"/>
          <w:szCs w:val="28"/>
          <w:lang w:eastAsia="en-AU"/>
        </w:rPr>
        <w:t>The Approved Provider/Nominated Supervisor will:</w:t>
      </w:r>
    </w:p>
    <w:p w:rsidR="00F72B5E" w:rsidRPr="00F72B5E" w:rsidRDefault="00D64D07" w:rsidP="00F72B5E">
      <w:pPr>
        <w:pStyle w:val="ListParagraph"/>
        <w:numPr>
          <w:ilvl w:val="0"/>
          <w:numId w:val="13"/>
        </w:numPr>
        <w:autoSpaceDE w:val="0"/>
        <w:autoSpaceDN w:val="0"/>
        <w:adjustRightInd w:val="0"/>
        <w:spacing w:after="100" w:line="221" w:lineRule="atLeast"/>
        <w:ind w:hanging="938"/>
        <w:rPr>
          <w:rFonts w:cs="HelveticaNeueLT Std"/>
          <w:color w:val="000000"/>
          <w:sz w:val="24"/>
          <w:szCs w:val="24"/>
          <w:lang w:eastAsia="en-AU"/>
        </w:rPr>
      </w:pPr>
      <w:r w:rsidRPr="00F72B5E">
        <w:rPr>
          <w:rFonts w:ascii="NSWPrintSolid" w:hAnsi="NSWPrintSolid" w:cs="HelveticaNeueLT Std"/>
          <w:color w:val="000000"/>
          <w:sz w:val="32"/>
          <w:szCs w:val="32"/>
          <w:lang w:eastAsia="en-AU"/>
        </w:rPr>
        <w:t xml:space="preserve">Ensure that any adult working directly with children </w:t>
      </w:r>
      <w:r w:rsidR="00F72B5E" w:rsidRPr="00F72B5E">
        <w:rPr>
          <w:rFonts w:ascii="NSWPrintSolid" w:hAnsi="NSWPrintSolid" w:cs="HelveticaNeueLT Std"/>
          <w:color w:val="000000"/>
          <w:sz w:val="32"/>
          <w:szCs w:val="32"/>
          <w:lang w:eastAsia="en-AU"/>
        </w:rPr>
        <w:t>produces a current Working with Children Check prior to employment</w:t>
      </w:r>
      <w:r w:rsidRPr="00F72B5E">
        <w:rPr>
          <w:rFonts w:cs="HelveticaNeueLT Std"/>
          <w:color w:val="000000"/>
          <w:sz w:val="24"/>
          <w:szCs w:val="24"/>
          <w:lang w:eastAsia="en-AU"/>
        </w:rPr>
        <w:t>,</w:t>
      </w:r>
      <w:r w:rsidR="00F72B5E">
        <w:rPr>
          <w:rFonts w:ascii="NSWPrintSolid" w:hAnsi="NSWPrintSolid" w:cs="HelveticaNeueLT Std"/>
          <w:color w:val="000000"/>
          <w:sz w:val="32"/>
          <w:szCs w:val="32"/>
          <w:lang w:eastAsia="en-AU"/>
        </w:rPr>
        <w:t xml:space="preserve"> and ensure their clearance;</w:t>
      </w:r>
      <w:r w:rsidRPr="00F72B5E">
        <w:rPr>
          <w:rFonts w:ascii="NSWPrintSolid" w:hAnsi="NSWPrintSolid" w:cs="HelveticaNeueLT Std"/>
          <w:color w:val="000000"/>
          <w:sz w:val="32"/>
          <w:szCs w:val="32"/>
          <w:lang w:eastAsia="en-AU"/>
        </w:rPr>
        <w:t xml:space="preserve"> </w:t>
      </w:r>
    </w:p>
    <w:p w:rsidR="00D64D07" w:rsidRPr="00F72B5E" w:rsidRDefault="00D64D07" w:rsidP="00F72B5E">
      <w:pPr>
        <w:pStyle w:val="ListParagraph"/>
        <w:numPr>
          <w:ilvl w:val="0"/>
          <w:numId w:val="13"/>
        </w:numPr>
        <w:autoSpaceDE w:val="0"/>
        <w:autoSpaceDN w:val="0"/>
        <w:adjustRightInd w:val="0"/>
        <w:spacing w:after="100" w:line="221" w:lineRule="atLeast"/>
        <w:ind w:hanging="938"/>
        <w:rPr>
          <w:rFonts w:cs="HelveticaNeueLT Std"/>
          <w:color w:val="000000"/>
          <w:sz w:val="24"/>
          <w:szCs w:val="24"/>
          <w:lang w:eastAsia="en-AU"/>
        </w:rPr>
      </w:pPr>
      <w:r w:rsidRPr="00F72B5E">
        <w:rPr>
          <w:rFonts w:ascii="NSWPrintSolid" w:hAnsi="NSWPrintSolid" w:cs="HelveticaNeueLT Std"/>
          <w:color w:val="000000"/>
          <w:sz w:val="32"/>
          <w:szCs w:val="32"/>
          <w:lang w:eastAsia="en-AU"/>
        </w:rPr>
        <w:t xml:space="preserve">Ensure every adult working with children is made aware of </w:t>
      </w:r>
      <w:r w:rsidRPr="00F72B5E">
        <w:rPr>
          <w:rFonts w:cs="HelveticaNeueLT Std"/>
          <w:i/>
          <w:iCs/>
          <w:color w:val="000000"/>
          <w:sz w:val="24"/>
          <w:szCs w:val="24"/>
          <w:lang w:eastAsia="en-AU"/>
        </w:rPr>
        <w:t xml:space="preserve">The Children and Young Persons (Care and Protection) Act 1998 </w:t>
      </w:r>
      <w:r w:rsidRPr="00F72B5E">
        <w:rPr>
          <w:rFonts w:cs="HelveticaNeueLT Std"/>
          <w:color w:val="000000"/>
          <w:sz w:val="24"/>
          <w:szCs w:val="24"/>
          <w:lang w:eastAsia="en-AU"/>
        </w:rPr>
        <w:t xml:space="preserve">and </w:t>
      </w:r>
      <w:r w:rsidRPr="00F72B5E">
        <w:rPr>
          <w:rFonts w:cs="HelveticaNeueLT Std"/>
          <w:i/>
          <w:iCs/>
          <w:color w:val="000000"/>
          <w:sz w:val="24"/>
          <w:szCs w:val="24"/>
          <w:lang w:eastAsia="en-AU"/>
        </w:rPr>
        <w:t xml:space="preserve">the </w:t>
      </w:r>
      <w:proofErr w:type="spellStart"/>
      <w:r w:rsidRPr="00F72B5E">
        <w:rPr>
          <w:rFonts w:cs="HelveticaNeueLT Std"/>
          <w:i/>
          <w:iCs/>
          <w:color w:val="000000"/>
          <w:sz w:val="24"/>
          <w:szCs w:val="24"/>
          <w:lang w:eastAsia="en-AU"/>
        </w:rPr>
        <w:t>MyStory</w:t>
      </w:r>
      <w:proofErr w:type="spellEnd"/>
      <w:r w:rsidRPr="00F72B5E">
        <w:rPr>
          <w:rFonts w:cs="HelveticaNeueLT Std"/>
          <w:i/>
          <w:iCs/>
          <w:color w:val="000000"/>
          <w:sz w:val="24"/>
          <w:szCs w:val="24"/>
          <w:lang w:eastAsia="en-AU"/>
        </w:rPr>
        <w:t xml:space="preserve"> Reporter website:</w:t>
      </w:r>
      <w:r w:rsidRPr="00F72B5E">
        <w:rPr>
          <w:rFonts w:ascii="NSWPrintSolid" w:hAnsi="NSWPrintSolid" w:cs="HelveticaNeueLT Std"/>
          <w:i/>
          <w:iCs/>
          <w:color w:val="000000"/>
          <w:sz w:val="32"/>
          <w:szCs w:val="32"/>
          <w:lang w:eastAsia="en-AU"/>
        </w:rPr>
        <w:t xml:space="preserve"> </w:t>
      </w:r>
      <w:r w:rsidRPr="00F72B5E">
        <w:rPr>
          <w:rFonts w:cs="HelveticaNeueLT Std"/>
          <w:i/>
          <w:iCs/>
          <w:color w:val="000000"/>
          <w:sz w:val="24"/>
          <w:szCs w:val="24"/>
          <w:lang w:eastAsia="en-AU"/>
        </w:rPr>
        <w:t>A shared approach to child wellbeing</w:t>
      </w:r>
      <w:r w:rsidRPr="00F72B5E">
        <w:rPr>
          <w:rFonts w:ascii="NSWPrintSolid" w:hAnsi="NSWPrintSolid" w:cs="HelveticaNeueLT Std"/>
          <w:i/>
          <w:iCs/>
          <w:color w:val="000000"/>
          <w:sz w:val="32"/>
          <w:szCs w:val="32"/>
          <w:lang w:eastAsia="en-AU"/>
        </w:rPr>
        <w:t xml:space="preserve"> </w:t>
      </w:r>
      <w:r w:rsidRPr="00F72B5E">
        <w:rPr>
          <w:rFonts w:ascii="NSWPrintSolid" w:hAnsi="NSWPrintSolid" w:cs="HelveticaNeueLT Std"/>
          <w:color w:val="000000"/>
          <w:sz w:val="32"/>
          <w:szCs w:val="32"/>
          <w:lang w:eastAsia="en-AU"/>
        </w:rPr>
        <w:t>and of their obligations under this law and action plan (</w:t>
      </w:r>
      <w:r w:rsidRPr="00F72B5E">
        <w:rPr>
          <w:rFonts w:cs="HelveticaNeueLT Std"/>
          <w:i/>
          <w:iCs/>
          <w:color w:val="000000"/>
          <w:sz w:val="24"/>
          <w:szCs w:val="24"/>
          <w:lang w:eastAsia="en-AU"/>
        </w:rPr>
        <w:t>Education and Care Services National Regulation</w:t>
      </w:r>
      <w:r w:rsidRPr="00F72B5E">
        <w:rPr>
          <w:rFonts w:cs="HelveticaNeueLT Std"/>
          <w:color w:val="000000"/>
          <w:sz w:val="24"/>
          <w:szCs w:val="24"/>
          <w:lang w:eastAsia="en-AU"/>
        </w:rPr>
        <w:t xml:space="preserve">, Regulation 84, </w:t>
      </w:r>
      <w:r w:rsidRPr="00F72B5E">
        <w:rPr>
          <w:rFonts w:cs="HelveticaNeueLT Std"/>
          <w:i/>
          <w:iCs/>
          <w:color w:val="000000"/>
          <w:sz w:val="24"/>
          <w:szCs w:val="24"/>
          <w:lang w:eastAsia="en-AU"/>
        </w:rPr>
        <w:t xml:space="preserve">National Quality Standards </w:t>
      </w:r>
      <w:r w:rsidRPr="00F72B5E">
        <w:rPr>
          <w:rFonts w:cs="HelveticaNeueLT Std"/>
          <w:color w:val="000000"/>
          <w:sz w:val="24"/>
          <w:szCs w:val="24"/>
          <w:lang w:eastAsia="en-AU"/>
        </w:rPr>
        <w:t>QA 2);</w:t>
      </w:r>
    </w:p>
    <w:p w:rsidR="00D64D07" w:rsidRDefault="00D64D07" w:rsidP="00D64D07">
      <w:pPr>
        <w:pStyle w:val="ListParagraph"/>
        <w:numPr>
          <w:ilvl w:val="0"/>
          <w:numId w:val="13"/>
        </w:numPr>
        <w:autoSpaceDE w:val="0"/>
        <w:autoSpaceDN w:val="0"/>
        <w:adjustRightInd w:val="0"/>
        <w:spacing w:after="100" w:line="221" w:lineRule="atLeast"/>
        <w:ind w:hanging="938"/>
        <w:rPr>
          <w:rFonts w:ascii="NSWPrintSolid" w:hAnsi="NSWPrintSolid" w:cs="HelveticaNeueLT Std"/>
          <w:color w:val="000000"/>
          <w:sz w:val="32"/>
          <w:szCs w:val="32"/>
          <w:lang w:eastAsia="en-AU"/>
        </w:rPr>
      </w:pPr>
      <w:r w:rsidRPr="00D64D07">
        <w:rPr>
          <w:rFonts w:ascii="NSWPrintSolid" w:hAnsi="NSWPrintSolid" w:cs="HelveticaNeueLT Std"/>
          <w:color w:val="000000"/>
          <w:sz w:val="32"/>
          <w:szCs w:val="32"/>
          <w:lang w:eastAsia="en-AU"/>
        </w:rPr>
        <w:t>Orientate every working adult to this child protection policy and Mandatory Reporter responsibilities and ensuring their regular review of these;</w:t>
      </w:r>
    </w:p>
    <w:p w:rsidR="00D228E5" w:rsidRPr="00D228E5" w:rsidRDefault="00D228E5" w:rsidP="00D228E5">
      <w:pPr>
        <w:autoSpaceDE w:val="0"/>
        <w:autoSpaceDN w:val="0"/>
        <w:adjustRightInd w:val="0"/>
        <w:spacing w:after="100" w:line="221" w:lineRule="atLeast"/>
        <w:ind w:left="142"/>
        <w:rPr>
          <w:rFonts w:ascii="NSWPrintSolid" w:hAnsi="NSWPrintSolid" w:cs="HelveticaNeueLT Std"/>
          <w:color w:val="000000"/>
          <w:sz w:val="32"/>
          <w:szCs w:val="32"/>
          <w:lang w:eastAsia="en-AU"/>
        </w:rPr>
      </w:pPr>
    </w:p>
    <w:p w:rsidR="00D64D07" w:rsidRPr="00F44B81" w:rsidRDefault="00D64D07" w:rsidP="00D64D07">
      <w:pPr>
        <w:autoSpaceDE w:val="0"/>
        <w:autoSpaceDN w:val="0"/>
        <w:adjustRightInd w:val="0"/>
        <w:spacing w:after="160" w:line="221" w:lineRule="atLeast"/>
        <w:rPr>
          <w:rFonts w:ascii="Century Gothic" w:hAnsi="Century Gothic" w:cs="HelveticaNeueLT Std"/>
          <w:color w:val="000000" w:themeColor="text1"/>
          <w:lang w:eastAsia="en-AU"/>
        </w:rPr>
      </w:pPr>
      <w:r w:rsidRPr="00F46381">
        <w:rPr>
          <w:rFonts w:cs="HelveticaNeueLT Std"/>
          <w:b/>
          <w:bCs/>
          <w:color w:val="000000" w:themeColor="text1"/>
          <w:sz w:val="28"/>
          <w:szCs w:val="28"/>
          <w:lang w:eastAsia="en-AU"/>
        </w:rPr>
        <w:t>Educators</w:t>
      </w:r>
      <w:r w:rsidRPr="00F44B81">
        <w:rPr>
          <w:rFonts w:ascii="Century Gothic" w:hAnsi="Century Gothic" w:cs="HelveticaNeueLT Std"/>
          <w:b/>
          <w:bCs/>
          <w:color w:val="000000" w:themeColor="text1"/>
          <w:lang w:eastAsia="en-AU"/>
        </w:rPr>
        <w:t xml:space="preserve"> and staff will:</w:t>
      </w:r>
    </w:p>
    <w:p w:rsidR="00D64D07" w:rsidRPr="00D64D07" w:rsidRDefault="00D64D07" w:rsidP="008324CA">
      <w:pPr>
        <w:pStyle w:val="ListParagraph"/>
        <w:numPr>
          <w:ilvl w:val="0"/>
          <w:numId w:val="14"/>
        </w:numPr>
        <w:autoSpaceDE w:val="0"/>
        <w:autoSpaceDN w:val="0"/>
        <w:adjustRightInd w:val="0"/>
        <w:spacing w:after="100" w:line="221" w:lineRule="atLeast"/>
        <w:ind w:hanging="938"/>
        <w:rPr>
          <w:rFonts w:ascii="NSWPrintSolid" w:hAnsi="NSWPrintSolid" w:cs="HelveticaNeueLT Std"/>
          <w:color w:val="000000"/>
          <w:sz w:val="32"/>
          <w:szCs w:val="32"/>
          <w:lang w:eastAsia="en-AU"/>
        </w:rPr>
      </w:pPr>
      <w:r w:rsidRPr="00D64D07">
        <w:rPr>
          <w:rFonts w:ascii="NSWPrintSolid" w:hAnsi="NSWPrintSolid" w:cs="HelveticaNeueLT Std"/>
          <w:color w:val="000000"/>
          <w:sz w:val="32"/>
          <w:szCs w:val="32"/>
          <w:lang w:eastAsia="en-AU"/>
        </w:rPr>
        <w:t>Develop trusting and secure relationships with all children at the service;</w:t>
      </w:r>
    </w:p>
    <w:p w:rsidR="00D64D07" w:rsidRPr="00D64D07" w:rsidRDefault="00D64D07" w:rsidP="008324CA">
      <w:pPr>
        <w:pStyle w:val="ListParagraph"/>
        <w:numPr>
          <w:ilvl w:val="0"/>
          <w:numId w:val="14"/>
        </w:numPr>
        <w:autoSpaceDE w:val="0"/>
        <w:autoSpaceDN w:val="0"/>
        <w:adjustRightInd w:val="0"/>
        <w:spacing w:after="100" w:line="221" w:lineRule="atLeast"/>
        <w:ind w:hanging="938"/>
        <w:rPr>
          <w:rFonts w:ascii="NSWPrintSolid" w:hAnsi="NSWPrintSolid" w:cs="HelveticaNeueLT Std"/>
          <w:sz w:val="32"/>
          <w:szCs w:val="32"/>
          <w:lang w:eastAsia="en-AU"/>
        </w:rPr>
      </w:pPr>
      <w:r w:rsidRPr="00D64D07">
        <w:rPr>
          <w:rFonts w:ascii="NSWPrintSolid" w:hAnsi="NSWPrintSolid" w:cs="HelveticaNeueLT Std"/>
          <w:color w:val="000000"/>
          <w:sz w:val="32"/>
          <w:szCs w:val="32"/>
          <w:lang w:eastAsia="en-AU"/>
        </w:rPr>
        <w:t xml:space="preserve">Make reports of current concerns for any child at risk of significant harm to the </w:t>
      </w:r>
      <w:r w:rsidRPr="00934A10">
        <w:rPr>
          <w:rFonts w:cs="HelveticaNeueLT Std"/>
          <w:i/>
          <w:iCs/>
          <w:color w:val="000000"/>
          <w:sz w:val="24"/>
          <w:szCs w:val="24"/>
          <w:lang w:eastAsia="en-AU"/>
        </w:rPr>
        <w:t xml:space="preserve">Child </w:t>
      </w:r>
      <w:r w:rsidRPr="00934A10">
        <w:rPr>
          <w:rFonts w:cs="HelveticaNeueLT Std"/>
          <w:i/>
          <w:iCs/>
          <w:sz w:val="24"/>
          <w:szCs w:val="24"/>
          <w:lang w:eastAsia="en-AU"/>
        </w:rPr>
        <w:t>Protection Helpline</w:t>
      </w:r>
      <w:r w:rsidR="00F72B5E">
        <w:rPr>
          <w:rFonts w:ascii="NSWPrintSolid" w:hAnsi="NSWPrintSolid" w:cs="HelveticaNeueLT Std"/>
          <w:i/>
          <w:iCs/>
          <w:sz w:val="32"/>
          <w:szCs w:val="32"/>
          <w:lang w:eastAsia="en-AU"/>
        </w:rPr>
        <w:t xml:space="preserve"> </w:t>
      </w:r>
      <w:r w:rsidRPr="00D64D07">
        <w:rPr>
          <w:rFonts w:ascii="NSWPrintSolid" w:hAnsi="NSWPrintSolid" w:cs="HelveticaNeueLT Std"/>
          <w:sz w:val="32"/>
          <w:szCs w:val="32"/>
          <w:lang w:eastAsia="en-AU"/>
        </w:rPr>
        <w:t xml:space="preserve">on </w:t>
      </w:r>
      <w:r w:rsidRPr="00F46381">
        <w:rPr>
          <w:rFonts w:ascii="NSWPrintSolid" w:hAnsi="NSWPrintSolid" w:cs="HelveticaNeueLT Std"/>
          <w:b/>
          <w:sz w:val="32"/>
          <w:szCs w:val="32"/>
          <w:lang w:eastAsia="en-AU"/>
        </w:rPr>
        <w:t>132 111</w:t>
      </w:r>
    </w:p>
    <w:p w:rsidR="00D64D07" w:rsidRPr="00D64D07" w:rsidRDefault="00D64D07" w:rsidP="00F46381">
      <w:pPr>
        <w:pStyle w:val="ListParagraph"/>
        <w:numPr>
          <w:ilvl w:val="0"/>
          <w:numId w:val="14"/>
        </w:numPr>
        <w:autoSpaceDE w:val="0"/>
        <w:autoSpaceDN w:val="0"/>
        <w:adjustRightInd w:val="0"/>
        <w:spacing w:after="100" w:line="221" w:lineRule="atLeast"/>
        <w:ind w:hanging="938"/>
        <w:rPr>
          <w:rFonts w:ascii="NSWPrintSolid" w:hAnsi="NSWPrintSolid" w:cs="HelveticaNeueLT Std"/>
          <w:sz w:val="32"/>
          <w:szCs w:val="32"/>
          <w:lang w:eastAsia="en-AU"/>
        </w:rPr>
      </w:pPr>
      <w:r w:rsidRPr="00D64D07">
        <w:rPr>
          <w:rFonts w:ascii="NSWPrintSolid" w:hAnsi="NSWPrintSolid" w:cs="HelveticaNeueLT Std"/>
          <w:sz w:val="32"/>
          <w:szCs w:val="32"/>
          <w:lang w:eastAsia="en-AU"/>
        </w:rPr>
        <w:lastRenderedPageBreak/>
        <w:t xml:space="preserve">If </w:t>
      </w:r>
      <w:r w:rsidR="00F46381">
        <w:rPr>
          <w:rFonts w:ascii="NSWPrintSolid" w:hAnsi="NSWPrintSolid" w:cs="HelveticaNeueLT Std"/>
          <w:sz w:val="32"/>
          <w:szCs w:val="32"/>
          <w:lang w:eastAsia="en-AU"/>
        </w:rPr>
        <w:t>s</w:t>
      </w:r>
      <w:r w:rsidRPr="00D64D07">
        <w:rPr>
          <w:rFonts w:ascii="NSWPrintSolid" w:hAnsi="NSWPrintSolid" w:cs="HelveticaNeueLT Std"/>
          <w:sz w:val="32"/>
          <w:szCs w:val="32"/>
          <w:lang w:eastAsia="en-AU"/>
        </w:rPr>
        <w:t xml:space="preserve">taff are confronted with the situation as to whether to release a child to the care of a person or a parent, they suspect as being drug/alcohol affected the following procedures will be implemented. </w:t>
      </w:r>
    </w:p>
    <w:p w:rsidR="00D64D07" w:rsidRPr="00D64D07" w:rsidRDefault="00D64D07" w:rsidP="00D64D07">
      <w:pPr>
        <w:pStyle w:val="ListParagraph"/>
        <w:autoSpaceDE w:val="0"/>
        <w:autoSpaceDN w:val="0"/>
        <w:adjustRightInd w:val="0"/>
        <w:spacing w:after="100" w:line="221" w:lineRule="atLeast"/>
        <w:ind w:left="1080"/>
        <w:rPr>
          <w:rFonts w:ascii="NSWPrintSolid" w:hAnsi="NSWPrintSolid" w:cs="HelveticaNeueLT Std"/>
          <w:sz w:val="32"/>
          <w:szCs w:val="32"/>
          <w:lang w:eastAsia="en-AU"/>
        </w:rPr>
      </w:pPr>
      <w:r>
        <w:rPr>
          <w:rFonts w:ascii="NSWPrintSolid" w:hAnsi="NSWPrintSolid" w:cs="HelveticaNeueLT Std"/>
          <w:sz w:val="32"/>
          <w:szCs w:val="32"/>
          <w:lang w:eastAsia="en-AU"/>
        </w:rPr>
        <w:t xml:space="preserve"> </w:t>
      </w:r>
      <w:r w:rsidRPr="00D64D07">
        <w:rPr>
          <w:rFonts w:ascii="NSWPrintSolid" w:hAnsi="NSWPrintSolid" w:cs="HelveticaNeueLT Std"/>
          <w:sz w:val="32"/>
          <w:szCs w:val="32"/>
          <w:lang w:eastAsia="en-AU"/>
        </w:rPr>
        <w:t>- Refer concerns privately to the Nominated Supervisor or Certified Supervisor.</w:t>
      </w:r>
    </w:p>
    <w:p w:rsidR="00D64D07" w:rsidRPr="00D64D07" w:rsidRDefault="00D64D07" w:rsidP="00D64D07">
      <w:pPr>
        <w:pStyle w:val="ListParagraph"/>
        <w:autoSpaceDE w:val="0"/>
        <w:autoSpaceDN w:val="0"/>
        <w:adjustRightInd w:val="0"/>
        <w:spacing w:after="100" w:line="221" w:lineRule="atLeast"/>
        <w:ind w:left="1080"/>
        <w:rPr>
          <w:rFonts w:ascii="NSWPrintSolid" w:hAnsi="NSWPrintSolid" w:cs="HelveticaNeueLT Std"/>
          <w:sz w:val="32"/>
          <w:szCs w:val="32"/>
          <w:lang w:eastAsia="en-AU"/>
        </w:rPr>
      </w:pPr>
      <w:r w:rsidRPr="00D64D07">
        <w:rPr>
          <w:rFonts w:ascii="NSWPrintSolid" w:hAnsi="NSWPrintSolid" w:cs="HelveticaNeueLT Std"/>
          <w:sz w:val="32"/>
          <w:szCs w:val="32"/>
          <w:lang w:eastAsia="en-AU"/>
        </w:rPr>
        <w:t xml:space="preserve"> - The Nominated Supervisor or Certified Supervisor has the right to ring the other custodial parent or emergency contact to express concern about releasing the child to the other person and will try to make more satisfactory arrangements for the child to be collected. </w:t>
      </w:r>
    </w:p>
    <w:p w:rsidR="00934A10" w:rsidRDefault="00934A10" w:rsidP="00934A10">
      <w:pPr>
        <w:pStyle w:val="Default"/>
      </w:pPr>
    </w:p>
    <w:p w:rsidR="00934A10" w:rsidRPr="00F44B81" w:rsidRDefault="00934A10" w:rsidP="00934A10">
      <w:pPr>
        <w:pStyle w:val="Pa2"/>
        <w:spacing w:before="100" w:after="100"/>
        <w:rPr>
          <w:rFonts w:ascii="NSWPrintSolid" w:hAnsi="NSWPrintSolid"/>
          <w:b/>
          <w:color w:val="00B050"/>
          <w:sz w:val="48"/>
          <w:szCs w:val="48"/>
        </w:rPr>
      </w:pPr>
      <w:r w:rsidRPr="00F44B81">
        <w:rPr>
          <w:rFonts w:ascii="NSWPrintSolid" w:hAnsi="NSWPrintSolid"/>
          <w:b/>
          <w:color w:val="00B050"/>
          <w:sz w:val="48"/>
          <w:szCs w:val="48"/>
        </w:rPr>
        <w:t xml:space="preserve">Documentation of Current Concerns </w:t>
      </w:r>
    </w:p>
    <w:p w:rsidR="007B3C7C" w:rsidRPr="00F46381" w:rsidRDefault="007B3C7C" w:rsidP="007B3C7C">
      <w:pPr>
        <w:pStyle w:val="ListParagraph"/>
        <w:numPr>
          <w:ilvl w:val="0"/>
          <w:numId w:val="15"/>
        </w:numPr>
        <w:autoSpaceDE w:val="0"/>
        <w:autoSpaceDN w:val="0"/>
        <w:adjustRightInd w:val="0"/>
        <w:spacing w:after="160" w:line="221" w:lineRule="atLeast"/>
        <w:ind w:left="0"/>
        <w:rPr>
          <w:rFonts w:cs="HelveticaNeueLT Std"/>
          <w:b/>
          <w:color w:val="000000" w:themeColor="text1"/>
          <w:sz w:val="28"/>
          <w:szCs w:val="28"/>
          <w:lang w:eastAsia="en-AU"/>
        </w:rPr>
      </w:pPr>
      <w:r w:rsidRPr="00F46381">
        <w:rPr>
          <w:rFonts w:cs="HelveticaNeueLT Std"/>
          <w:b/>
          <w:bCs/>
          <w:color w:val="000000" w:themeColor="text1"/>
          <w:sz w:val="28"/>
          <w:szCs w:val="28"/>
          <w:lang w:eastAsia="en-AU"/>
        </w:rPr>
        <w:t>The Approved Provider/Nominated Supervisor will:</w:t>
      </w:r>
    </w:p>
    <w:p w:rsidR="00934A10" w:rsidRPr="00616005" w:rsidRDefault="00934A10" w:rsidP="00F46381">
      <w:pPr>
        <w:pStyle w:val="Default"/>
        <w:numPr>
          <w:ilvl w:val="0"/>
          <w:numId w:val="30"/>
        </w:numPr>
        <w:spacing w:after="100" w:afterAutospacing="1"/>
        <w:ind w:left="426" w:hanging="426"/>
        <w:rPr>
          <w:rFonts w:ascii="NSWPrintSolid" w:hAnsi="NSWPrintSolid" w:cs="Ciutadella Rounded Regular"/>
          <w:color w:val="auto"/>
          <w:sz w:val="32"/>
          <w:szCs w:val="32"/>
        </w:rPr>
      </w:pPr>
      <w:r w:rsidRPr="00616005">
        <w:rPr>
          <w:rFonts w:ascii="NSWPrintSolid" w:hAnsi="NSWPrintSolid" w:cs="Ciutadella Rounded Regular"/>
          <w:color w:val="auto"/>
          <w:sz w:val="32"/>
          <w:szCs w:val="32"/>
        </w:rPr>
        <w:t xml:space="preserve">Support staff through the process of documenting and reporting current concerns of children at risk of significant harm; and </w:t>
      </w:r>
    </w:p>
    <w:p w:rsidR="007B3C7C" w:rsidRPr="00F46381" w:rsidRDefault="007B3C7C" w:rsidP="007B3C7C">
      <w:pPr>
        <w:pStyle w:val="ListParagraph"/>
        <w:numPr>
          <w:ilvl w:val="0"/>
          <w:numId w:val="16"/>
        </w:numPr>
        <w:autoSpaceDE w:val="0"/>
        <w:autoSpaceDN w:val="0"/>
        <w:adjustRightInd w:val="0"/>
        <w:spacing w:after="160" w:line="221" w:lineRule="atLeast"/>
        <w:ind w:left="0"/>
        <w:rPr>
          <w:rFonts w:cs="HelveticaNeueLT Std"/>
          <w:b/>
          <w:color w:val="000000" w:themeColor="text1"/>
          <w:sz w:val="28"/>
          <w:szCs w:val="28"/>
          <w:lang w:eastAsia="en-AU"/>
        </w:rPr>
      </w:pPr>
      <w:r w:rsidRPr="00F46381">
        <w:rPr>
          <w:rFonts w:cs="HelveticaNeueLT Std"/>
          <w:b/>
          <w:bCs/>
          <w:color w:val="000000" w:themeColor="text1"/>
          <w:sz w:val="28"/>
          <w:szCs w:val="28"/>
          <w:lang w:eastAsia="en-AU"/>
        </w:rPr>
        <w:t>Educators and staff will:</w:t>
      </w:r>
    </w:p>
    <w:p w:rsidR="00934A10" w:rsidRPr="00616005" w:rsidRDefault="00934A10" w:rsidP="00D228E5">
      <w:pPr>
        <w:pStyle w:val="Default"/>
        <w:numPr>
          <w:ilvl w:val="0"/>
          <w:numId w:val="31"/>
        </w:numPr>
        <w:spacing w:after="150"/>
        <w:ind w:left="426" w:hanging="426"/>
        <w:rPr>
          <w:rFonts w:ascii="NSWPrintSolid" w:hAnsi="NSWPrintSolid" w:cs="Ciutadella Rounded Regular"/>
          <w:color w:val="auto"/>
          <w:sz w:val="32"/>
          <w:szCs w:val="32"/>
        </w:rPr>
      </w:pPr>
      <w:r w:rsidRPr="00616005">
        <w:rPr>
          <w:rFonts w:ascii="NSWPrintSolid" w:hAnsi="NSWPrintSolid" w:cs="Ciutadella Rounded Regular"/>
          <w:color w:val="auto"/>
          <w:sz w:val="32"/>
          <w:szCs w:val="32"/>
        </w:rPr>
        <w:t xml:space="preserve">Make a record of the indicators observed that have led to the belief that there is a current risk of harm to a child or young person. Information on indicators of risk of harm are outlined in the </w:t>
      </w:r>
      <w:r w:rsidRPr="003359F9">
        <w:rPr>
          <w:rFonts w:ascii="NSWPrintSolid" w:hAnsi="NSWPrintSolid" w:cs="Ciutadella Rounded Regular"/>
          <w:i/>
          <w:color w:val="auto"/>
          <w:sz w:val="32"/>
          <w:szCs w:val="32"/>
        </w:rPr>
        <w:t>NSW Mandatory Reporter Guide</w:t>
      </w:r>
      <w:r w:rsidRPr="00616005">
        <w:rPr>
          <w:rFonts w:ascii="NSWPrintSolid" w:hAnsi="NSWPrintSolid" w:cs="Ciutadella Rounded Regular"/>
          <w:color w:val="auto"/>
          <w:sz w:val="32"/>
          <w:szCs w:val="32"/>
        </w:rPr>
        <w:t xml:space="preserve"> which is accessible at </w:t>
      </w:r>
      <w:r w:rsidR="00F72B5E">
        <w:rPr>
          <w:rFonts w:ascii="NSWPrintSolid" w:hAnsi="NSWPrintSolid"/>
          <w:b/>
          <w:color w:val="auto"/>
          <w:sz w:val="32"/>
          <w:szCs w:val="32"/>
        </w:rPr>
        <w:t>https://reporter.</w:t>
      </w:r>
      <w:r w:rsidRPr="003359F9">
        <w:rPr>
          <w:rFonts w:ascii="NSWPrintSolid" w:hAnsi="NSWPrintSolid"/>
          <w:b/>
          <w:color w:val="auto"/>
          <w:sz w:val="32"/>
          <w:szCs w:val="32"/>
        </w:rPr>
        <w:t>childstory.nsw.gov.au/s/mrg</w:t>
      </w:r>
      <w:r w:rsidRPr="003359F9">
        <w:rPr>
          <w:rFonts w:ascii="NSWPrintSolid" w:hAnsi="NSWPrintSolid" w:cs="Ciutadella Rounded Regular"/>
          <w:b/>
          <w:color w:val="auto"/>
          <w:sz w:val="32"/>
          <w:szCs w:val="32"/>
        </w:rPr>
        <w:t>;</w:t>
      </w:r>
      <w:r w:rsidRPr="00616005">
        <w:rPr>
          <w:rFonts w:ascii="NSWPrintSolid" w:hAnsi="NSWPrintSolid" w:cs="Ciutadella Rounded Regular"/>
          <w:color w:val="auto"/>
          <w:sz w:val="32"/>
          <w:szCs w:val="32"/>
        </w:rPr>
        <w:t xml:space="preserve"> </w:t>
      </w:r>
    </w:p>
    <w:p w:rsidR="00934A10" w:rsidRPr="00616005" w:rsidRDefault="00934A10" w:rsidP="00D228E5">
      <w:pPr>
        <w:pStyle w:val="Default"/>
        <w:numPr>
          <w:ilvl w:val="0"/>
          <w:numId w:val="31"/>
        </w:numPr>
        <w:spacing w:after="150"/>
        <w:ind w:left="426" w:hanging="426"/>
        <w:rPr>
          <w:rFonts w:ascii="NSWPrintSolid" w:hAnsi="NSWPrintSolid" w:cs="Ciutadella Rounded Regular"/>
          <w:color w:val="auto"/>
          <w:sz w:val="32"/>
          <w:szCs w:val="32"/>
        </w:rPr>
      </w:pPr>
      <w:r w:rsidRPr="00616005">
        <w:rPr>
          <w:rFonts w:ascii="NSWPrintSolid" w:hAnsi="NSWPrintSolid" w:cs="Ciutadella Rounded Regular"/>
          <w:color w:val="auto"/>
          <w:sz w:val="32"/>
          <w:szCs w:val="32"/>
        </w:rPr>
        <w:t xml:space="preserve">Discuss any concerns with the Nominated Supervisor of the service. </w:t>
      </w:r>
    </w:p>
    <w:p w:rsidR="00934A10" w:rsidRPr="003359F9" w:rsidRDefault="00934A10" w:rsidP="00D228E5">
      <w:pPr>
        <w:pStyle w:val="Default"/>
        <w:numPr>
          <w:ilvl w:val="0"/>
          <w:numId w:val="31"/>
        </w:numPr>
        <w:spacing w:after="150"/>
        <w:ind w:left="426" w:hanging="426"/>
        <w:rPr>
          <w:rFonts w:ascii="NSWPrintSolid" w:hAnsi="NSWPrintSolid" w:cs="Ciutadella Rounded Regular"/>
          <w:b/>
          <w:color w:val="auto"/>
          <w:sz w:val="32"/>
          <w:szCs w:val="32"/>
        </w:rPr>
      </w:pPr>
      <w:r w:rsidRPr="00616005">
        <w:rPr>
          <w:rFonts w:ascii="NSWPrintSolid" w:hAnsi="NSWPrintSolid" w:cs="Ciutadella Rounded Regular"/>
          <w:color w:val="auto"/>
          <w:sz w:val="32"/>
          <w:szCs w:val="32"/>
        </w:rPr>
        <w:t xml:space="preserve">Advise the Nominated Supervisor of their intention to make a report to </w:t>
      </w:r>
      <w:r w:rsidRPr="003359F9">
        <w:rPr>
          <w:rFonts w:ascii="NSWPrintSolid" w:hAnsi="NSWPrintSolid" w:cs="Ciutadella Rounded Regular"/>
          <w:b/>
          <w:color w:val="auto"/>
          <w:sz w:val="32"/>
          <w:szCs w:val="32"/>
        </w:rPr>
        <w:t xml:space="preserve">the </w:t>
      </w:r>
      <w:r w:rsidRPr="003359F9">
        <w:rPr>
          <w:rFonts w:ascii="NSWPrintSolid" w:hAnsi="NSWPrintSolid"/>
          <w:b/>
          <w:color w:val="auto"/>
          <w:sz w:val="32"/>
          <w:szCs w:val="32"/>
        </w:rPr>
        <w:t>Child Protection Helpline (132 111)</w:t>
      </w:r>
      <w:r w:rsidRPr="003359F9">
        <w:rPr>
          <w:rFonts w:ascii="NSWPrintSolid" w:hAnsi="NSWPrintSolid" w:cs="Ciutadella Rounded Regular"/>
          <w:b/>
          <w:color w:val="auto"/>
          <w:sz w:val="32"/>
          <w:szCs w:val="32"/>
        </w:rPr>
        <w:t xml:space="preserve">; </w:t>
      </w:r>
    </w:p>
    <w:p w:rsidR="00934A10" w:rsidRPr="003359F9" w:rsidRDefault="00934A10" w:rsidP="00D228E5">
      <w:pPr>
        <w:pStyle w:val="Default"/>
        <w:numPr>
          <w:ilvl w:val="0"/>
          <w:numId w:val="31"/>
        </w:numPr>
        <w:ind w:left="426" w:hanging="426"/>
        <w:rPr>
          <w:rFonts w:ascii="NSWPrintSolid" w:hAnsi="NSWPrintSolid" w:cs="Ciutadella Rounded Regular"/>
          <w:b/>
          <w:color w:val="auto"/>
          <w:sz w:val="32"/>
          <w:szCs w:val="32"/>
        </w:rPr>
      </w:pPr>
      <w:r w:rsidRPr="00616005">
        <w:rPr>
          <w:rFonts w:ascii="NSWPrintSolid" w:hAnsi="NSWPrintSolid" w:cs="Ciutadella Rounded Regular"/>
          <w:color w:val="auto"/>
          <w:sz w:val="32"/>
          <w:szCs w:val="32"/>
        </w:rPr>
        <w:t xml:space="preserve">Advise the Nominated Supervisor when a report has been made to the </w:t>
      </w:r>
      <w:r w:rsidRPr="003359F9">
        <w:rPr>
          <w:rFonts w:ascii="NSWPrintSolid" w:hAnsi="NSWPrintSolid"/>
          <w:b/>
          <w:color w:val="auto"/>
          <w:sz w:val="32"/>
          <w:szCs w:val="32"/>
        </w:rPr>
        <w:t>Child Protection Helpline</w:t>
      </w:r>
      <w:r w:rsidRPr="003359F9">
        <w:rPr>
          <w:rFonts w:ascii="NSWPrintSolid" w:hAnsi="NSWPrintSolid" w:cs="Ciutadella Rounded Regular"/>
          <w:b/>
          <w:color w:val="auto"/>
          <w:sz w:val="32"/>
          <w:szCs w:val="32"/>
        </w:rPr>
        <w:t xml:space="preserve">. </w:t>
      </w:r>
    </w:p>
    <w:p w:rsidR="00934A10" w:rsidRPr="00616005" w:rsidRDefault="00934A10" w:rsidP="00934A10">
      <w:pPr>
        <w:pStyle w:val="Default"/>
        <w:rPr>
          <w:rFonts w:ascii="NSWPrintSolid" w:hAnsi="NSWPrintSolid" w:cs="Ciutadella Rounded Regular"/>
          <w:color w:val="auto"/>
          <w:sz w:val="32"/>
          <w:szCs w:val="32"/>
        </w:rPr>
      </w:pPr>
    </w:p>
    <w:p w:rsidR="00934A10" w:rsidRPr="00F46381" w:rsidRDefault="00934A10" w:rsidP="00934A10">
      <w:pPr>
        <w:pStyle w:val="Pa2"/>
        <w:spacing w:before="100" w:after="100"/>
        <w:rPr>
          <w:rFonts w:ascii="NSWPrintSolid" w:hAnsi="NSWPrintSolid" w:cs="Ciutadella Rounded Medium"/>
          <w:b/>
          <w:color w:val="00B050"/>
          <w:sz w:val="48"/>
          <w:szCs w:val="48"/>
        </w:rPr>
      </w:pPr>
      <w:r w:rsidRPr="00F46381">
        <w:rPr>
          <w:rFonts w:ascii="NSWPrintSolid" w:hAnsi="NSWPrintSolid" w:cs="Ciutadella Rounded Medium"/>
          <w:b/>
          <w:color w:val="00B050"/>
          <w:sz w:val="48"/>
          <w:szCs w:val="48"/>
        </w:rPr>
        <w:t xml:space="preserve">Mandatory Reporting </w:t>
      </w:r>
    </w:p>
    <w:p w:rsidR="007B3C7C" w:rsidRPr="00F46381" w:rsidRDefault="007B3C7C" w:rsidP="007B3C7C">
      <w:pPr>
        <w:pStyle w:val="ListParagraph"/>
        <w:numPr>
          <w:ilvl w:val="0"/>
          <w:numId w:val="17"/>
        </w:numPr>
        <w:autoSpaceDE w:val="0"/>
        <w:autoSpaceDN w:val="0"/>
        <w:adjustRightInd w:val="0"/>
        <w:spacing w:after="160" w:line="221" w:lineRule="atLeast"/>
        <w:ind w:left="0"/>
        <w:rPr>
          <w:rFonts w:cs="HelveticaNeueLT Std"/>
          <w:color w:val="000000" w:themeColor="text1"/>
          <w:sz w:val="28"/>
          <w:szCs w:val="28"/>
          <w:lang w:eastAsia="en-AU"/>
        </w:rPr>
      </w:pPr>
      <w:r w:rsidRPr="00F46381">
        <w:rPr>
          <w:rFonts w:cs="HelveticaNeueLT Std"/>
          <w:b/>
          <w:bCs/>
          <w:color w:val="000000" w:themeColor="text1"/>
          <w:sz w:val="28"/>
          <w:szCs w:val="28"/>
          <w:lang w:eastAsia="en-AU"/>
        </w:rPr>
        <w:t>The Approved Provider/Nominated Supervisor will:</w:t>
      </w:r>
    </w:p>
    <w:p w:rsidR="00F72B5E" w:rsidRDefault="00934A10" w:rsidP="00F72B5E">
      <w:pPr>
        <w:pStyle w:val="Default"/>
        <w:numPr>
          <w:ilvl w:val="0"/>
          <w:numId w:val="32"/>
        </w:numPr>
        <w:spacing w:after="154"/>
        <w:ind w:left="426" w:hanging="426"/>
        <w:rPr>
          <w:rFonts w:ascii="NSWPrintSolid" w:hAnsi="NSWPrintSolid" w:cs="Ciutadella Rounded Regular"/>
          <w:color w:val="auto"/>
          <w:sz w:val="32"/>
          <w:szCs w:val="32"/>
        </w:rPr>
      </w:pPr>
      <w:r w:rsidRPr="00F72B5E">
        <w:rPr>
          <w:rFonts w:ascii="NSWPrintSolid" w:hAnsi="NSWPrintSolid" w:cs="Ciutadella Rounded Regular"/>
          <w:color w:val="auto"/>
          <w:sz w:val="32"/>
          <w:szCs w:val="32"/>
        </w:rPr>
        <w:t>Provide all staff and educators working directly with children with a copy of this Child Protection Policy</w:t>
      </w:r>
      <w:r w:rsidR="00F72B5E">
        <w:rPr>
          <w:rFonts w:ascii="NSWPrintSolid" w:hAnsi="NSWPrintSolid" w:cs="Ciutadella Rounded Regular"/>
          <w:color w:val="auto"/>
          <w:sz w:val="32"/>
          <w:szCs w:val="32"/>
        </w:rPr>
        <w:t>;</w:t>
      </w:r>
    </w:p>
    <w:p w:rsidR="00934A10" w:rsidRPr="00F72B5E" w:rsidRDefault="00934A10" w:rsidP="00F72B5E">
      <w:pPr>
        <w:pStyle w:val="Default"/>
        <w:numPr>
          <w:ilvl w:val="0"/>
          <w:numId w:val="32"/>
        </w:numPr>
        <w:spacing w:after="154"/>
        <w:ind w:left="426" w:hanging="426"/>
        <w:rPr>
          <w:rFonts w:ascii="NSWPrintSolid" w:hAnsi="NSWPrintSolid" w:cs="Ciutadella Rounded Regular"/>
          <w:color w:val="auto"/>
          <w:sz w:val="32"/>
          <w:szCs w:val="32"/>
        </w:rPr>
      </w:pPr>
      <w:r w:rsidRPr="00F72B5E">
        <w:rPr>
          <w:rFonts w:ascii="NSWPrintSolid" w:hAnsi="NSWPrintSolid" w:cs="Ciutadella Rounded Regular"/>
          <w:color w:val="auto"/>
          <w:sz w:val="32"/>
          <w:szCs w:val="32"/>
        </w:rPr>
        <w:t xml:space="preserve">Provide all staff and educators working directly with children access to the </w:t>
      </w:r>
      <w:r w:rsidRPr="00F72B5E">
        <w:rPr>
          <w:rFonts w:ascii="NSWPrintSolid" w:hAnsi="NSWPrintSolid" w:cs="Ciutadella Rounded Regular"/>
          <w:i/>
          <w:color w:val="auto"/>
          <w:sz w:val="32"/>
          <w:szCs w:val="32"/>
        </w:rPr>
        <w:t>Child</w:t>
      </w:r>
      <w:r w:rsidRPr="00F72B5E">
        <w:rPr>
          <w:rFonts w:ascii="NSWPrintSolid" w:hAnsi="NSWPrintSolid" w:cs="Ciutadella Rounded Regular"/>
          <w:color w:val="auto"/>
          <w:sz w:val="32"/>
          <w:szCs w:val="32"/>
        </w:rPr>
        <w:t xml:space="preserve"> </w:t>
      </w:r>
      <w:r w:rsidRPr="00F72B5E">
        <w:rPr>
          <w:rFonts w:ascii="NSWPrintSolid" w:hAnsi="NSWPrintSolid" w:cs="Ciutadella Rounded Regular"/>
          <w:i/>
          <w:color w:val="auto"/>
          <w:sz w:val="32"/>
          <w:szCs w:val="32"/>
        </w:rPr>
        <w:t>Wellbeing and Child Protection NSW Interagency Guidelines</w:t>
      </w:r>
      <w:r w:rsidRPr="00F72B5E">
        <w:rPr>
          <w:rFonts w:ascii="NSWPrintSolid" w:hAnsi="NSWPrintSolid" w:cs="Ciutadella Rounded Regular"/>
          <w:color w:val="auto"/>
          <w:sz w:val="32"/>
          <w:szCs w:val="32"/>
        </w:rPr>
        <w:t xml:space="preserve">; and </w:t>
      </w:r>
    </w:p>
    <w:p w:rsidR="0075685B" w:rsidRDefault="00934A10" w:rsidP="003359F9">
      <w:pPr>
        <w:pStyle w:val="Default"/>
        <w:numPr>
          <w:ilvl w:val="0"/>
          <w:numId w:val="32"/>
        </w:numPr>
        <w:ind w:left="426" w:hanging="426"/>
        <w:rPr>
          <w:rFonts w:ascii="NSWPrintSolid" w:hAnsi="NSWPrintSolid" w:cs="Ciutadella Rounded Regular"/>
          <w:color w:val="auto"/>
          <w:sz w:val="32"/>
          <w:szCs w:val="32"/>
        </w:rPr>
      </w:pPr>
      <w:r w:rsidRPr="003359F9">
        <w:rPr>
          <w:rFonts w:ascii="NSWPrintSolid" w:hAnsi="NSWPrintSolid" w:cs="Ciutadella Rounded Regular"/>
          <w:color w:val="auto"/>
          <w:sz w:val="32"/>
          <w:szCs w:val="32"/>
        </w:rPr>
        <w:t xml:space="preserve">Display the </w:t>
      </w:r>
      <w:r w:rsidRPr="003359F9">
        <w:rPr>
          <w:rFonts w:ascii="NSWPrintSolid" w:hAnsi="NSWPrintSolid"/>
          <w:b/>
          <w:color w:val="auto"/>
          <w:sz w:val="32"/>
          <w:szCs w:val="32"/>
        </w:rPr>
        <w:t>Child Protection Helpline number (132 111)</w:t>
      </w:r>
      <w:r w:rsidRPr="003359F9">
        <w:rPr>
          <w:rFonts w:ascii="NSWPrintSolid" w:hAnsi="NSWPrintSolid"/>
          <w:color w:val="auto"/>
          <w:sz w:val="32"/>
          <w:szCs w:val="32"/>
        </w:rPr>
        <w:t xml:space="preserve"> </w:t>
      </w:r>
      <w:r w:rsidR="00F72B5E">
        <w:rPr>
          <w:rFonts w:ascii="NSWPrintSolid" w:hAnsi="NSWPrintSolid" w:cs="Ciutadella Rounded Regular"/>
          <w:color w:val="auto"/>
          <w:sz w:val="32"/>
          <w:szCs w:val="32"/>
        </w:rPr>
        <w:t>near phones.</w:t>
      </w:r>
    </w:p>
    <w:p w:rsidR="00F72B5E" w:rsidRPr="003359F9" w:rsidRDefault="00F72B5E" w:rsidP="00F72B5E">
      <w:pPr>
        <w:pStyle w:val="Default"/>
        <w:rPr>
          <w:rFonts w:ascii="NSWPrintSolid" w:hAnsi="NSWPrintSolid" w:cs="Ciutadella Rounded Regular"/>
          <w:color w:val="auto"/>
          <w:sz w:val="32"/>
          <w:szCs w:val="32"/>
        </w:rPr>
      </w:pPr>
    </w:p>
    <w:p w:rsidR="0075685B" w:rsidRDefault="0075685B" w:rsidP="0075685B">
      <w:pPr>
        <w:pStyle w:val="Default"/>
        <w:rPr>
          <w:rFonts w:ascii="NSWPrintSolid" w:hAnsi="NSWPrintSolid" w:cs="Ciutadella Rounded Regular"/>
          <w:color w:val="auto"/>
          <w:sz w:val="32"/>
          <w:szCs w:val="32"/>
        </w:rPr>
      </w:pPr>
    </w:p>
    <w:p w:rsidR="0075685B" w:rsidRPr="00F46381" w:rsidRDefault="0075685B" w:rsidP="0075685B">
      <w:pPr>
        <w:autoSpaceDE w:val="0"/>
        <w:autoSpaceDN w:val="0"/>
        <w:adjustRightInd w:val="0"/>
        <w:spacing w:before="40" w:after="100" w:line="261" w:lineRule="atLeast"/>
        <w:rPr>
          <w:b/>
          <w:color w:val="000000" w:themeColor="text1"/>
          <w:sz w:val="28"/>
          <w:szCs w:val="28"/>
        </w:rPr>
      </w:pPr>
      <w:r w:rsidRPr="00F46381">
        <w:rPr>
          <w:b/>
          <w:color w:val="000000" w:themeColor="text1"/>
          <w:sz w:val="28"/>
          <w:szCs w:val="28"/>
        </w:rPr>
        <w:lastRenderedPageBreak/>
        <w:t xml:space="preserve">Educators and staff will: </w:t>
      </w:r>
    </w:p>
    <w:p w:rsidR="0075685B" w:rsidRPr="00616005" w:rsidRDefault="0075685B" w:rsidP="003359F9">
      <w:pPr>
        <w:numPr>
          <w:ilvl w:val="0"/>
          <w:numId w:val="18"/>
        </w:numPr>
        <w:autoSpaceDE w:val="0"/>
        <w:autoSpaceDN w:val="0"/>
        <w:adjustRightInd w:val="0"/>
        <w:spacing w:after="157"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In an emergency, where there are urgent concerns for a child’s health or life, </w:t>
      </w:r>
      <w:r w:rsidR="00F72B5E">
        <w:rPr>
          <w:rFonts w:ascii="NSWPrintSolid" w:hAnsi="NSWPrintSolid" w:cs="Ciutadella Rounded Regular"/>
          <w:sz w:val="32"/>
          <w:szCs w:val="32"/>
        </w:rPr>
        <w:t xml:space="preserve">contact the police </w:t>
      </w:r>
      <w:r w:rsidRPr="003359F9">
        <w:rPr>
          <w:rFonts w:ascii="NSWPrintSolid" w:hAnsi="NSWPrintSolid" w:cs="Ciutadella Rounded Regular"/>
          <w:b/>
          <w:color w:val="000000" w:themeColor="text1"/>
          <w:sz w:val="32"/>
          <w:szCs w:val="32"/>
        </w:rPr>
        <w:t>‘</w:t>
      </w:r>
      <w:r w:rsidRPr="003359F9">
        <w:rPr>
          <w:rFonts w:ascii="NSWPrintSolid" w:hAnsi="NSWPrintSolid" w:cs="Ciutadella Rounded Medium"/>
          <w:b/>
          <w:color w:val="000000" w:themeColor="text1"/>
          <w:sz w:val="32"/>
          <w:szCs w:val="32"/>
        </w:rPr>
        <w:t>000</w:t>
      </w:r>
      <w:r w:rsidRPr="003359F9">
        <w:rPr>
          <w:rFonts w:ascii="NSWPrintSolid" w:hAnsi="NSWPrintSolid" w:cs="Ciutadella Rounded Regular"/>
          <w:b/>
          <w:color w:val="000000" w:themeColor="text1"/>
          <w:sz w:val="32"/>
          <w:szCs w:val="32"/>
        </w:rPr>
        <w:t>’</w:t>
      </w:r>
      <w:r w:rsidRPr="00616005">
        <w:rPr>
          <w:rFonts w:ascii="NSWPrintSolid" w:hAnsi="NSWPrintSolid" w:cs="Ciutadella Rounded Regular"/>
          <w:sz w:val="32"/>
          <w:szCs w:val="32"/>
        </w:rPr>
        <w:t xml:space="preserve">; </w:t>
      </w:r>
    </w:p>
    <w:p w:rsidR="0075685B" w:rsidRPr="00616005" w:rsidRDefault="0075685B" w:rsidP="003359F9">
      <w:pPr>
        <w:numPr>
          <w:ilvl w:val="0"/>
          <w:numId w:val="18"/>
        </w:numPr>
        <w:autoSpaceDE w:val="0"/>
        <w:autoSpaceDN w:val="0"/>
        <w:adjustRightInd w:val="0"/>
        <w:spacing w:after="157"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Using the</w:t>
      </w:r>
      <w:r w:rsidR="00F72B5E">
        <w:rPr>
          <w:rFonts w:ascii="NSWPrintSolid" w:hAnsi="NSWPrintSolid" w:cs="Ciutadella Rounded Regular"/>
          <w:sz w:val="32"/>
          <w:szCs w:val="32"/>
        </w:rPr>
        <w:t xml:space="preserve"> online</w:t>
      </w:r>
      <w:r w:rsidRPr="00616005">
        <w:rPr>
          <w:rFonts w:ascii="NSWPrintSolid" w:hAnsi="NSWPrintSolid" w:cs="Ciutadella Rounded Regular"/>
          <w:sz w:val="32"/>
          <w:szCs w:val="32"/>
        </w:rPr>
        <w:t xml:space="preserve"> </w:t>
      </w:r>
      <w:r w:rsidRPr="003359F9">
        <w:rPr>
          <w:rFonts w:ascii="NSWPrintSolid" w:hAnsi="NSWPrintSolid" w:cs="Ciutadella Rounded Regular"/>
          <w:i/>
          <w:sz w:val="32"/>
          <w:szCs w:val="32"/>
        </w:rPr>
        <w:t>Mandatory Reporter Guide</w:t>
      </w:r>
      <w:r w:rsidRPr="00616005">
        <w:rPr>
          <w:rFonts w:ascii="NSWPrintSolid" w:hAnsi="NSWPrintSolid" w:cs="Ciutadella Rounded Regular"/>
          <w:sz w:val="32"/>
          <w:szCs w:val="32"/>
        </w:rPr>
        <w:t xml:space="preserve">, answer the questions relating to concerns about a child or young person. At the end of the process, a decision report will guide as to what action to take. The Nominated Supervisor is available if staff require assistance to use this online tool; </w:t>
      </w:r>
    </w:p>
    <w:p w:rsidR="0075685B" w:rsidRPr="00616005" w:rsidRDefault="0075685B" w:rsidP="003359F9">
      <w:pPr>
        <w:numPr>
          <w:ilvl w:val="0"/>
          <w:numId w:val="18"/>
        </w:numPr>
        <w:autoSpaceDE w:val="0"/>
        <w:autoSpaceDN w:val="0"/>
        <w:adjustRightInd w:val="0"/>
        <w:spacing w:after="157"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If the Mandatory Reporter Guide determines that there are grounds to suspect a risk of significant harm to a child or young person, the staff member or educator will phone the </w:t>
      </w:r>
      <w:r w:rsidR="00F72B5E">
        <w:rPr>
          <w:rFonts w:ascii="NSWPrintSolid" w:hAnsi="NSWPrintSolid" w:cs="Ciutadella Rounded Medium"/>
          <w:b/>
          <w:sz w:val="32"/>
          <w:szCs w:val="32"/>
        </w:rPr>
        <w:t>Child Protection</w:t>
      </w:r>
      <w:r w:rsidRPr="003359F9">
        <w:rPr>
          <w:rFonts w:ascii="NSWPrintSolid" w:hAnsi="NSWPrintSolid" w:cs="Ciutadella Rounded Medium"/>
          <w:b/>
          <w:sz w:val="32"/>
          <w:szCs w:val="32"/>
        </w:rPr>
        <w:t xml:space="preserve"> Helpline</w:t>
      </w:r>
      <w:r w:rsidRPr="00616005">
        <w:rPr>
          <w:rFonts w:ascii="NSWPrintSolid" w:hAnsi="NSWPrintSolid" w:cs="Ciutadella Rounded Medium"/>
          <w:sz w:val="32"/>
          <w:szCs w:val="32"/>
        </w:rPr>
        <w:t xml:space="preserve"> </w:t>
      </w:r>
      <w:r w:rsidRPr="00616005">
        <w:rPr>
          <w:rFonts w:ascii="NSWPrintSolid" w:hAnsi="NSWPrintSolid" w:cs="Ciutadella Rounded Regular"/>
          <w:sz w:val="32"/>
          <w:szCs w:val="32"/>
        </w:rPr>
        <w:t xml:space="preserve">on </w:t>
      </w:r>
      <w:r w:rsidRPr="003359F9">
        <w:rPr>
          <w:rFonts w:ascii="NSWPrintSolid" w:hAnsi="NSWPrintSolid" w:cs="Ciutadella Rounded Medium"/>
          <w:b/>
          <w:sz w:val="32"/>
          <w:szCs w:val="32"/>
        </w:rPr>
        <w:t>132 111</w:t>
      </w:r>
      <w:r w:rsidRPr="00616005">
        <w:rPr>
          <w:rFonts w:ascii="NSWPrintSolid" w:hAnsi="NSWPrintSolid" w:cs="Ciutadella Rounded Regular"/>
          <w:sz w:val="32"/>
          <w:szCs w:val="32"/>
        </w:rPr>
        <w:t xml:space="preserve">; </w:t>
      </w:r>
    </w:p>
    <w:p w:rsidR="0075685B" w:rsidRPr="00616005" w:rsidRDefault="0075685B" w:rsidP="003359F9">
      <w:pPr>
        <w:numPr>
          <w:ilvl w:val="0"/>
          <w:numId w:val="18"/>
        </w:numPr>
        <w:autoSpaceDE w:val="0"/>
        <w:autoSpaceDN w:val="0"/>
        <w:adjustRightInd w:val="0"/>
        <w:spacing w:after="157"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Mandatory reporters should note that the legislation requires that they continue to respond to the needs of the child or young person (within the terms of their work role) even after a report to the </w:t>
      </w:r>
      <w:r w:rsidRPr="003359F9">
        <w:rPr>
          <w:rFonts w:ascii="NSWPrintSolid" w:hAnsi="NSWPrintSolid" w:cs="Ciutadella Rounded Medium"/>
          <w:b/>
          <w:sz w:val="32"/>
          <w:szCs w:val="32"/>
        </w:rPr>
        <w:t>Child Protection Helpline</w:t>
      </w:r>
      <w:r w:rsidRPr="00616005">
        <w:rPr>
          <w:rFonts w:ascii="NSWPrintSolid" w:hAnsi="NSWPrintSolid" w:cs="Ciutadella Rounded Medium"/>
          <w:sz w:val="32"/>
          <w:szCs w:val="32"/>
        </w:rPr>
        <w:t xml:space="preserve"> </w:t>
      </w:r>
      <w:r w:rsidRPr="00616005">
        <w:rPr>
          <w:rFonts w:ascii="NSWPrintSolid" w:hAnsi="NSWPrintSolid" w:cs="Ciutadella Rounded Regular"/>
          <w:sz w:val="32"/>
          <w:szCs w:val="32"/>
        </w:rPr>
        <w:t xml:space="preserve">has been made; </w:t>
      </w:r>
    </w:p>
    <w:p w:rsidR="0075685B" w:rsidRPr="00616005" w:rsidRDefault="0075685B" w:rsidP="003359F9">
      <w:pPr>
        <w:numPr>
          <w:ilvl w:val="0"/>
          <w:numId w:val="18"/>
        </w:numPr>
        <w:autoSpaceDE w:val="0"/>
        <w:autoSpaceDN w:val="0"/>
        <w:adjustRightInd w:val="0"/>
        <w:spacing w:after="157"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If the </w:t>
      </w:r>
      <w:r w:rsidRPr="003359F9">
        <w:rPr>
          <w:rFonts w:ascii="NSWPrintSolid" w:hAnsi="NSWPrintSolid" w:cs="Ciutadella Rounded Regular"/>
          <w:i/>
          <w:sz w:val="32"/>
          <w:szCs w:val="32"/>
        </w:rPr>
        <w:t>Mandatory Reporter Guide</w:t>
      </w:r>
      <w:r w:rsidRPr="00616005">
        <w:rPr>
          <w:rFonts w:ascii="NSWPrintSolid" w:hAnsi="NSWPrintSolid" w:cs="Ciutadella Rounded Regular"/>
          <w:sz w:val="32"/>
          <w:szCs w:val="32"/>
        </w:rPr>
        <w:t xml:space="preserve"> determines that an educator or staff member’s concerns do not meet the risk of significant harm threshold they do not need to make a report to the </w:t>
      </w:r>
      <w:r w:rsidR="00F72B5E">
        <w:rPr>
          <w:rFonts w:ascii="NSWPrintSolid" w:hAnsi="NSWPrintSolid" w:cs="Ciutadella Rounded Medium"/>
          <w:b/>
          <w:sz w:val="32"/>
          <w:szCs w:val="32"/>
        </w:rPr>
        <w:t>Child Protection</w:t>
      </w:r>
      <w:r w:rsidRPr="003359F9">
        <w:rPr>
          <w:rFonts w:ascii="NSWPrintSolid" w:hAnsi="NSWPrintSolid" w:cs="Ciutadella Rounded Medium"/>
          <w:b/>
          <w:sz w:val="32"/>
          <w:szCs w:val="32"/>
        </w:rPr>
        <w:t xml:space="preserve"> Helpline</w:t>
      </w:r>
      <w:r w:rsidRPr="00616005">
        <w:rPr>
          <w:rFonts w:ascii="NSWPrintSolid" w:hAnsi="NSWPrintSolid" w:cs="Ciutadella Rounded Regular"/>
          <w:sz w:val="32"/>
          <w:szCs w:val="32"/>
        </w:rPr>
        <w:t xml:space="preserve">, however, they should discuss the matter with the Nominated Supervisor to determine whether the child or family would benefit from the assistance of another agency; </w:t>
      </w:r>
    </w:p>
    <w:p w:rsidR="0075685B" w:rsidRPr="00616005" w:rsidRDefault="0075685B" w:rsidP="003359F9">
      <w:pPr>
        <w:numPr>
          <w:ilvl w:val="0"/>
          <w:numId w:val="18"/>
        </w:numPr>
        <w:autoSpaceDE w:val="0"/>
        <w:autoSpaceDN w:val="0"/>
        <w:adjustRightInd w:val="0"/>
        <w:spacing w:after="0" w:line="240" w:lineRule="auto"/>
        <w:ind w:left="567" w:hanging="567"/>
        <w:rPr>
          <w:rFonts w:ascii="NSWPrintSolid" w:hAnsi="NSWPrintSolid" w:cs="Ciutadella Rounded Medium"/>
          <w:sz w:val="32"/>
          <w:szCs w:val="32"/>
        </w:rPr>
      </w:pPr>
      <w:r w:rsidRPr="00616005">
        <w:rPr>
          <w:rFonts w:ascii="NSWPrintSolid" w:hAnsi="NSWPrintSolid" w:cs="Ciutadella Rounded Regular"/>
          <w:sz w:val="32"/>
          <w:szCs w:val="32"/>
        </w:rPr>
        <w:t>The staff member or educator should monitor the situation and if they believe there is additional information that could be taken into account</w:t>
      </w:r>
      <w:r w:rsidR="007F5197">
        <w:rPr>
          <w:rFonts w:ascii="NSWPrintSolid" w:hAnsi="NSWPrintSolid" w:cs="Ciutadella Rounded Regular"/>
          <w:sz w:val="32"/>
          <w:szCs w:val="32"/>
        </w:rPr>
        <w:t>,</w:t>
      </w:r>
      <w:r w:rsidR="003359F9">
        <w:rPr>
          <w:rFonts w:ascii="NSWPrintSolid" w:hAnsi="NSWPrintSolid" w:cs="Ciutadella Rounded Regular"/>
          <w:sz w:val="32"/>
          <w:szCs w:val="32"/>
        </w:rPr>
        <w:t xml:space="preserve"> </w:t>
      </w:r>
      <w:r w:rsidRPr="00616005">
        <w:rPr>
          <w:rFonts w:ascii="NSWPrintSolid" w:hAnsi="NSWPrintSolid" w:cs="Ciutadella Rounded Regular"/>
          <w:sz w:val="32"/>
          <w:szCs w:val="32"/>
        </w:rPr>
        <w:t xml:space="preserve">please repeat steps </w:t>
      </w:r>
      <w:r w:rsidR="007F5197">
        <w:rPr>
          <w:rFonts w:ascii="NSWPrintSolid" w:hAnsi="NSWPrintSolid" w:cs="Ciutadella Rounded Medium"/>
          <w:sz w:val="32"/>
          <w:szCs w:val="32"/>
        </w:rPr>
        <w:t>1</w:t>
      </w:r>
      <w:r w:rsidRPr="00616005">
        <w:rPr>
          <w:rFonts w:ascii="NSWPrintSolid" w:hAnsi="NSWPrintSolid" w:cs="Ciutadella Rounded Medium"/>
          <w:sz w:val="32"/>
          <w:szCs w:val="32"/>
        </w:rPr>
        <w:t xml:space="preserve"> </w:t>
      </w:r>
      <w:r w:rsidRPr="00616005">
        <w:rPr>
          <w:rFonts w:ascii="NSWPrintSolid" w:hAnsi="NSWPrintSolid" w:cs="Ciutadella Rounded Regular"/>
          <w:sz w:val="32"/>
          <w:szCs w:val="32"/>
        </w:rPr>
        <w:t xml:space="preserve">to </w:t>
      </w:r>
      <w:r w:rsidRPr="00616005">
        <w:rPr>
          <w:rFonts w:ascii="NSWPrintSolid" w:hAnsi="NSWPrintSolid" w:cs="Ciutadella Rounded Medium"/>
          <w:sz w:val="32"/>
          <w:szCs w:val="32"/>
        </w:rPr>
        <w:t>5 as required.</w:t>
      </w:r>
    </w:p>
    <w:p w:rsidR="0075685B" w:rsidRPr="00616005" w:rsidRDefault="0075685B" w:rsidP="0075685B">
      <w:pPr>
        <w:autoSpaceDE w:val="0"/>
        <w:autoSpaceDN w:val="0"/>
        <w:adjustRightInd w:val="0"/>
        <w:spacing w:after="0" w:line="240" w:lineRule="auto"/>
        <w:rPr>
          <w:rFonts w:ascii="NSWPrintSolid" w:hAnsi="NSWPrintSolid" w:cs="Ciutadella Rounded Medium"/>
          <w:color w:val="000000"/>
          <w:sz w:val="32"/>
          <w:szCs w:val="32"/>
        </w:rPr>
      </w:pPr>
    </w:p>
    <w:p w:rsidR="0075685B" w:rsidRPr="003359F9" w:rsidRDefault="0075685B" w:rsidP="0075685B">
      <w:pPr>
        <w:autoSpaceDE w:val="0"/>
        <w:autoSpaceDN w:val="0"/>
        <w:adjustRightInd w:val="0"/>
        <w:spacing w:before="100" w:after="100" w:line="361" w:lineRule="atLeast"/>
        <w:rPr>
          <w:rFonts w:ascii="NSWPrintSolid" w:hAnsi="NSWPrintSolid"/>
          <w:b/>
          <w:color w:val="00B050"/>
          <w:sz w:val="48"/>
          <w:szCs w:val="48"/>
        </w:rPr>
      </w:pPr>
      <w:r w:rsidRPr="003359F9">
        <w:rPr>
          <w:rFonts w:ascii="NSWPrintSolid" w:hAnsi="NSWPrintSolid"/>
          <w:b/>
          <w:color w:val="00B050"/>
          <w:sz w:val="48"/>
          <w:szCs w:val="48"/>
        </w:rPr>
        <w:t xml:space="preserve">Disclosures of Abuse </w:t>
      </w:r>
    </w:p>
    <w:p w:rsidR="0075685B" w:rsidRPr="00C5542F" w:rsidRDefault="0075685B" w:rsidP="0075685B">
      <w:pPr>
        <w:autoSpaceDE w:val="0"/>
        <w:autoSpaceDN w:val="0"/>
        <w:adjustRightInd w:val="0"/>
        <w:spacing w:before="40" w:after="100" w:line="261" w:lineRule="atLeast"/>
        <w:rPr>
          <w:b/>
          <w:sz w:val="28"/>
          <w:szCs w:val="28"/>
        </w:rPr>
      </w:pPr>
      <w:r w:rsidRPr="00C5542F">
        <w:rPr>
          <w:b/>
          <w:sz w:val="28"/>
          <w:szCs w:val="28"/>
        </w:rPr>
        <w:t xml:space="preserve">Educators and staff will: </w:t>
      </w:r>
    </w:p>
    <w:p w:rsidR="0075685B" w:rsidRPr="00616005" w:rsidRDefault="0075685B" w:rsidP="00C5542F">
      <w:pPr>
        <w:numPr>
          <w:ilvl w:val="0"/>
          <w:numId w:val="33"/>
        </w:numPr>
        <w:autoSpaceDE w:val="0"/>
        <w:autoSpaceDN w:val="0"/>
        <w:adjustRightInd w:val="0"/>
        <w:spacing w:after="145" w:line="240" w:lineRule="auto"/>
        <w:rPr>
          <w:rFonts w:ascii="NSWPrintSolid" w:hAnsi="NSWPrintSolid" w:cs="Ciutadella Rounded Regular"/>
          <w:sz w:val="32"/>
          <w:szCs w:val="32"/>
        </w:rPr>
      </w:pPr>
      <w:r w:rsidRPr="00616005">
        <w:rPr>
          <w:rFonts w:ascii="NSWPrintSolid" w:hAnsi="NSWPrintSolid" w:cs="Ciutadella Rounded Regular"/>
          <w:sz w:val="32"/>
          <w:szCs w:val="32"/>
        </w:rPr>
        <w:t xml:space="preserve">React calmly to the child making the disclosure; </w:t>
      </w:r>
    </w:p>
    <w:p w:rsidR="00C5542F" w:rsidRDefault="0075685B" w:rsidP="00C5542F">
      <w:pPr>
        <w:numPr>
          <w:ilvl w:val="1"/>
          <w:numId w:val="34"/>
        </w:numPr>
        <w:autoSpaceDE w:val="0"/>
        <w:autoSpaceDN w:val="0"/>
        <w:adjustRightInd w:val="0"/>
        <w:spacing w:after="135" w:line="240" w:lineRule="auto"/>
        <w:rPr>
          <w:rFonts w:ascii="NSWPrintSolid" w:hAnsi="NSWPrintSolid" w:cs="Ciutadella Rounded Regular"/>
          <w:sz w:val="32"/>
          <w:szCs w:val="32"/>
        </w:rPr>
      </w:pPr>
      <w:r w:rsidRPr="00616005">
        <w:rPr>
          <w:rFonts w:ascii="NSWPrintSolid" w:hAnsi="NSWPrintSolid" w:cs="Ciutadella Rounded Regular"/>
          <w:sz w:val="32"/>
          <w:szCs w:val="32"/>
        </w:rPr>
        <w:t xml:space="preserve">Listen attentively and later write down the child’s </w:t>
      </w:r>
      <w:r w:rsidRPr="00C5542F">
        <w:rPr>
          <w:rFonts w:ascii="NSWPrintSolid" w:hAnsi="NSWPrintSolid" w:cs="Ciutadella Rounded Medium"/>
          <w:b/>
          <w:sz w:val="32"/>
          <w:szCs w:val="32"/>
        </w:rPr>
        <w:t>exact words</w:t>
      </w:r>
      <w:r w:rsidRPr="00616005">
        <w:rPr>
          <w:rFonts w:ascii="NSWPrintSolid" w:hAnsi="NSWPrintSolid" w:cs="Ciutadella Rounded Regular"/>
          <w:sz w:val="32"/>
          <w:szCs w:val="32"/>
        </w:rPr>
        <w:t xml:space="preserve">; </w:t>
      </w:r>
    </w:p>
    <w:p w:rsidR="0075685B" w:rsidRPr="00C5542F" w:rsidRDefault="0075685B" w:rsidP="003764F1">
      <w:pPr>
        <w:numPr>
          <w:ilvl w:val="8"/>
          <w:numId w:val="19"/>
        </w:numPr>
        <w:autoSpaceDE w:val="0"/>
        <w:autoSpaceDN w:val="0"/>
        <w:adjustRightInd w:val="0"/>
        <w:spacing w:after="135" w:line="240" w:lineRule="auto"/>
        <w:ind w:left="709"/>
        <w:rPr>
          <w:rFonts w:ascii="NSWPrintSolid" w:hAnsi="NSWPrintSolid" w:cs="Ciutadella Rounded Regular"/>
          <w:sz w:val="32"/>
          <w:szCs w:val="32"/>
        </w:rPr>
      </w:pPr>
      <w:r w:rsidRPr="00C5542F">
        <w:rPr>
          <w:rFonts w:ascii="NSWPrintSolid" w:hAnsi="NSWPrintSolid" w:cs="Ciutadella Rounded Regular"/>
          <w:sz w:val="32"/>
          <w:szCs w:val="32"/>
        </w:rPr>
        <w:t xml:space="preserve">Provide comfort and care to the child. </w:t>
      </w:r>
    </w:p>
    <w:p w:rsidR="0075685B" w:rsidRPr="00616005" w:rsidRDefault="0075685B" w:rsidP="003764F1">
      <w:pPr>
        <w:numPr>
          <w:ilvl w:val="8"/>
          <w:numId w:val="19"/>
        </w:numPr>
        <w:autoSpaceDE w:val="0"/>
        <w:autoSpaceDN w:val="0"/>
        <w:adjustRightInd w:val="0"/>
        <w:spacing w:after="0" w:line="240" w:lineRule="auto"/>
        <w:ind w:left="709"/>
        <w:rPr>
          <w:rFonts w:ascii="NSWPrintSolid" w:hAnsi="NSWPrintSolid" w:cs="Ciutadella Rounded Regular"/>
          <w:sz w:val="32"/>
          <w:szCs w:val="32"/>
        </w:rPr>
      </w:pPr>
      <w:r w:rsidRPr="00616005">
        <w:rPr>
          <w:rFonts w:ascii="NSWPrintSolid" w:hAnsi="NSWPrintSolid" w:cs="Ciutadella Rounded Regular"/>
          <w:sz w:val="32"/>
          <w:szCs w:val="32"/>
        </w:rPr>
        <w:t xml:space="preserve">Follow the steps for reporting as per the Mandatory Reporter Guide. </w:t>
      </w:r>
    </w:p>
    <w:p w:rsidR="0075685B" w:rsidRPr="00616005" w:rsidRDefault="0075685B" w:rsidP="0075685B">
      <w:pPr>
        <w:autoSpaceDE w:val="0"/>
        <w:autoSpaceDN w:val="0"/>
        <w:adjustRightInd w:val="0"/>
        <w:spacing w:after="0" w:line="240" w:lineRule="auto"/>
        <w:rPr>
          <w:rFonts w:ascii="NSWPrintSolid" w:hAnsi="NSWPrintSolid" w:cs="Ciutadella Rounded Regular"/>
          <w:color w:val="000000"/>
          <w:sz w:val="32"/>
          <w:szCs w:val="32"/>
        </w:rPr>
      </w:pPr>
    </w:p>
    <w:p w:rsidR="003764F1" w:rsidRDefault="0075685B" w:rsidP="003764F1">
      <w:pPr>
        <w:numPr>
          <w:ilvl w:val="1"/>
          <w:numId w:val="36"/>
        </w:numPr>
        <w:autoSpaceDE w:val="0"/>
        <w:autoSpaceDN w:val="0"/>
        <w:adjustRightInd w:val="0"/>
        <w:spacing w:after="135" w:line="240" w:lineRule="auto"/>
        <w:rPr>
          <w:rFonts w:ascii="NSWPrintSolid" w:hAnsi="NSWPrintSolid"/>
          <w:sz w:val="32"/>
          <w:szCs w:val="32"/>
        </w:rPr>
      </w:pPr>
      <w:r w:rsidRPr="00616005">
        <w:rPr>
          <w:rFonts w:ascii="NSWPrintSolid" w:hAnsi="NSWPrintSolid"/>
          <w:sz w:val="32"/>
          <w:szCs w:val="32"/>
        </w:rPr>
        <w:t xml:space="preserve">Reassure the child or young person that: </w:t>
      </w:r>
    </w:p>
    <w:p w:rsidR="0075685B" w:rsidRPr="00616005" w:rsidRDefault="0075685B" w:rsidP="003764F1">
      <w:pPr>
        <w:numPr>
          <w:ilvl w:val="1"/>
          <w:numId w:val="19"/>
        </w:numPr>
        <w:autoSpaceDE w:val="0"/>
        <w:autoSpaceDN w:val="0"/>
        <w:adjustRightInd w:val="0"/>
        <w:spacing w:after="135" w:line="240" w:lineRule="auto"/>
        <w:ind w:left="1418" w:hanging="709"/>
        <w:rPr>
          <w:rFonts w:ascii="NSWPrintSolid" w:hAnsi="NSWPrintSolid"/>
          <w:sz w:val="32"/>
          <w:szCs w:val="32"/>
        </w:rPr>
      </w:pPr>
      <w:r w:rsidRPr="00616005">
        <w:rPr>
          <w:rFonts w:ascii="NSWPrintSolid" w:hAnsi="NSWPrintSolid"/>
          <w:sz w:val="32"/>
          <w:szCs w:val="32"/>
        </w:rPr>
        <w:t xml:space="preserve">It is not their fault; </w:t>
      </w:r>
    </w:p>
    <w:p w:rsidR="0075685B" w:rsidRPr="003764F1" w:rsidRDefault="0075685B" w:rsidP="003764F1">
      <w:pPr>
        <w:pStyle w:val="ListParagraph"/>
        <w:numPr>
          <w:ilvl w:val="1"/>
          <w:numId w:val="35"/>
        </w:numPr>
        <w:autoSpaceDE w:val="0"/>
        <w:autoSpaceDN w:val="0"/>
        <w:adjustRightInd w:val="0"/>
        <w:spacing w:after="135" w:line="240" w:lineRule="auto"/>
        <w:rPr>
          <w:rFonts w:ascii="NSWPrintSolid" w:hAnsi="NSWPrintSolid"/>
          <w:sz w:val="32"/>
          <w:szCs w:val="32"/>
        </w:rPr>
      </w:pPr>
      <w:r w:rsidRPr="003764F1">
        <w:rPr>
          <w:rFonts w:ascii="NSWPrintSolid" w:hAnsi="NSWPrintSolid"/>
          <w:sz w:val="32"/>
          <w:szCs w:val="32"/>
        </w:rPr>
        <w:t xml:space="preserve">It was right to tell; </w:t>
      </w:r>
    </w:p>
    <w:p w:rsidR="0075685B" w:rsidRPr="003764F1" w:rsidRDefault="0075685B" w:rsidP="003764F1">
      <w:pPr>
        <w:pStyle w:val="ListParagraph"/>
        <w:numPr>
          <w:ilvl w:val="1"/>
          <w:numId w:val="35"/>
        </w:numPr>
        <w:autoSpaceDE w:val="0"/>
        <w:autoSpaceDN w:val="0"/>
        <w:adjustRightInd w:val="0"/>
        <w:spacing w:after="0" w:line="240" w:lineRule="auto"/>
        <w:rPr>
          <w:rFonts w:ascii="NSWPrintSolid" w:hAnsi="NSWPrintSolid"/>
          <w:sz w:val="32"/>
          <w:szCs w:val="32"/>
        </w:rPr>
      </w:pPr>
      <w:r w:rsidRPr="003764F1">
        <w:rPr>
          <w:rFonts w:ascii="NSWPrintSolid" w:hAnsi="NSWPrintSolid"/>
          <w:sz w:val="32"/>
          <w:szCs w:val="32"/>
        </w:rPr>
        <w:t>It is not OK for adults to harm children - no matter what;</w:t>
      </w:r>
    </w:p>
    <w:p w:rsidR="0075685B" w:rsidRPr="003764F1" w:rsidRDefault="003764F1" w:rsidP="003764F1">
      <w:pPr>
        <w:numPr>
          <w:ilvl w:val="1"/>
          <w:numId w:val="35"/>
        </w:numPr>
        <w:autoSpaceDE w:val="0"/>
        <w:autoSpaceDN w:val="0"/>
        <w:adjustRightInd w:val="0"/>
        <w:spacing w:after="0" w:line="240" w:lineRule="auto"/>
        <w:ind w:left="1418" w:hanging="709"/>
        <w:rPr>
          <w:rFonts w:ascii="NSWPrintSolid" w:hAnsi="NSWPrintSolid"/>
          <w:sz w:val="32"/>
          <w:szCs w:val="32"/>
        </w:rPr>
      </w:pPr>
      <w:r w:rsidRPr="00616005">
        <w:rPr>
          <w:rFonts w:ascii="NSWPrintSolid" w:hAnsi="NSWPrintSolid"/>
          <w:sz w:val="32"/>
          <w:szCs w:val="32"/>
        </w:rPr>
        <w:lastRenderedPageBreak/>
        <w:t xml:space="preserve">Explain what will happen now - that it is part of your job to tell people who can help the child or young person. </w:t>
      </w:r>
    </w:p>
    <w:p w:rsidR="0075685B" w:rsidRPr="00616005" w:rsidRDefault="0075685B" w:rsidP="0075685B">
      <w:pPr>
        <w:autoSpaceDE w:val="0"/>
        <w:autoSpaceDN w:val="0"/>
        <w:adjustRightInd w:val="0"/>
        <w:spacing w:after="0" w:line="240" w:lineRule="auto"/>
        <w:rPr>
          <w:rFonts w:ascii="NSWPrintSolid" w:hAnsi="NSWPrintSolid"/>
          <w:sz w:val="32"/>
          <w:szCs w:val="32"/>
        </w:rPr>
      </w:pPr>
    </w:p>
    <w:p w:rsidR="0075685B" w:rsidRPr="007C033F" w:rsidRDefault="0075685B" w:rsidP="0075685B">
      <w:pPr>
        <w:autoSpaceDE w:val="0"/>
        <w:autoSpaceDN w:val="0"/>
        <w:adjustRightInd w:val="0"/>
        <w:spacing w:before="40" w:after="100" w:line="261" w:lineRule="atLeast"/>
        <w:rPr>
          <w:rFonts w:cs="Ciutadella Rounded Medium"/>
          <w:b/>
          <w:sz w:val="28"/>
          <w:szCs w:val="28"/>
        </w:rPr>
      </w:pPr>
      <w:r w:rsidRPr="007C033F">
        <w:rPr>
          <w:rFonts w:cs="Ciutadella Rounded Medium"/>
          <w:b/>
          <w:sz w:val="28"/>
          <w:szCs w:val="28"/>
        </w:rPr>
        <w:t xml:space="preserve">Educators and staff will not: </w:t>
      </w:r>
    </w:p>
    <w:p w:rsidR="0075685B" w:rsidRDefault="0075685B" w:rsidP="007C033F">
      <w:pPr>
        <w:numPr>
          <w:ilvl w:val="0"/>
          <w:numId w:val="37"/>
        </w:numPr>
        <w:autoSpaceDE w:val="0"/>
        <w:autoSpaceDN w:val="0"/>
        <w:adjustRightInd w:val="0"/>
        <w:spacing w:after="0"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 xml:space="preserve">Prompt the child for further details or ask leading questions which would make the child feel uncomfortable or has the potential to jeopardise any future legal proceedings that may arise as a result of any investigation. </w:t>
      </w:r>
    </w:p>
    <w:p w:rsidR="00323641" w:rsidRDefault="00323641" w:rsidP="00323641">
      <w:pPr>
        <w:autoSpaceDE w:val="0"/>
        <w:autoSpaceDN w:val="0"/>
        <w:adjustRightInd w:val="0"/>
        <w:spacing w:after="0" w:line="240" w:lineRule="auto"/>
        <w:rPr>
          <w:rFonts w:ascii="NSWPrintSolid" w:hAnsi="NSWPrintSolid" w:cs="Ciutadella Rounded Regular"/>
          <w:sz w:val="32"/>
          <w:szCs w:val="32"/>
        </w:rPr>
      </w:pPr>
      <w:r w:rsidRPr="00616005">
        <w:rPr>
          <w:rFonts w:ascii="NSWPrintSolid" w:hAnsi="NSWPrintSolid" w:cs="Book Antiqua,Italic"/>
          <w:i/>
          <w:iCs/>
          <w:noProof/>
          <w:sz w:val="32"/>
          <w:szCs w:val="32"/>
          <w:lang w:eastAsia="en-AU"/>
        </w:rPr>
        <mc:AlternateContent>
          <mc:Choice Requires="wps">
            <w:drawing>
              <wp:anchor distT="0" distB="0" distL="114300" distR="114300" simplePos="0" relativeHeight="251655167" behindDoc="1" locked="0" layoutInCell="1" allowOverlap="1" wp14:anchorId="45897665" wp14:editId="458FE878">
                <wp:simplePos x="0" y="0"/>
                <wp:positionH relativeFrom="margin">
                  <wp:align>left</wp:align>
                </wp:positionH>
                <wp:positionV relativeFrom="paragraph">
                  <wp:posOffset>241935</wp:posOffset>
                </wp:positionV>
                <wp:extent cx="6257925" cy="733425"/>
                <wp:effectExtent l="0" t="0" r="28575" b="28575"/>
                <wp:wrapNone/>
                <wp:docPr id="7" name="Rounded Rectangle 7"/>
                <wp:cNvGraphicFramePr/>
                <a:graphic xmlns:a="http://schemas.openxmlformats.org/drawingml/2006/main">
                  <a:graphicData uri="http://schemas.microsoft.com/office/word/2010/wordprocessingShape">
                    <wps:wsp>
                      <wps:cNvSpPr/>
                      <wps:spPr>
                        <a:xfrm>
                          <a:off x="0" y="0"/>
                          <a:ext cx="6257925" cy="733425"/>
                        </a:xfrm>
                        <a:prstGeom prst="round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67EDE38" id="Rounded Rectangle 7" o:spid="_x0000_s1026" style="position:absolute;margin-left:0;margin-top:19.05pt;width:492.75pt;height:57.75pt;z-index:-251661313;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" fillcolor="#95b3d7" strokecolor="#385d8a" strokeweight="2pt">
                <w10:wrap anchorx="margin"/>
              </v:roundrect>
            </w:pict>
          </mc:Fallback>
        </mc:AlternateContent>
      </w:r>
    </w:p>
    <w:p w:rsidR="00323641" w:rsidRPr="00616005" w:rsidRDefault="00323641" w:rsidP="00323641">
      <w:pPr>
        <w:autoSpaceDE w:val="0"/>
        <w:autoSpaceDN w:val="0"/>
        <w:adjustRightInd w:val="0"/>
        <w:spacing w:after="0" w:line="240" w:lineRule="auto"/>
        <w:rPr>
          <w:rFonts w:ascii="NSWPrintSolid" w:hAnsi="NSWPrintSolid" w:cs="Ciutadella Rounded Regular"/>
          <w:sz w:val="32"/>
          <w:szCs w:val="32"/>
        </w:rPr>
      </w:pPr>
      <w:r w:rsidRPr="00323641">
        <w:rPr>
          <w:rFonts w:ascii="NSWPrintSolid" w:hAnsi="NSWPrintSolid" w:cs="Ciutadella Rounded Regular"/>
          <w:noProof/>
          <w:sz w:val="32"/>
          <w:szCs w:val="32"/>
          <w:lang w:eastAsia="en-AU"/>
        </w:rPr>
        <mc:AlternateContent>
          <mc:Choice Requires="wps">
            <w:drawing>
              <wp:anchor distT="45720" distB="45720" distL="114300" distR="114300" simplePos="0" relativeHeight="251660287" behindDoc="0" locked="0" layoutInCell="1" allowOverlap="1" wp14:anchorId="23B23016" wp14:editId="05EB741E">
                <wp:simplePos x="0" y="0"/>
                <wp:positionH relativeFrom="margin">
                  <wp:align>right</wp:align>
                </wp:positionH>
                <wp:positionV relativeFrom="paragraph">
                  <wp:posOffset>104140</wp:posOffset>
                </wp:positionV>
                <wp:extent cx="5343525" cy="523875"/>
                <wp:effectExtent l="0" t="0" r="9525" b="9525"/>
                <wp:wrapThrough wrapText="bothSides">
                  <wp:wrapPolygon edited="0">
                    <wp:start x="0" y="0"/>
                    <wp:lineTo x="0" y="21207"/>
                    <wp:lineTo x="21561" y="21207"/>
                    <wp:lineTo x="2156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3525" cy="523875"/>
                        </a:xfrm>
                        <a:prstGeom prst="rect">
                          <a:avLst/>
                        </a:prstGeom>
                        <a:solidFill>
                          <a:schemeClr val="accent1">
                            <a:lumMod val="60000"/>
                            <a:lumOff val="40000"/>
                          </a:schemeClr>
                        </a:solidFill>
                        <a:ln w="9525">
                          <a:noFill/>
                          <a:miter lim="800000"/>
                          <a:headEnd/>
                          <a:tailEnd/>
                        </a:ln>
                      </wps:spPr>
                      <wps:txbx>
                        <w:txbxContent>
                          <w:p w:rsidR="00294D1C" w:rsidRPr="00323641" w:rsidRDefault="00294D1C">
                            <w:pPr>
                              <w:rPr>
                                <w:color w:val="FFFFFF" w:themeColor="background1"/>
                                <w:sz w:val="24"/>
                                <w:szCs w:val="24"/>
                              </w:rPr>
                            </w:pPr>
                            <w:r w:rsidRPr="00323641">
                              <w:rPr>
                                <w:color w:val="FFFFFF" w:themeColor="background1"/>
                                <w:sz w:val="24"/>
                                <w:szCs w:val="24"/>
                              </w:rPr>
                              <w:t>It is important to understand that our role is solely to support the wellbeing of the child at all times, not to investigate further any disclosure made by the child.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B23016" id="_x0000_s1029" type="#_x0000_t202" style="position:absolute;margin-left:369.55pt;margin-top:8.2pt;width:420.75pt;height:41.25pt;z-index:251660287;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" fillcolor="#95b3d7 [1940]" stroked="f">
                <v:textbox>
                  <w:txbxContent>
                    <w:p w:rsidR="00294D1C" w:rsidRPr="00323641" w:rsidRDefault="00294D1C">
                      <w:pPr>
                        <w:rPr>
                          <w:color w:val="FFFFFF" w:themeColor="background1"/>
                          <w:sz w:val="24"/>
                          <w:szCs w:val="24"/>
                        </w:rPr>
                      </w:pPr>
                      <w:r w:rsidRPr="00323641">
                        <w:rPr>
                          <w:color w:val="FFFFFF" w:themeColor="background1"/>
                          <w:sz w:val="24"/>
                          <w:szCs w:val="24"/>
                        </w:rPr>
                        <w:t>It is important to understand that our role is solely to support the wellbeing of the child at all times, not to investigate further any disclosure made by the child.</w:t>
                      </w:r>
                    </w:p>
                  </w:txbxContent>
                </v:textbox>
                <w10:wrap type="through" anchorx="margin"/>
              </v:shape>
            </w:pict>
          </mc:Fallback>
        </mc:AlternateContent>
      </w:r>
    </w:p>
    <w:p w:rsidR="0075685B" w:rsidRPr="00616005" w:rsidRDefault="0075685B" w:rsidP="0075685B">
      <w:pPr>
        <w:autoSpaceDE w:val="0"/>
        <w:autoSpaceDN w:val="0"/>
        <w:adjustRightInd w:val="0"/>
        <w:spacing w:after="0" w:line="240" w:lineRule="auto"/>
        <w:rPr>
          <w:rFonts w:ascii="NSWPrintSolid" w:hAnsi="NSWPrintSolid" w:cs="Ciutadella Rounded Regular"/>
          <w:sz w:val="32"/>
          <w:szCs w:val="32"/>
        </w:rPr>
      </w:pPr>
    </w:p>
    <w:p w:rsidR="00323641" w:rsidRDefault="00323641" w:rsidP="0075685B">
      <w:pPr>
        <w:autoSpaceDE w:val="0"/>
        <w:autoSpaceDN w:val="0"/>
        <w:adjustRightInd w:val="0"/>
        <w:spacing w:before="100" w:after="100" w:line="361" w:lineRule="atLeast"/>
        <w:rPr>
          <w:rFonts w:ascii="NSWPrintSolid" w:hAnsi="NSWPrintSolid" w:cs="Ciutadella Rounded Medium"/>
          <w:sz w:val="32"/>
          <w:szCs w:val="32"/>
        </w:rPr>
      </w:pPr>
    </w:p>
    <w:p w:rsidR="0075685B" w:rsidRPr="00323641" w:rsidRDefault="0075685B" w:rsidP="0075685B">
      <w:pPr>
        <w:autoSpaceDE w:val="0"/>
        <w:autoSpaceDN w:val="0"/>
        <w:adjustRightInd w:val="0"/>
        <w:spacing w:before="100" w:after="100" w:line="361" w:lineRule="atLeast"/>
        <w:rPr>
          <w:rFonts w:ascii="NSWPrintSolid" w:hAnsi="NSWPrintSolid" w:cs="Ciutadella Rounded Medium"/>
          <w:b/>
          <w:color w:val="00B050"/>
          <w:sz w:val="48"/>
          <w:szCs w:val="48"/>
        </w:rPr>
      </w:pPr>
      <w:r w:rsidRPr="00323641">
        <w:rPr>
          <w:rFonts w:ascii="NSWPrintSolid" w:hAnsi="NSWPrintSolid" w:cs="Ciutadella Rounded Medium"/>
          <w:b/>
          <w:color w:val="00B050"/>
          <w:sz w:val="48"/>
          <w:szCs w:val="48"/>
        </w:rPr>
        <w:t xml:space="preserve">Allegations of Abuse Against Staff, Educators, Volunteers or Students </w:t>
      </w:r>
    </w:p>
    <w:p w:rsidR="0075685B" w:rsidRPr="00323641" w:rsidRDefault="0075685B" w:rsidP="0075685B">
      <w:pPr>
        <w:autoSpaceDE w:val="0"/>
        <w:autoSpaceDN w:val="0"/>
        <w:adjustRightInd w:val="0"/>
        <w:spacing w:before="40" w:after="100" w:line="261" w:lineRule="atLeast"/>
        <w:rPr>
          <w:rFonts w:cs="Ciutadella Rounded Medium"/>
          <w:b/>
          <w:sz w:val="28"/>
          <w:szCs w:val="28"/>
        </w:rPr>
      </w:pPr>
      <w:r w:rsidRPr="00323641">
        <w:rPr>
          <w:rFonts w:cs="Ciutadella Rounded Medium"/>
          <w:b/>
          <w:sz w:val="28"/>
          <w:szCs w:val="28"/>
        </w:rPr>
        <w:t xml:space="preserve">The Approved Provider/Nominated Supervisor will: </w:t>
      </w:r>
    </w:p>
    <w:p w:rsidR="0075685B" w:rsidRPr="00616005" w:rsidRDefault="0075685B" w:rsidP="00323641">
      <w:pPr>
        <w:numPr>
          <w:ilvl w:val="0"/>
          <w:numId w:val="38"/>
        </w:numPr>
        <w:autoSpaceDE w:val="0"/>
        <w:autoSpaceDN w:val="0"/>
        <w:adjustRightInd w:val="0"/>
        <w:spacing w:after="154"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Develop and maintain a system of appropriate record keeping for all allegations to ensure detailed documentation is made and stored as required; </w:t>
      </w:r>
    </w:p>
    <w:p w:rsidR="0075685B" w:rsidRPr="00616005" w:rsidRDefault="0075685B" w:rsidP="00323641">
      <w:pPr>
        <w:numPr>
          <w:ilvl w:val="0"/>
          <w:numId w:val="38"/>
        </w:numPr>
        <w:autoSpaceDE w:val="0"/>
        <w:autoSpaceDN w:val="0"/>
        <w:adjustRightInd w:val="0"/>
        <w:spacing w:after="154"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Take all allegations of abuse seriously and clarify what is being alleged with the person who is making the allegation; </w:t>
      </w:r>
    </w:p>
    <w:p w:rsidR="0075685B" w:rsidRPr="00616005" w:rsidRDefault="0075685B" w:rsidP="00323641">
      <w:pPr>
        <w:numPr>
          <w:ilvl w:val="0"/>
          <w:numId w:val="38"/>
        </w:numPr>
        <w:autoSpaceDE w:val="0"/>
        <w:autoSpaceDN w:val="0"/>
        <w:adjustRightInd w:val="0"/>
        <w:spacing w:after="154"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Assess whether or not a child or young person is ‘at risk of significant harm’ and, if so, make a report to the </w:t>
      </w:r>
      <w:r w:rsidRPr="00323641">
        <w:rPr>
          <w:rFonts w:ascii="NSWPrintSolid" w:hAnsi="NSWPrintSolid" w:cs="Ciutadella Rounded Medium"/>
          <w:b/>
          <w:sz w:val="32"/>
          <w:szCs w:val="32"/>
        </w:rPr>
        <w:t>Child Protection Helpline</w:t>
      </w:r>
      <w:r w:rsidRPr="00616005">
        <w:rPr>
          <w:rFonts w:ascii="NSWPrintSolid" w:hAnsi="NSWPrintSolid" w:cs="Ciutadella Rounded Regular"/>
          <w:sz w:val="32"/>
          <w:szCs w:val="32"/>
        </w:rPr>
        <w:t xml:space="preserve">; </w:t>
      </w:r>
    </w:p>
    <w:p w:rsidR="0075685B" w:rsidRPr="00616005" w:rsidRDefault="0075685B" w:rsidP="00323641">
      <w:pPr>
        <w:numPr>
          <w:ilvl w:val="0"/>
          <w:numId w:val="39"/>
        </w:numPr>
        <w:autoSpaceDE w:val="0"/>
        <w:autoSpaceDN w:val="0"/>
        <w:adjustRightInd w:val="0"/>
        <w:spacing w:after="154"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Determine whether or not the allegation is a reportable allegation, a reportable conviction, or reportable conduct. For determination, reference will b</w:t>
      </w:r>
      <w:r w:rsidR="00323641">
        <w:rPr>
          <w:rFonts w:ascii="NSWPrintSolid" w:hAnsi="NSWPrintSolid" w:cs="Ciutadella Rounded Regular"/>
          <w:sz w:val="32"/>
          <w:szCs w:val="32"/>
        </w:rPr>
        <w:t xml:space="preserve">e made to: </w:t>
      </w:r>
      <w:r w:rsidR="00F72B5E">
        <w:rPr>
          <w:rFonts w:ascii="NSWPrintSolid" w:hAnsi="NSWPrintSolid" w:cs="Ciutadella Rounded Regular"/>
          <w:sz w:val="32"/>
          <w:szCs w:val="32"/>
        </w:rPr>
        <w:t>https://www.ombo.nsw.gov.au/what-we-do/our-work/employment-related-child-protection/reportable-allegations-and-convictions</w:t>
      </w:r>
      <w:r w:rsidRPr="00616005">
        <w:rPr>
          <w:rFonts w:ascii="NSWPrintSolid" w:hAnsi="NSWPrintSolid" w:cs="Ciutadella Rounded Regular"/>
          <w:sz w:val="32"/>
          <w:szCs w:val="32"/>
        </w:rPr>
        <w:t xml:space="preserve"> </w:t>
      </w:r>
    </w:p>
    <w:p w:rsidR="0075685B" w:rsidRPr="00323641" w:rsidRDefault="0075685B" w:rsidP="00323641">
      <w:pPr>
        <w:numPr>
          <w:ilvl w:val="0"/>
          <w:numId w:val="39"/>
        </w:numPr>
        <w:autoSpaceDE w:val="0"/>
        <w:autoSpaceDN w:val="0"/>
        <w:adjustRightInd w:val="0"/>
        <w:spacing w:after="154" w:line="240" w:lineRule="auto"/>
        <w:ind w:left="567" w:hanging="567"/>
        <w:rPr>
          <w:rFonts w:ascii="NSWPrintSolid" w:hAnsi="NSWPrintSolid" w:cs="Ciutadella Rounded Regular"/>
          <w:b/>
          <w:sz w:val="32"/>
          <w:szCs w:val="32"/>
        </w:rPr>
      </w:pPr>
      <w:r w:rsidRPr="00616005">
        <w:rPr>
          <w:rFonts w:ascii="NSWPrintSolid" w:hAnsi="NSWPrintSolid" w:cs="Ciutadella Rounded Regular"/>
          <w:sz w:val="32"/>
          <w:szCs w:val="32"/>
        </w:rPr>
        <w:t xml:space="preserve">Report reportable allegations and reportable convictions to the Ombudsman within </w:t>
      </w:r>
      <w:r w:rsidRPr="00323641">
        <w:rPr>
          <w:rFonts w:ascii="NSWPrintSolid" w:hAnsi="NSWPrintSolid" w:cs="Ciutadella Rounded Medium"/>
          <w:b/>
          <w:sz w:val="32"/>
          <w:szCs w:val="32"/>
        </w:rPr>
        <w:t>30 days of receipt</w:t>
      </w:r>
      <w:r w:rsidRPr="00323641">
        <w:rPr>
          <w:rFonts w:ascii="NSWPrintSolid" w:hAnsi="NSWPrintSolid" w:cs="Ciutadella Rounded Regular"/>
          <w:b/>
          <w:sz w:val="32"/>
          <w:szCs w:val="32"/>
        </w:rPr>
        <w:t xml:space="preserve">; </w:t>
      </w:r>
    </w:p>
    <w:p w:rsidR="0075685B" w:rsidRPr="00616005" w:rsidRDefault="0075685B" w:rsidP="00323641">
      <w:pPr>
        <w:numPr>
          <w:ilvl w:val="0"/>
          <w:numId w:val="39"/>
        </w:numPr>
        <w:autoSpaceDE w:val="0"/>
        <w:autoSpaceDN w:val="0"/>
        <w:adjustRightInd w:val="0"/>
        <w:spacing w:after="154" w:line="240" w:lineRule="auto"/>
        <w:ind w:left="567"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Consider whether or not the police need to be informed of the allegation and if so, make a report; </w:t>
      </w:r>
    </w:p>
    <w:p w:rsidR="0075685B" w:rsidRDefault="00F72B5E" w:rsidP="00323641">
      <w:pPr>
        <w:numPr>
          <w:ilvl w:val="0"/>
          <w:numId w:val="40"/>
        </w:numPr>
        <w:autoSpaceDE w:val="0"/>
        <w:autoSpaceDN w:val="0"/>
        <w:adjustRightInd w:val="0"/>
        <w:spacing w:after="154" w:line="240" w:lineRule="auto"/>
        <w:ind w:left="567" w:hanging="567"/>
        <w:rPr>
          <w:rFonts w:ascii="NSWPrintSolid" w:hAnsi="NSWPrintSolid" w:cs="Ciutadella Rounded Regular"/>
          <w:sz w:val="32"/>
          <w:szCs w:val="32"/>
        </w:rPr>
      </w:pPr>
      <w:r>
        <w:rPr>
          <w:rFonts w:ascii="NSWPrintSolid" w:hAnsi="NSWPrintSolid" w:cs="Ciutadella Rounded Regular"/>
          <w:sz w:val="32"/>
          <w:szCs w:val="32"/>
        </w:rPr>
        <w:t xml:space="preserve">For any reported allegations made against staff, educators, volunteers or students a report must be made via the NQA IT System within </w:t>
      </w:r>
      <w:r w:rsidR="00294D1C">
        <w:rPr>
          <w:rFonts w:ascii="NSWPrintSolid" w:hAnsi="NSWPrintSolid" w:cs="Ciutadella Rounded Regular"/>
          <w:sz w:val="32"/>
          <w:szCs w:val="32"/>
        </w:rPr>
        <w:t>24 hours</w:t>
      </w:r>
    </w:p>
    <w:p w:rsidR="00F72B5E" w:rsidRPr="00616005" w:rsidRDefault="00F72B5E" w:rsidP="00323641">
      <w:pPr>
        <w:numPr>
          <w:ilvl w:val="0"/>
          <w:numId w:val="40"/>
        </w:numPr>
        <w:autoSpaceDE w:val="0"/>
        <w:autoSpaceDN w:val="0"/>
        <w:adjustRightInd w:val="0"/>
        <w:spacing w:after="154" w:line="240" w:lineRule="auto"/>
        <w:ind w:left="567" w:hanging="567"/>
        <w:rPr>
          <w:rFonts w:ascii="NSWPrintSolid" w:hAnsi="NSWPrintSolid" w:cs="Ciutadella Rounded Regular"/>
          <w:sz w:val="32"/>
          <w:szCs w:val="32"/>
        </w:rPr>
      </w:pPr>
      <w:r>
        <w:rPr>
          <w:rFonts w:ascii="NSWPrintSolid" w:hAnsi="NSWPrintSolid" w:cs="Ciutadella Rounded Regular"/>
          <w:sz w:val="32"/>
          <w:szCs w:val="32"/>
        </w:rPr>
        <w:t>Any incident w</w:t>
      </w:r>
      <w:r w:rsidR="001E3C69">
        <w:rPr>
          <w:rFonts w:ascii="NSWPrintSolid" w:hAnsi="NSWPrintSolid" w:cs="Ciutadella Rounded Regular"/>
          <w:sz w:val="32"/>
          <w:szCs w:val="32"/>
        </w:rPr>
        <w:t>h</w:t>
      </w:r>
      <w:r>
        <w:rPr>
          <w:rFonts w:ascii="NSWPrintSolid" w:hAnsi="NSWPrintSolid" w:cs="Ciutadella Rounded Regular"/>
          <w:sz w:val="32"/>
          <w:szCs w:val="32"/>
        </w:rPr>
        <w:t>ere the approved provider believes that physical or sexual abuse of a child or children has occurred or is occurring while the child is being educated and cared for by the service, a report to the NQA IT System must be made within 7 days.</w:t>
      </w:r>
    </w:p>
    <w:p w:rsidR="00C80D8C" w:rsidRPr="00E4418A" w:rsidRDefault="0075685B" w:rsidP="00C80D8C">
      <w:pPr>
        <w:pStyle w:val="ListParagraph"/>
        <w:numPr>
          <w:ilvl w:val="0"/>
          <w:numId w:val="40"/>
        </w:numPr>
        <w:autoSpaceDE w:val="0"/>
        <w:autoSpaceDN w:val="0"/>
        <w:adjustRightInd w:val="0"/>
        <w:spacing w:after="120" w:line="240" w:lineRule="auto"/>
        <w:ind w:left="709" w:hanging="709"/>
        <w:rPr>
          <w:rFonts w:ascii="NSWPrintSolid" w:hAnsi="NSWPrintSolid" w:cs="Ciutadella Rounded Regular"/>
          <w:sz w:val="32"/>
          <w:szCs w:val="32"/>
        </w:rPr>
      </w:pPr>
      <w:r w:rsidRPr="00C80D8C">
        <w:rPr>
          <w:rFonts w:ascii="NSWPrintSolid" w:hAnsi="NSWPrintSolid"/>
          <w:sz w:val="32"/>
          <w:szCs w:val="32"/>
        </w:rPr>
        <w:lastRenderedPageBreak/>
        <w:t>Ensure confidentiality is maintained at all times and that systems are in place to deal with an</w:t>
      </w:r>
      <w:r w:rsidR="00C80D8C">
        <w:rPr>
          <w:rFonts w:ascii="NSWPrintSolid" w:hAnsi="NSWPrintSolid"/>
          <w:sz w:val="32"/>
          <w:szCs w:val="32"/>
        </w:rPr>
        <w:t>y breaches of confidentiality;</w:t>
      </w:r>
    </w:p>
    <w:p w:rsidR="00E4418A" w:rsidRPr="00E4418A" w:rsidRDefault="00E4418A" w:rsidP="00E4418A">
      <w:pPr>
        <w:autoSpaceDE w:val="0"/>
        <w:autoSpaceDN w:val="0"/>
        <w:adjustRightInd w:val="0"/>
        <w:spacing w:after="0" w:line="240" w:lineRule="auto"/>
        <w:rPr>
          <w:rFonts w:ascii="NSWPrintSolid" w:hAnsi="NSWPrintSolid" w:cs="Ciutadella Rounded Regular"/>
          <w:sz w:val="12"/>
          <w:szCs w:val="12"/>
        </w:rPr>
      </w:pPr>
    </w:p>
    <w:p w:rsidR="0075685B" w:rsidRPr="00C80D8C" w:rsidRDefault="0075685B" w:rsidP="00C80D8C">
      <w:pPr>
        <w:pStyle w:val="ListParagraph"/>
        <w:numPr>
          <w:ilvl w:val="0"/>
          <w:numId w:val="40"/>
        </w:numPr>
        <w:autoSpaceDE w:val="0"/>
        <w:autoSpaceDN w:val="0"/>
        <w:adjustRightInd w:val="0"/>
        <w:spacing w:after="240" w:line="240" w:lineRule="auto"/>
        <w:ind w:left="709" w:hanging="709"/>
        <w:rPr>
          <w:rFonts w:ascii="NSWPrintSolid" w:hAnsi="NSWPrintSolid" w:cs="Ciutadella Rounded Regular"/>
          <w:sz w:val="32"/>
          <w:szCs w:val="32"/>
        </w:rPr>
      </w:pPr>
      <w:r w:rsidRPr="00C80D8C">
        <w:rPr>
          <w:rFonts w:ascii="NSWPrintSolid" w:hAnsi="NSWPrintSolid" w:cs="Ciutadella Rounded Regular"/>
          <w:sz w:val="32"/>
          <w:szCs w:val="32"/>
        </w:rPr>
        <w:t xml:space="preserve">Undertake a risk management approach following an allegation to ensure the protection and safety of children, staff and visitors to the service. Based on this risk assessment, decisions will be made in order to manage the risks that have been identified; </w:t>
      </w:r>
    </w:p>
    <w:p w:rsidR="00C80D8C" w:rsidRDefault="0075685B" w:rsidP="00C80D8C">
      <w:pPr>
        <w:numPr>
          <w:ilvl w:val="1"/>
          <w:numId w:val="41"/>
        </w:numPr>
        <w:autoSpaceDE w:val="0"/>
        <w:autoSpaceDN w:val="0"/>
        <w:adjustRightInd w:val="0"/>
        <w:spacing w:after="144" w:line="240" w:lineRule="auto"/>
        <w:ind w:left="709" w:hanging="709"/>
        <w:rPr>
          <w:rFonts w:ascii="NSWPrintSolid" w:hAnsi="NSWPrintSolid" w:cs="Ciutadella Rounded Regular"/>
          <w:sz w:val="32"/>
          <w:szCs w:val="32"/>
        </w:rPr>
      </w:pPr>
      <w:r w:rsidRPr="00616005">
        <w:rPr>
          <w:rFonts w:ascii="NSWPrintSolid" w:hAnsi="NSWPrintSolid" w:cs="Ciutadella Rounded Regular"/>
          <w:sz w:val="32"/>
          <w:szCs w:val="32"/>
        </w:rPr>
        <w:t xml:space="preserve">Develop an investigation plan of the matter. Obtain relevant information from a range of sources. This may include a statement from the person who made the allegation; statements from witnesses and a statement from the person against whom the allegation has been made and any other relevant documentation; </w:t>
      </w:r>
    </w:p>
    <w:p w:rsidR="0075685B" w:rsidRPr="00616005" w:rsidRDefault="0075685B" w:rsidP="00C80D8C">
      <w:pPr>
        <w:numPr>
          <w:ilvl w:val="1"/>
          <w:numId w:val="42"/>
        </w:numPr>
        <w:autoSpaceDE w:val="0"/>
        <w:autoSpaceDN w:val="0"/>
        <w:adjustRightInd w:val="0"/>
        <w:spacing w:after="144" w:line="240" w:lineRule="auto"/>
        <w:ind w:left="1418"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If the allegation is being investigated by Family and Community Services or the Police, the service will be guided by their advice as to whether they should independently investigate the allegation; </w:t>
      </w:r>
    </w:p>
    <w:p w:rsidR="0075685B" w:rsidRPr="00616005" w:rsidRDefault="0075685B" w:rsidP="00C80D8C">
      <w:pPr>
        <w:numPr>
          <w:ilvl w:val="1"/>
          <w:numId w:val="43"/>
        </w:numPr>
        <w:autoSpaceDE w:val="0"/>
        <w:autoSpaceDN w:val="0"/>
        <w:adjustRightInd w:val="0"/>
        <w:spacing w:after="0" w:line="240" w:lineRule="auto"/>
        <w:ind w:left="1418" w:hanging="567"/>
        <w:rPr>
          <w:rFonts w:ascii="NSWPrintSolid" w:hAnsi="NSWPrintSolid" w:cs="Ciutadella Rounded Regular"/>
          <w:sz w:val="32"/>
          <w:szCs w:val="32"/>
        </w:rPr>
      </w:pPr>
      <w:r w:rsidRPr="00616005">
        <w:rPr>
          <w:rFonts w:ascii="NSWPrintSolid" w:hAnsi="NSWPrintSolid" w:cs="Ciutadella Rounded Regular"/>
          <w:sz w:val="32"/>
          <w:szCs w:val="32"/>
        </w:rPr>
        <w:t xml:space="preserve">If the investigation is carried out by the service, the information that has been gathered will be assessed and a finding made as to whether the allegation is false, vexatious, misconceived, not reportable conduct, not sustained or sustained. The reasons for the finding will be clearly recorded to ensure that the decision-making has been transparent; </w:t>
      </w:r>
    </w:p>
    <w:p w:rsidR="0075685B" w:rsidRPr="009D4F33" w:rsidRDefault="0075685B" w:rsidP="00C80D8C">
      <w:pPr>
        <w:autoSpaceDE w:val="0"/>
        <w:autoSpaceDN w:val="0"/>
        <w:adjustRightInd w:val="0"/>
        <w:spacing w:after="0" w:line="240" w:lineRule="auto"/>
        <w:ind w:left="851"/>
        <w:rPr>
          <w:rFonts w:ascii="NSWPrintSolid" w:hAnsi="NSWPrintSolid" w:cs="Ciutadella Rounded Regular"/>
          <w:sz w:val="12"/>
          <w:szCs w:val="12"/>
        </w:rPr>
      </w:pPr>
    </w:p>
    <w:p w:rsidR="0075685B" w:rsidRDefault="0075685B" w:rsidP="00C80D8C">
      <w:pPr>
        <w:pStyle w:val="ListParagraph"/>
        <w:numPr>
          <w:ilvl w:val="0"/>
          <w:numId w:val="45"/>
        </w:numPr>
        <w:autoSpaceDE w:val="0"/>
        <w:autoSpaceDN w:val="0"/>
        <w:adjustRightInd w:val="0"/>
        <w:spacing w:after="0" w:line="240" w:lineRule="auto"/>
        <w:ind w:left="709" w:hanging="709"/>
        <w:rPr>
          <w:rFonts w:ascii="NSWPrintSolid" w:hAnsi="NSWPrintSolid" w:cs="Ciutadella Rounded Regular"/>
          <w:sz w:val="32"/>
          <w:szCs w:val="32"/>
        </w:rPr>
      </w:pPr>
      <w:r w:rsidRPr="00C80D8C">
        <w:rPr>
          <w:rFonts w:ascii="NSWPrintSolid" w:hAnsi="NSWPrintSolid" w:cs="Ciutadella Rounded Regular"/>
          <w:sz w:val="32"/>
          <w:szCs w:val="32"/>
        </w:rPr>
        <w:t xml:space="preserve">The educator, volunteer or student will be advised of the outcome of the investigation in writing. Advice will be provided about the investigation finding and any follow up action that may be required. Advice will also be provided about any rights of appeal and the person will be advised that the </w:t>
      </w:r>
      <w:r w:rsidRPr="00C80D8C">
        <w:rPr>
          <w:rFonts w:ascii="NSWPrintSolid" w:hAnsi="NSWPrintSolid" w:cs="Ciutadella Rounded Medium"/>
          <w:b/>
          <w:sz w:val="32"/>
          <w:szCs w:val="32"/>
        </w:rPr>
        <w:t>NSW Ombudsman</w:t>
      </w:r>
      <w:r w:rsidRPr="00C80D8C">
        <w:rPr>
          <w:rFonts w:ascii="NSWPrintSolid" w:hAnsi="NSWPrintSolid" w:cs="Ciutadella Rounded Medium"/>
          <w:sz w:val="32"/>
          <w:szCs w:val="32"/>
        </w:rPr>
        <w:t xml:space="preserve"> </w:t>
      </w:r>
      <w:r w:rsidRPr="00C80D8C">
        <w:rPr>
          <w:rFonts w:ascii="NSWPrintSolid" w:hAnsi="NSWPrintSolid" w:cs="Ciutadella Rounded Regular"/>
          <w:sz w:val="32"/>
          <w:szCs w:val="32"/>
        </w:rPr>
        <w:t xml:space="preserve">has been notified and the </w:t>
      </w:r>
      <w:r w:rsidRPr="00C80D8C">
        <w:rPr>
          <w:rFonts w:ascii="NSWPrintSolid" w:hAnsi="NSWPrintSolid" w:cs="Ciutadella Rounded Medium"/>
          <w:b/>
          <w:sz w:val="32"/>
          <w:szCs w:val="32"/>
        </w:rPr>
        <w:t>Commission of Children and Young Persons</w:t>
      </w:r>
      <w:r w:rsidRPr="00C80D8C">
        <w:rPr>
          <w:rFonts w:ascii="NSWPrintSolid" w:hAnsi="NSWPrintSolid" w:cs="Ciutadella Rounded Medium"/>
          <w:sz w:val="32"/>
          <w:szCs w:val="32"/>
        </w:rPr>
        <w:t xml:space="preserve"> </w:t>
      </w:r>
      <w:r w:rsidRPr="00C80D8C">
        <w:rPr>
          <w:rFonts w:ascii="NSWPrintSolid" w:hAnsi="NSWPrintSolid" w:cs="Ciutadella Rounded Regular"/>
          <w:sz w:val="32"/>
          <w:szCs w:val="32"/>
        </w:rPr>
        <w:t xml:space="preserve">also notified of the relevant employment proceeding (if relevant); </w:t>
      </w:r>
    </w:p>
    <w:p w:rsidR="009D4F33" w:rsidRPr="009D4F33" w:rsidRDefault="009D4F33" w:rsidP="009D4F33">
      <w:pPr>
        <w:autoSpaceDE w:val="0"/>
        <w:autoSpaceDN w:val="0"/>
        <w:adjustRightInd w:val="0"/>
        <w:spacing w:after="0" w:line="240" w:lineRule="auto"/>
        <w:rPr>
          <w:rFonts w:ascii="NSWPrintSolid" w:hAnsi="NSWPrintSolid" w:cs="Ciutadella Rounded Regular"/>
          <w:sz w:val="12"/>
          <w:szCs w:val="12"/>
        </w:rPr>
      </w:pPr>
    </w:p>
    <w:p w:rsidR="0075685B" w:rsidRDefault="0075685B" w:rsidP="00C80D8C">
      <w:pPr>
        <w:numPr>
          <w:ilvl w:val="1"/>
          <w:numId w:val="46"/>
        </w:numPr>
        <w:autoSpaceDE w:val="0"/>
        <w:autoSpaceDN w:val="0"/>
        <w:adjustRightInd w:val="0"/>
        <w:spacing w:after="0" w:line="240" w:lineRule="auto"/>
        <w:ind w:left="709" w:hanging="709"/>
        <w:rPr>
          <w:rFonts w:ascii="NSWPrintSolid" w:hAnsi="NSWPrintSolid" w:cs="Ciutadella Rounded Regular"/>
          <w:sz w:val="32"/>
          <w:szCs w:val="32"/>
        </w:rPr>
      </w:pPr>
      <w:r w:rsidRPr="00C80D8C">
        <w:rPr>
          <w:rFonts w:ascii="NSWPrintSolid" w:hAnsi="NSWPrintSolid" w:cs="Ciutadella Rounded Medium"/>
          <w:b/>
          <w:sz w:val="32"/>
          <w:szCs w:val="32"/>
        </w:rPr>
        <w:t>Part B</w:t>
      </w:r>
      <w:r w:rsidRPr="00616005">
        <w:rPr>
          <w:rFonts w:ascii="NSWPrintSolid" w:hAnsi="NSWPrintSolid" w:cs="Ciutadella Rounded Medium"/>
          <w:sz w:val="32"/>
          <w:szCs w:val="32"/>
        </w:rPr>
        <w:t xml:space="preserve"> </w:t>
      </w:r>
      <w:r w:rsidRPr="00616005">
        <w:rPr>
          <w:rFonts w:ascii="NSWPrintSolid" w:hAnsi="NSWPrintSolid" w:cs="Ciutadella Rounded Regular"/>
          <w:sz w:val="32"/>
          <w:szCs w:val="32"/>
        </w:rPr>
        <w:t xml:space="preserve">of the Ombudsman Notification form will be completed and sent to the Child Protection Division, NSW Ombudsman with all supporting documentation gathered during the investigation; </w:t>
      </w:r>
    </w:p>
    <w:p w:rsidR="009D4F33" w:rsidRPr="009D4F33" w:rsidRDefault="009D4F33" w:rsidP="009D4F33">
      <w:pPr>
        <w:autoSpaceDE w:val="0"/>
        <w:autoSpaceDN w:val="0"/>
        <w:adjustRightInd w:val="0"/>
        <w:spacing w:after="0" w:line="240" w:lineRule="auto"/>
        <w:rPr>
          <w:rFonts w:ascii="NSWPrintSolid" w:hAnsi="NSWPrintSolid" w:cs="Ciutadella Rounded Regular"/>
          <w:sz w:val="12"/>
          <w:szCs w:val="12"/>
        </w:rPr>
      </w:pPr>
    </w:p>
    <w:p w:rsidR="0075685B" w:rsidRDefault="0075685B" w:rsidP="009D4F33">
      <w:pPr>
        <w:numPr>
          <w:ilvl w:val="1"/>
          <w:numId w:val="47"/>
        </w:numPr>
        <w:autoSpaceDE w:val="0"/>
        <w:autoSpaceDN w:val="0"/>
        <w:adjustRightInd w:val="0"/>
        <w:spacing w:after="0" w:line="240" w:lineRule="auto"/>
        <w:ind w:left="709" w:hanging="709"/>
        <w:rPr>
          <w:rFonts w:ascii="NSWPrintSolid" w:hAnsi="NSWPrintSolid" w:cs="Ciutadella Rounded Regular"/>
          <w:sz w:val="32"/>
          <w:szCs w:val="32"/>
        </w:rPr>
      </w:pPr>
      <w:r w:rsidRPr="00616005">
        <w:rPr>
          <w:rFonts w:ascii="NSWPrintSolid" w:hAnsi="NSWPrintSolid" w:cs="Ciutadella Rounded Regular"/>
          <w:sz w:val="32"/>
          <w:szCs w:val="32"/>
        </w:rPr>
        <w:t xml:space="preserve">Family and Community Services will also be informed of the outcome of the investigation. </w:t>
      </w:r>
    </w:p>
    <w:p w:rsidR="009D4F33" w:rsidRDefault="009D4F33">
      <w:pPr>
        <w:rPr>
          <w:rFonts w:ascii="NSWPrintSolid" w:hAnsi="NSWPrintSolid" w:cs="Ciutadella Rounded Regular"/>
          <w:sz w:val="32"/>
          <w:szCs w:val="32"/>
        </w:rPr>
      </w:pPr>
      <w:r>
        <w:rPr>
          <w:rFonts w:ascii="NSWPrintSolid" w:hAnsi="NSWPrintSolid" w:cs="Ciutadella Rounded Regular"/>
          <w:sz w:val="32"/>
          <w:szCs w:val="32"/>
        </w:rPr>
        <w:br w:type="page"/>
      </w:r>
    </w:p>
    <w:p w:rsidR="0075685B" w:rsidRPr="009D4F33" w:rsidRDefault="0075685B" w:rsidP="0075685B">
      <w:pPr>
        <w:autoSpaceDE w:val="0"/>
        <w:autoSpaceDN w:val="0"/>
        <w:adjustRightInd w:val="0"/>
        <w:spacing w:before="100" w:after="100" w:line="361" w:lineRule="atLeast"/>
        <w:rPr>
          <w:rFonts w:ascii="NSWPrintSolid" w:hAnsi="NSWPrintSolid" w:cs="Ciutadella Rounded Medium"/>
          <w:b/>
          <w:color w:val="00B050"/>
          <w:sz w:val="48"/>
          <w:szCs w:val="48"/>
        </w:rPr>
      </w:pPr>
      <w:r w:rsidRPr="009D4F33">
        <w:rPr>
          <w:rFonts w:ascii="NSWPrintSolid" w:hAnsi="NSWPrintSolid" w:cs="Ciutadella Rounded Medium"/>
          <w:b/>
          <w:color w:val="00B050"/>
          <w:sz w:val="48"/>
          <w:szCs w:val="48"/>
        </w:rPr>
        <w:lastRenderedPageBreak/>
        <w:t xml:space="preserve">Informing the Educator, Volunteer/Student </w:t>
      </w:r>
    </w:p>
    <w:p w:rsidR="0075685B" w:rsidRPr="00A40CE6" w:rsidRDefault="0075685B" w:rsidP="0075685B">
      <w:pPr>
        <w:autoSpaceDE w:val="0"/>
        <w:autoSpaceDN w:val="0"/>
        <w:adjustRightInd w:val="0"/>
        <w:spacing w:before="40" w:after="100" w:line="261" w:lineRule="atLeast"/>
        <w:rPr>
          <w:rFonts w:cs="Ciutadella Rounded Medium"/>
          <w:b/>
          <w:sz w:val="28"/>
          <w:szCs w:val="28"/>
        </w:rPr>
      </w:pPr>
      <w:r w:rsidRPr="00A40CE6">
        <w:rPr>
          <w:rFonts w:cs="Ciutadella Rounded Medium"/>
          <w:b/>
          <w:sz w:val="28"/>
          <w:szCs w:val="28"/>
        </w:rPr>
        <w:t xml:space="preserve">The Approved Provider/Nominated Supervisor will: </w:t>
      </w:r>
    </w:p>
    <w:p w:rsidR="0075685B" w:rsidRPr="00616005" w:rsidRDefault="0075685B" w:rsidP="004475CF">
      <w:pPr>
        <w:numPr>
          <w:ilvl w:val="0"/>
          <w:numId w:val="48"/>
        </w:numPr>
        <w:autoSpaceDE w:val="0"/>
        <w:autoSpaceDN w:val="0"/>
        <w:adjustRightInd w:val="0"/>
        <w:spacing w:after="0" w:line="240" w:lineRule="auto"/>
        <w:ind w:left="567" w:hanging="501"/>
        <w:rPr>
          <w:rFonts w:ascii="NSWPrintSolid" w:hAnsi="NSWPrintSolid" w:cs="Ciutadella Rounded Regular"/>
          <w:sz w:val="32"/>
          <w:szCs w:val="32"/>
        </w:rPr>
      </w:pPr>
      <w:r w:rsidRPr="00616005">
        <w:rPr>
          <w:rFonts w:ascii="NSWPrintSolid" w:hAnsi="NSWPrintSolid" w:cs="Ciutadella Rounded Regular"/>
          <w:sz w:val="32"/>
          <w:szCs w:val="32"/>
        </w:rPr>
        <w:t xml:space="preserve">Treat the staff member/educator/volunteer/student with fairness at all times and uphold </w:t>
      </w:r>
    </w:p>
    <w:p w:rsidR="0075685B" w:rsidRPr="00A40CE6" w:rsidRDefault="0075685B" w:rsidP="004475CF">
      <w:pPr>
        <w:autoSpaceDE w:val="0"/>
        <w:autoSpaceDN w:val="0"/>
        <w:adjustRightInd w:val="0"/>
        <w:spacing w:after="154" w:line="240" w:lineRule="auto"/>
        <w:ind w:left="567" w:hanging="141"/>
        <w:rPr>
          <w:rFonts w:ascii="NSWPrintSolid" w:hAnsi="NSWPrintSolid"/>
          <w:sz w:val="32"/>
          <w:szCs w:val="32"/>
        </w:rPr>
      </w:pPr>
      <w:r w:rsidRPr="00A40CE6">
        <w:rPr>
          <w:rFonts w:ascii="NSWPrintSolid" w:hAnsi="NSWPrintSolid"/>
          <w:sz w:val="32"/>
          <w:szCs w:val="32"/>
        </w:rPr>
        <w:t xml:space="preserve">their employee rights at all times; </w:t>
      </w:r>
    </w:p>
    <w:p w:rsidR="0075685B" w:rsidRPr="00A40CE6" w:rsidRDefault="0075685B" w:rsidP="004475CF">
      <w:pPr>
        <w:pStyle w:val="ListParagraph"/>
        <w:numPr>
          <w:ilvl w:val="0"/>
          <w:numId w:val="48"/>
        </w:numPr>
        <w:autoSpaceDE w:val="0"/>
        <w:autoSpaceDN w:val="0"/>
        <w:adjustRightInd w:val="0"/>
        <w:spacing w:after="0" w:line="240" w:lineRule="auto"/>
        <w:ind w:left="567" w:hanging="501"/>
        <w:rPr>
          <w:rFonts w:ascii="NSWPrintSolid" w:hAnsi="NSWPrintSolid" w:cs="Ciutadella Rounded Regular"/>
          <w:sz w:val="32"/>
          <w:szCs w:val="32"/>
        </w:rPr>
      </w:pPr>
      <w:r w:rsidRPr="00A40CE6">
        <w:rPr>
          <w:rFonts w:ascii="NSWPrintSolid" w:hAnsi="NSWPrintSolid" w:cs="Ciutadella Rounded Regular"/>
          <w:sz w:val="32"/>
          <w:szCs w:val="32"/>
        </w:rPr>
        <w:t xml:space="preserve">Depending on the nature of the allegation, arrange to inform the person immediately (though be guided by the advice of </w:t>
      </w:r>
      <w:proofErr w:type="spellStart"/>
      <w:r w:rsidRPr="00A40CE6">
        <w:rPr>
          <w:rFonts w:ascii="NSWPrintSolid" w:hAnsi="NSWPrintSolid" w:cs="Ciutadella Rounded Regular"/>
          <w:sz w:val="32"/>
          <w:szCs w:val="32"/>
        </w:rPr>
        <w:t>FaCS</w:t>
      </w:r>
      <w:proofErr w:type="spellEnd"/>
      <w:r w:rsidRPr="00A40CE6">
        <w:rPr>
          <w:rFonts w:ascii="NSWPrintSolid" w:hAnsi="NSWPrintSolid" w:cs="Ciutadella Rounded Regular"/>
          <w:sz w:val="32"/>
          <w:szCs w:val="32"/>
        </w:rPr>
        <w:t xml:space="preserve"> or the police);</w:t>
      </w:r>
    </w:p>
    <w:p w:rsidR="0075685B" w:rsidRPr="00616005" w:rsidRDefault="0075685B" w:rsidP="00A40CE6">
      <w:pPr>
        <w:autoSpaceDE w:val="0"/>
        <w:autoSpaceDN w:val="0"/>
        <w:adjustRightInd w:val="0"/>
        <w:spacing w:after="0" w:line="240" w:lineRule="auto"/>
        <w:ind w:left="720"/>
        <w:rPr>
          <w:rFonts w:ascii="NSWPrintSolid" w:hAnsi="NSWPrintSolid"/>
          <w:sz w:val="32"/>
          <w:szCs w:val="32"/>
        </w:rPr>
      </w:pPr>
    </w:p>
    <w:p w:rsidR="0075685B" w:rsidRPr="00616005" w:rsidRDefault="0075685B" w:rsidP="004475CF">
      <w:pPr>
        <w:numPr>
          <w:ilvl w:val="0"/>
          <w:numId w:val="49"/>
        </w:numPr>
        <w:autoSpaceDE w:val="0"/>
        <w:autoSpaceDN w:val="0"/>
        <w:adjustRightInd w:val="0"/>
        <w:spacing w:after="125" w:line="240" w:lineRule="auto"/>
        <w:ind w:left="567" w:hanging="567"/>
        <w:rPr>
          <w:rFonts w:ascii="NSWPrintSolid" w:hAnsi="NSWPrintSolid"/>
          <w:sz w:val="32"/>
          <w:szCs w:val="32"/>
        </w:rPr>
      </w:pPr>
      <w:r w:rsidRPr="00616005">
        <w:rPr>
          <w:rFonts w:ascii="NSWPrintSolid" w:hAnsi="NSWPrintSolid"/>
          <w:sz w:val="32"/>
          <w:szCs w:val="32"/>
        </w:rPr>
        <w:t xml:space="preserve">Arrange for the person against whom an allegation has been made, to have a support person attend the meeting. This support person must not participate in the discussions throughout the meeting; </w:t>
      </w:r>
    </w:p>
    <w:p w:rsidR="0075685B" w:rsidRPr="00616005" w:rsidRDefault="0075685B" w:rsidP="004475CF">
      <w:pPr>
        <w:numPr>
          <w:ilvl w:val="0"/>
          <w:numId w:val="49"/>
        </w:numPr>
        <w:autoSpaceDE w:val="0"/>
        <w:autoSpaceDN w:val="0"/>
        <w:adjustRightInd w:val="0"/>
        <w:spacing w:after="125" w:line="240" w:lineRule="auto"/>
        <w:ind w:left="567" w:hanging="567"/>
        <w:rPr>
          <w:rFonts w:ascii="NSWPrintSolid" w:hAnsi="NSWPrintSolid"/>
          <w:sz w:val="32"/>
          <w:szCs w:val="32"/>
        </w:rPr>
      </w:pPr>
      <w:r w:rsidRPr="00616005">
        <w:rPr>
          <w:rFonts w:ascii="NSWPrintSolid" w:hAnsi="NSWPrintSolid"/>
          <w:sz w:val="32"/>
          <w:szCs w:val="32"/>
        </w:rPr>
        <w:t xml:space="preserve">Make accurate documentation of all conversations, and ensure all records are kept confidentially; </w:t>
      </w:r>
    </w:p>
    <w:p w:rsidR="0075685B" w:rsidRPr="00616005" w:rsidRDefault="0075685B" w:rsidP="004475CF">
      <w:pPr>
        <w:numPr>
          <w:ilvl w:val="0"/>
          <w:numId w:val="49"/>
        </w:numPr>
        <w:autoSpaceDE w:val="0"/>
        <w:autoSpaceDN w:val="0"/>
        <w:adjustRightInd w:val="0"/>
        <w:spacing w:after="125" w:line="240" w:lineRule="auto"/>
        <w:ind w:left="567" w:hanging="567"/>
        <w:rPr>
          <w:rFonts w:ascii="NSWPrintSolid" w:hAnsi="NSWPrintSolid"/>
          <w:sz w:val="32"/>
          <w:szCs w:val="32"/>
        </w:rPr>
      </w:pPr>
      <w:r w:rsidRPr="00616005">
        <w:rPr>
          <w:rFonts w:ascii="NSWPrintSolid" w:hAnsi="NSWPrintSolid"/>
          <w:sz w:val="32"/>
          <w:szCs w:val="32"/>
        </w:rPr>
        <w:t xml:space="preserve">Offer </w:t>
      </w:r>
      <w:r w:rsidR="004475CF" w:rsidRPr="00616005">
        <w:rPr>
          <w:rFonts w:ascii="NSWPrintSolid" w:hAnsi="NSWPrintSolid"/>
          <w:sz w:val="32"/>
          <w:szCs w:val="32"/>
        </w:rPr>
        <w:t>counselling</w:t>
      </w:r>
      <w:r w:rsidRPr="00616005">
        <w:rPr>
          <w:rFonts w:ascii="NSWPrintSolid" w:hAnsi="NSWPrintSolid"/>
          <w:sz w:val="32"/>
          <w:szCs w:val="32"/>
        </w:rPr>
        <w:t xml:space="preserve"> or support to the person subject to the allegation; </w:t>
      </w:r>
    </w:p>
    <w:p w:rsidR="0075685B" w:rsidRPr="00616005" w:rsidRDefault="0075685B" w:rsidP="004475CF">
      <w:pPr>
        <w:numPr>
          <w:ilvl w:val="0"/>
          <w:numId w:val="49"/>
        </w:numPr>
        <w:autoSpaceDE w:val="0"/>
        <w:autoSpaceDN w:val="0"/>
        <w:adjustRightInd w:val="0"/>
        <w:spacing w:after="125" w:line="240" w:lineRule="auto"/>
        <w:ind w:left="567" w:hanging="567"/>
        <w:rPr>
          <w:rFonts w:ascii="NSWPrintSolid" w:hAnsi="NSWPrintSolid"/>
          <w:sz w:val="32"/>
          <w:szCs w:val="32"/>
        </w:rPr>
      </w:pPr>
      <w:r w:rsidRPr="00616005">
        <w:rPr>
          <w:rFonts w:ascii="NSWPrintSolid" w:hAnsi="NSWPrintSolid"/>
          <w:sz w:val="32"/>
          <w:szCs w:val="32"/>
        </w:rPr>
        <w:t xml:space="preserve">Depending on the nature of the allegation made, the person subject to the allegation may be suspended pending further investigation; </w:t>
      </w:r>
    </w:p>
    <w:p w:rsidR="0075685B" w:rsidRPr="00616005" w:rsidRDefault="0075685B" w:rsidP="004475CF">
      <w:pPr>
        <w:numPr>
          <w:ilvl w:val="0"/>
          <w:numId w:val="49"/>
        </w:numPr>
        <w:autoSpaceDE w:val="0"/>
        <w:autoSpaceDN w:val="0"/>
        <w:adjustRightInd w:val="0"/>
        <w:spacing w:after="0" w:line="240" w:lineRule="auto"/>
        <w:ind w:left="567" w:hanging="426"/>
        <w:rPr>
          <w:rFonts w:ascii="NSWPrintSolid" w:hAnsi="NSWPrintSolid"/>
          <w:sz w:val="32"/>
          <w:szCs w:val="32"/>
        </w:rPr>
      </w:pPr>
      <w:r w:rsidRPr="00616005">
        <w:rPr>
          <w:rFonts w:ascii="NSWPrintSolid" w:hAnsi="NSWPrintSolid"/>
          <w:sz w:val="32"/>
          <w:szCs w:val="32"/>
        </w:rPr>
        <w:t xml:space="preserve">After all investigations are completed, provide the educator/carer/volunteer with verbal and written notification of the outcome of the investigation. </w:t>
      </w:r>
    </w:p>
    <w:p w:rsidR="0075685B" w:rsidRPr="004475CF" w:rsidRDefault="0075685B" w:rsidP="0075685B">
      <w:pPr>
        <w:autoSpaceDE w:val="0"/>
        <w:autoSpaceDN w:val="0"/>
        <w:adjustRightInd w:val="0"/>
        <w:spacing w:before="100" w:after="100" w:line="361" w:lineRule="atLeast"/>
        <w:rPr>
          <w:rFonts w:ascii="NSWPrintSolid" w:hAnsi="NSWPrintSolid" w:cs="Ciutadella Rounded Medium"/>
          <w:b/>
          <w:color w:val="00B050"/>
          <w:sz w:val="48"/>
          <w:szCs w:val="48"/>
        </w:rPr>
      </w:pPr>
      <w:r w:rsidRPr="004475CF">
        <w:rPr>
          <w:rFonts w:ascii="NSWPrintSolid" w:hAnsi="NSWPrintSolid" w:cs="Ciutadella Rounded Medium"/>
          <w:b/>
          <w:color w:val="00B050"/>
          <w:sz w:val="48"/>
          <w:szCs w:val="48"/>
        </w:rPr>
        <w:t xml:space="preserve">Rights of All Parties </w:t>
      </w:r>
    </w:p>
    <w:p w:rsidR="0075685B" w:rsidRPr="00616005" w:rsidRDefault="0075685B" w:rsidP="004475CF">
      <w:pPr>
        <w:numPr>
          <w:ilvl w:val="0"/>
          <w:numId w:val="50"/>
        </w:numPr>
        <w:autoSpaceDE w:val="0"/>
        <w:autoSpaceDN w:val="0"/>
        <w:adjustRightInd w:val="0"/>
        <w:spacing w:after="125"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The decision making process throughout the investigation will be based on the safety and wellbeing of the child/</w:t>
      </w:r>
      <w:proofErr w:type="spellStart"/>
      <w:r w:rsidRPr="00616005">
        <w:rPr>
          <w:rFonts w:ascii="NSWPrintSolid" w:hAnsi="NSWPrintSolid" w:cs="Ciutadella Rounded Regular"/>
          <w:sz w:val="32"/>
          <w:szCs w:val="32"/>
        </w:rPr>
        <w:t>ren</w:t>
      </w:r>
      <w:proofErr w:type="spellEnd"/>
      <w:r w:rsidRPr="00616005">
        <w:rPr>
          <w:rFonts w:ascii="NSWPrintSolid" w:hAnsi="NSWPrintSolid" w:cs="Ciutadella Rounded Regular"/>
          <w:sz w:val="32"/>
          <w:szCs w:val="32"/>
        </w:rPr>
        <w:t xml:space="preserve"> and the staff/carer</w:t>
      </w:r>
      <w:r w:rsidR="000B0E02">
        <w:rPr>
          <w:rFonts w:ascii="NSWPrintSolid" w:hAnsi="NSWPrintSolid" w:cs="Ciutadella Rounded Regular"/>
          <w:sz w:val="32"/>
          <w:szCs w:val="32"/>
        </w:rPr>
        <w:t>’</w:t>
      </w:r>
      <w:r w:rsidRPr="00616005">
        <w:rPr>
          <w:rFonts w:ascii="NSWPrintSolid" w:hAnsi="NSWPrintSolid" w:cs="Ciutadella Rounded Regular"/>
          <w:sz w:val="32"/>
          <w:szCs w:val="32"/>
        </w:rPr>
        <w:t xml:space="preserve">s household members; </w:t>
      </w:r>
    </w:p>
    <w:p w:rsidR="0075685B" w:rsidRPr="00616005" w:rsidRDefault="0075685B" w:rsidP="004475CF">
      <w:pPr>
        <w:numPr>
          <w:ilvl w:val="0"/>
          <w:numId w:val="50"/>
        </w:numPr>
        <w:autoSpaceDE w:val="0"/>
        <w:autoSpaceDN w:val="0"/>
        <w:adjustRightInd w:val="0"/>
        <w:spacing w:after="125"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 xml:space="preserve">Consideration will be taken in relation to actual or potential ‘conflicts of interest’ that may be held by the investigator; </w:t>
      </w:r>
      <w:bookmarkStart w:id="0" w:name="_GoBack"/>
      <w:bookmarkEnd w:id="0"/>
    </w:p>
    <w:p w:rsidR="0075685B" w:rsidRPr="00616005" w:rsidRDefault="0075685B" w:rsidP="004475CF">
      <w:pPr>
        <w:numPr>
          <w:ilvl w:val="0"/>
          <w:numId w:val="50"/>
        </w:numPr>
        <w:autoSpaceDE w:val="0"/>
        <w:autoSpaceDN w:val="0"/>
        <w:adjustRightInd w:val="0"/>
        <w:spacing w:after="125"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 xml:space="preserve">All reportable allegations will be notified to the Ombudsman. The person, against whom the allegation has been made, will be notified of this and will also be notified of the investigation find and follow up action, including the notification to the Commission of Children and Young Persons, if relevant; </w:t>
      </w:r>
    </w:p>
    <w:p w:rsidR="0075685B" w:rsidRPr="00616005" w:rsidRDefault="0075685B" w:rsidP="004475CF">
      <w:pPr>
        <w:numPr>
          <w:ilvl w:val="0"/>
          <w:numId w:val="50"/>
        </w:numPr>
        <w:autoSpaceDE w:val="0"/>
        <w:autoSpaceDN w:val="0"/>
        <w:adjustRightInd w:val="0"/>
        <w:spacing w:after="125"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 xml:space="preserve">The person, against whom the allegation has been made, will be notified of any appeal mechanisms if they are not satisfied with the investigation process or the outcome of the investigation; </w:t>
      </w:r>
    </w:p>
    <w:p w:rsidR="0075685B" w:rsidRPr="00616005" w:rsidRDefault="0075685B" w:rsidP="004475CF">
      <w:pPr>
        <w:numPr>
          <w:ilvl w:val="0"/>
          <w:numId w:val="50"/>
        </w:numPr>
        <w:autoSpaceDE w:val="0"/>
        <w:autoSpaceDN w:val="0"/>
        <w:adjustRightInd w:val="0"/>
        <w:spacing w:after="125" w:line="240" w:lineRule="auto"/>
        <w:ind w:left="426" w:hanging="426"/>
        <w:rPr>
          <w:rFonts w:ascii="NSWPrintSolid" w:hAnsi="NSWPrintSolid" w:cs="Ciutadella Rounded Regular"/>
          <w:sz w:val="32"/>
          <w:szCs w:val="32"/>
        </w:rPr>
      </w:pPr>
      <w:r w:rsidRPr="00616005">
        <w:rPr>
          <w:rFonts w:ascii="NSWPrintSolid" w:hAnsi="NSWPrintSolid" w:cs="Ciutadella Rounded Regular"/>
          <w:sz w:val="32"/>
          <w:szCs w:val="32"/>
        </w:rPr>
        <w:t xml:space="preserve">The Approved Provider, Nominated Supervisor, or other nominated person who conducts the investigation, will ensure that they act without bias, without delay and without conflict of interest; and </w:t>
      </w:r>
    </w:p>
    <w:p w:rsidR="0075685B" w:rsidRDefault="004475CF" w:rsidP="004475CF">
      <w:pPr>
        <w:numPr>
          <w:ilvl w:val="0"/>
          <w:numId w:val="50"/>
        </w:numPr>
        <w:autoSpaceDE w:val="0"/>
        <w:autoSpaceDN w:val="0"/>
        <w:adjustRightInd w:val="0"/>
        <w:spacing w:after="0" w:line="240" w:lineRule="auto"/>
        <w:ind w:left="709" w:hanging="709"/>
        <w:rPr>
          <w:rFonts w:ascii="NSWPrintSolid" w:hAnsi="NSWPrintSolid" w:cs="Ciutadella Rounded Regular"/>
          <w:sz w:val="32"/>
          <w:szCs w:val="32"/>
        </w:rPr>
      </w:pPr>
      <w:r w:rsidRPr="00616005">
        <w:rPr>
          <w:rFonts w:ascii="NSWPrintSolid" w:hAnsi="NSWPrintSolid" w:cs="Book Antiqua,Italic"/>
          <w:i/>
          <w:iCs/>
          <w:noProof/>
          <w:sz w:val="32"/>
          <w:szCs w:val="32"/>
          <w:lang w:eastAsia="en-AU"/>
        </w:rPr>
        <w:lastRenderedPageBreak/>
        <mc:AlternateContent>
          <mc:Choice Requires="wps">
            <w:drawing>
              <wp:anchor distT="0" distB="0" distL="114300" distR="114300" simplePos="0" relativeHeight="251662848" behindDoc="1" locked="0" layoutInCell="1" allowOverlap="1" wp14:anchorId="5E777732" wp14:editId="28249CD2">
                <wp:simplePos x="0" y="0"/>
                <wp:positionH relativeFrom="margin">
                  <wp:align>left</wp:align>
                </wp:positionH>
                <wp:positionV relativeFrom="paragraph">
                  <wp:posOffset>523875</wp:posOffset>
                </wp:positionV>
                <wp:extent cx="6257925" cy="151447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6257925" cy="1514475"/>
                        </a:xfrm>
                        <a:prstGeom prst="round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EA670C7" id="Rounded Rectangle 8" o:spid="_x0000_s1026" style="position:absolute;margin-left:0;margin-top:41.25pt;width:492.75pt;height:119.25pt;z-index:-25165363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" fillcolor="#95b3d7" strokecolor="#385d8a" strokeweight="2pt">
                <w10:wrap anchorx="margin"/>
              </v:roundrect>
            </w:pict>
          </mc:Fallback>
        </mc:AlternateContent>
      </w:r>
      <w:r w:rsidRPr="004475CF">
        <w:rPr>
          <w:rFonts w:ascii="NSWPrintSolid" w:hAnsi="NSWPrintSolid" w:cs="Ciutadella Rounded Regular"/>
          <w:noProof/>
          <w:sz w:val="32"/>
          <w:szCs w:val="32"/>
          <w:lang w:eastAsia="en-AU"/>
        </w:rPr>
        <mc:AlternateContent>
          <mc:Choice Requires="wps">
            <w:drawing>
              <wp:anchor distT="45720" distB="45720" distL="114300" distR="114300" simplePos="0" relativeHeight="251664896" behindDoc="0" locked="0" layoutInCell="1" allowOverlap="1" wp14:anchorId="2F06A80E" wp14:editId="2D69F7DB">
                <wp:simplePos x="0" y="0"/>
                <wp:positionH relativeFrom="margin">
                  <wp:posOffset>257175</wp:posOffset>
                </wp:positionH>
                <wp:positionV relativeFrom="paragraph">
                  <wp:posOffset>628650</wp:posOffset>
                </wp:positionV>
                <wp:extent cx="5534025" cy="1333500"/>
                <wp:effectExtent l="0" t="0" r="9525" b="0"/>
                <wp:wrapThrough wrapText="bothSides">
                  <wp:wrapPolygon edited="0">
                    <wp:start x="0" y="0"/>
                    <wp:lineTo x="0" y="21291"/>
                    <wp:lineTo x="21563" y="21291"/>
                    <wp:lineTo x="21563"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1333500"/>
                        </a:xfrm>
                        <a:prstGeom prst="rect">
                          <a:avLst/>
                        </a:prstGeom>
                        <a:solidFill>
                          <a:srgbClr val="4F81BD">
                            <a:lumMod val="60000"/>
                            <a:lumOff val="40000"/>
                          </a:srgbClr>
                        </a:solidFill>
                        <a:ln w="9525">
                          <a:noFill/>
                          <a:miter lim="800000"/>
                          <a:headEnd/>
                          <a:tailEnd/>
                        </a:ln>
                      </wps:spPr>
                      <wps:txbx>
                        <w:txbxContent>
                          <w:p w:rsidR="00294D1C" w:rsidRDefault="00294D1C" w:rsidP="004475CF">
                            <w:pPr>
                              <w:rPr>
                                <w:color w:val="FFFFFF" w:themeColor="background1"/>
                                <w:sz w:val="24"/>
                                <w:szCs w:val="24"/>
                              </w:rPr>
                            </w:pPr>
                            <w:r>
                              <w:rPr>
                                <w:color w:val="FFFFFF" w:themeColor="background1"/>
                                <w:sz w:val="24"/>
                                <w:szCs w:val="24"/>
                              </w:rPr>
                              <w:t>FURTHER INFORMATION ON THE OMBUDSMAN CAN BE OBTAINED BY:</w:t>
                            </w:r>
                          </w:p>
                          <w:p w:rsidR="00294D1C" w:rsidRDefault="00294D1C" w:rsidP="004475CF">
                            <w:pPr>
                              <w:rPr>
                                <w:color w:val="FFFFFF" w:themeColor="background1"/>
                                <w:sz w:val="24"/>
                                <w:szCs w:val="24"/>
                              </w:rPr>
                            </w:pPr>
                            <w:r>
                              <w:rPr>
                                <w:color w:val="FFFFFF" w:themeColor="background1"/>
                                <w:sz w:val="24"/>
                                <w:szCs w:val="24"/>
                              </w:rPr>
                              <w:t xml:space="preserve">Phoning:   </w:t>
                            </w:r>
                            <w:r w:rsidRPr="004475CF">
                              <w:rPr>
                                <w:b/>
                                <w:color w:val="FFFFFF" w:themeColor="background1"/>
                                <w:sz w:val="24"/>
                                <w:szCs w:val="24"/>
                              </w:rPr>
                              <w:t>02 9286 1000</w:t>
                            </w:r>
                            <w:r>
                              <w:rPr>
                                <w:color w:val="FFFFFF" w:themeColor="background1"/>
                                <w:sz w:val="24"/>
                                <w:szCs w:val="24"/>
                              </w:rPr>
                              <w:t xml:space="preserve"> or toll-free (outside Sydney metro) </w:t>
                            </w:r>
                            <w:r w:rsidRPr="004475CF">
                              <w:rPr>
                                <w:b/>
                                <w:color w:val="FFFFFF" w:themeColor="background1"/>
                                <w:sz w:val="24"/>
                                <w:szCs w:val="24"/>
                              </w:rPr>
                              <w:t>1800 451 524</w:t>
                            </w:r>
                          </w:p>
                          <w:p w:rsidR="00294D1C" w:rsidRDefault="00294D1C" w:rsidP="004475CF">
                            <w:pPr>
                              <w:rPr>
                                <w:color w:val="FFFFFF" w:themeColor="background1"/>
                                <w:sz w:val="24"/>
                                <w:szCs w:val="24"/>
                              </w:rPr>
                            </w:pPr>
                            <w:r>
                              <w:rPr>
                                <w:color w:val="FFFFFF" w:themeColor="background1"/>
                                <w:sz w:val="24"/>
                                <w:szCs w:val="24"/>
                              </w:rPr>
                              <w:t>Emailing:</w:t>
                            </w:r>
                            <w:r>
                              <w:rPr>
                                <w:color w:val="FFFFFF" w:themeColor="background1"/>
                                <w:sz w:val="24"/>
                                <w:szCs w:val="24"/>
                              </w:rPr>
                              <w:tab/>
                            </w:r>
                            <w:hyperlink r:id="rId7" w:history="1">
                              <w:r w:rsidRPr="0083481A">
                                <w:rPr>
                                  <w:rStyle w:val="Hyperlink"/>
                                  <w:sz w:val="24"/>
                                  <w:szCs w:val="24"/>
                                </w:rPr>
                                <w:t>nswombo@ombo.nsw.gov.au</w:t>
                              </w:r>
                            </w:hyperlink>
                          </w:p>
                          <w:p w:rsidR="00294D1C" w:rsidRPr="00323641" w:rsidRDefault="00294D1C" w:rsidP="004475CF">
                            <w:pPr>
                              <w:rPr>
                                <w:color w:val="FFFFFF" w:themeColor="background1"/>
                                <w:sz w:val="24"/>
                                <w:szCs w:val="24"/>
                              </w:rPr>
                            </w:pPr>
                            <w:r w:rsidRPr="00323641">
                              <w:rPr>
                                <w:color w:val="FFFFFF" w:themeColor="background1"/>
                                <w:sz w:val="24"/>
                                <w:szCs w:val="24"/>
                              </w:rPr>
                              <w:t xml:space="preserve"> </w:t>
                            </w:r>
                            <w:r>
                              <w:rPr>
                                <w:color w:val="FFFFFF" w:themeColor="background1"/>
                                <w:sz w:val="24"/>
                                <w:szCs w:val="24"/>
                              </w:rPr>
                              <w:t>Web:                www.ombo.nsw.gov.au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06A80E" id="_x0000_s1030" type="#_x0000_t202" style="position:absolute;left:0;text-align:left;margin-left:20.25pt;margin-top:49.5pt;width:435.75pt;height:105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" fillcolor="#95b3d7" stroked="f">
                <v:textbox>
                  <w:txbxContent>
                    <w:p w:rsidR="00294D1C" w:rsidRDefault="00294D1C" w:rsidP="004475CF">
                      <w:pPr>
                        <w:rPr>
                          <w:color w:val="FFFFFF" w:themeColor="background1"/>
                          <w:sz w:val="24"/>
                          <w:szCs w:val="24"/>
                        </w:rPr>
                      </w:pPr>
                      <w:r>
                        <w:rPr>
                          <w:color w:val="FFFFFF" w:themeColor="background1"/>
                          <w:sz w:val="24"/>
                          <w:szCs w:val="24"/>
                        </w:rPr>
                        <w:t>FURTHER INFORMATION ON THE OMBUDSMAN CAN BE OBTAINED BY:</w:t>
                      </w:r>
                    </w:p>
                    <w:p w:rsidR="00294D1C" w:rsidRDefault="00294D1C" w:rsidP="004475CF">
                      <w:pPr>
                        <w:rPr>
                          <w:color w:val="FFFFFF" w:themeColor="background1"/>
                          <w:sz w:val="24"/>
                          <w:szCs w:val="24"/>
                        </w:rPr>
                      </w:pPr>
                      <w:r>
                        <w:rPr>
                          <w:color w:val="FFFFFF" w:themeColor="background1"/>
                          <w:sz w:val="24"/>
                          <w:szCs w:val="24"/>
                        </w:rPr>
                        <w:t xml:space="preserve">Phoning:   </w:t>
                      </w:r>
                      <w:r w:rsidRPr="004475CF">
                        <w:rPr>
                          <w:b/>
                          <w:color w:val="FFFFFF" w:themeColor="background1"/>
                          <w:sz w:val="24"/>
                          <w:szCs w:val="24"/>
                        </w:rPr>
                        <w:t>02 9286 1000</w:t>
                      </w:r>
                      <w:r>
                        <w:rPr>
                          <w:color w:val="FFFFFF" w:themeColor="background1"/>
                          <w:sz w:val="24"/>
                          <w:szCs w:val="24"/>
                        </w:rPr>
                        <w:t xml:space="preserve"> or toll-free (outside Sydney metro) </w:t>
                      </w:r>
                      <w:r w:rsidRPr="004475CF">
                        <w:rPr>
                          <w:b/>
                          <w:color w:val="FFFFFF" w:themeColor="background1"/>
                          <w:sz w:val="24"/>
                          <w:szCs w:val="24"/>
                        </w:rPr>
                        <w:t>1800 451 524</w:t>
                      </w:r>
                    </w:p>
                    <w:p w:rsidR="00294D1C" w:rsidRDefault="00294D1C" w:rsidP="004475CF">
                      <w:pPr>
                        <w:rPr>
                          <w:color w:val="FFFFFF" w:themeColor="background1"/>
                          <w:sz w:val="24"/>
                          <w:szCs w:val="24"/>
                        </w:rPr>
                      </w:pPr>
                      <w:r>
                        <w:rPr>
                          <w:color w:val="FFFFFF" w:themeColor="background1"/>
                          <w:sz w:val="24"/>
                          <w:szCs w:val="24"/>
                        </w:rPr>
                        <w:t>Emailing:</w:t>
                      </w:r>
                      <w:r>
                        <w:rPr>
                          <w:color w:val="FFFFFF" w:themeColor="background1"/>
                          <w:sz w:val="24"/>
                          <w:szCs w:val="24"/>
                        </w:rPr>
                        <w:tab/>
                      </w:r>
                      <w:hyperlink r:id="rId8" w:history="1">
                        <w:r w:rsidRPr="0083481A">
                          <w:rPr>
                            <w:rStyle w:val="Hyperlink"/>
                            <w:sz w:val="24"/>
                            <w:szCs w:val="24"/>
                          </w:rPr>
                          <w:t>nswombo@ombo.nsw.gov.au</w:t>
                        </w:r>
                      </w:hyperlink>
                    </w:p>
                    <w:p w:rsidR="00294D1C" w:rsidRPr="00323641" w:rsidRDefault="00294D1C" w:rsidP="004475CF">
                      <w:pPr>
                        <w:rPr>
                          <w:color w:val="FFFFFF" w:themeColor="background1"/>
                          <w:sz w:val="24"/>
                          <w:szCs w:val="24"/>
                        </w:rPr>
                      </w:pPr>
                      <w:r w:rsidRPr="00323641">
                        <w:rPr>
                          <w:color w:val="FFFFFF" w:themeColor="background1"/>
                          <w:sz w:val="24"/>
                          <w:szCs w:val="24"/>
                        </w:rPr>
                        <w:t xml:space="preserve"> </w:t>
                      </w:r>
                      <w:r>
                        <w:rPr>
                          <w:color w:val="FFFFFF" w:themeColor="background1"/>
                          <w:sz w:val="24"/>
                          <w:szCs w:val="24"/>
                        </w:rPr>
                        <w:t>Web:                www.ombo.nsw.gov.au</w:t>
                      </w:r>
                    </w:p>
                  </w:txbxContent>
                </v:textbox>
                <w10:wrap type="through" anchorx="margin"/>
              </v:shape>
            </w:pict>
          </mc:Fallback>
        </mc:AlternateContent>
      </w:r>
      <w:r w:rsidR="0075685B" w:rsidRPr="00616005">
        <w:rPr>
          <w:rFonts w:ascii="NSWPrintSolid" w:hAnsi="NSWPrintSolid" w:cs="Ciutadella Rounded Regular"/>
          <w:sz w:val="32"/>
          <w:szCs w:val="32"/>
        </w:rPr>
        <w:t xml:space="preserve">All parties can complain to the Ombudsman if they are not satisfied with the conduct of </w:t>
      </w:r>
      <w:r>
        <w:rPr>
          <w:rFonts w:ascii="NSWPrintSolid" w:hAnsi="NSWPrintSolid" w:cs="Ciutadella Rounded Regular"/>
          <w:sz w:val="32"/>
          <w:szCs w:val="32"/>
        </w:rPr>
        <w:t>the investigation.</w:t>
      </w:r>
    </w:p>
    <w:p w:rsidR="00421B31" w:rsidRPr="00421B31" w:rsidRDefault="00421B31" w:rsidP="00421B31">
      <w:pPr>
        <w:autoSpaceDE w:val="0"/>
        <w:autoSpaceDN w:val="0"/>
        <w:adjustRightInd w:val="0"/>
        <w:spacing w:after="0" w:line="240" w:lineRule="auto"/>
        <w:rPr>
          <w:rFonts w:ascii="NSWPrintSolid" w:hAnsi="NSWPrintSolid" w:cs="Ciutadella Rounded Regular"/>
          <w:b/>
          <w:color w:val="00B050"/>
          <w:sz w:val="48"/>
          <w:szCs w:val="48"/>
        </w:rPr>
      </w:pPr>
      <w:r w:rsidRPr="00421B31">
        <w:rPr>
          <w:rFonts w:ascii="NSWPrintSolid" w:hAnsi="NSWPrintSolid" w:cs="Ciutadella Rounded Regular"/>
          <w:b/>
          <w:color w:val="00B050"/>
          <w:sz w:val="48"/>
          <w:szCs w:val="48"/>
        </w:rPr>
        <w:t>Confidentiality</w:t>
      </w:r>
    </w:p>
    <w:p w:rsidR="00421B31" w:rsidRDefault="00421B31" w:rsidP="00421B31">
      <w:pPr>
        <w:autoSpaceDE w:val="0"/>
        <w:autoSpaceDN w:val="0"/>
        <w:adjustRightInd w:val="0"/>
        <w:spacing w:after="0" w:line="240" w:lineRule="auto"/>
        <w:rPr>
          <w:rFonts w:ascii="NSWPrintSolid" w:hAnsi="NSWPrintSolid" w:cs="Ciutadella Rounded Regular"/>
          <w:sz w:val="32"/>
          <w:szCs w:val="32"/>
        </w:rPr>
      </w:pPr>
      <w:r>
        <w:rPr>
          <w:rFonts w:ascii="NSWPrintSolid" w:hAnsi="NSWPrintSolid" w:cs="Ciutadella Rounded Regular"/>
          <w:sz w:val="32"/>
          <w:szCs w:val="32"/>
        </w:rPr>
        <w:t>The service will handle any allegation of child abuse in a confidential manner.</w:t>
      </w:r>
    </w:p>
    <w:p w:rsidR="00CA5A79" w:rsidRDefault="00CA5A79" w:rsidP="00421B31">
      <w:pPr>
        <w:autoSpaceDE w:val="0"/>
        <w:autoSpaceDN w:val="0"/>
        <w:adjustRightInd w:val="0"/>
        <w:spacing w:after="0" w:line="240" w:lineRule="auto"/>
        <w:rPr>
          <w:rFonts w:ascii="NSWPrintSolid" w:hAnsi="NSWPrintSolid" w:cs="Ciutadella Rounded Regular"/>
          <w:sz w:val="32"/>
          <w:szCs w:val="32"/>
        </w:rPr>
      </w:pPr>
    </w:p>
    <w:p w:rsidR="00CA5A79" w:rsidRPr="00CA5A79" w:rsidRDefault="00CA5A79" w:rsidP="00CA5A79">
      <w:pPr>
        <w:spacing w:after="0" w:line="240" w:lineRule="auto"/>
        <w:ind w:left="426"/>
        <w:contextualSpacing/>
        <w:jc w:val="both"/>
        <w:rPr>
          <w:rFonts w:ascii="NSWPrintSolid" w:eastAsia="Times New Roman" w:hAnsi="NSWPrintSolid" w:cs="Times New Roman"/>
          <w:sz w:val="32"/>
          <w:szCs w:val="32"/>
        </w:rPr>
      </w:pPr>
      <w:r w:rsidRPr="00CA5A79">
        <w:rPr>
          <w:rFonts w:ascii="NSWPrintSolid" w:eastAsia="Times New Roman" w:hAnsi="NSWPrintSolid" w:cs="Times New Roman"/>
          <w:sz w:val="32"/>
          <w:szCs w:val="32"/>
        </w:rPr>
        <w:t xml:space="preserve">Reviewed </w:t>
      </w:r>
      <w:r>
        <w:rPr>
          <w:rFonts w:ascii="NSWPrintSolid" w:eastAsia="Times New Roman" w:hAnsi="NSWPrintSolid" w:cs="Times New Roman"/>
          <w:sz w:val="32"/>
          <w:szCs w:val="32"/>
        </w:rPr>
        <w:t>February 2018</w:t>
      </w:r>
    </w:p>
    <w:tbl>
      <w:tblPr>
        <w:tblStyle w:val="TableGrid1"/>
        <w:tblW w:w="9889" w:type="dxa"/>
        <w:tblLook w:val="04A0" w:firstRow="1" w:lastRow="0" w:firstColumn="1" w:lastColumn="0" w:noHBand="0" w:noVBand="1"/>
      </w:tblPr>
      <w:tblGrid>
        <w:gridCol w:w="2660"/>
        <w:gridCol w:w="2835"/>
        <w:gridCol w:w="2977"/>
        <w:gridCol w:w="1417"/>
      </w:tblGrid>
      <w:tr w:rsidR="00CA5A79" w:rsidRPr="00CA5A79" w:rsidTr="00F72B5E">
        <w:tc>
          <w:tcPr>
            <w:tcW w:w="2660" w:type="dxa"/>
          </w:tcPr>
          <w:p w:rsidR="00CA5A79" w:rsidRPr="00CA5A79" w:rsidRDefault="00CA5A79" w:rsidP="00CA5A79">
            <w:pPr>
              <w:jc w:val="center"/>
              <w:rPr>
                <w:b/>
                <w:color w:val="00B050"/>
                <w:sz w:val="24"/>
              </w:rPr>
            </w:pPr>
            <w:r w:rsidRPr="00CA5A79">
              <w:rPr>
                <w:b/>
                <w:color w:val="00B050"/>
                <w:sz w:val="24"/>
              </w:rPr>
              <w:t>Signed By</w:t>
            </w:r>
          </w:p>
        </w:tc>
        <w:tc>
          <w:tcPr>
            <w:tcW w:w="2835" w:type="dxa"/>
          </w:tcPr>
          <w:p w:rsidR="00CA5A79" w:rsidRPr="00CA5A79" w:rsidRDefault="00CA5A79" w:rsidP="00CA5A79">
            <w:pPr>
              <w:jc w:val="center"/>
              <w:rPr>
                <w:b/>
                <w:color w:val="00B050"/>
                <w:sz w:val="24"/>
              </w:rPr>
            </w:pPr>
            <w:r w:rsidRPr="00CA5A79">
              <w:rPr>
                <w:b/>
                <w:color w:val="00B050"/>
                <w:sz w:val="24"/>
              </w:rPr>
              <w:t>Name</w:t>
            </w:r>
          </w:p>
        </w:tc>
        <w:tc>
          <w:tcPr>
            <w:tcW w:w="2977" w:type="dxa"/>
          </w:tcPr>
          <w:p w:rsidR="00CA5A79" w:rsidRPr="00CA5A79" w:rsidRDefault="00CA5A79" w:rsidP="00CA5A79">
            <w:pPr>
              <w:jc w:val="center"/>
              <w:rPr>
                <w:b/>
                <w:color w:val="00B050"/>
                <w:sz w:val="24"/>
              </w:rPr>
            </w:pPr>
            <w:r w:rsidRPr="00CA5A79">
              <w:rPr>
                <w:b/>
                <w:color w:val="00B050"/>
                <w:sz w:val="24"/>
              </w:rPr>
              <w:t>Signature</w:t>
            </w:r>
          </w:p>
        </w:tc>
        <w:tc>
          <w:tcPr>
            <w:tcW w:w="1417" w:type="dxa"/>
          </w:tcPr>
          <w:p w:rsidR="00CA5A79" w:rsidRPr="00CA5A79" w:rsidRDefault="00CA5A79" w:rsidP="00CA5A79">
            <w:pPr>
              <w:jc w:val="center"/>
              <w:rPr>
                <w:b/>
                <w:color w:val="00B050"/>
                <w:sz w:val="24"/>
              </w:rPr>
            </w:pPr>
            <w:r w:rsidRPr="00CA5A79">
              <w:rPr>
                <w:b/>
                <w:color w:val="00B050"/>
                <w:sz w:val="24"/>
              </w:rPr>
              <w:t>Date</w:t>
            </w:r>
          </w:p>
        </w:tc>
      </w:tr>
      <w:tr w:rsidR="00CA5A79" w:rsidRPr="00CA5A79" w:rsidTr="00F72B5E">
        <w:tc>
          <w:tcPr>
            <w:tcW w:w="2660" w:type="dxa"/>
          </w:tcPr>
          <w:p w:rsidR="00CA5A79" w:rsidRPr="00CA5A79" w:rsidRDefault="00CA5A79" w:rsidP="00CA5A79">
            <w:pPr>
              <w:rPr>
                <w:b/>
                <w:color w:val="00B050"/>
                <w:sz w:val="24"/>
              </w:rPr>
            </w:pPr>
            <w:r w:rsidRPr="00CA5A79">
              <w:rPr>
                <w:b/>
                <w:color w:val="00B050"/>
                <w:sz w:val="24"/>
              </w:rPr>
              <w:t>Committee</w:t>
            </w:r>
          </w:p>
        </w:tc>
        <w:tc>
          <w:tcPr>
            <w:tcW w:w="2835" w:type="dxa"/>
          </w:tcPr>
          <w:p w:rsidR="00CA5A79" w:rsidRPr="00CA5A79" w:rsidRDefault="00CA5A79" w:rsidP="00CA5A79">
            <w:pPr>
              <w:rPr>
                <w:b/>
                <w:color w:val="00B050"/>
                <w:sz w:val="24"/>
              </w:rPr>
            </w:pPr>
          </w:p>
          <w:p w:rsidR="00CA5A79" w:rsidRPr="00CA5A79" w:rsidRDefault="00CA5A79" w:rsidP="00CA5A79">
            <w:pPr>
              <w:rPr>
                <w:b/>
                <w:color w:val="00B050"/>
                <w:sz w:val="24"/>
              </w:rPr>
            </w:pPr>
          </w:p>
        </w:tc>
        <w:tc>
          <w:tcPr>
            <w:tcW w:w="2977" w:type="dxa"/>
          </w:tcPr>
          <w:p w:rsidR="00CA5A79" w:rsidRPr="00CA5A79" w:rsidRDefault="00CA5A79" w:rsidP="00CA5A79">
            <w:pPr>
              <w:rPr>
                <w:b/>
                <w:color w:val="00B050"/>
                <w:sz w:val="24"/>
              </w:rPr>
            </w:pPr>
          </w:p>
        </w:tc>
        <w:tc>
          <w:tcPr>
            <w:tcW w:w="1417" w:type="dxa"/>
          </w:tcPr>
          <w:p w:rsidR="00CA5A79" w:rsidRPr="00CA5A79" w:rsidRDefault="00CA5A79" w:rsidP="00CA5A79">
            <w:pPr>
              <w:rPr>
                <w:b/>
                <w:color w:val="00B050"/>
                <w:sz w:val="24"/>
              </w:rPr>
            </w:pPr>
          </w:p>
        </w:tc>
      </w:tr>
      <w:tr w:rsidR="00CA5A79" w:rsidRPr="00CA5A79" w:rsidTr="00F72B5E">
        <w:tc>
          <w:tcPr>
            <w:tcW w:w="2660" w:type="dxa"/>
          </w:tcPr>
          <w:p w:rsidR="00CA5A79" w:rsidRPr="00CA5A79" w:rsidRDefault="00CA5A79" w:rsidP="00CA5A79">
            <w:pPr>
              <w:rPr>
                <w:b/>
                <w:color w:val="00B050"/>
                <w:sz w:val="24"/>
              </w:rPr>
            </w:pPr>
            <w:r w:rsidRPr="00CA5A79">
              <w:rPr>
                <w:b/>
                <w:color w:val="00B050"/>
                <w:sz w:val="24"/>
              </w:rPr>
              <w:t>Nominated Supervisor</w:t>
            </w:r>
          </w:p>
        </w:tc>
        <w:tc>
          <w:tcPr>
            <w:tcW w:w="2835" w:type="dxa"/>
          </w:tcPr>
          <w:p w:rsidR="00CA5A79" w:rsidRPr="00CA5A79" w:rsidRDefault="00CA5A79" w:rsidP="00CA5A79">
            <w:pPr>
              <w:rPr>
                <w:b/>
                <w:color w:val="00B050"/>
                <w:sz w:val="24"/>
              </w:rPr>
            </w:pPr>
          </w:p>
          <w:p w:rsidR="00CA5A79" w:rsidRPr="00CA5A79" w:rsidRDefault="00CA5A79" w:rsidP="00CA5A79">
            <w:pPr>
              <w:rPr>
                <w:b/>
                <w:color w:val="00B050"/>
                <w:sz w:val="24"/>
              </w:rPr>
            </w:pPr>
          </w:p>
        </w:tc>
        <w:tc>
          <w:tcPr>
            <w:tcW w:w="2977" w:type="dxa"/>
          </w:tcPr>
          <w:p w:rsidR="00CA5A79" w:rsidRPr="00CA5A79" w:rsidRDefault="00CA5A79" w:rsidP="00CA5A79">
            <w:pPr>
              <w:rPr>
                <w:b/>
                <w:color w:val="00B050"/>
                <w:sz w:val="24"/>
              </w:rPr>
            </w:pPr>
          </w:p>
        </w:tc>
        <w:tc>
          <w:tcPr>
            <w:tcW w:w="1417" w:type="dxa"/>
          </w:tcPr>
          <w:p w:rsidR="00CA5A79" w:rsidRPr="00CA5A79" w:rsidRDefault="00CA5A79" w:rsidP="00CA5A79">
            <w:pPr>
              <w:rPr>
                <w:b/>
                <w:color w:val="00B050"/>
                <w:sz w:val="24"/>
              </w:rPr>
            </w:pPr>
          </w:p>
        </w:tc>
      </w:tr>
    </w:tbl>
    <w:p w:rsidR="00CA5A79" w:rsidRPr="00CA5A79" w:rsidRDefault="00CA5A79" w:rsidP="00CA5A79">
      <w:pPr>
        <w:autoSpaceDE w:val="0"/>
        <w:autoSpaceDN w:val="0"/>
        <w:adjustRightInd w:val="0"/>
        <w:spacing w:after="0" w:line="240" w:lineRule="auto"/>
        <w:ind w:left="360"/>
        <w:contextualSpacing/>
        <w:rPr>
          <w:rFonts w:ascii="Book Antiqua" w:hAnsi="Book Antiqua" w:cs="Book Antiqua"/>
          <w:sz w:val="20"/>
          <w:szCs w:val="20"/>
        </w:rPr>
      </w:pPr>
      <w:r w:rsidRPr="00CA5A79">
        <w:rPr>
          <w:rFonts w:ascii="Book Antiqua" w:hAnsi="Book Antiqua" w:cs="Book Antiqua"/>
          <w:sz w:val="20"/>
          <w:szCs w:val="20"/>
        </w:rPr>
        <w:t xml:space="preserve">Due for Review </w:t>
      </w:r>
      <w:r>
        <w:rPr>
          <w:rFonts w:ascii="Book Antiqua" w:hAnsi="Book Antiqua" w:cs="Book Antiqua"/>
          <w:sz w:val="20"/>
          <w:szCs w:val="20"/>
        </w:rPr>
        <w:t>February 2020</w:t>
      </w:r>
    </w:p>
    <w:p w:rsidR="00CA5A79" w:rsidRDefault="00CA5A79" w:rsidP="00421B31">
      <w:pPr>
        <w:autoSpaceDE w:val="0"/>
        <w:autoSpaceDN w:val="0"/>
        <w:adjustRightInd w:val="0"/>
        <w:spacing w:after="0" w:line="240" w:lineRule="auto"/>
        <w:rPr>
          <w:rFonts w:ascii="NSWPrintSolid" w:hAnsi="NSWPrintSolid" w:cs="Ciutadella Rounded Regular"/>
          <w:sz w:val="32"/>
          <w:szCs w:val="32"/>
        </w:rPr>
      </w:pPr>
    </w:p>
    <w:p w:rsidR="00421B31" w:rsidRDefault="00421B31" w:rsidP="00421B31">
      <w:pPr>
        <w:autoSpaceDE w:val="0"/>
        <w:autoSpaceDN w:val="0"/>
        <w:adjustRightInd w:val="0"/>
        <w:spacing w:after="0" w:line="240" w:lineRule="auto"/>
        <w:rPr>
          <w:rFonts w:ascii="NSWPrintSolid" w:hAnsi="NSWPrintSolid" w:cs="Ciutadella Rounded Regular"/>
          <w:sz w:val="32"/>
          <w:szCs w:val="32"/>
        </w:rPr>
      </w:pPr>
    </w:p>
    <w:p w:rsidR="00421B31" w:rsidRDefault="00421B31" w:rsidP="00421B31">
      <w:pPr>
        <w:autoSpaceDE w:val="0"/>
        <w:autoSpaceDN w:val="0"/>
        <w:adjustRightInd w:val="0"/>
        <w:spacing w:after="0" w:line="240" w:lineRule="auto"/>
        <w:rPr>
          <w:rFonts w:ascii="NSWPrintSolid" w:hAnsi="NSWPrintSolid" w:cs="Ciutadella Rounded Regular"/>
          <w:sz w:val="32"/>
          <w:szCs w:val="32"/>
        </w:rPr>
      </w:pPr>
    </w:p>
    <w:p w:rsidR="00421B31" w:rsidRPr="00616005" w:rsidRDefault="00421B31" w:rsidP="00421B31">
      <w:pPr>
        <w:autoSpaceDE w:val="0"/>
        <w:autoSpaceDN w:val="0"/>
        <w:adjustRightInd w:val="0"/>
        <w:spacing w:after="0" w:line="240" w:lineRule="auto"/>
        <w:rPr>
          <w:rFonts w:ascii="NSWPrintSolid" w:hAnsi="NSWPrintSolid" w:cs="Ciutadella Rounded Regular"/>
          <w:sz w:val="32"/>
          <w:szCs w:val="32"/>
        </w:rPr>
      </w:pPr>
      <w:r w:rsidRPr="00616005">
        <w:rPr>
          <w:rFonts w:ascii="NSWPrintSolid" w:hAnsi="NSWPrintSolid" w:cs="Book Antiqua,Italic"/>
          <w:i/>
          <w:iCs/>
          <w:noProof/>
          <w:sz w:val="32"/>
          <w:szCs w:val="32"/>
          <w:lang w:eastAsia="en-AU"/>
        </w:rPr>
        <mc:AlternateContent>
          <mc:Choice Requires="wps">
            <w:drawing>
              <wp:anchor distT="0" distB="0" distL="114300" distR="114300" simplePos="0" relativeHeight="251666944" behindDoc="1" locked="0" layoutInCell="1" allowOverlap="1" wp14:anchorId="701EA2EA" wp14:editId="625CE06B">
                <wp:simplePos x="0" y="0"/>
                <wp:positionH relativeFrom="margin">
                  <wp:posOffset>57150</wp:posOffset>
                </wp:positionH>
                <wp:positionV relativeFrom="paragraph">
                  <wp:posOffset>227330</wp:posOffset>
                </wp:positionV>
                <wp:extent cx="6257925" cy="1381125"/>
                <wp:effectExtent l="0" t="0" r="28575" b="28575"/>
                <wp:wrapNone/>
                <wp:docPr id="10" name="Rounded Rectangle 10"/>
                <wp:cNvGraphicFramePr/>
                <a:graphic xmlns:a="http://schemas.openxmlformats.org/drawingml/2006/main">
                  <a:graphicData uri="http://schemas.microsoft.com/office/word/2010/wordprocessingShape">
                    <wps:wsp>
                      <wps:cNvSpPr/>
                      <wps:spPr>
                        <a:xfrm>
                          <a:off x="0" y="0"/>
                          <a:ext cx="6257925" cy="1381125"/>
                        </a:xfrm>
                        <a:prstGeom prst="roundRect">
                          <a:avLst/>
                        </a:prstGeom>
                        <a:solidFill>
                          <a:srgbClr val="4F81BD">
                            <a:lumMod val="60000"/>
                            <a:lumOff val="40000"/>
                          </a:srgbClr>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4A820AF" id="Rounded Rectangle 10" o:spid="_x0000_s1026" style="position:absolute;margin-left:4.5pt;margin-top:17.9pt;width:492.75pt;height:108.75pt;z-index:-2516495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" fillcolor="#95b3d7" strokecolor="#385d8a" strokeweight="2pt">
                <w10:wrap anchorx="margin"/>
              </v:roundrect>
            </w:pict>
          </mc:Fallback>
        </mc:AlternateContent>
      </w:r>
      <w:r w:rsidRPr="00421B31">
        <w:rPr>
          <w:rFonts w:ascii="NSWPrintSolid" w:hAnsi="NSWPrintSolid" w:cs="Ciutadella Rounded Regular"/>
          <w:noProof/>
          <w:sz w:val="32"/>
          <w:szCs w:val="32"/>
          <w:lang w:eastAsia="en-AU"/>
        </w:rPr>
        <mc:AlternateContent>
          <mc:Choice Requires="wps">
            <w:drawing>
              <wp:anchor distT="45720" distB="45720" distL="114300" distR="114300" simplePos="0" relativeHeight="251668992" behindDoc="0" locked="0" layoutInCell="1" allowOverlap="1" wp14:anchorId="6A87FF8F" wp14:editId="7E640EE6">
                <wp:simplePos x="0" y="0"/>
                <wp:positionH relativeFrom="margin">
                  <wp:posOffset>190500</wp:posOffset>
                </wp:positionH>
                <wp:positionV relativeFrom="paragraph">
                  <wp:posOffset>332105</wp:posOffset>
                </wp:positionV>
                <wp:extent cx="6010275" cy="1276350"/>
                <wp:effectExtent l="0" t="0" r="9525" b="0"/>
                <wp:wrapThrough wrapText="bothSides">
                  <wp:wrapPolygon edited="0">
                    <wp:start x="0" y="0"/>
                    <wp:lineTo x="0" y="21278"/>
                    <wp:lineTo x="21566" y="21278"/>
                    <wp:lineTo x="21566" y="0"/>
                    <wp:lineTo x="0" y="0"/>
                  </wp:wrapPolygon>
                </wp:wrapThrough>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0275" cy="1276350"/>
                        </a:xfrm>
                        <a:prstGeom prst="rect">
                          <a:avLst/>
                        </a:prstGeom>
                        <a:solidFill>
                          <a:srgbClr val="4F81BD">
                            <a:lumMod val="60000"/>
                            <a:lumOff val="40000"/>
                          </a:srgbClr>
                        </a:solidFill>
                        <a:ln w="9525">
                          <a:noFill/>
                          <a:miter lim="800000"/>
                          <a:headEnd/>
                          <a:tailEnd/>
                        </a:ln>
                      </wps:spPr>
                      <wps:txbx>
                        <w:txbxContent>
                          <w:p w:rsidR="00294D1C" w:rsidRPr="00421B31" w:rsidRDefault="00294D1C" w:rsidP="00421B31">
                            <w:pPr>
                              <w:spacing w:after="0"/>
                              <w:rPr>
                                <w:b/>
                                <w:sz w:val="28"/>
                                <w:szCs w:val="28"/>
                                <w:u w:val="single"/>
                              </w:rPr>
                            </w:pPr>
                            <w:r w:rsidRPr="00421B31">
                              <w:rPr>
                                <w:b/>
                                <w:sz w:val="28"/>
                                <w:szCs w:val="28"/>
                                <w:u w:val="single"/>
                              </w:rPr>
                              <w:t>RELATED LEGISLATION</w:t>
                            </w:r>
                          </w:p>
                          <w:p w:rsidR="00294D1C" w:rsidRDefault="00294D1C" w:rsidP="00421B31">
                            <w:pPr>
                              <w:spacing w:after="0"/>
                              <w:rPr>
                                <w:sz w:val="24"/>
                                <w:szCs w:val="24"/>
                              </w:rPr>
                            </w:pPr>
                            <w:r>
                              <w:rPr>
                                <w:sz w:val="24"/>
                                <w:szCs w:val="24"/>
                              </w:rPr>
                              <w:t>Children and Young Persons (Care and Protection) Act 1998</w:t>
                            </w:r>
                          </w:p>
                          <w:p w:rsidR="00294D1C" w:rsidRDefault="00294D1C" w:rsidP="00421B31">
                            <w:pPr>
                              <w:spacing w:after="0"/>
                              <w:rPr>
                                <w:sz w:val="24"/>
                                <w:szCs w:val="24"/>
                              </w:rPr>
                            </w:pPr>
                            <w:r>
                              <w:rPr>
                                <w:sz w:val="24"/>
                                <w:szCs w:val="24"/>
                              </w:rPr>
                              <w:t>Commission for Children and Young People Act 1998</w:t>
                            </w:r>
                          </w:p>
                          <w:p w:rsidR="00294D1C" w:rsidRDefault="00294D1C" w:rsidP="00421B31">
                            <w:pPr>
                              <w:spacing w:after="0"/>
                              <w:rPr>
                                <w:sz w:val="24"/>
                                <w:szCs w:val="24"/>
                              </w:rPr>
                            </w:pPr>
                            <w:r>
                              <w:rPr>
                                <w:sz w:val="24"/>
                                <w:szCs w:val="24"/>
                              </w:rPr>
                              <w:t>Ombudsman Act 1974</w:t>
                            </w:r>
                          </w:p>
                          <w:p w:rsidR="00294D1C" w:rsidRPr="00421B31" w:rsidRDefault="00294D1C" w:rsidP="00421B31">
                            <w:pPr>
                              <w:spacing w:after="0"/>
                              <w:rPr>
                                <w:sz w:val="24"/>
                                <w:szCs w:val="24"/>
                              </w:rPr>
                            </w:pPr>
                            <w:r>
                              <w:rPr>
                                <w:sz w:val="24"/>
                                <w:szCs w:val="24"/>
                              </w:rPr>
                              <w:t>Education and Care Services National Law Act 2010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87FF8F" id="_x0000_s1031" type="#_x0000_t202" style="position:absolute;margin-left:15pt;margin-top:26.15pt;width:473.25pt;height:100.5pt;z-index:2516689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" fillcolor="#95b3d7" stroked="f">
                <v:textbox>
                  <w:txbxContent>
                    <w:p w:rsidR="00294D1C" w:rsidRPr="00421B31" w:rsidRDefault="00294D1C" w:rsidP="00421B31">
                      <w:pPr>
                        <w:spacing w:after="0"/>
                        <w:rPr>
                          <w:b/>
                          <w:sz w:val="28"/>
                          <w:szCs w:val="28"/>
                          <w:u w:val="single"/>
                        </w:rPr>
                      </w:pPr>
                      <w:r w:rsidRPr="00421B31">
                        <w:rPr>
                          <w:b/>
                          <w:sz w:val="28"/>
                          <w:szCs w:val="28"/>
                          <w:u w:val="single"/>
                        </w:rPr>
                        <w:t>RELATED LEGISLATION</w:t>
                      </w:r>
                    </w:p>
                    <w:p w:rsidR="00294D1C" w:rsidRDefault="00294D1C" w:rsidP="00421B31">
                      <w:pPr>
                        <w:spacing w:after="0"/>
                        <w:rPr>
                          <w:sz w:val="24"/>
                          <w:szCs w:val="24"/>
                        </w:rPr>
                      </w:pPr>
                      <w:r>
                        <w:rPr>
                          <w:sz w:val="24"/>
                          <w:szCs w:val="24"/>
                        </w:rPr>
                        <w:t>Children and Young Persons (Care and Protection) Act 1998</w:t>
                      </w:r>
                    </w:p>
                    <w:p w:rsidR="00294D1C" w:rsidRDefault="00294D1C" w:rsidP="00421B31">
                      <w:pPr>
                        <w:spacing w:after="0"/>
                        <w:rPr>
                          <w:sz w:val="24"/>
                          <w:szCs w:val="24"/>
                        </w:rPr>
                      </w:pPr>
                      <w:r>
                        <w:rPr>
                          <w:sz w:val="24"/>
                          <w:szCs w:val="24"/>
                        </w:rPr>
                        <w:t>Commission for Children and Young People Act 1998</w:t>
                      </w:r>
                    </w:p>
                    <w:p w:rsidR="00294D1C" w:rsidRDefault="00294D1C" w:rsidP="00421B31">
                      <w:pPr>
                        <w:spacing w:after="0"/>
                        <w:rPr>
                          <w:sz w:val="24"/>
                          <w:szCs w:val="24"/>
                        </w:rPr>
                      </w:pPr>
                      <w:r>
                        <w:rPr>
                          <w:sz w:val="24"/>
                          <w:szCs w:val="24"/>
                        </w:rPr>
                        <w:t>Ombudsman Act 1974</w:t>
                      </w:r>
                    </w:p>
                    <w:p w:rsidR="00294D1C" w:rsidRPr="00421B31" w:rsidRDefault="00294D1C" w:rsidP="00421B31">
                      <w:pPr>
                        <w:spacing w:after="0"/>
                        <w:rPr>
                          <w:sz w:val="24"/>
                          <w:szCs w:val="24"/>
                        </w:rPr>
                      </w:pPr>
                      <w:r>
                        <w:rPr>
                          <w:sz w:val="24"/>
                          <w:szCs w:val="24"/>
                        </w:rPr>
                        <w:t>Education and Care Services National Law Act 2010</w:t>
                      </w:r>
                    </w:p>
                  </w:txbxContent>
                </v:textbox>
                <w10:wrap type="through" anchorx="margin"/>
              </v:shape>
            </w:pict>
          </mc:Fallback>
        </mc:AlternateContent>
      </w:r>
    </w:p>
    <w:sectPr w:rsidR="00421B31" w:rsidRPr="00616005" w:rsidSect="0007070A">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 Antiqua,Italic">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iutadella Rounded Medium">
    <w:altName w:val="Ciutadella Rounded Medium"/>
    <w:panose1 w:val="00000000000000000000"/>
    <w:charset w:val="00"/>
    <w:family w:val="swiss"/>
    <w:notTrueType/>
    <w:pitch w:val="default"/>
    <w:sig w:usb0="00000003" w:usb1="00000000" w:usb2="00000000" w:usb3="00000000" w:csb0="00000001" w:csb1="00000000"/>
  </w:font>
  <w:font w:name="Adelon-Light">
    <w:altName w:val="Courier New"/>
    <w:panose1 w:val="00000300000000000000"/>
    <w:charset w:val="00"/>
    <w:family w:val="auto"/>
    <w:pitch w:val="variable"/>
    <w:sig w:usb0="A00000EF" w:usb1="2000F5C7" w:usb2="00000000" w:usb3="00000000" w:csb0="00000093" w:csb1="00000000"/>
  </w:font>
  <w:font w:name="Comic Sans MS">
    <w:panose1 w:val="030F0702030302020204"/>
    <w:charset w:val="00"/>
    <w:family w:val="script"/>
    <w:pitch w:val="variable"/>
    <w:sig w:usb0="00000287" w:usb1="00000000" w:usb2="00000000" w:usb3="00000000" w:csb0="0000009F" w:csb1="00000000"/>
  </w:font>
  <w:font w:name="Aparajita">
    <w:altName w:val="Arial"/>
    <w:panose1 w:val="020B0604020202020204"/>
    <w:charset w:val="00"/>
    <w:family w:val="swiss"/>
    <w:pitch w:val="variable"/>
    <w:sig w:usb0="00008003" w:usb1="00000000" w:usb2="00000000" w:usb3="00000000" w:csb0="00000001" w:csb1="00000000"/>
  </w:font>
  <w:font w:name="NSWPrintSolid">
    <w:panose1 w:val="00000400000000000000"/>
    <w:charset w:val="00"/>
    <w:family w:val="auto"/>
    <w:pitch w:val="variable"/>
    <w:sig w:usb0="00000003" w:usb1="00000000" w:usb2="00000000" w:usb3="00000000" w:csb0="00000001" w:csb1="00000000"/>
  </w:font>
  <w:font w:name="HelveticaNeueLT Std">
    <w:altName w:val="HelveticaNeueLT St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HelveticaNeueLT Std Med">
    <w:altName w:val="HelveticaNeueLT Std Med"/>
    <w:panose1 w:val="00000000000000000000"/>
    <w:charset w:val="00"/>
    <w:family w:val="swiss"/>
    <w:notTrueType/>
    <w:pitch w:val="default"/>
    <w:sig w:usb0="00000003" w:usb1="00000000" w:usb2="00000000" w:usb3="00000000" w:csb0="00000001" w:csb1="00000000"/>
  </w:font>
  <w:font w:name="Ciutadella Rounded Regular">
    <w:altName w:val="Ciutadella Rounded Regular"/>
    <w:panose1 w:val="00000000000000000000"/>
    <w:charset w:val="00"/>
    <w:family w:val="swiss"/>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831600"/>
    <w:multiLevelType w:val="hybridMultilevel"/>
    <w:tmpl w:val="E1403BC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B799A09"/>
    <w:multiLevelType w:val="hybridMultilevel"/>
    <w:tmpl w:val="403BFF2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1EA4290"/>
    <w:multiLevelType w:val="hybridMultilevel"/>
    <w:tmpl w:val="4DF6719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51232E2"/>
    <w:multiLevelType w:val="hybridMultilevel"/>
    <w:tmpl w:val="03AB888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899AE8A"/>
    <w:multiLevelType w:val="hybridMultilevel"/>
    <w:tmpl w:val="0CF720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C6EFD970"/>
    <w:multiLevelType w:val="hybridMultilevel"/>
    <w:tmpl w:val="476DDCF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85FCF34"/>
    <w:multiLevelType w:val="hybridMultilevel"/>
    <w:tmpl w:val="99C0537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CFCC6CB9"/>
    <w:multiLevelType w:val="hybridMultilevel"/>
    <w:tmpl w:val="ADD8769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D51D1A41"/>
    <w:multiLevelType w:val="hybridMultilevel"/>
    <w:tmpl w:val="B6075BB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FBB3D223"/>
    <w:multiLevelType w:val="hybridMultilevel"/>
    <w:tmpl w:val="2F77B6C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FF61337B"/>
    <w:multiLevelType w:val="hybridMultilevel"/>
    <w:tmpl w:val="E0D86EEE"/>
    <w:lvl w:ilvl="0" w:tplc="FFFFFFFF">
      <w:start w:val="1"/>
      <w:numFmt w:val="decim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C090003">
      <w:start w:val="1"/>
      <w:numFmt w:val="bullet"/>
      <w:lvlText w:val="o"/>
      <w:lvlJc w:val="left"/>
      <w:rPr>
        <w:rFonts w:ascii="Courier New" w:hAnsi="Courier New" w:cs="Courier New" w:hint="default"/>
      </w:rPr>
    </w:lvl>
  </w:abstractNum>
  <w:abstractNum w:abstractNumId="11" w15:restartNumberingAfterBreak="0">
    <w:nsid w:val="012C126F"/>
    <w:multiLevelType w:val="hybridMultilevel"/>
    <w:tmpl w:val="0C30E33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20C2698"/>
    <w:multiLevelType w:val="hybridMultilevel"/>
    <w:tmpl w:val="9C3E8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5787B1E"/>
    <w:multiLevelType w:val="hybridMultilevel"/>
    <w:tmpl w:val="E5626E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28E0138"/>
    <w:multiLevelType w:val="hybridMultilevel"/>
    <w:tmpl w:val="9806C182"/>
    <w:lvl w:ilvl="0" w:tplc="0C09000F">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3125482"/>
    <w:multiLevelType w:val="hybridMultilevel"/>
    <w:tmpl w:val="AD982F1A"/>
    <w:lvl w:ilvl="0" w:tplc="FFFFFFFF">
      <w:start w:val="1"/>
      <w:numFmt w:val="ideographDigit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5690211"/>
    <w:multiLevelType w:val="hybridMultilevel"/>
    <w:tmpl w:val="E230E5F0"/>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17DE4D59"/>
    <w:multiLevelType w:val="hybridMultilevel"/>
    <w:tmpl w:val="F2B820E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8" w15:restartNumberingAfterBreak="0">
    <w:nsid w:val="1B926181"/>
    <w:multiLevelType w:val="hybridMultilevel"/>
    <w:tmpl w:val="9896271C"/>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1C9B1B91"/>
    <w:multiLevelType w:val="hybridMultilevel"/>
    <w:tmpl w:val="8106524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1EA42ADD"/>
    <w:multiLevelType w:val="hybridMultilevel"/>
    <w:tmpl w:val="546AC404"/>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23355F3F"/>
    <w:multiLevelType w:val="hybridMultilevel"/>
    <w:tmpl w:val="7A160D2C"/>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238B4E8E"/>
    <w:multiLevelType w:val="hybridMultilevel"/>
    <w:tmpl w:val="E842EC4A"/>
    <w:lvl w:ilvl="0" w:tplc="1242D0BA">
      <w:numFmt w:val="bullet"/>
      <w:lvlText w:val=""/>
      <w:lvlJc w:val="left"/>
      <w:pPr>
        <w:ind w:left="1080" w:hanging="360"/>
      </w:pPr>
      <w:rPr>
        <w:rFonts w:ascii="Symbol" w:eastAsia="Times New Roman" w:hAnsi="Symbol"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28DC34B3"/>
    <w:multiLevelType w:val="hybridMultilevel"/>
    <w:tmpl w:val="D96EFAD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15:restartNumberingAfterBreak="0">
    <w:nsid w:val="28FC7E16"/>
    <w:multiLevelType w:val="hybridMultilevel"/>
    <w:tmpl w:val="EF1A75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3E98D46"/>
    <w:multiLevelType w:val="hybridMultilevel"/>
    <w:tmpl w:val="990C93A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365B7B71"/>
    <w:multiLevelType w:val="hybridMultilevel"/>
    <w:tmpl w:val="02D4DD76"/>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36B62B3D"/>
    <w:multiLevelType w:val="hybridMultilevel"/>
    <w:tmpl w:val="13749090"/>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C090003">
      <w:start w:val="1"/>
      <w:numFmt w:val="bullet"/>
      <w:lvlText w:val="o"/>
      <w:lvlJc w:val="left"/>
      <w:rPr>
        <w:rFonts w:ascii="Courier New" w:hAnsi="Courier New" w:cs="Courier New" w:hint="default"/>
      </w:rPr>
    </w:lvl>
  </w:abstractNum>
  <w:abstractNum w:abstractNumId="28" w15:restartNumberingAfterBreak="0">
    <w:nsid w:val="37F60D17"/>
    <w:multiLevelType w:val="hybridMultilevel"/>
    <w:tmpl w:val="21D8D56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3AE22142"/>
    <w:multiLevelType w:val="hybridMultilevel"/>
    <w:tmpl w:val="1C484A3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3EE22D40"/>
    <w:multiLevelType w:val="hybridMultilevel"/>
    <w:tmpl w:val="FCB084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1257343"/>
    <w:multiLevelType w:val="hybridMultilevel"/>
    <w:tmpl w:val="CF08058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2" w15:restartNumberingAfterBreak="0">
    <w:nsid w:val="44C75BAE"/>
    <w:multiLevelType w:val="hybridMultilevel"/>
    <w:tmpl w:val="F2B48E1E"/>
    <w:lvl w:ilvl="0" w:tplc="FFFFFFFF">
      <w:start w:val="1"/>
      <w:numFmt w:val="ideographDigit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4557907C"/>
    <w:multiLevelType w:val="hybridMultilevel"/>
    <w:tmpl w:val="1BF7788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15:restartNumberingAfterBreak="0">
    <w:nsid w:val="4A2166A3"/>
    <w:multiLevelType w:val="hybridMultilevel"/>
    <w:tmpl w:val="178C4F2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4A56025C"/>
    <w:multiLevelType w:val="hybridMultilevel"/>
    <w:tmpl w:val="7B364DCE"/>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4B566798"/>
    <w:multiLevelType w:val="hybridMultilevel"/>
    <w:tmpl w:val="167627C6"/>
    <w:lvl w:ilvl="0" w:tplc="FFFFFFFF">
      <w:start w:val="1"/>
      <w:numFmt w:val="ideographDigit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4E694E87"/>
    <w:multiLevelType w:val="hybridMultilevel"/>
    <w:tmpl w:val="5E78BC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50325310"/>
    <w:multiLevelType w:val="hybridMultilevel"/>
    <w:tmpl w:val="81308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53995014"/>
    <w:multiLevelType w:val="hybridMultilevel"/>
    <w:tmpl w:val="CBD41EF2"/>
    <w:lvl w:ilvl="0" w:tplc="FFFFFFFF">
      <w:start w:val="1"/>
      <w:numFmt w:val="decimal"/>
      <w:lvlText w:val=""/>
      <w:lvlJc w:val="left"/>
    </w:lvl>
    <w:lvl w:ilvl="1" w:tplc="0C09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548825AE"/>
    <w:multiLevelType w:val="hybridMultilevel"/>
    <w:tmpl w:val="DE32B57E"/>
    <w:lvl w:ilvl="0" w:tplc="9378084E">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56B76813"/>
    <w:multiLevelType w:val="hybridMultilevel"/>
    <w:tmpl w:val="08FCEBE4"/>
    <w:lvl w:ilvl="0" w:tplc="FFFFFFFF">
      <w:start w:val="1"/>
      <w:numFmt w:val="decim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0C090003">
      <w:start w:val="1"/>
      <w:numFmt w:val="bullet"/>
      <w:lvlText w:val="o"/>
      <w:lvlJc w:val="left"/>
      <w:rPr>
        <w:rFonts w:ascii="Courier New" w:hAnsi="Courier New" w:cs="Courier New" w:hint="default"/>
      </w:rPr>
    </w:lvl>
  </w:abstractNum>
  <w:abstractNum w:abstractNumId="42" w15:restartNumberingAfterBreak="0">
    <w:nsid w:val="6201012D"/>
    <w:multiLevelType w:val="hybridMultilevel"/>
    <w:tmpl w:val="0FA0C11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656878D5"/>
    <w:multiLevelType w:val="hybridMultilevel"/>
    <w:tmpl w:val="2579FE20"/>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4" w15:restartNumberingAfterBreak="0">
    <w:nsid w:val="67E3480C"/>
    <w:multiLevelType w:val="hybridMultilevel"/>
    <w:tmpl w:val="42EA638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5" w15:restartNumberingAfterBreak="0">
    <w:nsid w:val="68671465"/>
    <w:multiLevelType w:val="hybridMultilevel"/>
    <w:tmpl w:val="F7808118"/>
    <w:lvl w:ilvl="0" w:tplc="EB5E0AC8">
      <w:numFmt w:val="bullet"/>
      <w:lvlText w:val=""/>
      <w:lvlJc w:val="left"/>
      <w:pPr>
        <w:ind w:left="360" w:hanging="360"/>
      </w:pPr>
      <w:rPr>
        <w:rFonts w:ascii="Symbol" w:eastAsiaTheme="minorHAnsi" w:hAnsi="Symbol" w:cs="Book Antiqua,Italic" w:hint="default"/>
        <w:i/>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6" w15:restartNumberingAfterBreak="0">
    <w:nsid w:val="6A5C2C1B"/>
    <w:multiLevelType w:val="hybridMultilevel"/>
    <w:tmpl w:val="668091E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7" w15:restartNumberingAfterBreak="0">
    <w:nsid w:val="6D7B47B0"/>
    <w:multiLevelType w:val="hybridMultilevel"/>
    <w:tmpl w:val="D96476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1BA33CB"/>
    <w:multiLevelType w:val="hybridMultilevel"/>
    <w:tmpl w:val="3B743E2E"/>
    <w:lvl w:ilvl="0" w:tplc="FFFFFFFF">
      <w:start w:val="1"/>
      <w:numFmt w:val="ideographDigital"/>
      <w:lvlText w:val=""/>
      <w:lvlJc w:val="left"/>
    </w:lvl>
    <w:lvl w:ilvl="1" w:tplc="0C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9" w15:restartNumberingAfterBreak="0">
    <w:nsid w:val="77AC4B68"/>
    <w:multiLevelType w:val="hybridMultilevel"/>
    <w:tmpl w:val="1910D5A4"/>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5"/>
  </w:num>
  <w:num w:numId="2">
    <w:abstractNumId w:val="40"/>
  </w:num>
  <w:num w:numId="3">
    <w:abstractNumId w:val="42"/>
  </w:num>
  <w:num w:numId="4">
    <w:abstractNumId w:val="22"/>
  </w:num>
  <w:num w:numId="5">
    <w:abstractNumId w:val="14"/>
  </w:num>
  <w:num w:numId="6">
    <w:abstractNumId w:val="47"/>
  </w:num>
  <w:num w:numId="7">
    <w:abstractNumId w:val="17"/>
  </w:num>
  <w:num w:numId="8">
    <w:abstractNumId w:val="13"/>
  </w:num>
  <w:num w:numId="9">
    <w:abstractNumId w:val="37"/>
  </w:num>
  <w:num w:numId="10">
    <w:abstractNumId w:val="38"/>
  </w:num>
  <w:num w:numId="11">
    <w:abstractNumId w:val="24"/>
  </w:num>
  <w:num w:numId="12">
    <w:abstractNumId w:val="28"/>
  </w:num>
  <w:num w:numId="13">
    <w:abstractNumId w:val="31"/>
  </w:num>
  <w:num w:numId="14">
    <w:abstractNumId w:val="44"/>
  </w:num>
  <w:num w:numId="15">
    <w:abstractNumId w:val="0"/>
  </w:num>
  <w:num w:numId="16">
    <w:abstractNumId w:val="43"/>
  </w:num>
  <w:num w:numId="17">
    <w:abstractNumId w:val="7"/>
  </w:num>
  <w:num w:numId="18">
    <w:abstractNumId w:val="8"/>
  </w:num>
  <w:num w:numId="19">
    <w:abstractNumId w:val="10"/>
  </w:num>
  <w:num w:numId="20">
    <w:abstractNumId w:val="25"/>
  </w:num>
  <w:num w:numId="21">
    <w:abstractNumId w:val="33"/>
  </w:num>
  <w:num w:numId="22">
    <w:abstractNumId w:val="3"/>
  </w:num>
  <w:num w:numId="23">
    <w:abstractNumId w:val="6"/>
  </w:num>
  <w:num w:numId="24">
    <w:abstractNumId w:val="4"/>
  </w:num>
  <w:num w:numId="25">
    <w:abstractNumId w:val="34"/>
  </w:num>
  <w:num w:numId="26">
    <w:abstractNumId w:val="9"/>
  </w:num>
  <w:num w:numId="27">
    <w:abstractNumId w:val="5"/>
  </w:num>
  <w:num w:numId="28">
    <w:abstractNumId w:val="1"/>
  </w:num>
  <w:num w:numId="29">
    <w:abstractNumId w:val="2"/>
  </w:num>
  <w:num w:numId="30">
    <w:abstractNumId w:val="46"/>
  </w:num>
  <w:num w:numId="31">
    <w:abstractNumId w:val="16"/>
  </w:num>
  <w:num w:numId="32">
    <w:abstractNumId w:val="49"/>
  </w:num>
  <w:num w:numId="33">
    <w:abstractNumId w:val="26"/>
  </w:num>
  <w:num w:numId="34">
    <w:abstractNumId w:val="39"/>
  </w:num>
  <w:num w:numId="35">
    <w:abstractNumId w:val="41"/>
  </w:num>
  <w:num w:numId="36">
    <w:abstractNumId w:val="27"/>
  </w:num>
  <w:num w:numId="37">
    <w:abstractNumId w:val="23"/>
  </w:num>
  <w:num w:numId="38">
    <w:abstractNumId w:val="29"/>
  </w:num>
  <w:num w:numId="39">
    <w:abstractNumId w:val="19"/>
  </w:num>
  <w:num w:numId="40">
    <w:abstractNumId w:val="11"/>
  </w:num>
  <w:num w:numId="41">
    <w:abstractNumId w:val="32"/>
  </w:num>
  <w:num w:numId="42">
    <w:abstractNumId w:val="48"/>
  </w:num>
  <w:num w:numId="43">
    <w:abstractNumId w:val="36"/>
  </w:num>
  <w:num w:numId="44">
    <w:abstractNumId w:val="15"/>
  </w:num>
  <w:num w:numId="45">
    <w:abstractNumId w:val="12"/>
  </w:num>
  <w:num w:numId="46">
    <w:abstractNumId w:val="18"/>
  </w:num>
  <w:num w:numId="47">
    <w:abstractNumId w:val="20"/>
  </w:num>
  <w:num w:numId="48">
    <w:abstractNumId w:val="30"/>
  </w:num>
  <w:num w:numId="49">
    <w:abstractNumId w:val="35"/>
  </w:num>
  <w:num w:numId="5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15"/>
    <w:rsid w:val="00002471"/>
    <w:rsid w:val="0007070A"/>
    <w:rsid w:val="000B0E02"/>
    <w:rsid w:val="000F3EA5"/>
    <w:rsid w:val="001611FD"/>
    <w:rsid w:val="001C3FB2"/>
    <w:rsid w:val="001E3C69"/>
    <w:rsid w:val="002026A6"/>
    <w:rsid w:val="0020325B"/>
    <w:rsid w:val="00213B51"/>
    <w:rsid w:val="00245B5C"/>
    <w:rsid w:val="00267C4D"/>
    <w:rsid w:val="00294D1C"/>
    <w:rsid w:val="00323641"/>
    <w:rsid w:val="00323A0E"/>
    <w:rsid w:val="003359F9"/>
    <w:rsid w:val="00357D51"/>
    <w:rsid w:val="003764F1"/>
    <w:rsid w:val="00377CF9"/>
    <w:rsid w:val="00421B31"/>
    <w:rsid w:val="00432152"/>
    <w:rsid w:val="004475CF"/>
    <w:rsid w:val="00470D90"/>
    <w:rsid w:val="0061589E"/>
    <w:rsid w:val="00616005"/>
    <w:rsid w:val="006B2756"/>
    <w:rsid w:val="0074644D"/>
    <w:rsid w:val="0075685B"/>
    <w:rsid w:val="007B3C7C"/>
    <w:rsid w:val="007C033F"/>
    <w:rsid w:val="007F5197"/>
    <w:rsid w:val="008324CA"/>
    <w:rsid w:val="00884A70"/>
    <w:rsid w:val="00934A10"/>
    <w:rsid w:val="00995507"/>
    <w:rsid w:val="009C78A1"/>
    <w:rsid w:val="009D4F33"/>
    <w:rsid w:val="009D7163"/>
    <w:rsid w:val="009E78E2"/>
    <w:rsid w:val="00A40CE6"/>
    <w:rsid w:val="00A859C8"/>
    <w:rsid w:val="00B8329D"/>
    <w:rsid w:val="00C24DB6"/>
    <w:rsid w:val="00C5542F"/>
    <w:rsid w:val="00C80D8C"/>
    <w:rsid w:val="00C94CD1"/>
    <w:rsid w:val="00CA5A79"/>
    <w:rsid w:val="00CC6459"/>
    <w:rsid w:val="00CD629E"/>
    <w:rsid w:val="00CE7E56"/>
    <w:rsid w:val="00D228E5"/>
    <w:rsid w:val="00D25315"/>
    <w:rsid w:val="00D64D07"/>
    <w:rsid w:val="00DE7BA5"/>
    <w:rsid w:val="00DF1E89"/>
    <w:rsid w:val="00E4418A"/>
    <w:rsid w:val="00F44B81"/>
    <w:rsid w:val="00F46381"/>
    <w:rsid w:val="00F72B5E"/>
    <w:rsid w:val="00FB61D7"/>
    <w:rsid w:val="00FB624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33B00"/>
  <w15:docId w15:val="{56E49979-4774-4F4B-9C7E-BEFF49374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253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315"/>
    <w:rPr>
      <w:rFonts w:ascii="Tahoma" w:hAnsi="Tahoma" w:cs="Tahoma"/>
      <w:sz w:val="16"/>
      <w:szCs w:val="16"/>
    </w:rPr>
  </w:style>
  <w:style w:type="paragraph" w:styleId="ListParagraph">
    <w:name w:val="List Paragraph"/>
    <w:basedOn w:val="Normal"/>
    <w:uiPriority w:val="34"/>
    <w:qFormat/>
    <w:rsid w:val="00DF1E89"/>
    <w:pPr>
      <w:ind w:left="720"/>
      <w:contextualSpacing/>
    </w:pPr>
  </w:style>
  <w:style w:type="table" w:styleId="TableGrid">
    <w:name w:val="Table Grid"/>
    <w:basedOn w:val="TableNormal"/>
    <w:uiPriority w:val="59"/>
    <w:rsid w:val="00267C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semiHidden/>
    <w:rsid w:val="006B2756"/>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semiHidden/>
    <w:rsid w:val="006B2756"/>
    <w:rPr>
      <w:rFonts w:ascii="Courier New" w:eastAsia="Times New Roman" w:hAnsi="Courier New" w:cs="Times New Roman"/>
      <w:sz w:val="20"/>
      <w:szCs w:val="20"/>
    </w:rPr>
  </w:style>
  <w:style w:type="paragraph" w:styleId="NormalWeb">
    <w:name w:val="Normal (Web)"/>
    <w:basedOn w:val="Normal"/>
    <w:uiPriority w:val="99"/>
    <w:semiHidden/>
    <w:unhideWhenUsed/>
    <w:rsid w:val="00DE7BA5"/>
    <w:pPr>
      <w:spacing w:before="100" w:beforeAutospacing="1" w:after="100" w:afterAutospacing="1" w:line="240" w:lineRule="auto"/>
    </w:pPr>
    <w:rPr>
      <w:rFonts w:ascii="Times New Roman" w:eastAsiaTheme="minorEastAsia" w:hAnsi="Times New Roman" w:cs="Times New Roman"/>
      <w:sz w:val="24"/>
      <w:szCs w:val="24"/>
      <w:lang w:eastAsia="en-AU"/>
    </w:rPr>
  </w:style>
  <w:style w:type="paragraph" w:customStyle="1" w:styleId="Default">
    <w:name w:val="Default"/>
    <w:rsid w:val="00934A10"/>
    <w:pPr>
      <w:autoSpaceDE w:val="0"/>
      <w:autoSpaceDN w:val="0"/>
      <w:adjustRightInd w:val="0"/>
      <w:spacing w:after="0" w:line="240" w:lineRule="auto"/>
    </w:pPr>
    <w:rPr>
      <w:rFonts w:ascii="Ciutadella Rounded Medium" w:hAnsi="Ciutadella Rounded Medium" w:cs="Ciutadella Rounded Medium"/>
      <w:color w:val="000000"/>
      <w:sz w:val="24"/>
      <w:szCs w:val="24"/>
    </w:rPr>
  </w:style>
  <w:style w:type="paragraph" w:customStyle="1" w:styleId="Pa2">
    <w:name w:val="Pa2"/>
    <w:basedOn w:val="Default"/>
    <w:next w:val="Default"/>
    <w:uiPriority w:val="99"/>
    <w:rsid w:val="00934A10"/>
    <w:pPr>
      <w:spacing w:line="361" w:lineRule="atLeast"/>
    </w:pPr>
    <w:rPr>
      <w:rFonts w:cstheme="minorBidi"/>
      <w:color w:val="auto"/>
    </w:rPr>
  </w:style>
  <w:style w:type="paragraph" w:customStyle="1" w:styleId="Pa10">
    <w:name w:val="Pa10"/>
    <w:basedOn w:val="Default"/>
    <w:next w:val="Default"/>
    <w:uiPriority w:val="99"/>
    <w:rsid w:val="00934A10"/>
    <w:pPr>
      <w:spacing w:line="261" w:lineRule="atLeast"/>
    </w:pPr>
    <w:rPr>
      <w:rFonts w:cstheme="minorBidi"/>
      <w:color w:val="auto"/>
    </w:rPr>
  </w:style>
  <w:style w:type="character" w:customStyle="1" w:styleId="A14">
    <w:name w:val="A14"/>
    <w:uiPriority w:val="99"/>
    <w:rsid w:val="0075685B"/>
    <w:rPr>
      <w:rFonts w:cs="Ciutadella Rounded Medium"/>
      <w:b/>
      <w:bCs/>
      <w:color w:val="000000"/>
      <w:sz w:val="26"/>
      <w:szCs w:val="26"/>
    </w:rPr>
  </w:style>
  <w:style w:type="character" w:styleId="Hyperlink">
    <w:name w:val="Hyperlink"/>
    <w:basedOn w:val="DefaultParagraphFont"/>
    <w:uiPriority w:val="99"/>
    <w:unhideWhenUsed/>
    <w:rsid w:val="0075685B"/>
    <w:rPr>
      <w:color w:val="0000FF" w:themeColor="hyperlink"/>
      <w:u w:val="single"/>
    </w:rPr>
  </w:style>
  <w:style w:type="table" w:customStyle="1" w:styleId="TableGrid1">
    <w:name w:val="Table Grid1"/>
    <w:basedOn w:val="TableNormal"/>
    <w:next w:val="TableGrid"/>
    <w:uiPriority w:val="59"/>
    <w:rsid w:val="00CA5A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swombo@ombo.nsw.gov.au"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nswombo@ombo.nsw.gov.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DFC3A87E270F1449D4CD63933E9865C" ma:contentTypeVersion="4" ma:contentTypeDescription="Create a new document." ma:contentTypeScope="" ma:versionID="df9c11a5764953946558df1777995331">
  <xsd:schema xmlns:xsd="http://www.w3.org/2001/XMLSchema" xmlns:xs="http://www.w3.org/2001/XMLSchema" xmlns:p="http://schemas.microsoft.com/office/2006/metadata/properties" xmlns:ns2="61926c96-dbd1-43db-968b-301e8197143c" xmlns:ns3="3bcdbaf6-70e9-41be-85ef-03bf6305c082" targetNamespace="http://schemas.microsoft.com/office/2006/metadata/properties" ma:root="true" ma:fieldsID="fa9af0e766d0e00114a7693b57feebe8" ns2:_="" ns3:_="">
    <xsd:import namespace="61926c96-dbd1-43db-968b-301e8197143c"/>
    <xsd:import namespace="3bcdbaf6-70e9-41be-85ef-03bf6305c08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926c96-dbd1-43db-968b-301e819714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cdbaf6-70e9-41be-85ef-03bf6305c08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5093BA-4BE2-44C6-8DFF-EBEAD08D036F}">
  <ds:schemaRefs>
    <ds:schemaRef ds:uri="http://schemas.openxmlformats.org/officeDocument/2006/bibliography"/>
  </ds:schemaRefs>
</ds:datastoreItem>
</file>

<file path=customXml/itemProps2.xml><?xml version="1.0" encoding="utf-8"?>
<ds:datastoreItem xmlns:ds="http://schemas.openxmlformats.org/officeDocument/2006/customXml" ds:itemID="{A458975D-2AFA-4D7E-9917-3D5209AB271A}"/>
</file>

<file path=customXml/itemProps3.xml><?xml version="1.0" encoding="utf-8"?>
<ds:datastoreItem xmlns:ds="http://schemas.openxmlformats.org/officeDocument/2006/customXml" ds:itemID="{87669ACE-B000-47BB-B12F-F7E9A5A6FED7}"/>
</file>

<file path=customXml/itemProps4.xml><?xml version="1.0" encoding="utf-8"?>
<ds:datastoreItem xmlns:ds="http://schemas.openxmlformats.org/officeDocument/2006/customXml" ds:itemID="{D275585D-DFC7-40AB-B82B-64F39C241246}"/>
</file>

<file path=docProps/app.xml><?xml version="1.0" encoding="utf-8"?>
<Properties xmlns="http://schemas.openxmlformats.org/officeDocument/2006/extended-properties" xmlns:vt="http://schemas.openxmlformats.org/officeDocument/2006/docPropsVTypes">
  <Template>874D232B.dotm</Template>
  <TotalTime>373</TotalTime>
  <Pages>8</Pages>
  <Words>1894</Words>
  <Characters>10802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Muswellbrook Pre School</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 Constable</dc:creator>
  <cp:lastModifiedBy>Bronwyn Anstee</cp:lastModifiedBy>
  <cp:revision>16</cp:revision>
  <cp:lastPrinted>2018-02-28T21:39:00Z</cp:lastPrinted>
  <dcterms:created xsi:type="dcterms:W3CDTF">2018-02-15T03:17:00Z</dcterms:created>
  <dcterms:modified xsi:type="dcterms:W3CDTF">2018-02-28T21:40:00Z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0x0101000DFC3A87E270F1449D4CD63933E9865C</vt:lpwstr>
  </property>
</Properties>
</file>