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41" w:rsidRPr="00B034EE" w:rsidRDefault="00B034EE" w:rsidP="00B034EE">
      <w:r>
        <w:t>Sermons</w:t>
      </w:r>
      <w:bookmarkStart w:id="0" w:name="_GoBack"/>
      <w:bookmarkEnd w:id="0"/>
      <w:r>
        <w:t xml:space="preserve"> coming soon</w:t>
      </w:r>
    </w:p>
    <w:sectPr w:rsidR="00795641" w:rsidRPr="00B034EE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7E" w:rsidRDefault="007C297E">
      <w:pPr>
        <w:spacing w:before="0" w:after="0"/>
      </w:pPr>
      <w:r>
        <w:separator/>
      </w:r>
    </w:p>
  </w:endnote>
  <w:endnote w:type="continuationSeparator" w:id="0">
    <w:p w:rsidR="007C297E" w:rsidRDefault="007C29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WalsheimProLight">
    <w:altName w:val="Times New Roman"/>
    <w:charset w:val="00"/>
    <w:family w:val="auto"/>
    <w:pitch w:val="variable"/>
    <w:sig w:usb0="A00002AF" w:usb1="5000206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5D" w:rsidRDefault="00C17D5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034E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7E" w:rsidRDefault="007C297E">
      <w:pPr>
        <w:spacing w:before="0" w:after="0"/>
      </w:pPr>
      <w:r>
        <w:separator/>
      </w:r>
    </w:p>
  </w:footnote>
  <w:footnote w:type="continuationSeparator" w:id="0">
    <w:p w:rsidR="007C297E" w:rsidRDefault="007C29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4FA"/>
    <w:multiLevelType w:val="hybridMultilevel"/>
    <w:tmpl w:val="10FA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C94"/>
    <w:multiLevelType w:val="hybridMultilevel"/>
    <w:tmpl w:val="BA1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9AD"/>
    <w:multiLevelType w:val="hybridMultilevel"/>
    <w:tmpl w:val="3F620AA2"/>
    <w:lvl w:ilvl="0" w:tplc="DC94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42040"/>
    <w:multiLevelType w:val="hybridMultilevel"/>
    <w:tmpl w:val="F500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1D"/>
    <w:multiLevelType w:val="hybridMultilevel"/>
    <w:tmpl w:val="B31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C6A"/>
    <w:multiLevelType w:val="hybridMultilevel"/>
    <w:tmpl w:val="FB66043C"/>
    <w:lvl w:ilvl="0" w:tplc="AAB6B560">
      <w:start w:val="1"/>
      <w:numFmt w:val="bullet"/>
      <w:lvlText w:val="•"/>
      <w:lvlJc w:val="left"/>
      <w:pPr>
        <w:ind w:left="36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6DB"/>
    <w:multiLevelType w:val="hybridMultilevel"/>
    <w:tmpl w:val="EF44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5B72"/>
    <w:multiLevelType w:val="hybridMultilevel"/>
    <w:tmpl w:val="DF2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2912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6C92"/>
    <w:multiLevelType w:val="hybridMultilevel"/>
    <w:tmpl w:val="CE88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72AF"/>
    <w:multiLevelType w:val="hybridMultilevel"/>
    <w:tmpl w:val="B5423F1A"/>
    <w:lvl w:ilvl="0" w:tplc="AAB6B560">
      <w:start w:val="1"/>
      <w:numFmt w:val="bullet"/>
      <w:lvlText w:val="•"/>
      <w:lvlJc w:val="left"/>
      <w:pPr>
        <w:ind w:left="36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2A44"/>
    <w:multiLevelType w:val="hybridMultilevel"/>
    <w:tmpl w:val="D66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26E6D"/>
    <w:multiLevelType w:val="hybridMultilevel"/>
    <w:tmpl w:val="D7C8B8BA"/>
    <w:lvl w:ilvl="0" w:tplc="05EEC38E">
      <w:numFmt w:val="bullet"/>
      <w:lvlText w:val="•"/>
      <w:lvlJc w:val="left"/>
      <w:pPr>
        <w:ind w:left="1080" w:hanging="72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938"/>
    <w:multiLevelType w:val="hybridMultilevel"/>
    <w:tmpl w:val="EE4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D9B8">
      <w:start w:val="1"/>
      <w:numFmt w:val="bullet"/>
      <w:lvlText w:val="•"/>
      <w:lvlJc w:val="left"/>
      <w:pPr>
        <w:ind w:left="1080" w:firstLine="0"/>
      </w:pPr>
      <w:rPr>
        <w:rFonts w:ascii="GTWalsheimProLight" w:eastAsiaTheme="minorHAnsi" w:hAnsi="GTWalsheimPro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A4122"/>
    <w:multiLevelType w:val="hybridMultilevel"/>
    <w:tmpl w:val="115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64F53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03C7"/>
    <w:multiLevelType w:val="hybridMultilevel"/>
    <w:tmpl w:val="E0D262F2"/>
    <w:lvl w:ilvl="0" w:tplc="7B8ADAAE">
      <w:start w:val="1"/>
      <w:numFmt w:val="bullet"/>
      <w:lvlText w:val="•"/>
      <w:lvlJc w:val="left"/>
      <w:pPr>
        <w:ind w:left="36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59E6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A39B8"/>
    <w:multiLevelType w:val="hybridMultilevel"/>
    <w:tmpl w:val="0D0E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E2522"/>
    <w:multiLevelType w:val="hybridMultilevel"/>
    <w:tmpl w:val="665A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A5767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234A8"/>
    <w:multiLevelType w:val="hybridMultilevel"/>
    <w:tmpl w:val="86666EB8"/>
    <w:lvl w:ilvl="0" w:tplc="AAB6B560">
      <w:start w:val="1"/>
      <w:numFmt w:val="bullet"/>
      <w:lvlText w:val="•"/>
      <w:lvlJc w:val="left"/>
      <w:pPr>
        <w:ind w:left="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57945"/>
    <w:multiLevelType w:val="hybridMultilevel"/>
    <w:tmpl w:val="F0F4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D24DE"/>
    <w:multiLevelType w:val="hybridMultilevel"/>
    <w:tmpl w:val="385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455DA"/>
    <w:multiLevelType w:val="hybridMultilevel"/>
    <w:tmpl w:val="B94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42CF2"/>
    <w:multiLevelType w:val="hybridMultilevel"/>
    <w:tmpl w:val="E684FD52"/>
    <w:lvl w:ilvl="0" w:tplc="040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526D"/>
    <w:multiLevelType w:val="hybridMultilevel"/>
    <w:tmpl w:val="DAD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57972"/>
    <w:multiLevelType w:val="hybridMultilevel"/>
    <w:tmpl w:val="B1DE431C"/>
    <w:lvl w:ilvl="0" w:tplc="AAB6B560">
      <w:start w:val="1"/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D62F5"/>
    <w:multiLevelType w:val="hybridMultilevel"/>
    <w:tmpl w:val="FAC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31970"/>
    <w:multiLevelType w:val="hybridMultilevel"/>
    <w:tmpl w:val="23D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72067"/>
    <w:multiLevelType w:val="hybridMultilevel"/>
    <w:tmpl w:val="AB66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D0C06"/>
    <w:multiLevelType w:val="hybridMultilevel"/>
    <w:tmpl w:val="F28A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17949"/>
    <w:multiLevelType w:val="hybridMultilevel"/>
    <w:tmpl w:val="763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32"/>
  </w:num>
  <w:num w:numId="5">
    <w:abstractNumId w:val="12"/>
  </w:num>
  <w:num w:numId="6">
    <w:abstractNumId w:val="13"/>
  </w:num>
  <w:num w:numId="7">
    <w:abstractNumId w:val="14"/>
  </w:num>
  <w:num w:numId="8">
    <w:abstractNumId w:val="20"/>
  </w:num>
  <w:num w:numId="9">
    <w:abstractNumId w:val="25"/>
  </w:num>
  <w:num w:numId="10">
    <w:abstractNumId w:val="2"/>
  </w:num>
  <w:num w:numId="11">
    <w:abstractNumId w:val="8"/>
  </w:num>
  <w:num w:numId="12">
    <w:abstractNumId w:val="8"/>
  </w:num>
  <w:num w:numId="13">
    <w:abstractNumId w:val="4"/>
  </w:num>
  <w:num w:numId="14">
    <w:abstractNumId w:val="16"/>
  </w:num>
  <w:num w:numId="15">
    <w:abstractNumId w:val="23"/>
  </w:num>
  <w:num w:numId="16">
    <w:abstractNumId w:val="35"/>
  </w:num>
  <w:num w:numId="17">
    <w:abstractNumId w:val="38"/>
  </w:num>
  <w:num w:numId="18">
    <w:abstractNumId w:val="21"/>
  </w:num>
  <w:num w:numId="19">
    <w:abstractNumId w:val="31"/>
  </w:num>
  <w:num w:numId="20">
    <w:abstractNumId w:val="36"/>
  </w:num>
  <w:num w:numId="21">
    <w:abstractNumId w:val="37"/>
  </w:num>
  <w:num w:numId="22">
    <w:abstractNumId w:val="11"/>
  </w:num>
  <w:num w:numId="23">
    <w:abstractNumId w:val="5"/>
  </w:num>
  <w:num w:numId="24">
    <w:abstractNumId w:val="26"/>
  </w:num>
  <w:num w:numId="25">
    <w:abstractNumId w:val="34"/>
  </w:num>
  <w:num w:numId="26">
    <w:abstractNumId w:val="29"/>
  </w:num>
  <w:num w:numId="27">
    <w:abstractNumId w:val="10"/>
  </w:num>
  <w:num w:numId="28">
    <w:abstractNumId w:val="3"/>
  </w:num>
  <w:num w:numId="29">
    <w:abstractNumId w:val="19"/>
  </w:num>
  <w:num w:numId="30">
    <w:abstractNumId w:val="7"/>
  </w:num>
  <w:num w:numId="31">
    <w:abstractNumId w:val="17"/>
  </w:num>
  <w:num w:numId="32">
    <w:abstractNumId w:val="30"/>
  </w:num>
  <w:num w:numId="33">
    <w:abstractNumId w:val="39"/>
  </w:num>
  <w:num w:numId="34">
    <w:abstractNumId w:val="28"/>
  </w:num>
  <w:num w:numId="35">
    <w:abstractNumId w:val="24"/>
  </w:num>
  <w:num w:numId="36">
    <w:abstractNumId w:val="9"/>
  </w:num>
  <w:num w:numId="37">
    <w:abstractNumId w:val="22"/>
  </w:num>
  <w:num w:numId="38">
    <w:abstractNumId w:val="33"/>
  </w:num>
  <w:num w:numId="39">
    <w:abstractNumId w:val="1"/>
  </w:num>
  <w:num w:numId="40">
    <w:abstractNumId w:val="1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1688A"/>
    <w:rsid w:val="00052946"/>
    <w:rsid w:val="000B4712"/>
    <w:rsid w:val="000C4874"/>
    <w:rsid w:val="000D16CA"/>
    <w:rsid w:val="000E0EFC"/>
    <w:rsid w:val="000F28DB"/>
    <w:rsid w:val="001056A4"/>
    <w:rsid w:val="001065A9"/>
    <w:rsid w:val="00111FDD"/>
    <w:rsid w:val="00113571"/>
    <w:rsid w:val="00122C7D"/>
    <w:rsid w:val="001301B0"/>
    <w:rsid w:val="00146313"/>
    <w:rsid w:val="00190FFA"/>
    <w:rsid w:val="001A0084"/>
    <w:rsid w:val="001B06C5"/>
    <w:rsid w:val="001D1AAB"/>
    <w:rsid w:val="001F554F"/>
    <w:rsid w:val="00201895"/>
    <w:rsid w:val="00206BD8"/>
    <w:rsid w:val="00215D62"/>
    <w:rsid w:val="00247A38"/>
    <w:rsid w:val="002667BA"/>
    <w:rsid w:val="00272DD0"/>
    <w:rsid w:val="00287E60"/>
    <w:rsid w:val="002A068E"/>
    <w:rsid w:val="002B1B53"/>
    <w:rsid w:val="002E34DA"/>
    <w:rsid w:val="002F34E5"/>
    <w:rsid w:val="00304CD9"/>
    <w:rsid w:val="00305878"/>
    <w:rsid w:val="0031242C"/>
    <w:rsid w:val="003139AB"/>
    <w:rsid w:val="003342DB"/>
    <w:rsid w:val="00347F87"/>
    <w:rsid w:val="00356C7D"/>
    <w:rsid w:val="00356E8E"/>
    <w:rsid w:val="00362BB7"/>
    <w:rsid w:val="00374A73"/>
    <w:rsid w:val="00374EE2"/>
    <w:rsid w:val="00396B93"/>
    <w:rsid w:val="003A0E6D"/>
    <w:rsid w:val="003C629C"/>
    <w:rsid w:val="003D5DE6"/>
    <w:rsid w:val="003E49D7"/>
    <w:rsid w:val="003F1D89"/>
    <w:rsid w:val="004133FA"/>
    <w:rsid w:val="00416E8B"/>
    <w:rsid w:val="00426F21"/>
    <w:rsid w:val="00444C87"/>
    <w:rsid w:val="004724FC"/>
    <w:rsid w:val="004D099A"/>
    <w:rsid w:val="004D16A2"/>
    <w:rsid w:val="004E2A07"/>
    <w:rsid w:val="004F2CAB"/>
    <w:rsid w:val="0051052C"/>
    <w:rsid w:val="00521372"/>
    <w:rsid w:val="00537ED9"/>
    <w:rsid w:val="00542181"/>
    <w:rsid w:val="00546E41"/>
    <w:rsid w:val="005641E2"/>
    <w:rsid w:val="005766F5"/>
    <w:rsid w:val="00581455"/>
    <w:rsid w:val="005838A0"/>
    <w:rsid w:val="005907CB"/>
    <w:rsid w:val="005947FD"/>
    <w:rsid w:val="005A5E97"/>
    <w:rsid w:val="005C4609"/>
    <w:rsid w:val="005D7441"/>
    <w:rsid w:val="005E1247"/>
    <w:rsid w:val="005F31F4"/>
    <w:rsid w:val="00601A2E"/>
    <w:rsid w:val="0061000D"/>
    <w:rsid w:val="00613E60"/>
    <w:rsid w:val="006207E5"/>
    <w:rsid w:val="00627D00"/>
    <w:rsid w:val="00642F9B"/>
    <w:rsid w:val="00654986"/>
    <w:rsid w:val="00657C9A"/>
    <w:rsid w:val="006740B3"/>
    <w:rsid w:val="006824A2"/>
    <w:rsid w:val="0068588C"/>
    <w:rsid w:val="00690052"/>
    <w:rsid w:val="006A0A28"/>
    <w:rsid w:val="006A7384"/>
    <w:rsid w:val="006B655F"/>
    <w:rsid w:val="006D2356"/>
    <w:rsid w:val="006F1162"/>
    <w:rsid w:val="00702F87"/>
    <w:rsid w:val="00734CAE"/>
    <w:rsid w:val="00755BFE"/>
    <w:rsid w:val="0079109F"/>
    <w:rsid w:val="00795641"/>
    <w:rsid w:val="007A0BDD"/>
    <w:rsid w:val="007B25B0"/>
    <w:rsid w:val="007C297E"/>
    <w:rsid w:val="007C3F56"/>
    <w:rsid w:val="007C4BB8"/>
    <w:rsid w:val="007E0715"/>
    <w:rsid w:val="007E259F"/>
    <w:rsid w:val="007E7327"/>
    <w:rsid w:val="007F36DD"/>
    <w:rsid w:val="007F767F"/>
    <w:rsid w:val="00806A8D"/>
    <w:rsid w:val="00811B55"/>
    <w:rsid w:val="008148D0"/>
    <w:rsid w:val="0082400A"/>
    <w:rsid w:val="008546A7"/>
    <w:rsid w:val="00860868"/>
    <w:rsid w:val="0086194E"/>
    <w:rsid w:val="008841C7"/>
    <w:rsid w:val="00884E28"/>
    <w:rsid w:val="00890FC5"/>
    <w:rsid w:val="008B29E4"/>
    <w:rsid w:val="008B3AA0"/>
    <w:rsid w:val="008C1277"/>
    <w:rsid w:val="008C12F3"/>
    <w:rsid w:val="008E5BEF"/>
    <w:rsid w:val="008E6647"/>
    <w:rsid w:val="008F0308"/>
    <w:rsid w:val="008F6648"/>
    <w:rsid w:val="00931142"/>
    <w:rsid w:val="00967508"/>
    <w:rsid w:val="00971D66"/>
    <w:rsid w:val="009827DF"/>
    <w:rsid w:val="00993DC9"/>
    <w:rsid w:val="009B46B5"/>
    <w:rsid w:val="009C352E"/>
    <w:rsid w:val="009C3A87"/>
    <w:rsid w:val="009C3A9D"/>
    <w:rsid w:val="009D2A5C"/>
    <w:rsid w:val="009F1AC8"/>
    <w:rsid w:val="00A2088F"/>
    <w:rsid w:val="00A646C5"/>
    <w:rsid w:val="00A917E6"/>
    <w:rsid w:val="00A965AD"/>
    <w:rsid w:val="00AB71BC"/>
    <w:rsid w:val="00AC138C"/>
    <w:rsid w:val="00AC6078"/>
    <w:rsid w:val="00AD673C"/>
    <w:rsid w:val="00AD6BA0"/>
    <w:rsid w:val="00AF72C4"/>
    <w:rsid w:val="00B034EE"/>
    <w:rsid w:val="00B101F4"/>
    <w:rsid w:val="00B24C64"/>
    <w:rsid w:val="00B26EDE"/>
    <w:rsid w:val="00B419F7"/>
    <w:rsid w:val="00B76943"/>
    <w:rsid w:val="00BC0B9D"/>
    <w:rsid w:val="00BC198E"/>
    <w:rsid w:val="00BC4437"/>
    <w:rsid w:val="00BC7906"/>
    <w:rsid w:val="00BD3381"/>
    <w:rsid w:val="00BF09FB"/>
    <w:rsid w:val="00C0305A"/>
    <w:rsid w:val="00C036BF"/>
    <w:rsid w:val="00C05799"/>
    <w:rsid w:val="00C11CBE"/>
    <w:rsid w:val="00C14FC6"/>
    <w:rsid w:val="00C16460"/>
    <w:rsid w:val="00C17D5D"/>
    <w:rsid w:val="00C225B2"/>
    <w:rsid w:val="00C22BAD"/>
    <w:rsid w:val="00C53259"/>
    <w:rsid w:val="00C629B5"/>
    <w:rsid w:val="00C76317"/>
    <w:rsid w:val="00C87339"/>
    <w:rsid w:val="00C93141"/>
    <w:rsid w:val="00CA4324"/>
    <w:rsid w:val="00CB3E1A"/>
    <w:rsid w:val="00CD03FD"/>
    <w:rsid w:val="00CD0B70"/>
    <w:rsid w:val="00CE3E12"/>
    <w:rsid w:val="00CE64AD"/>
    <w:rsid w:val="00D003B4"/>
    <w:rsid w:val="00D33747"/>
    <w:rsid w:val="00D67985"/>
    <w:rsid w:val="00D87528"/>
    <w:rsid w:val="00DC3DE9"/>
    <w:rsid w:val="00DE1912"/>
    <w:rsid w:val="00DE6D46"/>
    <w:rsid w:val="00E128B7"/>
    <w:rsid w:val="00E265B7"/>
    <w:rsid w:val="00E36787"/>
    <w:rsid w:val="00E42B02"/>
    <w:rsid w:val="00E62BFB"/>
    <w:rsid w:val="00E74F11"/>
    <w:rsid w:val="00EC79A3"/>
    <w:rsid w:val="00EE1F84"/>
    <w:rsid w:val="00EF30F9"/>
    <w:rsid w:val="00F07E98"/>
    <w:rsid w:val="00F21B60"/>
    <w:rsid w:val="00F31B84"/>
    <w:rsid w:val="00F84672"/>
    <w:rsid w:val="00FB4CD7"/>
    <w:rsid w:val="00FC026A"/>
    <w:rsid w:val="00FD01B4"/>
    <w:rsid w:val="00FD18A7"/>
    <w:rsid w:val="00FD2ED7"/>
    <w:rsid w:val="00FD544A"/>
    <w:rsid w:val="00FE525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6A90"/>
  <w15:chartTrackingRefBased/>
  <w15:docId w15:val="{2BBAB4AB-74AB-48CD-A789-9B581E2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F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E1F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E1F8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customStyle="1" w:styleId="WeeklyAssignments1">
    <w:name w:val="Weekly Assignments1"/>
    <w:basedOn w:val="TableNormal"/>
    <w:uiPriority w:val="99"/>
    <w:rsid w:val="00215D62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WeeklyAssignments2">
    <w:name w:val="Weekly Assignments2"/>
    <w:basedOn w:val="TableNormal"/>
    <w:uiPriority w:val="99"/>
    <w:rsid w:val="005838A0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WeeklyAssignments41">
    <w:name w:val="Weekly Assignments41"/>
    <w:basedOn w:val="TableNormal"/>
    <w:uiPriority w:val="99"/>
    <w:rsid w:val="005838A0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F34E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608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1F84"/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1F84"/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1F84"/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x-el">
    <w:name w:val="x-el"/>
    <w:basedOn w:val="DefaultParagraphFont"/>
    <w:rsid w:val="00EE1F84"/>
  </w:style>
  <w:style w:type="paragraph" w:customStyle="1" w:styleId="x-el1">
    <w:name w:val="x-el1"/>
    <w:basedOn w:val="Normal"/>
    <w:rsid w:val="00EE1F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F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31B84"/>
    <w:rPr>
      <w:i/>
      <w:iCs/>
    </w:rPr>
  </w:style>
  <w:style w:type="character" w:styleId="Strong">
    <w:name w:val="Strong"/>
    <w:basedOn w:val="DefaultParagraphFont"/>
    <w:uiPriority w:val="22"/>
    <w:qFormat/>
    <w:rsid w:val="00F3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6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2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36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27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24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3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02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30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9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8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82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0E25B-73EC-44DB-B5D0-AB4B5C52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Rudnick</dc:creator>
  <cp:keywords/>
  <dc:description/>
  <cp:lastModifiedBy>Kenneth Davis</cp:lastModifiedBy>
  <cp:revision>3</cp:revision>
  <dcterms:created xsi:type="dcterms:W3CDTF">2019-01-24T22:03:00Z</dcterms:created>
  <dcterms:modified xsi:type="dcterms:W3CDTF">2020-06-30T21:29:00Z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