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73F5" w14:textId="77777777" w:rsidR="006936CC" w:rsidRDefault="00701DEF">
      <w:pPr>
        <w:pStyle w:val="Title"/>
      </w:pPr>
      <w:r>
        <w:t>The Brooksville Silo Project Inc.</w:t>
      </w:r>
    </w:p>
    <w:tbl>
      <w:tblPr>
        <w:tblW w:w="5000" w:type="pct"/>
        <w:tblCellMar>
          <w:top w:w="144" w:type="dxa"/>
          <w:left w:w="0" w:type="dxa"/>
          <w:right w:w="0" w:type="dxa"/>
        </w:tblCellMar>
        <w:tblLook w:val="04A0" w:firstRow="1" w:lastRow="0" w:firstColumn="1" w:lastColumn="0" w:noHBand="0" w:noVBand="1"/>
        <w:tblDescription w:val="Layout table"/>
      </w:tblPr>
      <w:tblGrid>
        <w:gridCol w:w="3743"/>
        <w:gridCol w:w="7057"/>
      </w:tblGrid>
      <w:tr w:rsidR="00D863C7" w14:paraId="37FA0CFA" w14:textId="77777777" w:rsidTr="00D863C7">
        <w:tc>
          <w:tcPr>
            <w:tcW w:w="1733" w:type="pct"/>
            <w:tcBorders>
              <w:top w:val="single" w:sz="4" w:space="0" w:color="BCB8AC" w:themeColor="text2" w:themeTint="66"/>
            </w:tcBorders>
          </w:tcPr>
          <w:p w14:paraId="1DEE8268" w14:textId="77777777" w:rsidR="00D863C7" w:rsidRPr="008B7237" w:rsidRDefault="00DD472A" w:rsidP="008B7237">
            <w:pPr>
              <w:pStyle w:val="Name"/>
            </w:pPr>
            <w:sdt>
              <w:sdtPr>
                <w:alias w:val="Your Name"/>
                <w:tag w:val="Your Name"/>
                <w:id w:val="-455644713"/>
                <w:placeholder>
                  <w:docPart w:val="0D80DED20A284E3FA06FEE30565483E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701DEF">
                  <w:t>John Lee</w:t>
                </w:r>
              </w:sdtContent>
            </w:sdt>
          </w:p>
          <w:p w14:paraId="620D81C2" w14:textId="77777777" w:rsidR="00D863C7" w:rsidRPr="00344C6F" w:rsidRDefault="00701DEF" w:rsidP="00344C6F">
            <w:pPr>
              <w:pStyle w:val="JobTitle"/>
            </w:pPr>
            <w:r>
              <w:t>Director</w:t>
            </w:r>
          </w:p>
          <w:p w14:paraId="3B37CF3C" w14:textId="77777777" w:rsidR="00D863C7" w:rsidRDefault="003A398C" w:rsidP="003F3593">
            <w:pPr>
              <w:pStyle w:val="ContactInfo"/>
            </w:pPr>
            <w:r>
              <w:t>96</w:t>
            </w:r>
            <w:r w:rsidR="00701DEF">
              <w:t>2 E. Jefferson St</w:t>
            </w:r>
          </w:p>
          <w:p w14:paraId="67160FE1" w14:textId="77777777" w:rsidR="00701DEF" w:rsidRDefault="00701DEF" w:rsidP="003F3593">
            <w:pPr>
              <w:pStyle w:val="ContactInfo"/>
            </w:pPr>
            <w:r>
              <w:t>Brooksville, FL 34601</w:t>
            </w:r>
          </w:p>
          <w:p w14:paraId="546C17D5" w14:textId="77777777" w:rsidR="00D863C7" w:rsidRDefault="00701DEF" w:rsidP="003F3593">
            <w:pPr>
              <w:pStyle w:val="ContactInfo"/>
            </w:pPr>
            <w:r>
              <w:t>727-410-0072</w:t>
            </w:r>
          </w:p>
          <w:p w14:paraId="51DB3233" w14:textId="77777777" w:rsidR="00D863C7" w:rsidRDefault="00701DEF" w:rsidP="00701DEF">
            <w:pPr>
              <w:pStyle w:val="ContactInfo"/>
            </w:pPr>
            <w:r>
              <w:t>JohnLee@ActiveFoodService.com</w:t>
            </w:r>
          </w:p>
        </w:tc>
        <w:tc>
          <w:tcPr>
            <w:tcW w:w="3267" w:type="pct"/>
            <w:tcBorders>
              <w:top w:val="single" w:sz="4" w:space="0" w:color="BCB8AC" w:themeColor="text2" w:themeTint="66"/>
            </w:tcBorders>
          </w:tcPr>
          <w:sdt>
            <w:sdtPr>
              <w:alias w:val="Recipient Name"/>
              <w:tag w:val="Recipient Name"/>
              <w:id w:val="1992595164"/>
              <w:placeholder>
                <w:docPart w:val="2E6878626211401FBA9D9FBE02BD35BD"/>
              </w:placeholder>
              <w:dataBinding w:prefixMappings="xmlns:ns0='http://schemas.microsoft.com/office/2006/coverPageProps' " w:xpath="/ns0:CoverPageProperties[1]/ns0:CompanyFax[1]" w:storeItemID="{55AF091B-3C7A-41E3-B477-F2FDAA23CFDA}"/>
              <w15:appearance w15:val="hidden"/>
              <w:text/>
            </w:sdtPr>
            <w:sdtEndPr/>
            <w:sdtContent>
              <w:p w14:paraId="6121B6FA" w14:textId="77777777" w:rsidR="006B144F" w:rsidRPr="008B7237" w:rsidRDefault="00701DEF" w:rsidP="008B7237">
                <w:pPr>
                  <w:pStyle w:val="Name"/>
                </w:pPr>
                <w:r>
                  <w:t>Prospective Sponsors</w:t>
                </w:r>
              </w:p>
            </w:sdtContent>
          </w:sdt>
          <w:p w14:paraId="6575769A" w14:textId="77777777" w:rsidR="00D863C7" w:rsidRDefault="00701DEF" w:rsidP="003F3593">
            <w:pPr>
              <w:pStyle w:val="ContactInfo"/>
            </w:pPr>
            <w:r>
              <w:t>To:</w:t>
            </w:r>
          </w:p>
          <w:p w14:paraId="6653CD5B" w14:textId="77777777" w:rsidR="00701DEF" w:rsidRDefault="00701DEF" w:rsidP="003F3593">
            <w:pPr>
              <w:pStyle w:val="ContactInfo"/>
            </w:pPr>
            <w:r>
              <w:t>Whom it may Concerned</w:t>
            </w:r>
          </w:p>
        </w:tc>
      </w:tr>
    </w:tbl>
    <w:p w14:paraId="0ED0A266" w14:textId="7A3BB5BC" w:rsidR="006936CC" w:rsidRDefault="00ED5BD8" w:rsidP="007C1965">
      <w:pPr>
        <w:pStyle w:val="Date"/>
      </w:pPr>
      <w:r>
        <w:t>20 January, 2018</w:t>
      </w:r>
      <w:bookmarkStart w:id="0" w:name="_GoBack"/>
      <w:bookmarkEnd w:id="0"/>
    </w:p>
    <w:p w14:paraId="74F2D2C8" w14:textId="77777777" w:rsidR="006936CC" w:rsidRDefault="00C93E73" w:rsidP="006B144F">
      <w:pPr>
        <w:pStyle w:val="Salutation"/>
      </w:pPr>
      <w:r>
        <w:t>Dear</w:t>
      </w:r>
      <w:r w:rsidR="006B144F">
        <w:t xml:space="preserve"> </w:t>
      </w:r>
      <w:sdt>
        <w:sdtPr>
          <w:alias w:val="Recipient Name"/>
          <w:tag w:val="Recipient Name"/>
          <w:id w:val="741295397"/>
          <w:placeholder>
            <w:docPart w:val="0628BCBD51C544FEBA14497A8C2005BF"/>
          </w:placeholder>
          <w:dataBinding w:prefixMappings="xmlns:ns0='http://schemas.microsoft.com/office/2006/coverPageProps' " w:xpath="/ns0:CoverPageProperties[1]/ns0:CompanyFax[1]" w:storeItemID="{55AF091B-3C7A-41E3-B477-F2FDAA23CFDA}"/>
          <w15:appearance w15:val="hidden"/>
          <w:text/>
        </w:sdtPr>
        <w:sdtEndPr/>
        <w:sdtContent>
          <w:r w:rsidR="00701DEF">
            <w:t>Prospective Sponsors</w:t>
          </w:r>
        </w:sdtContent>
      </w:sdt>
      <w:r>
        <w:t>,</w:t>
      </w:r>
    </w:p>
    <w:p w14:paraId="228D378C" w14:textId="77777777" w:rsidR="006936CC" w:rsidRDefault="00701DEF" w:rsidP="00701DEF">
      <w:r>
        <w:t xml:space="preserve">The Brooksville Silo Project Inc. is a Florida Domestic Non-Profit Corporation,          (State I.D. </w:t>
      </w:r>
      <w:r w:rsidRPr="00701DEF">
        <w:t>N15000007450</w:t>
      </w:r>
      <w:r>
        <w:t xml:space="preserve">). It was formed in July of 2015 for the purpose of Community beautification. </w:t>
      </w:r>
      <w:r w:rsidR="003A398C">
        <w:t>Its</w:t>
      </w:r>
      <w:r>
        <w:t xml:space="preserve"> vision is to beautify some of the unsightly areas of The City of Brooksville that are beyond the scope of the City Budget. Once   neglected properties are procured and improved they are then offered to the City of </w:t>
      </w:r>
      <w:r w:rsidR="003A398C">
        <w:t xml:space="preserve">Brooksville as a gift from The Brooksville Silo Project Inc. </w:t>
      </w:r>
    </w:p>
    <w:p w14:paraId="1E98B720" w14:textId="77777777" w:rsidR="003A398C" w:rsidRDefault="003A398C" w:rsidP="00701DEF">
      <w:r>
        <w:t xml:space="preserve">Our first project was the south entry to the City on U.S. Hwy.98. We purchased a rundown tire shop in a dilapidated building that was littered with tires and overgrown. Today that area is a beautiful well lighted park under a huge oak tree, </w:t>
      </w:r>
      <w:proofErr w:type="gramStart"/>
      <w:r>
        <w:t>It</w:t>
      </w:r>
      <w:proofErr w:type="gramEnd"/>
      <w:r>
        <w:t xml:space="preserve"> has a large sign mounted on a Grain Silo to welcome people to our beautiful City.</w:t>
      </w:r>
    </w:p>
    <w:p w14:paraId="63B6021E" w14:textId="77777777" w:rsidR="003A398C" w:rsidRDefault="003A398C" w:rsidP="00701DEF">
      <w:r>
        <w:t>The Brooksville Silo project is now working in conjunction with The Brooksville Blueberry Festival L.L.C to continue the tradition of a Spring Blueberry Festival in Brooksville as a Fundraising Venue that will benefit The Brooksville Silo Project Inc. and fund future Beautification projects in the years to come.</w:t>
      </w:r>
    </w:p>
    <w:p w14:paraId="587C1B47" w14:textId="77777777" w:rsidR="003A398C" w:rsidRDefault="003A398C" w:rsidP="00701DEF">
      <w:r>
        <w:t>We invite you to join with us in the development of the festival and the Beautification of Brooksville.</w:t>
      </w:r>
    </w:p>
    <w:p w14:paraId="2C2F5F97" w14:textId="77777777" w:rsidR="006936CC" w:rsidRDefault="00C93E73" w:rsidP="00565C2E">
      <w:pPr>
        <w:pStyle w:val="Closing"/>
      </w:pPr>
      <w:r>
        <w:t>Sincerely,</w:t>
      </w:r>
    </w:p>
    <w:p w14:paraId="3072F3CE" w14:textId="77777777" w:rsidR="00D52EAD" w:rsidRPr="00D52EAD" w:rsidRDefault="00DD472A" w:rsidP="00D52EAD">
      <w:pPr>
        <w:pStyle w:val="Signature"/>
      </w:pPr>
      <w:sdt>
        <w:sdtPr>
          <w:alias w:val="Your Name"/>
          <w:tag w:val="Your Name"/>
          <w:id w:val="-241647531"/>
          <w:placeholder>
            <w:docPart w:val="FA76FFAB32EF41C1BF2C469EB2373DCA"/>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701DEF">
            <w:t>John Lee</w:t>
          </w:r>
        </w:sdtContent>
      </w:sdt>
    </w:p>
    <w:sectPr w:rsidR="00D52EAD" w:rsidRPr="00D52EAD">
      <w:footerReference w:type="default" r:id="rId8"/>
      <w:footerReference w:type="first" r:id="rId9"/>
      <w:pgSz w:w="12240" w:h="15840" w:code="1"/>
      <w:pgMar w:top="1080" w:right="720" w:bottom="2160" w:left="72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65FBD" w14:textId="77777777" w:rsidR="00DD472A" w:rsidRDefault="00DD472A">
      <w:pPr>
        <w:spacing w:after="0" w:line="240" w:lineRule="auto"/>
      </w:pPr>
      <w:r>
        <w:separator/>
      </w:r>
    </w:p>
    <w:p w14:paraId="7383C021" w14:textId="77777777" w:rsidR="00DD472A" w:rsidRDefault="00DD472A"/>
    <w:p w14:paraId="206EB677" w14:textId="77777777" w:rsidR="00DD472A" w:rsidRDefault="00DD472A"/>
  </w:endnote>
  <w:endnote w:type="continuationSeparator" w:id="0">
    <w:p w14:paraId="7B89361C" w14:textId="77777777" w:rsidR="00DD472A" w:rsidRDefault="00DD472A">
      <w:pPr>
        <w:spacing w:after="0" w:line="240" w:lineRule="auto"/>
      </w:pPr>
      <w:r>
        <w:continuationSeparator/>
      </w:r>
    </w:p>
    <w:p w14:paraId="59EDDA1D" w14:textId="77777777" w:rsidR="00DD472A" w:rsidRDefault="00DD472A"/>
    <w:p w14:paraId="14D573D0" w14:textId="77777777" w:rsidR="00DD472A" w:rsidRDefault="00DD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D253" w14:textId="77777777" w:rsidR="006936CC" w:rsidRDefault="00C93E73">
    <w:pPr>
      <w:pStyle w:val="Footer"/>
    </w:pPr>
    <w:r>
      <w:fldChar w:fldCharType="begin"/>
    </w:r>
    <w:r>
      <w:instrText xml:space="preserve"> PAGE   \* MERGEFORMAT </w:instrText>
    </w:r>
    <w:r>
      <w:fldChar w:fldCharType="separate"/>
    </w:r>
    <w:r w:rsidR="00D52EA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627BA" w14:textId="77777777" w:rsidR="006936CC" w:rsidRDefault="00C93E73">
    <w:pPr>
      <w:pStyle w:val="Logo"/>
    </w:pPr>
    <w:r>
      <w:rPr>
        <w:noProof/>
        <w:lang w:eastAsia="en-US"/>
      </w:rPr>
      <w:drawing>
        <wp:inline distT="0" distB="0" distL="0" distR="0" wp14:anchorId="39E8193F" wp14:editId="181D4B7F">
          <wp:extent cx="889688" cy="5760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889688" cy="5760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D04D" w14:textId="77777777" w:rsidR="00DD472A" w:rsidRDefault="00DD472A">
      <w:pPr>
        <w:spacing w:after="0" w:line="240" w:lineRule="auto"/>
      </w:pPr>
      <w:r>
        <w:separator/>
      </w:r>
    </w:p>
    <w:p w14:paraId="7BE0F455" w14:textId="77777777" w:rsidR="00DD472A" w:rsidRDefault="00DD472A"/>
    <w:p w14:paraId="000A6355" w14:textId="77777777" w:rsidR="00DD472A" w:rsidRDefault="00DD472A"/>
  </w:footnote>
  <w:footnote w:type="continuationSeparator" w:id="0">
    <w:p w14:paraId="4B958FF4" w14:textId="77777777" w:rsidR="00DD472A" w:rsidRDefault="00DD472A">
      <w:pPr>
        <w:spacing w:after="0" w:line="240" w:lineRule="auto"/>
      </w:pPr>
      <w:r>
        <w:continuationSeparator/>
      </w:r>
    </w:p>
    <w:p w14:paraId="43C0669F" w14:textId="77777777" w:rsidR="00DD472A" w:rsidRDefault="00DD472A"/>
    <w:p w14:paraId="472DB994" w14:textId="77777777" w:rsidR="00DD472A" w:rsidRDefault="00DD47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EF"/>
    <w:rsid w:val="001D0346"/>
    <w:rsid w:val="001E2276"/>
    <w:rsid w:val="001E7F8F"/>
    <w:rsid w:val="00263245"/>
    <w:rsid w:val="00322CC9"/>
    <w:rsid w:val="00344C6F"/>
    <w:rsid w:val="00370D50"/>
    <w:rsid w:val="003A398C"/>
    <w:rsid w:val="003E10A5"/>
    <w:rsid w:val="003F3593"/>
    <w:rsid w:val="00565C2E"/>
    <w:rsid w:val="00624007"/>
    <w:rsid w:val="00625226"/>
    <w:rsid w:val="00637848"/>
    <w:rsid w:val="006936CC"/>
    <w:rsid w:val="006B144F"/>
    <w:rsid w:val="00701DEF"/>
    <w:rsid w:val="0077704C"/>
    <w:rsid w:val="0078518D"/>
    <w:rsid w:val="007C1965"/>
    <w:rsid w:val="008B7237"/>
    <w:rsid w:val="009157D7"/>
    <w:rsid w:val="00923239"/>
    <w:rsid w:val="009C2AA2"/>
    <w:rsid w:val="009F109E"/>
    <w:rsid w:val="00A662FC"/>
    <w:rsid w:val="00C74283"/>
    <w:rsid w:val="00C93E73"/>
    <w:rsid w:val="00CC6B03"/>
    <w:rsid w:val="00D20CAD"/>
    <w:rsid w:val="00D2134D"/>
    <w:rsid w:val="00D52EAD"/>
    <w:rsid w:val="00D62551"/>
    <w:rsid w:val="00D863C7"/>
    <w:rsid w:val="00D86607"/>
    <w:rsid w:val="00DD472A"/>
    <w:rsid w:val="00E12CA9"/>
    <w:rsid w:val="00E433BE"/>
    <w:rsid w:val="00E83C53"/>
    <w:rsid w:val="00ED5BD8"/>
    <w:rsid w:val="00F21ECC"/>
    <w:rsid w:val="00F228CB"/>
    <w:rsid w:val="00F41AEE"/>
    <w:rsid w:val="00F4314B"/>
    <w:rsid w:val="00F464A7"/>
    <w:rsid w:val="00F8023A"/>
    <w:rsid w:val="00FE0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596F"/>
  <w15:chartTrackingRefBased/>
  <w15:docId w15:val="{2A5B4B7F-898F-4833-8298-A021F261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240" w:line="300" w:lineRule="auto"/>
        <w:ind w:left="37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EAD"/>
  </w:style>
  <w:style w:type="paragraph" w:styleId="Heading1">
    <w:name w:val="heading 1"/>
    <w:basedOn w:val="Normal"/>
    <w:link w:val="Heading1Char"/>
    <w:uiPriority w:val="9"/>
    <w:qFormat/>
    <w:rsid w:val="00344C6F"/>
    <w:pPr>
      <w:keepNext/>
      <w:keepLines/>
      <w:spacing w:before="240" w:after="0"/>
      <w:outlineLvl w:val="0"/>
    </w:pPr>
    <w:rPr>
      <w:rFonts w:asciiTheme="majorHAnsi" w:eastAsiaTheme="majorEastAsia" w:hAnsiTheme="majorHAnsi" w:cstheme="majorBidi"/>
      <w:color w:val="F24F4F" w:themeColor="accent1"/>
      <w:sz w:val="32"/>
      <w:szCs w:val="32"/>
    </w:rPr>
  </w:style>
  <w:style w:type="paragraph" w:styleId="Heading2">
    <w:name w:val="heading 2"/>
    <w:basedOn w:val="Normal"/>
    <w:next w:val="Normal"/>
    <w:link w:val="Heading2Char"/>
    <w:uiPriority w:val="9"/>
    <w:semiHidden/>
    <w:unhideWhenUsed/>
    <w:qFormat/>
    <w:rsid w:val="00344C6F"/>
    <w:pPr>
      <w:keepNext/>
      <w:keepLines/>
      <w:spacing w:before="40" w:after="0"/>
      <w:outlineLvl w:val="1"/>
    </w:pPr>
    <w:rPr>
      <w:rFonts w:asciiTheme="majorHAnsi" w:eastAsiaTheme="majorEastAsia" w:hAnsiTheme="majorHAnsi" w:cstheme="majorBidi"/>
      <w:color w:val="F24F4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after="300" w:line="240" w:lineRule="auto"/>
      <w:ind w:left="0"/>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ind w:left="0"/>
    </w:pPr>
  </w:style>
  <w:style w:type="paragraph" w:styleId="Date">
    <w:name w:val="Date"/>
    <w:basedOn w:val="Normal"/>
    <w:next w:val="Salutation"/>
    <w:link w:val="DateChar"/>
    <w:uiPriority w:val="4"/>
    <w:unhideWhenUsed/>
    <w:qFormat/>
    <w:pPr>
      <w:spacing w:before="600" w:after="360"/>
    </w:pPr>
  </w:style>
  <w:style w:type="character" w:customStyle="1" w:styleId="DateChar">
    <w:name w:val="Date Char"/>
    <w:basedOn w:val="DefaultParagraphFont"/>
    <w:link w:val="Date"/>
    <w:uiPriority w:val="4"/>
  </w:style>
  <w:style w:type="paragraph" w:styleId="Salutation">
    <w:name w:val="Salutation"/>
    <w:basedOn w:val="Normal"/>
    <w:next w:val="Normal"/>
    <w:link w:val="SalutationChar"/>
    <w:uiPriority w:val="4"/>
    <w:unhideWhenUsed/>
    <w:qFormat/>
    <w:rPr>
      <w:b/>
      <w:bCs/>
    </w:rPr>
  </w:style>
  <w:style w:type="character" w:customStyle="1" w:styleId="SalutationChar">
    <w:name w:val="Salutation Char"/>
    <w:basedOn w:val="DefaultParagraphFont"/>
    <w:link w:val="Salutation"/>
    <w:uiPriority w:val="4"/>
    <w:rPr>
      <w:b/>
      <w:bCs/>
    </w:rPr>
  </w:style>
  <w:style w:type="paragraph" w:styleId="Closing">
    <w:name w:val="Closing"/>
    <w:basedOn w:val="Normal"/>
    <w:next w:val="Normal"/>
    <w:link w:val="ClosingChar"/>
    <w:uiPriority w:val="5"/>
    <w:unhideWhenUsed/>
    <w:qFormat/>
    <w:pPr>
      <w:spacing w:after="960" w:line="240" w:lineRule="auto"/>
      <w:contextualSpacing/>
    </w:pPr>
  </w:style>
  <w:style w:type="character" w:customStyle="1" w:styleId="ClosingChar">
    <w:name w:val="Closing Char"/>
    <w:basedOn w:val="DefaultParagraphFont"/>
    <w:link w:val="Closing"/>
    <w:uiPriority w:val="5"/>
  </w:style>
  <w:style w:type="paragraph" w:styleId="Header">
    <w:name w:val="header"/>
    <w:basedOn w:val="Normal"/>
    <w:link w:val="HeaderChar"/>
    <w:uiPriority w:val="94"/>
    <w:unhideWhenUsed/>
    <w:rsid w:val="009157D7"/>
    <w:pPr>
      <w:spacing w:after="0"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pPr>
      <w:pBdr>
        <w:top w:val="single" w:sz="4" w:space="4" w:color="BCB8AC" w:themeColor="text2" w:themeTint="66"/>
      </w:pBdr>
      <w:spacing w:after="0" w:line="240" w:lineRule="auto"/>
      <w:ind w:left="0"/>
      <w:jc w:val="right"/>
    </w:pPr>
    <w:rPr>
      <w:i/>
      <w:iCs/>
      <w:color w:val="F24F4F" w:themeColor="accent1"/>
    </w:rPr>
  </w:style>
  <w:style w:type="character" w:customStyle="1" w:styleId="FooterChar">
    <w:name w:val="Footer Char"/>
    <w:basedOn w:val="DefaultParagraphFont"/>
    <w:link w:val="Footer"/>
    <w:uiPriority w:val="99"/>
    <w:rPr>
      <w:i/>
      <w:iCs/>
      <w:color w:val="F24F4F" w:themeColor="accent1"/>
    </w:rPr>
  </w:style>
  <w:style w:type="paragraph" w:customStyle="1" w:styleId="Logo">
    <w:name w:val="Logo"/>
    <w:basedOn w:val="Normal"/>
    <w:uiPriority w:val="10"/>
    <w:qFormat/>
    <w:pPr>
      <w:spacing w:after="0" w:line="240" w:lineRule="auto"/>
      <w:jc w:val="right"/>
    </w:pPr>
  </w:style>
  <w:style w:type="character" w:customStyle="1" w:styleId="Heading1Char">
    <w:name w:val="Heading 1 Char"/>
    <w:basedOn w:val="DefaultParagraphFont"/>
    <w:link w:val="Heading1"/>
    <w:uiPriority w:val="9"/>
    <w:rsid w:val="00344C6F"/>
    <w:rPr>
      <w:rFonts w:asciiTheme="majorHAnsi" w:eastAsiaTheme="majorEastAsia" w:hAnsiTheme="majorHAnsi" w:cstheme="majorBidi"/>
      <w:color w:val="F24F4F" w:themeColor="accent1"/>
      <w:sz w:val="32"/>
      <w:szCs w:val="32"/>
    </w:rPr>
  </w:style>
  <w:style w:type="character" w:customStyle="1" w:styleId="Heading2Char">
    <w:name w:val="Heading 2 Char"/>
    <w:basedOn w:val="DefaultParagraphFont"/>
    <w:link w:val="Heading2"/>
    <w:uiPriority w:val="9"/>
    <w:semiHidden/>
    <w:rsid w:val="00344C6F"/>
    <w:rPr>
      <w:rFonts w:asciiTheme="majorHAnsi" w:eastAsiaTheme="majorEastAsia" w:hAnsiTheme="majorHAnsi" w:cstheme="majorBidi"/>
      <w:color w:val="F24F4F" w:themeColor="accent1"/>
      <w:sz w:val="26"/>
      <w:szCs w:val="26"/>
    </w:rPr>
  </w:style>
  <w:style w:type="paragraph" w:customStyle="1" w:styleId="ContactInfo">
    <w:name w:val="Contact Info"/>
    <w:basedOn w:val="Normal"/>
    <w:uiPriority w:val="4"/>
    <w:qFormat/>
    <w:rsid w:val="003F3593"/>
    <w:pPr>
      <w:spacing w:after="0" w:line="276" w:lineRule="auto"/>
      <w:ind w:left="0"/>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8B7237"/>
    <w:rPr>
      <w:b/>
      <w:color w:val="F24F4F" w:themeColor="accent1"/>
    </w:rPr>
  </w:style>
  <w:style w:type="character" w:customStyle="1" w:styleId="SignatureChar">
    <w:name w:val="Signature Char"/>
    <w:basedOn w:val="DefaultParagraphFont"/>
    <w:link w:val="Signature"/>
    <w:uiPriority w:val="6"/>
    <w:rsid w:val="008B7237"/>
    <w:rPr>
      <w:b/>
      <w:color w:val="F24F4F" w:themeColor="accent1"/>
    </w:rPr>
  </w:style>
  <w:style w:type="paragraph" w:customStyle="1" w:styleId="Name">
    <w:name w:val="Name"/>
    <w:basedOn w:val="Normal"/>
    <w:uiPriority w:val="2"/>
    <w:qFormat/>
    <w:rsid w:val="008B7237"/>
    <w:pPr>
      <w:spacing w:after="0"/>
      <w:ind w:left="0"/>
    </w:pPr>
    <w:rPr>
      <w:b/>
      <w:color w:val="F24F4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Letterhead%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80DED20A284E3FA06FEE30565483EA"/>
        <w:category>
          <w:name w:val="General"/>
          <w:gallery w:val="placeholder"/>
        </w:category>
        <w:types>
          <w:type w:val="bbPlcHdr"/>
        </w:types>
        <w:behaviors>
          <w:behavior w:val="content"/>
        </w:behaviors>
        <w:guid w:val="{8F600704-855A-409E-ABB6-67A9E26E51EC}"/>
      </w:docPartPr>
      <w:docPartBody>
        <w:p w:rsidR="00424526" w:rsidRDefault="00953AEB">
          <w:pPr>
            <w:pStyle w:val="0D80DED20A284E3FA06FEE30565483EA"/>
          </w:pPr>
          <w:r w:rsidRPr="008B7237">
            <w:t>Your Name</w:t>
          </w:r>
        </w:p>
      </w:docPartBody>
    </w:docPart>
    <w:docPart>
      <w:docPartPr>
        <w:name w:val="2E6878626211401FBA9D9FBE02BD35BD"/>
        <w:category>
          <w:name w:val="General"/>
          <w:gallery w:val="placeholder"/>
        </w:category>
        <w:types>
          <w:type w:val="bbPlcHdr"/>
        </w:types>
        <w:behaviors>
          <w:behavior w:val="content"/>
        </w:behaviors>
        <w:guid w:val="{EF8D3A7A-F4E9-4D32-A191-FFE16A13D319}"/>
      </w:docPartPr>
      <w:docPartBody>
        <w:p w:rsidR="00424526" w:rsidRDefault="00953AEB">
          <w:pPr>
            <w:pStyle w:val="2E6878626211401FBA9D9FBE02BD35BD"/>
          </w:pPr>
          <w:r w:rsidRPr="008B7237">
            <w:t>Recipient Name</w:t>
          </w:r>
        </w:p>
      </w:docPartBody>
    </w:docPart>
    <w:docPart>
      <w:docPartPr>
        <w:name w:val="0628BCBD51C544FEBA14497A8C2005BF"/>
        <w:category>
          <w:name w:val="General"/>
          <w:gallery w:val="placeholder"/>
        </w:category>
        <w:types>
          <w:type w:val="bbPlcHdr"/>
        </w:types>
        <w:behaviors>
          <w:behavior w:val="content"/>
        </w:behaviors>
        <w:guid w:val="{3BE1FEC8-0689-42BC-9753-B2F0000A2ECA}"/>
      </w:docPartPr>
      <w:docPartBody>
        <w:p w:rsidR="00424526" w:rsidRDefault="00953AEB">
          <w:pPr>
            <w:pStyle w:val="0628BCBD51C544FEBA14497A8C2005BF"/>
          </w:pPr>
          <w:r w:rsidRPr="008B7237">
            <w:t>Recipient Name</w:t>
          </w:r>
        </w:p>
      </w:docPartBody>
    </w:docPart>
    <w:docPart>
      <w:docPartPr>
        <w:name w:val="FA76FFAB32EF41C1BF2C469EB2373DCA"/>
        <w:category>
          <w:name w:val="General"/>
          <w:gallery w:val="placeholder"/>
        </w:category>
        <w:types>
          <w:type w:val="bbPlcHdr"/>
        </w:types>
        <w:behaviors>
          <w:behavior w:val="content"/>
        </w:behaviors>
        <w:guid w:val="{A5CCF7C5-958D-433F-BC32-1D438882CD01}"/>
      </w:docPartPr>
      <w:docPartBody>
        <w:p w:rsidR="00424526" w:rsidRDefault="00953AEB">
          <w:pPr>
            <w:pStyle w:val="FA76FFAB32EF41C1BF2C469EB2373DCA"/>
          </w:pPr>
          <w:r w:rsidRPr="008B7237">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EB"/>
    <w:rsid w:val="00424526"/>
    <w:rsid w:val="00953AEB"/>
    <w:rsid w:val="00C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6A7D483CFA4BA1A76BF31DE00C5FCA">
    <w:name w:val="3D6A7D483CFA4BA1A76BF31DE00C5FCA"/>
  </w:style>
  <w:style w:type="paragraph" w:customStyle="1" w:styleId="0D80DED20A284E3FA06FEE30565483EA">
    <w:name w:val="0D80DED20A284E3FA06FEE30565483EA"/>
  </w:style>
  <w:style w:type="paragraph" w:customStyle="1" w:styleId="0B8C9085F7894F40A28459C362E66419">
    <w:name w:val="0B8C9085F7894F40A28459C362E66419"/>
  </w:style>
  <w:style w:type="paragraph" w:customStyle="1" w:styleId="6EBC2E2CE00B40F58C78B527E6D933F2">
    <w:name w:val="6EBC2E2CE00B40F58C78B527E6D933F2"/>
  </w:style>
  <w:style w:type="paragraph" w:customStyle="1" w:styleId="F163D4B0423240BA894133DE20536768">
    <w:name w:val="F163D4B0423240BA894133DE20536768"/>
  </w:style>
  <w:style w:type="paragraph" w:customStyle="1" w:styleId="2FE89F066B0F46068CE1BF0F59AFCE77">
    <w:name w:val="2FE89F066B0F46068CE1BF0F59AFCE77"/>
  </w:style>
  <w:style w:type="paragraph" w:customStyle="1" w:styleId="2E6878626211401FBA9D9FBE02BD35BD">
    <w:name w:val="2E6878626211401FBA9D9FBE02BD35BD"/>
  </w:style>
  <w:style w:type="paragraph" w:customStyle="1" w:styleId="0636D1DE091B436B838F0A2F32111008">
    <w:name w:val="0636D1DE091B436B838F0A2F32111008"/>
  </w:style>
  <w:style w:type="paragraph" w:customStyle="1" w:styleId="E928CF2A1A584C61805F932DB764C900">
    <w:name w:val="E928CF2A1A584C61805F932DB764C900"/>
  </w:style>
  <w:style w:type="paragraph" w:customStyle="1" w:styleId="0628BCBD51C544FEBA14497A8C2005BF">
    <w:name w:val="0628BCBD51C544FEBA14497A8C2005BF"/>
  </w:style>
  <w:style w:type="paragraph" w:customStyle="1" w:styleId="8788A4C766A547AFBE21A57D0756E258">
    <w:name w:val="8788A4C766A547AFBE21A57D0756E258"/>
  </w:style>
  <w:style w:type="paragraph" w:customStyle="1" w:styleId="FA76FFAB32EF41C1BF2C469EB2373DCA">
    <w:name w:val="FA76FFAB32EF41C1BF2C469EB2373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Prospective Sponsors</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Letterhead (Red design)</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Lee</dc:creator>
  <cp:keywords/>
  <dc:description/>
  <cp:lastModifiedBy>sally lee</cp:lastModifiedBy>
  <cp:revision>2</cp:revision>
  <dcterms:created xsi:type="dcterms:W3CDTF">2018-01-30T18:41:00Z</dcterms:created>
  <dcterms:modified xsi:type="dcterms:W3CDTF">2018-01-30T18:41:00Z</dcterms:modified>
  <cp:version/>
</cp:coreProperties>
</file>