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5D486" w14:textId="77777777" w:rsidR="00113C42" w:rsidRDefault="00113C42" w:rsidP="00113C42">
      <w:pPr>
        <w:pStyle w:val="NoSpacing"/>
        <w:jc w:val="center"/>
      </w:pPr>
    </w:p>
    <w:p w14:paraId="3C26EA34" w14:textId="77777777" w:rsidR="00113C42" w:rsidRDefault="00113C42" w:rsidP="00113C42">
      <w:pPr>
        <w:pStyle w:val="NoSpacing"/>
        <w:jc w:val="center"/>
      </w:pPr>
    </w:p>
    <w:p w14:paraId="3BF39858" w14:textId="77777777" w:rsidR="00113C42" w:rsidRDefault="00113C42" w:rsidP="00113C42">
      <w:pPr>
        <w:pStyle w:val="NoSpacing"/>
        <w:jc w:val="center"/>
      </w:pPr>
    </w:p>
    <w:p w14:paraId="0B283E71" w14:textId="77777777" w:rsidR="00113C42" w:rsidRDefault="00113C42" w:rsidP="00113C42">
      <w:pPr>
        <w:pStyle w:val="NoSpacing"/>
        <w:jc w:val="center"/>
      </w:pPr>
    </w:p>
    <w:p w14:paraId="21F019B1" w14:textId="77777777" w:rsidR="00113C42" w:rsidRDefault="00113C42" w:rsidP="00113C42">
      <w:pPr>
        <w:pStyle w:val="NoSpacing"/>
        <w:jc w:val="center"/>
      </w:pPr>
    </w:p>
    <w:p w14:paraId="13166E53" w14:textId="77777777" w:rsidR="00113C42" w:rsidRDefault="00113C42" w:rsidP="00113C42">
      <w:pPr>
        <w:pStyle w:val="NoSpacing"/>
        <w:jc w:val="center"/>
      </w:pPr>
    </w:p>
    <w:p w14:paraId="5E932384" w14:textId="77777777" w:rsidR="00113C42" w:rsidRPr="00A74A8F" w:rsidRDefault="00113C42" w:rsidP="00113C42">
      <w:pPr>
        <w:pStyle w:val="NoSpacing"/>
        <w:jc w:val="center"/>
        <w:rPr>
          <w:b/>
          <w:bCs/>
          <w:sz w:val="40"/>
          <w:szCs w:val="40"/>
        </w:rPr>
      </w:pPr>
      <w:r w:rsidRPr="00A74A8F">
        <w:rPr>
          <w:b/>
          <w:bCs/>
          <w:sz w:val="40"/>
          <w:szCs w:val="40"/>
        </w:rPr>
        <w:t>CHECK LIST FOR INDIAN PREFERENCE FIRMS</w:t>
      </w:r>
    </w:p>
    <w:p w14:paraId="4DC67617" w14:textId="77777777" w:rsidR="00113C42" w:rsidRDefault="00113C42" w:rsidP="00113C42">
      <w:pPr>
        <w:pStyle w:val="NoSpacing"/>
      </w:pPr>
    </w:p>
    <w:p w14:paraId="51AD22DA" w14:textId="77777777" w:rsidR="00113C42" w:rsidRDefault="00113C42" w:rsidP="00113C42">
      <w:pPr>
        <w:pStyle w:val="NoSpacing"/>
        <w:jc w:val="center"/>
      </w:pPr>
    </w:p>
    <w:p w14:paraId="7A1EDE82" w14:textId="77777777" w:rsidR="00113C42" w:rsidRPr="00A74A8F" w:rsidRDefault="00113C42" w:rsidP="00113C4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74A8F">
        <w:rPr>
          <w:sz w:val="28"/>
          <w:szCs w:val="28"/>
        </w:rPr>
        <w:t>Verification of enrollment of federally recognized tribe.</w:t>
      </w:r>
    </w:p>
    <w:p w14:paraId="0D4B0EDA" w14:textId="77777777" w:rsidR="00113C42" w:rsidRPr="00A74A8F" w:rsidRDefault="00113C42" w:rsidP="00113C4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74A8F">
        <w:rPr>
          <w:sz w:val="28"/>
          <w:szCs w:val="28"/>
        </w:rPr>
        <w:t>Copy of company Insurances with owner’s name(s).</w:t>
      </w:r>
    </w:p>
    <w:p w14:paraId="13856AC9" w14:textId="33EDB1E3" w:rsidR="00113C42" w:rsidRPr="00A74A8F" w:rsidRDefault="00113C42" w:rsidP="00113C4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74A8F">
        <w:rPr>
          <w:sz w:val="28"/>
          <w:szCs w:val="28"/>
        </w:rPr>
        <w:t>Copy of an updated Blackfeet Tribal Business License</w:t>
      </w:r>
      <w:r w:rsidR="00E01BDC">
        <w:rPr>
          <w:sz w:val="28"/>
          <w:szCs w:val="28"/>
        </w:rPr>
        <w:t>.</w:t>
      </w:r>
    </w:p>
    <w:p w14:paraId="005E4D3B" w14:textId="40CE29F5" w:rsidR="00113C42" w:rsidRPr="00A74A8F" w:rsidRDefault="00113C42" w:rsidP="00113C4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74A8F">
        <w:rPr>
          <w:sz w:val="28"/>
          <w:szCs w:val="28"/>
        </w:rPr>
        <w:t>Proof of ownership (copy of taxes or letter from bank)</w:t>
      </w:r>
      <w:r w:rsidR="00E01BDC">
        <w:rPr>
          <w:sz w:val="28"/>
          <w:szCs w:val="28"/>
        </w:rPr>
        <w:t>.</w:t>
      </w:r>
    </w:p>
    <w:p w14:paraId="3CC58A5B" w14:textId="11BB5EEE" w:rsidR="00113C42" w:rsidRPr="00A74A8F" w:rsidRDefault="00113C42" w:rsidP="00113C4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74A8F">
        <w:rPr>
          <w:sz w:val="28"/>
          <w:szCs w:val="28"/>
        </w:rPr>
        <w:t>Copy of vehicle registration</w:t>
      </w:r>
      <w:r w:rsidR="00E01BDC">
        <w:rPr>
          <w:sz w:val="28"/>
          <w:szCs w:val="28"/>
        </w:rPr>
        <w:t>/insurance</w:t>
      </w:r>
      <w:r w:rsidR="00886BBA">
        <w:rPr>
          <w:sz w:val="28"/>
          <w:szCs w:val="28"/>
        </w:rPr>
        <w:t xml:space="preserve">. </w:t>
      </w:r>
    </w:p>
    <w:p w14:paraId="17ECAFC3" w14:textId="6F0B4F46" w:rsidR="00113C42" w:rsidRPr="00A74A8F" w:rsidRDefault="00113C42" w:rsidP="00E01BD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74A8F">
        <w:rPr>
          <w:sz w:val="28"/>
          <w:szCs w:val="28"/>
        </w:rPr>
        <w:t xml:space="preserve">Cover letter </w:t>
      </w:r>
      <w:r w:rsidR="00E01BDC">
        <w:rPr>
          <w:sz w:val="28"/>
          <w:szCs w:val="28"/>
        </w:rPr>
        <w:t>(Should include information requested in Section III</w:t>
      </w:r>
      <w:r w:rsidRPr="00A74A8F">
        <w:rPr>
          <w:sz w:val="28"/>
          <w:szCs w:val="28"/>
        </w:rPr>
        <w:t xml:space="preserve"> Management A, 1-7)</w:t>
      </w:r>
      <w:r w:rsidR="00E01BDC">
        <w:rPr>
          <w:sz w:val="28"/>
          <w:szCs w:val="28"/>
        </w:rPr>
        <w:t xml:space="preserve">. </w:t>
      </w:r>
    </w:p>
    <w:p w14:paraId="6E1F8F1F" w14:textId="77777777" w:rsidR="00113C42" w:rsidRPr="00A74A8F" w:rsidRDefault="00113C42" w:rsidP="00113C42">
      <w:pPr>
        <w:pStyle w:val="NoSpacing"/>
        <w:ind w:left="1080"/>
        <w:rPr>
          <w:sz w:val="28"/>
          <w:szCs w:val="28"/>
        </w:rPr>
      </w:pPr>
    </w:p>
    <w:p w14:paraId="4BC29CCF" w14:textId="77777777" w:rsidR="00113C42" w:rsidRPr="00A74A8F" w:rsidRDefault="00113C42" w:rsidP="00113C42">
      <w:pPr>
        <w:pStyle w:val="NoSpacing"/>
        <w:ind w:left="1080"/>
        <w:rPr>
          <w:sz w:val="28"/>
          <w:szCs w:val="28"/>
        </w:rPr>
      </w:pPr>
    </w:p>
    <w:p w14:paraId="0406977B" w14:textId="3025C46F" w:rsidR="00113C42" w:rsidRPr="00A74A8F" w:rsidRDefault="00E01BDC" w:rsidP="00113C4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*</w:t>
      </w:r>
      <w:r w:rsidR="00113C42" w:rsidRPr="00A74A8F">
        <w:rPr>
          <w:sz w:val="28"/>
          <w:szCs w:val="28"/>
        </w:rPr>
        <w:t xml:space="preserve">All parts of the application must be filled out and all </w:t>
      </w:r>
      <w:r w:rsidR="00113C42" w:rsidRPr="00A74A8F">
        <w:rPr>
          <w:sz w:val="28"/>
          <w:szCs w:val="28"/>
        </w:rPr>
        <w:t>attachments</w:t>
      </w:r>
    </w:p>
    <w:p w14:paraId="0BEDFAD7" w14:textId="77777777" w:rsidR="00113C42" w:rsidRPr="00A74A8F" w:rsidRDefault="00113C42" w:rsidP="00113C42">
      <w:pPr>
        <w:pStyle w:val="NoSpacing"/>
        <w:ind w:left="1080"/>
        <w:rPr>
          <w:sz w:val="28"/>
          <w:szCs w:val="28"/>
        </w:rPr>
      </w:pPr>
      <w:r w:rsidRPr="00A74A8F">
        <w:rPr>
          <w:sz w:val="28"/>
          <w:szCs w:val="28"/>
        </w:rPr>
        <w:t>must accompany application. If it does not apply to you then put</w:t>
      </w:r>
    </w:p>
    <w:p w14:paraId="43BCC393" w14:textId="77777777" w:rsidR="00113C42" w:rsidRPr="00A74A8F" w:rsidRDefault="00113C42" w:rsidP="00113C42">
      <w:pPr>
        <w:pStyle w:val="NoSpacing"/>
        <w:ind w:left="1080"/>
        <w:rPr>
          <w:sz w:val="28"/>
          <w:szCs w:val="28"/>
        </w:rPr>
      </w:pPr>
      <w:r w:rsidRPr="00A74A8F">
        <w:rPr>
          <w:sz w:val="28"/>
          <w:szCs w:val="28"/>
        </w:rPr>
        <w:t>NA (not applicable) so that I know that you have seen the question.</w:t>
      </w:r>
    </w:p>
    <w:p w14:paraId="3BA7C475" w14:textId="77777777" w:rsidR="00113C42" w:rsidRPr="00A74A8F" w:rsidRDefault="00113C42" w:rsidP="00113C42">
      <w:pPr>
        <w:pStyle w:val="NoSpacing"/>
        <w:ind w:left="1080"/>
        <w:rPr>
          <w:sz w:val="28"/>
          <w:szCs w:val="28"/>
        </w:rPr>
      </w:pPr>
    </w:p>
    <w:p w14:paraId="2E287F1E" w14:textId="4C95F6B1" w:rsidR="00113C42" w:rsidRPr="00A74A8F" w:rsidRDefault="00E01BDC" w:rsidP="00113C4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*</w:t>
      </w:r>
      <w:r w:rsidR="00113C42" w:rsidRPr="00A74A8F">
        <w:rPr>
          <w:sz w:val="28"/>
          <w:szCs w:val="28"/>
        </w:rPr>
        <w:t>Should you use your SS# for tax purposes, please present proof of</w:t>
      </w:r>
    </w:p>
    <w:p w14:paraId="62A167BB" w14:textId="77777777" w:rsidR="00113C42" w:rsidRPr="00A74A8F" w:rsidRDefault="00113C42" w:rsidP="00113C42">
      <w:pPr>
        <w:pStyle w:val="NoSpacing"/>
        <w:ind w:left="1080"/>
        <w:rPr>
          <w:sz w:val="28"/>
          <w:szCs w:val="28"/>
        </w:rPr>
      </w:pPr>
      <w:r w:rsidRPr="00A74A8F">
        <w:rPr>
          <w:sz w:val="28"/>
          <w:szCs w:val="28"/>
        </w:rPr>
        <w:t>your SS# at intake so that it may be verified. The Blackfeet TERO does</w:t>
      </w:r>
    </w:p>
    <w:p w14:paraId="651555DC" w14:textId="77777777" w:rsidR="00113C42" w:rsidRDefault="00113C42" w:rsidP="00113C42">
      <w:pPr>
        <w:pStyle w:val="NoSpacing"/>
        <w:ind w:left="1080"/>
        <w:rPr>
          <w:sz w:val="28"/>
          <w:szCs w:val="28"/>
        </w:rPr>
      </w:pPr>
      <w:r w:rsidRPr="00A74A8F">
        <w:rPr>
          <w:sz w:val="28"/>
          <w:szCs w:val="28"/>
        </w:rPr>
        <w:t>not keep a copy anyone’s SS# on file.</w:t>
      </w:r>
    </w:p>
    <w:p w14:paraId="1A51231B" w14:textId="77777777" w:rsidR="00E01BDC" w:rsidRDefault="00E01BDC" w:rsidP="00113C42">
      <w:pPr>
        <w:pStyle w:val="NoSpacing"/>
        <w:ind w:left="1080"/>
        <w:rPr>
          <w:sz w:val="28"/>
          <w:szCs w:val="28"/>
        </w:rPr>
      </w:pPr>
    </w:p>
    <w:p w14:paraId="1A6E9C0E" w14:textId="49F56079" w:rsidR="00E01BDC" w:rsidRPr="00A74A8F" w:rsidRDefault="00E01BDC" w:rsidP="00113C4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*Incomplete Applications will not be accepted.</w:t>
      </w:r>
    </w:p>
    <w:p w14:paraId="7E8BCC75" w14:textId="6D713121" w:rsidR="00000B1C" w:rsidRDefault="00000B1C" w:rsidP="006B5F19"/>
    <w:p w14:paraId="2A769E13" w14:textId="77777777" w:rsidR="00000B1C" w:rsidRDefault="00000B1C">
      <w:r>
        <w:br w:type="page"/>
      </w:r>
    </w:p>
    <w:p w14:paraId="14C11BC9" w14:textId="7C830305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00B1C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ab/>
      </w:r>
      <w:r w:rsidRPr="00000B1C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D2B64A6" wp14:editId="55F39409">
            <wp:extent cx="3686175" cy="3219450"/>
            <wp:effectExtent l="0" t="0" r="9525" b="0"/>
            <wp:docPr id="639354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9B93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000B1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APPLICATION FOR CERTIFICATION AS </w:t>
      </w:r>
    </w:p>
    <w:p w14:paraId="55844106" w14:textId="77777777" w:rsidR="00000B1C" w:rsidRPr="00000B1C" w:rsidRDefault="00000B1C" w:rsidP="00000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000B1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AN INDIAN PREFERENCE FIRM</w:t>
      </w:r>
    </w:p>
    <w:p w14:paraId="4DBF6F3A" w14:textId="77777777" w:rsidR="00000B1C" w:rsidRPr="00000B1C" w:rsidRDefault="00000B1C" w:rsidP="00000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441ADB10" w14:textId="77777777" w:rsidR="00000B1C" w:rsidRPr="00000B1C" w:rsidRDefault="00000B1C" w:rsidP="00000B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B1C">
        <w:rPr>
          <w:rFonts w:ascii="Times New Roman" w:eastAsia="Times New Roman" w:hAnsi="Times New Roman" w:cs="Times New Roman"/>
          <w:sz w:val="28"/>
          <w:szCs w:val="28"/>
        </w:rPr>
        <w:t>FIRM IDENTIFICATION</w:t>
      </w:r>
    </w:p>
    <w:p w14:paraId="5552CA3B" w14:textId="77777777" w:rsidR="00000B1C" w:rsidRPr="00000B1C" w:rsidRDefault="00000B1C" w:rsidP="00000B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sz w:val="24"/>
          <w:szCs w:val="24"/>
        </w:rPr>
        <w:t>Name of firm (exactly as you want it to appear on all documents)</w:t>
      </w:r>
    </w:p>
    <w:p w14:paraId="642515F8" w14:textId="77777777" w:rsidR="00000B1C" w:rsidRPr="00000B1C" w:rsidRDefault="00000B1C" w:rsidP="00000B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8B171" w14:textId="77777777" w:rsidR="00000B1C" w:rsidRPr="00000B1C" w:rsidRDefault="00000B1C" w:rsidP="00000B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C40E7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29357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Address:_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57BB5E00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20755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Telephone:_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30B01FD9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284BF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Submission:_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</w:p>
    <w:p w14:paraId="146B8714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9CF1F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Single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Business:_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_____________________ Joint Venture:_______________________</w:t>
      </w:r>
    </w:p>
    <w:p w14:paraId="6AFBD5B0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1C3D6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Applying for: ________________ 100% Indian Owned Certification</w:t>
      </w:r>
    </w:p>
    <w:p w14:paraId="2802CF2C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_______________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_  51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%  Indian Owned Certification</w:t>
      </w:r>
    </w:p>
    <w:p w14:paraId="0ED28A14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</w:p>
    <w:p w14:paraId="3E07D27E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Person:_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4D231293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8C7355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Address: _______________________________________________________________</w:t>
      </w:r>
    </w:p>
    <w:p w14:paraId="08316D3B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832BE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Telephone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Business:_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_______________________ Home: _______________________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5FF99B5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Email Address: __________________________________________________________</w:t>
      </w:r>
    </w:p>
    <w:p w14:paraId="19B8AA2B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Type of Business (Check all that apply).</w:t>
      </w:r>
    </w:p>
    <w:p w14:paraId="5C64FF4C" w14:textId="77777777" w:rsidR="00000B1C" w:rsidRPr="00000B1C" w:rsidRDefault="00000B1C" w:rsidP="00000B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A2F1FC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0B1C">
        <w:rPr>
          <w:rFonts w:ascii="Times New Roman" w:eastAsia="Times New Roman" w:hAnsi="Times New Roman" w:cs="Times New Roman"/>
          <w:b/>
        </w:rPr>
        <w:t>Residential Construction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Flooring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Carpentry</w:t>
      </w:r>
    </w:p>
    <w:p w14:paraId="6B2A0F2F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0B1C">
        <w:rPr>
          <w:rFonts w:ascii="Times New Roman" w:eastAsia="Times New Roman" w:hAnsi="Times New Roman" w:cs="Times New Roman"/>
          <w:b/>
        </w:rPr>
        <w:t>Carpentry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Plumbing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HVAC</w:t>
      </w:r>
    </w:p>
    <w:p w14:paraId="47957895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0B1C">
        <w:rPr>
          <w:rFonts w:ascii="Times New Roman" w:eastAsia="Times New Roman" w:hAnsi="Times New Roman" w:cs="Times New Roman"/>
          <w:b/>
        </w:rPr>
        <w:t>Dirt Work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Surveying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Fire Suppression</w:t>
      </w:r>
    </w:p>
    <w:p w14:paraId="4C3FC55E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0B1C">
        <w:rPr>
          <w:rFonts w:ascii="Times New Roman" w:eastAsia="Times New Roman" w:hAnsi="Times New Roman" w:cs="Times New Roman"/>
          <w:b/>
        </w:rPr>
        <w:t>A &amp; E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Cultural Consultant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Landscaping</w:t>
      </w:r>
    </w:p>
    <w:p w14:paraId="45838DCD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0B1C">
        <w:rPr>
          <w:rFonts w:ascii="Times New Roman" w:eastAsia="Times New Roman" w:hAnsi="Times New Roman" w:cs="Times New Roman"/>
          <w:b/>
        </w:rPr>
        <w:t>Water &amp; Sewer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Oil &amp; Gas Services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Welding</w:t>
      </w:r>
    </w:p>
    <w:p w14:paraId="62E3C577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0B1C">
        <w:rPr>
          <w:rFonts w:ascii="Times New Roman" w:eastAsia="Times New Roman" w:hAnsi="Times New Roman" w:cs="Times New Roman"/>
          <w:b/>
        </w:rPr>
        <w:t>EPA Consulting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Building Construction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Road Construction</w:t>
      </w:r>
    </w:p>
    <w:p w14:paraId="571B57D2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0B1C">
        <w:rPr>
          <w:rFonts w:ascii="Times New Roman" w:eastAsia="Times New Roman" w:hAnsi="Times New Roman" w:cs="Times New Roman"/>
          <w:b/>
        </w:rPr>
        <w:t>Concrete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Hydro Seeding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Gravel</w:t>
      </w:r>
    </w:p>
    <w:p w14:paraId="4F04FB37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0B1C">
        <w:rPr>
          <w:rFonts w:ascii="Times New Roman" w:eastAsia="Times New Roman" w:hAnsi="Times New Roman" w:cs="Times New Roman"/>
          <w:b/>
        </w:rPr>
        <w:t>Trucking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Logging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Traffic Safety</w:t>
      </w:r>
    </w:p>
    <w:p w14:paraId="0D26445A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0B1C">
        <w:rPr>
          <w:rFonts w:ascii="Times New Roman" w:eastAsia="Times New Roman" w:hAnsi="Times New Roman" w:cs="Times New Roman"/>
          <w:b/>
        </w:rPr>
        <w:t>Crusher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Painting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Weed Spraying</w:t>
      </w:r>
    </w:p>
    <w:p w14:paraId="1018DC3B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0B1C">
        <w:rPr>
          <w:rFonts w:ascii="Times New Roman" w:eastAsia="Times New Roman" w:hAnsi="Times New Roman" w:cs="Times New Roman"/>
          <w:b/>
        </w:rPr>
        <w:t>Fencing</w:t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</w:r>
      <w:r w:rsidRPr="00000B1C">
        <w:rPr>
          <w:rFonts w:ascii="Times New Roman" w:eastAsia="Times New Roman" w:hAnsi="Times New Roman" w:cs="Times New Roman"/>
          <w:b/>
        </w:rPr>
        <w:tab/>
        <w:t>Roofing</w:t>
      </w:r>
    </w:p>
    <w:p w14:paraId="24C58B5E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9805703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6DAF7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B1D82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Federal Identification Number: ____________________________________________</w:t>
      </w:r>
    </w:p>
    <w:p w14:paraId="5387CDA8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9802C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Number of Employees: ____________Number of Indian Employees: _____________</w:t>
      </w:r>
    </w:p>
    <w:p w14:paraId="67E6DF2A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C3D87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Year Business was Established: ____________________________________________</w:t>
      </w:r>
    </w:p>
    <w:p w14:paraId="2CB3B5A4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C2F65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2EEDC" w14:textId="77777777" w:rsidR="00000B1C" w:rsidRPr="00000B1C" w:rsidRDefault="00000B1C" w:rsidP="00000B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B1C">
        <w:rPr>
          <w:rFonts w:ascii="Times New Roman" w:eastAsia="Times New Roman" w:hAnsi="Times New Roman" w:cs="Times New Roman"/>
          <w:b/>
          <w:sz w:val="28"/>
          <w:szCs w:val="28"/>
        </w:rPr>
        <w:t>OWNERSHIP</w:t>
      </w:r>
    </w:p>
    <w:p w14:paraId="0F525E78" w14:textId="77777777" w:rsidR="00000B1C" w:rsidRPr="00000B1C" w:rsidRDefault="00000B1C" w:rsidP="00000B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Type of Ownership (check one)</w:t>
      </w:r>
    </w:p>
    <w:p w14:paraId="65FECE53" w14:textId="77777777" w:rsidR="00000B1C" w:rsidRPr="00000B1C" w:rsidRDefault="00000B1C" w:rsidP="00000B1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Sole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Proprietorship  _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</w:p>
    <w:p w14:paraId="7B3E30D9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Partnership              __________________ (attach copy of any partnership 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agreement with amendments </w:t>
      </w:r>
    </w:p>
    <w:p w14:paraId="1BE4E7D9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since creation of partnership).</w:t>
      </w:r>
    </w:p>
    <w:p w14:paraId="379F42C7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1A90D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4F52FB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Corporation             _________________ (attach copy of the certificate 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72F3960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of incorporation, article of </w:t>
      </w:r>
    </w:p>
    <w:p w14:paraId="69B9220A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incorporation, and by-laws, </w:t>
      </w:r>
    </w:p>
    <w:p w14:paraId="7E5BD7BC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including all amendments since</w:t>
      </w:r>
    </w:p>
    <w:p w14:paraId="24703C0A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creation of the corporation.</w:t>
      </w:r>
    </w:p>
    <w:p w14:paraId="00BBFF1D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36A6D8" w14:textId="77777777" w:rsidR="00000B1C" w:rsidRPr="00000B1C" w:rsidRDefault="00000B1C" w:rsidP="00000B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Percent of Indian Ownership: ____________________________________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6AB85DD" w14:textId="77777777" w:rsidR="00000B1C" w:rsidRPr="00000B1C" w:rsidRDefault="00000B1C" w:rsidP="00000B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For each Indian owner to provide name, address, tribal affiliation, enrollment #, percent of ownership, amount of investment in the firm, method of investment, (cash, equipment,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loan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or promissory note indicating who the loan is from, percent of voting control and position in the firm.</w:t>
      </w:r>
    </w:p>
    <w:p w14:paraId="4D3B229C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BA4C5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CFB34" w14:textId="77777777" w:rsidR="00000B1C" w:rsidRPr="00000B1C" w:rsidRDefault="00000B1C" w:rsidP="00000B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For each </w:t>
      </w:r>
      <w:proofErr w:type="spell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non Indian</w:t>
      </w:r>
      <w:proofErr w:type="spell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owner, list name, address, percent of ownership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amount of investment in firm, method of investment (cash,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equipment,   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loan or promissory note indication who the loan or note is from, percent of voting control, 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position in firm, name of all other firms owner holds in other than publicly-held corporations and similar ownerships solely for investments, or a management position in.  </w:t>
      </w:r>
    </w:p>
    <w:p w14:paraId="4F9DA114" w14:textId="77777777" w:rsidR="00000B1C" w:rsidRPr="00000B1C" w:rsidRDefault="00000B1C" w:rsidP="00000B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95607" w14:textId="77777777" w:rsidR="00000B1C" w:rsidRPr="00000B1C" w:rsidRDefault="00000B1C" w:rsidP="00000B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63B9C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III Management</w:t>
      </w:r>
    </w:p>
    <w:p w14:paraId="4349AD42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C8891CB" w14:textId="77777777" w:rsidR="00000B1C" w:rsidRPr="00000B1C" w:rsidRDefault="00000B1C" w:rsidP="00000B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For each owner of more than 50% interest, all senior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14:paraId="1E4E0A44" w14:textId="77777777" w:rsidR="00000B1C" w:rsidRPr="00000B1C" w:rsidRDefault="00000B1C" w:rsidP="00000B1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personnel and members of the Board of Directors provide the following:</w:t>
      </w:r>
    </w:p>
    <w:p w14:paraId="32EC8D60" w14:textId="77777777" w:rsidR="00000B1C" w:rsidRPr="00000B1C" w:rsidRDefault="00000B1C" w:rsidP="00000B1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F857F8" w14:textId="77777777" w:rsidR="00000B1C" w:rsidRPr="00000B1C" w:rsidRDefault="00000B1C" w:rsidP="00000B1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1. Name,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and social security number. If Indian, tribe and  </w:t>
      </w:r>
    </w:p>
    <w:p w14:paraId="4D53927F" w14:textId="77777777" w:rsidR="00000B1C" w:rsidRPr="00000B1C" w:rsidRDefault="00000B1C" w:rsidP="00000B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enrollment number</w:t>
      </w:r>
    </w:p>
    <w:p w14:paraId="1A27DDF7" w14:textId="77777777" w:rsidR="00000B1C" w:rsidRPr="00000B1C" w:rsidRDefault="00000B1C" w:rsidP="00000B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67B1FAE" w14:textId="77777777" w:rsidR="00000B1C" w:rsidRPr="00000B1C" w:rsidRDefault="00000B1C" w:rsidP="00000B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>2. Present position (description of all duties).</w:t>
      </w:r>
    </w:p>
    <w:p w14:paraId="3C7B0C9C" w14:textId="77777777" w:rsidR="00000B1C" w:rsidRPr="00000B1C" w:rsidRDefault="00000B1C" w:rsidP="00000B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9F9191" w14:textId="77777777" w:rsidR="00000B1C" w:rsidRPr="00000B1C" w:rsidRDefault="00000B1C" w:rsidP="00000B1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3. Previous business experience.</w:t>
      </w:r>
    </w:p>
    <w:p w14:paraId="1FA039CD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623F2" w14:textId="77777777" w:rsidR="00000B1C" w:rsidRPr="00000B1C" w:rsidRDefault="00000B1C" w:rsidP="00000B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Previous work experience in areas in which firm intends to engage.</w:t>
      </w:r>
    </w:p>
    <w:p w14:paraId="122DD6C7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3955E4C" w14:textId="77777777" w:rsidR="00000B1C" w:rsidRPr="00000B1C" w:rsidRDefault="00000B1C" w:rsidP="00000B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Other previous work experience.</w:t>
      </w:r>
    </w:p>
    <w:p w14:paraId="144F4076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8A0D8" w14:textId="77777777" w:rsidR="00000B1C" w:rsidRPr="00000B1C" w:rsidRDefault="00000B1C" w:rsidP="00000B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Education and training.</w:t>
      </w:r>
    </w:p>
    <w:p w14:paraId="2BEF5E3B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EB628" w14:textId="77777777" w:rsidR="00000B1C" w:rsidRPr="00000B1C" w:rsidRDefault="00000B1C" w:rsidP="00000B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Other jobs presently held.</w:t>
      </w:r>
    </w:p>
    <w:p w14:paraId="7E9EE343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16D2A" w14:textId="77777777" w:rsidR="00000B1C" w:rsidRPr="00000B1C" w:rsidRDefault="00000B1C" w:rsidP="00000B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Control of Company. Identify by name, race, sex and title on company       those individuals (owners and non-owners) who are responsible for day-to-day management, including,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but,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not limited to those with prime responsibility for:</w:t>
      </w:r>
    </w:p>
    <w:p w14:paraId="7045A66B" w14:textId="77777777" w:rsidR="00000B1C" w:rsidRPr="00000B1C" w:rsidRDefault="00000B1C" w:rsidP="00000B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1. Financial decisions.</w:t>
      </w:r>
    </w:p>
    <w:p w14:paraId="3B0E3F9F" w14:textId="77777777" w:rsidR="00000B1C" w:rsidRPr="00000B1C" w:rsidRDefault="00000B1C" w:rsidP="00000B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B8E34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>2. Management decisions, such as:</w:t>
      </w:r>
    </w:p>
    <w:p w14:paraId="4C7B39C1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0B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0B1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E638B4A" w14:textId="77777777" w:rsidR="00000B1C" w:rsidRPr="00000B1C" w:rsidRDefault="00000B1C" w:rsidP="00000B1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Marketing and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sales;</w:t>
      </w:r>
      <w:proofErr w:type="gramEnd"/>
    </w:p>
    <w:p w14:paraId="3BE3581F" w14:textId="77777777" w:rsidR="00000B1C" w:rsidRPr="00000B1C" w:rsidRDefault="00000B1C" w:rsidP="00000B1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Hiring and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firing;</w:t>
      </w:r>
      <w:proofErr w:type="gramEnd"/>
    </w:p>
    <w:p w14:paraId="1BB8669E" w14:textId="77777777" w:rsidR="00000B1C" w:rsidRPr="00000B1C" w:rsidRDefault="00000B1C" w:rsidP="00000B1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Purchase of major equipment of supplies:</w:t>
      </w:r>
    </w:p>
    <w:p w14:paraId="27DFEBBF" w14:textId="6C12C061" w:rsidR="00000B1C" w:rsidRPr="00000B1C" w:rsidRDefault="00000B1C" w:rsidP="00000B1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Supervision of field personnel.</w:t>
      </w:r>
    </w:p>
    <w:p w14:paraId="5463D0A8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8A7CF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A5D75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2. CAPITAL AND EQUIPMENT</w:t>
      </w:r>
    </w:p>
    <w:p w14:paraId="1FC02041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233C8" w14:textId="77777777" w:rsidR="00000B1C" w:rsidRPr="00000B1C" w:rsidRDefault="00000B1C" w:rsidP="00000B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Equipment </w:t>
      </w:r>
    </w:p>
    <w:p w14:paraId="71A95526" w14:textId="77777777" w:rsidR="00000B1C" w:rsidRPr="00000B1C" w:rsidRDefault="00000B1C" w:rsidP="00000B1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List all equipment (costing $300 or more when new)</w:t>
      </w:r>
    </w:p>
    <w:p w14:paraId="08347650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QUANTITY 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DESCRIPTION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PRICE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BOOK VALUE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HOW OBTAINED</w:t>
      </w:r>
    </w:p>
    <w:p w14:paraId="0465884A" w14:textId="6CCE46F7" w:rsidR="00000B1C" w:rsidRPr="00000B1C" w:rsidRDefault="00000B1C" w:rsidP="00000B1C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  <w:t>(</w:t>
      </w:r>
      <w:proofErr w:type="spellStart"/>
      <w:proofErr w:type="gramStart"/>
      <w:r w:rsidRPr="00000B1C">
        <w:rPr>
          <w:rFonts w:ascii="Times New Roman" w:eastAsia="Times New Roman" w:hAnsi="Times New Roman" w:cs="Times New Roman"/>
          <w:b/>
          <w:sz w:val="20"/>
          <w:szCs w:val="20"/>
        </w:rPr>
        <w:t>purch</w:t>
      </w:r>
      <w:proofErr w:type="spellEnd"/>
      <w:proofErr w:type="gramEnd"/>
      <w:r w:rsidRPr="00000B1C">
        <w:rPr>
          <w:rFonts w:ascii="Times New Roman" w:eastAsia="Times New Roman" w:hAnsi="Times New Roman" w:cs="Times New Roman"/>
          <w:b/>
          <w:sz w:val="20"/>
          <w:szCs w:val="20"/>
        </w:rPr>
        <w:t>. prov. by owner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5A0A76A4" w14:textId="77777777" w:rsid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392B4D" w14:textId="77777777" w:rsid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421AE9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764845" w14:textId="77777777" w:rsidR="00000B1C" w:rsidRPr="00000B1C" w:rsidRDefault="00000B1C" w:rsidP="00000B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Capital</w:t>
      </w:r>
    </w:p>
    <w:p w14:paraId="7ABF5EF9" w14:textId="77777777" w:rsidR="00000B1C" w:rsidRPr="00000B1C" w:rsidRDefault="00000B1C" w:rsidP="00000B1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Attach a current balance sheet.</w:t>
      </w:r>
    </w:p>
    <w:p w14:paraId="1AAB637B" w14:textId="77777777" w:rsidR="00000B1C" w:rsidRPr="00000B1C" w:rsidRDefault="00000B1C" w:rsidP="00000B1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Identify amount and source of original and present capital (e.g., contributed by owner, bank loan, if loan, indicate name(s) of those legally bound to repay if other than corporation).</w:t>
      </w:r>
    </w:p>
    <w:p w14:paraId="3C142440" w14:textId="77777777" w:rsidR="00000B1C" w:rsidRPr="00000B1C" w:rsidRDefault="00000B1C" w:rsidP="00000B1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F786C" w14:textId="77777777" w:rsidR="00000B1C" w:rsidRPr="00000B1C" w:rsidRDefault="00000B1C" w:rsidP="00000B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Additional Submissions</w:t>
      </w:r>
    </w:p>
    <w:p w14:paraId="2B7BCAE3" w14:textId="77777777" w:rsidR="00000B1C" w:rsidRPr="00000B1C" w:rsidRDefault="00000B1C" w:rsidP="00000B1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Each applicant must submit with this application the following:</w:t>
      </w:r>
    </w:p>
    <w:p w14:paraId="47231F7C" w14:textId="77777777" w:rsidR="00000B1C" w:rsidRPr="00000B1C" w:rsidRDefault="00000B1C" w:rsidP="00000B1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97BBAA7" w14:textId="77777777" w:rsidR="00000B1C" w:rsidRPr="00000B1C" w:rsidRDefault="00000B1C" w:rsidP="00000B1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Lists of officers,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principals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stockholders, and directors, with post    </w:t>
      </w:r>
    </w:p>
    <w:p w14:paraId="0AB47402" w14:textId="77777777" w:rsidR="00000B1C" w:rsidRPr="00000B1C" w:rsidRDefault="00000B1C" w:rsidP="00000B1C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office addresses and number of shares held by each.</w:t>
      </w:r>
    </w:p>
    <w:p w14:paraId="47D33450" w14:textId="77777777" w:rsidR="00000B1C" w:rsidRPr="00000B1C" w:rsidRDefault="00000B1C" w:rsidP="00000B1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A sworn statement of the proper officer showing:</w:t>
      </w:r>
    </w:p>
    <w:p w14:paraId="0C8AB4C3" w14:textId="77777777" w:rsidR="00000B1C" w:rsidRPr="00000B1C" w:rsidRDefault="00000B1C" w:rsidP="00000B1C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54C32" w14:textId="77777777" w:rsidR="00000B1C" w:rsidRPr="00000B1C" w:rsidRDefault="00000B1C" w:rsidP="00000B1C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The total number of shares of the capital stock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actually issued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and the amount of cash paid into the treasury on each share sold; or, if paid in property, the kind, quantity and value of the same per share.</w:t>
      </w:r>
    </w:p>
    <w:p w14:paraId="3D88EC36" w14:textId="77777777" w:rsidR="00000B1C" w:rsidRPr="00000B1C" w:rsidRDefault="00000B1C" w:rsidP="00000B1C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AA97C" w14:textId="77777777" w:rsidR="00000B1C" w:rsidRPr="00000B1C" w:rsidRDefault="00000B1C" w:rsidP="00000B1C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stock sold, how much remains unpaid and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subject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A4DA09" w14:textId="77777777" w:rsidR="00000B1C" w:rsidRPr="00000B1C" w:rsidRDefault="00000B1C" w:rsidP="00000B1C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to assessment.</w:t>
      </w:r>
    </w:p>
    <w:p w14:paraId="5A4D3288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E986C23" w14:textId="77777777" w:rsidR="00000B1C" w:rsidRPr="00000B1C" w:rsidRDefault="00000B1C" w:rsidP="00000B1C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The amount of cash the company has in its treasury and </w:t>
      </w:r>
    </w:p>
    <w:p w14:paraId="187967AA" w14:textId="77777777" w:rsidR="00000B1C" w:rsidRPr="00000B1C" w:rsidRDefault="00000B1C" w:rsidP="00000B1C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elsewhere.</w:t>
      </w:r>
    </w:p>
    <w:p w14:paraId="048A9C49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A407C" w14:textId="77777777" w:rsidR="00000B1C" w:rsidRPr="00000B1C" w:rsidRDefault="00000B1C" w:rsidP="00000B1C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The property exclusive of cash, owned by the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company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A8B614" w14:textId="77777777" w:rsidR="00000B1C" w:rsidRPr="00000B1C" w:rsidRDefault="00000B1C" w:rsidP="00000B1C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proofErr w:type="spellStart"/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it’s</w:t>
      </w:r>
      <w:proofErr w:type="spellEnd"/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value.</w:t>
      </w:r>
    </w:p>
    <w:p w14:paraId="2F5DFFB9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8299C" w14:textId="77777777" w:rsidR="00000B1C" w:rsidRPr="00000B1C" w:rsidRDefault="00000B1C" w:rsidP="00000B1C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The total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indebt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ness of the company and the nature of its</w:t>
      </w:r>
    </w:p>
    <w:p w14:paraId="76BCC425" w14:textId="253667F5" w:rsidR="00000B1C" w:rsidRDefault="00000B1C" w:rsidP="00000B1C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bligations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56DC31B" w14:textId="77777777" w:rsid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7A82E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B9B3F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3. CERTIFICATION</w:t>
      </w:r>
    </w:p>
    <w:p w14:paraId="541F6BA5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175C7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I hereby certify that the information provided in this application is true and complete to the best of my knowledge and belief. I further hereby certify that I have read the applicable TERO ordinances, criteria and procedures and do hereby submit to the jurisdiction provided for therein.</w:t>
      </w:r>
    </w:p>
    <w:p w14:paraId="2ADDDF89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5419F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</w:t>
      </w: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Firm:_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</w:p>
    <w:p w14:paraId="3C4322BD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988C6A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BY:_</w:t>
      </w:r>
      <w:proofErr w:type="gram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554FC3F4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(signature)</w:t>
      </w:r>
    </w:p>
    <w:p w14:paraId="701D54CF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B7BFE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Name (please type </w:t>
      </w:r>
      <w:proofErr w:type="spellStart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 xml:space="preserve"> print): _______________________________________________</w:t>
      </w:r>
    </w:p>
    <w:p w14:paraId="5AE07D3D" w14:textId="77777777" w:rsidR="00000B1C" w:rsidRP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16F50" w14:textId="6C19FBBC" w:rsidR="00000B1C" w:rsidRDefault="00000B1C" w:rsidP="0000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1C">
        <w:rPr>
          <w:rFonts w:ascii="Times New Roman" w:eastAsia="Times New Roman" w:hAnsi="Times New Roman" w:cs="Times New Roman"/>
          <w:b/>
          <w:sz w:val="24"/>
          <w:szCs w:val="24"/>
        </w:rPr>
        <w:t>Title (please type or print): ________________________________________________</w:t>
      </w:r>
    </w:p>
    <w:p w14:paraId="706B0130" w14:textId="77777777" w:rsidR="00000B1C" w:rsidRPr="00000B1C" w:rsidRDefault="00000B1C" w:rsidP="00000B1C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00B1C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INDIAN PREFERENCE FIRM </w:t>
      </w:r>
    </w:p>
    <w:p w14:paraId="54198A85" w14:textId="77777777" w:rsidR="00000B1C" w:rsidRPr="00000B1C" w:rsidRDefault="00000B1C" w:rsidP="00000B1C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00B1C">
        <w:rPr>
          <w:rFonts w:ascii="Calibri" w:eastAsia="Calibri" w:hAnsi="Calibri" w:cs="Times New Roman"/>
          <w:b/>
          <w:sz w:val="28"/>
          <w:szCs w:val="28"/>
        </w:rPr>
        <w:t>OWNED EQUIPMENT INVENTORY</w:t>
      </w:r>
    </w:p>
    <w:p w14:paraId="72E3E25C" w14:textId="77777777" w:rsidR="00000B1C" w:rsidRPr="00000B1C" w:rsidRDefault="00000B1C" w:rsidP="00000B1C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00B1C">
        <w:rPr>
          <w:rFonts w:ascii="Calibri" w:eastAsia="Calibri" w:hAnsi="Calibri" w:cs="Times New Roman"/>
          <w:sz w:val="24"/>
          <w:szCs w:val="24"/>
        </w:rPr>
        <w:t xml:space="preserve">Attach all copies of titles, registration, and insurances in the company and/or owner </w:t>
      </w:r>
      <w:proofErr w:type="gramStart"/>
      <w:r w:rsidRPr="00000B1C">
        <w:rPr>
          <w:rFonts w:ascii="Calibri" w:eastAsia="Calibri" w:hAnsi="Calibri" w:cs="Times New Roman"/>
          <w:sz w:val="24"/>
          <w:szCs w:val="24"/>
        </w:rPr>
        <w:t>name</w:t>
      </w:r>
      <w:proofErr w:type="gramEnd"/>
    </w:p>
    <w:p w14:paraId="2B6FDFA8" w14:textId="77777777" w:rsidR="00000B1C" w:rsidRPr="00000B1C" w:rsidRDefault="00000B1C" w:rsidP="00000B1C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7DE3E9CC" w14:textId="77777777" w:rsidR="00000B1C" w:rsidRPr="00000B1C" w:rsidRDefault="00000B1C" w:rsidP="00000B1C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000B1C">
        <w:rPr>
          <w:rFonts w:ascii="Calibri" w:eastAsia="Calibri" w:hAnsi="Calibri" w:cs="Times New Roman"/>
          <w:b/>
          <w:sz w:val="24"/>
          <w:szCs w:val="24"/>
        </w:rPr>
        <w:t xml:space="preserve">    ITEM DESCRIPTION   </w:t>
      </w:r>
      <w:r w:rsidRPr="00000B1C">
        <w:rPr>
          <w:rFonts w:ascii="Calibri" w:eastAsia="Calibri" w:hAnsi="Calibri" w:cs="Times New Roman"/>
          <w:b/>
          <w:sz w:val="24"/>
          <w:szCs w:val="24"/>
        </w:rPr>
        <w:tab/>
        <w:t xml:space="preserve">    PURCHASE</w:t>
      </w:r>
      <w:r w:rsidRPr="00000B1C">
        <w:rPr>
          <w:rFonts w:ascii="Calibri" w:eastAsia="Calibri" w:hAnsi="Calibri" w:cs="Times New Roman"/>
          <w:b/>
          <w:sz w:val="24"/>
          <w:szCs w:val="24"/>
        </w:rPr>
        <w:tab/>
        <w:t xml:space="preserve">        BOOK VALUE</w:t>
      </w:r>
      <w:r w:rsidRPr="00000B1C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SERIAL #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75"/>
        <w:gridCol w:w="1800"/>
        <w:gridCol w:w="1710"/>
        <w:gridCol w:w="2965"/>
      </w:tblGrid>
      <w:tr w:rsidR="00000B1C" w:rsidRPr="00000B1C" w14:paraId="30EBA0E7" w14:textId="77777777" w:rsidTr="00491525">
        <w:tc>
          <w:tcPr>
            <w:tcW w:w="2875" w:type="dxa"/>
          </w:tcPr>
          <w:p w14:paraId="2B8D390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1.   </w:t>
            </w:r>
          </w:p>
        </w:tc>
        <w:tc>
          <w:tcPr>
            <w:tcW w:w="1800" w:type="dxa"/>
          </w:tcPr>
          <w:p w14:paraId="63D1E6E8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$ </w:t>
            </w:r>
          </w:p>
        </w:tc>
        <w:tc>
          <w:tcPr>
            <w:tcW w:w="1710" w:type="dxa"/>
          </w:tcPr>
          <w:p w14:paraId="06944DE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$ </w:t>
            </w:r>
          </w:p>
        </w:tc>
        <w:tc>
          <w:tcPr>
            <w:tcW w:w="2965" w:type="dxa"/>
          </w:tcPr>
          <w:p w14:paraId="027DD89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0B1C" w:rsidRPr="00000B1C" w14:paraId="55572F84" w14:textId="77777777" w:rsidTr="00491525">
        <w:tc>
          <w:tcPr>
            <w:tcW w:w="2875" w:type="dxa"/>
          </w:tcPr>
          <w:p w14:paraId="5A889BA8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45C84F6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$ </w:t>
            </w:r>
          </w:p>
        </w:tc>
        <w:tc>
          <w:tcPr>
            <w:tcW w:w="1710" w:type="dxa"/>
          </w:tcPr>
          <w:p w14:paraId="309BE8CF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$   </w:t>
            </w:r>
          </w:p>
        </w:tc>
        <w:tc>
          <w:tcPr>
            <w:tcW w:w="2965" w:type="dxa"/>
          </w:tcPr>
          <w:p w14:paraId="683F095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0B1C" w:rsidRPr="00000B1C" w14:paraId="05CEBB10" w14:textId="77777777" w:rsidTr="00491525">
        <w:tc>
          <w:tcPr>
            <w:tcW w:w="2875" w:type="dxa"/>
          </w:tcPr>
          <w:p w14:paraId="0CC6C907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1800" w:type="dxa"/>
          </w:tcPr>
          <w:p w14:paraId="411ABE80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3A0B0DB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$   </w:t>
            </w:r>
          </w:p>
        </w:tc>
        <w:tc>
          <w:tcPr>
            <w:tcW w:w="2965" w:type="dxa"/>
          </w:tcPr>
          <w:p w14:paraId="551AF250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0B1C" w:rsidRPr="00000B1C" w14:paraId="4847CC28" w14:textId="77777777" w:rsidTr="00491525">
        <w:tc>
          <w:tcPr>
            <w:tcW w:w="2875" w:type="dxa"/>
          </w:tcPr>
          <w:p w14:paraId="66EAF9A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00" w:type="dxa"/>
          </w:tcPr>
          <w:p w14:paraId="5F7949C6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$ </w:t>
            </w:r>
          </w:p>
        </w:tc>
        <w:tc>
          <w:tcPr>
            <w:tcW w:w="1710" w:type="dxa"/>
          </w:tcPr>
          <w:p w14:paraId="4B10084C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$           </w:t>
            </w:r>
          </w:p>
        </w:tc>
        <w:tc>
          <w:tcPr>
            <w:tcW w:w="2965" w:type="dxa"/>
          </w:tcPr>
          <w:p w14:paraId="411B1D82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0B1C" w:rsidRPr="00000B1C" w14:paraId="380E901B" w14:textId="77777777" w:rsidTr="00491525">
        <w:tc>
          <w:tcPr>
            <w:tcW w:w="2875" w:type="dxa"/>
          </w:tcPr>
          <w:p w14:paraId="057002C3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00" w:type="dxa"/>
          </w:tcPr>
          <w:p w14:paraId="3526995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$ </w:t>
            </w:r>
          </w:p>
        </w:tc>
        <w:tc>
          <w:tcPr>
            <w:tcW w:w="1710" w:type="dxa"/>
          </w:tcPr>
          <w:p w14:paraId="24D5F97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$ </w:t>
            </w:r>
          </w:p>
        </w:tc>
        <w:tc>
          <w:tcPr>
            <w:tcW w:w="2965" w:type="dxa"/>
          </w:tcPr>
          <w:p w14:paraId="3FD06063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0B1C" w:rsidRPr="00000B1C" w14:paraId="220F6A58" w14:textId="77777777" w:rsidTr="00491525">
        <w:tc>
          <w:tcPr>
            <w:tcW w:w="2875" w:type="dxa"/>
          </w:tcPr>
          <w:p w14:paraId="21BB22F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6.  </w:t>
            </w:r>
          </w:p>
        </w:tc>
        <w:tc>
          <w:tcPr>
            <w:tcW w:w="1800" w:type="dxa"/>
          </w:tcPr>
          <w:p w14:paraId="233A332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$ </w:t>
            </w:r>
          </w:p>
        </w:tc>
        <w:tc>
          <w:tcPr>
            <w:tcW w:w="1710" w:type="dxa"/>
          </w:tcPr>
          <w:p w14:paraId="0ACA3B70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$ </w:t>
            </w:r>
          </w:p>
        </w:tc>
        <w:tc>
          <w:tcPr>
            <w:tcW w:w="2965" w:type="dxa"/>
          </w:tcPr>
          <w:p w14:paraId="0B56F55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0B1C" w:rsidRPr="00000B1C" w14:paraId="6E3A4B5B" w14:textId="77777777" w:rsidTr="00491525">
        <w:tc>
          <w:tcPr>
            <w:tcW w:w="2875" w:type="dxa"/>
          </w:tcPr>
          <w:p w14:paraId="446F73F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800" w:type="dxa"/>
          </w:tcPr>
          <w:p w14:paraId="02C13F00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4A9A9C2C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 xml:space="preserve">$ </w:t>
            </w:r>
          </w:p>
        </w:tc>
        <w:tc>
          <w:tcPr>
            <w:tcW w:w="2965" w:type="dxa"/>
          </w:tcPr>
          <w:p w14:paraId="28660E2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0B1C" w:rsidRPr="00000B1C" w14:paraId="12A9CDCB" w14:textId="77777777" w:rsidTr="00491525">
        <w:tc>
          <w:tcPr>
            <w:tcW w:w="2875" w:type="dxa"/>
          </w:tcPr>
          <w:p w14:paraId="4D69C3B1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14:paraId="6D852AD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28C9C6F6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5FE29638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17831B88" w14:textId="77777777" w:rsidTr="00491525">
        <w:tc>
          <w:tcPr>
            <w:tcW w:w="2875" w:type="dxa"/>
          </w:tcPr>
          <w:p w14:paraId="1748AA5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14:paraId="59BC3515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244D402C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42A38DC8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72ECCB8E" w14:textId="77777777" w:rsidTr="00491525">
        <w:tc>
          <w:tcPr>
            <w:tcW w:w="2875" w:type="dxa"/>
          </w:tcPr>
          <w:p w14:paraId="1BC3FD23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14:paraId="48D2DB31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5C2FB87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2DC4D35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4BA68297" w14:textId="77777777" w:rsidTr="00491525">
        <w:tc>
          <w:tcPr>
            <w:tcW w:w="2875" w:type="dxa"/>
          </w:tcPr>
          <w:p w14:paraId="0149F8B5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14:paraId="0DD6DD72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06FA1FE8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44A6BCD1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2C0D1DC1" w14:textId="77777777" w:rsidTr="00491525">
        <w:tc>
          <w:tcPr>
            <w:tcW w:w="2875" w:type="dxa"/>
          </w:tcPr>
          <w:p w14:paraId="4DECC926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14:paraId="0FED9F08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29FAC2C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140F5A6F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6E874D60" w14:textId="77777777" w:rsidTr="00491525">
        <w:tc>
          <w:tcPr>
            <w:tcW w:w="2875" w:type="dxa"/>
          </w:tcPr>
          <w:p w14:paraId="0E3B4F41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14:paraId="145C37CC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30D55604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0351A72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4EB0722B" w14:textId="77777777" w:rsidTr="00491525">
        <w:tc>
          <w:tcPr>
            <w:tcW w:w="2875" w:type="dxa"/>
          </w:tcPr>
          <w:p w14:paraId="57B04886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00" w:type="dxa"/>
          </w:tcPr>
          <w:p w14:paraId="20DB15C6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0FDEFF4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78F44964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7BB4BAB2" w14:textId="77777777" w:rsidTr="00491525">
        <w:tc>
          <w:tcPr>
            <w:tcW w:w="2875" w:type="dxa"/>
          </w:tcPr>
          <w:p w14:paraId="6218CAB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00" w:type="dxa"/>
          </w:tcPr>
          <w:p w14:paraId="6C269CCF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205A9D7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4F57F091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30B6E6BE" w14:textId="77777777" w:rsidTr="00491525">
        <w:tc>
          <w:tcPr>
            <w:tcW w:w="2875" w:type="dxa"/>
          </w:tcPr>
          <w:p w14:paraId="5F6B3E91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00" w:type="dxa"/>
          </w:tcPr>
          <w:p w14:paraId="304C1CEA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72FE077C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16720F05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7A7717A3" w14:textId="77777777" w:rsidTr="00491525">
        <w:tc>
          <w:tcPr>
            <w:tcW w:w="2875" w:type="dxa"/>
          </w:tcPr>
          <w:p w14:paraId="73BEDC24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00" w:type="dxa"/>
          </w:tcPr>
          <w:p w14:paraId="7C10381A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1545345C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1AF66B17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026DC3EB" w14:textId="77777777" w:rsidTr="00491525">
        <w:tc>
          <w:tcPr>
            <w:tcW w:w="2875" w:type="dxa"/>
          </w:tcPr>
          <w:p w14:paraId="45D2B097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00" w:type="dxa"/>
          </w:tcPr>
          <w:p w14:paraId="3ECD6BB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69AB3E86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698A871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78A89BF8" w14:textId="77777777" w:rsidTr="00491525">
        <w:tc>
          <w:tcPr>
            <w:tcW w:w="2875" w:type="dxa"/>
          </w:tcPr>
          <w:p w14:paraId="4801CF2F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00" w:type="dxa"/>
          </w:tcPr>
          <w:p w14:paraId="08761C7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362FACC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5E04C93A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4E5919E4" w14:textId="77777777" w:rsidTr="00491525">
        <w:tc>
          <w:tcPr>
            <w:tcW w:w="2875" w:type="dxa"/>
          </w:tcPr>
          <w:p w14:paraId="77747A7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00" w:type="dxa"/>
          </w:tcPr>
          <w:p w14:paraId="4A8C284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7DF263B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56E94717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773C8EEC" w14:textId="77777777" w:rsidTr="00491525">
        <w:tc>
          <w:tcPr>
            <w:tcW w:w="2875" w:type="dxa"/>
          </w:tcPr>
          <w:p w14:paraId="4B43262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00" w:type="dxa"/>
          </w:tcPr>
          <w:p w14:paraId="6A1C9131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64FB06E0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0D43A5C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1A6718D9" w14:textId="77777777" w:rsidTr="00491525">
        <w:tc>
          <w:tcPr>
            <w:tcW w:w="2875" w:type="dxa"/>
          </w:tcPr>
          <w:p w14:paraId="6943F1B0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00" w:type="dxa"/>
          </w:tcPr>
          <w:p w14:paraId="6E9BD3D0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6B19BB76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55398318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7B9C0A79" w14:textId="77777777" w:rsidTr="00491525">
        <w:tc>
          <w:tcPr>
            <w:tcW w:w="2875" w:type="dxa"/>
          </w:tcPr>
          <w:p w14:paraId="0030EA3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800" w:type="dxa"/>
          </w:tcPr>
          <w:p w14:paraId="6F9702D8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0F550CC3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4CD7531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74A84EAC" w14:textId="77777777" w:rsidTr="00491525">
        <w:tc>
          <w:tcPr>
            <w:tcW w:w="2875" w:type="dxa"/>
          </w:tcPr>
          <w:p w14:paraId="2C4AB1BA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800" w:type="dxa"/>
          </w:tcPr>
          <w:p w14:paraId="48910A75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7F4AF4D4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799F7068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00B1C" w:rsidRPr="00000B1C" w14:paraId="445BB210" w14:textId="77777777" w:rsidTr="00491525">
        <w:tc>
          <w:tcPr>
            <w:tcW w:w="2875" w:type="dxa"/>
          </w:tcPr>
          <w:p w14:paraId="77DF174A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800" w:type="dxa"/>
          </w:tcPr>
          <w:p w14:paraId="448D66FF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7FB51AE0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B1C">
              <w:rPr>
                <w:rFonts w:ascii="Calibri" w:eastAsia="Calibri" w:hAnsi="Calibri" w:cs="Times New Roman"/>
                <w:sz w:val="24"/>
                <w:szCs w:val="24"/>
              </w:rPr>
              <w:t>$</w:t>
            </w:r>
          </w:p>
        </w:tc>
        <w:tc>
          <w:tcPr>
            <w:tcW w:w="2965" w:type="dxa"/>
          </w:tcPr>
          <w:p w14:paraId="61D50633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66FEFDC8" w14:textId="77777777" w:rsidR="00000B1C" w:rsidRPr="00000B1C" w:rsidRDefault="00000B1C" w:rsidP="00000B1C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F5ABEA4" w14:textId="77777777" w:rsidR="00000B1C" w:rsidRPr="00000B1C" w:rsidRDefault="00000B1C" w:rsidP="00000B1C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14:paraId="37508361" w14:textId="77777777" w:rsidR="00000B1C" w:rsidRPr="00000B1C" w:rsidRDefault="00000B1C" w:rsidP="00000B1C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14:paraId="26CCE600" w14:textId="77777777" w:rsidR="00000B1C" w:rsidRPr="00000B1C" w:rsidRDefault="00000B1C" w:rsidP="00000B1C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00B1C">
        <w:rPr>
          <w:rFonts w:ascii="Calibri" w:eastAsia="Calibri" w:hAnsi="Calibri" w:cs="Times New Roman"/>
          <w:sz w:val="24"/>
          <w:szCs w:val="24"/>
        </w:rPr>
        <w:t>_____________________________________</w:t>
      </w:r>
      <w:r w:rsidRPr="00000B1C">
        <w:rPr>
          <w:rFonts w:ascii="Calibri" w:eastAsia="Calibri" w:hAnsi="Calibri" w:cs="Times New Roman"/>
          <w:sz w:val="24"/>
          <w:szCs w:val="24"/>
        </w:rPr>
        <w:tab/>
      </w:r>
      <w:r w:rsidRPr="00000B1C">
        <w:rPr>
          <w:rFonts w:ascii="Calibri" w:eastAsia="Calibri" w:hAnsi="Calibri" w:cs="Times New Roman"/>
          <w:sz w:val="24"/>
          <w:szCs w:val="24"/>
        </w:rPr>
        <w:tab/>
      </w:r>
      <w:r w:rsidRPr="00000B1C">
        <w:rPr>
          <w:rFonts w:ascii="Calibri" w:eastAsia="Calibri" w:hAnsi="Calibri" w:cs="Times New Roman"/>
          <w:sz w:val="24"/>
          <w:szCs w:val="24"/>
        </w:rPr>
        <w:tab/>
        <w:t>________________________</w:t>
      </w:r>
    </w:p>
    <w:p w14:paraId="6180F755" w14:textId="61FCCEC8" w:rsidR="00000B1C" w:rsidRDefault="00E01BDC" w:rsidP="00000B1C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Signature of Company Official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Date</w:t>
      </w:r>
    </w:p>
    <w:p w14:paraId="594CCBF6" w14:textId="77777777" w:rsidR="00000B1C" w:rsidRDefault="00000B1C" w:rsidP="00000B1C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0C0A934" w14:textId="77777777" w:rsidR="00000B1C" w:rsidRDefault="00000B1C" w:rsidP="00000B1C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C46A567" w14:textId="77777777" w:rsidR="00000B1C" w:rsidRDefault="00000B1C" w:rsidP="00000B1C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96B3678" w14:textId="77777777" w:rsidR="00000B1C" w:rsidRDefault="00000B1C" w:rsidP="00000B1C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AE33D9D" w14:textId="0D441F23" w:rsidR="00000B1C" w:rsidRPr="00000B1C" w:rsidRDefault="00000B1C" w:rsidP="00000B1C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00B1C">
        <w:rPr>
          <w:rFonts w:ascii="Calibri" w:eastAsia="Calibri" w:hAnsi="Calibri" w:cs="Times New Roman"/>
          <w:b/>
          <w:sz w:val="28"/>
          <w:szCs w:val="28"/>
        </w:rPr>
        <w:lastRenderedPageBreak/>
        <w:t>LEASED EQUIPMENT INVENTORY</w:t>
      </w:r>
    </w:p>
    <w:p w14:paraId="736C2D46" w14:textId="2B9D626E" w:rsidR="00000B1C" w:rsidRPr="00000B1C" w:rsidRDefault="00000B1C" w:rsidP="00000B1C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00B1C">
        <w:rPr>
          <w:rFonts w:ascii="Calibri" w:eastAsia="Calibri" w:hAnsi="Calibri" w:cs="Times New Roman"/>
          <w:sz w:val="24"/>
          <w:szCs w:val="24"/>
        </w:rPr>
        <w:t xml:space="preserve">Attach all copies of lease </w:t>
      </w:r>
      <w:proofErr w:type="gramStart"/>
      <w:r w:rsidRPr="00000B1C">
        <w:rPr>
          <w:rFonts w:ascii="Calibri" w:eastAsia="Calibri" w:hAnsi="Calibri" w:cs="Times New Roman"/>
          <w:sz w:val="24"/>
          <w:szCs w:val="24"/>
        </w:rPr>
        <w:t>agreements</w:t>
      </w:r>
      <w:proofErr w:type="gramEnd"/>
    </w:p>
    <w:p w14:paraId="1811CD1E" w14:textId="5882857D" w:rsidR="00000B1C" w:rsidRPr="00000B1C" w:rsidRDefault="00000B1C" w:rsidP="00000B1C">
      <w:pPr>
        <w:spacing w:after="0" w:line="259" w:lineRule="auto"/>
        <w:ind w:firstLine="720"/>
        <w:rPr>
          <w:rFonts w:ascii="Calibri" w:eastAsia="Calibri" w:hAnsi="Calibri" w:cs="Times New Roman"/>
          <w:b/>
          <w:sz w:val="28"/>
          <w:szCs w:val="28"/>
        </w:rPr>
      </w:pPr>
      <w:r w:rsidRPr="00000B1C">
        <w:rPr>
          <w:rFonts w:ascii="Calibri" w:eastAsia="Calibri" w:hAnsi="Calibri" w:cs="Times New Roman"/>
          <w:b/>
          <w:sz w:val="28"/>
          <w:szCs w:val="28"/>
        </w:rPr>
        <w:t>Item Description</w:t>
      </w:r>
      <w:r w:rsidRPr="00000B1C">
        <w:rPr>
          <w:rFonts w:ascii="Calibri" w:eastAsia="Calibri" w:hAnsi="Calibri" w:cs="Times New Roman"/>
          <w:b/>
          <w:sz w:val="28"/>
          <w:szCs w:val="28"/>
        </w:rPr>
        <w:tab/>
      </w:r>
      <w:r w:rsidRPr="00000B1C">
        <w:rPr>
          <w:rFonts w:ascii="Calibri" w:eastAsia="Calibri" w:hAnsi="Calibri" w:cs="Times New Roman"/>
          <w:b/>
          <w:sz w:val="28"/>
          <w:szCs w:val="28"/>
        </w:rPr>
        <w:tab/>
        <w:t>Serial #</w:t>
      </w:r>
      <w:r w:rsidRPr="00000B1C">
        <w:rPr>
          <w:rFonts w:ascii="Calibri" w:eastAsia="Calibri" w:hAnsi="Calibri" w:cs="Times New Roman"/>
          <w:b/>
          <w:sz w:val="28"/>
          <w:szCs w:val="28"/>
        </w:rPr>
        <w:tab/>
      </w:r>
      <w:r w:rsidRPr="00000B1C">
        <w:rPr>
          <w:rFonts w:ascii="Calibri" w:eastAsia="Calibri" w:hAnsi="Calibri" w:cs="Times New Roman"/>
          <w:b/>
          <w:sz w:val="28"/>
          <w:szCs w:val="28"/>
        </w:rPr>
        <w:tab/>
      </w:r>
      <w:r w:rsidRPr="00000B1C">
        <w:rPr>
          <w:rFonts w:ascii="Calibri" w:eastAsia="Calibri" w:hAnsi="Calibri" w:cs="Times New Roman"/>
          <w:b/>
          <w:sz w:val="28"/>
          <w:szCs w:val="28"/>
        </w:rPr>
        <w:tab/>
        <w:t xml:space="preserve">Leased from </w:t>
      </w:r>
      <w:proofErr w:type="gramStart"/>
      <w:r w:rsidRPr="00000B1C">
        <w:rPr>
          <w:rFonts w:ascii="Calibri" w:eastAsia="Calibri" w:hAnsi="Calibri" w:cs="Times New Roman"/>
          <w:b/>
          <w:sz w:val="28"/>
          <w:szCs w:val="28"/>
        </w:rPr>
        <w:t>Where</w:t>
      </w:r>
      <w:proofErr w:type="gram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50"/>
        <w:gridCol w:w="3100"/>
        <w:gridCol w:w="3100"/>
      </w:tblGrid>
      <w:tr w:rsidR="00000B1C" w:rsidRPr="00000B1C" w14:paraId="7FBA9EE8" w14:textId="77777777" w:rsidTr="00000B1C">
        <w:tc>
          <w:tcPr>
            <w:tcW w:w="3150" w:type="dxa"/>
          </w:tcPr>
          <w:p w14:paraId="7DF6C6F2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100" w:type="dxa"/>
          </w:tcPr>
          <w:p w14:paraId="7F3B23F4" w14:textId="77777777" w:rsidR="00000B1C" w:rsidRPr="00000B1C" w:rsidRDefault="00000B1C" w:rsidP="00000B1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1ADF332A" w14:textId="77777777" w:rsidR="00000B1C" w:rsidRPr="00000B1C" w:rsidRDefault="00000B1C" w:rsidP="00000B1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00B1C" w:rsidRPr="00000B1C" w14:paraId="3891A0F2" w14:textId="77777777" w:rsidTr="00000B1C">
        <w:tc>
          <w:tcPr>
            <w:tcW w:w="3150" w:type="dxa"/>
          </w:tcPr>
          <w:p w14:paraId="356F2384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100" w:type="dxa"/>
          </w:tcPr>
          <w:p w14:paraId="03B254E6" w14:textId="77777777" w:rsidR="00000B1C" w:rsidRPr="00000B1C" w:rsidRDefault="00000B1C" w:rsidP="00000B1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6B6FBC24" w14:textId="77777777" w:rsidR="00000B1C" w:rsidRPr="00000B1C" w:rsidRDefault="00000B1C" w:rsidP="00000B1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00B1C" w:rsidRPr="00000B1C" w14:paraId="58EEEC3D" w14:textId="77777777" w:rsidTr="00000B1C">
        <w:tc>
          <w:tcPr>
            <w:tcW w:w="3150" w:type="dxa"/>
          </w:tcPr>
          <w:p w14:paraId="45D8451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100" w:type="dxa"/>
          </w:tcPr>
          <w:p w14:paraId="14DF9A1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61280FB1" w14:textId="77777777" w:rsidR="00000B1C" w:rsidRPr="00000B1C" w:rsidRDefault="00000B1C" w:rsidP="00000B1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00B1C" w:rsidRPr="00000B1C" w14:paraId="553BFFB3" w14:textId="77777777" w:rsidTr="00000B1C">
        <w:tc>
          <w:tcPr>
            <w:tcW w:w="3150" w:type="dxa"/>
          </w:tcPr>
          <w:p w14:paraId="60E9D26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100" w:type="dxa"/>
          </w:tcPr>
          <w:p w14:paraId="053A7984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2F546F3B" w14:textId="77777777" w:rsidR="00000B1C" w:rsidRPr="00000B1C" w:rsidRDefault="00000B1C" w:rsidP="00000B1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00B1C" w:rsidRPr="00000B1C" w14:paraId="0378A457" w14:textId="77777777" w:rsidTr="00000B1C">
        <w:tc>
          <w:tcPr>
            <w:tcW w:w="3150" w:type="dxa"/>
          </w:tcPr>
          <w:p w14:paraId="79CD6AF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100" w:type="dxa"/>
          </w:tcPr>
          <w:p w14:paraId="588E5A81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6832E499" w14:textId="77777777" w:rsidR="00000B1C" w:rsidRPr="00000B1C" w:rsidRDefault="00000B1C" w:rsidP="00000B1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00B1C" w:rsidRPr="00000B1C" w14:paraId="5497C2DB" w14:textId="77777777" w:rsidTr="00000B1C">
        <w:tc>
          <w:tcPr>
            <w:tcW w:w="3150" w:type="dxa"/>
          </w:tcPr>
          <w:p w14:paraId="46456084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3100" w:type="dxa"/>
          </w:tcPr>
          <w:p w14:paraId="6E9489A8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5371ECD6" w14:textId="77777777" w:rsidR="00000B1C" w:rsidRPr="00000B1C" w:rsidRDefault="00000B1C" w:rsidP="00000B1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00B1C" w:rsidRPr="00000B1C" w14:paraId="56634CA8" w14:textId="77777777" w:rsidTr="00000B1C">
        <w:tc>
          <w:tcPr>
            <w:tcW w:w="3150" w:type="dxa"/>
          </w:tcPr>
          <w:p w14:paraId="5D1B21BA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3100" w:type="dxa"/>
          </w:tcPr>
          <w:p w14:paraId="74E9B210" w14:textId="77777777" w:rsidR="00000B1C" w:rsidRPr="00000B1C" w:rsidRDefault="00000B1C" w:rsidP="00000B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4460F351" w14:textId="77777777" w:rsidR="00000B1C" w:rsidRPr="00000B1C" w:rsidRDefault="00000B1C" w:rsidP="00000B1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00B1C" w:rsidRPr="00000B1C" w14:paraId="08B49F8B" w14:textId="77777777" w:rsidTr="00000B1C">
        <w:tc>
          <w:tcPr>
            <w:tcW w:w="3150" w:type="dxa"/>
          </w:tcPr>
          <w:p w14:paraId="3A80A7E4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00" w:type="dxa"/>
          </w:tcPr>
          <w:p w14:paraId="74B5AE04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78E1C7A3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27A6ECC0" w14:textId="77777777" w:rsidTr="00000B1C">
        <w:tc>
          <w:tcPr>
            <w:tcW w:w="3150" w:type="dxa"/>
          </w:tcPr>
          <w:p w14:paraId="14595D8F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00" w:type="dxa"/>
          </w:tcPr>
          <w:p w14:paraId="4366E40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5D47D443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2815AFC3" w14:textId="77777777" w:rsidTr="00000B1C">
        <w:tc>
          <w:tcPr>
            <w:tcW w:w="3150" w:type="dxa"/>
          </w:tcPr>
          <w:p w14:paraId="49D5567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00" w:type="dxa"/>
          </w:tcPr>
          <w:p w14:paraId="18640A53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50ECD0D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4A0A5B05" w14:textId="77777777" w:rsidTr="00000B1C">
        <w:tc>
          <w:tcPr>
            <w:tcW w:w="3150" w:type="dxa"/>
          </w:tcPr>
          <w:p w14:paraId="6304A0E2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100" w:type="dxa"/>
          </w:tcPr>
          <w:p w14:paraId="439CDE2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74039F7C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59873B99" w14:textId="77777777" w:rsidTr="00000B1C">
        <w:tc>
          <w:tcPr>
            <w:tcW w:w="3150" w:type="dxa"/>
          </w:tcPr>
          <w:p w14:paraId="0A52BC24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100" w:type="dxa"/>
          </w:tcPr>
          <w:p w14:paraId="23086515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141A8C5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2CAF7B45" w14:textId="77777777" w:rsidTr="00000B1C">
        <w:tc>
          <w:tcPr>
            <w:tcW w:w="3150" w:type="dxa"/>
          </w:tcPr>
          <w:p w14:paraId="340653C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100" w:type="dxa"/>
          </w:tcPr>
          <w:p w14:paraId="71C96C35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574928CF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01DF997F" w14:textId="77777777" w:rsidTr="00000B1C">
        <w:tc>
          <w:tcPr>
            <w:tcW w:w="3150" w:type="dxa"/>
          </w:tcPr>
          <w:p w14:paraId="6318D963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100" w:type="dxa"/>
          </w:tcPr>
          <w:p w14:paraId="4B588434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1DD4A58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4531D76D" w14:textId="77777777" w:rsidTr="00000B1C">
        <w:tc>
          <w:tcPr>
            <w:tcW w:w="3150" w:type="dxa"/>
          </w:tcPr>
          <w:p w14:paraId="7A104200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100" w:type="dxa"/>
          </w:tcPr>
          <w:p w14:paraId="5CC0E1E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6EA82F77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7F58C18E" w14:textId="77777777" w:rsidTr="00000B1C">
        <w:tc>
          <w:tcPr>
            <w:tcW w:w="3150" w:type="dxa"/>
          </w:tcPr>
          <w:p w14:paraId="2422395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100" w:type="dxa"/>
          </w:tcPr>
          <w:p w14:paraId="4FFF19D8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088F5FB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22094005" w14:textId="77777777" w:rsidTr="00000B1C">
        <w:tc>
          <w:tcPr>
            <w:tcW w:w="3150" w:type="dxa"/>
          </w:tcPr>
          <w:p w14:paraId="0B065402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100" w:type="dxa"/>
          </w:tcPr>
          <w:p w14:paraId="0CD1881A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5D5F09D6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46EE395B" w14:textId="77777777" w:rsidTr="00000B1C">
        <w:tc>
          <w:tcPr>
            <w:tcW w:w="3150" w:type="dxa"/>
          </w:tcPr>
          <w:p w14:paraId="57E9BB2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100" w:type="dxa"/>
          </w:tcPr>
          <w:p w14:paraId="3CBDE857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5C872047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205DF4A3" w14:textId="77777777" w:rsidTr="00000B1C">
        <w:tc>
          <w:tcPr>
            <w:tcW w:w="3150" w:type="dxa"/>
          </w:tcPr>
          <w:p w14:paraId="3C1B31AC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100" w:type="dxa"/>
          </w:tcPr>
          <w:p w14:paraId="7A4D769C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08CC4AC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21A3E73E" w14:textId="77777777" w:rsidTr="00000B1C">
        <w:tc>
          <w:tcPr>
            <w:tcW w:w="3150" w:type="dxa"/>
          </w:tcPr>
          <w:p w14:paraId="4F7ECF1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100" w:type="dxa"/>
          </w:tcPr>
          <w:p w14:paraId="4EDC19FF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6CDE27A5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74582383" w14:textId="77777777" w:rsidTr="00000B1C">
        <w:tc>
          <w:tcPr>
            <w:tcW w:w="3150" w:type="dxa"/>
          </w:tcPr>
          <w:p w14:paraId="27EB0A92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100" w:type="dxa"/>
          </w:tcPr>
          <w:p w14:paraId="7F013CB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6D83CCE3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71C15949" w14:textId="77777777" w:rsidTr="00000B1C">
        <w:tc>
          <w:tcPr>
            <w:tcW w:w="3150" w:type="dxa"/>
          </w:tcPr>
          <w:p w14:paraId="74574CF3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100" w:type="dxa"/>
          </w:tcPr>
          <w:p w14:paraId="543009E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51F9A87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2015CE50" w14:textId="77777777" w:rsidTr="00000B1C">
        <w:tc>
          <w:tcPr>
            <w:tcW w:w="3150" w:type="dxa"/>
          </w:tcPr>
          <w:p w14:paraId="218B4739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100" w:type="dxa"/>
          </w:tcPr>
          <w:p w14:paraId="7738195D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3E3205D0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77F3CDCE" w14:textId="77777777" w:rsidTr="00000B1C">
        <w:tc>
          <w:tcPr>
            <w:tcW w:w="3150" w:type="dxa"/>
          </w:tcPr>
          <w:p w14:paraId="7F988D0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100" w:type="dxa"/>
          </w:tcPr>
          <w:p w14:paraId="1A68428E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2CCE0DCA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0B1C" w:rsidRPr="00000B1C" w14:paraId="7AF83DD4" w14:textId="77777777" w:rsidTr="00000B1C">
        <w:tc>
          <w:tcPr>
            <w:tcW w:w="3150" w:type="dxa"/>
          </w:tcPr>
          <w:p w14:paraId="5F2B465B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00B1C">
              <w:rPr>
                <w:rFonts w:ascii="Calibri" w:eastAsia="Calibri" w:hAnsi="Calibri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100" w:type="dxa"/>
          </w:tcPr>
          <w:p w14:paraId="1A36E7E7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</w:tcPr>
          <w:p w14:paraId="476B5066" w14:textId="77777777" w:rsidR="00000B1C" w:rsidRPr="00000B1C" w:rsidRDefault="00000B1C" w:rsidP="00000B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4B895883" w14:textId="77777777" w:rsidR="00000B1C" w:rsidRPr="00000B1C" w:rsidRDefault="00000B1C" w:rsidP="00000B1C">
      <w:pPr>
        <w:spacing w:after="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DAD4564" w14:textId="77777777" w:rsidR="00000B1C" w:rsidRPr="00000B1C" w:rsidRDefault="00000B1C" w:rsidP="00000B1C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00B1C">
        <w:rPr>
          <w:rFonts w:ascii="Calibri" w:eastAsia="Calibri" w:hAnsi="Calibri" w:cs="Times New Roman"/>
          <w:sz w:val="24"/>
          <w:szCs w:val="24"/>
        </w:rPr>
        <w:t>_____________________________________</w:t>
      </w:r>
      <w:r w:rsidRPr="00000B1C">
        <w:rPr>
          <w:rFonts w:ascii="Calibri" w:eastAsia="Calibri" w:hAnsi="Calibri" w:cs="Times New Roman"/>
          <w:sz w:val="24"/>
          <w:szCs w:val="24"/>
        </w:rPr>
        <w:tab/>
      </w:r>
      <w:r w:rsidRPr="00000B1C">
        <w:rPr>
          <w:rFonts w:ascii="Calibri" w:eastAsia="Calibri" w:hAnsi="Calibri" w:cs="Times New Roman"/>
          <w:sz w:val="24"/>
          <w:szCs w:val="24"/>
        </w:rPr>
        <w:tab/>
      </w:r>
      <w:r w:rsidRPr="00000B1C">
        <w:rPr>
          <w:rFonts w:ascii="Calibri" w:eastAsia="Calibri" w:hAnsi="Calibri" w:cs="Times New Roman"/>
          <w:sz w:val="24"/>
          <w:szCs w:val="24"/>
        </w:rPr>
        <w:tab/>
        <w:t>________________________</w:t>
      </w:r>
    </w:p>
    <w:p w14:paraId="5B4C00DE" w14:textId="77777777" w:rsidR="00000B1C" w:rsidRPr="00000B1C" w:rsidRDefault="00000B1C" w:rsidP="00000B1C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00B1C">
        <w:rPr>
          <w:rFonts w:ascii="Calibri" w:eastAsia="Calibri" w:hAnsi="Calibri" w:cs="Times New Roman"/>
          <w:sz w:val="24"/>
          <w:szCs w:val="24"/>
        </w:rPr>
        <w:t xml:space="preserve">Signature of Company Official </w:t>
      </w:r>
      <w:r w:rsidRPr="00000B1C">
        <w:rPr>
          <w:rFonts w:ascii="Calibri" w:eastAsia="Calibri" w:hAnsi="Calibri" w:cs="Times New Roman"/>
          <w:sz w:val="24"/>
          <w:szCs w:val="24"/>
        </w:rPr>
        <w:tab/>
      </w:r>
      <w:r w:rsidRPr="00000B1C">
        <w:rPr>
          <w:rFonts w:ascii="Calibri" w:eastAsia="Calibri" w:hAnsi="Calibri" w:cs="Times New Roman"/>
          <w:sz w:val="24"/>
          <w:szCs w:val="24"/>
        </w:rPr>
        <w:tab/>
      </w:r>
      <w:r w:rsidRPr="00000B1C">
        <w:rPr>
          <w:rFonts w:ascii="Calibri" w:eastAsia="Calibri" w:hAnsi="Calibri" w:cs="Times New Roman"/>
          <w:sz w:val="24"/>
          <w:szCs w:val="24"/>
        </w:rPr>
        <w:tab/>
      </w:r>
      <w:r w:rsidRPr="00000B1C">
        <w:rPr>
          <w:rFonts w:ascii="Calibri" w:eastAsia="Calibri" w:hAnsi="Calibri" w:cs="Times New Roman"/>
          <w:sz w:val="24"/>
          <w:szCs w:val="24"/>
        </w:rPr>
        <w:tab/>
      </w:r>
      <w:r w:rsidRPr="00000B1C">
        <w:rPr>
          <w:rFonts w:ascii="Calibri" w:eastAsia="Calibri" w:hAnsi="Calibri" w:cs="Times New Roman"/>
          <w:sz w:val="24"/>
          <w:szCs w:val="24"/>
        </w:rPr>
        <w:tab/>
      </w:r>
      <w:r w:rsidRPr="00000B1C">
        <w:rPr>
          <w:rFonts w:ascii="Calibri" w:eastAsia="Calibri" w:hAnsi="Calibri" w:cs="Times New Roman"/>
          <w:sz w:val="24"/>
          <w:szCs w:val="24"/>
        </w:rPr>
        <w:tab/>
      </w:r>
      <w:r w:rsidRPr="00000B1C">
        <w:rPr>
          <w:rFonts w:ascii="Calibri" w:eastAsia="Calibri" w:hAnsi="Calibri" w:cs="Times New Roman"/>
          <w:sz w:val="24"/>
          <w:szCs w:val="24"/>
        </w:rPr>
        <w:tab/>
        <w:t>Date</w:t>
      </w:r>
    </w:p>
    <w:p w14:paraId="0DCA21F0" w14:textId="77777777" w:rsidR="00000B1C" w:rsidRPr="00000B1C" w:rsidRDefault="00000B1C" w:rsidP="00000B1C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sectPr w:rsidR="00000B1C" w:rsidRPr="00000B1C" w:rsidSect="00944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BBEE2" w14:textId="77777777" w:rsidR="0094452D" w:rsidRDefault="0094452D" w:rsidP="008425ED">
      <w:pPr>
        <w:spacing w:after="0" w:line="240" w:lineRule="auto"/>
      </w:pPr>
      <w:r>
        <w:separator/>
      </w:r>
    </w:p>
  </w:endnote>
  <w:endnote w:type="continuationSeparator" w:id="0">
    <w:p w14:paraId="38427C2D" w14:textId="77777777" w:rsidR="0094452D" w:rsidRDefault="0094452D" w:rsidP="0084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32195" w14:textId="77777777" w:rsidR="001B3249" w:rsidRDefault="001B3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DBE49" w14:textId="77777777" w:rsidR="001B3249" w:rsidRDefault="001B32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446FC" w14:textId="77777777" w:rsidR="008425ED" w:rsidRDefault="008425ED" w:rsidP="008425ED">
    <w:pPr>
      <w:spacing w:after="0"/>
      <w:jc w:val="center"/>
      <w:rPr>
        <w:rFonts w:ascii="Berylium" w:hAnsi="Berylium" w:cs="Times New Roman"/>
        <w:b/>
        <w:sz w:val="18"/>
        <w:szCs w:val="18"/>
      </w:rPr>
    </w:pPr>
    <w:r w:rsidRPr="00A7424E">
      <w:rPr>
        <w:rFonts w:ascii="Berylium" w:hAnsi="Berylium" w:cs="Times New Roman"/>
        <w:b/>
        <w:sz w:val="18"/>
        <w:szCs w:val="18"/>
      </w:rPr>
      <w:t>Blackfeet Tribal Employment Rights Office</w:t>
    </w:r>
  </w:p>
  <w:p w14:paraId="5D23FE46" w14:textId="77777777" w:rsidR="008425ED" w:rsidRPr="00A7424E" w:rsidRDefault="008425ED" w:rsidP="008425ED">
    <w:pPr>
      <w:spacing w:after="0"/>
      <w:jc w:val="center"/>
      <w:rPr>
        <w:rFonts w:ascii="Berylium" w:hAnsi="Berylium" w:cs="Times New Roman"/>
        <w:b/>
        <w:sz w:val="18"/>
        <w:szCs w:val="18"/>
      </w:rPr>
    </w:pPr>
    <w:r>
      <w:rPr>
        <w:rFonts w:ascii="Berylium" w:hAnsi="Berylium" w:cs="Times New Roman"/>
        <w:b/>
        <w:sz w:val="18"/>
        <w:szCs w:val="18"/>
      </w:rPr>
      <w:t xml:space="preserve"> P.O. Box</w:t>
    </w:r>
    <w:r w:rsidRPr="00A7424E">
      <w:rPr>
        <w:rFonts w:ascii="Berylium" w:hAnsi="Berylium" w:cs="Times New Roman"/>
        <w:b/>
        <w:sz w:val="18"/>
        <w:szCs w:val="18"/>
      </w:rPr>
      <w:t xml:space="preserve"> </w:t>
    </w:r>
    <w:r>
      <w:rPr>
        <w:rFonts w:ascii="Berylium" w:hAnsi="Berylium" w:cs="Times New Roman"/>
        <w:b/>
        <w:sz w:val="18"/>
        <w:szCs w:val="18"/>
      </w:rPr>
      <w:t xml:space="preserve">1889 –Browning, MT 59417, Office: </w:t>
    </w:r>
    <w:r w:rsidRPr="00A7424E">
      <w:rPr>
        <w:rFonts w:ascii="Berylium" w:hAnsi="Berylium" w:cs="Times New Roman"/>
        <w:b/>
        <w:sz w:val="18"/>
        <w:szCs w:val="18"/>
      </w:rPr>
      <w:t>(406) 338-7887</w:t>
    </w:r>
    <w:r>
      <w:rPr>
        <w:rFonts w:ascii="Berylium" w:hAnsi="Berylium" w:cs="Times New Roman"/>
        <w:b/>
        <w:sz w:val="18"/>
        <w:szCs w:val="18"/>
      </w:rPr>
      <w:t xml:space="preserve">, Fax: </w:t>
    </w:r>
    <w:r w:rsidRPr="00A7424E">
      <w:rPr>
        <w:rFonts w:ascii="Berylium" w:hAnsi="Berylium" w:cs="Times New Roman"/>
        <w:b/>
        <w:sz w:val="18"/>
        <w:szCs w:val="18"/>
      </w:rPr>
      <w:t>(406) 338-</w:t>
    </w:r>
    <w:r>
      <w:rPr>
        <w:rFonts w:ascii="Berylium" w:hAnsi="Berylium" w:cs="Times New Roman"/>
        <w:b/>
        <w:sz w:val="18"/>
        <w:szCs w:val="18"/>
      </w:rPr>
      <w:t>7117</w:t>
    </w:r>
  </w:p>
  <w:p w14:paraId="48DE9D45" w14:textId="77777777" w:rsidR="008425ED" w:rsidRPr="00A7424E" w:rsidRDefault="008425ED" w:rsidP="008425ED">
    <w:pPr>
      <w:spacing w:after="0"/>
      <w:jc w:val="center"/>
      <w:rPr>
        <w:rFonts w:ascii="Berylium" w:hAnsi="Berylium" w:cs="Times New Roman"/>
        <w:b/>
        <w:sz w:val="18"/>
        <w:szCs w:val="18"/>
      </w:rPr>
    </w:pPr>
    <w:r>
      <w:rPr>
        <w:rFonts w:ascii="Berylium" w:hAnsi="Berylium" w:cs="Times New Roman"/>
        <w:b/>
        <w:sz w:val="18"/>
        <w:szCs w:val="18"/>
      </w:rPr>
      <w:t xml:space="preserve">                               </w:t>
    </w:r>
    <w:hyperlink r:id="rId1" w:history="1">
      <w:r w:rsidRPr="00881BD2">
        <w:rPr>
          <w:rStyle w:val="Hyperlink"/>
          <w:rFonts w:ascii="Berylium" w:hAnsi="Berylium" w:cs="Times New Roman"/>
          <w:b/>
          <w:sz w:val="18"/>
          <w:szCs w:val="18"/>
        </w:rPr>
        <w:t>www.btero.com</w:t>
      </w:r>
    </w:hyperlink>
    <w:r>
      <w:rPr>
        <w:rFonts w:ascii="Berylium" w:hAnsi="Berylium" w:cs="Times New Roman"/>
        <w:b/>
        <w:sz w:val="18"/>
        <w:szCs w:val="18"/>
      </w:rPr>
      <w:t xml:space="preserve"> </w:t>
    </w:r>
    <w:r>
      <w:rPr>
        <w:rFonts w:ascii="Verdana" w:hAnsi="Verdana"/>
        <w:b/>
        <w:color w:val="FFFFFF"/>
      </w:rPr>
      <w:t>ntan</w:t>
    </w:r>
    <w:r w:rsidRPr="003803C4">
      <w:rPr>
        <w:rFonts w:ascii="Verdana" w:hAnsi="Verdana"/>
        <w:b/>
        <w:color w:val="FFFFFF"/>
      </w:rPr>
      <w:t>9417</w:t>
    </w:r>
  </w:p>
  <w:p w14:paraId="1F4431BE" w14:textId="77777777" w:rsidR="008425ED" w:rsidRDefault="008425ED" w:rsidP="008425ED">
    <w:pPr>
      <w:pStyle w:val="FooterEven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4DA38" w14:textId="77777777" w:rsidR="0094452D" w:rsidRDefault="0094452D" w:rsidP="008425ED">
      <w:pPr>
        <w:spacing w:after="0" w:line="240" w:lineRule="auto"/>
      </w:pPr>
      <w:r>
        <w:separator/>
      </w:r>
    </w:p>
  </w:footnote>
  <w:footnote w:type="continuationSeparator" w:id="0">
    <w:p w14:paraId="0DBBF5AD" w14:textId="77777777" w:rsidR="0094452D" w:rsidRDefault="0094452D" w:rsidP="0084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18B76" w14:textId="77777777" w:rsidR="001B3249" w:rsidRDefault="001B3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5964B" w14:textId="77777777" w:rsidR="001B3249" w:rsidRDefault="001B3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1A2" w14:textId="77777777" w:rsidR="008425ED" w:rsidRPr="003803C4" w:rsidRDefault="00242DCF" w:rsidP="008425ED">
    <w:pPr>
      <w:pStyle w:val="HeaderEven"/>
      <w:rPr>
        <w:rFonts w:ascii="Berylium" w:hAnsi="Berylium"/>
        <w:sz w:val="36"/>
        <w:szCs w:val="36"/>
      </w:rPr>
    </w:pPr>
    <w:r>
      <w:rPr>
        <w:rFonts w:ascii="Berylium" w:hAnsi="Berylium"/>
        <w:noProof/>
        <w:sz w:val="36"/>
        <w:szCs w:val="36"/>
      </w:rPr>
      <w:drawing>
        <wp:inline distT="0" distB="0" distL="0" distR="0" wp14:anchorId="72797707" wp14:editId="38D839E2">
          <wp:extent cx="933340" cy="903866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1846" cy="93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Berylium" w:hAnsi="Berylium"/>
          <w:sz w:val="36"/>
          <w:szCs w:val="36"/>
        </w:rPr>
        <w:alias w:val="Title"/>
        <w:id w:val="540890930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425ED">
          <w:rPr>
            <w:rFonts w:ascii="Berylium" w:hAnsi="Berylium"/>
            <w:sz w:val="36"/>
            <w:szCs w:val="36"/>
          </w:rPr>
          <w:t>The Blackfeet Nation</w:t>
        </w:r>
      </w:sdtContent>
    </w:sdt>
  </w:p>
  <w:p w14:paraId="7CC9CDB0" w14:textId="77777777" w:rsidR="008425ED" w:rsidRPr="00CB06A6" w:rsidRDefault="008425ED" w:rsidP="008425ED">
    <w:pPr>
      <w:spacing w:after="0"/>
      <w:jc w:val="right"/>
      <w:rPr>
        <w:rFonts w:ascii="Berylium" w:hAnsi="Berylium" w:cs="Times New Roman"/>
        <w:b/>
        <w:bCs/>
      </w:rPr>
    </w:pPr>
    <w:r w:rsidRPr="00CB06A6">
      <w:rPr>
        <w:rFonts w:ascii="Berylium" w:hAnsi="Berylium" w:cs="Times New Roman"/>
        <w:b/>
        <w:bCs/>
      </w:rPr>
      <w:t>The Blackfeet Tribal Employment Rights Office</w:t>
    </w:r>
  </w:p>
  <w:p w14:paraId="64E4D0F9" w14:textId="77777777" w:rsidR="001B3249" w:rsidRPr="00CB06A6" w:rsidRDefault="001B3249" w:rsidP="00CB06A6">
    <w:pPr>
      <w:pStyle w:val="NoSpacing"/>
      <w:rPr>
        <w:b/>
        <w:bCs/>
      </w:rPr>
    </w:pPr>
    <w:r w:rsidRPr="00CB06A6">
      <w:rPr>
        <w:b/>
        <w:bCs/>
      </w:rPr>
      <w:t xml:space="preserve">        </w:t>
    </w:r>
    <w:r w:rsidRPr="00CB06A6">
      <w:rPr>
        <w:b/>
        <w:bCs/>
      </w:rPr>
      <w:tab/>
    </w:r>
    <w:r w:rsidRPr="00CB06A6">
      <w:rPr>
        <w:b/>
        <w:bCs/>
      </w:rPr>
      <w:tab/>
    </w:r>
    <w:r w:rsidRPr="00CB06A6">
      <w:rPr>
        <w:b/>
        <w:bCs/>
      </w:rPr>
      <w:tab/>
    </w:r>
    <w:r w:rsidRPr="00CB06A6">
      <w:rPr>
        <w:b/>
        <w:bCs/>
      </w:rPr>
      <w:tab/>
    </w:r>
    <w:r w:rsidRPr="00CB06A6">
      <w:rPr>
        <w:b/>
        <w:bCs/>
      </w:rPr>
      <w:tab/>
    </w:r>
    <w:r w:rsidRPr="00CB06A6">
      <w:rPr>
        <w:b/>
        <w:bCs/>
      </w:rPr>
      <w:tab/>
      <w:t xml:space="preserve">        </w:t>
    </w:r>
    <w:r w:rsidR="00CB06A6" w:rsidRPr="00CB06A6">
      <w:rPr>
        <w:b/>
        <w:bCs/>
      </w:rPr>
      <w:t xml:space="preserve">  </w:t>
    </w:r>
    <w:r w:rsidRPr="00CB06A6">
      <w:rPr>
        <w:b/>
        <w:bCs/>
      </w:rPr>
      <w:t xml:space="preserve"> Office of </w:t>
    </w:r>
    <w:r w:rsidR="00953E8B" w:rsidRPr="00CB06A6">
      <w:rPr>
        <w:b/>
        <w:bCs/>
      </w:rPr>
      <w:t>Indian Preference</w:t>
    </w:r>
  </w:p>
  <w:p w14:paraId="3931B9FF" w14:textId="77777777" w:rsidR="008425ED" w:rsidRPr="00CB06A6" w:rsidRDefault="008425ED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D48AB"/>
    <w:multiLevelType w:val="hybridMultilevel"/>
    <w:tmpl w:val="F892C144"/>
    <w:lvl w:ilvl="0" w:tplc="372E37F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DF696C"/>
    <w:multiLevelType w:val="hybridMultilevel"/>
    <w:tmpl w:val="56E4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4474"/>
    <w:multiLevelType w:val="hybridMultilevel"/>
    <w:tmpl w:val="661463C8"/>
    <w:lvl w:ilvl="0" w:tplc="CFEE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76834"/>
    <w:multiLevelType w:val="hybridMultilevel"/>
    <w:tmpl w:val="F9D62B7A"/>
    <w:lvl w:ilvl="0" w:tplc="31422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E26032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8D48BE"/>
    <w:multiLevelType w:val="hybridMultilevel"/>
    <w:tmpl w:val="4C0CC7C4"/>
    <w:lvl w:ilvl="0" w:tplc="8DB86C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FCAFE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6F04CB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976C4F"/>
    <w:multiLevelType w:val="hybridMultilevel"/>
    <w:tmpl w:val="E5E2CFA6"/>
    <w:lvl w:ilvl="0" w:tplc="C50619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2B713A"/>
    <w:multiLevelType w:val="hybridMultilevel"/>
    <w:tmpl w:val="9A8A3B32"/>
    <w:lvl w:ilvl="0" w:tplc="C9B25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6742414">
    <w:abstractNumId w:val="1"/>
  </w:num>
  <w:num w:numId="2" w16cid:durableId="146558319">
    <w:abstractNumId w:val="2"/>
  </w:num>
  <w:num w:numId="3" w16cid:durableId="597298486">
    <w:abstractNumId w:val="3"/>
  </w:num>
  <w:num w:numId="4" w16cid:durableId="230963819">
    <w:abstractNumId w:val="6"/>
  </w:num>
  <w:num w:numId="5" w16cid:durableId="1276212170">
    <w:abstractNumId w:val="5"/>
  </w:num>
  <w:num w:numId="6" w16cid:durableId="1311864253">
    <w:abstractNumId w:val="0"/>
  </w:num>
  <w:num w:numId="7" w16cid:durableId="1357585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1C"/>
    <w:rsid w:val="00000B1C"/>
    <w:rsid w:val="0002735D"/>
    <w:rsid w:val="00030F9C"/>
    <w:rsid w:val="00084147"/>
    <w:rsid w:val="000A6E37"/>
    <w:rsid w:val="000B03AA"/>
    <w:rsid w:val="000E14E7"/>
    <w:rsid w:val="00113C42"/>
    <w:rsid w:val="00122C3A"/>
    <w:rsid w:val="0013359F"/>
    <w:rsid w:val="00156B25"/>
    <w:rsid w:val="001B3249"/>
    <w:rsid w:val="001B3AD1"/>
    <w:rsid w:val="001C2827"/>
    <w:rsid w:val="00242DCF"/>
    <w:rsid w:val="002557CF"/>
    <w:rsid w:val="002B23D3"/>
    <w:rsid w:val="003055B7"/>
    <w:rsid w:val="00332A4C"/>
    <w:rsid w:val="0033602E"/>
    <w:rsid w:val="00396AC5"/>
    <w:rsid w:val="003F2753"/>
    <w:rsid w:val="004249CD"/>
    <w:rsid w:val="0043452E"/>
    <w:rsid w:val="004622D7"/>
    <w:rsid w:val="00481A9F"/>
    <w:rsid w:val="004B5667"/>
    <w:rsid w:val="004F63D6"/>
    <w:rsid w:val="00567A29"/>
    <w:rsid w:val="005E19DF"/>
    <w:rsid w:val="00644941"/>
    <w:rsid w:val="00655853"/>
    <w:rsid w:val="0068063B"/>
    <w:rsid w:val="006820EC"/>
    <w:rsid w:val="006943A4"/>
    <w:rsid w:val="006A10A8"/>
    <w:rsid w:val="006B5F19"/>
    <w:rsid w:val="00724EA8"/>
    <w:rsid w:val="00772BF0"/>
    <w:rsid w:val="00780C7A"/>
    <w:rsid w:val="007839FC"/>
    <w:rsid w:val="007A3276"/>
    <w:rsid w:val="007A6D87"/>
    <w:rsid w:val="007A742F"/>
    <w:rsid w:val="007A74FC"/>
    <w:rsid w:val="00807D0F"/>
    <w:rsid w:val="008425ED"/>
    <w:rsid w:val="00886BBA"/>
    <w:rsid w:val="008B0F89"/>
    <w:rsid w:val="008C30F7"/>
    <w:rsid w:val="00911A20"/>
    <w:rsid w:val="0093072F"/>
    <w:rsid w:val="00932933"/>
    <w:rsid w:val="00941774"/>
    <w:rsid w:val="0094452D"/>
    <w:rsid w:val="00953E8B"/>
    <w:rsid w:val="0096519C"/>
    <w:rsid w:val="009723A4"/>
    <w:rsid w:val="009F7E8D"/>
    <w:rsid w:val="00A174AB"/>
    <w:rsid w:val="00A55B8F"/>
    <w:rsid w:val="00A74A8F"/>
    <w:rsid w:val="00AA6DB2"/>
    <w:rsid w:val="00AD2786"/>
    <w:rsid w:val="00B03F7C"/>
    <w:rsid w:val="00B04F0E"/>
    <w:rsid w:val="00B0599D"/>
    <w:rsid w:val="00B06896"/>
    <w:rsid w:val="00B2762D"/>
    <w:rsid w:val="00B66968"/>
    <w:rsid w:val="00C04B8A"/>
    <w:rsid w:val="00C24A3C"/>
    <w:rsid w:val="00C554B3"/>
    <w:rsid w:val="00C60C3E"/>
    <w:rsid w:val="00C72249"/>
    <w:rsid w:val="00CA6189"/>
    <w:rsid w:val="00CB06A6"/>
    <w:rsid w:val="00D022A2"/>
    <w:rsid w:val="00D15D56"/>
    <w:rsid w:val="00DC595B"/>
    <w:rsid w:val="00DD3E4D"/>
    <w:rsid w:val="00DF7937"/>
    <w:rsid w:val="00E01BDC"/>
    <w:rsid w:val="00E338ED"/>
    <w:rsid w:val="00E361CE"/>
    <w:rsid w:val="00EB2A8F"/>
    <w:rsid w:val="00EF6360"/>
    <w:rsid w:val="00EF7DDF"/>
    <w:rsid w:val="00F17653"/>
    <w:rsid w:val="00F74126"/>
    <w:rsid w:val="00FA4A76"/>
    <w:rsid w:val="00FE2360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11ECF"/>
  <w15:docId w15:val="{652E6953-1D07-47DC-9ECC-55BEDA19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ED"/>
  </w:style>
  <w:style w:type="paragraph" w:styleId="Footer">
    <w:name w:val="footer"/>
    <w:basedOn w:val="Normal"/>
    <w:link w:val="FooterChar"/>
    <w:uiPriority w:val="99"/>
    <w:unhideWhenUsed/>
    <w:rsid w:val="0084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5ED"/>
  </w:style>
  <w:style w:type="paragraph" w:customStyle="1" w:styleId="HeaderEven">
    <w:name w:val="Header Even"/>
    <w:basedOn w:val="NoSpacing"/>
    <w:qFormat/>
    <w:rsid w:val="008425ED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8425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ED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8425ED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8425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4E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0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0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tero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a\Desktop\IP%20Check%20%20list%2022024m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 Check  list 22024mh</Template>
  <TotalTime>20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Blackfeet Nation</vt:lpstr>
    </vt:vector>
  </TitlesOfParts>
  <Manager>Jennifer</Manager>
  <Company>Microsoft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Blackfeet Nation</dc:title>
  <dc:creator>Cinda</dc:creator>
  <cp:lastModifiedBy>Cinda Pepion</cp:lastModifiedBy>
  <cp:revision>1</cp:revision>
  <cp:lastPrinted>2024-03-12T14:34:00Z</cp:lastPrinted>
  <dcterms:created xsi:type="dcterms:W3CDTF">2024-03-20T20:45:00Z</dcterms:created>
  <dcterms:modified xsi:type="dcterms:W3CDTF">2024-03-20T21:07:00Z</dcterms:modified>
</cp:coreProperties>
</file>