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860182" w:rsidRDefault="00CA3F54" w14:paraId="7C6B4106" wp14:textId="77777777">
      <w:r>
        <w:rPr>
          <w:noProof/>
        </w:rPr>
        <w:pict w14:anchorId="3CFDA9CA">
          <v:shapetype id="_x0000_t202" coordsize="21600,21600" o:spt="202" path="m,l,21600r21600,l21600,xe">
            <v:stroke joinstyle="miter"/>
            <v:path gradientshapeok="t" o:connecttype="rect"/>
          </v:shapetype>
          <v:shape id="Text Box 4" style="position:absolute;margin-left:441pt;margin-top:-24.65pt;width:128.5pt;height:91.45pt;z-index:251671552;visibility:visible;mso-height-percent:200;mso-height-percent:200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">
            <v:textbox style="mso-fit-shape-to-text:t">
              <w:txbxContent>
                <w:p w:rsidR="00E411D7" w:rsidP="008859AC" w:rsidRDefault="00E411D7" w14:paraId="514E381C" wp14:textId="77777777">
                  <w:pPr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324 Malfroy Road</w:t>
                  </w:r>
                </w:p>
                <w:p w:rsidRPr="008859AC" w:rsidR="008859AC" w:rsidP="008859AC" w:rsidRDefault="008859AC" w14:paraId="1F325791" wp14:textId="77777777">
                  <w:pPr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8859AC">
                    <w:rPr>
                      <w:b/>
                      <w:sz w:val="28"/>
                      <w:szCs w:val="28"/>
                    </w:rPr>
                    <w:t xml:space="preserve">ROTORUA </w:t>
                  </w:r>
                </w:p>
                <w:p w:rsidRPr="008859AC" w:rsidR="008859AC" w:rsidP="008859AC" w:rsidRDefault="008859AC" w14:paraId="672A6659" wp14:textId="77777777">
                  <w:pPr>
                    <w:spacing w:after="0"/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Pr="00437760" w:rsidR="008859AC" w:rsidP="008859AC" w:rsidRDefault="00DE1AA6" w14:paraId="42E7361F" wp14:textId="77777777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</w:t>
                  </w:r>
                  <w:r w:rsidRPr="008859AC" w:rsidR="008859AC">
                    <w:rPr>
                      <w:b/>
                      <w:sz w:val="28"/>
                      <w:szCs w:val="28"/>
                    </w:rPr>
                    <w:t xml:space="preserve"> 07 3470169</w:t>
                  </w:r>
                </w:p>
              </w:txbxContent>
            </v:textbox>
          </v:shape>
        </w:pict>
      </w:r>
      <w:r w:rsidR="00121D30">
        <w:rPr>
          <w:noProof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111059C3" wp14:editId="7777777">
            <wp:simplePos x="0" y="0"/>
            <wp:positionH relativeFrom="column">
              <wp:posOffset>2943225</wp:posOffset>
            </wp:positionH>
            <wp:positionV relativeFrom="paragraph">
              <wp:posOffset>-247650</wp:posOffset>
            </wp:positionV>
            <wp:extent cx="514350" cy="495300"/>
            <wp:effectExtent l="19050" t="0" r="0" b="0"/>
            <wp:wrapNone/>
            <wp:docPr id="2" name="Picture 6" descr="http://www.merde.org/gallery/kor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rde.org/gallery/kor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30">
        <w:rPr>
          <w:noProof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5C33AF5F" wp14:editId="7777777">
            <wp:simplePos x="0" y="0"/>
            <wp:positionH relativeFrom="column">
              <wp:posOffset>-28575</wp:posOffset>
            </wp:positionH>
            <wp:positionV relativeFrom="paragraph">
              <wp:posOffset>-333375</wp:posOffset>
            </wp:positionV>
            <wp:extent cx="4610100" cy="857250"/>
            <wp:effectExtent l="0" t="0" r="0" b="0"/>
            <wp:wrapNone/>
            <wp:docPr id="1" name="Picture 1" descr="C:\Documents and Settings\Admin\My Documents\Downloads\cooltext751168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cooltext7511684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860182" w:rsidRDefault="00860182" w14:paraId="0A37501D" wp14:textId="77777777"/>
    <w:p xmlns:wp14="http://schemas.microsoft.com/office/word/2010/wordml" w:rsidR="0078559E" w:rsidRDefault="0078559E" w14:paraId="5DAB6C7B" wp14:textId="77777777"/>
    <w:p xmlns:wp14="http://schemas.microsoft.com/office/word/2010/wordml" w:rsidRPr="0078559E" w:rsidR="0078559E" w:rsidP="0078559E" w:rsidRDefault="00AF5826" w14:paraId="54B2A2E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720" w:right="720"/>
        <w:jc w:val="center"/>
        <w:rPr>
          <w:b/>
          <w:sz w:val="44"/>
        </w:rPr>
      </w:pPr>
      <w:r>
        <w:rPr>
          <w:b/>
          <w:sz w:val="44"/>
        </w:rPr>
        <w:t xml:space="preserve">GYM </w:t>
      </w:r>
      <w:r w:rsidR="00D36251">
        <w:rPr>
          <w:b/>
          <w:sz w:val="44"/>
        </w:rPr>
        <w:t>PROGRAMME REFERRAL</w:t>
      </w:r>
      <w:r w:rsidRPr="0078559E" w:rsidR="00D36251">
        <w:rPr>
          <w:b/>
          <w:sz w:val="44"/>
        </w:rPr>
        <w:t xml:space="preserve"> FORM</w:t>
      </w:r>
    </w:p>
    <w:p xmlns:wp14="http://schemas.microsoft.com/office/word/2010/wordml" w:rsidRPr="0078559E" w:rsidR="0078559E" w:rsidP="0078559E" w:rsidRDefault="0078559E" w14:paraId="02EB378F" wp14:textId="77777777">
      <w:pPr>
        <w:ind w:left="720" w:right="720"/>
        <w:rPr>
          <w:sz w:val="4"/>
        </w:rPr>
      </w:pPr>
    </w:p>
    <w:p xmlns:wp14="http://schemas.microsoft.com/office/word/2010/wordml" w:rsidRPr="0078559E" w:rsidR="0078559E" w:rsidP="0078559E" w:rsidRDefault="00AF5826" w14:paraId="3CDC0D7F" wp14:textId="77777777">
      <w:pPr>
        <w:ind w:left="720" w:right="720"/>
        <w:rPr>
          <w:b/>
          <w:sz w:val="24"/>
        </w:rPr>
      </w:pPr>
      <w:r>
        <w:rPr>
          <w:b/>
          <w:sz w:val="24"/>
        </w:rPr>
        <w:t>YOUTH’S</w:t>
      </w:r>
      <w:r w:rsidRPr="0078559E" w:rsidR="0078559E">
        <w:rPr>
          <w:b/>
          <w:sz w:val="24"/>
        </w:rPr>
        <w:t xml:space="preserve">  DETAILS:</w:t>
      </w:r>
    </w:p>
    <w:p xmlns:wp14="http://schemas.microsoft.com/office/word/2010/wordml" w:rsidR="0078559E" w:rsidP="0078559E" w:rsidRDefault="0078559E" w14:paraId="2E34CE86" wp14:textId="77777777">
      <w:pPr>
        <w:ind w:left="720" w:right="720"/>
      </w:pPr>
      <w:r>
        <w:t>Full Name:      ………………………………………………………………………………………………………………………………………</w:t>
      </w:r>
      <w:r w:rsidR="00F373C7">
        <w:t>.</w:t>
      </w:r>
      <w:r>
        <w:t>…………..…..</w:t>
      </w:r>
    </w:p>
    <w:p xmlns:wp14="http://schemas.microsoft.com/office/word/2010/wordml" w:rsidR="0078559E" w:rsidP="0078559E" w:rsidRDefault="0078559E" w14:paraId="282BFE88" wp14:textId="77777777">
      <w:pPr>
        <w:ind w:left="720" w:right="720"/>
      </w:pPr>
      <w:r>
        <w:t>Address:         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78559E" w:rsidP="0078559E" w:rsidRDefault="0078559E" w14:paraId="1B9DB271" wp14:textId="77777777">
      <w:pPr>
        <w:ind w:left="720" w:right="720"/>
      </w:pPr>
      <w:r>
        <w:t>Contact Phone Numbers:   Home:  ……………………………………………           Mobile:  …………………………………………………..</w:t>
      </w:r>
    </w:p>
    <w:p xmlns:wp14="http://schemas.microsoft.com/office/word/2010/wordml" w:rsidR="0078559E" w:rsidP="0078559E" w:rsidRDefault="00CA3F54" w14:paraId="4D5A3623" wp14:textId="77777777">
      <w:pPr>
        <w:ind w:left="720" w:right="720"/>
      </w:pPr>
      <w:r>
        <w:rPr>
          <w:noProof/>
        </w:rPr>
        <w:pict w14:anchorId="177C4A4C">
          <v:roundrect id="AutoShape 6" style="position:absolute;left:0;text-align:left;margin-left:375pt;margin-top:3pt;width:13.5pt;height:8.25pt;z-index:251674624;visibility:visible" o:spid="_x0000_s1029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QMLAIAAF8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"/>
        </w:pict>
      </w:r>
      <w:r>
        <w:rPr>
          <w:noProof/>
        </w:rPr>
        <w:pict w14:anchorId="5CAB9031">
          <v:roundrect id="AutoShape 5" style="position:absolute;left:0;text-align:left;margin-left:434.25pt;margin-top:3pt;width:13.5pt;height:8.25pt;z-index:251673600;visibility:visible" o:spid="_x0000_s1028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gCLAIAAF8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"/>
        </w:pict>
      </w:r>
      <w:r w:rsidR="0078559E">
        <w:t>Date of Birth:</w:t>
      </w:r>
      <w:r w:rsidR="0078559E">
        <w:tab/>
      </w:r>
      <w:r w:rsidR="0078559E">
        <w:t xml:space="preserve">   /      / 20….</w:t>
      </w:r>
      <w:r w:rsidR="0078559E">
        <w:tab/>
      </w:r>
      <w:r w:rsidR="0078559E">
        <w:tab/>
      </w:r>
      <w:r w:rsidR="0078559E">
        <w:t xml:space="preserve">Age:    </w:t>
      </w:r>
      <w:r w:rsidR="0078559E">
        <w:tab/>
      </w:r>
      <w:r w:rsidR="0078559E">
        <w:tab/>
      </w:r>
      <w:r w:rsidR="0078559E">
        <w:t xml:space="preserve">    Gender:      Male           Female</w:t>
      </w:r>
    </w:p>
    <w:p xmlns:wp14="http://schemas.microsoft.com/office/word/2010/wordml" w:rsidR="0078559E" w:rsidP="0078559E" w:rsidRDefault="0078559E" w14:paraId="41238F2C" wp14:textId="77777777">
      <w:pPr>
        <w:ind w:left="720" w:right="720"/>
      </w:pPr>
      <w:r>
        <w:t>Ethnicity:      ………………………………………………………………………………………..</w:t>
      </w:r>
    </w:p>
    <w:p xmlns:wp14="http://schemas.microsoft.com/office/word/2010/wordml" w:rsidR="00860182" w:rsidP="00555F84" w:rsidRDefault="0078559E" w14:paraId="1885ED22" wp14:textId="77777777">
      <w:pPr>
        <w:ind w:left="720" w:right="720"/>
      </w:pPr>
      <w:r>
        <w:t>School Attending:    ……………………………………………………………………………</w:t>
      </w:r>
      <w:r w:rsidR="00555F84">
        <w:t xml:space="preserve">  </w:t>
      </w:r>
      <w:r w:rsidR="00F373C7">
        <w:t xml:space="preserve">  </w:t>
      </w:r>
      <w:r w:rsidR="00555F84">
        <w:t>Current Year:   …....................................</w:t>
      </w:r>
    </w:p>
    <w:p xmlns:wp14="http://schemas.microsoft.com/office/word/2010/wordml" w:rsidR="00555F84" w:rsidP="00555F84" w:rsidRDefault="00555F84" w14:paraId="6A05A809" wp14:textId="77777777">
      <w:pPr>
        <w:ind w:left="720" w:right="720"/>
      </w:pPr>
    </w:p>
    <w:p xmlns:wp14="http://schemas.microsoft.com/office/word/2010/wordml" w:rsidR="00555F84" w:rsidP="00555F84" w:rsidRDefault="00CD0C4A" w14:paraId="62ABC810" wp14:textId="77777777">
      <w:pPr>
        <w:ind w:left="720" w:right="720"/>
      </w:pPr>
      <w:r>
        <w:t>Referrer’s Name (Optional):   ………………………………………………………………………………………………………………………………..</w:t>
      </w:r>
    </w:p>
    <w:p xmlns:wp14="http://schemas.microsoft.com/office/word/2010/wordml" w:rsidR="00CD0C4A" w:rsidP="00555F84" w:rsidRDefault="00CD0C4A" w14:paraId="3A5A41A5" wp14:textId="77777777">
      <w:pPr>
        <w:ind w:left="720" w:right="720"/>
      </w:pPr>
      <w:r w:rsidRPr="00F373C7">
        <w:rPr>
          <w:b/>
        </w:rPr>
        <w:t>Relationship</w:t>
      </w:r>
      <w:r>
        <w:t xml:space="preserve"> to the Young Person:   ………………………………………………………………………………………………………….</w:t>
      </w:r>
    </w:p>
    <w:p xmlns:wp14="http://schemas.microsoft.com/office/word/2010/wordml" w:rsidR="00CD0C4A" w:rsidP="00555F84" w:rsidRDefault="00CD0C4A" w14:paraId="37C76549" wp14:textId="77777777">
      <w:pPr>
        <w:ind w:left="720" w:right="720"/>
      </w:pPr>
      <w:r>
        <w:t>Contact Details:   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Pr="00CD660D" w:rsidR="00CD0C4A" w:rsidP="00555F84" w:rsidRDefault="00CD0C4A" w14:paraId="5A39BBE3" wp14:textId="77777777">
      <w:pPr>
        <w:ind w:left="720" w:right="720"/>
        <w:rPr>
          <w:sz w:val="12"/>
        </w:rPr>
      </w:pPr>
    </w:p>
    <w:p xmlns:wp14="http://schemas.microsoft.com/office/word/2010/wordml" w:rsidR="00CD0C4A" w:rsidP="00555F84" w:rsidRDefault="00CD0C4A" w14:paraId="5DF9FCF8" wp14:textId="77777777">
      <w:pPr>
        <w:ind w:left="720" w:right="720"/>
      </w:pPr>
      <w:r>
        <w:rPr>
          <w:b/>
          <w:sz w:val="24"/>
        </w:rPr>
        <w:t xml:space="preserve">REASON FOR THE </w:t>
      </w:r>
      <w:r w:rsidR="00D36251">
        <w:rPr>
          <w:b/>
          <w:sz w:val="24"/>
        </w:rPr>
        <w:t>REFERRAL</w:t>
      </w:r>
      <w:r w:rsidRPr="00CD0C4A" w:rsidR="00D36251">
        <w:rPr>
          <w:sz w:val="24"/>
        </w:rPr>
        <w:t>:</w:t>
      </w:r>
      <w:r>
        <w:t xml:space="preserve">   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CD0C4A" w:rsidP="00555F84" w:rsidRDefault="00CD0C4A" w14:paraId="28F2925C" wp14:textId="77777777">
      <w:pPr>
        <w:ind w:left="720" w:right="72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CD0C4A" w:rsidP="00555F84" w:rsidRDefault="00CD0C4A" w14:paraId="0C1A28CE" wp14:textId="77777777">
      <w:pPr>
        <w:ind w:left="720" w:right="72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CD0C4A" w:rsidP="00555F84" w:rsidRDefault="00CD0C4A" w14:paraId="1F2D6D16" wp14:textId="77777777">
      <w:pPr>
        <w:ind w:left="720" w:right="72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D36251" w:rsidP="00555F84" w:rsidRDefault="00D36251" w14:paraId="41C8F396" wp14:textId="77777777">
      <w:pPr>
        <w:ind w:left="720" w:right="720"/>
        <w:rPr>
          <w:b/>
          <w:sz w:val="24"/>
        </w:rPr>
      </w:pPr>
    </w:p>
    <w:p xmlns:wp14="http://schemas.microsoft.com/office/word/2010/wordml" w:rsidR="00D36251" w:rsidP="00555F84" w:rsidRDefault="00D36251" w14:paraId="72A3D3EC" wp14:textId="77777777">
      <w:pPr>
        <w:ind w:left="720" w:right="720"/>
        <w:rPr>
          <w:b/>
          <w:sz w:val="24"/>
        </w:rPr>
      </w:pPr>
    </w:p>
    <w:p xmlns:wp14="http://schemas.microsoft.com/office/word/2010/wordml" w:rsidR="00CD0C4A" w:rsidP="00555F84" w:rsidRDefault="00D36251" w14:paraId="4782D2CC" wp14:textId="77777777">
      <w:pPr>
        <w:ind w:left="720" w:right="720"/>
        <w:rPr>
          <w:b/>
        </w:rPr>
      </w:pPr>
      <w:r w:rsidRPr="00CD0C4A">
        <w:rPr>
          <w:b/>
          <w:sz w:val="24"/>
        </w:rPr>
        <w:t xml:space="preserve">CONFIDENTIALITY </w:t>
      </w:r>
      <w:r>
        <w:rPr>
          <w:b/>
          <w:sz w:val="24"/>
        </w:rPr>
        <w:t xml:space="preserve">  </w:t>
      </w:r>
      <w:r w:rsidRPr="00CD0C4A">
        <w:rPr>
          <w:b/>
          <w:sz w:val="24"/>
        </w:rPr>
        <w:t>STATEMENT</w:t>
      </w:r>
      <w:r w:rsidRPr="00CD0C4A" w:rsidR="00CD0C4A">
        <w:rPr>
          <w:b/>
        </w:rPr>
        <w:t>:</w:t>
      </w:r>
    </w:p>
    <w:p xmlns:wp14="http://schemas.microsoft.com/office/word/2010/wordml" w:rsidR="00AF5826" w:rsidP="629A11A2" w:rsidRDefault="00CD660D" w14:paraId="61CFE994" wp14:textId="7C6B0C19">
      <w:pPr>
        <w:ind w:left="720" w:right="720"/>
        <w:rPr>
          <w:b w:val="1"/>
          <w:bCs w:val="1"/>
        </w:rPr>
      </w:pPr>
      <w:r w:rsidRPr="629A11A2" w:rsidR="00CD660D">
        <w:rPr>
          <w:b w:val="1"/>
          <w:bCs w:val="1"/>
          <w:sz w:val="24"/>
          <w:szCs w:val="24"/>
        </w:rPr>
        <w:t xml:space="preserve">I understand that the information provided in this statement will be held and used </w:t>
      </w:r>
      <w:r w:rsidRPr="629A11A2" w:rsidR="00317D3D">
        <w:rPr>
          <w:b w:val="1"/>
          <w:bCs w:val="1"/>
          <w:sz w:val="24"/>
          <w:szCs w:val="24"/>
        </w:rPr>
        <w:t xml:space="preserve">only </w:t>
      </w:r>
      <w:r w:rsidRPr="629A11A2" w:rsidR="00CD660D">
        <w:rPr>
          <w:b w:val="1"/>
          <w:bCs w:val="1"/>
          <w:sz w:val="24"/>
          <w:szCs w:val="24"/>
        </w:rPr>
        <w:t xml:space="preserve">by the staff of the </w:t>
      </w:r>
      <w:r w:rsidRPr="629A11A2" w:rsidR="00D36251">
        <w:rPr>
          <w:b w:val="1"/>
          <w:bCs w:val="1"/>
          <w:sz w:val="24"/>
          <w:szCs w:val="24"/>
        </w:rPr>
        <w:t xml:space="preserve">Gym Mentorship </w:t>
      </w:r>
      <w:r w:rsidRPr="629A11A2" w:rsidR="00CD660D">
        <w:rPr>
          <w:b w:val="1"/>
          <w:bCs w:val="1"/>
          <w:sz w:val="24"/>
          <w:szCs w:val="24"/>
        </w:rPr>
        <w:t xml:space="preserve">Program </w:t>
      </w:r>
      <w:r w:rsidRPr="629A11A2" w:rsidR="00317D3D">
        <w:rPr>
          <w:b w:val="1"/>
          <w:bCs w:val="1"/>
          <w:sz w:val="24"/>
          <w:szCs w:val="24"/>
        </w:rPr>
        <w:t xml:space="preserve">of Kimiora </w:t>
      </w:r>
      <w:r w:rsidRPr="629A11A2" w:rsidR="00317D3D">
        <w:rPr>
          <w:b w:val="1"/>
          <w:bCs w:val="1"/>
          <w:sz w:val="24"/>
          <w:szCs w:val="24"/>
          <w:lang w:val="en-AU"/>
        </w:rPr>
        <w:t>Commun</w:t>
      </w:r>
      <w:r w:rsidRPr="629A11A2" w:rsidR="00CD660D">
        <w:rPr>
          <w:b w:val="1"/>
          <w:bCs w:val="1"/>
          <w:sz w:val="24"/>
          <w:szCs w:val="24"/>
          <w:lang w:val="en-AU"/>
        </w:rPr>
        <w:t>ity</w:t>
      </w:r>
      <w:r w:rsidRPr="629A11A2" w:rsidR="00CD660D">
        <w:rPr>
          <w:b w:val="1"/>
          <w:bCs w:val="1"/>
          <w:sz w:val="24"/>
          <w:szCs w:val="24"/>
        </w:rPr>
        <w:t xml:space="preserve"> Trust</w:t>
      </w:r>
      <w:r w:rsidRPr="629A11A2" w:rsidR="00CD660D">
        <w:rPr>
          <w:b w:val="1"/>
          <w:bCs w:val="1"/>
        </w:rPr>
        <w:t>.</w:t>
      </w:r>
      <w:r w:rsidRPr="629A11A2" w:rsidR="00CD660D">
        <w:rPr>
          <w:b w:val="1"/>
          <w:bCs w:val="1"/>
        </w:rPr>
        <w:t xml:space="preserve"> </w:t>
      </w:r>
      <w:r w:rsidRPr="629A11A2" w:rsidR="00F373C7">
        <w:rPr>
          <w:b w:val="1"/>
          <w:bCs w:val="1"/>
        </w:rPr>
        <w:t xml:space="preserve"> </w:t>
      </w:r>
    </w:p>
    <w:p xmlns:wp14="http://schemas.microsoft.com/office/word/2010/wordml" w:rsidR="00AF5826" w:rsidP="00555F84" w:rsidRDefault="00AF5826" w14:paraId="0D0B940D" wp14:textId="77777777">
      <w:pPr>
        <w:ind w:left="720" w:right="720"/>
        <w:rPr>
          <w:b/>
        </w:rPr>
      </w:pPr>
    </w:p>
    <w:p xmlns:wp14="http://schemas.microsoft.com/office/word/2010/wordml" w:rsidRPr="00CD0C4A" w:rsidR="00550268" w:rsidP="00555F84" w:rsidRDefault="00CA3F54" w14:paraId="0E27B00A" wp14:textId="77777777">
      <w:pPr>
        <w:ind w:left="720" w:right="720"/>
        <w:rPr>
          <w:b/>
        </w:rPr>
      </w:pPr>
      <w:r>
        <w:rPr>
          <w:b/>
          <w:noProof/>
        </w:rPr>
        <w:pict w14:anchorId="044DB7F4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AutoShape 7" style="position:absolute;left:0;text-align:left;margin-left:-1.5pt;margin-top:20.6pt;width:585pt;height:0;z-index:251675648;visibility:visible" o:spid="_x0000_s1027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EtHg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"/>
        </w:pict>
      </w:r>
    </w:p>
    <w:p xmlns:wp14="http://schemas.microsoft.com/office/word/2010/wordml" w:rsidRPr="00AF2A05" w:rsidR="00622BAA" w:rsidP="00AF2A05" w:rsidRDefault="00550268" w14:paraId="37123D0C" wp14:textId="77777777">
      <w:pPr>
        <w:jc w:val="center"/>
        <w:rPr>
          <w:rFonts w:ascii="Arial Rounded MT Bold" w:hAnsi="Arial Rounded MT Bold"/>
          <w:i/>
          <w:color w:val="FF0000"/>
          <w:sz w:val="32"/>
          <w:szCs w:val="32"/>
        </w:rPr>
      </w:pPr>
      <w:r w:rsidRPr="00655A7F">
        <w:rPr>
          <w:rFonts w:ascii="Arial Rounded MT Bold" w:hAnsi="Arial Rounded MT Bold"/>
          <w:i/>
          <w:color w:val="FF0000"/>
          <w:sz w:val="28"/>
          <w:szCs w:val="28"/>
        </w:rPr>
        <w:t xml:space="preserve">Building strength and bringing hope for a better tomorrow </w:t>
      </w:r>
      <w:bookmarkStart w:name="_GoBack" w:id="0"/>
      <w:bookmarkEnd w:id="0"/>
    </w:p>
    <w:sectPr w:rsidRPr="00AF2A05" w:rsidR="00622BAA" w:rsidSect="006B7786">
      <w:pgSz w:w="12240" w:h="15840" w:orient="portrait"/>
      <w:pgMar w:top="63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compat>
    <w:useFELayout/>
  </w:compat>
  <w:rsids>
    <w:rsidRoot w:val="008859AC"/>
    <w:rsid w:val="000A378B"/>
    <w:rsid w:val="000B7535"/>
    <w:rsid w:val="00121D30"/>
    <w:rsid w:val="001D2452"/>
    <w:rsid w:val="0025519A"/>
    <w:rsid w:val="0026724F"/>
    <w:rsid w:val="003047A3"/>
    <w:rsid w:val="00317D3D"/>
    <w:rsid w:val="003238E7"/>
    <w:rsid w:val="004B300C"/>
    <w:rsid w:val="004F32B4"/>
    <w:rsid w:val="004F5A82"/>
    <w:rsid w:val="00533240"/>
    <w:rsid w:val="005358C3"/>
    <w:rsid w:val="00550268"/>
    <w:rsid w:val="00555F84"/>
    <w:rsid w:val="0062074A"/>
    <w:rsid w:val="00622BAA"/>
    <w:rsid w:val="00655A7F"/>
    <w:rsid w:val="006B7786"/>
    <w:rsid w:val="0078559E"/>
    <w:rsid w:val="007B75E5"/>
    <w:rsid w:val="00860182"/>
    <w:rsid w:val="008859AC"/>
    <w:rsid w:val="00904ECB"/>
    <w:rsid w:val="009129F6"/>
    <w:rsid w:val="009E2F2D"/>
    <w:rsid w:val="009F3C9C"/>
    <w:rsid w:val="00A239D0"/>
    <w:rsid w:val="00A44846"/>
    <w:rsid w:val="00AF2A05"/>
    <w:rsid w:val="00AF5826"/>
    <w:rsid w:val="00BA2B4E"/>
    <w:rsid w:val="00CA3F54"/>
    <w:rsid w:val="00CB7A80"/>
    <w:rsid w:val="00CD0C4A"/>
    <w:rsid w:val="00CD660D"/>
    <w:rsid w:val="00D36251"/>
    <w:rsid w:val="00D50A46"/>
    <w:rsid w:val="00D568DE"/>
    <w:rsid w:val="00DD2475"/>
    <w:rsid w:val="00DE1AA6"/>
    <w:rsid w:val="00DF0B07"/>
    <w:rsid w:val="00E411D7"/>
    <w:rsid w:val="00F05DD7"/>
    <w:rsid w:val="00F24E89"/>
    <w:rsid w:val="00F373C7"/>
    <w:rsid w:val="00F401BD"/>
    <w:rsid w:val="00F77103"/>
    <w:rsid w:val="00FD7D7C"/>
    <w:rsid w:val="160AD072"/>
    <w:rsid w:val="629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  <w14:docId w14:val="3CFDA9CA"/>
  <w15:docId w15:val="{5F8BE4D2-6995-457E-BEDE-1AF42141AD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D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Kimiora%20Trust\Kimiora%20Community%20Trust%20A4%20Ltt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B84D-885A-4BED-824C-4DA53DBA8E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Kimiora Community Trust A4 Lttrhead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Harvest-Church</dc:creator>
  <lastModifiedBy>Kimiora Office</lastModifiedBy>
  <revision>4</revision>
  <lastPrinted>2014-09-07T06:19:00.0000000Z</lastPrinted>
  <dcterms:created xsi:type="dcterms:W3CDTF">2016-04-26T02:38:00.0000000Z</dcterms:created>
  <dcterms:modified xsi:type="dcterms:W3CDTF">2022-04-18T23:59:10.3326816Z</dcterms:modified>
</coreProperties>
</file>