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510"/>
        <w:gridCol w:w="7002"/>
      </w:tblGrid>
      <w:tr w:rsidR="00125AB1" w:rsidRPr="006658C4" w14:paraId="580ED2F5" w14:textId="77777777" w:rsidTr="00A73AB7">
        <w:trPr>
          <w:tblHeader/>
        </w:trPr>
        <w:tc>
          <w:tcPr>
            <w:tcW w:w="3510" w:type="dxa"/>
            <w:tcMar>
              <w:top w:w="504" w:type="dxa"/>
              <w:right w:w="720" w:type="dxa"/>
            </w:tcMar>
          </w:tcPr>
          <w:p w14:paraId="580ED2D4" w14:textId="77777777" w:rsidR="00125AB1" w:rsidRPr="007146AF" w:rsidRDefault="00125981" w:rsidP="00E96C92">
            <w:pPr>
              <w:pStyle w:val="Initials"/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80ED2F7" wp14:editId="6762B14C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6C5C3064" id="Group 1" o:spid="_x0000_s1026" alt="Title: Header graphics" style="position:absolute;margin-left:0;margin-top:-38.15pt;width:524.9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1cade4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1cade4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sz w:val="96"/>
                  <w:szCs w:val="96"/>
                </w:rPr>
                <w:alias w:val="Initials:"/>
                <w:tag w:val="Initials:"/>
                <w:id w:val="477349409"/>
                <w:placeholder>
                  <w:docPart w:val="8B818C156A9648588B24B61F8423369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8E630A">
                  <w:rPr>
                    <w:sz w:val="96"/>
                    <w:szCs w:val="96"/>
                  </w:rPr>
                  <w:t>plan</w:t>
                </w:r>
              </w:sdtContent>
            </w:sdt>
          </w:p>
          <w:p w14:paraId="580ED2D5" w14:textId="6685E715" w:rsidR="00125AB1" w:rsidRPr="006658C4" w:rsidRDefault="007146AF" w:rsidP="00125AB1">
            <w:pPr>
              <w:pStyle w:val="Heading3"/>
            </w:pPr>
            <w:r>
              <w:t>Ap</w:t>
            </w:r>
            <w:r w:rsidR="00915B82">
              <w:t>p</w:t>
            </w:r>
            <w:r>
              <w:t>lies TO:</w:t>
            </w:r>
          </w:p>
          <w:p w14:paraId="580ED2D6" w14:textId="77777777" w:rsidR="00125AB1" w:rsidRPr="00A73AB7" w:rsidRDefault="007146AF" w:rsidP="00125AB1">
            <w:pPr>
              <w:rPr>
                <w:b/>
              </w:rPr>
            </w:pPr>
            <w:r w:rsidRPr="00A73AB7">
              <w:rPr>
                <w:b/>
              </w:rPr>
              <w:t>Date:</w:t>
            </w:r>
          </w:p>
          <w:p w14:paraId="580ED2D7" w14:textId="77777777" w:rsidR="00125AB1" w:rsidRPr="00A73AB7" w:rsidRDefault="007146AF" w:rsidP="00125AB1">
            <w:pPr>
              <w:rPr>
                <w:b/>
              </w:rPr>
            </w:pPr>
            <w:proofErr w:type="gramStart"/>
            <w:r w:rsidRPr="00A73AB7">
              <w:rPr>
                <w:b/>
              </w:rPr>
              <w:t>Signature:_</w:t>
            </w:r>
            <w:proofErr w:type="gramEnd"/>
            <w:r w:rsidRPr="00A73AB7">
              <w:rPr>
                <w:b/>
              </w:rPr>
              <w:t>______</w:t>
            </w:r>
            <w:r w:rsidR="00A73AB7" w:rsidRPr="00A73AB7">
              <w:rPr>
                <w:b/>
              </w:rPr>
              <w:t>________</w:t>
            </w:r>
          </w:p>
          <w:p w14:paraId="580ED2D8" w14:textId="77777777" w:rsidR="007146AF" w:rsidRPr="006658C4" w:rsidRDefault="007146AF" w:rsidP="00125AB1">
            <w:proofErr w:type="gramStart"/>
            <w:r w:rsidRPr="00A73AB7">
              <w:rPr>
                <w:b/>
              </w:rPr>
              <w:t>Signature:_</w:t>
            </w:r>
            <w:proofErr w:type="gramEnd"/>
            <w:r w:rsidRPr="00A73AB7">
              <w:rPr>
                <w:b/>
              </w:rPr>
              <w:t>______</w:t>
            </w:r>
            <w:r w:rsidR="00A73AB7" w:rsidRPr="00A73AB7">
              <w:rPr>
                <w:b/>
              </w:rPr>
              <w:t>________</w:t>
            </w:r>
          </w:p>
        </w:tc>
        <w:tc>
          <w:tcPr>
            <w:tcW w:w="700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7002"/>
            </w:tblGrid>
            <w:tr w:rsidR="00125AB1" w:rsidRPr="006658C4" w14:paraId="580ED2DB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580ED2D9" w14:textId="77777777" w:rsidR="00125AB1" w:rsidRPr="003A05FE" w:rsidRDefault="00A1773C" w:rsidP="00E96C92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1312861891"/>
                      <w:placeholder>
                        <w:docPart w:val="38F524E426EC4333A69D289CD9CD7987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8E630A">
                        <w:t>Name____________</w:t>
                      </w:r>
                    </w:sdtContent>
                  </w:sdt>
                </w:p>
                <w:p w14:paraId="580ED2DA" w14:textId="77777777" w:rsidR="00125AB1" w:rsidRPr="006658C4" w:rsidRDefault="007146AF" w:rsidP="00C47D5C">
                  <w:pPr>
                    <w:pStyle w:val="Heading2"/>
                    <w:outlineLvl w:val="1"/>
                  </w:pPr>
                  <w:r>
                    <w:t xml:space="preserve">Prep for marriage – Dealbreakers / Non-Negotiables </w:t>
                  </w:r>
                </w:p>
              </w:tc>
            </w:tr>
          </w:tbl>
          <w:sdt>
            <w:sdtPr>
              <w:alias w:val="Enter recipient name:"/>
              <w:tag w:val="Enter recipient name:"/>
              <w:id w:val="-1172632310"/>
              <w:placeholder>
                <w:docPart w:val="02125B06F08E4DFC9EBC0BB1D1D50AA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0ED2DC" w14:textId="77777777" w:rsidR="00125AB1" w:rsidRPr="00125981" w:rsidRDefault="008E630A" w:rsidP="00125981">
                <w:pPr>
                  <w:pStyle w:val="Heading3"/>
                </w:pPr>
                <w:r>
                  <w:t xml:space="preserve">Team </w:t>
                </w:r>
                <w:proofErr w:type="gramStart"/>
                <w:r>
                  <w:t>NAME:_</w:t>
                </w:r>
                <w:proofErr w:type="gramEnd"/>
                <w:r>
                  <w:t>______________________</w:t>
                </w:r>
              </w:p>
            </w:sdtContent>
          </w:sdt>
          <w:p w14:paraId="580ED2DD" w14:textId="77777777" w:rsidR="00125AB1" w:rsidRPr="006658C4" w:rsidRDefault="007146AF" w:rsidP="00125AB1">
            <w:pPr>
              <w:pStyle w:val="Heading4"/>
            </w:pPr>
            <w:r w:rsidRPr="00444651">
              <w:rPr>
                <w:highlight w:val="lightGray"/>
              </w:rPr>
              <w:t>Deal</w:t>
            </w:r>
            <w:r w:rsidR="00444651" w:rsidRPr="00444651">
              <w:rPr>
                <w:highlight w:val="lightGray"/>
              </w:rPr>
              <w:t xml:space="preserve"> </w:t>
            </w:r>
            <w:r w:rsidRPr="00444651">
              <w:rPr>
                <w:highlight w:val="lightGray"/>
              </w:rPr>
              <w:t>breaker</w:t>
            </w:r>
            <w:r>
              <w:t xml:space="preserve"> Plan Terms &amp; Conditions:  A Specific request or Action that if your spouse were to cross the line and/oR commit would cause ____________________ to withdraw from the relationship, Terminate the relationship and</w:t>
            </w:r>
            <w:r w:rsidR="00EB70D4">
              <w:t>/0r</w:t>
            </w:r>
            <w:r>
              <w:t xml:space="preserve"> eliminate the deal of marriage.</w:t>
            </w:r>
          </w:p>
          <w:p w14:paraId="580ED2DE" w14:textId="77777777" w:rsidR="00125AB1" w:rsidRDefault="00125AB1" w:rsidP="00125AB1"/>
          <w:p w14:paraId="580ED2DF" w14:textId="77777777" w:rsidR="007146AF" w:rsidRDefault="007146AF" w:rsidP="00125AB1"/>
          <w:p w14:paraId="580ED2E0" w14:textId="77777777" w:rsidR="007146AF" w:rsidRDefault="00A73AB7" w:rsidP="00125AB1">
            <w:r>
              <w:t xml:space="preserve">Deal </w:t>
            </w:r>
            <w:r w:rsidR="007146AF">
              <w:t>breaker 1:</w:t>
            </w:r>
          </w:p>
          <w:p w14:paraId="580ED2E1" w14:textId="77777777" w:rsidR="00EB70D4" w:rsidRDefault="00EB70D4" w:rsidP="00125AB1"/>
          <w:p w14:paraId="580ED2E2" w14:textId="77777777" w:rsidR="007146AF" w:rsidRDefault="007146AF" w:rsidP="00125AB1">
            <w:r>
              <w:t>Deal</w:t>
            </w:r>
            <w:r w:rsidR="00A73AB7">
              <w:t xml:space="preserve"> </w:t>
            </w:r>
            <w:r>
              <w:t>breaker 2</w:t>
            </w:r>
            <w:r w:rsidR="00A73AB7">
              <w:t>:</w:t>
            </w:r>
          </w:p>
          <w:p w14:paraId="580ED2E3" w14:textId="77777777" w:rsidR="00EB70D4" w:rsidRDefault="00EB70D4" w:rsidP="00125AB1"/>
          <w:p w14:paraId="580ED2E4" w14:textId="77777777" w:rsidR="00A73AB7" w:rsidRDefault="00A73AB7" w:rsidP="00125AB1">
            <w:r>
              <w:t>Deal breaker 3:</w:t>
            </w:r>
          </w:p>
          <w:p w14:paraId="580ED2E5" w14:textId="77777777" w:rsidR="00EB70D4" w:rsidRDefault="00EB70D4" w:rsidP="00125AB1"/>
          <w:p w14:paraId="580ED2E6" w14:textId="77777777" w:rsidR="00A73AB7" w:rsidRDefault="00A73AB7" w:rsidP="00125AB1">
            <w:r>
              <w:t>Deal breaker 4:</w:t>
            </w:r>
          </w:p>
          <w:p w14:paraId="580ED2E7" w14:textId="77777777" w:rsidR="00EB70D4" w:rsidRDefault="00EB70D4" w:rsidP="00125AB1"/>
          <w:p w14:paraId="580ED2E8" w14:textId="77777777" w:rsidR="008B7F35" w:rsidRDefault="00A73AB7" w:rsidP="00125AB1">
            <w:r>
              <w:t>Deal breaker 5</w:t>
            </w:r>
            <w:r w:rsidR="00EB70D4">
              <w:t>:</w:t>
            </w:r>
          </w:p>
          <w:p w14:paraId="580ED2E9" w14:textId="77777777" w:rsidR="00EB70D4" w:rsidRDefault="00EB70D4" w:rsidP="00125AB1"/>
          <w:p w14:paraId="580ED2EA" w14:textId="77777777" w:rsidR="00A73AB7" w:rsidRDefault="00A73AB7" w:rsidP="00125AB1"/>
          <w:p w14:paraId="580ED2EB" w14:textId="77777777" w:rsidR="00A73AB7" w:rsidRPr="00A73AB7" w:rsidRDefault="00A73AB7" w:rsidP="00125AB1">
            <w:pPr>
              <w:rPr>
                <w:rFonts w:asciiTheme="majorHAnsi" w:hAnsiTheme="majorHAnsi"/>
              </w:rPr>
            </w:pPr>
            <w:r w:rsidRPr="00444651">
              <w:rPr>
                <w:rFonts w:asciiTheme="majorHAnsi" w:hAnsiTheme="majorHAnsi"/>
                <w:highlight w:val="lightGray"/>
              </w:rPr>
              <w:t>NON-NEGOTIABLE</w:t>
            </w:r>
            <w:r>
              <w:rPr>
                <w:rFonts w:asciiTheme="majorHAnsi" w:hAnsiTheme="majorHAnsi"/>
              </w:rPr>
              <w:t xml:space="preserve"> TERMS &amp; CONDITIONS</w:t>
            </w:r>
            <w:r w:rsidRPr="00A73AB7">
              <w:rPr>
                <w:rFonts w:asciiTheme="majorHAnsi" w:hAnsiTheme="majorHAnsi"/>
              </w:rPr>
              <w:t>:  NOT OPEN FOR DISCUSSION OR MODIFICATION. TERMS &amp; CONDITIONS NEEDED TO FEEL SAFE AND SECURE IN THE MARRIAGE TO BRING HAPPINESS WHEN AGREED UPON.</w:t>
            </w:r>
          </w:p>
          <w:p w14:paraId="580ED2EC" w14:textId="77777777" w:rsidR="00A73AB7" w:rsidRDefault="00A73AB7" w:rsidP="00125AB1"/>
          <w:p w14:paraId="580ED2ED" w14:textId="77777777" w:rsidR="00A73AB7" w:rsidRDefault="00A73AB7" w:rsidP="00125AB1">
            <w:r>
              <w:t>Non-Negotiable 1:</w:t>
            </w:r>
          </w:p>
          <w:p w14:paraId="580ED2EE" w14:textId="77777777" w:rsidR="00EB70D4" w:rsidRPr="006658C4" w:rsidRDefault="00EB70D4" w:rsidP="00125AB1"/>
          <w:p w14:paraId="580ED2EF" w14:textId="77777777" w:rsidR="00A73AB7" w:rsidRDefault="00A73AB7" w:rsidP="00A73AB7">
            <w:pPr>
              <w:pStyle w:val="Signature"/>
              <w:spacing w:after="0"/>
            </w:pPr>
            <w:r>
              <w:t>Non-Negotiable 2:</w:t>
            </w:r>
          </w:p>
          <w:p w14:paraId="580ED2F0" w14:textId="77777777" w:rsidR="00EB70D4" w:rsidRPr="00EB70D4" w:rsidRDefault="00EB70D4" w:rsidP="00EB70D4"/>
          <w:p w14:paraId="580ED2F1" w14:textId="77777777" w:rsidR="00A73AB7" w:rsidRDefault="00A73AB7" w:rsidP="00A73AB7">
            <w:pPr>
              <w:pStyle w:val="Signature"/>
            </w:pPr>
            <w:r>
              <w:t>Non-Negotiable 3:</w:t>
            </w:r>
          </w:p>
          <w:p w14:paraId="580ED2F2" w14:textId="77777777" w:rsidR="00A73AB7" w:rsidRDefault="00A73AB7" w:rsidP="00A73AB7">
            <w:r>
              <w:t>Non</w:t>
            </w:r>
            <w:r w:rsidR="00EB70D4">
              <w:t>-Negotiable 4:</w:t>
            </w:r>
          </w:p>
          <w:p w14:paraId="580ED2F3" w14:textId="77777777" w:rsidR="00EB70D4" w:rsidRDefault="00EB70D4" w:rsidP="00A73AB7"/>
          <w:p w14:paraId="580ED2F4" w14:textId="77777777" w:rsidR="00EB70D4" w:rsidRPr="00A73AB7" w:rsidRDefault="00EB70D4" w:rsidP="00A73AB7">
            <w:r>
              <w:t>Non- Negotiable 5:</w:t>
            </w:r>
          </w:p>
        </w:tc>
      </w:tr>
    </w:tbl>
    <w:p w14:paraId="580ED2F6" w14:textId="77777777" w:rsidR="00621FD0" w:rsidRDefault="00621FD0" w:rsidP="00A73AB7">
      <w:pPr>
        <w:pStyle w:val="NoSpacing"/>
      </w:pPr>
    </w:p>
    <w:sectPr w:rsidR="00621FD0" w:rsidSect="004D7F4E">
      <w:headerReference w:type="default" r:id="rId8"/>
      <w:footerReference w:type="default" r:id="rId9"/>
      <w:footerReference w:type="first" r:id="rId10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7045" w14:textId="77777777" w:rsidR="00A1773C" w:rsidRDefault="00A1773C" w:rsidP="00713050">
      <w:pPr>
        <w:spacing w:line="240" w:lineRule="auto"/>
      </w:pPr>
      <w:r>
        <w:separator/>
      </w:r>
    </w:p>
  </w:endnote>
  <w:endnote w:type="continuationSeparator" w:id="0">
    <w:p w14:paraId="1CBD9371" w14:textId="77777777" w:rsidR="00A1773C" w:rsidRDefault="00A1773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580ED308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80ED304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80ED31C" wp14:editId="580ED31D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2C7C7F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1cade4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80ED305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80ED31E" wp14:editId="580ED31F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85845B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1cade4 [3204]" strokecolor="#1cade4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80ED306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80ED320" wp14:editId="580ED321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97E952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1cade4 [3204]" strokecolor="#1cade4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80ED307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80ED322" wp14:editId="580ED323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57F5D5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1cade4 [3204]" strokecolor="#1cade4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580ED30D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5A8D673E149146CEBEF43D3A231CA0FB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80ED309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C03C13BB31A14BBD8D64792220D664CA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580ED30A" w14:textId="77777777" w:rsidR="00684488" w:rsidRPr="00C2098A" w:rsidRDefault="00A73AB7" w:rsidP="00811117">
              <w:pPr>
                <w:pStyle w:val="Footer"/>
              </w:pPr>
              <w:r>
                <w:t>Me2WEMinistries@GMAIL.COM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AE9CE41952A94442A46589C3C6F7F7F2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80ED30B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510D8A7CAD1B4479AA5AE40B1CC7DCE4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580ED30C" w14:textId="77777777" w:rsidR="00684488" w:rsidRPr="00C2098A" w:rsidRDefault="00A73AB7" w:rsidP="00811117">
              <w:pPr>
                <w:pStyle w:val="Footer"/>
              </w:pPr>
              <w:r>
                <w:t>_____________________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ED30E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F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580ED313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80ED30F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80ED324" wp14:editId="580ED325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8540267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1cade4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80ED310" w14:textId="77777777"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80ED311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80ED326" wp14:editId="580ED327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9407E2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R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B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D8kjk8tEQAAsl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1cade4 [3204]" strokecolor="#1cade4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80ED312" w14:textId="77777777" w:rsidR="00217980" w:rsidRDefault="00217980" w:rsidP="00217980">
          <w:pPr>
            <w:pStyle w:val="Footer"/>
          </w:pPr>
        </w:p>
      </w:tc>
    </w:tr>
    <w:tr w:rsidR="00217980" w14:paraId="580ED318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80ED314" w14:textId="77777777" w:rsidR="00811117" w:rsidRPr="00CA3DF1" w:rsidRDefault="00A1773C" w:rsidP="00811117">
          <w:pPr>
            <w:pStyle w:val="Footer"/>
          </w:pPr>
          <w:sdt>
            <w:sdtPr>
              <w:alias w:val="Email:"/>
              <w:tag w:val="Email:"/>
              <w:id w:val="-169409537"/>
              <w:placeholder>
                <w:docPart w:val="8B818C156A9648588B24B61F8423369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t>Email</w:t>
              </w:r>
            </w:sdtContent>
          </w:sdt>
          <w:r w:rsidR="00A73AB7">
            <w:t>: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6"/>
              <w:szCs w:val="16"/>
            </w:rPr>
            <w:alias w:val="Twitter handle:"/>
            <w:tag w:val="Twitter handle:"/>
            <w:id w:val="292649443"/>
            <w:placeholder>
              <w:docPart w:val="26E16744AAA44134BA7590B86F12A446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580ED315" w14:textId="77777777" w:rsidR="00811117" w:rsidRPr="00C2098A" w:rsidRDefault="00A73AB7" w:rsidP="00217980">
              <w:pPr>
                <w:pStyle w:val="Footer"/>
              </w:pPr>
              <w:r w:rsidRPr="00A73AB7">
                <w:rPr>
                  <w:sz w:val="16"/>
                  <w:szCs w:val="16"/>
                </w:rPr>
                <w:t>Me2WEMinistries@GMAIL.COM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1949610183"/>
            <w:placeholder>
              <w:docPart w:val="77ADBE31069F4AB39D6E26656416E82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80ED316" w14:textId="77777777"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1675682847"/>
            <w:placeholder>
              <w:docPart w:val="38F524E426EC4333A69D289CD9CD7987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580ED317" w14:textId="77777777" w:rsidR="00811117" w:rsidRPr="00C2098A" w:rsidRDefault="00A73AB7" w:rsidP="00A73AB7">
              <w:pPr>
                <w:pStyle w:val="Footer"/>
                <w:jc w:val="left"/>
              </w:pPr>
              <w:r>
                <w:t>_____________________</w:t>
              </w:r>
            </w:p>
          </w:sdtContent>
        </w:sdt>
      </w:tc>
    </w:tr>
  </w:tbl>
  <w:p w14:paraId="580ED319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2D7A1" w14:textId="77777777" w:rsidR="00A1773C" w:rsidRDefault="00A1773C" w:rsidP="00713050">
      <w:pPr>
        <w:spacing w:line="240" w:lineRule="auto"/>
      </w:pPr>
      <w:r>
        <w:separator/>
      </w:r>
    </w:p>
  </w:footnote>
  <w:footnote w:type="continuationSeparator" w:id="0">
    <w:p w14:paraId="56774005" w14:textId="77777777" w:rsidR="00A1773C" w:rsidRDefault="00A1773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25981" w:rsidRPr="00F207C0" w14:paraId="580ED302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580ED2FD" w14:textId="3E8DF1E6" w:rsidR="00125981" w:rsidRPr="00F207C0" w:rsidRDefault="00125981" w:rsidP="00F328B4">
          <w:pPr>
            <w:pStyle w:val="Initials"/>
          </w:pPr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25981" w14:paraId="580ED300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580ED2FF" w14:textId="10D9CCE3" w:rsidR="00125981" w:rsidRDefault="00125981" w:rsidP="00125981">
                <w:pPr>
                  <w:pStyle w:val="Heading2"/>
                  <w:outlineLvl w:val="1"/>
                </w:pPr>
              </w:p>
            </w:tc>
          </w:tr>
        </w:tbl>
        <w:p w14:paraId="580ED301" w14:textId="77777777" w:rsidR="00125981" w:rsidRPr="00F207C0" w:rsidRDefault="00125981" w:rsidP="00125981"/>
      </w:tc>
    </w:tr>
  </w:tbl>
  <w:p w14:paraId="580ED303" w14:textId="77777777" w:rsidR="00217980" w:rsidRDefault="00217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AF"/>
    <w:rsid w:val="00022E2F"/>
    <w:rsid w:val="000353A6"/>
    <w:rsid w:val="0006350A"/>
    <w:rsid w:val="000B0C2C"/>
    <w:rsid w:val="000E5C48"/>
    <w:rsid w:val="0011675E"/>
    <w:rsid w:val="00125981"/>
    <w:rsid w:val="001259F2"/>
    <w:rsid w:val="00125AB1"/>
    <w:rsid w:val="00135EC8"/>
    <w:rsid w:val="00151C62"/>
    <w:rsid w:val="00184BAC"/>
    <w:rsid w:val="001B403A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3A05FE"/>
    <w:rsid w:val="004077FB"/>
    <w:rsid w:val="00424DD9"/>
    <w:rsid w:val="00443F85"/>
    <w:rsid w:val="00444651"/>
    <w:rsid w:val="004717C5"/>
    <w:rsid w:val="004A7665"/>
    <w:rsid w:val="004D4DB9"/>
    <w:rsid w:val="004D7F4E"/>
    <w:rsid w:val="00543DB7"/>
    <w:rsid w:val="0055382B"/>
    <w:rsid w:val="005A530F"/>
    <w:rsid w:val="005D4417"/>
    <w:rsid w:val="00610578"/>
    <w:rsid w:val="00621FD0"/>
    <w:rsid w:val="00641630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146AF"/>
    <w:rsid w:val="00746F7F"/>
    <w:rsid w:val="007623E5"/>
    <w:rsid w:val="00796BFE"/>
    <w:rsid w:val="007C16C5"/>
    <w:rsid w:val="007C22DD"/>
    <w:rsid w:val="007C7C1A"/>
    <w:rsid w:val="00811117"/>
    <w:rsid w:val="00864D4A"/>
    <w:rsid w:val="008A1907"/>
    <w:rsid w:val="008B7F35"/>
    <w:rsid w:val="008C44E9"/>
    <w:rsid w:val="008E1D0F"/>
    <w:rsid w:val="008E630A"/>
    <w:rsid w:val="00915B82"/>
    <w:rsid w:val="00983F7A"/>
    <w:rsid w:val="009D6855"/>
    <w:rsid w:val="009F75B3"/>
    <w:rsid w:val="00A056FC"/>
    <w:rsid w:val="00A1773C"/>
    <w:rsid w:val="00A238EE"/>
    <w:rsid w:val="00A3627D"/>
    <w:rsid w:val="00A42540"/>
    <w:rsid w:val="00A73AB7"/>
    <w:rsid w:val="00A961DC"/>
    <w:rsid w:val="00AD22CE"/>
    <w:rsid w:val="00B56E1F"/>
    <w:rsid w:val="00B60A88"/>
    <w:rsid w:val="00B66BFE"/>
    <w:rsid w:val="00C018EF"/>
    <w:rsid w:val="00C05502"/>
    <w:rsid w:val="00C2098A"/>
    <w:rsid w:val="00C20CF3"/>
    <w:rsid w:val="00C47D5C"/>
    <w:rsid w:val="00C57D37"/>
    <w:rsid w:val="00C7741E"/>
    <w:rsid w:val="00C8439F"/>
    <w:rsid w:val="00CA3DF1"/>
    <w:rsid w:val="00CA4581"/>
    <w:rsid w:val="00CA56C1"/>
    <w:rsid w:val="00CE18D5"/>
    <w:rsid w:val="00D123DB"/>
    <w:rsid w:val="00D87154"/>
    <w:rsid w:val="00D87469"/>
    <w:rsid w:val="00E024C9"/>
    <w:rsid w:val="00E22E87"/>
    <w:rsid w:val="00E8007E"/>
    <w:rsid w:val="00E96C92"/>
    <w:rsid w:val="00EB70D4"/>
    <w:rsid w:val="00EF7109"/>
    <w:rsid w:val="00F207C0"/>
    <w:rsid w:val="00F20AE5"/>
    <w:rsid w:val="00F30A68"/>
    <w:rsid w:val="00F328B4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ED2D4"/>
  <w15:chartTrackingRefBased/>
  <w15:docId w15:val="{093CA933-E9B8-469C-8450-5A5A0072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2B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5382B"/>
    <w:pPr>
      <w:keepNext/>
      <w:keepLines/>
      <w:pBdr>
        <w:bottom w:val="single" w:sz="48" w:space="1" w:color="1CADE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D123DB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1CADE4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7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0578"/>
  </w:style>
  <w:style w:type="paragraph" w:styleId="BlockText">
    <w:name w:val="Block Text"/>
    <w:basedOn w:val="Normal"/>
    <w:uiPriority w:val="99"/>
    <w:semiHidden/>
    <w:unhideWhenUsed/>
    <w:rsid w:val="00D123DB"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rFonts w:eastAsiaTheme="minorEastAsia"/>
      <w:i/>
      <w:iCs/>
      <w:color w:val="1481A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105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578"/>
  </w:style>
  <w:style w:type="paragraph" w:styleId="BodyText2">
    <w:name w:val="Body Text 2"/>
    <w:basedOn w:val="Normal"/>
    <w:link w:val="BodyText2Char"/>
    <w:uiPriority w:val="99"/>
    <w:semiHidden/>
    <w:unhideWhenUsed/>
    <w:rsid w:val="006105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0578"/>
  </w:style>
  <w:style w:type="paragraph" w:styleId="BodyText3">
    <w:name w:val="Body Text 3"/>
    <w:basedOn w:val="Normal"/>
    <w:link w:val="BodyText3Ch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057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057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05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057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057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5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057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335B7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057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7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7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057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057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0578"/>
  </w:style>
  <w:style w:type="character" w:styleId="Emphasis">
    <w:name w:val="Emphasis"/>
    <w:basedOn w:val="DefaultParagraphFont"/>
    <w:uiPriority w:val="10"/>
    <w:semiHidden/>
    <w:unhideWhenUsed/>
    <w:rsid w:val="0061057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057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0578"/>
    <w:rPr>
      <w:color w:val="B26B0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578"/>
    <w:rPr>
      <w:szCs w:val="20"/>
    </w:rPr>
  </w:style>
  <w:style w:type="table" w:styleId="GridTable1Light">
    <w:name w:val="Grid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0578"/>
    <w:pPr>
      <w:spacing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0578"/>
    <w:pPr>
      <w:spacing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0578"/>
    <w:pPr>
      <w:spacing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0578"/>
    <w:pPr>
      <w:spacing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0578"/>
    <w:pPr>
      <w:spacing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0578"/>
    <w:pPr>
      <w:spacing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0578"/>
    <w:pPr>
      <w:spacing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0578"/>
    <w:pPr>
      <w:spacing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0578"/>
    <w:pPr>
      <w:spacing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0578"/>
    <w:pPr>
      <w:spacing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0578"/>
    <w:pPr>
      <w:spacing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0578"/>
    <w:pPr>
      <w:spacing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10578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578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578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10578"/>
  </w:style>
  <w:style w:type="paragraph" w:styleId="HTMLAddress">
    <w:name w:val="HTML Address"/>
    <w:basedOn w:val="Normal"/>
    <w:link w:val="HTMLAddressCh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057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05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057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57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05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578"/>
    <w:rPr>
      <w:color w:val="6EAC1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123DB"/>
    <w:rPr>
      <w:i/>
      <w:iCs/>
      <w:color w:val="1481A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123DB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481A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123DB"/>
    <w:rPr>
      <w:i/>
      <w:iCs/>
      <w:color w:val="1481A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123DB"/>
    <w:rPr>
      <w:b/>
      <w:bCs/>
      <w:caps w:val="0"/>
      <w:smallCaps/>
      <w:color w:val="1481A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0578"/>
    <w:pPr>
      <w:spacing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0578"/>
    <w:pPr>
      <w:spacing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0578"/>
    <w:pPr>
      <w:spacing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0578"/>
    <w:pPr>
      <w:spacing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0578"/>
    <w:pPr>
      <w:spacing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0578"/>
    <w:pPr>
      <w:spacing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0578"/>
  </w:style>
  <w:style w:type="paragraph" w:styleId="List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0578"/>
    <w:pPr>
      <w:spacing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0578"/>
    <w:pPr>
      <w:spacing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0578"/>
    <w:pPr>
      <w:spacing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0578"/>
    <w:pPr>
      <w:spacing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0578"/>
    <w:pPr>
      <w:spacing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0578"/>
    <w:pPr>
      <w:spacing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0578"/>
    <w:pPr>
      <w:spacing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0578"/>
    <w:pPr>
      <w:spacing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0578"/>
    <w:pPr>
      <w:spacing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0578"/>
    <w:pPr>
      <w:spacing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0578"/>
    <w:pPr>
      <w:spacing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0578"/>
    <w:pPr>
      <w:spacing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057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057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0578"/>
  </w:style>
  <w:style w:type="character" w:styleId="PageNumber">
    <w:name w:val="page number"/>
    <w:basedOn w:val="DefaultParagraphFont"/>
    <w:uiPriority w:val="99"/>
    <w:semiHidden/>
    <w:unhideWhenUsed/>
    <w:rsid w:val="00610578"/>
  </w:style>
  <w:style w:type="table" w:styleId="PlainTable1">
    <w:name w:val="Plain Table 1"/>
    <w:basedOn w:val="Table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57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1057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61057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0578"/>
  </w:style>
  <w:style w:type="table" w:styleId="TableProfessional">
    <w:name w:val="Table Professional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1481AB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hollins\AppData\Roaming\Microsoft\Templates\Polished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818C156A9648588B24B61F8423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7B7C-FCBF-43C7-9588-B1217B153FBC}"/>
      </w:docPartPr>
      <w:docPartBody>
        <w:p w:rsidR="002D6F07" w:rsidRDefault="002D6F07">
          <w:pPr>
            <w:pStyle w:val="8B818C156A9648588B24B61F8423369A"/>
          </w:pPr>
          <w:r>
            <w:t>YN</w:t>
          </w:r>
        </w:p>
      </w:docPartBody>
    </w:docPart>
    <w:docPart>
      <w:docPartPr>
        <w:name w:val="5A8D673E149146CEBEF43D3A231C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0AF4-0936-41FB-8877-96E4913B111E}"/>
      </w:docPartPr>
      <w:docPartBody>
        <w:p w:rsidR="002D6F07" w:rsidRDefault="002D6F07">
          <w:pPr>
            <w:pStyle w:val="5A8D673E149146CEBEF43D3A231CA0FB"/>
          </w:pPr>
          <w:r w:rsidRPr="006658C4">
            <w:t>Contact</w:t>
          </w:r>
        </w:p>
      </w:docPartBody>
    </w:docPart>
    <w:docPart>
      <w:docPartPr>
        <w:name w:val="26E16744AAA44134BA7590B86F12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C4D4-6E48-45E8-A724-8DB5880A93F0}"/>
      </w:docPartPr>
      <w:docPartBody>
        <w:p w:rsidR="002D6F07" w:rsidRDefault="002D6F07">
          <w:pPr>
            <w:pStyle w:val="26E16744AAA44134BA7590B86F12A446"/>
          </w:pPr>
          <w:r w:rsidRPr="006658C4">
            <w:t>Address</w:t>
          </w:r>
        </w:p>
      </w:docPartBody>
    </w:docPart>
    <w:docPart>
      <w:docPartPr>
        <w:name w:val="C03C13BB31A14BBD8D64792220D6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1DF3-4CCC-4568-ABC3-55A470C3934C}"/>
      </w:docPartPr>
      <w:docPartBody>
        <w:p w:rsidR="002D6F07" w:rsidRDefault="002D6F07">
          <w:pPr>
            <w:pStyle w:val="C03C13BB31A14BBD8D64792220D664CA"/>
          </w:pPr>
          <w:r w:rsidRPr="006658C4">
            <w:t>City, ST ZIP</w:t>
          </w:r>
        </w:p>
      </w:docPartBody>
    </w:docPart>
    <w:docPart>
      <w:docPartPr>
        <w:name w:val="77ADBE31069F4AB39D6E26656416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A7FE-8D11-402C-B810-4FA970BDAF97}"/>
      </w:docPartPr>
      <w:docPartBody>
        <w:p w:rsidR="002D6F07" w:rsidRDefault="002D6F07">
          <w:pPr>
            <w:pStyle w:val="77ADBE31069F4AB39D6E26656416E826"/>
          </w:pPr>
          <w:r w:rsidRPr="006658C4">
            <w:t>Email</w:t>
          </w:r>
        </w:p>
      </w:docPartBody>
    </w:docPart>
    <w:docPart>
      <w:docPartPr>
        <w:name w:val="AE9CE41952A94442A46589C3C6F7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D903-0538-48BF-8924-2760DC3D346B}"/>
      </w:docPartPr>
      <w:docPartBody>
        <w:p w:rsidR="002D6F07" w:rsidRDefault="002D6F07">
          <w:pPr>
            <w:pStyle w:val="AE9CE41952A94442A46589C3C6F7F7F2"/>
          </w:pPr>
          <w:r w:rsidRPr="006658C4">
            <w:t>Telephone</w:t>
          </w:r>
        </w:p>
      </w:docPartBody>
    </w:docPart>
    <w:docPart>
      <w:docPartPr>
        <w:name w:val="38F524E426EC4333A69D289CD9CD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3574-9D41-43E6-BD4E-B77772F29688}"/>
      </w:docPartPr>
      <w:docPartBody>
        <w:p w:rsidR="002D6F07" w:rsidRDefault="002D6F07">
          <w:pPr>
            <w:pStyle w:val="38F524E426EC4333A69D289CD9CD7987"/>
          </w:pPr>
          <w:r>
            <w:t>Your name</w:t>
          </w:r>
        </w:p>
      </w:docPartBody>
    </w:docPart>
    <w:docPart>
      <w:docPartPr>
        <w:name w:val="510D8A7CAD1B4479AA5AE40B1CC7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3416-B678-4CD6-8232-03B4A99216B9}"/>
      </w:docPartPr>
      <w:docPartBody>
        <w:p w:rsidR="002D6F07" w:rsidRDefault="002D6F07">
          <w:pPr>
            <w:pStyle w:val="510D8A7CAD1B4479AA5AE40B1CC7DCE4"/>
          </w:pPr>
          <w:r>
            <w:t>Profession or Industry</w:t>
          </w:r>
        </w:p>
      </w:docPartBody>
    </w:docPart>
    <w:docPart>
      <w:docPartPr>
        <w:name w:val="02125B06F08E4DFC9EBC0BB1D1D50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0FE46-E47E-4B41-987C-8C154FCB0ABD}"/>
      </w:docPartPr>
      <w:docPartBody>
        <w:p w:rsidR="002D6F07" w:rsidRDefault="002D6F07">
          <w:pPr>
            <w:pStyle w:val="02125B06F08E4DFC9EBC0BB1D1D50AAD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07"/>
    <w:rsid w:val="002D6F07"/>
    <w:rsid w:val="00CC64CC"/>
    <w:rsid w:val="00C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818C156A9648588B24B61F8423369A">
    <w:name w:val="8B818C156A9648588B24B61F8423369A"/>
  </w:style>
  <w:style w:type="paragraph" w:customStyle="1" w:styleId="5A8D673E149146CEBEF43D3A231CA0FB">
    <w:name w:val="5A8D673E149146CEBEF43D3A231CA0FB"/>
  </w:style>
  <w:style w:type="paragraph" w:customStyle="1" w:styleId="26E16744AAA44134BA7590B86F12A446">
    <w:name w:val="26E16744AAA44134BA7590B86F12A446"/>
  </w:style>
  <w:style w:type="paragraph" w:customStyle="1" w:styleId="C03C13BB31A14BBD8D64792220D664CA">
    <w:name w:val="C03C13BB31A14BBD8D64792220D664CA"/>
  </w:style>
  <w:style w:type="paragraph" w:customStyle="1" w:styleId="77ADBE31069F4AB39D6E26656416E826">
    <w:name w:val="77ADBE31069F4AB39D6E26656416E826"/>
  </w:style>
  <w:style w:type="paragraph" w:customStyle="1" w:styleId="AE9CE41952A94442A46589C3C6F7F7F2">
    <w:name w:val="AE9CE41952A94442A46589C3C6F7F7F2"/>
  </w:style>
  <w:style w:type="paragraph" w:customStyle="1" w:styleId="38F524E426EC4333A69D289CD9CD7987">
    <w:name w:val="38F524E426EC4333A69D289CD9CD7987"/>
  </w:style>
  <w:style w:type="paragraph" w:customStyle="1" w:styleId="510D8A7CAD1B4479AA5AE40B1CC7DCE4">
    <w:name w:val="510D8A7CAD1B4479AA5AE40B1CC7DCE4"/>
  </w:style>
  <w:style w:type="paragraph" w:customStyle="1" w:styleId="8398E0B80D5148A3B69EC5BF2C5FA061">
    <w:name w:val="8398E0B80D5148A3B69EC5BF2C5FA061"/>
  </w:style>
  <w:style w:type="paragraph" w:customStyle="1" w:styleId="02125B06F08E4DFC9EBC0BB1D1D50AAD">
    <w:name w:val="02125B06F08E4DFC9EBC0BB1D1D50AAD"/>
  </w:style>
  <w:style w:type="paragraph" w:customStyle="1" w:styleId="81E6900623BF4728B1FF2B7DE833244A">
    <w:name w:val="81E6900623BF4728B1FF2B7DE833244A"/>
  </w:style>
  <w:style w:type="paragraph" w:customStyle="1" w:styleId="BC84845F00EF4B6389A247023E4B5B6E">
    <w:name w:val="BC84845F00EF4B6389A247023E4B5B6E"/>
  </w:style>
  <w:style w:type="paragraph" w:customStyle="1" w:styleId="F87DF0D091594B57B5F2D578372DB73E">
    <w:name w:val="F87DF0D091594B57B5F2D578372DB73E"/>
  </w:style>
  <w:style w:type="paragraph" w:customStyle="1" w:styleId="D7FBB88CAA0447219F8F8BB3EF76AE61">
    <w:name w:val="D7FBB88CAA0447219F8F8BB3EF76AE61"/>
  </w:style>
  <w:style w:type="paragraph" w:customStyle="1" w:styleId="4D615D1031D448D69E2AAAFA8043C196">
    <w:name w:val="4D615D1031D448D69E2AAAFA8043C196"/>
  </w:style>
  <w:style w:type="paragraph" w:customStyle="1" w:styleId="D94123CE8AE9477B9BA3B73B20CBE4FE">
    <w:name w:val="D94123CE8AE9477B9BA3B73B20CBE4FE"/>
  </w:style>
  <w:style w:type="paragraph" w:customStyle="1" w:styleId="D0925A7B2A134A27A61BEBFD031E5130">
    <w:name w:val="D0925A7B2A134A27A61BEBFD031E5130"/>
  </w:style>
  <w:style w:type="paragraph" w:customStyle="1" w:styleId="FABE91D0CB7D41C88137B225CB73455A">
    <w:name w:val="FABE91D0CB7D41C88137B225CB73455A"/>
  </w:style>
  <w:style w:type="paragraph" w:customStyle="1" w:styleId="065AFE9C060B4A129B9C685761AF3A60">
    <w:name w:val="065AFE9C060B4A129B9C685761AF3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Me2WEMinistries@GMAIL.COM</CompanyAddress>
  <CompanyPhone/>
  <CompanyFax>_____________________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NAME:_______________________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Hollins, Rhonda (CAI - Oakbrook Terrace)</dc:creator>
  <cp:keywords>plan</cp:keywords>
  <dc:description/>
  <cp:lastModifiedBy>Hollins, Rhonda (CAI - Carmel)</cp:lastModifiedBy>
  <cp:revision>2</cp:revision>
  <cp:lastPrinted>2018-09-23T12:36:00Z</cp:lastPrinted>
  <dcterms:created xsi:type="dcterms:W3CDTF">2020-06-14T00:04:00Z</dcterms:created>
  <dcterms:modified xsi:type="dcterms:W3CDTF">2020-06-14T00:04:00Z</dcterms:modified>
  <cp:contentStatus>Name____________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