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17" w:type="dxa"/>
        <w:jc w:val="center"/>
        <w:tblLook w:val="0600" w:firstRow="0" w:lastRow="0" w:firstColumn="0" w:lastColumn="0" w:noHBand="1" w:noVBand="1"/>
        <w:tblDescription w:val="Layout table to enter Logo, Invoice number, Date, Expiration Date, Company Name, Address, Phone and Fax numbers, and Email address, and Invoice to Address and contact details"/>
      </w:tblPr>
      <w:tblGrid>
        <w:gridCol w:w="4105"/>
        <w:gridCol w:w="3196"/>
        <w:gridCol w:w="3316"/>
      </w:tblGrid>
      <w:tr w:rsidR="00A340F2" w14:paraId="1A644642" w14:textId="77777777" w:rsidTr="0093117B">
        <w:trPr>
          <w:trHeight w:val="1256"/>
          <w:jc w:val="center"/>
        </w:trPr>
        <w:tc>
          <w:tcPr>
            <w:tcW w:w="4105" w:type="dxa"/>
            <w:hideMark/>
          </w:tcPr>
          <w:p w14:paraId="116EC2FE" w14:textId="382E73DC" w:rsidR="00A340F2" w:rsidRPr="00064E3E" w:rsidRDefault="0093117B" w:rsidP="00064E3E">
            <w:pPr>
              <w:pStyle w:val="Title"/>
            </w:pPr>
            <w:r>
              <w:t>Innermost feelings Questionnaire</w:t>
            </w:r>
          </w:p>
        </w:tc>
        <w:tc>
          <w:tcPr>
            <w:tcW w:w="3196" w:type="dxa"/>
          </w:tcPr>
          <w:p w14:paraId="613B4A56" w14:textId="0F8807A8" w:rsidR="00A340F2" w:rsidRDefault="00A340F2" w:rsidP="002F5404">
            <w:pPr>
              <w:jc w:val="center"/>
            </w:pPr>
          </w:p>
        </w:tc>
        <w:tc>
          <w:tcPr>
            <w:tcW w:w="3316" w:type="dxa"/>
            <w:hideMark/>
          </w:tcPr>
          <w:p w14:paraId="3A9FAAB2" w14:textId="0F9C41CA" w:rsidR="00A340F2" w:rsidRDefault="0093117B" w:rsidP="002F5404">
            <w:r>
              <w:rPr>
                <w:noProof/>
              </w:rPr>
              <mc:AlternateContent>
                <mc:Choice Requires="wpg">
                  <w:drawing>
                    <wp:anchor distT="0" distB="0" distL="114300" distR="114300" simplePos="0" relativeHeight="251656192" behindDoc="0" locked="0" layoutInCell="1" allowOverlap="1" wp14:anchorId="2587A5CD" wp14:editId="40F0191E">
                      <wp:simplePos x="0" y="0"/>
                      <wp:positionH relativeFrom="page">
                        <wp:posOffset>-1005205</wp:posOffset>
                      </wp:positionH>
                      <wp:positionV relativeFrom="paragraph">
                        <wp:posOffset>266700</wp:posOffset>
                      </wp:positionV>
                      <wp:extent cx="1549400" cy="1644650"/>
                      <wp:effectExtent l="0" t="228600" r="222250" b="1270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0" cy="1644650"/>
                                <a:chOff x="8065" y="-571"/>
                                <a:chExt cx="2510" cy="3472"/>
                              </a:xfrm>
                            </wpg:grpSpPr>
                            <pic:pic xmlns:pic="http://schemas.openxmlformats.org/drawingml/2006/picture">
                              <pic:nvPicPr>
                                <pic:cNvPr id="3"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745" y="-571"/>
                                  <a:ext cx="830" cy="839"/>
                                </a:xfrm>
                                <a:prstGeom prst="rect">
                                  <a:avLst/>
                                </a:prstGeom>
                                <a:ln w="228600" cap="sq" cmpd="thickThin">
                                  <a:solidFill>
                                    <a:srgbClr val="000000"/>
                                  </a:solidFill>
                                  <a:prstDash val="solid"/>
                                  <a:miter lim="800000"/>
                                </a:ln>
                                <a:effectLst>
                                  <a:innerShdw blurRad="76200">
                                    <a:srgbClr val="000000"/>
                                  </a:innerShdw>
                                </a:effectLst>
                                <a:extLst>
                                  <a:ext uri="{909E8E84-426E-40DD-AFC4-6F175D3DCCD1}">
                                    <a14:hiddenFill xmlns:a14="http://schemas.microsoft.com/office/drawing/2010/main">
                                      <a:solidFill>
                                        <a:srgbClr val="FFFFFF"/>
                                      </a:solidFill>
                                    </a14:hiddenFill>
                                  </a:ext>
                                </a:extLst>
                              </pic:spPr>
                            </pic:pic>
                            <wps:wsp>
                              <wps:cNvPr id="4" name="Text Box 4"/>
                              <wps:cNvSpPr txBox="1">
                                <a:spLocks noChangeArrowheads="1"/>
                              </wps:cNvSpPr>
                              <wps:spPr bwMode="auto">
                                <a:xfrm>
                                  <a:off x="8065" y="2109"/>
                                  <a:ext cx="1440"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D0E51" w14:textId="77777777" w:rsidR="0093117B" w:rsidRDefault="0093117B" w:rsidP="0093117B">
                                    <w:pPr>
                                      <w:spacing w:before="1"/>
                                      <w:rPr>
                                        <w:sz w:val="36"/>
                                      </w:rPr>
                                    </w:pPr>
                                  </w:p>
                                  <w:p w14:paraId="3C6AE7CF" w14:textId="77777777" w:rsidR="0093117B" w:rsidRDefault="0093117B" w:rsidP="0093117B">
                                    <w:pPr>
                                      <w:spacing w:before="1"/>
                                      <w:ind w:left="-215" w:right="-15"/>
                                      <w:rPr>
                                        <w:b/>
                                        <w:sz w:val="32"/>
                                      </w:rPr>
                                    </w:pPr>
                                    <w:r>
                                      <w:rPr>
                                        <w:b/>
                                        <w:sz w:val="32"/>
                                        <w:u w:val="thick"/>
                                      </w:rPr>
                                      <w:t xml:space="preserve">?               </w:t>
                                    </w:r>
                                    <w:r>
                                      <w:rPr>
                                        <w:b/>
                                        <w:spacing w:val="-26"/>
                                        <w:sz w:val="32"/>
                                        <w:u w:val="thick"/>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87A5CD" id="Group 4" o:spid="_x0000_s1026" style="position:absolute;margin-left:-79.15pt;margin-top:21pt;width:122pt;height:129.5pt;z-index:251656192;mso-position-horizontal-relative:page" coordorigin="8065,-571" coordsize="2510,34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9745;top:-571;width:830;height: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" stroked="t" strokeweight="18pt">
                        <v:stroke linestyle="thickThin" endcap="square"/>
                        <v:imagedata r:id="rId12" o:title=""/>
                      </v:shape>
                      <v:shapetype id="_x0000_t202" coordsize="21600,21600" o:spt="202" path="m,l,21600r21600,l21600,xe">
                        <v:stroke joinstyle="miter"/>
                        <v:path gradientshapeok="t" o:connecttype="rect"/>
                      </v:shapetype>
                      <v:shape id="Text Box 4" o:spid="_x0000_s1028" type="#_x0000_t202" style="position:absolute;left:8065;top:2109;width:1440;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168D0E51" w14:textId="77777777" w:rsidR="0093117B" w:rsidRDefault="0093117B" w:rsidP="0093117B">
                              <w:pPr>
                                <w:spacing w:before="1"/>
                                <w:rPr>
                                  <w:sz w:val="36"/>
                                </w:rPr>
                              </w:pPr>
                            </w:p>
                            <w:p w14:paraId="3C6AE7CF" w14:textId="77777777" w:rsidR="0093117B" w:rsidRDefault="0093117B" w:rsidP="0093117B">
                              <w:pPr>
                                <w:spacing w:before="1"/>
                                <w:ind w:left="-215" w:right="-15"/>
                                <w:rPr>
                                  <w:b/>
                                  <w:sz w:val="32"/>
                                </w:rPr>
                              </w:pPr>
                              <w:r>
                                <w:rPr>
                                  <w:b/>
                                  <w:sz w:val="32"/>
                                  <w:u w:val="thick"/>
                                </w:rPr>
                                <w:t xml:space="preserve">?               </w:t>
                              </w:r>
                              <w:r>
                                <w:rPr>
                                  <w:b/>
                                  <w:spacing w:val="-26"/>
                                  <w:sz w:val="32"/>
                                  <w:u w:val="thick"/>
                                </w:rPr>
                                <w:t xml:space="preserve"> </w:t>
                              </w:r>
                            </w:p>
                          </w:txbxContent>
                        </v:textbox>
                      </v:shape>
                      <w10:wrap anchorx="page"/>
                    </v:group>
                  </w:pict>
                </mc:Fallback>
              </mc:AlternateContent>
            </w:r>
          </w:p>
        </w:tc>
      </w:tr>
    </w:tbl>
    <w:p w14:paraId="2F53F8AE" w14:textId="735B4613" w:rsidR="0093117B" w:rsidRDefault="0093117B" w:rsidP="0093117B">
      <w:pPr>
        <w:pStyle w:val="BodyText"/>
        <w:spacing w:before="10"/>
        <w:rPr>
          <w:rFonts w:ascii="Times New Roman"/>
          <w:sz w:val="27"/>
        </w:rPr>
      </w:pPr>
    </w:p>
    <w:p w14:paraId="43780666" w14:textId="6DAE9AA2" w:rsidR="0093117B" w:rsidRDefault="0093117B" w:rsidP="0093117B">
      <w:pPr>
        <w:spacing w:before="99"/>
        <w:jc w:val="both"/>
        <w:rPr>
          <w:b/>
          <w:sz w:val="32"/>
        </w:rPr>
      </w:pPr>
      <w:r w:rsidRPr="0093117B">
        <w:rPr>
          <w:b/>
          <w:sz w:val="32"/>
        </w:rPr>
        <w:t xml:space="preserve">  </w:t>
      </w:r>
      <w:r>
        <w:rPr>
          <w:b/>
          <w:sz w:val="32"/>
          <w:u w:val="thick"/>
        </w:rPr>
        <w:t>Post</w:t>
      </w:r>
      <w:r w:rsidR="00332C2A">
        <w:rPr>
          <w:b/>
          <w:sz w:val="32"/>
          <w:u w:val="thick"/>
        </w:rPr>
        <w:t>-</w:t>
      </w:r>
      <w:r>
        <w:rPr>
          <w:b/>
          <w:sz w:val="32"/>
          <w:u w:val="thick"/>
        </w:rPr>
        <w:t>Marital Questionnaire</w:t>
      </w:r>
    </w:p>
    <w:p w14:paraId="6E9A5310" w14:textId="77777777" w:rsidR="0093117B" w:rsidRDefault="0093117B" w:rsidP="0093117B">
      <w:pPr>
        <w:pStyle w:val="BodyText"/>
        <w:jc w:val="both"/>
        <w:rPr>
          <w:b/>
          <w:sz w:val="20"/>
        </w:rPr>
      </w:pPr>
    </w:p>
    <w:p w14:paraId="31718F1D" w14:textId="77777777" w:rsidR="0093117B" w:rsidRDefault="0093117B" w:rsidP="0093117B">
      <w:pPr>
        <w:pStyle w:val="BodyText"/>
        <w:spacing w:before="11"/>
        <w:jc w:val="both"/>
        <w:rPr>
          <w:b/>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93117B" w14:paraId="387B4C66" w14:textId="77777777" w:rsidTr="00AC011F">
        <w:trPr>
          <w:trHeight w:val="280"/>
        </w:trPr>
        <w:tc>
          <w:tcPr>
            <w:tcW w:w="4789" w:type="dxa"/>
          </w:tcPr>
          <w:p w14:paraId="6C8C2094" w14:textId="77777777" w:rsidR="0093117B" w:rsidRDefault="0093117B" w:rsidP="0093117B">
            <w:pPr>
              <w:pStyle w:val="TableParagraph"/>
              <w:spacing w:before="2" w:line="258" w:lineRule="exact"/>
              <w:ind w:left="767"/>
              <w:jc w:val="both"/>
              <w:rPr>
                <w:b/>
                <w:sz w:val="24"/>
                <w:u w:val="none"/>
              </w:rPr>
            </w:pPr>
            <w:r>
              <w:rPr>
                <w:rFonts w:ascii="Times New Roman" w:hAnsi="Times New Roman"/>
                <w:spacing w:val="-60"/>
                <w:sz w:val="24"/>
                <w:u w:val="thick"/>
              </w:rPr>
              <w:t xml:space="preserve"> </w:t>
            </w:r>
            <w:r>
              <w:rPr>
                <w:b/>
                <w:sz w:val="24"/>
                <w:u w:val="thick"/>
              </w:rPr>
              <w:t>Your Name / Spouse’s Name?</w:t>
            </w:r>
          </w:p>
        </w:tc>
        <w:tc>
          <w:tcPr>
            <w:tcW w:w="4789" w:type="dxa"/>
          </w:tcPr>
          <w:p w14:paraId="56CAADD3" w14:textId="49A6CF20" w:rsidR="0093117B" w:rsidRDefault="0093117B" w:rsidP="0093117B">
            <w:pPr>
              <w:pStyle w:val="TableParagraph"/>
              <w:spacing w:before="2" w:line="258" w:lineRule="exact"/>
              <w:ind w:left="1564"/>
              <w:jc w:val="both"/>
              <w:rPr>
                <w:b/>
                <w:sz w:val="24"/>
                <w:u w:val="none"/>
              </w:rPr>
            </w:pPr>
            <w:r>
              <w:rPr>
                <w:b/>
                <w:sz w:val="24"/>
                <w:u w:val="thick"/>
              </w:rPr>
              <w:t>Marriage Date?</w:t>
            </w:r>
          </w:p>
        </w:tc>
      </w:tr>
      <w:tr w:rsidR="0093117B" w14:paraId="7AD4F558" w14:textId="77777777" w:rsidTr="00AC011F">
        <w:trPr>
          <w:trHeight w:val="371"/>
        </w:trPr>
        <w:tc>
          <w:tcPr>
            <w:tcW w:w="4789" w:type="dxa"/>
          </w:tcPr>
          <w:p w14:paraId="6D2EA93D" w14:textId="77777777" w:rsidR="0093117B" w:rsidRDefault="0093117B" w:rsidP="0093117B">
            <w:pPr>
              <w:pStyle w:val="TableParagraph"/>
              <w:jc w:val="both"/>
              <w:rPr>
                <w:rFonts w:ascii="Times New Roman"/>
                <w:u w:val="none"/>
              </w:rPr>
            </w:pPr>
          </w:p>
        </w:tc>
        <w:tc>
          <w:tcPr>
            <w:tcW w:w="4789" w:type="dxa"/>
          </w:tcPr>
          <w:p w14:paraId="321F6E3D" w14:textId="77777777" w:rsidR="0093117B" w:rsidRDefault="0093117B" w:rsidP="0093117B">
            <w:pPr>
              <w:pStyle w:val="TableParagraph"/>
              <w:jc w:val="both"/>
              <w:rPr>
                <w:rFonts w:ascii="Times New Roman"/>
                <w:u w:val="none"/>
              </w:rPr>
            </w:pPr>
          </w:p>
        </w:tc>
      </w:tr>
    </w:tbl>
    <w:p w14:paraId="56D53358" w14:textId="77777777" w:rsidR="0093117B" w:rsidRDefault="0093117B" w:rsidP="0093117B">
      <w:pPr>
        <w:pStyle w:val="BodyText"/>
        <w:jc w:val="both"/>
        <w:rPr>
          <w:b/>
          <w:sz w:val="36"/>
        </w:rPr>
      </w:pPr>
    </w:p>
    <w:p w14:paraId="4C1F92E8" w14:textId="77777777" w:rsidR="0093117B" w:rsidRDefault="0093117B" w:rsidP="0093117B">
      <w:pPr>
        <w:pStyle w:val="BodyText"/>
        <w:rPr>
          <w:b/>
          <w:sz w:val="40"/>
        </w:rPr>
      </w:pPr>
    </w:p>
    <w:p w14:paraId="1169B81B" w14:textId="77777777" w:rsidR="00CA7FA5" w:rsidRDefault="0006728D" w:rsidP="00CA7FA5">
      <w:pPr>
        <w:pStyle w:val="BodyText"/>
        <w:ind w:left="220"/>
      </w:pPr>
      <w:r>
        <w:t xml:space="preserve">Do you feel you and your spouse are equally yoked at the time of marriage?  </w:t>
      </w:r>
      <w:r w:rsidR="00CA7FA5">
        <w:t xml:space="preserve">If yes, were you always equally yoked or did that occur later in marriage?  </w:t>
      </w:r>
    </w:p>
    <w:p w14:paraId="1FC8B050" w14:textId="77777777" w:rsidR="00CA7FA5" w:rsidRDefault="00CA7FA5" w:rsidP="00CA7FA5">
      <w:pPr>
        <w:pStyle w:val="BodyText"/>
        <w:ind w:left="220"/>
      </w:pPr>
    </w:p>
    <w:p w14:paraId="41380331" w14:textId="77777777" w:rsidR="0013012C" w:rsidRPr="00322A9F" w:rsidRDefault="0006728D" w:rsidP="0013012C">
      <w:pPr>
        <w:pStyle w:val="BodyText"/>
        <w:ind w:left="160"/>
      </w:pPr>
      <w:r>
        <w:t xml:space="preserve">If not, why or why did you decide not to marry?  In your opinion, has your differences in belief cause undue stress and/or strain on your marriage?  </w:t>
      </w:r>
      <w:r w:rsidR="0013012C">
        <w:t>If not, was it understood at the time of marriage that being unequally yoked causes your marriage to start off at a disadvantage?</w:t>
      </w:r>
    </w:p>
    <w:p w14:paraId="51D9F224" w14:textId="1CDF5455" w:rsidR="0006728D" w:rsidRDefault="0006728D" w:rsidP="00CA7FA5">
      <w:pPr>
        <w:pStyle w:val="BodyText"/>
        <w:ind w:left="220"/>
      </w:pPr>
    </w:p>
    <w:p w14:paraId="6248D476" w14:textId="77777777" w:rsidR="0006728D" w:rsidRDefault="0006728D" w:rsidP="0093117B">
      <w:pPr>
        <w:pStyle w:val="BodyText"/>
        <w:ind w:left="220"/>
      </w:pPr>
    </w:p>
    <w:p w14:paraId="0DAAA758" w14:textId="77777777" w:rsidR="0093117B" w:rsidRDefault="0093117B" w:rsidP="00140355">
      <w:pPr>
        <w:pStyle w:val="BodyText"/>
      </w:pPr>
    </w:p>
    <w:p w14:paraId="6EC7FA35" w14:textId="77777777" w:rsidR="00140355" w:rsidRPr="00140355" w:rsidRDefault="00140355" w:rsidP="00140355">
      <w:pPr>
        <w:pStyle w:val="BodyText"/>
        <w:ind w:left="220"/>
      </w:pPr>
      <w:r w:rsidRPr="00140355">
        <w:t>Do you believe in the Bible?  What is your relationship with the Word of God?</w:t>
      </w:r>
    </w:p>
    <w:p w14:paraId="08D6B333" w14:textId="77777777" w:rsidR="00140355" w:rsidRPr="00140355" w:rsidRDefault="00140355" w:rsidP="00140355">
      <w:pPr>
        <w:pStyle w:val="BodyText"/>
        <w:ind w:left="220"/>
      </w:pPr>
    </w:p>
    <w:p w14:paraId="2FA56D64" w14:textId="77777777" w:rsidR="00140355" w:rsidRPr="00140355" w:rsidRDefault="00140355" w:rsidP="00140355">
      <w:pPr>
        <w:pStyle w:val="BodyText"/>
        <w:ind w:left="220"/>
      </w:pPr>
    </w:p>
    <w:p w14:paraId="78626234" w14:textId="77777777" w:rsidR="00140355" w:rsidRPr="00140355" w:rsidRDefault="00140355" w:rsidP="00140355">
      <w:pPr>
        <w:pStyle w:val="BodyText"/>
        <w:ind w:left="220"/>
      </w:pPr>
      <w:r w:rsidRPr="00140355">
        <w:t>Have you read the Bible in its entirety?</w:t>
      </w:r>
    </w:p>
    <w:p w14:paraId="715E4CAA" w14:textId="77777777" w:rsidR="00140355" w:rsidRPr="00140355" w:rsidRDefault="00140355" w:rsidP="00140355">
      <w:pPr>
        <w:pStyle w:val="BodyText"/>
        <w:ind w:left="220"/>
      </w:pPr>
    </w:p>
    <w:p w14:paraId="49B005A0" w14:textId="77777777" w:rsidR="00140355" w:rsidRPr="00140355" w:rsidRDefault="00140355" w:rsidP="00140355">
      <w:pPr>
        <w:pStyle w:val="BodyText"/>
        <w:ind w:left="220"/>
      </w:pPr>
    </w:p>
    <w:p w14:paraId="00D4AC50" w14:textId="7A8C9D35" w:rsidR="00140355" w:rsidRPr="00140355" w:rsidRDefault="00140355" w:rsidP="00140355">
      <w:pPr>
        <w:pStyle w:val="BodyText"/>
        <w:ind w:left="220"/>
      </w:pPr>
      <w:r w:rsidRPr="00140355">
        <w:t xml:space="preserve">Do you own a Bible?  Do you have a couples Bible?  </w:t>
      </w:r>
      <w:r>
        <w:t xml:space="preserve">Do you have a family Bible?  </w:t>
      </w:r>
      <w:proofErr w:type="gramStart"/>
      <w:r w:rsidRPr="00140355">
        <w:t>Do</w:t>
      </w:r>
      <w:proofErr w:type="gramEnd"/>
      <w:r w:rsidRPr="00140355">
        <w:t xml:space="preserve"> you have or own a couple’s devotional?  Why or why not?  Do you believe it is necessary</w:t>
      </w:r>
      <w:r>
        <w:t xml:space="preserve"> to have a Bible</w:t>
      </w:r>
      <w:r w:rsidRPr="00140355">
        <w:t xml:space="preserve">?  </w:t>
      </w:r>
    </w:p>
    <w:p w14:paraId="79E31CBA" w14:textId="77777777" w:rsidR="00140355" w:rsidRPr="00140355" w:rsidRDefault="00140355" w:rsidP="00140355">
      <w:pPr>
        <w:pStyle w:val="BodyText"/>
        <w:ind w:left="220"/>
      </w:pPr>
    </w:p>
    <w:p w14:paraId="18D1F719" w14:textId="77777777" w:rsidR="00140355" w:rsidRPr="00140355" w:rsidRDefault="00140355" w:rsidP="00140355">
      <w:pPr>
        <w:pStyle w:val="BodyText"/>
        <w:ind w:left="220"/>
      </w:pPr>
    </w:p>
    <w:p w14:paraId="4A012BE9" w14:textId="77777777" w:rsidR="00140355" w:rsidRPr="00140355" w:rsidRDefault="00140355" w:rsidP="00140355">
      <w:pPr>
        <w:pStyle w:val="BodyText"/>
        <w:ind w:left="220"/>
      </w:pPr>
    </w:p>
    <w:p w14:paraId="29FE5B78" w14:textId="114F48B6" w:rsidR="00140355" w:rsidRPr="00140355" w:rsidRDefault="00140355" w:rsidP="00140355">
      <w:pPr>
        <w:pStyle w:val="BodyText"/>
        <w:ind w:left="220"/>
      </w:pPr>
      <w:r w:rsidRPr="00140355">
        <w:t>How important is corporate worship to you? As well as other participation in church life?</w:t>
      </w:r>
      <w:r>
        <w:t xml:space="preserve"> Explain what your worship schedule is like?  What would you add or change about it if you could?  Please provide detail. </w:t>
      </w:r>
    </w:p>
    <w:p w14:paraId="1E07CB8F" w14:textId="77777777" w:rsidR="00140355" w:rsidRPr="00140355" w:rsidRDefault="00140355" w:rsidP="00140355">
      <w:pPr>
        <w:pStyle w:val="BodyText"/>
        <w:ind w:left="220"/>
      </w:pPr>
    </w:p>
    <w:p w14:paraId="2C18F2EF" w14:textId="77777777" w:rsidR="00140355" w:rsidRPr="00140355" w:rsidRDefault="00140355" w:rsidP="00140355">
      <w:pPr>
        <w:pStyle w:val="BodyText"/>
        <w:ind w:left="220"/>
      </w:pPr>
    </w:p>
    <w:p w14:paraId="542C8753" w14:textId="77777777" w:rsidR="00140355" w:rsidRPr="00140355" w:rsidRDefault="00140355" w:rsidP="00140355">
      <w:pPr>
        <w:pStyle w:val="BodyText"/>
        <w:ind w:left="220"/>
      </w:pPr>
    </w:p>
    <w:p w14:paraId="4B506673" w14:textId="77777777" w:rsidR="00140355" w:rsidRPr="00140355" w:rsidRDefault="00140355" w:rsidP="00140355">
      <w:pPr>
        <w:pStyle w:val="BodyText"/>
        <w:ind w:left="220"/>
      </w:pPr>
    </w:p>
    <w:p w14:paraId="667727CF" w14:textId="77777777" w:rsidR="00140355" w:rsidRPr="00140355" w:rsidRDefault="00140355" w:rsidP="00140355">
      <w:pPr>
        <w:pStyle w:val="BodyText"/>
        <w:ind w:left="220"/>
      </w:pPr>
      <w:r w:rsidRPr="00140355">
        <w:t>How important is it to be part of a small accountability, support group and/or prayer group?</w:t>
      </w:r>
    </w:p>
    <w:p w14:paraId="043F2ED5" w14:textId="77777777" w:rsidR="00140355" w:rsidRPr="00140355" w:rsidRDefault="00140355" w:rsidP="00140355">
      <w:pPr>
        <w:pStyle w:val="BodyText"/>
        <w:ind w:left="220"/>
      </w:pPr>
    </w:p>
    <w:p w14:paraId="06F453CF" w14:textId="77777777" w:rsidR="00140355" w:rsidRPr="00140355" w:rsidRDefault="00140355" w:rsidP="00140355">
      <w:pPr>
        <w:pStyle w:val="BodyText"/>
        <w:ind w:left="220"/>
      </w:pPr>
    </w:p>
    <w:p w14:paraId="663FE90A" w14:textId="29A52C62" w:rsidR="00140355" w:rsidRPr="00140355" w:rsidRDefault="00140355" w:rsidP="00140355">
      <w:pPr>
        <w:pStyle w:val="BodyText"/>
        <w:ind w:left="220"/>
      </w:pPr>
      <w:r w:rsidRPr="00140355">
        <w:t xml:space="preserve">Does the person you </w:t>
      </w:r>
      <w:proofErr w:type="spellStart"/>
      <w:r w:rsidRPr="00140355">
        <w:t>mary</w:t>
      </w:r>
      <w:proofErr w:type="spellEnd"/>
      <w:r w:rsidRPr="00140355">
        <w:t xml:space="preserve"> have to have the same religion and spiritual belief system as you?  Why or why not?  Please explain in detail.</w:t>
      </w:r>
    </w:p>
    <w:p w14:paraId="3CDC115B" w14:textId="77777777" w:rsidR="00140355" w:rsidRPr="00140355" w:rsidRDefault="00140355" w:rsidP="00140355">
      <w:pPr>
        <w:pStyle w:val="BodyText"/>
        <w:ind w:left="220"/>
      </w:pPr>
    </w:p>
    <w:p w14:paraId="61929909" w14:textId="77777777" w:rsidR="00140355" w:rsidRPr="00140355" w:rsidRDefault="00140355" w:rsidP="00140355">
      <w:pPr>
        <w:pStyle w:val="BodyText"/>
        <w:ind w:left="220"/>
      </w:pPr>
    </w:p>
    <w:p w14:paraId="5005EB53" w14:textId="77777777" w:rsidR="00140355" w:rsidRPr="00140355" w:rsidRDefault="00140355" w:rsidP="00140355">
      <w:pPr>
        <w:pStyle w:val="BodyText"/>
        <w:ind w:left="220"/>
      </w:pPr>
    </w:p>
    <w:p w14:paraId="0E21AF10" w14:textId="77777777" w:rsidR="00140355" w:rsidRPr="00140355" w:rsidRDefault="00140355" w:rsidP="00140355">
      <w:pPr>
        <w:pStyle w:val="BodyText"/>
        <w:ind w:left="220"/>
      </w:pPr>
      <w:r w:rsidRPr="00140355">
        <w:t>What is the importance of worship to you and to the man or woman you marry?</w:t>
      </w:r>
    </w:p>
    <w:p w14:paraId="3D45BF78" w14:textId="77777777" w:rsidR="00140355" w:rsidRPr="00140355" w:rsidRDefault="00140355" w:rsidP="00140355">
      <w:pPr>
        <w:pStyle w:val="BodyText"/>
        <w:ind w:left="220"/>
      </w:pPr>
    </w:p>
    <w:p w14:paraId="37CF4373" w14:textId="77777777" w:rsidR="00140355" w:rsidRPr="00140355" w:rsidRDefault="00140355" w:rsidP="00140355">
      <w:pPr>
        <w:pStyle w:val="BodyText"/>
        <w:ind w:left="220"/>
      </w:pPr>
    </w:p>
    <w:p w14:paraId="255B58FD" w14:textId="77777777" w:rsidR="00140355" w:rsidRPr="00140355" w:rsidRDefault="00140355" w:rsidP="00140355">
      <w:pPr>
        <w:pStyle w:val="BodyText"/>
        <w:ind w:left="220"/>
      </w:pPr>
      <w:r w:rsidRPr="00140355">
        <w:t>Do you have a relationship with God?  Is it important to you for your potential spouse to have a relationship with God?</w:t>
      </w:r>
    </w:p>
    <w:p w14:paraId="3C719CF4" w14:textId="77777777" w:rsidR="00140355" w:rsidRPr="00140355" w:rsidRDefault="00140355" w:rsidP="00140355">
      <w:pPr>
        <w:pStyle w:val="BodyText"/>
        <w:ind w:left="220"/>
      </w:pPr>
    </w:p>
    <w:p w14:paraId="6D9F1B93" w14:textId="77777777" w:rsidR="00140355" w:rsidRPr="00140355" w:rsidRDefault="00140355" w:rsidP="00140355">
      <w:pPr>
        <w:pStyle w:val="BodyText"/>
        <w:ind w:left="220"/>
      </w:pPr>
      <w:r w:rsidRPr="00140355">
        <w:t>What does it mean to be equally yoked?  Do you understand the term and why it is important to God?</w:t>
      </w:r>
    </w:p>
    <w:p w14:paraId="0BF1B591" w14:textId="77777777" w:rsidR="00140355" w:rsidRPr="00140355" w:rsidRDefault="00140355" w:rsidP="00140355">
      <w:pPr>
        <w:pStyle w:val="BodyText"/>
        <w:ind w:left="220"/>
      </w:pPr>
    </w:p>
    <w:p w14:paraId="52CF232A" w14:textId="77777777" w:rsidR="00140355" w:rsidRPr="00140355" w:rsidRDefault="00140355" w:rsidP="00140355">
      <w:pPr>
        <w:pStyle w:val="BodyText"/>
        <w:ind w:left="220"/>
      </w:pPr>
    </w:p>
    <w:p w14:paraId="6F84D188" w14:textId="77777777" w:rsidR="00140355" w:rsidRPr="00140355" w:rsidRDefault="00140355" w:rsidP="00140355">
      <w:pPr>
        <w:pStyle w:val="BodyText"/>
        <w:ind w:left="220"/>
      </w:pPr>
      <w:r w:rsidRPr="00140355">
        <w:t>What are your daily personal devotional practices? (Prayer, reading, meditation, bible study)</w:t>
      </w:r>
    </w:p>
    <w:p w14:paraId="55672EFD" w14:textId="77777777" w:rsidR="00140355" w:rsidRPr="00140355" w:rsidRDefault="00140355" w:rsidP="00140355">
      <w:pPr>
        <w:pStyle w:val="BodyText"/>
        <w:ind w:left="220"/>
      </w:pPr>
    </w:p>
    <w:p w14:paraId="72827EFE" w14:textId="77777777" w:rsidR="00140355" w:rsidRPr="00140355" w:rsidRDefault="00140355" w:rsidP="00140355">
      <w:pPr>
        <w:pStyle w:val="BodyText"/>
        <w:ind w:left="220"/>
      </w:pPr>
    </w:p>
    <w:p w14:paraId="134EC35F" w14:textId="77777777" w:rsidR="00140355" w:rsidRPr="00140355" w:rsidRDefault="00140355" w:rsidP="00140355">
      <w:pPr>
        <w:pStyle w:val="BodyText"/>
        <w:ind w:left="220"/>
      </w:pPr>
    </w:p>
    <w:p w14:paraId="4FA9D8F8" w14:textId="77777777" w:rsidR="00140355" w:rsidRPr="00140355" w:rsidRDefault="00140355" w:rsidP="00140355">
      <w:pPr>
        <w:pStyle w:val="BodyText"/>
        <w:ind w:left="220"/>
      </w:pPr>
    </w:p>
    <w:p w14:paraId="41F58A8B" w14:textId="77777777" w:rsidR="00140355" w:rsidRPr="00140355" w:rsidRDefault="00140355" w:rsidP="00140355">
      <w:pPr>
        <w:pStyle w:val="BodyText"/>
        <w:ind w:left="220"/>
      </w:pPr>
      <w:r w:rsidRPr="00140355">
        <w:t>What would you like your family devotions to look like? Who will lead?  How often?</w:t>
      </w:r>
    </w:p>
    <w:p w14:paraId="03D0D848" w14:textId="77777777" w:rsidR="00140355" w:rsidRPr="00140355" w:rsidRDefault="00140355" w:rsidP="00140355">
      <w:pPr>
        <w:pStyle w:val="BodyText"/>
        <w:ind w:left="220"/>
      </w:pPr>
    </w:p>
    <w:p w14:paraId="7E05F734" w14:textId="77777777" w:rsidR="00140355" w:rsidRPr="00140355" w:rsidRDefault="00140355" w:rsidP="00140355">
      <w:pPr>
        <w:pStyle w:val="BodyText"/>
        <w:ind w:left="220"/>
      </w:pPr>
    </w:p>
    <w:p w14:paraId="45E976CF" w14:textId="77777777" w:rsidR="00140355" w:rsidRPr="00140355" w:rsidRDefault="00140355" w:rsidP="00140355">
      <w:pPr>
        <w:pStyle w:val="BodyText"/>
        <w:ind w:left="220"/>
      </w:pPr>
    </w:p>
    <w:p w14:paraId="287FB2DA" w14:textId="77777777" w:rsidR="00140355" w:rsidRPr="00140355" w:rsidRDefault="00140355" w:rsidP="00140355">
      <w:pPr>
        <w:pStyle w:val="BodyText"/>
        <w:ind w:left="220"/>
      </w:pPr>
      <w:r w:rsidRPr="00140355">
        <w:t>In your childhood dynamic, what was your family’s relationship with God and prayer?  Did your parents/caregivers discuss the Lord and lead Bible study for you in or outside of church?  Please provide detail.</w:t>
      </w:r>
    </w:p>
    <w:p w14:paraId="45FD0BE5" w14:textId="77777777" w:rsidR="00140355" w:rsidRPr="00140355" w:rsidRDefault="00140355" w:rsidP="00140355">
      <w:pPr>
        <w:pStyle w:val="BodyText"/>
        <w:ind w:left="220"/>
      </w:pPr>
    </w:p>
    <w:p w14:paraId="17BE1A99" w14:textId="77777777" w:rsidR="00140355" w:rsidRPr="00140355" w:rsidRDefault="00140355" w:rsidP="00140355">
      <w:pPr>
        <w:pStyle w:val="BodyText"/>
        <w:ind w:left="220"/>
      </w:pPr>
    </w:p>
    <w:p w14:paraId="730F2137" w14:textId="77777777" w:rsidR="00140355" w:rsidRPr="00140355" w:rsidRDefault="00140355" w:rsidP="00140355">
      <w:pPr>
        <w:pStyle w:val="BodyText"/>
        <w:ind w:left="220"/>
      </w:pPr>
    </w:p>
    <w:p w14:paraId="267A3FAE" w14:textId="77777777" w:rsidR="00140355" w:rsidRPr="00140355" w:rsidRDefault="00140355" w:rsidP="00140355">
      <w:pPr>
        <w:pStyle w:val="BodyText"/>
        <w:ind w:left="220"/>
      </w:pPr>
      <w:r w:rsidRPr="00140355">
        <w:t>In your dating life are you doing this now in an appropriate way: praying together about your lives and future, reading the Bible together?  Why or why not?</w:t>
      </w:r>
    </w:p>
    <w:p w14:paraId="3AE9C410" w14:textId="77777777" w:rsidR="00140355" w:rsidRPr="00140355" w:rsidRDefault="00140355" w:rsidP="00140355">
      <w:pPr>
        <w:pStyle w:val="BodyText"/>
        <w:ind w:left="220"/>
      </w:pPr>
    </w:p>
    <w:p w14:paraId="35136916" w14:textId="77777777" w:rsidR="00140355" w:rsidRPr="00140355" w:rsidRDefault="00140355" w:rsidP="00140355">
      <w:pPr>
        <w:pStyle w:val="BodyText"/>
        <w:ind w:left="220"/>
      </w:pPr>
      <w:r w:rsidRPr="00140355">
        <w:t>Describe the relationship you have with your parents.  How has this relationship shaped or impacted your view of marriage?</w:t>
      </w:r>
    </w:p>
    <w:p w14:paraId="44B35193" w14:textId="77777777" w:rsidR="00140355" w:rsidRPr="00140355" w:rsidRDefault="00140355" w:rsidP="00140355">
      <w:pPr>
        <w:pStyle w:val="BodyText"/>
        <w:ind w:left="220"/>
      </w:pPr>
    </w:p>
    <w:p w14:paraId="2E4D536A" w14:textId="77777777" w:rsidR="00140355" w:rsidRPr="00140355" w:rsidRDefault="00140355" w:rsidP="00140355">
      <w:pPr>
        <w:pStyle w:val="BodyText"/>
        <w:ind w:left="220"/>
      </w:pPr>
    </w:p>
    <w:p w14:paraId="6785C945" w14:textId="77777777" w:rsidR="00140355" w:rsidRPr="00140355" w:rsidRDefault="00140355" w:rsidP="00140355">
      <w:pPr>
        <w:pStyle w:val="BodyText"/>
        <w:ind w:left="220"/>
      </w:pPr>
      <w:r w:rsidRPr="00140355">
        <w:t>If there is a problem within your marriage, who will you confide in other than your potential mate that provides wise counsel?  Are they kingdom-minded?</w:t>
      </w:r>
    </w:p>
    <w:p w14:paraId="12874C03" w14:textId="77777777" w:rsidR="00140355" w:rsidRPr="00140355" w:rsidRDefault="00140355" w:rsidP="00140355">
      <w:pPr>
        <w:pStyle w:val="BodyText"/>
        <w:ind w:left="220"/>
      </w:pPr>
    </w:p>
    <w:p w14:paraId="6B7BD0CD" w14:textId="77777777" w:rsidR="00140355" w:rsidRPr="00140355" w:rsidRDefault="00140355" w:rsidP="00140355">
      <w:pPr>
        <w:pStyle w:val="BodyText"/>
        <w:ind w:left="220"/>
      </w:pPr>
    </w:p>
    <w:p w14:paraId="08062DC8" w14:textId="77777777" w:rsidR="00140355" w:rsidRPr="00140355" w:rsidRDefault="00140355" w:rsidP="00140355">
      <w:pPr>
        <w:pStyle w:val="BodyText"/>
        <w:ind w:left="220"/>
      </w:pPr>
      <w:r w:rsidRPr="00140355">
        <w:t>Would you feel comfortable if your fiancée shared marital problems with a friend or family member?</w:t>
      </w:r>
    </w:p>
    <w:p w14:paraId="7016F4F2" w14:textId="77777777" w:rsidR="00140355" w:rsidRPr="00140355" w:rsidRDefault="00140355" w:rsidP="00140355">
      <w:pPr>
        <w:pStyle w:val="BodyText"/>
        <w:ind w:left="220"/>
      </w:pPr>
    </w:p>
    <w:p w14:paraId="3BBFD6F5" w14:textId="77777777" w:rsidR="00140355" w:rsidRPr="00140355" w:rsidRDefault="00140355" w:rsidP="00140355">
      <w:pPr>
        <w:pStyle w:val="BodyText"/>
        <w:ind w:left="220"/>
      </w:pPr>
    </w:p>
    <w:p w14:paraId="33336A3D" w14:textId="3C6C5479" w:rsidR="0013012C" w:rsidRDefault="00140355" w:rsidP="0013012C">
      <w:pPr>
        <w:pStyle w:val="BodyText"/>
        <w:ind w:left="220"/>
      </w:pPr>
      <w:r w:rsidRPr="00140355">
        <w:t xml:space="preserve">What is your parent’s attitude toward your </w:t>
      </w:r>
      <w:r w:rsidR="0013012C">
        <w:t>spouse</w:t>
      </w:r>
      <w:r w:rsidRPr="00140355">
        <w:t>?</w:t>
      </w:r>
      <w:r w:rsidR="0013012C">
        <w:t xml:space="preserve">  Is it healthy or unhealthy?  Has </w:t>
      </w:r>
      <w:r w:rsidR="0013012C">
        <w:t>your parent’s attitude toward your spouse changed or stayed the same since marriage?  Has it improved for the better or for the worse?</w:t>
      </w:r>
    </w:p>
    <w:p w14:paraId="1047498A" w14:textId="77777777" w:rsidR="00140355" w:rsidRPr="00140355" w:rsidRDefault="00140355" w:rsidP="0013012C">
      <w:pPr>
        <w:pStyle w:val="BodyText"/>
      </w:pPr>
    </w:p>
    <w:p w14:paraId="66E28D65" w14:textId="2052636C" w:rsidR="0093117B" w:rsidRDefault="0093117B" w:rsidP="0093117B">
      <w:pPr>
        <w:pStyle w:val="BodyText"/>
        <w:ind w:left="220"/>
      </w:pPr>
    </w:p>
    <w:p w14:paraId="13BCD6CA" w14:textId="77777777" w:rsidR="00140355" w:rsidRDefault="00140355" w:rsidP="0093117B">
      <w:pPr>
        <w:pStyle w:val="BodyText"/>
        <w:ind w:left="220"/>
      </w:pPr>
    </w:p>
    <w:p w14:paraId="1C573EE6" w14:textId="77777777" w:rsidR="0093117B" w:rsidRDefault="0093117B" w:rsidP="0093117B">
      <w:pPr>
        <w:pStyle w:val="BodyText"/>
        <w:ind w:left="220"/>
      </w:pPr>
      <w:r>
        <w:t>Describe your parents marital background?  Single, Married, Divorced?  If Divorced, how many times?  If Divorced, did your parents remarry and is that marriage currently active?</w:t>
      </w:r>
    </w:p>
    <w:p w14:paraId="5A14C3E9" w14:textId="77777777" w:rsidR="0093117B" w:rsidRDefault="0093117B" w:rsidP="0093117B">
      <w:pPr>
        <w:pStyle w:val="BodyText"/>
        <w:rPr>
          <w:sz w:val="20"/>
        </w:rPr>
      </w:pPr>
    </w:p>
    <w:p w14:paraId="69ACB0FC" w14:textId="77777777" w:rsidR="0093117B" w:rsidRDefault="0093117B" w:rsidP="0093117B">
      <w:pPr>
        <w:pStyle w:val="BodyText"/>
        <w:rPr>
          <w:sz w:val="20"/>
        </w:rPr>
      </w:pPr>
    </w:p>
    <w:p w14:paraId="210EB09B" w14:textId="77777777" w:rsidR="0093117B" w:rsidRDefault="0093117B" w:rsidP="0093117B">
      <w:pPr>
        <w:pStyle w:val="BodyText"/>
        <w:spacing w:before="101"/>
        <w:ind w:left="220" w:right="406"/>
      </w:pPr>
      <w:r>
        <w:rPr>
          <w:shd w:val="clear" w:color="auto" w:fill="FFFF00"/>
        </w:rPr>
        <w:t xml:space="preserve">Since being married, who do you confide in other than your spouse that provides wise counsel? Are they kingdom-minded? </w:t>
      </w:r>
    </w:p>
    <w:p w14:paraId="4B99E3DA" w14:textId="77777777" w:rsidR="0093117B" w:rsidRDefault="0093117B" w:rsidP="0093117B">
      <w:pPr>
        <w:pStyle w:val="BodyText"/>
        <w:rPr>
          <w:sz w:val="26"/>
        </w:rPr>
      </w:pPr>
    </w:p>
    <w:p w14:paraId="69C70F37" w14:textId="77777777" w:rsidR="0093117B" w:rsidRDefault="0093117B" w:rsidP="0093117B">
      <w:pPr>
        <w:pStyle w:val="BodyText"/>
        <w:spacing w:before="207"/>
        <w:ind w:left="160" w:right="542"/>
      </w:pPr>
      <w:r>
        <w:t>Would you feel comfortable if your spouse shared marital problems with a friend or family member?</w:t>
      </w:r>
    </w:p>
    <w:p w14:paraId="09A70F83" w14:textId="63DEA558" w:rsidR="0093117B" w:rsidRDefault="0093117B" w:rsidP="0093117B">
      <w:pPr>
        <w:pStyle w:val="BodyText"/>
        <w:ind w:left="220"/>
      </w:pPr>
    </w:p>
    <w:p w14:paraId="690ACD62" w14:textId="77777777" w:rsidR="0093117B" w:rsidRDefault="0093117B" w:rsidP="0093117B">
      <w:pPr>
        <w:pStyle w:val="BodyText"/>
        <w:ind w:left="220"/>
      </w:pPr>
    </w:p>
    <w:p w14:paraId="5E761CAA" w14:textId="77777777" w:rsidR="0093117B" w:rsidRDefault="0093117B" w:rsidP="0093117B">
      <w:pPr>
        <w:pStyle w:val="BodyText"/>
        <w:ind w:left="220"/>
      </w:pPr>
    </w:p>
    <w:p w14:paraId="74368D75" w14:textId="510E5143" w:rsidR="0093117B" w:rsidRDefault="0093117B" w:rsidP="0093117B">
      <w:pPr>
        <w:pStyle w:val="BodyText"/>
        <w:ind w:left="220"/>
      </w:pPr>
      <w:r>
        <w:t>What is your parent’s spiritual beliefs?  Are they kingdom-minded?  If not</w:t>
      </w:r>
      <w:r w:rsidR="001B12B6">
        <w:t>/ If so</w:t>
      </w:r>
      <w:r>
        <w:t>, how has their views impacted your relationship with God?</w:t>
      </w:r>
    </w:p>
    <w:p w14:paraId="6BDDAA54" w14:textId="77777777" w:rsidR="0093117B" w:rsidRDefault="0093117B" w:rsidP="0093117B">
      <w:pPr>
        <w:pStyle w:val="BodyText"/>
        <w:rPr>
          <w:sz w:val="26"/>
        </w:rPr>
      </w:pPr>
    </w:p>
    <w:p w14:paraId="31DC36DA" w14:textId="77777777" w:rsidR="0093117B" w:rsidRDefault="0093117B" w:rsidP="0093117B">
      <w:pPr>
        <w:pStyle w:val="BodyText"/>
        <w:rPr>
          <w:sz w:val="26"/>
        </w:rPr>
      </w:pPr>
    </w:p>
    <w:p w14:paraId="6831170B" w14:textId="77777777" w:rsidR="0093117B" w:rsidRDefault="0093117B" w:rsidP="0093117B">
      <w:pPr>
        <w:pStyle w:val="BodyText"/>
        <w:rPr>
          <w:sz w:val="26"/>
        </w:rPr>
      </w:pPr>
    </w:p>
    <w:p w14:paraId="3E4DF6A2" w14:textId="24F0F765" w:rsidR="0093117B" w:rsidRDefault="0093117B" w:rsidP="0093117B">
      <w:pPr>
        <w:pStyle w:val="BodyText"/>
        <w:ind w:left="220"/>
      </w:pPr>
      <w:r>
        <w:t xml:space="preserve">How do you perceive your </w:t>
      </w:r>
      <w:r w:rsidR="00736330">
        <w:t>in-laws’</w:t>
      </w:r>
      <w:r>
        <w:t xml:space="preserve"> attitude toward you? Has it improved for the better or has it                               taken a turn for the worst?  What was the catalyst </w:t>
      </w:r>
      <w:r w:rsidR="00E55AAA">
        <w:t>that</w:t>
      </w:r>
      <w:r>
        <w:t xml:space="preserve"> change</w:t>
      </w:r>
      <w:r w:rsidR="00E55AAA">
        <w:t>d your relationship</w:t>
      </w:r>
      <w:r>
        <w:t xml:space="preserve"> for the better/worst?</w:t>
      </w:r>
    </w:p>
    <w:p w14:paraId="4FFB856F" w14:textId="77777777" w:rsidR="0093117B" w:rsidRDefault="0093117B" w:rsidP="0093117B">
      <w:pPr>
        <w:pStyle w:val="BodyText"/>
        <w:rPr>
          <w:sz w:val="26"/>
        </w:rPr>
      </w:pPr>
    </w:p>
    <w:p w14:paraId="7F3AD254" w14:textId="77777777" w:rsidR="0093117B" w:rsidRDefault="0093117B" w:rsidP="0093117B">
      <w:pPr>
        <w:pStyle w:val="BodyText"/>
        <w:rPr>
          <w:sz w:val="26"/>
        </w:rPr>
      </w:pPr>
    </w:p>
    <w:p w14:paraId="0EA3ED02" w14:textId="27C02FC3" w:rsidR="0093117B" w:rsidRDefault="0093117B" w:rsidP="0093117B">
      <w:pPr>
        <w:pStyle w:val="BodyText"/>
        <w:spacing w:before="161"/>
        <w:ind w:left="220" w:right="857"/>
      </w:pPr>
      <w:r>
        <w:t>In your opinion, when observing your significant others circle of friends and family; who among them are for your marriage and who among them are against your marriage?</w:t>
      </w:r>
    </w:p>
    <w:p w14:paraId="12F52096" w14:textId="60EFDEAD" w:rsidR="0013012C" w:rsidRDefault="0013012C" w:rsidP="0093117B">
      <w:pPr>
        <w:pStyle w:val="BodyText"/>
        <w:spacing w:before="161"/>
        <w:ind w:left="220" w:right="857"/>
      </w:pPr>
    </w:p>
    <w:p w14:paraId="6D3E77EC" w14:textId="193863D9" w:rsidR="0013012C" w:rsidRDefault="0013012C" w:rsidP="0093117B">
      <w:pPr>
        <w:pStyle w:val="BodyText"/>
        <w:spacing w:before="161"/>
        <w:ind w:left="220" w:right="857"/>
      </w:pPr>
      <w:r>
        <w:t>Who among your spouse’s friends, co-workers and/or family members would you not mind additional space away from your spouse?  Why or why not?  Explain in detail?</w:t>
      </w:r>
    </w:p>
    <w:p w14:paraId="41C82F62" w14:textId="77777777" w:rsidR="0093117B" w:rsidRDefault="0093117B" w:rsidP="0093117B">
      <w:pPr>
        <w:pStyle w:val="BodyText"/>
        <w:rPr>
          <w:sz w:val="26"/>
        </w:rPr>
      </w:pPr>
    </w:p>
    <w:p w14:paraId="37CE8B48" w14:textId="77777777" w:rsidR="0093117B" w:rsidRDefault="0093117B" w:rsidP="0093117B">
      <w:pPr>
        <w:pStyle w:val="BodyText"/>
        <w:rPr>
          <w:sz w:val="26"/>
        </w:rPr>
      </w:pPr>
    </w:p>
    <w:p w14:paraId="09C22A58" w14:textId="50BCE186" w:rsidR="0093117B" w:rsidRDefault="0093117B" w:rsidP="0093117B">
      <w:pPr>
        <w:pStyle w:val="BodyText"/>
        <w:spacing w:before="1"/>
        <w:ind w:left="220" w:right="327"/>
      </w:pPr>
      <w:r>
        <w:t>How have you gone about eliminating negative outside influences that once held close ties to you as a single-individual?  Was it difficult or easy to make this choice?  Do you harbor resentment for the relationship</w:t>
      </w:r>
      <w:r w:rsidR="000A5888">
        <w:t>(</w:t>
      </w:r>
      <w:r>
        <w:t>s</w:t>
      </w:r>
      <w:r w:rsidR="000A5888">
        <w:t>)</w:t>
      </w:r>
      <w:r>
        <w:t xml:space="preserve"> that you had to sever for the prosperity of your marriage? Why?</w:t>
      </w:r>
    </w:p>
    <w:p w14:paraId="78DF15A2" w14:textId="77777777" w:rsidR="0093117B" w:rsidRDefault="0093117B" w:rsidP="0093117B">
      <w:pPr>
        <w:pStyle w:val="BodyText"/>
        <w:rPr>
          <w:sz w:val="26"/>
        </w:rPr>
      </w:pPr>
    </w:p>
    <w:p w14:paraId="214DD360" w14:textId="77777777" w:rsidR="0093117B" w:rsidRDefault="0093117B" w:rsidP="0093117B">
      <w:pPr>
        <w:pStyle w:val="BodyText"/>
        <w:rPr>
          <w:sz w:val="26"/>
        </w:rPr>
      </w:pPr>
    </w:p>
    <w:p w14:paraId="04DCCBEB" w14:textId="04C85745" w:rsidR="0093117B" w:rsidRDefault="0093117B" w:rsidP="00EC253C">
      <w:pPr>
        <w:pStyle w:val="BodyText"/>
        <w:spacing w:before="1"/>
        <w:ind w:left="220" w:right="845"/>
      </w:pPr>
      <w:r>
        <w:t xml:space="preserve">On a scale of 1 to 10 (10 being the best) how would you rate your relationship with </w:t>
      </w:r>
      <w:r w:rsidR="00843C71">
        <w:t>your in</w:t>
      </w:r>
      <w:r>
        <w:t>-laws? Explain.</w:t>
      </w:r>
    </w:p>
    <w:p w14:paraId="14C8B3C8" w14:textId="604A745D" w:rsidR="00D4194C" w:rsidRDefault="00D4194C" w:rsidP="00EC253C">
      <w:pPr>
        <w:pStyle w:val="BodyText"/>
        <w:spacing w:before="1"/>
        <w:ind w:left="220" w:right="845"/>
      </w:pPr>
    </w:p>
    <w:p w14:paraId="669ED1C0" w14:textId="77777777" w:rsidR="00A6245B" w:rsidRDefault="00A6245B" w:rsidP="00A6245B">
      <w:pPr>
        <w:pStyle w:val="BodyText"/>
        <w:ind w:left="220" w:right="327"/>
      </w:pPr>
      <w:r>
        <w:t>What type of relationship did you expect to have with your parents and your in-laws after you and your spouse married?  Has it been what you expected?</w:t>
      </w:r>
    </w:p>
    <w:p w14:paraId="75E192F4" w14:textId="77777777" w:rsidR="00A6245B" w:rsidRDefault="00A6245B" w:rsidP="00A6245B">
      <w:pPr>
        <w:pStyle w:val="BodyText"/>
        <w:rPr>
          <w:sz w:val="20"/>
        </w:rPr>
      </w:pPr>
    </w:p>
    <w:p w14:paraId="69CFA388" w14:textId="77777777" w:rsidR="00A6245B" w:rsidRDefault="00A6245B" w:rsidP="00A6245B">
      <w:pPr>
        <w:pStyle w:val="BodyText"/>
        <w:rPr>
          <w:sz w:val="20"/>
        </w:rPr>
      </w:pPr>
    </w:p>
    <w:p w14:paraId="5DC19336" w14:textId="77777777" w:rsidR="00A6245B" w:rsidRDefault="00A6245B" w:rsidP="00A6245B">
      <w:pPr>
        <w:pStyle w:val="BodyText"/>
        <w:rPr>
          <w:sz w:val="20"/>
        </w:rPr>
      </w:pPr>
    </w:p>
    <w:p w14:paraId="663973A7" w14:textId="77777777" w:rsidR="00A6245B" w:rsidRDefault="00A6245B" w:rsidP="00A6245B">
      <w:pPr>
        <w:pStyle w:val="BodyText"/>
        <w:rPr>
          <w:sz w:val="20"/>
        </w:rPr>
      </w:pPr>
    </w:p>
    <w:p w14:paraId="4516C33B" w14:textId="77777777" w:rsidR="00A6245B" w:rsidRDefault="00A6245B" w:rsidP="00A6245B">
      <w:pPr>
        <w:pStyle w:val="BodyText"/>
        <w:spacing w:before="101"/>
        <w:ind w:firstLine="220"/>
      </w:pPr>
      <w:r>
        <w:rPr>
          <w:shd w:val="clear" w:color="auto" w:fill="FFFF00"/>
        </w:rPr>
        <w:t>What issues within your extended family have created a strain on your marriage?</w:t>
      </w:r>
    </w:p>
    <w:p w14:paraId="154C880D" w14:textId="77777777" w:rsidR="00A6245B" w:rsidRDefault="00A6245B" w:rsidP="00A6245B">
      <w:pPr>
        <w:pStyle w:val="BodyText"/>
        <w:rPr>
          <w:sz w:val="20"/>
        </w:rPr>
      </w:pPr>
    </w:p>
    <w:p w14:paraId="340C177E" w14:textId="77777777" w:rsidR="00A6245B" w:rsidRDefault="00A6245B" w:rsidP="00A6245B">
      <w:pPr>
        <w:pStyle w:val="BodyText"/>
        <w:rPr>
          <w:sz w:val="20"/>
        </w:rPr>
      </w:pPr>
    </w:p>
    <w:p w14:paraId="4EEDFC2A" w14:textId="77777777" w:rsidR="00A6245B" w:rsidRDefault="00A6245B" w:rsidP="00A6245B">
      <w:pPr>
        <w:pStyle w:val="BodyText"/>
        <w:rPr>
          <w:sz w:val="20"/>
        </w:rPr>
      </w:pPr>
    </w:p>
    <w:p w14:paraId="1AEFA45D" w14:textId="77777777" w:rsidR="00A6245B" w:rsidRDefault="00A6245B" w:rsidP="00A6245B">
      <w:pPr>
        <w:pStyle w:val="BodyText"/>
        <w:rPr>
          <w:sz w:val="20"/>
        </w:rPr>
      </w:pPr>
    </w:p>
    <w:p w14:paraId="768133BC" w14:textId="77777777" w:rsidR="00A6245B" w:rsidRDefault="00A6245B" w:rsidP="00A6245B">
      <w:pPr>
        <w:pStyle w:val="BodyText"/>
        <w:spacing w:before="2"/>
        <w:rPr>
          <w:sz w:val="21"/>
        </w:rPr>
      </w:pPr>
    </w:p>
    <w:p w14:paraId="55AABD17" w14:textId="360E7657" w:rsidR="00A6245B" w:rsidRDefault="00A6245B" w:rsidP="00A6245B">
      <w:pPr>
        <w:pStyle w:val="BodyText"/>
        <w:spacing w:before="101"/>
        <w:ind w:left="220"/>
      </w:pPr>
      <w:r>
        <w:rPr>
          <w:shd w:val="clear" w:color="auto" w:fill="FFFF00"/>
        </w:rPr>
        <w:t>Describe</w:t>
      </w:r>
      <w:r w:rsidR="000A5888">
        <w:rPr>
          <w:shd w:val="clear" w:color="auto" w:fill="FFFF00"/>
        </w:rPr>
        <w:t xml:space="preserve"> </w:t>
      </w:r>
      <w:r>
        <w:rPr>
          <w:shd w:val="clear" w:color="auto" w:fill="FFFF00"/>
        </w:rPr>
        <w:t>in detail where and with whom you spen</w:t>
      </w:r>
      <w:r w:rsidR="000A5888">
        <w:rPr>
          <w:shd w:val="clear" w:color="auto" w:fill="FFFF00"/>
        </w:rPr>
        <w:t>t</w:t>
      </w:r>
      <w:r>
        <w:rPr>
          <w:shd w:val="clear" w:color="auto" w:fill="FFFF00"/>
        </w:rPr>
        <w:t xml:space="preserve"> Thanksgiving’s and Christmas holidays with? Is there one side of the family you spend more time with over</w:t>
      </w:r>
      <w:r w:rsidR="000A5888">
        <w:rPr>
          <w:shd w:val="clear" w:color="auto" w:fill="FFFF00"/>
        </w:rPr>
        <w:t xml:space="preserve"> the other especially during</w:t>
      </w:r>
      <w:r>
        <w:rPr>
          <w:shd w:val="clear" w:color="auto" w:fill="FFFF00"/>
        </w:rPr>
        <w:t xml:space="preserve"> the holidays?  If so, why?</w:t>
      </w:r>
      <w:r w:rsidR="000A5888">
        <w:rPr>
          <w:shd w:val="clear" w:color="auto" w:fill="FFFF00"/>
        </w:rPr>
        <w:t xml:space="preserve">  Would you like this arrangement to continue or change?  If so, what would you like to see change?</w:t>
      </w:r>
    </w:p>
    <w:p w14:paraId="1224F6B2" w14:textId="77777777" w:rsidR="00A6245B" w:rsidRDefault="00A6245B" w:rsidP="00A6245B">
      <w:pPr>
        <w:pStyle w:val="BodyText"/>
        <w:rPr>
          <w:sz w:val="26"/>
        </w:rPr>
      </w:pPr>
    </w:p>
    <w:p w14:paraId="65AD40F1" w14:textId="77777777" w:rsidR="00A6245B" w:rsidRDefault="00A6245B" w:rsidP="00A6245B">
      <w:pPr>
        <w:pStyle w:val="BodyText"/>
        <w:spacing w:before="2"/>
        <w:rPr>
          <w:sz w:val="36"/>
        </w:rPr>
      </w:pPr>
    </w:p>
    <w:p w14:paraId="42A159A2" w14:textId="77777777" w:rsidR="00A6245B" w:rsidRDefault="00A6245B" w:rsidP="00A6245B">
      <w:pPr>
        <w:pStyle w:val="BodyText"/>
        <w:ind w:left="220"/>
      </w:pPr>
      <w:r>
        <w:t>What can you do to express your love to your parents and in-laws?</w:t>
      </w:r>
    </w:p>
    <w:p w14:paraId="42F86DE6" w14:textId="77777777" w:rsidR="00A6245B" w:rsidRDefault="00A6245B" w:rsidP="00A6245B">
      <w:pPr>
        <w:pStyle w:val="BodyText"/>
        <w:rPr>
          <w:sz w:val="26"/>
        </w:rPr>
      </w:pPr>
    </w:p>
    <w:p w14:paraId="4F9CE66C" w14:textId="77777777" w:rsidR="00A6245B" w:rsidRDefault="00A6245B" w:rsidP="00A6245B">
      <w:pPr>
        <w:pStyle w:val="BodyText"/>
        <w:rPr>
          <w:sz w:val="26"/>
        </w:rPr>
      </w:pPr>
    </w:p>
    <w:p w14:paraId="51409D37" w14:textId="77777777" w:rsidR="00A6245B" w:rsidRDefault="00A6245B" w:rsidP="00A6245B">
      <w:pPr>
        <w:pStyle w:val="BodyText"/>
        <w:rPr>
          <w:sz w:val="26"/>
        </w:rPr>
      </w:pPr>
    </w:p>
    <w:p w14:paraId="36DC3AF8" w14:textId="77777777" w:rsidR="00A6245B" w:rsidRDefault="00A6245B" w:rsidP="00A6245B">
      <w:pPr>
        <w:pStyle w:val="BodyText"/>
        <w:spacing w:before="10"/>
        <w:rPr>
          <w:sz w:val="31"/>
        </w:rPr>
      </w:pPr>
    </w:p>
    <w:p w14:paraId="39CF1CD4" w14:textId="11A38B8C" w:rsidR="00A6245B" w:rsidRDefault="00A6245B" w:rsidP="00A6245B">
      <w:pPr>
        <w:pStyle w:val="BodyText"/>
        <w:spacing w:before="1"/>
        <w:ind w:left="220" w:right="1293"/>
      </w:pPr>
      <w:r>
        <w:t>Prior to marriage, has any family members or friends stated any reservations or concerns about your engagement to your spouse? What are they? Are the reservations similar in concern?</w:t>
      </w:r>
      <w:r w:rsidR="000A5888">
        <w:t xml:space="preserve">  Did any of their concerns turn out to be true?</w:t>
      </w:r>
    </w:p>
    <w:p w14:paraId="5991B799" w14:textId="77777777" w:rsidR="00A6245B" w:rsidRDefault="00A6245B" w:rsidP="00A6245B">
      <w:pPr>
        <w:pStyle w:val="BodyText"/>
        <w:rPr>
          <w:sz w:val="26"/>
        </w:rPr>
      </w:pPr>
    </w:p>
    <w:p w14:paraId="463D4678" w14:textId="77777777" w:rsidR="00A6245B" w:rsidRDefault="00A6245B" w:rsidP="00A6245B">
      <w:pPr>
        <w:pStyle w:val="BodyText"/>
        <w:rPr>
          <w:sz w:val="26"/>
        </w:rPr>
      </w:pPr>
    </w:p>
    <w:p w14:paraId="1260D2A9" w14:textId="77777777" w:rsidR="00A6245B" w:rsidRDefault="00A6245B" w:rsidP="00A6245B">
      <w:pPr>
        <w:pStyle w:val="BodyText"/>
        <w:spacing w:before="1"/>
        <w:rPr>
          <w:sz w:val="28"/>
        </w:rPr>
      </w:pPr>
    </w:p>
    <w:p w14:paraId="277E6ACC" w14:textId="74288235" w:rsidR="00A6245B" w:rsidRDefault="00A6245B" w:rsidP="00A6245B">
      <w:pPr>
        <w:pStyle w:val="BodyText"/>
        <w:ind w:left="220"/>
      </w:pPr>
      <w:r>
        <w:t>What are the relational strengths you bring to your marriage</w:t>
      </w:r>
      <w:r w:rsidR="000A5888">
        <w:t xml:space="preserve"> as a husband or a wife</w:t>
      </w:r>
      <w:r>
        <w:t>?</w:t>
      </w:r>
    </w:p>
    <w:p w14:paraId="37D3DFF0" w14:textId="77777777" w:rsidR="00A6245B" w:rsidRDefault="00A6245B" w:rsidP="00A6245B">
      <w:pPr>
        <w:pStyle w:val="BodyText"/>
        <w:rPr>
          <w:sz w:val="26"/>
        </w:rPr>
      </w:pPr>
    </w:p>
    <w:p w14:paraId="5642CD22" w14:textId="77777777" w:rsidR="00A6245B" w:rsidRDefault="00A6245B" w:rsidP="00A6245B">
      <w:pPr>
        <w:pStyle w:val="BodyText"/>
        <w:rPr>
          <w:sz w:val="26"/>
        </w:rPr>
      </w:pPr>
    </w:p>
    <w:p w14:paraId="5BC46E1D" w14:textId="77777777" w:rsidR="00A6245B" w:rsidRDefault="00A6245B" w:rsidP="00A6245B">
      <w:pPr>
        <w:pStyle w:val="BodyText"/>
        <w:rPr>
          <w:sz w:val="26"/>
        </w:rPr>
      </w:pPr>
    </w:p>
    <w:p w14:paraId="21790516" w14:textId="23F51F88" w:rsidR="00A6245B" w:rsidRDefault="00A6245B" w:rsidP="00601E5F">
      <w:pPr>
        <w:pStyle w:val="BodyText"/>
        <w:spacing w:before="1"/>
        <w:ind w:right="538" w:firstLine="220"/>
      </w:pPr>
      <w:r>
        <w:t xml:space="preserve">What are the relational weaknesses you bring to your marriage as a husband or </w:t>
      </w:r>
      <w:r w:rsidR="000A5888">
        <w:t xml:space="preserve">a </w:t>
      </w:r>
      <w:r>
        <w:t>wife?</w:t>
      </w:r>
    </w:p>
    <w:p w14:paraId="235EF857" w14:textId="0DC77CFA" w:rsidR="00A6245B" w:rsidRDefault="00A6245B" w:rsidP="00EC253C">
      <w:pPr>
        <w:pStyle w:val="BodyText"/>
        <w:spacing w:before="1"/>
        <w:ind w:left="220" w:right="845"/>
      </w:pPr>
    </w:p>
    <w:p w14:paraId="39122AC2" w14:textId="08FF2733" w:rsidR="000A5888" w:rsidRDefault="000A5888" w:rsidP="00EC253C">
      <w:pPr>
        <w:pStyle w:val="BodyText"/>
        <w:spacing w:before="1"/>
        <w:ind w:left="220" w:right="845"/>
      </w:pPr>
    </w:p>
    <w:p w14:paraId="3F8F9762" w14:textId="02AF6BDD" w:rsidR="000A5888" w:rsidRDefault="000A5888" w:rsidP="00EC253C">
      <w:pPr>
        <w:pStyle w:val="BodyText"/>
        <w:spacing w:before="1"/>
        <w:ind w:left="220" w:right="845"/>
      </w:pPr>
    </w:p>
    <w:p w14:paraId="1EC9A7EC" w14:textId="13E62527" w:rsidR="000A5888" w:rsidRDefault="000A5888" w:rsidP="00EC253C">
      <w:pPr>
        <w:pStyle w:val="BodyText"/>
        <w:spacing w:before="1"/>
        <w:ind w:left="220" w:right="845"/>
      </w:pPr>
      <w:r>
        <w:t>What is too late for your spouse to begin an evening out with their friends or co-workers?  Have you discussed this prior to conflict?  If so, what was the agreement for extracurricular after-hour timeframes while married?</w:t>
      </w:r>
    </w:p>
    <w:p w14:paraId="2DBBB030" w14:textId="798D304A" w:rsidR="008F1963" w:rsidRDefault="008F1963" w:rsidP="00601E5F">
      <w:pPr>
        <w:pStyle w:val="BodyText"/>
        <w:spacing w:before="80"/>
        <w:ind w:left="220" w:right="218"/>
      </w:pPr>
    </w:p>
    <w:p w14:paraId="3882763A" w14:textId="7FFE65E9" w:rsidR="000A5888" w:rsidRDefault="000A5888" w:rsidP="00601E5F">
      <w:pPr>
        <w:pStyle w:val="BodyText"/>
        <w:spacing w:before="80"/>
        <w:ind w:left="220" w:right="218"/>
      </w:pPr>
    </w:p>
    <w:p w14:paraId="5D98897D" w14:textId="2DB12D3D" w:rsidR="000A5888" w:rsidRDefault="000A5888" w:rsidP="00601E5F">
      <w:pPr>
        <w:pStyle w:val="BodyText"/>
        <w:spacing w:before="80"/>
        <w:ind w:left="220" w:right="218"/>
      </w:pPr>
      <w:r>
        <w:t>What is too late for your spouse to return home from an evening out with friends or co-workers?  Have you discussed healthy boundaries prior to conflict or after?  Please be honest.  If so, what was the agreement for extracurricular time frames? Was an agreement made that both husband and wife agree to?  Why or Why not?</w:t>
      </w:r>
    </w:p>
    <w:p w14:paraId="32CD75CC" w14:textId="77777777" w:rsidR="008F1963" w:rsidRDefault="008F1963" w:rsidP="00601E5F">
      <w:pPr>
        <w:pStyle w:val="BodyText"/>
        <w:spacing w:before="80"/>
        <w:ind w:left="220" w:right="218"/>
      </w:pPr>
    </w:p>
    <w:p w14:paraId="7380DFED" w14:textId="321B8EA5" w:rsidR="005579BA" w:rsidRPr="005579BA" w:rsidRDefault="00601E5F" w:rsidP="005579BA">
      <w:pPr>
        <w:pStyle w:val="BodyText"/>
        <w:spacing w:before="80"/>
        <w:ind w:left="220" w:right="218"/>
      </w:pPr>
      <w:r>
        <w:t>Name one or more minor conflicts that have occurred post marriage in your relationship that do not need to be resolved (a minor conflict is a conflict that does not cause harm to the relationship, or a conflict that will go away on its own).</w:t>
      </w:r>
    </w:p>
    <w:p w14:paraId="2D2DB848" w14:textId="77777777" w:rsidR="00601E5F" w:rsidRDefault="00601E5F" w:rsidP="00601E5F">
      <w:pPr>
        <w:pStyle w:val="BodyText"/>
        <w:rPr>
          <w:sz w:val="26"/>
        </w:rPr>
      </w:pPr>
    </w:p>
    <w:p w14:paraId="4E035E8C" w14:textId="77777777" w:rsidR="00601E5F" w:rsidRDefault="00601E5F" w:rsidP="00601E5F">
      <w:pPr>
        <w:pStyle w:val="BodyText"/>
        <w:rPr>
          <w:sz w:val="26"/>
        </w:rPr>
      </w:pPr>
    </w:p>
    <w:p w14:paraId="724F0A22" w14:textId="77777777" w:rsidR="00601E5F" w:rsidRDefault="00601E5F" w:rsidP="00601E5F">
      <w:pPr>
        <w:pStyle w:val="BodyText"/>
        <w:spacing w:before="10"/>
        <w:rPr>
          <w:sz w:val="31"/>
        </w:rPr>
      </w:pPr>
    </w:p>
    <w:p w14:paraId="5D449C0E" w14:textId="77777777" w:rsidR="00601E5F" w:rsidRDefault="00601E5F" w:rsidP="00601E5F">
      <w:pPr>
        <w:pStyle w:val="BodyText"/>
        <w:ind w:left="220" w:right="240"/>
      </w:pPr>
      <w:r>
        <w:t>List one or more moderate conflicts that have occurred post marriage in your relationship (a moderate conflict is a conflict that does not threaten a healthy relationship, but its resolution would generate more harmony).</w:t>
      </w:r>
    </w:p>
    <w:p w14:paraId="2C23BFE5" w14:textId="77777777" w:rsidR="00601E5F" w:rsidRDefault="00601E5F" w:rsidP="00601E5F">
      <w:pPr>
        <w:pStyle w:val="BodyText"/>
        <w:rPr>
          <w:sz w:val="26"/>
        </w:rPr>
      </w:pPr>
    </w:p>
    <w:p w14:paraId="728582DD" w14:textId="77777777" w:rsidR="00601E5F" w:rsidRDefault="00601E5F" w:rsidP="00601E5F">
      <w:pPr>
        <w:pStyle w:val="BodyText"/>
        <w:rPr>
          <w:sz w:val="26"/>
        </w:rPr>
      </w:pPr>
    </w:p>
    <w:p w14:paraId="06FA4DDA" w14:textId="77777777" w:rsidR="00601E5F" w:rsidRDefault="00601E5F" w:rsidP="00601E5F">
      <w:pPr>
        <w:pStyle w:val="BodyText"/>
        <w:rPr>
          <w:sz w:val="26"/>
        </w:rPr>
      </w:pPr>
    </w:p>
    <w:p w14:paraId="4B895785" w14:textId="77777777" w:rsidR="00601E5F" w:rsidRDefault="00601E5F" w:rsidP="00601E5F">
      <w:pPr>
        <w:pStyle w:val="BodyText"/>
        <w:ind w:left="220" w:right="639"/>
      </w:pPr>
      <w:r>
        <w:t>List one or more major conflicts that have occurred post marriage in your relationship (a major conflict is a significant issue that if left unresolved would damage or threaten a healthy relationship; or a recurring conflict that continually causes dissension).</w:t>
      </w:r>
    </w:p>
    <w:p w14:paraId="6EEF736A" w14:textId="77777777" w:rsidR="00601E5F" w:rsidRDefault="00601E5F" w:rsidP="00601E5F">
      <w:pPr>
        <w:pStyle w:val="BodyText"/>
        <w:ind w:left="220" w:right="639"/>
      </w:pPr>
    </w:p>
    <w:p w14:paraId="732B8B23" w14:textId="77777777" w:rsidR="00601E5F" w:rsidRDefault="00601E5F" w:rsidP="00601E5F">
      <w:pPr>
        <w:pStyle w:val="BodyText"/>
        <w:ind w:left="220" w:right="639"/>
      </w:pPr>
    </w:p>
    <w:p w14:paraId="6885B1A0" w14:textId="77777777" w:rsidR="00601E5F" w:rsidRDefault="00601E5F" w:rsidP="00601E5F">
      <w:pPr>
        <w:pStyle w:val="BodyText"/>
        <w:ind w:left="220" w:right="639"/>
      </w:pPr>
      <w:r>
        <w:t>On a scale from 1-10 rate the current level of communication with your spouse?  (10 being the best) Why?</w:t>
      </w:r>
    </w:p>
    <w:p w14:paraId="6BFC4753" w14:textId="77777777" w:rsidR="00601E5F" w:rsidRDefault="00601E5F" w:rsidP="00601E5F">
      <w:pPr>
        <w:pStyle w:val="BodyText"/>
        <w:ind w:left="220" w:right="639"/>
      </w:pPr>
    </w:p>
    <w:p w14:paraId="48493330" w14:textId="77777777" w:rsidR="00601E5F" w:rsidRDefault="00601E5F" w:rsidP="00601E5F">
      <w:pPr>
        <w:pStyle w:val="BodyText"/>
        <w:ind w:left="220" w:right="639"/>
      </w:pPr>
    </w:p>
    <w:p w14:paraId="3B3D91FA" w14:textId="14FD0FC9" w:rsidR="00601E5F" w:rsidRDefault="00601E5F" w:rsidP="00601E5F">
      <w:pPr>
        <w:pStyle w:val="BodyText"/>
        <w:ind w:left="220" w:right="639"/>
      </w:pPr>
      <w:r>
        <w:t xml:space="preserve">If communication </w:t>
      </w:r>
      <w:r w:rsidR="00327634">
        <w:t xml:space="preserve">within your marriage </w:t>
      </w:r>
      <w:r>
        <w:t xml:space="preserve">has deterioted, what </w:t>
      </w:r>
      <w:r w:rsidR="00BA4075">
        <w:t xml:space="preserve">do you feel is </w:t>
      </w:r>
      <w:r>
        <w:t>the catalyst that contributed to your lowered interpersonal communication</w:t>
      </w:r>
      <w:r w:rsidR="00BA4075">
        <w:t xml:space="preserve"> skills</w:t>
      </w:r>
      <w:r>
        <w:t>?</w:t>
      </w:r>
    </w:p>
    <w:p w14:paraId="4415FFFB" w14:textId="77777777" w:rsidR="00601E5F" w:rsidRDefault="00601E5F" w:rsidP="00601E5F">
      <w:pPr>
        <w:pStyle w:val="BodyText"/>
        <w:ind w:left="220" w:right="639"/>
      </w:pPr>
    </w:p>
    <w:p w14:paraId="1B0A2A0F" w14:textId="77777777" w:rsidR="00601E5F" w:rsidRDefault="00601E5F" w:rsidP="00601E5F">
      <w:pPr>
        <w:pStyle w:val="BodyText"/>
        <w:ind w:left="220" w:right="639"/>
      </w:pPr>
    </w:p>
    <w:p w14:paraId="6FFC4E2C" w14:textId="197A0838" w:rsidR="00601E5F" w:rsidRDefault="00601E5F" w:rsidP="00601E5F">
      <w:pPr>
        <w:pStyle w:val="BodyText"/>
        <w:ind w:left="220" w:right="639"/>
      </w:pPr>
      <w:r>
        <w:t>Have you and your spouse reached a stalemate when addressing certain issues within your marriage? (Finances, child-rearing, tone during arguments etc.).  If so, how are your problems resolved?  Is it beneficial?</w:t>
      </w:r>
    </w:p>
    <w:p w14:paraId="799A1219" w14:textId="26B54D68" w:rsidR="00EA1EBB" w:rsidRDefault="00EA1EBB" w:rsidP="00601E5F">
      <w:pPr>
        <w:pStyle w:val="BodyText"/>
        <w:ind w:left="220" w:right="639"/>
      </w:pPr>
    </w:p>
    <w:p w14:paraId="1467603B" w14:textId="13F58E36" w:rsidR="00EA1EBB" w:rsidRDefault="00EA1EBB" w:rsidP="00601E5F">
      <w:pPr>
        <w:pStyle w:val="BodyText"/>
        <w:ind w:left="220" w:right="639"/>
      </w:pPr>
      <w:r>
        <w:t xml:space="preserve">What action-steps </w:t>
      </w:r>
      <w:r w:rsidR="00065F8C">
        <w:t>do</w:t>
      </w:r>
      <w:r>
        <w:t xml:space="preserve"> you take </w:t>
      </w:r>
      <w:r w:rsidR="00617449">
        <w:t xml:space="preserve">to resolve underlying conflict within your marriage?  </w:t>
      </w:r>
    </w:p>
    <w:p w14:paraId="3D4FEE30" w14:textId="77777777" w:rsidR="00601E5F" w:rsidRDefault="00601E5F" w:rsidP="00601E5F">
      <w:pPr>
        <w:pStyle w:val="BodyText"/>
        <w:ind w:left="220" w:right="639"/>
      </w:pPr>
    </w:p>
    <w:p w14:paraId="3E71792F" w14:textId="77777777" w:rsidR="00601E5F" w:rsidRDefault="00601E5F" w:rsidP="00601E5F">
      <w:pPr>
        <w:pStyle w:val="BodyText"/>
        <w:ind w:left="220" w:right="639"/>
      </w:pPr>
    </w:p>
    <w:p w14:paraId="2242E06F" w14:textId="77777777" w:rsidR="00601E5F" w:rsidRDefault="00601E5F" w:rsidP="00601E5F">
      <w:pPr>
        <w:pStyle w:val="BodyText"/>
        <w:ind w:left="220" w:right="639"/>
      </w:pPr>
      <w:r>
        <w:t>How have you changed since being married?  In what ways have you matured?  In what ways have you faced challenges with change?</w:t>
      </w:r>
    </w:p>
    <w:p w14:paraId="0603CCB5" w14:textId="7D4F9FA3" w:rsidR="00601E5F" w:rsidRDefault="00601E5F" w:rsidP="00EC253C">
      <w:pPr>
        <w:pStyle w:val="BodyText"/>
        <w:spacing w:before="1"/>
        <w:ind w:left="220" w:right="845"/>
      </w:pPr>
    </w:p>
    <w:p w14:paraId="51D035CB" w14:textId="77777777" w:rsidR="000D33D9" w:rsidRDefault="000D33D9" w:rsidP="000D33D9">
      <w:pPr>
        <w:pStyle w:val="BodyText"/>
        <w:spacing w:before="1"/>
        <w:ind w:left="220" w:right="327"/>
      </w:pPr>
      <w:r>
        <w:t>Complete this statement to your spouse, “This is what I would like you to know about me in order to understand me better…”</w:t>
      </w:r>
    </w:p>
    <w:p w14:paraId="3BAC9379" w14:textId="77777777" w:rsidR="000D33D9" w:rsidRDefault="000D33D9" w:rsidP="000D33D9">
      <w:pPr>
        <w:pStyle w:val="BodyText"/>
        <w:rPr>
          <w:sz w:val="26"/>
        </w:rPr>
      </w:pPr>
    </w:p>
    <w:p w14:paraId="66A263EB" w14:textId="77777777" w:rsidR="000D33D9" w:rsidRDefault="000D33D9" w:rsidP="000D33D9">
      <w:pPr>
        <w:pStyle w:val="BodyText"/>
        <w:rPr>
          <w:sz w:val="26"/>
        </w:rPr>
      </w:pPr>
    </w:p>
    <w:p w14:paraId="7EE01BD6" w14:textId="77777777" w:rsidR="000D33D9" w:rsidRDefault="000D33D9" w:rsidP="000D33D9">
      <w:pPr>
        <w:pStyle w:val="BodyText"/>
        <w:rPr>
          <w:sz w:val="26"/>
        </w:rPr>
      </w:pPr>
    </w:p>
    <w:p w14:paraId="7698EF67" w14:textId="4571538B" w:rsidR="000D33D9" w:rsidRDefault="000D33D9" w:rsidP="000D33D9">
      <w:pPr>
        <w:pStyle w:val="BodyText"/>
        <w:ind w:left="220" w:right="327"/>
      </w:pPr>
      <w:r>
        <w:t xml:space="preserve">Are there any relationships for you or your spouse that you can identify as needing additional boundaries (opposite sex, parents, friends, co-workers </w:t>
      </w:r>
      <w:r w:rsidR="00202397">
        <w:t>etc.</w:t>
      </w:r>
      <w:r>
        <w:t>)? What action steps would you suggest putting in place?</w:t>
      </w:r>
    </w:p>
    <w:p w14:paraId="64253CA0" w14:textId="77777777" w:rsidR="000D33D9" w:rsidRDefault="000D33D9" w:rsidP="000D33D9">
      <w:pPr>
        <w:pStyle w:val="BodyText"/>
        <w:rPr>
          <w:sz w:val="26"/>
        </w:rPr>
      </w:pPr>
    </w:p>
    <w:p w14:paraId="0393A9DC" w14:textId="77777777" w:rsidR="000D33D9" w:rsidRDefault="000D33D9" w:rsidP="000D33D9">
      <w:pPr>
        <w:pStyle w:val="BodyText"/>
        <w:rPr>
          <w:sz w:val="26"/>
        </w:rPr>
      </w:pPr>
    </w:p>
    <w:p w14:paraId="52E80755" w14:textId="77777777" w:rsidR="000D33D9" w:rsidRDefault="000D33D9" w:rsidP="000D33D9">
      <w:pPr>
        <w:pStyle w:val="BodyText"/>
        <w:ind w:left="220" w:right="430"/>
      </w:pPr>
      <w:r>
        <w:t>What are your expectations about situations where one of you might be alone with someone of the opposite sex?</w:t>
      </w:r>
    </w:p>
    <w:p w14:paraId="2A6E1A60" w14:textId="77777777" w:rsidR="000D33D9" w:rsidRDefault="000D33D9" w:rsidP="000D33D9">
      <w:pPr>
        <w:pStyle w:val="BodyText"/>
        <w:ind w:left="220" w:right="430"/>
      </w:pPr>
    </w:p>
    <w:p w14:paraId="552C774B" w14:textId="77777777" w:rsidR="000D33D9" w:rsidRDefault="000D33D9" w:rsidP="000D33D9">
      <w:pPr>
        <w:pStyle w:val="BodyText"/>
        <w:ind w:left="220" w:right="430"/>
      </w:pPr>
    </w:p>
    <w:p w14:paraId="5CF6AE30" w14:textId="68530D27" w:rsidR="000D33D9" w:rsidRDefault="000D33D9" w:rsidP="000D33D9">
      <w:pPr>
        <w:pStyle w:val="BodyText"/>
        <w:ind w:left="220" w:right="430"/>
      </w:pPr>
      <w:r>
        <w:t>Have you experienced infidelity during your marriage?  What was the reason provided of why the offense occurred?  Did you forgive your mate or are you still struggling with this issue?  Describe in detail why?</w:t>
      </w:r>
    </w:p>
    <w:p w14:paraId="7E85550E" w14:textId="01F8E56C" w:rsidR="000D33D9" w:rsidRDefault="000D33D9" w:rsidP="000D33D9">
      <w:pPr>
        <w:pStyle w:val="BodyText"/>
        <w:rPr>
          <w:sz w:val="26"/>
        </w:rPr>
      </w:pPr>
    </w:p>
    <w:p w14:paraId="344CEDC4" w14:textId="77777777" w:rsidR="00432D26" w:rsidRDefault="00444780" w:rsidP="00432D26">
      <w:pPr>
        <w:pStyle w:val="BodyText"/>
        <w:spacing w:before="208"/>
        <w:ind w:left="220"/>
      </w:pPr>
      <w:r>
        <w:t xml:space="preserve">What are your expectations of in-to-me-see? What are your expectations of sex within your marriage? </w:t>
      </w:r>
      <w:r w:rsidR="00432D26">
        <w:t>How do you feel in-to-me-see and sex differ?</w:t>
      </w:r>
    </w:p>
    <w:p w14:paraId="3A1A4443" w14:textId="064A453C" w:rsidR="00444780" w:rsidRDefault="00444780" w:rsidP="00444780">
      <w:pPr>
        <w:pStyle w:val="BodyText"/>
        <w:spacing w:before="208"/>
        <w:ind w:left="220"/>
      </w:pPr>
    </w:p>
    <w:p w14:paraId="1CB989A5" w14:textId="77777777" w:rsidR="00444780" w:rsidRDefault="00444780" w:rsidP="00444780">
      <w:pPr>
        <w:pStyle w:val="BodyText"/>
        <w:spacing w:before="208"/>
        <w:ind w:left="220"/>
      </w:pPr>
    </w:p>
    <w:p w14:paraId="14E2477A" w14:textId="77777777" w:rsidR="00444780" w:rsidRDefault="00444780" w:rsidP="00444780">
      <w:pPr>
        <w:pStyle w:val="BodyText"/>
        <w:spacing w:before="208"/>
        <w:ind w:left="220"/>
      </w:pPr>
      <w:r>
        <w:t xml:space="preserve">Are you satisfied with the frequency of sex within your marriage?  If your needs are not being met sexually, have you expressed this concern with your spouse directly? </w:t>
      </w:r>
    </w:p>
    <w:p w14:paraId="47DCC034" w14:textId="77777777" w:rsidR="00444780" w:rsidRDefault="00444780" w:rsidP="00444780">
      <w:pPr>
        <w:pStyle w:val="BodyText"/>
        <w:spacing w:before="208"/>
        <w:ind w:left="220"/>
      </w:pPr>
    </w:p>
    <w:p w14:paraId="37C786A5" w14:textId="6A4EB7C8" w:rsidR="00444780" w:rsidRDefault="00444780" w:rsidP="00432D26">
      <w:pPr>
        <w:pStyle w:val="BodyText"/>
        <w:spacing w:before="208"/>
        <w:ind w:left="220"/>
      </w:pPr>
      <w:r>
        <w:t xml:space="preserve">If unhappy with sexual frequency within marriage, what plan will you create as </w:t>
      </w:r>
      <w:r w:rsidR="00B11BDA">
        <w:t xml:space="preserve">a </w:t>
      </w:r>
      <w:r>
        <w:t>couple to address intimacy goals constructively?</w:t>
      </w:r>
    </w:p>
    <w:p w14:paraId="7C8539FC" w14:textId="77777777" w:rsidR="00444780" w:rsidRDefault="00444780" w:rsidP="00444780">
      <w:pPr>
        <w:pStyle w:val="BodyText"/>
        <w:spacing w:before="1"/>
        <w:ind w:left="220"/>
      </w:pPr>
    </w:p>
    <w:p w14:paraId="1E0E803F" w14:textId="77777777" w:rsidR="00444780" w:rsidRDefault="00444780" w:rsidP="00444780">
      <w:pPr>
        <w:pStyle w:val="BodyText"/>
        <w:spacing w:before="1"/>
        <w:ind w:left="220"/>
      </w:pPr>
      <w:r>
        <w:t>Have you been married before?  If so, how many times prior?  Do you feel you have unresolved issues from your previous relationship that have carried over to your current marriage?</w:t>
      </w:r>
    </w:p>
    <w:p w14:paraId="2D5AA291" w14:textId="77777777" w:rsidR="00444780" w:rsidRDefault="00444780" w:rsidP="00444780">
      <w:pPr>
        <w:pStyle w:val="BodyText"/>
        <w:spacing w:before="1"/>
        <w:ind w:left="220"/>
      </w:pPr>
    </w:p>
    <w:p w14:paraId="091B5891" w14:textId="77777777" w:rsidR="00444780" w:rsidRDefault="00444780" w:rsidP="00444780">
      <w:pPr>
        <w:pStyle w:val="BodyText"/>
        <w:spacing w:before="1"/>
        <w:ind w:left="220"/>
      </w:pPr>
      <w:r>
        <w:t xml:space="preserve">Do you and your ex-spouse share children together?  What is your co-parenting relationship like?  Rate your co-parenting on a scale from 1-10 (10 being the best). </w:t>
      </w:r>
    </w:p>
    <w:p w14:paraId="79215584" w14:textId="77777777" w:rsidR="00444780" w:rsidRDefault="00444780" w:rsidP="00444780">
      <w:pPr>
        <w:pStyle w:val="BodyText"/>
        <w:spacing w:before="1"/>
        <w:ind w:left="220"/>
      </w:pPr>
    </w:p>
    <w:p w14:paraId="5CA7C4A4" w14:textId="77777777" w:rsidR="00CB7768" w:rsidRDefault="00CB7768" w:rsidP="00AE3F4C">
      <w:pPr>
        <w:pStyle w:val="BodyText"/>
        <w:spacing w:before="1"/>
      </w:pPr>
    </w:p>
    <w:p w14:paraId="2B2FA431" w14:textId="3D28D3FB" w:rsidR="00CB7768" w:rsidRDefault="00CB7768" w:rsidP="00CB7768">
      <w:pPr>
        <w:pStyle w:val="BodyText"/>
        <w:spacing w:before="1"/>
        <w:ind w:left="220"/>
      </w:pPr>
      <w:r>
        <w:t>Do you also have a child</w:t>
      </w:r>
      <w:r w:rsidR="00321894">
        <w:t xml:space="preserve"> or children</w:t>
      </w:r>
      <w:r>
        <w:t xml:space="preserve"> with your current spouse as well as with a previous relationship? Does your spouse treat each of your children equally?  Do you treat </w:t>
      </w:r>
      <w:r w:rsidR="001A1E1B">
        <w:t xml:space="preserve">each of </w:t>
      </w:r>
      <w:r>
        <w:t>your children equally?  If not, why?</w:t>
      </w:r>
      <w:r w:rsidR="009B2178">
        <w:t xml:space="preserve"> </w:t>
      </w:r>
    </w:p>
    <w:p w14:paraId="0963C9EA" w14:textId="77777777" w:rsidR="00F66D36" w:rsidRDefault="00F66D36" w:rsidP="00CB7768">
      <w:pPr>
        <w:pStyle w:val="BodyText"/>
        <w:spacing w:before="1"/>
        <w:ind w:left="220"/>
      </w:pPr>
    </w:p>
    <w:p w14:paraId="1CFA8FFC" w14:textId="47DA0782" w:rsidR="00890AC7" w:rsidRDefault="00890AC7" w:rsidP="00CB7768">
      <w:pPr>
        <w:pStyle w:val="BodyText"/>
        <w:spacing w:before="1"/>
        <w:ind w:left="220"/>
      </w:pPr>
      <w:r>
        <w:t>In your opinion</w:t>
      </w:r>
      <w:r w:rsidR="00BA4F7B">
        <w:t>, do you feel each of your children feel equal to</w:t>
      </w:r>
      <w:r w:rsidR="00323669">
        <w:t xml:space="preserve"> every child in the family</w:t>
      </w:r>
      <w:r w:rsidR="00BA4F7B">
        <w:t xml:space="preserve">?  Has any of your children </w:t>
      </w:r>
      <w:r w:rsidR="003F080E">
        <w:t xml:space="preserve">as well as </w:t>
      </w:r>
      <w:r w:rsidR="00095FF9">
        <w:t>stepchildren</w:t>
      </w:r>
      <w:r w:rsidR="003F080E">
        <w:t xml:space="preserve"> expressed th</w:t>
      </w:r>
      <w:r w:rsidR="004B2286">
        <w:t>e concern of not being loved the same by either you or your current spouse?</w:t>
      </w:r>
      <w:r w:rsidR="00B110AA">
        <w:t xml:space="preserve">  How did you receive </w:t>
      </w:r>
      <w:r w:rsidR="00777B0E">
        <w:t>that message from your children</w:t>
      </w:r>
      <w:r w:rsidR="00F66D36">
        <w:t xml:space="preserve"> and what did you do from there</w:t>
      </w:r>
      <w:r w:rsidR="00777B0E">
        <w:t>?</w:t>
      </w:r>
    </w:p>
    <w:p w14:paraId="5DBAB2C2" w14:textId="77777777" w:rsidR="00CB7768" w:rsidRDefault="00CB7768" w:rsidP="00CB7768">
      <w:pPr>
        <w:pStyle w:val="BodyText"/>
        <w:spacing w:before="1"/>
        <w:ind w:left="220"/>
      </w:pPr>
    </w:p>
    <w:p w14:paraId="5E6896D7" w14:textId="77777777" w:rsidR="00CB7768" w:rsidRDefault="00CB7768" w:rsidP="00CB7768">
      <w:pPr>
        <w:pStyle w:val="BodyText"/>
        <w:spacing w:before="1"/>
        <w:ind w:left="220"/>
      </w:pPr>
    </w:p>
    <w:p w14:paraId="6D6F9231" w14:textId="77777777" w:rsidR="00CB7768" w:rsidRDefault="00CB7768" w:rsidP="00CB7768">
      <w:pPr>
        <w:pStyle w:val="BodyText"/>
        <w:spacing w:before="1"/>
        <w:ind w:left="220"/>
      </w:pPr>
      <w:r>
        <w:t>Does your spouse have an amicable relationship with his ex-spouse or previous significant other in which a child is shared?  If so why?  If not, why?</w:t>
      </w:r>
    </w:p>
    <w:p w14:paraId="6C4844B4" w14:textId="77777777" w:rsidR="00CB7768" w:rsidRDefault="00CB7768" w:rsidP="00CB7768">
      <w:pPr>
        <w:pStyle w:val="BodyText"/>
        <w:spacing w:before="1"/>
        <w:ind w:left="220"/>
      </w:pPr>
    </w:p>
    <w:p w14:paraId="2B80A49A" w14:textId="77777777" w:rsidR="00CB7768" w:rsidRDefault="00CB7768" w:rsidP="00CB7768">
      <w:pPr>
        <w:pStyle w:val="BodyText"/>
        <w:spacing w:before="1"/>
        <w:ind w:left="220"/>
      </w:pPr>
    </w:p>
    <w:p w14:paraId="0137817D" w14:textId="77777777" w:rsidR="00CB7768" w:rsidRDefault="00CB7768" w:rsidP="00CB7768">
      <w:pPr>
        <w:pStyle w:val="BodyText"/>
        <w:spacing w:before="1"/>
        <w:ind w:left="220"/>
      </w:pPr>
      <w:r>
        <w:t>Do you or your spouse pay child support or have garnishment of wages?  Is this affecting your relationship both financially and personally?</w:t>
      </w:r>
    </w:p>
    <w:p w14:paraId="496F4E35" w14:textId="77777777" w:rsidR="00CB7768" w:rsidRDefault="00CB7768" w:rsidP="00CB7768">
      <w:pPr>
        <w:pStyle w:val="BodyText"/>
        <w:spacing w:before="1"/>
        <w:ind w:left="220"/>
      </w:pPr>
    </w:p>
    <w:p w14:paraId="4E183121" w14:textId="77777777" w:rsidR="00CB7768" w:rsidRDefault="00CB7768" w:rsidP="00CB7768">
      <w:pPr>
        <w:pStyle w:val="BodyText"/>
        <w:spacing w:before="1"/>
        <w:ind w:left="220"/>
      </w:pPr>
    </w:p>
    <w:p w14:paraId="1121972F" w14:textId="66D372DC" w:rsidR="00CB7768" w:rsidRDefault="00CB7768" w:rsidP="00CB7768">
      <w:pPr>
        <w:pStyle w:val="BodyText"/>
        <w:spacing w:before="1"/>
        <w:ind w:left="220"/>
      </w:pPr>
      <w:r>
        <w:t>Do you harbor unforgiveness due to child support costs, court filings or garnishment of wages with your ex-spouse or previous relationship</w:t>
      </w:r>
      <w:r w:rsidR="007B0EF5">
        <w:t>s(s)</w:t>
      </w:r>
      <w:r>
        <w:t>?</w:t>
      </w:r>
    </w:p>
    <w:p w14:paraId="58EA5EC0" w14:textId="3241DD1E" w:rsidR="00384999" w:rsidRDefault="00384999" w:rsidP="00CB7768">
      <w:pPr>
        <w:pStyle w:val="BodyText"/>
        <w:spacing w:before="1"/>
        <w:ind w:left="220"/>
      </w:pPr>
    </w:p>
    <w:p w14:paraId="23CC9AEC" w14:textId="7B600D19" w:rsidR="00384999" w:rsidRDefault="00384999" w:rsidP="00CB7768">
      <w:pPr>
        <w:pStyle w:val="BodyText"/>
        <w:spacing w:before="1"/>
        <w:ind w:left="220"/>
      </w:pPr>
    </w:p>
    <w:p w14:paraId="57A1B60D" w14:textId="77777777" w:rsidR="00384999" w:rsidRDefault="00384999" w:rsidP="00384999">
      <w:pPr>
        <w:pStyle w:val="BodyText"/>
        <w:spacing w:before="194"/>
        <w:ind w:left="220" w:right="331"/>
      </w:pPr>
      <w:r>
        <w:t>Has trust in your relationship been previously broken (poor financial investments without consulting your spouse, dishonesty, failure to follow- through). If so, what steps have you taken to mend trust?</w:t>
      </w:r>
    </w:p>
    <w:p w14:paraId="71D1FBA5" w14:textId="77777777" w:rsidR="00384999" w:rsidRPr="0099455E" w:rsidRDefault="00384999" w:rsidP="00384999">
      <w:pPr>
        <w:pStyle w:val="BodyText"/>
      </w:pPr>
    </w:p>
    <w:p w14:paraId="0D50C5AC" w14:textId="77777777" w:rsidR="00F66304" w:rsidRDefault="00384999" w:rsidP="00384999">
      <w:pPr>
        <w:pStyle w:val="BodyText"/>
      </w:pPr>
      <w:r w:rsidRPr="0099455E">
        <w:t xml:space="preserve">  </w:t>
      </w:r>
    </w:p>
    <w:p w14:paraId="1FAFCA80" w14:textId="0C2FF021" w:rsidR="00384999" w:rsidRPr="0099455E" w:rsidRDefault="00384999" w:rsidP="00F66304">
      <w:pPr>
        <w:pStyle w:val="BodyText"/>
        <w:ind w:firstLine="220"/>
      </w:pPr>
      <w:r w:rsidRPr="00327634">
        <w:rPr>
          <w:highlight w:val="yellow"/>
        </w:rPr>
        <w:t>Are you still physically attracted to your spouse? If so why?  If not, why?</w:t>
      </w:r>
    </w:p>
    <w:p w14:paraId="35F85729" w14:textId="77777777" w:rsidR="00384999" w:rsidRDefault="00384999" w:rsidP="00384999">
      <w:pPr>
        <w:pStyle w:val="BodyText"/>
        <w:spacing w:before="1"/>
        <w:rPr>
          <w:sz w:val="36"/>
        </w:rPr>
      </w:pPr>
    </w:p>
    <w:p w14:paraId="13347E63" w14:textId="77777777" w:rsidR="00384999" w:rsidRDefault="00384999" w:rsidP="00384999">
      <w:pPr>
        <w:pStyle w:val="BodyText"/>
        <w:spacing w:line="255" w:lineRule="exact"/>
        <w:ind w:left="220"/>
      </w:pPr>
      <w:r>
        <w:t>If trust has not been regained, what needs to occur to gain the trust back?</w:t>
      </w:r>
    </w:p>
    <w:p w14:paraId="5FE1622C" w14:textId="77777777" w:rsidR="00384999" w:rsidRDefault="00384999" w:rsidP="00384999">
      <w:pPr>
        <w:pStyle w:val="BodyText"/>
        <w:ind w:left="220" w:right="1155"/>
      </w:pPr>
      <w:r>
        <w:t>State honestly any fears, concerns, or apprehensions you feel your anticipated marriage.</w:t>
      </w:r>
    </w:p>
    <w:p w14:paraId="64801364" w14:textId="77777777" w:rsidR="00384999" w:rsidRDefault="00384999" w:rsidP="00384999">
      <w:pPr>
        <w:pStyle w:val="BodyText"/>
        <w:rPr>
          <w:sz w:val="20"/>
        </w:rPr>
      </w:pPr>
    </w:p>
    <w:p w14:paraId="2074C244" w14:textId="77777777" w:rsidR="00384999" w:rsidRDefault="00384999" w:rsidP="00384999">
      <w:pPr>
        <w:pStyle w:val="BodyText"/>
        <w:rPr>
          <w:sz w:val="20"/>
        </w:rPr>
      </w:pPr>
    </w:p>
    <w:p w14:paraId="3A4D6380" w14:textId="77777777" w:rsidR="00384999" w:rsidRDefault="00384999" w:rsidP="00384999">
      <w:pPr>
        <w:pStyle w:val="BodyText"/>
        <w:spacing w:before="1"/>
        <w:rPr>
          <w:sz w:val="24"/>
        </w:rPr>
      </w:pPr>
      <w:r>
        <w:rPr>
          <w:noProof/>
        </w:rPr>
        <mc:AlternateContent>
          <mc:Choice Requires="wps">
            <w:drawing>
              <wp:anchor distT="0" distB="0" distL="0" distR="0" simplePos="0" relativeHeight="251662336" behindDoc="1" locked="0" layoutInCell="1" allowOverlap="1" wp14:anchorId="440489EB" wp14:editId="7B8C3713">
                <wp:simplePos x="0" y="0"/>
                <wp:positionH relativeFrom="page">
                  <wp:posOffset>673100</wp:posOffset>
                </wp:positionH>
                <wp:positionV relativeFrom="paragraph">
                  <wp:posOffset>191135</wp:posOffset>
                </wp:positionV>
                <wp:extent cx="5472430" cy="325120"/>
                <wp:effectExtent l="0" t="4445" r="4445" b="3810"/>
                <wp:wrapTopAndBottom/>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2430" cy="32512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E89FD" w14:textId="77777777" w:rsidR="00384999" w:rsidRDefault="00384999" w:rsidP="00384999">
                            <w:pPr>
                              <w:pStyle w:val="BodyText"/>
                              <w:spacing w:line="255" w:lineRule="exact"/>
                            </w:pPr>
                            <w:r>
                              <w:t>Have you agreed to give total access to each other’s technology / Social Media activities? If not, why?</w:t>
                            </w:r>
                          </w:p>
                          <w:p w14:paraId="2270962A" w14:textId="77777777" w:rsidR="00384999" w:rsidRDefault="00384999" w:rsidP="00384999">
                            <w:pPr>
                              <w:pStyle w:val="BodyText"/>
                              <w:spacing w:line="255" w:lineRule="exact"/>
                            </w:pPr>
                            <w:r>
                              <w:t>(Cellphone, Twitter, Facebook, Snapchat, Internet access, banking accounts,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489EB" id="Text Box 3" o:spid="_x0000_s1029" type="#_x0000_t202" style="position:absolute;margin-left:53pt;margin-top:15.05pt;width:430.9pt;height:25.6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" fillcolor="yellow" stroked="f">
                <v:textbox inset="0,0,0,0">
                  <w:txbxContent>
                    <w:p w14:paraId="662E89FD" w14:textId="77777777" w:rsidR="00384999" w:rsidRDefault="00384999" w:rsidP="00384999">
                      <w:pPr>
                        <w:pStyle w:val="BodyText"/>
                        <w:spacing w:line="255" w:lineRule="exact"/>
                      </w:pPr>
                      <w:r>
                        <w:t>Have you agreed to give total access to each other’s technology / Social Media activities? If not, why?</w:t>
                      </w:r>
                    </w:p>
                    <w:p w14:paraId="2270962A" w14:textId="77777777" w:rsidR="00384999" w:rsidRDefault="00384999" w:rsidP="00384999">
                      <w:pPr>
                        <w:pStyle w:val="BodyText"/>
                        <w:spacing w:line="255" w:lineRule="exact"/>
                      </w:pPr>
                      <w:r>
                        <w:t>(Cellphone, Twitter, Facebook, Snapchat, Internet access, banking accounts, etc.)</w:t>
                      </w:r>
                    </w:p>
                  </w:txbxContent>
                </v:textbox>
                <w10:wrap type="topAndBottom" anchorx="page"/>
              </v:shape>
            </w:pict>
          </mc:Fallback>
        </mc:AlternateContent>
      </w:r>
    </w:p>
    <w:p w14:paraId="45EEF333" w14:textId="77777777" w:rsidR="00384999" w:rsidRDefault="00384999" w:rsidP="00384999">
      <w:pPr>
        <w:pStyle w:val="BodyText"/>
        <w:rPr>
          <w:sz w:val="20"/>
        </w:rPr>
      </w:pPr>
    </w:p>
    <w:p w14:paraId="7AF4D33A" w14:textId="77777777" w:rsidR="00384999" w:rsidRDefault="00384999" w:rsidP="00384999">
      <w:pPr>
        <w:pStyle w:val="BodyText"/>
        <w:rPr>
          <w:sz w:val="20"/>
        </w:rPr>
      </w:pPr>
    </w:p>
    <w:p w14:paraId="1D5840E6" w14:textId="77777777" w:rsidR="00384999" w:rsidRDefault="00384999" w:rsidP="00384999">
      <w:pPr>
        <w:pStyle w:val="BodyText"/>
        <w:rPr>
          <w:sz w:val="20"/>
        </w:rPr>
      </w:pPr>
    </w:p>
    <w:p w14:paraId="5DBE6F86" w14:textId="77777777" w:rsidR="00384999" w:rsidRDefault="00384999" w:rsidP="00384999">
      <w:pPr>
        <w:pStyle w:val="BodyText"/>
        <w:spacing w:before="10"/>
        <w:rPr>
          <w:sz w:val="17"/>
        </w:rPr>
      </w:pPr>
    </w:p>
    <w:p w14:paraId="6DC95BD1" w14:textId="77777777" w:rsidR="00384999" w:rsidRDefault="00384999" w:rsidP="00384999">
      <w:pPr>
        <w:pStyle w:val="BodyText"/>
        <w:tabs>
          <w:tab w:val="left" w:pos="7669"/>
        </w:tabs>
        <w:spacing w:before="100"/>
        <w:ind w:left="220" w:right="327"/>
      </w:pPr>
      <w:r>
        <w:rPr>
          <w:noProof/>
        </w:rPr>
        <mc:AlternateContent>
          <mc:Choice Requires="wps">
            <w:drawing>
              <wp:anchor distT="0" distB="0" distL="114300" distR="114300" simplePos="0" relativeHeight="251660288" behindDoc="1" locked="0" layoutInCell="1" allowOverlap="1" wp14:anchorId="18048D6D" wp14:editId="01B2558F">
                <wp:simplePos x="0" y="0"/>
                <wp:positionH relativeFrom="page">
                  <wp:posOffset>914400</wp:posOffset>
                </wp:positionH>
                <wp:positionV relativeFrom="paragraph">
                  <wp:posOffset>226695</wp:posOffset>
                </wp:positionV>
                <wp:extent cx="4784725" cy="161290"/>
                <wp:effectExtent l="0" t="0" r="0"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4725" cy="16129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40B51" id="Rectangle 2" o:spid="_x0000_s1026" style="position:absolute;margin-left:1in;margin-top:17.85pt;width:376.75pt;height:12.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" fillcolor="yellow" stroked="f">
                <w10:wrap anchorx="page"/>
              </v:rect>
            </w:pict>
          </mc:Fallback>
        </mc:AlternateContent>
      </w:r>
      <w:r>
        <w:rPr>
          <w:shd w:val="clear" w:color="auto" w:fill="FFFF00"/>
        </w:rPr>
        <w:t xml:space="preserve">Fill in the blank. I think any discretionary purchase over the following amount should </w:t>
      </w:r>
      <w:r w:rsidRPr="00327634">
        <w:rPr>
          <w:highlight w:val="yellow"/>
          <w:shd w:val="clear" w:color="auto" w:fill="FFFF00"/>
        </w:rPr>
        <w:t>require</w:t>
      </w:r>
      <w:r w:rsidRPr="00327634">
        <w:rPr>
          <w:highlight w:val="yellow"/>
        </w:rPr>
        <w:t xml:space="preserve"> the</w:t>
      </w:r>
      <w:r>
        <w:t xml:space="preserve"> </w:t>
      </w:r>
      <w:r w:rsidRPr="00327634">
        <w:rPr>
          <w:highlight w:val="yellow"/>
        </w:rPr>
        <w:t>agree</w:t>
      </w:r>
      <w:r>
        <w:t>ment of both the husband and the</w:t>
      </w:r>
      <w:r>
        <w:rPr>
          <w:spacing w:val="-18"/>
        </w:rPr>
        <w:t xml:space="preserve"> </w:t>
      </w:r>
      <w:r>
        <w:t>wife:</w:t>
      </w:r>
      <w:r>
        <w:rPr>
          <w:spacing w:val="65"/>
        </w:rPr>
        <w:t xml:space="preserve"> </w:t>
      </w:r>
      <w:r>
        <w:t>$</w:t>
      </w:r>
      <w:r>
        <w:rPr>
          <w:u w:val="single"/>
        </w:rPr>
        <w:t xml:space="preserve"> </w:t>
      </w:r>
      <w:r>
        <w:rPr>
          <w:u w:val="single"/>
        </w:rPr>
        <w:tab/>
      </w:r>
      <w:r>
        <w:t>.</w:t>
      </w:r>
    </w:p>
    <w:p w14:paraId="60D44F98" w14:textId="77777777" w:rsidR="00384999" w:rsidRDefault="00384999" w:rsidP="00384999">
      <w:pPr>
        <w:pStyle w:val="BodyText"/>
        <w:rPr>
          <w:sz w:val="26"/>
        </w:rPr>
      </w:pPr>
    </w:p>
    <w:p w14:paraId="4BFE5EFF" w14:textId="77777777" w:rsidR="00384999" w:rsidRDefault="00384999" w:rsidP="00384999">
      <w:pPr>
        <w:pStyle w:val="BodyText"/>
        <w:rPr>
          <w:sz w:val="26"/>
        </w:rPr>
      </w:pPr>
    </w:p>
    <w:p w14:paraId="788F423D" w14:textId="77777777" w:rsidR="00384999" w:rsidRDefault="00384999" w:rsidP="00384999">
      <w:pPr>
        <w:pStyle w:val="BodyText"/>
        <w:spacing w:before="163"/>
        <w:ind w:left="220" w:right="270"/>
      </w:pPr>
      <w:r>
        <w:t>To be answered by the woman: Do you have any reservations or concerns about your husband’s spiritual life; his ability to lead you, yield in responsibilities, respect you, care for you, love and provide for you? What would they be? In which areas do you see that your spouse needs to grow?</w:t>
      </w:r>
    </w:p>
    <w:p w14:paraId="2AED03B1" w14:textId="77777777" w:rsidR="00384999" w:rsidRDefault="00384999" w:rsidP="00384999">
      <w:pPr>
        <w:pStyle w:val="BodyText"/>
        <w:rPr>
          <w:sz w:val="26"/>
        </w:rPr>
      </w:pPr>
    </w:p>
    <w:p w14:paraId="61B35592" w14:textId="77777777" w:rsidR="00384999" w:rsidRDefault="00384999" w:rsidP="00384999">
      <w:pPr>
        <w:pStyle w:val="BodyText"/>
        <w:rPr>
          <w:sz w:val="26"/>
        </w:rPr>
      </w:pPr>
    </w:p>
    <w:p w14:paraId="37E6ABB0" w14:textId="77777777" w:rsidR="00384999" w:rsidRDefault="00384999" w:rsidP="00384999">
      <w:pPr>
        <w:pStyle w:val="BodyText"/>
        <w:spacing w:before="165"/>
        <w:ind w:left="220" w:right="393"/>
      </w:pPr>
      <w:r>
        <w:t>To be answered by the man: Do you have any reservations or concerns about your wife’s spiritual life; her ability to respect you, follow you and yield to your leadership? What would they be? In which areas do you see that your wife needs to grow?</w:t>
      </w:r>
    </w:p>
    <w:p w14:paraId="27555D20" w14:textId="77777777" w:rsidR="00384999" w:rsidRDefault="00384999" w:rsidP="00384999">
      <w:pPr>
        <w:pStyle w:val="BodyText"/>
        <w:rPr>
          <w:sz w:val="26"/>
        </w:rPr>
      </w:pPr>
    </w:p>
    <w:p w14:paraId="10E25478" w14:textId="77777777" w:rsidR="00384999" w:rsidRDefault="00384999" w:rsidP="00384999">
      <w:pPr>
        <w:pStyle w:val="BodyText"/>
        <w:rPr>
          <w:sz w:val="26"/>
        </w:rPr>
      </w:pPr>
    </w:p>
    <w:p w14:paraId="55CF29C7" w14:textId="77777777" w:rsidR="00384999" w:rsidRDefault="00384999" w:rsidP="00384999">
      <w:pPr>
        <w:pStyle w:val="BodyText"/>
        <w:spacing w:before="11"/>
        <w:rPr>
          <w:sz w:val="35"/>
        </w:rPr>
      </w:pPr>
    </w:p>
    <w:p w14:paraId="07829B40" w14:textId="77777777" w:rsidR="00384999" w:rsidRDefault="00384999" w:rsidP="00384999">
      <w:pPr>
        <w:pStyle w:val="BodyText"/>
        <w:ind w:left="220" w:right="649"/>
      </w:pPr>
      <w:r>
        <w:t>To be answered by the woman: In what ways do you feel most unprotected by your spouse? Are these concerns based on insecurity or previous issues with your</w:t>
      </w:r>
      <w:r>
        <w:rPr>
          <w:spacing w:val="-23"/>
        </w:rPr>
        <w:t xml:space="preserve"> </w:t>
      </w:r>
      <w:r>
        <w:t>mate?</w:t>
      </w:r>
    </w:p>
    <w:p w14:paraId="388AA591" w14:textId="77777777" w:rsidR="00384999" w:rsidRDefault="00384999" w:rsidP="00384999">
      <w:pPr>
        <w:pStyle w:val="BodyText"/>
        <w:rPr>
          <w:sz w:val="26"/>
        </w:rPr>
      </w:pPr>
    </w:p>
    <w:p w14:paraId="39FE71CF" w14:textId="77777777" w:rsidR="00384999" w:rsidRDefault="00384999" w:rsidP="00384999">
      <w:pPr>
        <w:pStyle w:val="BodyText"/>
        <w:rPr>
          <w:sz w:val="26"/>
        </w:rPr>
      </w:pPr>
    </w:p>
    <w:p w14:paraId="7160ECA3" w14:textId="77777777" w:rsidR="00384999" w:rsidRDefault="00384999" w:rsidP="00384999">
      <w:pPr>
        <w:pStyle w:val="BodyText"/>
        <w:spacing w:before="11"/>
        <w:rPr>
          <w:sz w:val="35"/>
        </w:rPr>
      </w:pPr>
    </w:p>
    <w:p w14:paraId="2E630C45" w14:textId="77777777" w:rsidR="00384999" w:rsidRDefault="00384999" w:rsidP="00384999">
      <w:pPr>
        <w:pStyle w:val="BodyText"/>
        <w:ind w:left="220" w:right="931"/>
      </w:pPr>
      <w:r>
        <w:t>To be answered by the man: In what ways do you feel most unprotected by your spouse? Are these concerns based on insecurity or previous issues with your</w:t>
      </w:r>
      <w:r>
        <w:rPr>
          <w:spacing w:val="-27"/>
        </w:rPr>
        <w:t xml:space="preserve"> </w:t>
      </w:r>
      <w:r>
        <w:t>mate?</w:t>
      </w:r>
    </w:p>
    <w:p w14:paraId="28DA9201" w14:textId="77777777" w:rsidR="00384999" w:rsidRDefault="00384999" w:rsidP="00384999">
      <w:pPr>
        <w:pStyle w:val="BodyText"/>
        <w:rPr>
          <w:sz w:val="26"/>
        </w:rPr>
      </w:pPr>
    </w:p>
    <w:p w14:paraId="641FE928" w14:textId="77777777" w:rsidR="00384999" w:rsidRDefault="00384999" w:rsidP="00384999">
      <w:pPr>
        <w:pStyle w:val="BodyText"/>
        <w:rPr>
          <w:sz w:val="26"/>
        </w:rPr>
      </w:pPr>
    </w:p>
    <w:p w14:paraId="37409799" w14:textId="4F6C0DB0" w:rsidR="00384999" w:rsidRDefault="00384999" w:rsidP="00384999">
      <w:pPr>
        <w:pStyle w:val="BodyText"/>
        <w:spacing w:before="162"/>
        <w:ind w:left="220"/>
      </w:pPr>
      <w:r>
        <w:t>How do you expect to cultivate a legacy of faith together during your marriage?</w:t>
      </w:r>
    </w:p>
    <w:p w14:paraId="7F560A00" w14:textId="22CAA5E0" w:rsidR="00C07E14" w:rsidRDefault="00C07E14" w:rsidP="00384999">
      <w:pPr>
        <w:pStyle w:val="BodyText"/>
        <w:spacing w:before="162"/>
        <w:ind w:left="220"/>
      </w:pPr>
    </w:p>
    <w:p w14:paraId="64F49058" w14:textId="0F3D1D66" w:rsidR="00C07E14" w:rsidRDefault="00C07E14" w:rsidP="00C07E14">
      <w:pPr>
        <w:pStyle w:val="BodyText"/>
        <w:ind w:left="220" w:right="627"/>
      </w:pPr>
      <w:r w:rsidRPr="00C631ED">
        <w:rPr>
          <w:highlight w:val="yellow"/>
        </w:rPr>
        <w:t>To be answered by the woman: In what ways do you feel protected by your spouse? Please provide examples of how your husband affirms</w:t>
      </w:r>
      <w:r w:rsidRPr="00C631ED">
        <w:rPr>
          <w:spacing w:val="-10"/>
          <w:highlight w:val="yellow"/>
        </w:rPr>
        <w:t xml:space="preserve"> </w:t>
      </w:r>
      <w:r w:rsidR="00371344" w:rsidRPr="00C631ED">
        <w:rPr>
          <w:highlight w:val="yellow"/>
        </w:rPr>
        <w:t>you.</w:t>
      </w:r>
    </w:p>
    <w:p w14:paraId="1552608E" w14:textId="77777777" w:rsidR="00C07E14" w:rsidRDefault="00C07E14" w:rsidP="00C07E14">
      <w:pPr>
        <w:pStyle w:val="BodyText"/>
        <w:rPr>
          <w:sz w:val="26"/>
        </w:rPr>
      </w:pPr>
    </w:p>
    <w:p w14:paraId="144EE03C" w14:textId="77777777" w:rsidR="00C07E14" w:rsidRDefault="00C07E14" w:rsidP="00C07E14">
      <w:pPr>
        <w:pStyle w:val="BodyText"/>
        <w:rPr>
          <w:sz w:val="26"/>
        </w:rPr>
      </w:pPr>
    </w:p>
    <w:p w14:paraId="30FD1D90" w14:textId="77777777" w:rsidR="00C07E14" w:rsidRDefault="00C07E14" w:rsidP="00C07E14">
      <w:pPr>
        <w:pStyle w:val="BodyText"/>
        <w:spacing w:before="1"/>
        <w:rPr>
          <w:sz w:val="36"/>
        </w:rPr>
      </w:pPr>
    </w:p>
    <w:p w14:paraId="7963E6E4" w14:textId="540FE477" w:rsidR="00C07E14" w:rsidRDefault="00C07E14" w:rsidP="00C07E14">
      <w:pPr>
        <w:pStyle w:val="BodyText"/>
        <w:ind w:left="220" w:right="365"/>
      </w:pPr>
      <w:r w:rsidRPr="002D77B9">
        <w:rPr>
          <w:highlight w:val="yellow"/>
        </w:rPr>
        <w:t>To be answered by the man: In what ways do you feel most protected by your spouse? Please provide examples of how your wife affirms</w:t>
      </w:r>
      <w:r w:rsidRPr="002D77B9">
        <w:rPr>
          <w:spacing w:val="-9"/>
          <w:highlight w:val="yellow"/>
        </w:rPr>
        <w:t xml:space="preserve"> </w:t>
      </w:r>
      <w:r w:rsidR="00371344" w:rsidRPr="002D77B9">
        <w:rPr>
          <w:highlight w:val="yellow"/>
        </w:rPr>
        <w:t>you.</w:t>
      </w:r>
    </w:p>
    <w:p w14:paraId="089DA0E8" w14:textId="77777777" w:rsidR="00C07E14" w:rsidRDefault="00C07E14" w:rsidP="00C07E14">
      <w:pPr>
        <w:pStyle w:val="BodyText"/>
        <w:rPr>
          <w:sz w:val="26"/>
        </w:rPr>
      </w:pPr>
    </w:p>
    <w:p w14:paraId="2232A34C" w14:textId="77777777" w:rsidR="00C07E14" w:rsidRDefault="00C07E14" w:rsidP="00C07E14">
      <w:pPr>
        <w:pStyle w:val="BodyText"/>
        <w:rPr>
          <w:sz w:val="26"/>
        </w:rPr>
      </w:pPr>
    </w:p>
    <w:p w14:paraId="0BAF6B3C" w14:textId="77777777" w:rsidR="00C07E14" w:rsidRDefault="00C07E14" w:rsidP="00C07E14">
      <w:pPr>
        <w:pStyle w:val="BodyText"/>
        <w:spacing w:before="1"/>
        <w:rPr>
          <w:sz w:val="36"/>
        </w:rPr>
      </w:pPr>
    </w:p>
    <w:p w14:paraId="63B1A15B" w14:textId="77777777" w:rsidR="00C07E14" w:rsidRDefault="00C07E14" w:rsidP="00C07E14">
      <w:pPr>
        <w:pStyle w:val="BodyText"/>
        <w:ind w:left="220" w:right="441"/>
      </w:pPr>
      <w:r>
        <w:t>How do you handle money? How does your spouse handle money? What financial concerns do you have about your relationship? How much debt do you currently have? What is your attitude towards debt, use of credit cards, etc.?</w:t>
      </w:r>
    </w:p>
    <w:p w14:paraId="3088019E" w14:textId="77777777" w:rsidR="00C07E14" w:rsidRDefault="00C07E14" w:rsidP="00C07E14">
      <w:pPr>
        <w:pStyle w:val="BodyText"/>
        <w:rPr>
          <w:sz w:val="26"/>
        </w:rPr>
      </w:pPr>
    </w:p>
    <w:p w14:paraId="6CB2D0E7" w14:textId="77777777" w:rsidR="00C07E14" w:rsidRDefault="00C07E14" w:rsidP="00C07E14">
      <w:pPr>
        <w:pStyle w:val="BodyText"/>
        <w:rPr>
          <w:sz w:val="26"/>
        </w:rPr>
      </w:pPr>
    </w:p>
    <w:p w14:paraId="23052B33" w14:textId="77777777" w:rsidR="00C07E14" w:rsidRDefault="00C07E14" w:rsidP="00C07E14">
      <w:pPr>
        <w:pStyle w:val="BodyText"/>
        <w:spacing w:before="161"/>
        <w:ind w:left="220" w:right="1027"/>
        <w:jc w:val="both"/>
      </w:pPr>
      <w:r>
        <w:t>Who taught you to be fiscally responsible? Was this instilled in you by your parents or caregivers? Did you learn on your own or has no one taken the time to show you fiscal responsibility?</w:t>
      </w:r>
    </w:p>
    <w:p w14:paraId="185711FB" w14:textId="77777777" w:rsidR="00C07E14" w:rsidRDefault="00C07E14" w:rsidP="00C07E14">
      <w:pPr>
        <w:pStyle w:val="BodyText"/>
        <w:rPr>
          <w:sz w:val="26"/>
        </w:rPr>
      </w:pPr>
    </w:p>
    <w:p w14:paraId="5F59847A" w14:textId="77777777" w:rsidR="00C07E14" w:rsidRDefault="00C07E14" w:rsidP="00C07E14">
      <w:pPr>
        <w:pStyle w:val="BodyText"/>
        <w:rPr>
          <w:sz w:val="26"/>
        </w:rPr>
      </w:pPr>
    </w:p>
    <w:p w14:paraId="083C224D" w14:textId="77777777" w:rsidR="00C07E14" w:rsidRDefault="00C07E14" w:rsidP="00C07E14">
      <w:pPr>
        <w:pStyle w:val="BodyText"/>
        <w:rPr>
          <w:sz w:val="36"/>
        </w:rPr>
      </w:pPr>
    </w:p>
    <w:p w14:paraId="05FC9F9F" w14:textId="77777777" w:rsidR="00C07E14" w:rsidRDefault="00C07E14" w:rsidP="00C07E14">
      <w:pPr>
        <w:pStyle w:val="BodyText"/>
        <w:spacing w:before="1"/>
        <w:ind w:left="220"/>
      </w:pPr>
      <w:r>
        <w:t>What is your median credit score? Will this help or hurt your marital financial goals?</w:t>
      </w:r>
    </w:p>
    <w:p w14:paraId="47843A5A" w14:textId="77777777" w:rsidR="00C07E14" w:rsidRDefault="00C07E14" w:rsidP="00C07E14">
      <w:pPr>
        <w:pStyle w:val="BodyText"/>
        <w:rPr>
          <w:sz w:val="26"/>
        </w:rPr>
      </w:pPr>
    </w:p>
    <w:p w14:paraId="36BF7340" w14:textId="77777777" w:rsidR="00C07E14" w:rsidRDefault="00C07E14" w:rsidP="00C07E14">
      <w:pPr>
        <w:pStyle w:val="BodyText"/>
        <w:rPr>
          <w:sz w:val="26"/>
        </w:rPr>
      </w:pPr>
    </w:p>
    <w:p w14:paraId="69B52EF2" w14:textId="77777777" w:rsidR="00C07E14" w:rsidRDefault="00C07E14" w:rsidP="00C07E14">
      <w:pPr>
        <w:pStyle w:val="BodyText"/>
        <w:spacing w:before="11"/>
        <w:rPr>
          <w:sz w:val="35"/>
        </w:rPr>
      </w:pPr>
    </w:p>
    <w:p w14:paraId="66D6EBCE" w14:textId="77777777" w:rsidR="00C07E14" w:rsidRDefault="00C07E14" w:rsidP="00C07E14">
      <w:pPr>
        <w:pStyle w:val="BodyText"/>
        <w:ind w:left="220" w:right="306"/>
      </w:pPr>
      <w:r>
        <w:t>Who manages your family finances? Do you have a tentative budget? Do you have financial goals? Are you able to provide it upon request?</w:t>
      </w:r>
    </w:p>
    <w:p w14:paraId="5E211B45" w14:textId="77777777" w:rsidR="00C07E14" w:rsidRDefault="00C07E14" w:rsidP="00C07E14">
      <w:pPr>
        <w:pStyle w:val="BodyText"/>
        <w:rPr>
          <w:sz w:val="26"/>
        </w:rPr>
      </w:pPr>
    </w:p>
    <w:p w14:paraId="37201350" w14:textId="77777777" w:rsidR="00C07E14" w:rsidRDefault="00C07E14" w:rsidP="00C07E14">
      <w:pPr>
        <w:pStyle w:val="BodyText"/>
        <w:rPr>
          <w:sz w:val="26"/>
        </w:rPr>
      </w:pPr>
    </w:p>
    <w:p w14:paraId="6491B775" w14:textId="77777777" w:rsidR="00C07E14" w:rsidRDefault="00C07E14" w:rsidP="00C07E14">
      <w:pPr>
        <w:pStyle w:val="BodyText"/>
        <w:spacing w:before="164"/>
        <w:ind w:left="220" w:right="1092"/>
      </w:pPr>
      <w:r>
        <w:t>Do you have a living will, family trust and or a retirement plan in place should you be incapacitated or in the event of sudden death?</w:t>
      </w:r>
    </w:p>
    <w:p w14:paraId="4537E3B6" w14:textId="77777777" w:rsidR="00C07E14" w:rsidRDefault="00C07E14" w:rsidP="00C07E14">
      <w:pPr>
        <w:pStyle w:val="BodyText"/>
        <w:spacing w:before="164"/>
        <w:ind w:left="220" w:right="1092"/>
      </w:pPr>
    </w:p>
    <w:p w14:paraId="0C279FA7" w14:textId="63146EDF" w:rsidR="00C07E14" w:rsidRDefault="00C07E14" w:rsidP="00C07E14">
      <w:pPr>
        <w:pStyle w:val="BodyText"/>
        <w:spacing w:before="164"/>
        <w:ind w:left="220" w:right="1092"/>
      </w:pPr>
      <w:r>
        <w:t xml:space="preserve">In the event of a catastrophic accident or physical ailment causing one spouse to be unable to fulfil </w:t>
      </w:r>
      <w:r w:rsidR="001B2E98">
        <w:t xml:space="preserve">conjugal rights </w:t>
      </w:r>
      <w:r>
        <w:t>what is your expectation for your spouse?</w:t>
      </w:r>
    </w:p>
    <w:p w14:paraId="672477AC" w14:textId="77777777" w:rsidR="00C07E14" w:rsidRDefault="00C07E14" w:rsidP="00C07E14">
      <w:pPr>
        <w:pStyle w:val="BodyText"/>
        <w:rPr>
          <w:sz w:val="26"/>
        </w:rPr>
      </w:pPr>
    </w:p>
    <w:p w14:paraId="7D0FEF8D" w14:textId="77777777" w:rsidR="00C07E14" w:rsidRDefault="00C07E14" w:rsidP="00C07E14">
      <w:pPr>
        <w:pStyle w:val="BodyText"/>
        <w:rPr>
          <w:sz w:val="26"/>
        </w:rPr>
      </w:pPr>
    </w:p>
    <w:p w14:paraId="6765EDE7" w14:textId="77777777" w:rsidR="00C07E14" w:rsidRDefault="00C07E14" w:rsidP="00C07E14">
      <w:pPr>
        <w:pStyle w:val="BodyText"/>
        <w:spacing w:before="163"/>
        <w:ind w:left="220"/>
      </w:pPr>
      <w:r>
        <w:t>Do you have an emergency fund in case of unforeseen expenses or loss of wages?</w:t>
      </w:r>
    </w:p>
    <w:p w14:paraId="534A503A" w14:textId="77777777" w:rsidR="00C07E14" w:rsidRDefault="00C07E14" w:rsidP="00384999">
      <w:pPr>
        <w:pStyle w:val="BodyText"/>
        <w:spacing w:before="162"/>
        <w:ind w:left="220"/>
      </w:pPr>
    </w:p>
    <w:p w14:paraId="09961686" w14:textId="77777777" w:rsidR="00553335" w:rsidRDefault="00553335" w:rsidP="00553335">
      <w:pPr>
        <w:pStyle w:val="BodyText"/>
        <w:ind w:left="220"/>
      </w:pPr>
      <w:r>
        <w:t>What are your thoughts about children? Do you have children? If not, how soon would you like to have children? How many?</w:t>
      </w:r>
    </w:p>
    <w:p w14:paraId="5DEAD6B7" w14:textId="77777777" w:rsidR="00553335" w:rsidRDefault="00553335" w:rsidP="00553335"/>
    <w:p w14:paraId="153C01A0" w14:textId="77777777" w:rsidR="00553335" w:rsidRDefault="00553335" w:rsidP="00553335"/>
    <w:p w14:paraId="3A17141E" w14:textId="77777777" w:rsidR="00553335" w:rsidRDefault="00553335" w:rsidP="00553335"/>
    <w:p w14:paraId="226B9732" w14:textId="77777777" w:rsidR="00553335" w:rsidRDefault="00553335" w:rsidP="00553335">
      <w:pPr>
        <w:pStyle w:val="BodyText"/>
        <w:spacing w:before="80"/>
        <w:ind w:left="220"/>
      </w:pPr>
      <w:r>
        <w:t>If you should be unable to have children, would you adopt a child?</w:t>
      </w:r>
    </w:p>
    <w:p w14:paraId="149419E8" w14:textId="77777777" w:rsidR="00553335" w:rsidRDefault="00553335" w:rsidP="00553335">
      <w:pPr>
        <w:pStyle w:val="BodyText"/>
        <w:spacing w:before="80"/>
        <w:ind w:left="220"/>
      </w:pPr>
    </w:p>
    <w:p w14:paraId="10B28A5D" w14:textId="77777777" w:rsidR="00553335" w:rsidRDefault="00553335" w:rsidP="00553335">
      <w:pPr>
        <w:pStyle w:val="BodyText"/>
        <w:spacing w:before="80"/>
        <w:ind w:left="220"/>
      </w:pPr>
    </w:p>
    <w:p w14:paraId="2C72C44A" w14:textId="77777777" w:rsidR="00553335" w:rsidRDefault="00553335" w:rsidP="00553335">
      <w:pPr>
        <w:pStyle w:val="BodyText"/>
        <w:spacing w:before="80"/>
        <w:ind w:left="220"/>
      </w:pPr>
      <w:r>
        <w:t>What is your current mental health?  Have you been diagnosed with clinical depression, bi-polarism, suicidal thoughts or have trouble sleeping?  How has this affected your marriage?</w:t>
      </w:r>
    </w:p>
    <w:p w14:paraId="49E10EB1" w14:textId="77777777" w:rsidR="00553335" w:rsidRDefault="00553335" w:rsidP="00553335">
      <w:pPr>
        <w:pStyle w:val="BodyText"/>
        <w:spacing w:before="80"/>
        <w:ind w:left="220"/>
      </w:pPr>
    </w:p>
    <w:p w14:paraId="59FD84E6" w14:textId="77777777" w:rsidR="00553335" w:rsidRDefault="00553335" w:rsidP="00553335">
      <w:pPr>
        <w:pStyle w:val="BodyText"/>
        <w:spacing w:before="80"/>
        <w:ind w:left="220"/>
      </w:pPr>
    </w:p>
    <w:p w14:paraId="6DE05B45" w14:textId="77777777" w:rsidR="00553335" w:rsidRDefault="00553335" w:rsidP="00553335">
      <w:pPr>
        <w:pStyle w:val="BodyText"/>
        <w:spacing w:before="80"/>
        <w:ind w:left="220"/>
      </w:pPr>
      <w:r>
        <w:t xml:space="preserve">Do you have history of mental illness within your family?  If yes, is the mental illness located on your maternal side, paternal side or both?  What are your coping mechanisms? </w:t>
      </w:r>
    </w:p>
    <w:p w14:paraId="531A5F99" w14:textId="77777777" w:rsidR="00553335" w:rsidRDefault="00553335" w:rsidP="00553335">
      <w:pPr>
        <w:pStyle w:val="BodyText"/>
        <w:rPr>
          <w:sz w:val="26"/>
        </w:rPr>
      </w:pPr>
    </w:p>
    <w:p w14:paraId="35D26266" w14:textId="77777777" w:rsidR="00553335" w:rsidRDefault="00553335" w:rsidP="00553335">
      <w:pPr>
        <w:pStyle w:val="BodyText"/>
        <w:rPr>
          <w:sz w:val="26"/>
        </w:rPr>
      </w:pPr>
    </w:p>
    <w:p w14:paraId="6315B985" w14:textId="77777777" w:rsidR="00553335" w:rsidRDefault="00553335" w:rsidP="00553335">
      <w:pPr>
        <w:pStyle w:val="BodyText"/>
        <w:spacing w:before="11"/>
        <w:rPr>
          <w:sz w:val="35"/>
        </w:rPr>
      </w:pPr>
    </w:p>
    <w:p w14:paraId="537B14AF" w14:textId="77777777" w:rsidR="00553335" w:rsidRDefault="00553335" w:rsidP="00553335">
      <w:pPr>
        <w:pStyle w:val="BodyText"/>
        <w:ind w:left="220"/>
      </w:pPr>
      <w:r>
        <w:t>Are you blending families? Have you and your spouse discussed a parenting plan within a blended &amp; blessed family? Can blended children be disciplined equally by both spouses? If not, why?</w:t>
      </w:r>
    </w:p>
    <w:p w14:paraId="33D55099" w14:textId="77777777" w:rsidR="00553335" w:rsidRDefault="00553335" w:rsidP="00553335">
      <w:pPr>
        <w:pStyle w:val="BodyText"/>
        <w:rPr>
          <w:sz w:val="26"/>
        </w:rPr>
      </w:pPr>
    </w:p>
    <w:p w14:paraId="1981BAF3" w14:textId="77777777" w:rsidR="00553335" w:rsidRDefault="00553335" w:rsidP="00553335">
      <w:pPr>
        <w:pStyle w:val="BodyText"/>
        <w:rPr>
          <w:sz w:val="26"/>
        </w:rPr>
      </w:pPr>
    </w:p>
    <w:p w14:paraId="20EDCD0D" w14:textId="77777777" w:rsidR="00553335" w:rsidRDefault="00553335" w:rsidP="00553335">
      <w:pPr>
        <w:pStyle w:val="BodyText"/>
        <w:spacing w:before="1"/>
        <w:rPr>
          <w:sz w:val="36"/>
        </w:rPr>
      </w:pPr>
    </w:p>
    <w:p w14:paraId="5DE03E38" w14:textId="77777777" w:rsidR="00553335" w:rsidRDefault="00553335" w:rsidP="00553335">
      <w:pPr>
        <w:pStyle w:val="BodyText"/>
        <w:ind w:left="220" w:right="406"/>
      </w:pPr>
      <w:r>
        <w:t>If Blended &amp; Blessed, which parent has the parental rights? How does this affect the extended family relationships of the child/children within your family?</w:t>
      </w:r>
    </w:p>
    <w:p w14:paraId="7EBFC3A8" w14:textId="77777777" w:rsidR="00553335" w:rsidRDefault="00553335" w:rsidP="00553335">
      <w:pPr>
        <w:pStyle w:val="BodyText"/>
        <w:rPr>
          <w:sz w:val="26"/>
        </w:rPr>
      </w:pPr>
    </w:p>
    <w:p w14:paraId="1DC1F1A7" w14:textId="77777777" w:rsidR="00553335" w:rsidRDefault="00553335" w:rsidP="00553335">
      <w:pPr>
        <w:pStyle w:val="BodyText"/>
        <w:rPr>
          <w:sz w:val="26"/>
        </w:rPr>
      </w:pPr>
    </w:p>
    <w:p w14:paraId="3460639E" w14:textId="77777777" w:rsidR="00553335" w:rsidRDefault="00553335" w:rsidP="00553335">
      <w:pPr>
        <w:pStyle w:val="BodyText"/>
        <w:rPr>
          <w:sz w:val="26"/>
        </w:rPr>
      </w:pPr>
    </w:p>
    <w:p w14:paraId="58699473" w14:textId="77777777" w:rsidR="00553335" w:rsidRDefault="00553335" w:rsidP="000333F7">
      <w:pPr>
        <w:pStyle w:val="BodyText"/>
        <w:ind w:firstLine="220"/>
      </w:pPr>
      <w:r>
        <w:t>How has the parenting of your children differed from that which you have received?</w:t>
      </w:r>
    </w:p>
    <w:p w14:paraId="6570D6FE" w14:textId="77777777" w:rsidR="00553335" w:rsidRDefault="00553335" w:rsidP="00553335">
      <w:pPr>
        <w:pStyle w:val="BodyText"/>
        <w:rPr>
          <w:sz w:val="26"/>
        </w:rPr>
      </w:pPr>
    </w:p>
    <w:p w14:paraId="34F4B899" w14:textId="77777777" w:rsidR="00553335" w:rsidRDefault="00553335" w:rsidP="00553335">
      <w:pPr>
        <w:pStyle w:val="BodyText"/>
        <w:rPr>
          <w:sz w:val="26"/>
        </w:rPr>
      </w:pPr>
    </w:p>
    <w:p w14:paraId="2B5A95C2" w14:textId="77777777" w:rsidR="00553335" w:rsidRDefault="00553335" w:rsidP="00553335">
      <w:pPr>
        <w:pStyle w:val="BodyText"/>
        <w:rPr>
          <w:sz w:val="26"/>
        </w:rPr>
      </w:pPr>
    </w:p>
    <w:p w14:paraId="4D2FF497" w14:textId="77777777" w:rsidR="00553335" w:rsidRDefault="00553335" w:rsidP="00553335">
      <w:pPr>
        <w:pStyle w:val="BodyText"/>
        <w:rPr>
          <w:sz w:val="26"/>
        </w:rPr>
      </w:pPr>
    </w:p>
    <w:p w14:paraId="480E4E8D" w14:textId="77777777" w:rsidR="00553335" w:rsidRDefault="00553335" w:rsidP="00DA5E0F">
      <w:pPr>
        <w:pStyle w:val="BodyText"/>
        <w:ind w:firstLine="220"/>
      </w:pPr>
      <w:r>
        <w:t>What would you like to see God accomplish through your marriage?</w:t>
      </w:r>
    </w:p>
    <w:p w14:paraId="67E86344" w14:textId="77777777" w:rsidR="00553335" w:rsidRDefault="00553335" w:rsidP="00553335">
      <w:pPr>
        <w:pStyle w:val="BodyText"/>
        <w:rPr>
          <w:sz w:val="26"/>
        </w:rPr>
      </w:pPr>
    </w:p>
    <w:p w14:paraId="5935250F" w14:textId="77777777" w:rsidR="00553335" w:rsidRDefault="00553335" w:rsidP="00553335">
      <w:pPr>
        <w:pStyle w:val="BodyText"/>
        <w:rPr>
          <w:sz w:val="26"/>
        </w:rPr>
      </w:pPr>
    </w:p>
    <w:p w14:paraId="66DB85DE" w14:textId="77777777" w:rsidR="00553335" w:rsidRDefault="00553335" w:rsidP="00553335">
      <w:pPr>
        <w:pStyle w:val="BodyText"/>
        <w:rPr>
          <w:sz w:val="26"/>
        </w:rPr>
      </w:pPr>
    </w:p>
    <w:p w14:paraId="0EAB7230" w14:textId="77777777" w:rsidR="00553335" w:rsidRDefault="00553335" w:rsidP="00553335">
      <w:pPr>
        <w:pStyle w:val="BodyText"/>
        <w:ind w:left="220" w:right="406"/>
      </w:pPr>
      <w:r>
        <w:t>What is your Marital Ministry? As a couple how are you going to give your time, your talents and treasures to God?</w:t>
      </w:r>
    </w:p>
    <w:p w14:paraId="62485B6D" w14:textId="77777777" w:rsidR="00553335" w:rsidRPr="00DA5E0F" w:rsidRDefault="00553335" w:rsidP="00553335">
      <w:pPr>
        <w:pStyle w:val="BodyText"/>
        <w:rPr>
          <w:iCs/>
          <w:sz w:val="26"/>
        </w:rPr>
      </w:pPr>
    </w:p>
    <w:p w14:paraId="0CE84316" w14:textId="7047983E" w:rsidR="00553335" w:rsidRDefault="00553335" w:rsidP="00553335">
      <w:pPr>
        <w:spacing w:before="185"/>
        <w:ind w:left="220" w:right="617"/>
        <w:rPr>
          <w:rFonts w:ascii="Trebuchet MS" w:hAnsi="Trebuchet MS"/>
          <w:iCs/>
          <w:sz w:val="22"/>
          <w:szCs w:val="22"/>
        </w:rPr>
      </w:pPr>
      <w:r w:rsidRPr="00DA5E0F">
        <w:rPr>
          <w:rFonts w:ascii="Trebuchet MS" w:hAnsi="Trebuchet MS"/>
          <w:iCs/>
          <w:sz w:val="22"/>
          <w:szCs w:val="22"/>
        </w:rPr>
        <w:t>What area of ministry do you currently serve (greeters, men’s ministry, choir, XP, refuge productions) How are you contributing to the house of the Lord?</w:t>
      </w:r>
    </w:p>
    <w:p w14:paraId="696AF89A" w14:textId="77777777" w:rsidR="00CB1C7D" w:rsidRDefault="00CB1C7D" w:rsidP="00CB1C7D">
      <w:pPr>
        <w:pStyle w:val="BodyText"/>
        <w:ind w:left="220"/>
      </w:pPr>
      <w:r>
        <w:t>*Are you and your spouse currently tithing a tenth of your Gross salary?</w:t>
      </w:r>
    </w:p>
    <w:p w14:paraId="47D02A46" w14:textId="77777777" w:rsidR="00CB1C7D" w:rsidRDefault="00CB1C7D" w:rsidP="00CB1C7D">
      <w:pPr>
        <w:spacing w:before="1"/>
        <w:ind w:left="220" w:right="218"/>
        <w:rPr>
          <w:i/>
        </w:rPr>
      </w:pPr>
      <w:r>
        <w:rPr>
          <w:color w:val="FF0000"/>
        </w:rPr>
        <w:t xml:space="preserve">Malachi 3:10 </w:t>
      </w:r>
      <w:r>
        <w:rPr>
          <w:i/>
          <w:color w:val="FF0000"/>
        </w:rPr>
        <w:t>“Bring the full tithe into the storehouse, that there may be food in my house. Test me in this, “says the LORD Almighty, “and see if I will not throw open the floodgates of heaven and pour out so much blessings that there will not be room enough to store it.”</w:t>
      </w:r>
    </w:p>
    <w:p w14:paraId="17F2A2B6" w14:textId="77777777" w:rsidR="00CB1C7D" w:rsidRDefault="00CB1C7D" w:rsidP="00CB1C7D"/>
    <w:p w14:paraId="5258ED71" w14:textId="77777777" w:rsidR="00CB1C7D" w:rsidRDefault="00CB1C7D" w:rsidP="00CB1C7D"/>
    <w:p w14:paraId="3899F346" w14:textId="77777777" w:rsidR="00CB1C7D" w:rsidRDefault="00CB1C7D" w:rsidP="00CB1C7D">
      <w:pPr>
        <w:spacing w:before="80"/>
        <w:ind w:left="220" w:right="327"/>
        <w:rPr>
          <w:i/>
          <w:sz w:val="20"/>
        </w:rPr>
      </w:pPr>
      <w:r>
        <w:t>Describe the kind of prayer life you have currently and what you would like your prayer life to aspire to be? (</w:t>
      </w:r>
      <w:r>
        <w:rPr>
          <w:i/>
          <w:sz w:val="20"/>
        </w:rPr>
        <w:t>Ideally you should pray these four ways: Individually at set times, individually spontaneously, Together at set times, Together Spontaneously).</w:t>
      </w:r>
    </w:p>
    <w:p w14:paraId="05169B80" w14:textId="77777777" w:rsidR="00CB1C7D" w:rsidRDefault="00CB1C7D" w:rsidP="00CB1C7D">
      <w:pPr>
        <w:pStyle w:val="BodyText"/>
        <w:rPr>
          <w:i/>
        </w:rPr>
      </w:pPr>
    </w:p>
    <w:p w14:paraId="4F583386" w14:textId="77777777" w:rsidR="00CB1C7D" w:rsidRPr="00CB1C7D" w:rsidRDefault="00CB1C7D" w:rsidP="00CB1C7D">
      <w:pPr>
        <w:pStyle w:val="BodyText"/>
        <w:spacing w:before="10"/>
        <w:rPr>
          <w:iCs/>
        </w:rPr>
      </w:pPr>
    </w:p>
    <w:p w14:paraId="05BD7419" w14:textId="7F23320A" w:rsidR="00CB1C7D" w:rsidRPr="00CB1C7D" w:rsidRDefault="00CB1C7D" w:rsidP="00CB1C7D">
      <w:pPr>
        <w:ind w:left="220" w:right="406"/>
        <w:rPr>
          <w:rFonts w:ascii="Trebuchet MS" w:hAnsi="Trebuchet MS"/>
          <w:iCs/>
          <w:sz w:val="22"/>
          <w:szCs w:val="22"/>
        </w:rPr>
      </w:pPr>
      <w:r w:rsidRPr="00CB1C7D">
        <w:rPr>
          <w:rFonts w:ascii="Trebuchet MS" w:hAnsi="Trebuchet MS"/>
          <w:iCs/>
          <w:sz w:val="22"/>
          <w:szCs w:val="22"/>
        </w:rPr>
        <w:t xml:space="preserve">How often are you in the house of the Lord? Are you an Attender or are you a member? At what church are you a member? </w:t>
      </w:r>
      <w:r w:rsidR="00B4479A">
        <w:rPr>
          <w:rFonts w:ascii="Trebuchet MS" w:hAnsi="Trebuchet MS"/>
          <w:iCs/>
          <w:sz w:val="22"/>
          <w:szCs w:val="22"/>
        </w:rPr>
        <w:t xml:space="preserve">What services do you regularly attend?  </w:t>
      </w:r>
      <w:r w:rsidRPr="00CB1C7D">
        <w:rPr>
          <w:rFonts w:ascii="Trebuchet MS" w:hAnsi="Trebuchet MS"/>
          <w:iCs/>
          <w:sz w:val="22"/>
          <w:szCs w:val="22"/>
        </w:rPr>
        <w:t>Does the church leadership recognize your daily contribution?</w:t>
      </w:r>
    </w:p>
    <w:p w14:paraId="501BA372" w14:textId="77777777" w:rsidR="00CB1C7D" w:rsidRPr="00CB1C7D" w:rsidRDefault="00CB1C7D" w:rsidP="00CB1C7D">
      <w:pPr>
        <w:pStyle w:val="BodyText"/>
        <w:rPr>
          <w:iCs/>
        </w:rPr>
      </w:pPr>
    </w:p>
    <w:p w14:paraId="4F5A2760" w14:textId="77777777" w:rsidR="00CB1C7D" w:rsidRPr="00CB1C7D" w:rsidRDefault="00CB1C7D" w:rsidP="00CB1C7D">
      <w:pPr>
        <w:pStyle w:val="BodyText"/>
        <w:rPr>
          <w:iCs/>
        </w:rPr>
      </w:pPr>
    </w:p>
    <w:p w14:paraId="50A57B58" w14:textId="77777777" w:rsidR="00CB1C7D" w:rsidRPr="00CB1C7D" w:rsidRDefault="00CB1C7D" w:rsidP="00CB1C7D">
      <w:pPr>
        <w:spacing w:before="186"/>
        <w:ind w:left="220" w:right="306"/>
        <w:rPr>
          <w:rFonts w:ascii="Trebuchet MS" w:hAnsi="Trebuchet MS"/>
          <w:iCs/>
          <w:sz w:val="22"/>
          <w:szCs w:val="22"/>
        </w:rPr>
      </w:pPr>
      <w:r w:rsidRPr="00CB1C7D">
        <w:rPr>
          <w:rFonts w:ascii="Trebuchet MS" w:hAnsi="Trebuchet MS"/>
          <w:iCs/>
          <w:sz w:val="22"/>
          <w:szCs w:val="22"/>
        </w:rPr>
        <w:t>When do you visit your Pastor at the altar? When do you pray the most? Is it during a problem, during a testimony or both?</w:t>
      </w:r>
    </w:p>
    <w:p w14:paraId="7779C744" w14:textId="77777777" w:rsidR="00CB1C7D" w:rsidRDefault="00CB1C7D" w:rsidP="00CB1C7D">
      <w:pPr>
        <w:pStyle w:val="BodyText"/>
        <w:rPr>
          <w:i/>
        </w:rPr>
      </w:pPr>
    </w:p>
    <w:p w14:paraId="15DE75EA" w14:textId="77777777" w:rsidR="00CB1C7D" w:rsidRDefault="00CB1C7D" w:rsidP="00CB1C7D">
      <w:pPr>
        <w:pStyle w:val="BodyText"/>
        <w:rPr>
          <w:i/>
        </w:rPr>
      </w:pPr>
    </w:p>
    <w:p w14:paraId="125E4F61" w14:textId="77777777" w:rsidR="00CB1C7D" w:rsidRDefault="00CB1C7D" w:rsidP="00CB1C7D">
      <w:pPr>
        <w:pStyle w:val="BodyText"/>
        <w:rPr>
          <w:i/>
        </w:rPr>
      </w:pPr>
    </w:p>
    <w:p w14:paraId="4717E6A6" w14:textId="77777777" w:rsidR="00CB1C7D" w:rsidRDefault="00CB1C7D" w:rsidP="00CB1C7D">
      <w:pPr>
        <w:pStyle w:val="BodyText"/>
        <w:spacing w:before="2"/>
        <w:rPr>
          <w:i/>
          <w:sz w:val="20"/>
        </w:rPr>
      </w:pPr>
    </w:p>
    <w:p w14:paraId="7AF840CC" w14:textId="77777777" w:rsidR="00CB1C7D" w:rsidRDefault="00CB1C7D" w:rsidP="00CB1C7D">
      <w:pPr>
        <w:pStyle w:val="BodyText"/>
        <w:ind w:left="220" w:right="449"/>
      </w:pPr>
      <w:r>
        <w:t>If you and your spouse have a major decision, what process would you use to ensure you will make a God-honoring decision?</w:t>
      </w:r>
    </w:p>
    <w:p w14:paraId="20DAD1CA" w14:textId="77777777" w:rsidR="00CB1C7D" w:rsidRDefault="00CB1C7D" w:rsidP="00CB1C7D">
      <w:pPr>
        <w:pStyle w:val="BodyText"/>
        <w:rPr>
          <w:sz w:val="20"/>
        </w:rPr>
      </w:pPr>
    </w:p>
    <w:p w14:paraId="05AEF9A5" w14:textId="77777777" w:rsidR="00CB1C7D" w:rsidRDefault="00CB1C7D" w:rsidP="00CB1C7D">
      <w:pPr>
        <w:pStyle w:val="BodyText"/>
        <w:rPr>
          <w:sz w:val="20"/>
        </w:rPr>
      </w:pPr>
    </w:p>
    <w:p w14:paraId="24ABD874" w14:textId="77777777" w:rsidR="00CB1C7D" w:rsidRDefault="00CB1C7D" w:rsidP="00CB1C7D">
      <w:pPr>
        <w:pStyle w:val="BodyText"/>
        <w:rPr>
          <w:sz w:val="20"/>
        </w:rPr>
      </w:pPr>
    </w:p>
    <w:p w14:paraId="6F9BA5BE" w14:textId="77777777" w:rsidR="00CB1C7D" w:rsidRDefault="00CB1C7D" w:rsidP="00CB1C7D">
      <w:pPr>
        <w:pStyle w:val="BodyText"/>
        <w:rPr>
          <w:sz w:val="20"/>
        </w:rPr>
      </w:pPr>
    </w:p>
    <w:p w14:paraId="41324E6D" w14:textId="77777777" w:rsidR="00CB1C7D" w:rsidRDefault="00CB1C7D" w:rsidP="00CB1C7D">
      <w:pPr>
        <w:pStyle w:val="BodyText"/>
        <w:spacing w:before="101"/>
        <w:ind w:left="220"/>
      </w:pPr>
      <w:r>
        <w:rPr>
          <w:shd w:val="clear" w:color="auto" w:fill="FFFF00"/>
        </w:rPr>
        <w:t xml:space="preserve">Did you consult God first regarding your spouse prior to marriage? If so, what did he reveal to you?  Did </w:t>
      </w:r>
      <w:r>
        <w:rPr>
          <w:shd w:val="clear" w:color="auto" w:fill="FFFF00"/>
        </w:rPr>
        <w:lastRenderedPageBreak/>
        <w:t>you listen?  Why or Why not?</w:t>
      </w:r>
    </w:p>
    <w:p w14:paraId="41F794B9" w14:textId="77777777" w:rsidR="00CB1C7D" w:rsidRDefault="00CB1C7D" w:rsidP="00CB1C7D">
      <w:pPr>
        <w:pStyle w:val="BodyText"/>
        <w:rPr>
          <w:sz w:val="26"/>
        </w:rPr>
      </w:pPr>
    </w:p>
    <w:p w14:paraId="521150FA" w14:textId="77777777" w:rsidR="00CB1C7D" w:rsidRDefault="00CB1C7D" w:rsidP="00CB1C7D">
      <w:pPr>
        <w:pStyle w:val="BodyText"/>
        <w:rPr>
          <w:sz w:val="26"/>
        </w:rPr>
      </w:pPr>
    </w:p>
    <w:p w14:paraId="7D5C6381" w14:textId="77777777" w:rsidR="00CB1C7D" w:rsidRDefault="00CB1C7D" w:rsidP="00CB1C7D">
      <w:pPr>
        <w:pStyle w:val="BodyText"/>
        <w:spacing w:before="2"/>
        <w:rPr>
          <w:sz w:val="36"/>
        </w:rPr>
      </w:pPr>
    </w:p>
    <w:p w14:paraId="5C624027" w14:textId="7207E6CA" w:rsidR="00CB1C7D" w:rsidRDefault="00CB1C7D" w:rsidP="00CB1C7D">
      <w:pPr>
        <w:pStyle w:val="BodyText"/>
        <w:ind w:left="220" w:right="406"/>
      </w:pPr>
      <w:r>
        <w:t xml:space="preserve">Have you made the shift to “Me to We” not just physically but spiritually? If so, did you truly count the cost </w:t>
      </w:r>
      <w:r w:rsidR="001F2B01">
        <w:t>of what it would cost to be suc</w:t>
      </w:r>
      <w:r>
        <w:t>cessfu</w:t>
      </w:r>
      <w:r w:rsidR="001F2B01">
        <w:t>lly married</w:t>
      </w:r>
      <w:r>
        <w:t xml:space="preserve">?  </w:t>
      </w:r>
      <w:r w:rsidR="005A2C38">
        <w:t>If so, are you satisfied with your marriage?</w:t>
      </w:r>
    </w:p>
    <w:p w14:paraId="342DBE15" w14:textId="59E1F847" w:rsidR="005A2C38" w:rsidRDefault="005A2C38" w:rsidP="00CB1C7D">
      <w:pPr>
        <w:pStyle w:val="BodyText"/>
        <w:ind w:left="220" w:right="406"/>
      </w:pPr>
    </w:p>
    <w:p w14:paraId="4CFEB507" w14:textId="6273A356" w:rsidR="005A2C38" w:rsidRDefault="005A2C38" w:rsidP="00CB1C7D">
      <w:pPr>
        <w:pStyle w:val="BodyText"/>
        <w:ind w:left="220" w:right="406"/>
      </w:pPr>
    </w:p>
    <w:p w14:paraId="094DF343" w14:textId="78852676" w:rsidR="005A2C38" w:rsidRDefault="005A2C38" w:rsidP="00CB1C7D">
      <w:pPr>
        <w:pStyle w:val="BodyText"/>
        <w:ind w:left="220" w:right="406"/>
      </w:pPr>
      <w:r>
        <w:t xml:space="preserve">What can you do everyday </w:t>
      </w:r>
      <w:r w:rsidR="00CE2C11">
        <w:t>without discussing what your spouse can do in order to make your marriage successful?</w:t>
      </w:r>
    </w:p>
    <w:p w14:paraId="4F060A66" w14:textId="77777777" w:rsidR="00CB1C7D" w:rsidRPr="00DA5E0F" w:rsidRDefault="00CB1C7D" w:rsidP="00553335">
      <w:pPr>
        <w:spacing w:before="185"/>
        <w:ind w:left="220" w:right="617"/>
        <w:rPr>
          <w:rFonts w:ascii="Trebuchet MS" w:hAnsi="Trebuchet MS"/>
          <w:iCs/>
          <w:sz w:val="22"/>
          <w:szCs w:val="22"/>
        </w:rPr>
      </w:pPr>
    </w:p>
    <w:p w14:paraId="2EE36F38" w14:textId="77777777" w:rsidR="00384999" w:rsidRDefault="00384999" w:rsidP="00CB7768">
      <w:pPr>
        <w:pStyle w:val="BodyText"/>
        <w:spacing w:before="1"/>
        <w:ind w:left="220"/>
      </w:pPr>
    </w:p>
    <w:p w14:paraId="44860D57" w14:textId="77777777" w:rsidR="00CB7768" w:rsidRDefault="00CB7768" w:rsidP="000D33D9">
      <w:pPr>
        <w:pStyle w:val="BodyText"/>
        <w:rPr>
          <w:sz w:val="26"/>
        </w:rPr>
      </w:pPr>
    </w:p>
    <w:p w14:paraId="72AC29E5" w14:textId="77777777" w:rsidR="000D33D9" w:rsidRDefault="000D33D9" w:rsidP="00EC253C">
      <w:pPr>
        <w:pStyle w:val="BodyText"/>
        <w:spacing w:before="1"/>
        <w:ind w:left="220" w:right="845"/>
      </w:pPr>
    </w:p>
    <w:p w14:paraId="5B8DBD3C" w14:textId="45F53576" w:rsidR="00D4194C" w:rsidRDefault="00D4194C" w:rsidP="00EC253C">
      <w:pPr>
        <w:pStyle w:val="BodyText"/>
        <w:spacing w:before="1"/>
        <w:ind w:left="220" w:right="845"/>
      </w:pPr>
    </w:p>
    <w:p w14:paraId="0BA3F8DC" w14:textId="77777777" w:rsidR="007201A7" w:rsidRPr="00A340F2" w:rsidRDefault="007201A7" w:rsidP="00A36725"/>
    <w:sectPr w:rsidR="007201A7" w:rsidRPr="00A340F2" w:rsidSect="002B06E9">
      <w:headerReference w:type="default" r:id="rId13"/>
      <w:footerReference w:type="default" r:id="rId14"/>
      <w:headerReference w:type="first" r:id="rId15"/>
      <w:footerReference w:type="first" r:id="rId16"/>
      <w:pgSz w:w="12240" w:h="15840" w:code="1"/>
      <w:pgMar w:top="720" w:right="864" w:bottom="1440" w:left="864"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73E48" w14:textId="77777777" w:rsidR="00512659" w:rsidRDefault="00512659">
      <w:pPr>
        <w:spacing w:line="240" w:lineRule="auto"/>
      </w:pPr>
      <w:r>
        <w:separator/>
      </w:r>
    </w:p>
    <w:p w14:paraId="18DD0A4E" w14:textId="77777777" w:rsidR="00512659" w:rsidRDefault="00512659"/>
  </w:endnote>
  <w:endnote w:type="continuationSeparator" w:id="0">
    <w:p w14:paraId="3D63D157" w14:textId="77777777" w:rsidR="00512659" w:rsidRDefault="00512659">
      <w:pPr>
        <w:spacing w:line="240" w:lineRule="auto"/>
      </w:pPr>
      <w:r>
        <w:continuationSeparator/>
      </w:r>
    </w:p>
    <w:p w14:paraId="3962BFF6" w14:textId="77777777" w:rsidR="00512659" w:rsidRDefault="005126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4F35" w14:textId="6E92DF7D" w:rsidR="007201A7" w:rsidRDefault="00FF0559">
    <w:r>
      <w:rPr>
        <w:noProof/>
      </w:rPr>
      <mc:AlternateContent>
        <mc:Choice Requires="wpg">
          <w:drawing>
            <wp:anchor distT="0" distB="0" distL="114300" distR="114300" simplePos="0" relativeHeight="251663360" behindDoc="0" locked="0" layoutInCell="1" allowOverlap="1" wp14:anchorId="13949F4C" wp14:editId="47AFD4D7">
              <wp:simplePos x="0" y="0"/>
              <wp:positionH relativeFrom="page">
                <wp:align>right</wp:align>
              </wp:positionH>
              <wp:positionV relativeFrom="bottomMargin">
                <wp:align>center</wp:align>
              </wp:positionV>
              <wp:extent cx="6172200" cy="294005"/>
              <wp:effectExtent l="0" t="0" r="0" b="0"/>
              <wp:wrapNone/>
              <wp:docPr id="6" name="Group 6"/>
              <wp:cNvGraphicFramePr/>
              <a:graphic xmlns:a="http://schemas.openxmlformats.org/drawingml/2006/main">
                <a:graphicData uri="http://schemas.microsoft.com/office/word/2010/wordprocessingGroup">
                  <wpg:wgp>
                    <wpg:cNvGrpSpPr/>
                    <wpg:grpSpPr>
                      <a:xfrm>
                        <a:off x="0" y="0"/>
                        <a:ext cx="6172200" cy="294005"/>
                        <a:chOff x="0" y="0"/>
                        <a:chExt cx="6172200" cy="294005"/>
                      </a:xfrm>
                    </wpg:grpSpPr>
                    <wps:wsp>
                      <wps:cNvPr id="7" name="Rectangle 7"/>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0" y="9525"/>
                          <a:ext cx="594360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4BC35F" w14:textId="3419931A" w:rsidR="00FF0559" w:rsidRDefault="00512659">
                            <w:pPr>
                              <w:pStyle w:val="Footer"/>
                              <w:jc w:val="right"/>
                            </w:pPr>
                            <w:sdt>
                              <w:sdtPr>
                                <w:rPr>
                                  <w:i/>
                                  <w:iCs/>
                                  <w:caps/>
                                  <w:color w:val="000000" w:themeColor="text1"/>
                                  <w:sz w:val="20"/>
                                  <w:szCs w:val="20"/>
                                </w:rPr>
                                <w:alias w:val="Title"/>
                                <w:tag w:val=""/>
                                <w:id w:val="-354508069"/>
                                <w:dataBinding w:prefixMappings="xmlns:ns0='http://purl.org/dc/elements/1.1/' xmlns:ns1='http://schemas.openxmlformats.org/package/2006/metadata/core-properties' " w:xpath="/ns1:coreProperties[1]/ns0:title[1]" w:storeItemID="{6C3C8BC8-F283-45AE-878A-BAB7291924A1}"/>
                                <w:text/>
                              </w:sdtPr>
                              <w:sdtEndPr/>
                              <w:sdtContent>
                                <w:r w:rsidR="00FF0559" w:rsidRPr="00FF0559">
                                  <w:rPr>
                                    <w:i/>
                                    <w:iCs/>
                                    <w:caps/>
                                    <w:color w:val="000000" w:themeColor="text1"/>
                                    <w:sz w:val="20"/>
                                    <w:szCs w:val="20"/>
                                  </w:rPr>
                                  <w:t>Innermost Feelings Questionnaire</w:t>
                                </w:r>
                              </w:sdtContent>
                            </w:sdt>
                            <w:r w:rsidR="00FF0559">
                              <w:rPr>
                                <w:caps/>
                                <w:color w:val="808080" w:themeColor="background1" w:themeShade="80"/>
                                <w:sz w:val="20"/>
                                <w:szCs w:val="20"/>
                              </w:rPr>
                              <w:t> | </w:t>
                            </w:r>
                            <w:sdt>
                              <w:sdtPr>
                                <w:rPr>
                                  <w:color w:val="808080" w:themeColor="background1" w:themeShade="80"/>
                                  <w:sz w:val="20"/>
                                  <w:szCs w:val="20"/>
                                </w:rPr>
                                <w:alias w:val="Subtitle"/>
                                <w:tag w:val=""/>
                                <w:id w:val="-84304952"/>
                                <w:dataBinding w:prefixMappings="xmlns:ns0='http://purl.org/dc/elements/1.1/' xmlns:ns1='http://schemas.openxmlformats.org/package/2006/metadata/core-properties' " w:xpath="/ns1:coreProperties[1]/ns0:subject[1]" w:storeItemID="{6C3C8BC8-F283-45AE-878A-BAB7291924A1}"/>
                                <w:text/>
                              </w:sdtPr>
                              <w:sdtEndPr/>
                              <w:sdtContent>
                                <w:r w:rsidR="00FF0559">
                                  <w:rPr>
                                    <w:color w:val="808080" w:themeColor="background1" w:themeShade="80"/>
                                    <w:sz w:val="20"/>
                                    <w:szCs w:val="20"/>
                                  </w:rPr>
                                  <w:t>Post Marital – Me to We Ministries LLC</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3949F4C" id="Group 6" o:spid="_x0000_s1030" style="position:absolute;margin-left:434.8pt;margin-top:0;width:486pt;height:23.15pt;z-index:251663360;mso-position-horizontal:right;mso-position-horizontal-relative:page;mso-position-vertical:center;mso-position-vertical-relative:bottom-margin-area" coordsize="61722,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">
              <v:rect id="Rectangle 7" o:spid="_x0000_s1031"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9" o:spid="_x0000_s1032" type="#_x0000_t202" style="position:absolute;top:95;width:59436;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" filled="f" stroked="f" strokeweight=".5pt">
                <v:textbox style="mso-fit-shape-to-text:t" inset="0,,0">
                  <w:txbxContent>
                    <w:p w14:paraId="4D4BC35F" w14:textId="3419931A" w:rsidR="00FF0559" w:rsidRDefault="00BE3B69">
                      <w:pPr>
                        <w:pStyle w:val="Footer"/>
                        <w:jc w:val="right"/>
                      </w:pPr>
                      <w:sdt>
                        <w:sdtPr>
                          <w:rPr>
                            <w:i/>
                            <w:iCs/>
                            <w:caps/>
                            <w:color w:val="000000" w:themeColor="text1"/>
                            <w:sz w:val="20"/>
                            <w:szCs w:val="20"/>
                          </w:rPr>
                          <w:alias w:val="Title"/>
                          <w:tag w:val=""/>
                          <w:id w:val="-354508069"/>
                          <w:dataBinding w:prefixMappings="xmlns:ns0='http://purl.org/dc/elements/1.1/' xmlns:ns1='http://schemas.openxmlformats.org/package/2006/metadata/core-properties' " w:xpath="/ns1:coreProperties[1]/ns0:title[1]" w:storeItemID="{6C3C8BC8-F283-45AE-878A-BAB7291924A1}"/>
                          <w:text/>
                        </w:sdtPr>
                        <w:sdtEndPr/>
                        <w:sdtContent>
                          <w:r w:rsidR="00FF0559" w:rsidRPr="00FF0559">
                            <w:rPr>
                              <w:i/>
                              <w:iCs/>
                              <w:caps/>
                              <w:color w:val="000000" w:themeColor="text1"/>
                              <w:sz w:val="20"/>
                              <w:szCs w:val="20"/>
                            </w:rPr>
                            <w:t>Innermost Feelings Questionnaire</w:t>
                          </w:r>
                        </w:sdtContent>
                      </w:sdt>
                      <w:r w:rsidR="00FF0559">
                        <w:rPr>
                          <w:caps/>
                          <w:color w:val="808080" w:themeColor="background1" w:themeShade="80"/>
                          <w:sz w:val="20"/>
                          <w:szCs w:val="20"/>
                        </w:rPr>
                        <w:t> | </w:t>
                      </w:r>
                      <w:sdt>
                        <w:sdtPr>
                          <w:rPr>
                            <w:color w:val="808080" w:themeColor="background1" w:themeShade="80"/>
                            <w:sz w:val="20"/>
                            <w:szCs w:val="20"/>
                          </w:rPr>
                          <w:alias w:val="Subtitle"/>
                          <w:tag w:val=""/>
                          <w:id w:val="-84304952"/>
                          <w:dataBinding w:prefixMappings="xmlns:ns0='http://purl.org/dc/elements/1.1/' xmlns:ns1='http://schemas.openxmlformats.org/package/2006/metadata/core-properties' " w:xpath="/ns1:coreProperties[1]/ns0:subject[1]" w:storeItemID="{6C3C8BC8-F283-45AE-878A-BAB7291924A1}"/>
                          <w:text/>
                        </w:sdtPr>
                        <w:sdtEndPr/>
                        <w:sdtContent>
                          <w:r w:rsidR="00FF0559">
                            <w:rPr>
                              <w:color w:val="808080" w:themeColor="background1" w:themeShade="80"/>
                              <w:sz w:val="20"/>
                              <w:szCs w:val="20"/>
                            </w:rPr>
                            <w:t>Post Marital – Me to We Ministries LLC</w:t>
                          </w:r>
                        </w:sdtContent>
                      </w:sdt>
                    </w:p>
                  </w:txbxContent>
                </v:textbox>
              </v:shape>
              <w10:wrap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AD39" w14:textId="155DF5B0" w:rsidR="00A36725" w:rsidRDefault="00CE4ACE">
    <w:pPr>
      <w:pStyle w:val="Footer"/>
    </w:pPr>
    <w:r w:rsidRPr="00CE4ACE">
      <w:rPr>
        <w:rFonts w:cstheme="minorBidi"/>
        <w:noProof/>
        <w:color w:val="7F7F7F" w:themeColor="text1" w:themeTint="80"/>
        <w:lang w:eastAsia="ja-JP"/>
      </w:rPr>
      <mc:AlternateContent>
        <mc:Choice Requires="wpg">
          <w:drawing>
            <wp:anchor distT="0" distB="0" distL="114300" distR="114300" simplePos="0" relativeHeight="251661312" behindDoc="0" locked="0" layoutInCell="1" allowOverlap="1" wp14:anchorId="50A71CE1" wp14:editId="360BC991">
              <wp:simplePos x="0" y="0"/>
              <wp:positionH relativeFrom="page">
                <wp:align>right</wp:align>
              </wp:positionH>
              <wp:positionV relativeFrom="bottomMargin">
                <wp:align>center</wp:align>
              </wp:positionV>
              <wp:extent cx="6172200" cy="294005"/>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94005"/>
                        <a:chOff x="0" y="0"/>
                        <a:chExt cx="6172200" cy="29400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E00CF6" w14:textId="67EC7CB3" w:rsidR="00CE4ACE" w:rsidRDefault="00512659">
                            <w:pPr>
                              <w:pStyle w:val="Footer"/>
                              <w:jc w:val="right"/>
                            </w:pPr>
                            <w:sdt>
                              <w:sdtPr>
                                <w:rPr>
                                  <w:i/>
                                  <w:iCs/>
                                  <w:caps/>
                                  <w:color w:val="000000" w:themeColor="tex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31CF9" w:rsidRPr="00843C71">
                                  <w:rPr>
                                    <w:i/>
                                    <w:iCs/>
                                    <w:caps/>
                                    <w:color w:val="000000" w:themeColor="text1"/>
                                    <w:sz w:val="20"/>
                                    <w:szCs w:val="20"/>
                                  </w:rPr>
                                  <w:t>Innermost Feelings Questionnair</w:t>
                                </w:r>
                                <w:r w:rsidR="00843C71" w:rsidRPr="00843C71">
                                  <w:rPr>
                                    <w:i/>
                                    <w:iCs/>
                                    <w:caps/>
                                    <w:color w:val="000000" w:themeColor="text1"/>
                                    <w:sz w:val="20"/>
                                    <w:szCs w:val="20"/>
                                  </w:rPr>
                                  <w:t>e</w:t>
                                </w:r>
                              </w:sdtContent>
                            </w:sdt>
                            <w:r w:rsidR="00CE4ACE">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843C71">
                                  <w:rPr>
                                    <w:color w:val="808080" w:themeColor="background1" w:themeShade="80"/>
                                    <w:sz w:val="20"/>
                                    <w:szCs w:val="20"/>
                                  </w:rPr>
                                  <w:t>Post Marital – Me to We Ministries LLC</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0A71CE1" id="Group 164" o:spid="_x0000_s1034" style="position:absolute;margin-left:434.8pt;margin-top:0;width:486pt;height:23.15pt;z-index:251661312;mso-position-horizontal:right;mso-position-horizontal-relative:page;mso-position-vertical:center;mso-position-vertical-relative:bottom-margin-area" coordsize="61722,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">
              <v:rect id="Rectangle 165" o:spid="_x0000_s1035"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36" type="#_x0000_t202" style="position:absolute;top:95;width:59436;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13E00CF6" w14:textId="67EC7CB3" w:rsidR="00CE4ACE" w:rsidRDefault="00BE3B69">
                      <w:pPr>
                        <w:pStyle w:val="Footer"/>
                        <w:jc w:val="right"/>
                      </w:pPr>
                      <w:sdt>
                        <w:sdtPr>
                          <w:rPr>
                            <w:i/>
                            <w:iCs/>
                            <w:caps/>
                            <w:color w:val="000000" w:themeColor="tex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31CF9" w:rsidRPr="00843C71">
                            <w:rPr>
                              <w:i/>
                              <w:iCs/>
                              <w:caps/>
                              <w:color w:val="000000" w:themeColor="text1"/>
                              <w:sz w:val="20"/>
                              <w:szCs w:val="20"/>
                            </w:rPr>
                            <w:t>Innermost Feelings Questionnair</w:t>
                          </w:r>
                          <w:r w:rsidR="00843C71" w:rsidRPr="00843C71">
                            <w:rPr>
                              <w:i/>
                              <w:iCs/>
                              <w:caps/>
                              <w:color w:val="000000" w:themeColor="text1"/>
                              <w:sz w:val="20"/>
                              <w:szCs w:val="20"/>
                            </w:rPr>
                            <w:t>e</w:t>
                          </w:r>
                        </w:sdtContent>
                      </w:sdt>
                      <w:r w:rsidR="00CE4ACE">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843C71">
                            <w:rPr>
                              <w:color w:val="808080" w:themeColor="background1" w:themeShade="80"/>
                              <w:sz w:val="20"/>
                              <w:szCs w:val="20"/>
                            </w:rPr>
                            <w:t>Post Marital – Me to We Ministries LLC</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81DED" w14:textId="77777777" w:rsidR="00512659" w:rsidRDefault="00512659">
      <w:pPr>
        <w:spacing w:line="240" w:lineRule="auto"/>
      </w:pPr>
      <w:r>
        <w:separator/>
      </w:r>
    </w:p>
    <w:p w14:paraId="1EE0E344" w14:textId="77777777" w:rsidR="00512659" w:rsidRDefault="00512659"/>
  </w:footnote>
  <w:footnote w:type="continuationSeparator" w:id="0">
    <w:p w14:paraId="007ECAAC" w14:textId="77777777" w:rsidR="00512659" w:rsidRDefault="00512659">
      <w:pPr>
        <w:spacing w:line="240" w:lineRule="auto"/>
      </w:pPr>
      <w:r>
        <w:continuationSeparator/>
      </w:r>
    </w:p>
    <w:p w14:paraId="1B31E45B" w14:textId="77777777" w:rsidR="00512659" w:rsidRDefault="005126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963C" w14:textId="77777777" w:rsidR="007201A7" w:rsidRDefault="007201A7"/>
  <w:p w14:paraId="4C447B1A" w14:textId="77777777" w:rsidR="007201A7" w:rsidRDefault="007201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54948" w14:textId="77777777" w:rsidR="00A36725" w:rsidRDefault="00A36725">
    <w:pPr>
      <w:pStyle w:val="Header"/>
    </w:pPr>
    <w:r>
      <w:rPr>
        <w:noProof/>
        <w:lang w:eastAsia="en-US"/>
      </w:rPr>
      <mc:AlternateContent>
        <mc:Choice Requires="wps">
          <w:drawing>
            <wp:anchor distT="0" distB="0" distL="114300" distR="114300" simplePos="0" relativeHeight="251659264" behindDoc="1" locked="0" layoutInCell="1" allowOverlap="1" wp14:anchorId="2A012116" wp14:editId="085F1F9D">
              <wp:simplePos x="0" y="0"/>
              <wp:positionH relativeFrom="page">
                <wp:align>center</wp:align>
              </wp:positionH>
              <wp:positionV relativeFrom="page">
                <wp:align>top</wp:align>
              </wp:positionV>
              <wp:extent cx="7735824" cy="4160520"/>
              <wp:effectExtent l="0" t="0" r="0" b="0"/>
              <wp:wrapNone/>
              <wp:docPr id="5" name="Freeform: Shape 5" descr="Green gradient in rectangle"/>
              <wp:cNvGraphicFramePr/>
              <a:graphic xmlns:a="http://schemas.openxmlformats.org/drawingml/2006/main">
                <a:graphicData uri="http://schemas.microsoft.com/office/word/2010/wordprocessingShape">
                  <wps:wsp>
                    <wps:cNvSpPr/>
                    <wps:spPr>
                      <a:xfrm>
                        <a:off x="0" y="0"/>
                        <a:ext cx="7735824" cy="4160520"/>
                      </a:xfrm>
                      <a:custGeom>
                        <a:avLst/>
                        <a:gdLst>
                          <a:gd name="connsiteX0" fmla="*/ 0 w 7738110"/>
                          <a:gd name="connsiteY0" fmla="*/ 0 h 2906395"/>
                          <a:gd name="connsiteX1" fmla="*/ 7738110 w 7738110"/>
                          <a:gd name="connsiteY1" fmla="*/ 0 h 2906395"/>
                          <a:gd name="connsiteX2" fmla="*/ 7738110 w 7738110"/>
                          <a:gd name="connsiteY2" fmla="*/ 2906395 h 2906395"/>
                          <a:gd name="connsiteX3" fmla="*/ 0 w 7738110"/>
                          <a:gd name="connsiteY3" fmla="*/ 2906395 h 2906395"/>
                          <a:gd name="connsiteX4" fmla="*/ 0 w 7738110"/>
                          <a:gd name="connsiteY4" fmla="*/ 0 h 2906395"/>
                          <a:gd name="connsiteX0" fmla="*/ 0 w 7738110"/>
                          <a:gd name="connsiteY0" fmla="*/ 0 h 2906395"/>
                          <a:gd name="connsiteX1" fmla="*/ 7738110 w 7738110"/>
                          <a:gd name="connsiteY1" fmla="*/ 0 h 2906395"/>
                          <a:gd name="connsiteX2" fmla="*/ 7738110 w 7738110"/>
                          <a:gd name="connsiteY2" fmla="*/ 1896461 h 2906395"/>
                          <a:gd name="connsiteX3" fmla="*/ 0 w 7738110"/>
                          <a:gd name="connsiteY3" fmla="*/ 2906395 h 2906395"/>
                          <a:gd name="connsiteX4" fmla="*/ 0 w 7738110"/>
                          <a:gd name="connsiteY4" fmla="*/ 0 h 29063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38110" h="2906395">
                            <a:moveTo>
                              <a:pt x="0" y="0"/>
                            </a:moveTo>
                            <a:lnTo>
                              <a:pt x="7738110" y="0"/>
                            </a:lnTo>
                            <a:lnTo>
                              <a:pt x="7738110" y="1896461"/>
                            </a:lnTo>
                            <a:lnTo>
                              <a:pt x="0" y="2906395"/>
                            </a:lnTo>
                            <a:lnTo>
                              <a:pt x="0" y="0"/>
                            </a:lnTo>
                            <a:close/>
                          </a:path>
                        </a:pathLst>
                      </a:custGeom>
                      <a:gradFill flip="none" rotWithShape="1">
                        <a:gsLst>
                          <a:gs pos="0">
                            <a:schemeClr val="accent3">
                              <a:lumMod val="40000"/>
                              <a:lumOff val="60000"/>
                            </a:schemeClr>
                          </a:gs>
                          <a:gs pos="100000">
                            <a:schemeClr val="accent5">
                              <a:lumMod val="100000"/>
                            </a:schemeClr>
                          </a:gs>
                        </a:gsLst>
                        <a:lin ang="192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FCD90A" w14:textId="77777777" w:rsidR="00A36725" w:rsidRDefault="00A36725" w:rsidP="00A3672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w14:anchorId="2A012116" id="Freeform: Shape 5" o:spid="_x0000_s1033" alt="Green gradient in rectangle" style="position:absolute;margin-left:0;margin-top:0;width:609.1pt;height:327.6pt;z-index:-251657216;visibility:visible;mso-wrap-style:square;mso-width-percent:1000;mso-height-percent:0;mso-wrap-distance-left:9pt;mso-wrap-distance-top:0;mso-wrap-distance-right:9pt;mso-wrap-distance-bottom:0;mso-position-horizontal:center;mso-position-horizontal-relative:page;mso-position-vertical:top;mso-position-vertical-relative:page;mso-width-percent:1000;mso-height-percent:0;mso-width-relative:page;mso-height-relative:margin;v-text-anchor:middle" coordsize="7738110,2906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" adj="-11796480,,5400" path="m,l7738110,r,1896461l,2906395,,xe" fillcolor="#9edfbe [1302]" stroked="f" strokeweight="2pt">
              <v:fill color2="#4eb3cf [3208]" rotate="t" angle="58" focus="100%" type="gradient">
                <o:fill v:ext="view" type="gradientUnscaled"/>
              </v:fill>
              <v:stroke joinstyle="miter"/>
              <v:formulas/>
              <v:path arrowok="t" o:connecttype="custom" o:connectlocs="0,0;7735824,0;7735824,2714794;0,4160520;0,0" o:connectangles="0,0,0,0,0" textboxrect="0,0,7738110,2906395"/>
              <v:textbox>
                <w:txbxContent>
                  <w:p w14:paraId="76FCD90A" w14:textId="77777777" w:rsidR="00A36725" w:rsidRDefault="00A36725" w:rsidP="00A36725"/>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7ED7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C012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42DD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FA28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1CBE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7A85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00C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0A58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14BF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F0DC7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17B"/>
    <w:rsid w:val="000333F7"/>
    <w:rsid w:val="00064E3E"/>
    <w:rsid w:val="00065F8C"/>
    <w:rsid w:val="0006728D"/>
    <w:rsid w:val="00077551"/>
    <w:rsid w:val="00095FF9"/>
    <w:rsid w:val="000A5888"/>
    <w:rsid w:val="000A6E91"/>
    <w:rsid w:val="000D33D9"/>
    <w:rsid w:val="000E7C40"/>
    <w:rsid w:val="000F7B92"/>
    <w:rsid w:val="0013012C"/>
    <w:rsid w:val="00140355"/>
    <w:rsid w:val="001817A4"/>
    <w:rsid w:val="001A035C"/>
    <w:rsid w:val="001A1E1B"/>
    <w:rsid w:val="001B12B6"/>
    <w:rsid w:val="001B2E98"/>
    <w:rsid w:val="001D1771"/>
    <w:rsid w:val="001F2B01"/>
    <w:rsid w:val="00202397"/>
    <w:rsid w:val="0020743A"/>
    <w:rsid w:val="002400DD"/>
    <w:rsid w:val="002450DA"/>
    <w:rsid w:val="00263E3B"/>
    <w:rsid w:val="00264280"/>
    <w:rsid w:val="002A107B"/>
    <w:rsid w:val="002B06E9"/>
    <w:rsid w:val="002E7603"/>
    <w:rsid w:val="002F5404"/>
    <w:rsid w:val="00316D06"/>
    <w:rsid w:val="00321894"/>
    <w:rsid w:val="00323669"/>
    <w:rsid w:val="00327634"/>
    <w:rsid w:val="00332C2A"/>
    <w:rsid w:val="00371344"/>
    <w:rsid w:val="00384999"/>
    <w:rsid w:val="003D23A0"/>
    <w:rsid w:val="003F080E"/>
    <w:rsid w:val="00432D26"/>
    <w:rsid w:val="00444780"/>
    <w:rsid w:val="004858C9"/>
    <w:rsid w:val="004870D2"/>
    <w:rsid w:val="004A10E9"/>
    <w:rsid w:val="004B2286"/>
    <w:rsid w:val="00512659"/>
    <w:rsid w:val="00553335"/>
    <w:rsid w:val="005579BA"/>
    <w:rsid w:val="005A2C38"/>
    <w:rsid w:val="005E394D"/>
    <w:rsid w:val="00601E5F"/>
    <w:rsid w:val="00617449"/>
    <w:rsid w:val="00631CF9"/>
    <w:rsid w:val="00662DFA"/>
    <w:rsid w:val="006B4542"/>
    <w:rsid w:val="006F038A"/>
    <w:rsid w:val="007031CE"/>
    <w:rsid w:val="007201A7"/>
    <w:rsid w:val="00736330"/>
    <w:rsid w:val="00777B0E"/>
    <w:rsid w:val="007B0EF5"/>
    <w:rsid w:val="007B4FC5"/>
    <w:rsid w:val="007E0DF2"/>
    <w:rsid w:val="007E1D3F"/>
    <w:rsid w:val="00843C71"/>
    <w:rsid w:val="00865DB9"/>
    <w:rsid w:val="00890AC7"/>
    <w:rsid w:val="0089202B"/>
    <w:rsid w:val="008B5297"/>
    <w:rsid w:val="008F1963"/>
    <w:rsid w:val="0093117B"/>
    <w:rsid w:val="009415D1"/>
    <w:rsid w:val="00947F34"/>
    <w:rsid w:val="009B2178"/>
    <w:rsid w:val="009D3F3C"/>
    <w:rsid w:val="00A340F2"/>
    <w:rsid w:val="00A36725"/>
    <w:rsid w:val="00A6245B"/>
    <w:rsid w:val="00AE3F4C"/>
    <w:rsid w:val="00B110AA"/>
    <w:rsid w:val="00B11BDA"/>
    <w:rsid w:val="00B23AB0"/>
    <w:rsid w:val="00B4479A"/>
    <w:rsid w:val="00B66C63"/>
    <w:rsid w:val="00B727BE"/>
    <w:rsid w:val="00BA4075"/>
    <w:rsid w:val="00BA4F7B"/>
    <w:rsid w:val="00BE3B69"/>
    <w:rsid w:val="00C07E14"/>
    <w:rsid w:val="00CA7FA5"/>
    <w:rsid w:val="00CB1C7D"/>
    <w:rsid w:val="00CB7768"/>
    <w:rsid w:val="00CC481F"/>
    <w:rsid w:val="00CE2C11"/>
    <w:rsid w:val="00CE3710"/>
    <w:rsid w:val="00CE4ACE"/>
    <w:rsid w:val="00CF2287"/>
    <w:rsid w:val="00D33124"/>
    <w:rsid w:val="00D4194C"/>
    <w:rsid w:val="00D72A1C"/>
    <w:rsid w:val="00D73210"/>
    <w:rsid w:val="00DA5E0F"/>
    <w:rsid w:val="00E55AAA"/>
    <w:rsid w:val="00EA1EBB"/>
    <w:rsid w:val="00EB63A0"/>
    <w:rsid w:val="00EC16CD"/>
    <w:rsid w:val="00EC253C"/>
    <w:rsid w:val="00F033DC"/>
    <w:rsid w:val="00F23877"/>
    <w:rsid w:val="00F329D4"/>
    <w:rsid w:val="00F65B05"/>
    <w:rsid w:val="00F66304"/>
    <w:rsid w:val="00F66D36"/>
    <w:rsid w:val="00FE0263"/>
    <w:rsid w:val="00FF0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3F56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262626" w:themeColor="text1" w:themeTint="D9"/>
        <w:sz w:val="18"/>
        <w:szCs w:val="18"/>
        <w:lang w:val="en-US" w:eastAsia="ja-JP"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E3E"/>
  </w:style>
  <w:style w:type="paragraph" w:styleId="Heading1">
    <w:name w:val="heading 1"/>
    <w:basedOn w:val="Normal"/>
    <w:link w:val="Heading1Char"/>
    <w:autoRedefine/>
    <w:uiPriority w:val="2"/>
    <w:qFormat/>
    <w:rsid w:val="00064E3E"/>
    <w:pPr>
      <w:keepNext/>
      <w:framePr w:hSpace="187" w:wrap="around" w:vAnchor="page" w:hAnchor="page" w:xAlign="center" w:y="1441"/>
      <w:spacing w:line="240" w:lineRule="auto"/>
      <w:suppressOverlap/>
      <w:jc w:val="right"/>
      <w:outlineLvl w:val="0"/>
    </w:pPr>
    <w:rPr>
      <w:rFonts w:asciiTheme="majorHAnsi" w:hAnsiTheme="majorHAnsi" w:cs="Arial"/>
      <w:bCs/>
      <w:caps/>
      <w:color w:val="0D0D0D" w:themeColor="text1" w:themeTint="F2"/>
      <w:spacing w:val="4"/>
      <w:kern w:val="44"/>
      <w:sz w:val="24"/>
      <w:szCs w:val="64"/>
      <w:lang w:eastAsia="en-US"/>
    </w:rPr>
  </w:style>
  <w:style w:type="paragraph" w:styleId="Heading2">
    <w:name w:val="heading 2"/>
    <w:basedOn w:val="Normal"/>
    <w:link w:val="Heading2Char"/>
    <w:uiPriority w:val="2"/>
    <w:unhideWhenUsed/>
    <w:qFormat/>
    <w:rsid w:val="00064E3E"/>
    <w:pPr>
      <w:spacing w:before="60" w:after="20"/>
      <w:jc w:val="right"/>
      <w:outlineLvl w:val="1"/>
    </w:pPr>
    <w:rPr>
      <w:rFonts w:asciiTheme="majorHAnsi" w:hAnsiTheme="majorHAnsi"/>
      <w:spacing w:val="40"/>
    </w:rPr>
  </w:style>
  <w:style w:type="paragraph" w:styleId="Heading3">
    <w:name w:val="heading 3"/>
    <w:basedOn w:val="Normal"/>
    <w:link w:val="Heading3Char"/>
    <w:uiPriority w:val="9"/>
    <w:semiHidden/>
    <w:unhideWhenUsed/>
    <w:qFormat/>
    <w:rsid w:val="00064E3E"/>
    <w:pPr>
      <w:keepNext/>
      <w:keepLines/>
      <w:spacing w:before="40"/>
      <w:outlineLvl w:val="2"/>
    </w:pPr>
    <w:rPr>
      <w:rFonts w:asciiTheme="majorHAnsi" w:eastAsiaTheme="majorEastAsia" w:hAnsiTheme="majorHAnsi" w:cstheme="majorBidi"/>
      <w:color w:val="07854D" w:themeColor="accent1" w:themeShade="7F"/>
      <w:szCs w:val="24"/>
    </w:rPr>
  </w:style>
  <w:style w:type="paragraph" w:styleId="Heading4">
    <w:name w:val="heading 4"/>
    <w:basedOn w:val="Normal"/>
    <w:next w:val="Normal"/>
    <w:link w:val="Heading4Char"/>
    <w:uiPriority w:val="2"/>
    <w:semiHidden/>
    <w:unhideWhenUsed/>
    <w:qFormat/>
    <w:rsid w:val="007B4FC5"/>
    <w:pPr>
      <w:keepNext/>
      <w:keepLines/>
      <w:spacing w:before="40"/>
      <w:outlineLvl w:val="3"/>
    </w:pPr>
    <w:rPr>
      <w:rFonts w:asciiTheme="majorHAnsi" w:eastAsiaTheme="majorEastAsia" w:hAnsiTheme="majorHAnsi" w:cstheme="majorBidi"/>
      <w:i/>
      <w:iCs/>
      <w:color w:val="07864E" w:themeColor="accent1" w:themeShade="80"/>
    </w:rPr>
  </w:style>
  <w:style w:type="paragraph" w:styleId="Heading5">
    <w:name w:val="heading 5"/>
    <w:basedOn w:val="Normal"/>
    <w:next w:val="Normal"/>
    <w:link w:val="Heading5Char"/>
    <w:uiPriority w:val="2"/>
    <w:semiHidden/>
    <w:unhideWhenUsed/>
    <w:qFormat/>
    <w:pPr>
      <w:keepNext/>
      <w:keepLines/>
      <w:spacing w:before="4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2"/>
    <w:semiHidden/>
    <w:unhideWhenUsed/>
    <w:qFormat/>
    <w:pPr>
      <w:keepNext/>
      <w:keepLines/>
      <w:spacing w:before="40"/>
      <w:outlineLvl w:val="5"/>
    </w:pPr>
    <w:rPr>
      <w:rFonts w:asciiTheme="majorHAnsi" w:eastAsiaTheme="majorEastAsia" w:hAnsiTheme="majorHAnsi" w:cstheme="majorBidi"/>
      <w:color w:val="07854D" w:themeColor="accent1" w:themeShade="7F"/>
    </w:rPr>
  </w:style>
  <w:style w:type="paragraph" w:styleId="Heading7">
    <w:name w:val="heading 7"/>
    <w:basedOn w:val="Normal"/>
    <w:next w:val="Normal"/>
    <w:link w:val="Heading7Char"/>
    <w:uiPriority w:val="2"/>
    <w:semiHidden/>
    <w:unhideWhenUsed/>
    <w:qFormat/>
    <w:rsid w:val="007B4FC5"/>
    <w:pPr>
      <w:keepNext/>
      <w:keepLines/>
      <w:spacing w:before="40"/>
      <w:outlineLvl w:val="6"/>
    </w:pPr>
    <w:rPr>
      <w:rFonts w:asciiTheme="majorHAnsi" w:eastAsiaTheme="majorEastAsia" w:hAnsiTheme="majorHAnsi" w:cstheme="majorBidi"/>
      <w:i/>
      <w:iCs/>
      <w:color w:val="07854D" w:themeColor="accent1" w:themeShade="7F"/>
    </w:rPr>
  </w:style>
  <w:style w:type="paragraph" w:styleId="Heading8">
    <w:name w:val="heading 8"/>
    <w:basedOn w:val="Normal"/>
    <w:next w:val="Normal"/>
    <w:link w:val="Heading8Char"/>
    <w:uiPriority w:val="2"/>
    <w:semiHidden/>
    <w:unhideWhenUsed/>
    <w:qFormat/>
    <w:pPr>
      <w:keepNext/>
      <w:keepLines/>
      <w:spacing w:before="40"/>
      <w:outlineLvl w:val="7"/>
    </w:pPr>
    <w:rPr>
      <w:rFonts w:asciiTheme="majorHAnsi" w:eastAsiaTheme="majorEastAsia" w:hAnsiTheme="majorHAnsi" w:cstheme="majorBidi"/>
      <w:color w:val="17472F" w:themeColor="accent3" w:themeShade="80"/>
      <w:szCs w:val="21"/>
    </w:rPr>
  </w:style>
  <w:style w:type="paragraph" w:styleId="Heading9">
    <w:name w:val="heading 9"/>
    <w:basedOn w:val="Normal"/>
    <w:next w:val="Normal"/>
    <w:link w:val="Heading9Char"/>
    <w:uiPriority w:val="2"/>
    <w:semiHidden/>
    <w:unhideWhenUsed/>
    <w:qFormat/>
    <w:pPr>
      <w:keepNext/>
      <w:keepLines/>
      <w:spacing w:before="40"/>
      <w:outlineLvl w:val="8"/>
    </w:pPr>
    <w:rPr>
      <w:rFonts w:asciiTheme="majorHAnsi" w:eastAsiaTheme="majorEastAsia" w:hAnsiTheme="majorHAnsi" w:cstheme="majorBidi"/>
      <w:b/>
      <w:iCs/>
      <w:color w:val="17472F" w:themeColor="accent3" w:themeShade="80"/>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7B4FC5"/>
    <w:rPr>
      <w:b/>
      <w:bCs/>
      <w:caps w:val="0"/>
      <w:smallCaps/>
      <w:color w:val="07864E" w:themeColor="accent1" w:themeShade="80"/>
      <w:spacing w:val="0"/>
    </w:rPr>
  </w:style>
  <w:style w:type="character" w:customStyle="1" w:styleId="Heading1Char">
    <w:name w:val="Heading 1 Char"/>
    <w:basedOn w:val="DefaultParagraphFont"/>
    <w:link w:val="Heading1"/>
    <w:uiPriority w:val="2"/>
    <w:rsid w:val="00064E3E"/>
    <w:rPr>
      <w:rFonts w:asciiTheme="majorHAnsi" w:hAnsiTheme="majorHAnsi" w:cs="Arial"/>
      <w:bCs/>
      <w:caps/>
      <w:color w:val="0D0D0D" w:themeColor="text1" w:themeTint="F2"/>
      <w:spacing w:val="4"/>
      <w:kern w:val="44"/>
      <w:sz w:val="24"/>
      <w:szCs w:val="64"/>
      <w:lang w:eastAsia="en-US"/>
    </w:rPr>
  </w:style>
  <w:style w:type="paragraph" w:styleId="Title">
    <w:name w:val="Title"/>
    <w:basedOn w:val="Normal"/>
    <w:link w:val="TitleChar"/>
    <w:uiPriority w:val="1"/>
    <w:qFormat/>
    <w:rsid w:val="00064E3E"/>
    <w:pPr>
      <w:spacing w:before="80"/>
      <w:ind w:left="101"/>
      <w:contextualSpacing/>
    </w:pPr>
    <w:rPr>
      <w:rFonts w:asciiTheme="majorHAnsi" w:eastAsiaTheme="majorEastAsia" w:hAnsiTheme="majorHAnsi" w:cstheme="majorBidi"/>
      <w:caps/>
      <w:color w:val="000000" w:themeColor="text1"/>
      <w:kern w:val="28"/>
      <w:sz w:val="52"/>
      <w:szCs w:val="56"/>
    </w:rPr>
  </w:style>
  <w:style w:type="character" w:customStyle="1" w:styleId="TitleChar">
    <w:name w:val="Title Char"/>
    <w:basedOn w:val="DefaultParagraphFont"/>
    <w:link w:val="Title"/>
    <w:uiPriority w:val="1"/>
    <w:rsid w:val="00064E3E"/>
    <w:rPr>
      <w:rFonts w:asciiTheme="majorHAnsi" w:eastAsiaTheme="majorEastAsia" w:hAnsiTheme="majorHAnsi" w:cstheme="majorBidi"/>
      <w:caps/>
      <w:color w:val="000000" w:themeColor="text1"/>
      <w:kern w:val="28"/>
      <w:sz w:val="52"/>
      <w:szCs w:val="56"/>
    </w:rPr>
  </w:style>
  <w:style w:type="paragraph" w:styleId="Header">
    <w:name w:val="header"/>
    <w:basedOn w:val="Normal"/>
    <w:link w:val="HeaderChar"/>
    <w:uiPriority w:val="99"/>
    <w:rsid w:val="00064E3E"/>
    <w:pPr>
      <w:spacing w:line="240" w:lineRule="auto"/>
    </w:pPr>
  </w:style>
  <w:style w:type="character" w:customStyle="1" w:styleId="HeaderChar">
    <w:name w:val="Header Char"/>
    <w:basedOn w:val="DefaultParagraphFont"/>
    <w:link w:val="Header"/>
    <w:uiPriority w:val="99"/>
    <w:rsid w:val="00064E3E"/>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Pr>
      <w:rFonts w:asciiTheme="majorHAnsi" w:eastAsiaTheme="majorEastAsia" w:hAnsiTheme="majorHAnsi" w:cstheme="majorBidi"/>
      <w:b/>
      <w:i/>
    </w:rPr>
  </w:style>
  <w:style w:type="paragraph" w:customStyle="1" w:styleId="Normalright">
    <w:name w:val="Normal right"/>
    <w:basedOn w:val="Normal"/>
    <w:qFormat/>
    <w:rsid w:val="00064E3E"/>
    <w:pPr>
      <w:spacing w:before="60" w:after="20"/>
    </w:pPr>
    <w:rPr>
      <w:rFonts w:eastAsiaTheme="majorEastAsia" w:cs="Arial"/>
      <w:b/>
      <w:color w:val="0D0D0D" w:themeColor="text1" w:themeTint="F2"/>
      <w:spacing w:val="4"/>
      <w:sz w:val="22"/>
      <w:lang w:eastAsia="en-US"/>
    </w:rPr>
  </w:style>
  <w:style w:type="character" w:customStyle="1" w:styleId="Heading6Char">
    <w:name w:val="Heading 6 Char"/>
    <w:basedOn w:val="DefaultParagraphFont"/>
    <w:link w:val="Heading6"/>
    <w:uiPriority w:val="2"/>
    <w:semiHidden/>
    <w:rPr>
      <w:rFonts w:asciiTheme="majorHAnsi" w:eastAsiaTheme="majorEastAsia" w:hAnsiTheme="majorHAnsi" w:cstheme="majorBidi"/>
      <w:color w:val="07854D" w:themeColor="accent1" w:themeShade="7F"/>
    </w:rPr>
  </w:style>
  <w:style w:type="character" w:customStyle="1" w:styleId="Heading8Char">
    <w:name w:val="Heading 8 Char"/>
    <w:basedOn w:val="DefaultParagraphFont"/>
    <w:link w:val="Heading8"/>
    <w:uiPriority w:val="2"/>
    <w:semiHidden/>
    <w:rPr>
      <w:rFonts w:asciiTheme="majorHAnsi" w:eastAsiaTheme="majorEastAsia" w:hAnsiTheme="majorHAnsi" w:cstheme="majorBidi"/>
      <w:color w:val="17472F" w:themeColor="accent3" w:themeShade="80"/>
      <w:szCs w:val="21"/>
    </w:rPr>
  </w:style>
  <w:style w:type="paragraph" w:styleId="Footer">
    <w:name w:val="footer"/>
    <w:basedOn w:val="Normal"/>
    <w:link w:val="FooterChar"/>
    <w:uiPriority w:val="99"/>
    <w:unhideWhenUsed/>
    <w:rsid w:val="00064E3E"/>
    <w:rPr>
      <w:rFonts w:cs="Times New Roman"/>
      <w:lang w:eastAsia="en-US"/>
    </w:rPr>
  </w:style>
  <w:style w:type="character" w:customStyle="1" w:styleId="FooterChar">
    <w:name w:val="Footer Char"/>
    <w:basedOn w:val="DefaultParagraphFont"/>
    <w:link w:val="Footer"/>
    <w:uiPriority w:val="99"/>
    <w:rsid w:val="00064E3E"/>
    <w:rPr>
      <w:rFonts w:cs="Times New Roman"/>
      <w:lang w:eastAsia="en-US"/>
    </w:rPr>
  </w:style>
  <w:style w:type="table" w:styleId="TableGridLight">
    <w:name w:val="Grid Table Light"/>
    <w:basedOn w:val="TableNormal"/>
    <w:uiPriority w:val="40"/>
    <w:rPr>
      <w:rFonts w:cs="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2"/>
    <w:rsid w:val="00064E3E"/>
    <w:rPr>
      <w:rFonts w:asciiTheme="majorHAnsi" w:hAnsiTheme="majorHAnsi"/>
      <w:spacing w:val="40"/>
    </w:rPr>
  </w:style>
  <w:style w:type="table" w:customStyle="1" w:styleId="SalesInfo">
    <w:name w:val="Sales Info"/>
    <w:basedOn w:val="TableNormal"/>
    <w:uiPriority w:val="99"/>
    <w:pPr>
      <w:spacing w:before="60" w:after="2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ajorHAnsi" w:eastAsiaTheme="majorEastAsia" w:hAnsiTheme="majorHAnsi"/>
        <w:caps/>
        <w:smallCaps w:val="0"/>
        <w:color w:val="0D0D0D" w:themeColor="text1" w:themeTint="F2"/>
        <w:spacing w:val="4"/>
        <w:sz w:val="18"/>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9EDFBE" w:themeFill="accent3" w:themeFillTint="66"/>
      </w:tcPr>
    </w:tblStylePr>
  </w:style>
  <w:style w:type="table" w:customStyle="1" w:styleId="Contenttable">
    <w:name w:val="Content table"/>
    <w:basedOn w:val="TableNormal"/>
    <w:uiPriority w:val="99"/>
    <w:rsid w:val="002F5404"/>
    <w:pPr>
      <w:spacing w:before="60" w:after="20"/>
    </w:pPr>
    <w:tblPr>
      <w:tblStyleRowBandSize w:val="1"/>
    </w:tblPr>
    <w:tcPr>
      <w:shd w:val="clear" w:color="auto" w:fill="FFFFFF" w:themeFill="background1"/>
    </w:tcPr>
    <w:tblStylePr w:type="firstRow">
      <w:rPr>
        <w:rFonts w:asciiTheme="majorHAnsi" w:eastAsiaTheme="majorEastAsia" w:hAnsiTheme="majorHAnsi"/>
        <w:caps/>
        <w:smallCaps w:val="0"/>
        <w:color w:val="0D0D0D" w:themeColor="text1" w:themeTint="F2"/>
        <w:spacing w:val="4"/>
        <w:sz w:val="18"/>
      </w:rPr>
      <w:tblPr/>
      <w:tcPr>
        <w:tcBorders>
          <w:top w:val="nil"/>
          <w:left w:val="nil"/>
          <w:bottom w:val="single" w:sz="4" w:space="0" w:color="000000" w:themeColor="text1"/>
          <w:right w:val="nil"/>
          <w:insideH w:val="nil"/>
          <w:insideV w:val="nil"/>
          <w:tl2br w:val="nil"/>
          <w:tr2bl w:val="nil"/>
        </w:tcBorders>
        <w:shd w:val="clear" w:color="auto" w:fill="FFFFFF" w:themeFill="background1"/>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style>
  <w:style w:type="character" w:customStyle="1" w:styleId="Heading9Char">
    <w:name w:val="Heading 9 Char"/>
    <w:basedOn w:val="DefaultParagraphFont"/>
    <w:link w:val="Heading9"/>
    <w:uiPriority w:val="2"/>
    <w:semiHidden/>
    <w:rPr>
      <w:rFonts w:asciiTheme="majorHAnsi" w:eastAsiaTheme="majorEastAsia" w:hAnsiTheme="majorHAnsi" w:cstheme="majorBidi"/>
      <w:b/>
      <w:iCs/>
      <w:color w:val="17472F" w:themeColor="accent3" w:themeShade="80"/>
      <w:szCs w:val="21"/>
    </w:rPr>
  </w:style>
  <w:style w:type="table" w:customStyle="1" w:styleId="TotalTable">
    <w:name w:val="Total Table"/>
    <w:basedOn w:val="TableNormal"/>
    <w:uiPriority w:val="99"/>
    <w:pPr>
      <w:spacing w:line="240" w:lineRule="auto"/>
    </w:pPr>
    <w:tblPr>
      <w:tblStyleRowBandSize w:val="1"/>
    </w:tblPr>
    <w:tblStylePr w:type="firstCol">
      <w:pPr>
        <w:jc w:val="right"/>
      </w:pPr>
      <w:tblPr/>
      <w:tcPr>
        <w:vAlign w:val="center"/>
      </w:tcPr>
    </w:tblStylePr>
    <w:tblStylePr w:type="lastCol">
      <w:pPr>
        <w:jc w:val="left"/>
      </w:p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vAlign w:val="center"/>
      </w:tcPr>
    </w:tblStylePr>
    <w:tblStylePr w:type="band1Horz">
      <w:tblPr/>
      <w:tcPr>
        <w:shd w:val="clear" w:color="auto" w:fill="CEEFDE" w:themeFill="accent3" w:themeFillTint="33"/>
      </w:tcPr>
    </w:tblStylePr>
  </w:style>
  <w:style w:type="table" w:styleId="PlainTable2">
    <w:name w:val="Plain Table 2"/>
    <w:basedOn w:val="TableNormal"/>
    <w:uiPriority w:val="42"/>
    <w:rsid w:val="0089202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semiHidden/>
    <w:rsid w:val="00064E3E"/>
    <w:rPr>
      <w:rFonts w:asciiTheme="majorHAnsi" w:eastAsiaTheme="majorEastAsia" w:hAnsiTheme="majorHAnsi" w:cstheme="majorBidi"/>
      <w:color w:val="07854D" w:themeColor="accent1" w:themeShade="7F"/>
      <w:szCs w:val="24"/>
    </w:rPr>
  </w:style>
  <w:style w:type="paragraph" w:customStyle="1" w:styleId="Style1">
    <w:name w:val="Style1"/>
    <w:basedOn w:val="Normal"/>
    <w:link w:val="Style1Char"/>
    <w:qFormat/>
    <w:rsid w:val="00064E3E"/>
    <w:pPr>
      <w:framePr w:hSpace="180" w:wrap="around" w:vAnchor="text" w:hAnchor="margin" w:xAlign="center" w:y="5211"/>
      <w:spacing w:before="60" w:after="20"/>
    </w:pPr>
    <w:rPr>
      <w:rFonts w:asciiTheme="majorHAnsi" w:eastAsiaTheme="majorEastAsia" w:hAnsiTheme="majorHAnsi" w:cs="Microsoft Sans Serif"/>
      <w:color w:val="236A46" w:themeColor="accent3" w:themeShade="BF"/>
      <w:spacing w:val="4"/>
      <w:sz w:val="28"/>
      <w:szCs w:val="28"/>
    </w:rPr>
  </w:style>
  <w:style w:type="character" w:customStyle="1" w:styleId="Style1Char">
    <w:name w:val="Style1 Char"/>
    <w:basedOn w:val="DefaultParagraphFont"/>
    <w:link w:val="Style1"/>
    <w:rsid w:val="00064E3E"/>
    <w:rPr>
      <w:rFonts w:asciiTheme="majorHAnsi" w:eastAsiaTheme="majorEastAsia" w:hAnsiTheme="majorHAnsi" w:cs="Microsoft Sans Serif"/>
      <w:color w:val="236A46" w:themeColor="accent3" w:themeShade="BF"/>
      <w:spacing w:val="4"/>
      <w:sz w:val="28"/>
      <w:szCs w:val="28"/>
    </w:rPr>
  </w:style>
  <w:style w:type="character" w:customStyle="1" w:styleId="Heading4Char">
    <w:name w:val="Heading 4 Char"/>
    <w:basedOn w:val="DefaultParagraphFont"/>
    <w:link w:val="Heading4"/>
    <w:uiPriority w:val="2"/>
    <w:semiHidden/>
    <w:rsid w:val="007B4FC5"/>
    <w:rPr>
      <w:rFonts w:asciiTheme="majorHAnsi" w:eastAsiaTheme="majorEastAsia" w:hAnsiTheme="majorHAnsi" w:cstheme="majorBidi"/>
      <w:i/>
      <w:iCs/>
      <w:color w:val="07864E" w:themeColor="accent1" w:themeShade="80"/>
    </w:rPr>
  </w:style>
  <w:style w:type="character" w:customStyle="1" w:styleId="Heading7Char">
    <w:name w:val="Heading 7 Char"/>
    <w:basedOn w:val="DefaultParagraphFont"/>
    <w:link w:val="Heading7"/>
    <w:uiPriority w:val="2"/>
    <w:semiHidden/>
    <w:rsid w:val="007B4FC5"/>
    <w:rPr>
      <w:rFonts w:asciiTheme="majorHAnsi" w:eastAsiaTheme="majorEastAsia" w:hAnsiTheme="majorHAnsi" w:cstheme="majorBidi"/>
      <w:i/>
      <w:iCs/>
      <w:color w:val="07854D" w:themeColor="accent1" w:themeShade="7F"/>
    </w:rPr>
  </w:style>
  <w:style w:type="character" w:styleId="IntenseEmphasis">
    <w:name w:val="Intense Emphasis"/>
    <w:basedOn w:val="DefaultParagraphFont"/>
    <w:uiPriority w:val="21"/>
    <w:semiHidden/>
    <w:unhideWhenUsed/>
    <w:qFormat/>
    <w:rsid w:val="007B4FC5"/>
    <w:rPr>
      <w:i/>
      <w:iCs/>
      <w:color w:val="07864E" w:themeColor="accent1" w:themeShade="80"/>
    </w:rPr>
  </w:style>
  <w:style w:type="paragraph" w:styleId="IntenseQuote">
    <w:name w:val="Intense Quote"/>
    <w:basedOn w:val="Normal"/>
    <w:next w:val="Normal"/>
    <w:link w:val="IntenseQuoteChar"/>
    <w:uiPriority w:val="30"/>
    <w:semiHidden/>
    <w:unhideWhenUsed/>
    <w:qFormat/>
    <w:rsid w:val="007B4FC5"/>
    <w:pPr>
      <w:pBdr>
        <w:top w:val="single" w:sz="4" w:space="10" w:color="07864E" w:themeColor="accent1" w:themeShade="80"/>
        <w:bottom w:val="single" w:sz="4" w:space="10" w:color="07864E" w:themeColor="accent1" w:themeShade="80"/>
      </w:pBdr>
      <w:spacing w:before="360" w:after="360"/>
      <w:ind w:left="864" w:right="864"/>
      <w:jc w:val="center"/>
    </w:pPr>
    <w:rPr>
      <w:i/>
      <w:iCs/>
      <w:color w:val="07864E" w:themeColor="accent1" w:themeShade="80"/>
    </w:rPr>
  </w:style>
  <w:style w:type="character" w:customStyle="1" w:styleId="IntenseQuoteChar">
    <w:name w:val="Intense Quote Char"/>
    <w:basedOn w:val="DefaultParagraphFont"/>
    <w:link w:val="IntenseQuote"/>
    <w:uiPriority w:val="30"/>
    <w:semiHidden/>
    <w:rsid w:val="007B4FC5"/>
    <w:rPr>
      <w:i/>
      <w:iCs/>
      <w:color w:val="07864E" w:themeColor="accent1" w:themeShade="80"/>
    </w:rPr>
  </w:style>
  <w:style w:type="paragraph" w:styleId="TOCHeading">
    <w:name w:val="TOC Heading"/>
    <w:basedOn w:val="Heading1"/>
    <w:next w:val="Normal"/>
    <w:uiPriority w:val="39"/>
    <w:semiHidden/>
    <w:unhideWhenUsed/>
    <w:qFormat/>
    <w:rsid w:val="007B4FC5"/>
    <w:pPr>
      <w:keepLines/>
      <w:framePr w:hSpace="0" w:wrap="auto" w:vAnchor="margin" w:hAnchor="text" w:xAlign="left" w:yAlign="inline"/>
      <w:spacing w:before="240" w:line="312" w:lineRule="auto"/>
      <w:suppressOverlap w:val="0"/>
      <w:jc w:val="left"/>
      <w:outlineLvl w:val="9"/>
    </w:pPr>
    <w:rPr>
      <w:rFonts w:eastAsiaTheme="majorEastAsia" w:cstheme="majorBidi"/>
      <w:bCs w:val="0"/>
      <w:caps w:val="0"/>
      <w:color w:val="07864E" w:themeColor="accent1" w:themeShade="80"/>
      <w:spacing w:val="0"/>
      <w:kern w:val="0"/>
      <w:sz w:val="32"/>
      <w:szCs w:val="32"/>
      <w:lang w:eastAsia="ja-JP"/>
    </w:rPr>
  </w:style>
  <w:style w:type="paragraph" w:styleId="BlockText">
    <w:name w:val="Block Text"/>
    <w:basedOn w:val="Normal"/>
    <w:uiPriority w:val="99"/>
    <w:semiHidden/>
    <w:unhideWhenUsed/>
    <w:rsid w:val="007B4FC5"/>
    <w:pPr>
      <w:pBdr>
        <w:top w:val="single" w:sz="2" w:space="10" w:color="07864E" w:themeColor="accent1" w:themeShade="80"/>
        <w:left w:val="single" w:sz="2" w:space="10" w:color="07864E" w:themeColor="accent1" w:themeShade="80"/>
        <w:bottom w:val="single" w:sz="2" w:space="10" w:color="07864E" w:themeColor="accent1" w:themeShade="80"/>
        <w:right w:val="single" w:sz="2" w:space="10" w:color="07864E" w:themeColor="accent1" w:themeShade="80"/>
      </w:pBdr>
      <w:ind w:left="1152" w:right="1152"/>
    </w:pPr>
    <w:rPr>
      <w:i/>
      <w:iCs/>
      <w:color w:val="07864E" w:themeColor="accent1" w:themeShade="80"/>
    </w:rPr>
  </w:style>
  <w:style w:type="character" w:styleId="FollowedHyperlink">
    <w:name w:val="FollowedHyperlink"/>
    <w:basedOn w:val="DefaultParagraphFont"/>
    <w:uiPriority w:val="99"/>
    <w:semiHidden/>
    <w:unhideWhenUsed/>
    <w:rsid w:val="007B4FC5"/>
    <w:rPr>
      <w:color w:val="444027" w:themeColor="background2" w:themeShade="40"/>
      <w:u w:val="single"/>
    </w:rPr>
  </w:style>
  <w:style w:type="character" w:styleId="Hyperlink">
    <w:name w:val="Hyperlink"/>
    <w:basedOn w:val="DefaultParagraphFont"/>
    <w:uiPriority w:val="99"/>
    <w:semiHidden/>
    <w:unhideWhenUsed/>
    <w:rsid w:val="007B4FC5"/>
    <w:rPr>
      <w:color w:val="055971" w:themeColor="accent6" w:themeShade="80"/>
      <w:u w:val="single"/>
    </w:rPr>
  </w:style>
  <w:style w:type="character" w:customStyle="1" w:styleId="UnresolvedMention1">
    <w:name w:val="Unresolved Mention1"/>
    <w:basedOn w:val="DefaultParagraphFont"/>
    <w:uiPriority w:val="99"/>
    <w:semiHidden/>
    <w:unhideWhenUsed/>
    <w:rsid w:val="007B4FC5"/>
    <w:rPr>
      <w:color w:val="595959" w:themeColor="text1" w:themeTint="A6"/>
      <w:shd w:val="clear" w:color="auto" w:fill="E6E6E6"/>
    </w:rPr>
  </w:style>
  <w:style w:type="paragraph" w:styleId="Subtitle">
    <w:name w:val="Subtitle"/>
    <w:basedOn w:val="Normal"/>
    <w:next w:val="Normal"/>
    <w:link w:val="SubtitleChar"/>
    <w:uiPriority w:val="11"/>
    <w:semiHidden/>
    <w:unhideWhenUsed/>
    <w:qFormat/>
    <w:rsid w:val="007B4FC5"/>
    <w:pPr>
      <w:numPr>
        <w:ilvl w:val="1"/>
      </w:numPr>
      <w:spacing w:after="160"/>
    </w:pPr>
    <w:rPr>
      <w:b/>
      <w:caps/>
      <w:color w:val="000000" w:themeColor="text1"/>
      <w:spacing w:val="15"/>
      <w:sz w:val="32"/>
      <w:szCs w:val="22"/>
    </w:rPr>
  </w:style>
  <w:style w:type="character" w:customStyle="1" w:styleId="SubtitleChar">
    <w:name w:val="Subtitle Char"/>
    <w:basedOn w:val="DefaultParagraphFont"/>
    <w:link w:val="Subtitle"/>
    <w:uiPriority w:val="11"/>
    <w:semiHidden/>
    <w:rsid w:val="007B4FC5"/>
    <w:rPr>
      <w:b/>
      <w:caps/>
      <w:color w:val="000000" w:themeColor="text1"/>
      <w:spacing w:val="15"/>
      <w:sz w:val="32"/>
      <w:szCs w:val="22"/>
    </w:rPr>
  </w:style>
  <w:style w:type="paragraph" w:styleId="Date">
    <w:name w:val="Date"/>
    <w:basedOn w:val="Normal"/>
    <w:next w:val="Normal"/>
    <w:link w:val="DateChar"/>
    <w:uiPriority w:val="99"/>
    <w:rsid w:val="00064E3E"/>
    <w:rPr>
      <w:rFonts w:asciiTheme="majorHAnsi" w:hAnsiTheme="majorHAnsi"/>
      <w:color w:val="000000" w:themeColor="text1"/>
      <w:sz w:val="32"/>
      <w:szCs w:val="32"/>
    </w:rPr>
  </w:style>
  <w:style w:type="character" w:customStyle="1" w:styleId="DateChar">
    <w:name w:val="Date Char"/>
    <w:basedOn w:val="DefaultParagraphFont"/>
    <w:link w:val="Date"/>
    <w:uiPriority w:val="99"/>
    <w:rsid w:val="00064E3E"/>
    <w:rPr>
      <w:rFonts w:asciiTheme="majorHAnsi" w:hAnsiTheme="majorHAnsi"/>
      <w:color w:val="000000" w:themeColor="text1"/>
      <w:sz w:val="32"/>
      <w:szCs w:val="32"/>
    </w:rPr>
  </w:style>
  <w:style w:type="paragraph" w:styleId="BodyText">
    <w:name w:val="Body Text"/>
    <w:basedOn w:val="Normal"/>
    <w:link w:val="BodyTextChar"/>
    <w:uiPriority w:val="1"/>
    <w:qFormat/>
    <w:rsid w:val="0093117B"/>
    <w:pPr>
      <w:widowControl w:val="0"/>
      <w:autoSpaceDE w:val="0"/>
      <w:autoSpaceDN w:val="0"/>
      <w:spacing w:line="240" w:lineRule="auto"/>
    </w:pPr>
    <w:rPr>
      <w:rFonts w:ascii="Trebuchet MS" w:eastAsia="Trebuchet MS" w:hAnsi="Trebuchet MS" w:cs="Trebuchet MS"/>
      <w:color w:val="auto"/>
      <w:sz w:val="22"/>
      <w:szCs w:val="22"/>
      <w:lang w:eastAsia="en-US" w:bidi="en-US"/>
    </w:rPr>
  </w:style>
  <w:style w:type="character" w:customStyle="1" w:styleId="BodyTextChar">
    <w:name w:val="Body Text Char"/>
    <w:basedOn w:val="DefaultParagraphFont"/>
    <w:link w:val="BodyText"/>
    <w:uiPriority w:val="1"/>
    <w:rsid w:val="0093117B"/>
    <w:rPr>
      <w:rFonts w:ascii="Trebuchet MS" w:eastAsia="Trebuchet MS" w:hAnsi="Trebuchet MS" w:cs="Trebuchet MS"/>
      <w:color w:val="auto"/>
      <w:sz w:val="22"/>
      <w:szCs w:val="22"/>
      <w:lang w:eastAsia="en-US" w:bidi="en-US"/>
    </w:rPr>
  </w:style>
  <w:style w:type="paragraph" w:customStyle="1" w:styleId="TableParagraph">
    <w:name w:val="Table Paragraph"/>
    <w:basedOn w:val="Normal"/>
    <w:uiPriority w:val="1"/>
    <w:qFormat/>
    <w:rsid w:val="0093117B"/>
    <w:pPr>
      <w:widowControl w:val="0"/>
      <w:autoSpaceDE w:val="0"/>
      <w:autoSpaceDN w:val="0"/>
      <w:spacing w:line="240" w:lineRule="auto"/>
    </w:pPr>
    <w:rPr>
      <w:rFonts w:ascii="Trebuchet MS" w:eastAsia="Trebuchet MS" w:hAnsi="Trebuchet MS" w:cs="Trebuchet MS"/>
      <w:color w:val="auto"/>
      <w:sz w:val="22"/>
      <w:szCs w:val="22"/>
      <w:u w:val="single" w:color="00000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3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HOLLINS\AppData\Roaming\Microsoft\Templates\Service%20invoice%20(Green%20Gradient%20design).dotx" TargetMode="External"/></Relationships>
</file>

<file path=word/theme/theme1.xml><?xml version="1.0" encoding="utf-8"?>
<a:theme xmlns:a="http://schemas.openxmlformats.org/drawingml/2006/main" name="Green Gradient">
  <a:themeElements>
    <a:clrScheme name="Custom 25">
      <a:dk1>
        <a:sysClr val="windowText" lastClr="000000"/>
      </a:dk1>
      <a:lt1>
        <a:sysClr val="window" lastClr="FFFFFF"/>
      </a:lt1>
      <a:dk2>
        <a:srgbClr val="455F51"/>
      </a:dk2>
      <a:lt2>
        <a:srgbClr val="E2DFCC"/>
      </a:lt2>
      <a:accent1>
        <a:srgbClr val="29F39A"/>
      </a:accent1>
      <a:accent2>
        <a:srgbClr val="63A537"/>
      </a:accent2>
      <a:accent3>
        <a:srgbClr val="2F8E5F"/>
      </a:accent3>
      <a:accent4>
        <a:srgbClr val="44C1A3"/>
      </a:accent4>
      <a:accent5>
        <a:srgbClr val="4EB3CF"/>
      </a:accent5>
      <a:accent6>
        <a:srgbClr val="0BB4E3"/>
      </a:accent6>
      <a:hlink>
        <a:srgbClr val="EE7B08"/>
      </a:hlink>
      <a:folHlink>
        <a:srgbClr val="977B2D"/>
      </a:folHlink>
    </a:clrScheme>
    <a:fontScheme name="Custom 46">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Me to We Ministries, LLC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340CA0104ED7449DD1EF5D0FEE62BE" ma:contentTypeVersion="12" ma:contentTypeDescription="Create a new document." ma:contentTypeScope="" ma:versionID="fef67434c990890706cef3dc7cf4bd9a">
  <xsd:schema xmlns:xsd="http://www.w3.org/2001/XMLSchema" xmlns:xs="http://www.w3.org/2001/XMLSchema" xmlns:p="http://schemas.microsoft.com/office/2006/metadata/properties" xmlns:ns1="http://schemas.microsoft.com/sharepoint/v3" xmlns:ns3="5858a1a4-bd78-49ea-98c2-f2a75b4f6229" targetNamespace="http://schemas.microsoft.com/office/2006/metadata/properties" ma:root="true" ma:fieldsID="0cab070d5241925d7b81e87537ad6cf7" ns1:_="" ns3:_="">
    <xsd:import namespace="http://schemas.microsoft.com/sharepoint/v3"/>
    <xsd:import namespace="5858a1a4-bd78-49ea-98c2-f2a75b4f62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a1a4-bd78-49ea-98c2-f2a75b4f6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5858a1a4-bd78-49ea-98c2-f2a75b4f6229"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FCB705-101E-4476-9D66-6B69E75DC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8a1a4-bd78-49ea-98c2-f2a75b4f6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60A5CD-D572-4691-8023-6CB900CDB1C8}">
  <ds:schemaRefs>
    <ds:schemaRef ds:uri="http://schemas.microsoft.com/office/2006/metadata/properties"/>
    <ds:schemaRef ds:uri="http://schemas.microsoft.com/office/infopath/2007/PartnerControls"/>
    <ds:schemaRef ds:uri="5858a1a4-bd78-49ea-98c2-f2a75b4f6229"/>
    <ds:schemaRef ds:uri="http://schemas.microsoft.com/sharepoint/v3"/>
  </ds:schemaRefs>
</ds:datastoreItem>
</file>

<file path=customXml/itemProps4.xml><?xml version="1.0" encoding="utf-8"?>
<ds:datastoreItem xmlns:ds="http://schemas.openxmlformats.org/officeDocument/2006/customXml" ds:itemID="{BE79A267-30D1-403F-9D4D-8BF4D4A1E2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Service invoice (Green Gradient design)</Template>
  <TotalTime>0</TotalTime>
  <Pages>10</Pages>
  <Words>2306</Words>
  <Characters>13149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Innermost Feelings Questionnaire</vt:lpstr>
    </vt:vector>
  </TitlesOfParts>
  <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Innermost Feelings Questionnaire</dc:title>
  <dc:subject>Post Marital – Me to We Ministries LLC</dc:subject>
  <dc:creator/>
  <cp:keywords/>
  <dc:description/>
  <cp:lastModifiedBy/>
  <cp:revision>1</cp:revision>
  <dcterms:created xsi:type="dcterms:W3CDTF">2022-02-13T08:58:00Z</dcterms:created>
  <dcterms:modified xsi:type="dcterms:W3CDTF">2022-02-13T08:58:00Z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0x01010057340CA0104ED7449DD1EF5D0FEE62BE</vt:lpwstr>
  </property>
</Properties>
</file>