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C054A6" w:rsidP="00435446">
      <w:pPr>
        <w:pStyle w:val="Title"/>
      </w:pPr>
      <w:sdt>
        <w:sdtPr>
          <w:alias w:val="Enter title:"/>
          <w:tag w:val="Enter title:"/>
          <w:id w:val="-479621438"/>
          <w:placeholder>
            <w:docPart w:val="A3CF8BB41BDF48F6A75923092120326C"/>
          </w:placeholder>
          <w:temporary/>
          <w:showingPlcHdr/>
          <w15:appearance w15:val="hidden"/>
        </w:sdtPr>
        <w:sdtEndPr/>
        <w:sdtContent>
          <w:r w:rsidR="00C41E6E" w:rsidRPr="00435446">
            <w:t>Minutes</w:t>
          </w:r>
        </w:sdtContent>
      </w:sdt>
    </w:p>
    <w:p w:rsidR="00FE576D" w:rsidRDefault="00A14BCE">
      <w:pPr>
        <w:pStyle w:val="Subtitle"/>
      </w:pPr>
      <w:r>
        <w:t>Three Rivers Montessori</w:t>
      </w:r>
    </w:p>
    <w:p w:rsidR="00FE576D" w:rsidRDefault="00C054A6" w:rsidP="00774146">
      <w:pPr>
        <w:pStyle w:val="Date"/>
      </w:pPr>
      <w:sdt>
        <w:sdtPr>
          <w:rPr>
            <w:rStyle w:val="IntenseEmphasis"/>
          </w:rPr>
          <w:alias w:val="Date and time:"/>
          <w:tag w:val="Date and time:"/>
          <w:id w:val="721090451"/>
          <w:placeholder>
            <w:docPart w:val="269AF46CA94A41DEB3F5DF9743A929C8"/>
          </w:placeholder>
          <w:temporary/>
          <w:showingPlcHdr/>
          <w15:appearance w15:val="hidden"/>
        </w:sdtPr>
        <w:sdtEndPr>
          <w:rPr>
            <w:rStyle w:val="IntenseEmphasis"/>
          </w:rPr>
        </w:sdtEndPr>
        <w:sdtContent>
          <w:r w:rsidR="00684306" w:rsidRPr="00AB3E35">
            <w:rPr>
              <w:rStyle w:val="IntenseEmphasis"/>
            </w:rPr>
            <w:t>Date | time</w:t>
          </w:r>
        </w:sdtContent>
      </w:sdt>
      <w:r w:rsidR="00684306">
        <w:rPr>
          <w:rStyle w:val="IntenseEmphasis"/>
        </w:rPr>
        <w:t xml:space="preserve"> </w:t>
      </w:r>
      <w:r w:rsidR="00A14BCE">
        <w:t>June, 26</w:t>
      </w:r>
      <w:r w:rsidR="00A14BCE" w:rsidRPr="00A14BCE">
        <w:rPr>
          <w:vertAlign w:val="superscript"/>
        </w:rPr>
        <w:t>th</w:t>
      </w:r>
      <w:r w:rsidR="00A14BCE">
        <w:t>, 2017, 6:00 PM</w:t>
      </w:r>
      <w:r w:rsidR="003B5FCE">
        <w:t xml:space="preserve"> | </w:t>
      </w:r>
      <w:sdt>
        <w:sdtPr>
          <w:rPr>
            <w:rStyle w:val="IntenseEmphasis"/>
          </w:rPr>
          <w:alias w:val="Meeting called to order by:"/>
          <w:tag w:val="Meeting called to order by:"/>
          <w:id w:val="-1195924611"/>
          <w:placeholder>
            <w:docPart w:val="25098B3887294D13ADF32486C4322FEE"/>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A14BCE">
        <w:t>Leah</w:t>
      </w:r>
    </w:p>
    <w:sdt>
      <w:sdtPr>
        <w:alias w:val="In attendance:"/>
        <w:tag w:val="In attendance:"/>
        <w:id w:val="-34966697"/>
        <w:placeholder>
          <w:docPart w:val="47B76EC128304A04962F2EDEC8792D2A"/>
        </w:placeholder>
        <w:temporary/>
        <w:showingPlcHdr/>
        <w15:appearance w15:val="hidden"/>
      </w:sdtPr>
      <w:sdtEndPr/>
      <w:sdtContent>
        <w:p w:rsidR="00FE576D" w:rsidRDefault="00C54681">
          <w:pPr>
            <w:pStyle w:val="Heading1"/>
          </w:pPr>
          <w:r>
            <w:t>In Attendance</w:t>
          </w:r>
        </w:p>
      </w:sdtContent>
    </w:sdt>
    <w:p w:rsidR="00FE576D" w:rsidRDefault="00A14BCE">
      <w:r>
        <w:t>Board Members:  Leah, Chris, Lisa, Angela, Gwen</w:t>
      </w:r>
      <w:r>
        <w:br/>
        <w:t>Guests:  Randi, Joe</w:t>
      </w:r>
    </w:p>
    <w:sdt>
      <w:sdtPr>
        <w:alias w:val="Approval of minutes:"/>
        <w:tag w:val="Approval of minutes:"/>
        <w:id w:val="96078072"/>
        <w:placeholder>
          <w:docPart w:val="638296958C944F36BEE1F19071B09418"/>
        </w:placeholder>
        <w:temporary/>
        <w:showingPlcHdr/>
        <w15:appearance w15:val="hidden"/>
      </w:sdtPr>
      <w:sdtEndPr/>
      <w:sdtContent>
        <w:p w:rsidR="00FE576D" w:rsidRPr="00C54681" w:rsidRDefault="00C54681">
          <w:pPr>
            <w:pStyle w:val="Heading1"/>
          </w:pPr>
          <w:r>
            <w:t>Approval of Minutes</w:t>
          </w:r>
        </w:p>
      </w:sdtContent>
    </w:sdt>
    <w:p w:rsidR="00FE576D" w:rsidRDefault="006E00DF">
      <w:r>
        <w:t>Minutes from May were approved, Angela 1</w:t>
      </w:r>
      <w:r w:rsidRPr="006E00DF">
        <w:rPr>
          <w:vertAlign w:val="superscript"/>
        </w:rPr>
        <w:t>st</w:t>
      </w:r>
      <w:r>
        <w:t>, Gwen Second, Motion passed.</w:t>
      </w:r>
    </w:p>
    <w:p w:rsidR="00FE576D" w:rsidRDefault="00C054A6" w:rsidP="00A14BCE">
      <w:pPr>
        <w:pStyle w:val="Heading1"/>
        <w:pBdr>
          <w:bottom w:val="single" w:sz="12" w:space="17" w:color="7A610D" w:themeColor="accent3" w:themeShade="80"/>
        </w:pBdr>
      </w:pPr>
      <w:sdt>
        <w:sdtPr>
          <w:alias w:val="Board:"/>
          <w:tag w:val="Board:"/>
          <w:id w:val="-1711491712"/>
          <w:placeholder>
            <w:docPart w:val="3748C0FFD2C14924911301FA06630160"/>
          </w:placeholder>
          <w:temporary/>
          <w:showingPlcHdr/>
          <w15:appearance w15:val="hidden"/>
        </w:sdtPr>
        <w:sdtEndPr/>
        <w:sdtContent>
          <w:r w:rsidR="00C54681">
            <w:t>Board</w:t>
          </w:r>
        </w:sdtContent>
      </w:sdt>
    </w:p>
    <w:p w:rsidR="00A14BCE" w:rsidRDefault="00081209" w:rsidP="000B2FCF">
      <w:pPr>
        <w:pStyle w:val="ListParagraph"/>
        <w:numPr>
          <w:ilvl w:val="0"/>
          <w:numId w:val="19"/>
        </w:numPr>
      </w:pPr>
      <w:r>
        <w:t>Heard from guest</w:t>
      </w:r>
      <w:r w:rsidR="00A14BCE">
        <w:t xml:space="preserve"> from Kiddiegarten School of Maple Grove, Naveen Aggarwal.  Spoke about his background, </w:t>
      </w:r>
      <w:r w:rsidR="003510F3">
        <w:t xml:space="preserve">told how he built his school for less cost, </w:t>
      </w:r>
      <w:r w:rsidR="000B2FCF">
        <w:t>told a motivating story about how to find purpose, and the money will come—we need to ask, and believe.</w:t>
      </w:r>
      <w:r w:rsidR="00ED3E55">
        <w:t xml:space="preserve">  Stated he will help us find money—ask</w:t>
      </w:r>
      <w:r w:rsidR="003D405C">
        <w:t xml:space="preserve"> corporate sponsors</w:t>
      </w:r>
      <w:r w:rsidR="00ED3E55">
        <w:t xml:space="preserve">.  Will help us build the building as well.  Board will discuss how to move forward.  </w:t>
      </w:r>
      <w:r w:rsidR="003D405C">
        <w:t xml:space="preserve">Things he suggested we need:  </w:t>
      </w:r>
    </w:p>
    <w:p w:rsidR="00ED3E55" w:rsidRDefault="00ED3E55" w:rsidP="00ED3E55">
      <w:pPr>
        <w:pStyle w:val="ListParagraph"/>
        <w:numPr>
          <w:ilvl w:val="1"/>
          <w:numId w:val="19"/>
        </w:numPr>
      </w:pPr>
      <w:r>
        <w:t>Business Plan</w:t>
      </w:r>
    </w:p>
    <w:p w:rsidR="00ED3E55" w:rsidRDefault="00ED3E55" w:rsidP="00ED3E55">
      <w:pPr>
        <w:pStyle w:val="ListParagraph"/>
        <w:numPr>
          <w:ilvl w:val="1"/>
          <w:numId w:val="19"/>
        </w:numPr>
      </w:pPr>
      <w:r>
        <w:t>Website</w:t>
      </w:r>
    </w:p>
    <w:p w:rsidR="00ED3E55" w:rsidRDefault="00ED3E55" w:rsidP="00ED3E55">
      <w:pPr>
        <w:pStyle w:val="ListParagraph"/>
        <w:numPr>
          <w:ilvl w:val="1"/>
          <w:numId w:val="19"/>
        </w:numPr>
      </w:pPr>
      <w:r>
        <w:t>Material—Brochure</w:t>
      </w:r>
    </w:p>
    <w:p w:rsidR="00ED3E55" w:rsidRDefault="00ED3E55" w:rsidP="00ED3E55">
      <w:pPr>
        <w:pStyle w:val="ListParagraph"/>
        <w:numPr>
          <w:ilvl w:val="1"/>
          <w:numId w:val="19"/>
        </w:numPr>
      </w:pPr>
      <w:r>
        <w:t>Things to make a professional website</w:t>
      </w:r>
    </w:p>
    <w:p w:rsidR="00ED3E55" w:rsidRDefault="00ED3E55" w:rsidP="00ED3E55">
      <w:pPr>
        <w:pStyle w:val="ListParagraph"/>
        <w:numPr>
          <w:ilvl w:val="1"/>
          <w:numId w:val="19"/>
        </w:numPr>
      </w:pPr>
      <w:r>
        <w:t>Business plan to show seriousness—revenue projections.</w:t>
      </w:r>
    </w:p>
    <w:p w:rsidR="00ED3E55" w:rsidRDefault="003D405C" w:rsidP="003D405C">
      <w:pPr>
        <w:pStyle w:val="ListParagraph"/>
        <w:numPr>
          <w:ilvl w:val="1"/>
          <w:numId w:val="19"/>
        </w:numPr>
      </w:pPr>
      <w:r>
        <w:t xml:space="preserve">Funding Strategy: e.g. Diamond Tier, gold </w:t>
      </w:r>
      <w:r w:rsidR="004B6A11">
        <w:t>tier</w:t>
      </w:r>
    </w:p>
    <w:p w:rsidR="003D405C" w:rsidRDefault="003D405C" w:rsidP="003D405C">
      <w:pPr>
        <w:pStyle w:val="ListParagraph"/>
        <w:numPr>
          <w:ilvl w:val="1"/>
          <w:numId w:val="19"/>
        </w:numPr>
      </w:pPr>
      <w:r>
        <w:t>Need to find contact list, of companies who fund these types of projects.</w:t>
      </w:r>
    </w:p>
    <w:p w:rsidR="003D405C" w:rsidRDefault="003D405C" w:rsidP="003D405C">
      <w:pPr>
        <w:pStyle w:val="ListParagraph"/>
        <w:numPr>
          <w:ilvl w:val="1"/>
          <w:numId w:val="19"/>
        </w:numPr>
      </w:pPr>
      <w:r>
        <w:t>Chris asked timeline, Naveen said it varies</w:t>
      </w:r>
    </w:p>
    <w:p w:rsidR="00B54CD6" w:rsidRDefault="00B54CD6" w:rsidP="003D405C">
      <w:pPr>
        <w:pStyle w:val="ListParagraph"/>
        <w:numPr>
          <w:ilvl w:val="1"/>
          <w:numId w:val="19"/>
        </w:numPr>
      </w:pPr>
      <w:r>
        <w:t>No decision or further discussion on his offer were made</w:t>
      </w:r>
    </w:p>
    <w:p w:rsidR="00ED3E55" w:rsidRDefault="006E00DF" w:rsidP="000B2FCF">
      <w:pPr>
        <w:pStyle w:val="ListParagraph"/>
        <w:numPr>
          <w:ilvl w:val="0"/>
          <w:numId w:val="19"/>
        </w:numPr>
      </w:pPr>
      <w:r>
        <w:t>We were approved by MN Department of Education, fastest approval ever.</w:t>
      </w:r>
    </w:p>
    <w:p w:rsidR="000B2FCF" w:rsidRDefault="00B54CD6" w:rsidP="000B2FCF">
      <w:pPr>
        <w:pStyle w:val="ListParagraph"/>
        <w:numPr>
          <w:ilvl w:val="0"/>
          <w:numId w:val="19"/>
        </w:numPr>
      </w:pPr>
      <w:r>
        <w:t>Joe Update: s</w:t>
      </w:r>
      <w:r w:rsidR="006E00DF">
        <w:t>aid he found out you cannot apply direct to Federal.  We must wait, for lengthy application process as early as fall 2017, likely later.  Can start the application process to get it ready, for when it opens up for applications.</w:t>
      </w:r>
    </w:p>
    <w:p w:rsidR="006E00DF" w:rsidRDefault="006E00DF" w:rsidP="006E00DF">
      <w:pPr>
        <w:pStyle w:val="ListParagraph"/>
        <w:numPr>
          <w:ilvl w:val="1"/>
          <w:numId w:val="19"/>
        </w:numPr>
      </w:pPr>
      <w:r>
        <w:t>Partnered with Paychex, so has HR solutions now available.</w:t>
      </w:r>
    </w:p>
    <w:p w:rsidR="006E00DF" w:rsidRDefault="00B54CD6" w:rsidP="000B2FCF">
      <w:pPr>
        <w:pStyle w:val="ListParagraph"/>
        <w:numPr>
          <w:ilvl w:val="0"/>
          <w:numId w:val="19"/>
        </w:numPr>
      </w:pPr>
      <w:r>
        <w:t>Leah:</w:t>
      </w:r>
      <w:bookmarkStart w:id="0" w:name="_GoBack"/>
      <w:bookmarkEnd w:id="0"/>
      <w:r w:rsidR="006E00DF">
        <w:t xml:space="preserve"> Charter school contract:  Need approval of contract due July 1, 2017.</w:t>
      </w:r>
    </w:p>
    <w:p w:rsidR="006E00DF" w:rsidRDefault="00887784" w:rsidP="00887784">
      <w:pPr>
        <w:pStyle w:val="ListParagraph"/>
        <w:numPr>
          <w:ilvl w:val="1"/>
          <w:numId w:val="19"/>
        </w:numPr>
      </w:pPr>
      <w:r>
        <w:t>Discussing &amp; Signing Tonight</w:t>
      </w:r>
    </w:p>
    <w:p w:rsidR="00B54CD6" w:rsidRDefault="00B54CD6" w:rsidP="00887784">
      <w:pPr>
        <w:pStyle w:val="ListParagraph"/>
        <w:numPr>
          <w:ilvl w:val="1"/>
          <w:numId w:val="19"/>
        </w:numPr>
      </w:pPr>
      <w:r>
        <w:t>Leah will get board members an additional papers to sign</w:t>
      </w:r>
    </w:p>
    <w:p w:rsidR="00605661" w:rsidRDefault="006158DD" w:rsidP="006158DD">
      <w:pPr>
        <w:pStyle w:val="ListParagraph"/>
        <w:numPr>
          <w:ilvl w:val="0"/>
          <w:numId w:val="19"/>
        </w:numPr>
      </w:pPr>
      <w:r>
        <w:t xml:space="preserve">Process for getting checking:   </w:t>
      </w:r>
      <w:r w:rsidR="00605661">
        <w:t>Angela and Leah will sig</w:t>
      </w:r>
      <w:r w:rsidR="00B54CD6">
        <w:t>n up checking for initial funds;</w:t>
      </w:r>
      <w:r w:rsidR="00605661">
        <w:t xml:space="preserve"> but wait for AIN later, will open a business account, special for education and non-profit.</w:t>
      </w:r>
    </w:p>
    <w:p w:rsidR="00596C15" w:rsidRDefault="00B54CD6" w:rsidP="00596C15">
      <w:pPr>
        <w:pStyle w:val="ListParagraph"/>
        <w:numPr>
          <w:ilvl w:val="0"/>
          <w:numId w:val="19"/>
        </w:numPr>
      </w:pPr>
      <w:r>
        <w:t>Gwen motioned</w:t>
      </w:r>
      <w:r w:rsidR="00605661">
        <w:t xml:space="preserve"> that we approve the </w:t>
      </w:r>
      <w:r>
        <w:t>TRM/</w:t>
      </w:r>
      <w:r w:rsidR="00605661">
        <w:t>ACN</w:t>
      </w:r>
      <w:r>
        <w:t>W</w:t>
      </w:r>
      <w:r w:rsidR="00605661">
        <w:t xml:space="preserve"> Contract, Angela Second, Motion carried.  </w:t>
      </w:r>
      <w:r w:rsidR="00596C15">
        <w:t xml:space="preserve"> </w:t>
      </w:r>
    </w:p>
    <w:p w:rsidR="00B54CD6" w:rsidRDefault="00B54CD6" w:rsidP="00B54CD6">
      <w:pPr>
        <w:pStyle w:val="ListParagraph"/>
        <w:numPr>
          <w:ilvl w:val="1"/>
          <w:numId w:val="19"/>
        </w:numPr>
      </w:pPr>
      <w:r>
        <w:t>Leah signed, photo opp</w:t>
      </w:r>
    </w:p>
    <w:p w:rsidR="00B54CD6" w:rsidRDefault="00B54CD6" w:rsidP="00B54CD6">
      <w:pPr>
        <w:pStyle w:val="ListParagraph"/>
        <w:numPr>
          <w:ilvl w:val="0"/>
          <w:numId w:val="19"/>
        </w:numPr>
      </w:pPr>
      <w:r>
        <w:t>Next Meeting:  July 31, 2017</w:t>
      </w:r>
      <w:r>
        <w:t xml:space="preserve"> (moved to 5</w:t>
      </w:r>
      <w:r w:rsidRPr="00B54CD6">
        <w:rPr>
          <w:vertAlign w:val="superscript"/>
        </w:rPr>
        <w:t>th</w:t>
      </w:r>
      <w:r>
        <w:t xml:space="preserve"> Monday)</w:t>
      </w:r>
    </w:p>
    <w:p w:rsidR="00B54CD6" w:rsidRDefault="00B54CD6" w:rsidP="00B54CD6">
      <w:pPr>
        <w:pStyle w:val="ListParagraph"/>
        <w:numPr>
          <w:ilvl w:val="0"/>
          <w:numId w:val="19"/>
        </w:numPr>
      </w:pPr>
      <w:r>
        <w:t>Motion to Adjourn made, all in favor.</w:t>
      </w:r>
    </w:p>
    <w:sectPr w:rsidR="00B54CD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4A6" w:rsidRDefault="00C054A6">
      <w:r>
        <w:separator/>
      </w:r>
    </w:p>
  </w:endnote>
  <w:endnote w:type="continuationSeparator" w:id="0">
    <w:p w:rsidR="00C054A6" w:rsidRDefault="00C0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A14BC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4A6" w:rsidRDefault="00C054A6">
      <w:r>
        <w:separator/>
      </w:r>
    </w:p>
  </w:footnote>
  <w:footnote w:type="continuationSeparator" w:id="0">
    <w:p w:rsidR="00C054A6" w:rsidRDefault="00C05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72F49"/>
    <w:multiLevelType w:val="hybridMultilevel"/>
    <w:tmpl w:val="766EE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E"/>
    <w:rsid w:val="00022357"/>
    <w:rsid w:val="00081209"/>
    <w:rsid w:val="00081D4D"/>
    <w:rsid w:val="000B2FCF"/>
    <w:rsid w:val="000D1ADA"/>
    <w:rsid w:val="000D1B9D"/>
    <w:rsid w:val="000F21A5"/>
    <w:rsid w:val="002A2B44"/>
    <w:rsid w:val="002A3FCB"/>
    <w:rsid w:val="002D3701"/>
    <w:rsid w:val="003510F3"/>
    <w:rsid w:val="003871FA"/>
    <w:rsid w:val="003B5FCE"/>
    <w:rsid w:val="003D405C"/>
    <w:rsid w:val="00402E7E"/>
    <w:rsid w:val="00416222"/>
    <w:rsid w:val="00424F9F"/>
    <w:rsid w:val="00435446"/>
    <w:rsid w:val="004509E6"/>
    <w:rsid w:val="004B6A11"/>
    <w:rsid w:val="004F4532"/>
    <w:rsid w:val="0058206D"/>
    <w:rsid w:val="00596C15"/>
    <w:rsid w:val="005D2056"/>
    <w:rsid w:val="00605661"/>
    <w:rsid w:val="006158DD"/>
    <w:rsid w:val="00684306"/>
    <w:rsid w:val="006E00DF"/>
    <w:rsid w:val="007173EB"/>
    <w:rsid w:val="007638A6"/>
    <w:rsid w:val="00774146"/>
    <w:rsid w:val="00786D8E"/>
    <w:rsid w:val="00883FFD"/>
    <w:rsid w:val="00887784"/>
    <w:rsid w:val="008E1349"/>
    <w:rsid w:val="00907EA5"/>
    <w:rsid w:val="009579FE"/>
    <w:rsid w:val="00A14BCE"/>
    <w:rsid w:val="00A626F6"/>
    <w:rsid w:val="00AB3E35"/>
    <w:rsid w:val="00B51AD7"/>
    <w:rsid w:val="00B54CD6"/>
    <w:rsid w:val="00BC07C0"/>
    <w:rsid w:val="00C04B20"/>
    <w:rsid w:val="00C054A6"/>
    <w:rsid w:val="00C41E6E"/>
    <w:rsid w:val="00C54681"/>
    <w:rsid w:val="00C7447B"/>
    <w:rsid w:val="00CE41FE"/>
    <w:rsid w:val="00E60A93"/>
    <w:rsid w:val="00ED3E55"/>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9132493-B102-47A8-8D27-5D1B38C3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C\Documents\Custom%20Office%20Templates\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CF8BB41BDF48F6A75923092120326C"/>
        <w:category>
          <w:name w:val="General"/>
          <w:gallery w:val="placeholder"/>
        </w:category>
        <w:types>
          <w:type w:val="bbPlcHdr"/>
        </w:types>
        <w:behaviors>
          <w:behavior w:val="content"/>
        </w:behaviors>
        <w:guid w:val="{A94F724B-E7FC-4D88-859C-7866CE44D3AD}"/>
      </w:docPartPr>
      <w:docPartBody>
        <w:p w:rsidR="00A91147" w:rsidRDefault="00551644">
          <w:pPr>
            <w:pStyle w:val="A3CF8BB41BDF48F6A75923092120326C"/>
          </w:pPr>
          <w:r w:rsidRPr="00435446">
            <w:t>Minutes</w:t>
          </w:r>
        </w:p>
      </w:docPartBody>
    </w:docPart>
    <w:docPart>
      <w:docPartPr>
        <w:name w:val="269AF46CA94A41DEB3F5DF9743A929C8"/>
        <w:category>
          <w:name w:val="General"/>
          <w:gallery w:val="placeholder"/>
        </w:category>
        <w:types>
          <w:type w:val="bbPlcHdr"/>
        </w:types>
        <w:behaviors>
          <w:behavior w:val="content"/>
        </w:behaviors>
        <w:guid w:val="{C28112B3-5115-4B89-BEF7-45B38E960ED0}"/>
      </w:docPartPr>
      <w:docPartBody>
        <w:p w:rsidR="00A91147" w:rsidRDefault="00551644">
          <w:pPr>
            <w:pStyle w:val="269AF46CA94A41DEB3F5DF9743A929C8"/>
          </w:pPr>
          <w:r w:rsidRPr="00AB3E35">
            <w:rPr>
              <w:rStyle w:val="IntenseEmphasis"/>
            </w:rPr>
            <w:t>Date | time</w:t>
          </w:r>
        </w:p>
      </w:docPartBody>
    </w:docPart>
    <w:docPart>
      <w:docPartPr>
        <w:name w:val="25098B3887294D13ADF32486C4322FEE"/>
        <w:category>
          <w:name w:val="General"/>
          <w:gallery w:val="placeholder"/>
        </w:category>
        <w:types>
          <w:type w:val="bbPlcHdr"/>
        </w:types>
        <w:behaviors>
          <w:behavior w:val="content"/>
        </w:behaviors>
        <w:guid w:val="{77107BFA-9905-4F47-8354-0F20DFAB8687}"/>
      </w:docPartPr>
      <w:docPartBody>
        <w:p w:rsidR="00A91147" w:rsidRDefault="00551644">
          <w:pPr>
            <w:pStyle w:val="25098B3887294D13ADF32486C4322FEE"/>
          </w:pPr>
          <w:r w:rsidRPr="00AB3E35">
            <w:rPr>
              <w:rStyle w:val="IntenseEmphasis"/>
            </w:rPr>
            <w:t>Meeting called to order by</w:t>
          </w:r>
        </w:p>
      </w:docPartBody>
    </w:docPart>
    <w:docPart>
      <w:docPartPr>
        <w:name w:val="47B76EC128304A04962F2EDEC8792D2A"/>
        <w:category>
          <w:name w:val="General"/>
          <w:gallery w:val="placeholder"/>
        </w:category>
        <w:types>
          <w:type w:val="bbPlcHdr"/>
        </w:types>
        <w:behaviors>
          <w:behavior w:val="content"/>
        </w:behaviors>
        <w:guid w:val="{0E98F98D-0445-46F9-95ED-8AAB3A7D07A9}"/>
      </w:docPartPr>
      <w:docPartBody>
        <w:p w:rsidR="00A91147" w:rsidRDefault="00551644">
          <w:pPr>
            <w:pStyle w:val="47B76EC128304A04962F2EDEC8792D2A"/>
          </w:pPr>
          <w:r>
            <w:t>In Attendance</w:t>
          </w:r>
        </w:p>
      </w:docPartBody>
    </w:docPart>
    <w:docPart>
      <w:docPartPr>
        <w:name w:val="638296958C944F36BEE1F19071B09418"/>
        <w:category>
          <w:name w:val="General"/>
          <w:gallery w:val="placeholder"/>
        </w:category>
        <w:types>
          <w:type w:val="bbPlcHdr"/>
        </w:types>
        <w:behaviors>
          <w:behavior w:val="content"/>
        </w:behaviors>
        <w:guid w:val="{91847B2B-9151-4BBA-8946-854976F6BBA1}"/>
      </w:docPartPr>
      <w:docPartBody>
        <w:p w:rsidR="00A91147" w:rsidRDefault="00551644">
          <w:pPr>
            <w:pStyle w:val="638296958C944F36BEE1F19071B09418"/>
          </w:pPr>
          <w:r>
            <w:t>Approval of Minutes</w:t>
          </w:r>
        </w:p>
      </w:docPartBody>
    </w:docPart>
    <w:docPart>
      <w:docPartPr>
        <w:name w:val="3748C0FFD2C14924911301FA06630160"/>
        <w:category>
          <w:name w:val="General"/>
          <w:gallery w:val="placeholder"/>
        </w:category>
        <w:types>
          <w:type w:val="bbPlcHdr"/>
        </w:types>
        <w:behaviors>
          <w:behavior w:val="content"/>
        </w:behaviors>
        <w:guid w:val="{F345DF46-E447-4A9F-8C54-F8872C1A36EE}"/>
      </w:docPartPr>
      <w:docPartBody>
        <w:p w:rsidR="00A91147" w:rsidRDefault="00551644">
          <w:pPr>
            <w:pStyle w:val="3748C0FFD2C14924911301FA06630160"/>
          </w:pPr>
          <w:r>
            <w:t>Board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44"/>
    <w:rsid w:val="00087726"/>
    <w:rsid w:val="00551644"/>
    <w:rsid w:val="00A9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CF8BB41BDF48F6A75923092120326C">
    <w:name w:val="A3CF8BB41BDF48F6A75923092120326C"/>
  </w:style>
  <w:style w:type="paragraph" w:customStyle="1" w:styleId="38DFF7F0DE8649558A596C03394F6F3B">
    <w:name w:val="38DFF7F0DE8649558A596C03394F6F3B"/>
  </w:style>
  <w:style w:type="character" w:styleId="IntenseEmphasis">
    <w:name w:val="Intense Emphasis"/>
    <w:basedOn w:val="DefaultParagraphFont"/>
    <w:uiPriority w:val="6"/>
    <w:unhideWhenUsed/>
    <w:qFormat/>
    <w:rPr>
      <w:i/>
      <w:iCs/>
      <w:color w:val="833C0B" w:themeColor="accent2" w:themeShade="80"/>
    </w:rPr>
  </w:style>
  <w:style w:type="paragraph" w:customStyle="1" w:styleId="269AF46CA94A41DEB3F5DF9743A929C8">
    <w:name w:val="269AF46CA94A41DEB3F5DF9743A929C8"/>
  </w:style>
  <w:style w:type="paragraph" w:customStyle="1" w:styleId="65963A13A8A34E91A9CA612C394D7767">
    <w:name w:val="65963A13A8A34E91A9CA612C394D7767"/>
  </w:style>
  <w:style w:type="paragraph" w:customStyle="1" w:styleId="25098B3887294D13ADF32486C4322FEE">
    <w:name w:val="25098B3887294D13ADF32486C4322FEE"/>
  </w:style>
  <w:style w:type="paragraph" w:customStyle="1" w:styleId="EAD0C83104264A41A49DDCF44026D466">
    <w:name w:val="EAD0C83104264A41A49DDCF44026D466"/>
  </w:style>
  <w:style w:type="paragraph" w:customStyle="1" w:styleId="47B76EC128304A04962F2EDEC8792D2A">
    <w:name w:val="47B76EC128304A04962F2EDEC8792D2A"/>
  </w:style>
  <w:style w:type="paragraph" w:customStyle="1" w:styleId="EA79C00C573547F4A5412E7AE8AE67DC">
    <w:name w:val="EA79C00C573547F4A5412E7AE8AE67DC"/>
  </w:style>
  <w:style w:type="paragraph" w:customStyle="1" w:styleId="638296958C944F36BEE1F19071B09418">
    <w:name w:val="638296958C944F36BEE1F19071B09418"/>
  </w:style>
  <w:style w:type="paragraph" w:customStyle="1" w:styleId="2C0400284B074ED0B0BE2999F69A358A">
    <w:name w:val="2C0400284B074ED0B0BE2999F69A358A"/>
  </w:style>
  <w:style w:type="paragraph" w:customStyle="1" w:styleId="3748C0FFD2C14924911301FA06630160">
    <w:name w:val="3748C0FFD2C14924911301FA06630160"/>
  </w:style>
  <w:style w:type="paragraph" w:customStyle="1" w:styleId="236900DBA09747BA9CE069BD00E89BDB">
    <w:name w:val="236900DBA09747BA9CE069BD00E89BDB"/>
  </w:style>
  <w:style w:type="paragraph" w:customStyle="1" w:styleId="805B8993D511475FA7116E793AC65F5A">
    <w:name w:val="805B8993D511475FA7116E793AC65F5A"/>
  </w:style>
  <w:style w:type="paragraph" w:customStyle="1" w:styleId="94FDA58AEBEC45C4993A2338837D0EFC">
    <w:name w:val="94FDA58AEBEC45C4993A2338837D0EFC"/>
  </w:style>
  <w:style w:type="paragraph" w:customStyle="1" w:styleId="3DB1364472AF46159186E50138313903">
    <w:name w:val="3DB1364472AF46159186E50138313903"/>
  </w:style>
  <w:style w:type="paragraph" w:customStyle="1" w:styleId="4198E9831C964879A70ACD97F5715297">
    <w:name w:val="4198E9831C964879A70ACD97F5715297"/>
  </w:style>
  <w:style w:type="paragraph" w:customStyle="1" w:styleId="C596F3C5565249E2B32C231D0C75D9FF">
    <w:name w:val="C596F3C5565249E2B32C231D0C75D9FF"/>
  </w:style>
  <w:style w:type="paragraph" w:customStyle="1" w:styleId="5418B087ADE44B9BBDEEEE9A739F3CBB">
    <w:name w:val="5418B087ADE44B9BBDEEEE9A739F3CBB"/>
  </w:style>
  <w:style w:type="paragraph" w:customStyle="1" w:styleId="C17CA520C56D47408FADF24140AED5B7">
    <w:name w:val="C17CA520C56D47408FADF24140AED5B7"/>
  </w:style>
  <w:style w:type="paragraph" w:customStyle="1" w:styleId="3451FF68C7A64E548E852EA781AADECF">
    <w:name w:val="3451FF68C7A64E548E852EA781AADECF"/>
  </w:style>
  <w:style w:type="paragraph" w:customStyle="1" w:styleId="B11CDE91E7524B3081E8A99412C16B64">
    <w:name w:val="B11CDE91E7524B3081E8A99412C16B64"/>
  </w:style>
  <w:style w:type="paragraph" w:customStyle="1" w:styleId="89DF06C05F6A40E38956C318AF9F60DD">
    <w:name w:val="89DF06C05F6A40E38956C318AF9F60DD"/>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4D1F751E1C704B50BB5FE475B424FDA0">
    <w:name w:val="4D1F751E1C704B50BB5FE475B424FDA0"/>
  </w:style>
  <w:style w:type="paragraph" w:customStyle="1" w:styleId="2A988016497E40B6A8DDA1D5CC95AF98">
    <w:name w:val="2A988016497E40B6A8DDA1D5CC95AF98"/>
  </w:style>
  <w:style w:type="paragraph" w:customStyle="1" w:styleId="13154095089E4920AF7669BF1A76E3DC">
    <w:name w:val="13154095089E4920AF7669BF1A76E3DC"/>
  </w:style>
  <w:style w:type="paragraph" w:customStyle="1" w:styleId="429A4957BAA844C69260B1F834E793CE">
    <w:name w:val="429A4957BAA844C69260B1F834E793CE"/>
  </w:style>
  <w:style w:type="paragraph" w:customStyle="1" w:styleId="5370FD54D11A4E7DB151FFEB8A4C4B33">
    <w:name w:val="5370FD54D11A4E7DB151FFEB8A4C4B33"/>
  </w:style>
  <w:style w:type="paragraph" w:customStyle="1" w:styleId="90922EEC4F984546BF4DEFBEC379F34F">
    <w:name w:val="90922EEC4F984546BF4DEFBEC379F34F"/>
  </w:style>
  <w:style w:type="paragraph" w:customStyle="1" w:styleId="018A519F5D414A2AA41A99CEF23A8A73">
    <w:name w:val="018A519F5D414A2AA41A99CEF23A8A73"/>
  </w:style>
  <w:style w:type="paragraph" w:customStyle="1" w:styleId="958F067BFB3647E6AFD9BF493BA9F10C">
    <w:name w:val="958F067BFB3647E6AFD9BF493BA9F10C"/>
  </w:style>
  <w:style w:type="paragraph" w:customStyle="1" w:styleId="51AC2615632B4A9C9B561F967B970AFC">
    <w:name w:val="51AC2615632B4A9C9B561F967B970AFC"/>
  </w:style>
  <w:style w:type="paragraph" w:customStyle="1" w:styleId="AC2BD11D99194CF2B54A69F163227014">
    <w:name w:val="AC2BD11D99194CF2B54A69F163227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Minutes.dotx</Template>
  <TotalTime>104</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Castagneri</dc:creator>
  <cp:lastModifiedBy>Chris Castagnori</cp:lastModifiedBy>
  <cp:revision>7</cp:revision>
  <dcterms:created xsi:type="dcterms:W3CDTF">2017-06-26T23:12:00Z</dcterms:created>
  <dcterms:modified xsi:type="dcterms:W3CDTF">2017-06-27T16:03:00Z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