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4055" w:rsidRDefault="007D2BFF" w:rsidP="00435446">
      <w:pPr>
        <w:pStyle w:val="Title"/>
        <w:rPr>
          <w:rFonts w:ascii="Myriad Pro" w:hAnsi="Myriad Pro"/>
        </w:rPr>
      </w:pPr>
      <w:sdt>
        <w:sdtPr>
          <w:rPr>
            <w:rFonts w:ascii="Myriad Pro" w:hAnsi="Myriad Pro"/>
          </w:rPr>
          <w:alias w:val="Enter title:"/>
          <w:tag w:val="Enter title:"/>
          <w:id w:val="-479621438"/>
          <w:placeholder>
            <w:docPart w:val="D232D961F73848D4AA8F4AA37A84115D"/>
          </w:placeholder>
          <w:temporary/>
          <w:showingPlcHdr/>
          <w15:appearance w15:val="hidden"/>
        </w:sdtPr>
        <w:sdtEndPr/>
        <w:sdtContent>
          <w:r w:rsidR="00C41E6E" w:rsidRPr="00434055">
            <w:rPr>
              <w:rFonts w:ascii="Myriad Pro" w:hAnsi="Myriad Pro"/>
              <w:color w:val="32391C" w:themeColor="text2" w:themeShade="BF"/>
              <w:sz w:val="96"/>
              <w:szCs w:val="144"/>
              <w14:textFill>
                <w14:solidFill>
                  <w14:schemeClr w14:val="tx2">
                    <w14:lumMod w14:val="75000"/>
                  </w14:schemeClr>
                </w14:solidFill>
              </w14:textFill>
            </w:rPr>
            <w:t>Minutes</w:t>
          </w:r>
        </w:sdtContent>
      </w:sdt>
    </w:p>
    <w:p w:rsidR="00FE576D" w:rsidRPr="00434055" w:rsidRDefault="00A629F1" w:rsidP="00434055">
      <w:pPr>
        <w:pStyle w:val="Date"/>
        <w:pBdr>
          <w:top w:val="none" w:sz="0" w:space="0" w:color="auto"/>
        </w:pBdr>
        <w:rPr>
          <w:rFonts w:ascii="Myriad Pro" w:hAnsi="Myriad Pro"/>
          <w:szCs w:val="22"/>
        </w:rPr>
      </w:pPr>
      <w:r w:rsidRPr="00434055">
        <w:rPr>
          <w:rStyle w:val="IntenseEmphasis"/>
          <w:rFonts w:ascii="Myriad Pro" w:hAnsi="Myriad Pro"/>
          <w:szCs w:val="22"/>
        </w:rPr>
        <w:t>Date &amp; Time</w:t>
      </w:r>
      <w:r w:rsidR="00684306" w:rsidRPr="00434055">
        <w:rPr>
          <w:rStyle w:val="IntenseEmphasis"/>
          <w:rFonts w:ascii="Myriad Pro" w:hAnsi="Myriad Pro"/>
          <w:szCs w:val="22"/>
        </w:rPr>
        <w:t xml:space="preserve"> </w:t>
      </w:r>
      <w:r w:rsidRPr="00434055">
        <w:rPr>
          <w:rFonts w:ascii="Myriad Pro" w:hAnsi="Myriad Pro"/>
          <w:szCs w:val="22"/>
        </w:rPr>
        <w:t>8/7/2017 7:00 PM</w:t>
      </w:r>
      <w:r w:rsidR="003B5FCE" w:rsidRPr="00434055">
        <w:rPr>
          <w:rFonts w:ascii="Myriad Pro" w:hAnsi="Myriad Pro"/>
          <w:szCs w:val="22"/>
        </w:rPr>
        <w:t xml:space="preserve"> | </w:t>
      </w:r>
      <w:sdt>
        <w:sdtPr>
          <w:rPr>
            <w:rStyle w:val="IntenseEmphasis"/>
            <w:rFonts w:ascii="Myriad Pro" w:hAnsi="Myriad Pro"/>
            <w:szCs w:val="22"/>
          </w:rPr>
          <w:alias w:val="Meeting called to order by:"/>
          <w:tag w:val="Meeting called to order by:"/>
          <w:id w:val="-1195924611"/>
          <w:placeholder>
            <w:docPart w:val="E741199FA4524004B1C0460E072AB19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434055">
            <w:rPr>
              <w:rStyle w:val="IntenseEmphasis"/>
              <w:rFonts w:ascii="Myriad Pro" w:hAnsi="Myriad Pro"/>
              <w:szCs w:val="22"/>
            </w:rPr>
            <w:t>Meeting called to order by</w:t>
          </w:r>
        </w:sdtContent>
      </w:sdt>
      <w:r w:rsidR="00684306" w:rsidRPr="00434055">
        <w:rPr>
          <w:rFonts w:ascii="Myriad Pro" w:hAnsi="Myriad Pro"/>
          <w:szCs w:val="22"/>
        </w:rPr>
        <w:t xml:space="preserve"> </w:t>
      </w:r>
      <w:r w:rsidRPr="00434055">
        <w:rPr>
          <w:rFonts w:ascii="Myriad Pro" w:hAnsi="Myriad Pro"/>
          <w:szCs w:val="22"/>
        </w:rPr>
        <w:t xml:space="preserve">Leah </w:t>
      </w:r>
      <w:proofErr w:type="spellStart"/>
      <w:r w:rsidRPr="00434055">
        <w:rPr>
          <w:rFonts w:ascii="Myriad Pro" w:hAnsi="Myriad Pro"/>
          <w:szCs w:val="22"/>
        </w:rPr>
        <w:t>Studaker</w:t>
      </w:r>
      <w:proofErr w:type="spellEnd"/>
    </w:p>
    <w:sdt>
      <w:sdtPr>
        <w:rPr>
          <w:rFonts w:ascii="Myriad Pro" w:hAnsi="Myriad Pro"/>
          <w:b/>
          <w:sz w:val="22"/>
          <w:szCs w:val="22"/>
        </w:rPr>
        <w:alias w:val="In attendance:"/>
        <w:tag w:val="In attendance:"/>
        <w:id w:val="-34966697"/>
        <w:placeholder>
          <w:docPart w:val="9B2877102D80437B8CA05F699A544FB8"/>
        </w:placeholder>
        <w:temporary/>
        <w:showingPlcHdr/>
        <w15:appearance w15:val="hidden"/>
      </w:sdtPr>
      <w:sdtEndPr/>
      <w:sdtContent>
        <w:p w:rsidR="00FE576D" w:rsidRPr="00434055" w:rsidRDefault="00C54681">
          <w:pPr>
            <w:pStyle w:val="Heading1"/>
            <w:rPr>
              <w:rFonts w:ascii="Myriad Pro" w:hAnsi="Myriad Pro"/>
              <w:b/>
              <w:sz w:val="22"/>
              <w:szCs w:val="22"/>
            </w:rPr>
          </w:pPr>
          <w:r w:rsidRPr="00434055">
            <w:rPr>
              <w:rFonts w:ascii="Myriad Pro" w:hAnsi="Myriad Pro"/>
              <w:b/>
              <w:sz w:val="22"/>
              <w:szCs w:val="22"/>
            </w:rPr>
            <w:t>In Attendance</w:t>
          </w:r>
        </w:p>
      </w:sdtContent>
    </w:sdt>
    <w:p w:rsidR="00FE576D" w:rsidRPr="00434055" w:rsidRDefault="00A629F1">
      <w:p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 xml:space="preserve">Angela </w:t>
      </w:r>
      <w:proofErr w:type="spellStart"/>
      <w:r w:rsidRPr="00434055">
        <w:rPr>
          <w:rFonts w:ascii="Myriad Pro" w:hAnsi="Myriad Pro"/>
          <w:szCs w:val="22"/>
        </w:rPr>
        <w:t>Guse</w:t>
      </w:r>
      <w:proofErr w:type="spellEnd"/>
      <w:r w:rsidRPr="00434055">
        <w:rPr>
          <w:rFonts w:ascii="Myriad Pro" w:hAnsi="Myriad Pro"/>
          <w:szCs w:val="22"/>
        </w:rPr>
        <w:t xml:space="preserve">, Lisa </w:t>
      </w:r>
      <w:proofErr w:type="spellStart"/>
      <w:r w:rsidRPr="00434055">
        <w:rPr>
          <w:rFonts w:ascii="Myriad Pro" w:hAnsi="Myriad Pro"/>
          <w:szCs w:val="22"/>
        </w:rPr>
        <w:t>Andrican</w:t>
      </w:r>
      <w:proofErr w:type="spellEnd"/>
      <w:r w:rsidRPr="00434055">
        <w:rPr>
          <w:rFonts w:ascii="Myriad Pro" w:hAnsi="Myriad Pro"/>
          <w:szCs w:val="22"/>
        </w:rPr>
        <w:t xml:space="preserve">, Leah </w:t>
      </w:r>
      <w:proofErr w:type="spellStart"/>
      <w:r w:rsidRPr="00434055">
        <w:rPr>
          <w:rFonts w:ascii="Myriad Pro" w:hAnsi="Myriad Pro"/>
          <w:szCs w:val="22"/>
        </w:rPr>
        <w:t>Studaker</w:t>
      </w:r>
      <w:proofErr w:type="spellEnd"/>
      <w:r w:rsidRPr="00434055">
        <w:rPr>
          <w:rFonts w:ascii="Myriad Pro" w:hAnsi="Myriad Pro"/>
          <w:szCs w:val="22"/>
        </w:rPr>
        <w:t>, Chris Castagneri</w:t>
      </w:r>
    </w:p>
    <w:sdt>
      <w:sdtPr>
        <w:rPr>
          <w:rFonts w:ascii="Myriad Pro" w:hAnsi="Myriad Pro"/>
          <w:b/>
          <w:sz w:val="22"/>
          <w:szCs w:val="22"/>
        </w:rPr>
        <w:alias w:val="Approval of minutes:"/>
        <w:tag w:val="Approval of minutes:"/>
        <w:id w:val="96078072"/>
        <w:placeholder>
          <w:docPart w:val="87A66FF484B94284BA4ED735BD6FBDDC"/>
        </w:placeholder>
        <w:temporary/>
        <w:showingPlcHdr/>
        <w15:appearance w15:val="hidden"/>
      </w:sdtPr>
      <w:sdtEndPr/>
      <w:sdtContent>
        <w:p w:rsidR="00FE576D" w:rsidRPr="00434055" w:rsidRDefault="00C54681">
          <w:pPr>
            <w:pStyle w:val="Heading1"/>
            <w:rPr>
              <w:rFonts w:ascii="Myriad Pro" w:hAnsi="Myriad Pro"/>
              <w:b/>
              <w:sz w:val="22"/>
              <w:szCs w:val="22"/>
            </w:rPr>
          </w:pPr>
          <w:r w:rsidRPr="00434055">
            <w:rPr>
              <w:rFonts w:ascii="Myriad Pro" w:hAnsi="Myriad Pro"/>
              <w:b/>
              <w:sz w:val="22"/>
              <w:szCs w:val="22"/>
            </w:rPr>
            <w:t>Approval of Minutes</w:t>
          </w:r>
        </w:p>
      </w:sdtContent>
    </w:sdt>
    <w:p w:rsidR="00FE576D" w:rsidRPr="00434055" w:rsidRDefault="007D2BFF">
      <w:pPr>
        <w:rPr>
          <w:rFonts w:ascii="Myriad Pro" w:hAnsi="Myriad Pro"/>
          <w:szCs w:val="22"/>
        </w:rPr>
      </w:pPr>
      <w:sdt>
        <w:sdtPr>
          <w:rPr>
            <w:rFonts w:ascii="Myriad Pro" w:hAnsi="Myriad Pro"/>
            <w:szCs w:val="22"/>
          </w:rPr>
          <w:alias w:val="Enter paragraph text:"/>
          <w:tag w:val="Enter paragraph text:"/>
          <w:id w:val="1484117050"/>
          <w:placeholder>
            <w:docPart w:val="77E028F7881F4A5F866C484F43929DBA"/>
          </w:placeholder>
          <w:temporary/>
          <w:showingPlcHdr/>
          <w15:appearance w15:val="hidden"/>
        </w:sdtPr>
        <w:sdtEndPr/>
        <w:sdtContent>
          <w:r w:rsidR="003B5FCE" w:rsidRPr="00434055">
            <w:rPr>
              <w:rFonts w:ascii="Myriad Pro" w:hAnsi="Myriad Pro"/>
              <w:szCs w:val="22"/>
            </w:rPr>
            <w:t>The minutes were read from the August meeting and approved.</w:t>
          </w:r>
        </w:sdtContent>
      </w:sdt>
      <w:r w:rsidR="00A629F1" w:rsidRPr="00434055">
        <w:rPr>
          <w:rFonts w:ascii="Myriad Pro" w:hAnsi="Myriad Pro"/>
          <w:szCs w:val="22"/>
        </w:rPr>
        <w:t xml:space="preserve">  Motion Angela, 2</w:t>
      </w:r>
      <w:r w:rsidR="00A629F1" w:rsidRPr="00434055">
        <w:rPr>
          <w:rFonts w:ascii="Myriad Pro" w:hAnsi="Myriad Pro"/>
          <w:szCs w:val="22"/>
          <w:vertAlign w:val="superscript"/>
        </w:rPr>
        <w:t>nd</w:t>
      </w:r>
      <w:r w:rsidR="00A629F1" w:rsidRPr="00434055">
        <w:rPr>
          <w:rFonts w:ascii="Myriad Pro" w:hAnsi="Myriad Pro"/>
          <w:szCs w:val="22"/>
        </w:rPr>
        <w:t xml:space="preserve"> Lisa, motion carried</w:t>
      </w:r>
      <w:r w:rsidR="00434055">
        <w:rPr>
          <w:rFonts w:ascii="Myriad Pro" w:hAnsi="Myriad Pro"/>
          <w:szCs w:val="22"/>
        </w:rPr>
        <w:t>.</w:t>
      </w:r>
    </w:p>
    <w:p w:rsidR="00FE576D" w:rsidRPr="00434055" w:rsidRDefault="007D2BFF">
      <w:pPr>
        <w:pStyle w:val="Heading1"/>
        <w:rPr>
          <w:rFonts w:ascii="Myriad Pro" w:hAnsi="Myriad Pro"/>
          <w:b/>
          <w:sz w:val="22"/>
          <w:szCs w:val="22"/>
        </w:rPr>
      </w:pPr>
      <w:sdt>
        <w:sdtPr>
          <w:rPr>
            <w:rFonts w:ascii="Myriad Pro" w:hAnsi="Myriad Pro"/>
            <w:b/>
            <w:sz w:val="22"/>
            <w:szCs w:val="22"/>
          </w:rPr>
          <w:alias w:val="Board:"/>
          <w:tag w:val="Board:"/>
          <w:id w:val="-1711491712"/>
          <w:placeholder>
            <w:docPart w:val="1E649C86ED1F4486A9A0076E46F08B56"/>
          </w:placeholder>
          <w:temporary/>
          <w:showingPlcHdr/>
          <w15:appearance w15:val="hidden"/>
        </w:sdtPr>
        <w:sdtEndPr/>
        <w:sdtContent>
          <w:r w:rsidR="00C54681" w:rsidRPr="00434055">
            <w:rPr>
              <w:rFonts w:ascii="Myriad Pro" w:hAnsi="Myriad Pro"/>
              <w:b/>
              <w:sz w:val="22"/>
              <w:szCs w:val="22"/>
            </w:rPr>
            <w:t>Board</w:t>
          </w:r>
        </w:sdtContent>
      </w:sdt>
    </w:p>
    <w:p w:rsidR="00FE576D" w:rsidRPr="00434055" w:rsidRDefault="00A629F1" w:rsidP="002C00B4">
      <w:pPr>
        <w:pStyle w:val="ListParagraph"/>
        <w:numPr>
          <w:ilvl w:val="0"/>
          <w:numId w:val="19"/>
        </w:num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 xml:space="preserve">Discussion of plan for checking and fundraising for initial payments for establishing </w:t>
      </w:r>
      <w:r w:rsidR="002A5D4B" w:rsidRPr="00434055">
        <w:rPr>
          <w:rFonts w:ascii="Myriad Pro" w:hAnsi="Myriad Pro"/>
          <w:szCs w:val="22"/>
        </w:rPr>
        <w:t>tax exempt status.</w:t>
      </w:r>
    </w:p>
    <w:p w:rsidR="008D294E" w:rsidRPr="00434055" w:rsidRDefault="00434055" w:rsidP="00371C7B">
      <w:pPr>
        <w:ind w:left="720"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 xml:space="preserve">Questions to get answered from </w:t>
      </w:r>
      <w:r w:rsidR="00A629F1" w:rsidRPr="00434055">
        <w:rPr>
          <w:rFonts w:ascii="Myriad Pro" w:hAnsi="Myriad Pro"/>
          <w:szCs w:val="22"/>
        </w:rPr>
        <w:t xml:space="preserve">Joe:  Can we fund with just the EIN? Leah will ask, can we get the </w:t>
      </w:r>
      <w:r w:rsidR="002C00B4" w:rsidRPr="00434055">
        <w:rPr>
          <w:rFonts w:ascii="Myriad Pro" w:hAnsi="Myriad Pro"/>
          <w:szCs w:val="22"/>
        </w:rPr>
        <w:t>tax-deductible</w:t>
      </w:r>
      <w:r w:rsidR="00A629F1" w:rsidRPr="00434055">
        <w:rPr>
          <w:rFonts w:ascii="Myriad Pro" w:hAnsi="Myriad Pro"/>
          <w:szCs w:val="22"/>
        </w:rPr>
        <w:t xml:space="preserve"> number by the end of the year?</w:t>
      </w:r>
      <w:r w:rsidR="002C00B4" w:rsidRPr="00434055">
        <w:rPr>
          <w:rFonts w:ascii="Myriad Pro" w:hAnsi="Myriad Pro"/>
          <w:szCs w:val="22"/>
        </w:rPr>
        <w:t xml:space="preserve">   </w:t>
      </w:r>
      <w:r w:rsidR="008D294E" w:rsidRPr="00434055">
        <w:rPr>
          <w:rFonts w:ascii="Myriad Pro" w:hAnsi="Myriad Pro"/>
          <w:szCs w:val="22"/>
        </w:rPr>
        <w:t>Leah:  Call Attorney, get total for EIN #</w:t>
      </w:r>
      <w:r w:rsidR="002C00B4" w:rsidRPr="00434055">
        <w:rPr>
          <w:rFonts w:ascii="Myriad Pro" w:hAnsi="Myriad Pro"/>
          <w:szCs w:val="22"/>
        </w:rPr>
        <w:t xml:space="preserve"> </w:t>
      </w:r>
    </w:p>
    <w:p w:rsidR="002C00B4" w:rsidRPr="00434055" w:rsidRDefault="002C00B4" w:rsidP="00371C7B">
      <w:pPr>
        <w:ind w:left="720"/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>Leah &amp; Angela will set up checking account.</w:t>
      </w:r>
    </w:p>
    <w:p w:rsidR="002C00B4" w:rsidRPr="00434055" w:rsidRDefault="002C00B4" w:rsidP="002C00B4">
      <w:pPr>
        <w:pStyle w:val="ListParagraph"/>
        <w:numPr>
          <w:ilvl w:val="0"/>
          <w:numId w:val="19"/>
        </w:num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 xml:space="preserve">Fundraising ideas:  </w:t>
      </w:r>
      <w:r w:rsidR="00B960B9" w:rsidRPr="00434055">
        <w:rPr>
          <w:rFonts w:ascii="Myriad Pro" w:hAnsi="Myriad Pro"/>
          <w:szCs w:val="22"/>
        </w:rPr>
        <w:t>Start email thread, to start generating fundraising ideas.</w:t>
      </w:r>
    </w:p>
    <w:p w:rsidR="00B960B9" w:rsidRPr="00434055" w:rsidRDefault="00B960B9" w:rsidP="002C00B4">
      <w:pPr>
        <w:pStyle w:val="ListParagraph"/>
        <w:numPr>
          <w:ilvl w:val="0"/>
          <w:numId w:val="19"/>
        </w:num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>Discussion about</w:t>
      </w:r>
      <w:r w:rsidR="002C00B4" w:rsidRPr="00434055">
        <w:rPr>
          <w:rFonts w:ascii="Myriad Pro" w:hAnsi="Myriad Pro"/>
          <w:szCs w:val="22"/>
        </w:rPr>
        <w:t xml:space="preserve"> Naveen</w:t>
      </w:r>
      <w:r w:rsidR="00434055">
        <w:rPr>
          <w:rFonts w:ascii="Myriad Pro" w:hAnsi="Myriad Pro"/>
          <w:szCs w:val="22"/>
        </w:rPr>
        <w:t xml:space="preserve"> on the boar</w:t>
      </w:r>
      <w:r w:rsidR="00800FAD">
        <w:rPr>
          <w:rFonts w:ascii="Myriad Pro" w:hAnsi="Myriad Pro"/>
          <w:szCs w:val="22"/>
        </w:rPr>
        <w:t>d.</w:t>
      </w:r>
      <w:r w:rsidRPr="00434055">
        <w:rPr>
          <w:rFonts w:ascii="Myriad Pro" w:hAnsi="Myriad Pro"/>
          <w:szCs w:val="22"/>
        </w:rPr>
        <w:t xml:space="preserve">  Lisa motioned</w:t>
      </w:r>
      <w:r w:rsidR="00434055">
        <w:rPr>
          <w:rFonts w:ascii="Myriad Pro" w:hAnsi="Myriad Pro"/>
          <w:szCs w:val="22"/>
        </w:rPr>
        <w:t xml:space="preserve"> to invite him to serve as a board member</w:t>
      </w:r>
      <w:r w:rsidRPr="00434055">
        <w:rPr>
          <w:rFonts w:ascii="Myriad Pro" w:hAnsi="Myriad Pro"/>
          <w:szCs w:val="22"/>
        </w:rPr>
        <w:t xml:space="preserve">, Angela Second, Motion carried. </w:t>
      </w:r>
    </w:p>
    <w:p w:rsidR="00CB75A3" w:rsidRPr="00434055" w:rsidRDefault="00E06A7F" w:rsidP="002C00B4">
      <w:pPr>
        <w:pStyle w:val="ListParagraph"/>
        <w:numPr>
          <w:ilvl w:val="0"/>
          <w:numId w:val="19"/>
        </w:num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 xml:space="preserve">Need teacher board member, Chris will post on website and social, aiming for 5 teachers to send to Montessori training, Post the needs on Montessori </w:t>
      </w:r>
      <w:r w:rsidR="00CB75A3" w:rsidRPr="00434055">
        <w:rPr>
          <w:rFonts w:ascii="Myriad Pro" w:hAnsi="Myriad Pro"/>
          <w:szCs w:val="22"/>
        </w:rPr>
        <w:t xml:space="preserve">websites that we will sponsor, Leah to give blurb on what board needs, </w:t>
      </w:r>
    </w:p>
    <w:p w:rsidR="002C00B4" w:rsidRDefault="00CB75A3" w:rsidP="002C00B4">
      <w:pPr>
        <w:pStyle w:val="ListParagraph"/>
        <w:numPr>
          <w:ilvl w:val="0"/>
          <w:numId w:val="19"/>
        </w:num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>Planning fun act</w:t>
      </w:r>
      <w:r w:rsidR="00C5378B" w:rsidRPr="00434055">
        <w:rPr>
          <w:rFonts w:ascii="Myriad Pro" w:hAnsi="Myriad Pro"/>
          <w:szCs w:val="22"/>
        </w:rPr>
        <w:t xml:space="preserve">ivity: </w:t>
      </w:r>
      <w:r w:rsidR="00B960B9" w:rsidRPr="00434055">
        <w:rPr>
          <w:rFonts w:ascii="Myriad Pro" w:hAnsi="Myriad Pro"/>
          <w:szCs w:val="22"/>
        </w:rPr>
        <w:t xml:space="preserve"> </w:t>
      </w:r>
      <w:r w:rsidR="00F54A9B" w:rsidRPr="00434055">
        <w:rPr>
          <w:rFonts w:ascii="Myriad Pro" w:hAnsi="Myriad Pro"/>
          <w:szCs w:val="22"/>
        </w:rPr>
        <w:t>Angela and Chris will get plan together.</w:t>
      </w:r>
    </w:p>
    <w:p w:rsidR="005D4762" w:rsidRPr="00434055" w:rsidRDefault="005D4762" w:rsidP="005D4762">
      <w:pPr>
        <w:pStyle w:val="Heading1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New Business</w:t>
      </w:r>
    </w:p>
    <w:p w:rsidR="005D4762" w:rsidRPr="005D4762" w:rsidRDefault="005D4762" w:rsidP="005D4762">
      <w:p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Planning for fundraising started, discussion ensued on ideas, nothing decided.  Angela noted that we need to think in bigger funding terms in order to get enough money.</w:t>
      </w:r>
    </w:p>
    <w:p w:rsidR="00371C7B" w:rsidRPr="00434055" w:rsidRDefault="00371C7B" w:rsidP="00371C7B">
      <w:p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>Still want to do a social, Parent social info for September,</w:t>
      </w:r>
      <w:r w:rsidR="00800FAD">
        <w:rPr>
          <w:rFonts w:ascii="Myriad Pro" w:hAnsi="Myriad Pro"/>
          <w:szCs w:val="22"/>
        </w:rPr>
        <w:t xml:space="preserve"> planning in the works.</w:t>
      </w:r>
    </w:p>
    <w:p w:rsidR="00371C7B" w:rsidRDefault="00800FAD" w:rsidP="00371C7B">
      <w:p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 xml:space="preserve">Angela raised a fundraising idea through community </w:t>
      </w:r>
      <w:proofErr w:type="spellStart"/>
      <w:r>
        <w:rPr>
          <w:rFonts w:ascii="Myriad Pro" w:hAnsi="Myriad Pro"/>
          <w:szCs w:val="22"/>
        </w:rPr>
        <w:t>ed</w:t>
      </w:r>
      <w:proofErr w:type="spellEnd"/>
      <w:r w:rsidR="00371C7B" w:rsidRPr="00434055">
        <w:rPr>
          <w:rFonts w:ascii="Myriad Pro" w:hAnsi="Myriad Pro"/>
          <w:szCs w:val="22"/>
        </w:rPr>
        <w:t xml:space="preserve"> </w:t>
      </w:r>
      <w:r>
        <w:rPr>
          <w:rFonts w:ascii="Myriad Pro" w:hAnsi="Myriad Pro"/>
          <w:szCs w:val="22"/>
        </w:rPr>
        <w:t>“E</w:t>
      </w:r>
      <w:r w:rsidR="00371C7B" w:rsidRPr="00434055">
        <w:rPr>
          <w:rFonts w:ascii="Myriad Pro" w:hAnsi="Myriad Pro"/>
          <w:szCs w:val="22"/>
        </w:rPr>
        <w:t>very wondered what Montessori is all about, come find out w</w:t>
      </w:r>
      <w:r>
        <w:rPr>
          <w:rFonts w:ascii="Myriad Pro" w:hAnsi="Myriad Pro"/>
          <w:szCs w:val="22"/>
        </w:rPr>
        <w:t>ith a fun project for your kids.”</w:t>
      </w:r>
      <w:r w:rsidR="00371C7B" w:rsidRPr="00434055">
        <w:rPr>
          <w:rFonts w:ascii="Myriad Pro" w:hAnsi="Myriad Pro"/>
          <w:szCs w:val="22"/>
        </w:rPr>
        <w:t xml:space="preserve"> Angela to</w:t>
      </w:r>
      <w:r>
        <w:rPr>
          <w:rFonts w:ascii="Myriad Pro" w:hAnsi="Myriad Pro"/>
          <w:szCs w:val="22"/>
        </w:rPr>
        <w:t xml:space="preserve"> find deadlines, program dates.</w:t>
      </w:r>
    </w:p>
    <w:p w:rsidR="005D4762" w:rsidRPr="00434055" w:rsidRDefault="005D4762" w:rsidP="005D4762">
      <w:pPr>
        <w:pStyle w:val="Heading1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New Business</w:t>
      </w:r>
    </w:p>
    <w:p w:rsidR="00800FAD" w:rsidRDefault="00800FAD" w:rsidP="00371C7B">
      <w:p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Marketing plan now to be developed.</w:t>
      </w:r>
      <w:bookmarkStart w:id="0" w:name="_GoBack"/>
      <w:bookmarkEnd w:id="0"/>
    </w:p>
    <w:p w:rsidR="00FE576D" w:rsidRPr="00434055" w:rsidRDefault="007D2BFF">
      <w:pPr>
        <w:pStyle w:val="Heading1"/>
        <w:rPr>
          <w:rFonts w:ascii="Myriad Pro" w:hAnsi="Myriad Pro"/>
          <w:b/>
          <w:sz w:val="22"/>
          <w:szCs w:val="22"/>
        </w:rPr>
      </w:pPr>
      <w:sdt>
        <w:sdtPr>
          <w:rPr>
            <w:rFonts w:ascii="Myriad Pro" w:hAnsi="Myriad Pro"/>
            <w:b/>
            <w:sz w:val="22"/>
            <w:szCs w:val="22"/>
          </w:rPr>
          <w:alias w:val="Next meeting:"/>
          <w:tag w:val="Next meeting:"/>
          <w:id w:val="-1524860034"/>
          <w:placeholder>
            <w:docPart w:val="4DA70A49E75D4475A17749B6CC8EC373"/>
          </w:placeholder>
          <w:temporary/>
          <w:showingPlcHdr/>
          <w15:appearance w15:val="hidden"/>
        </w:sdtPr>
        <w:sdtEndPr/>
        <w:sdtContent>
          <w:r w:rsidR="005D2056" w:rsidRPr="00434055">
            <w:rPr>
              <w:rFonts w:ascii="Myriad Pro" w:hAnsi="Myriad Pro"/>
              <w:b/>
              <w:sz w:val="22"/>
              <w:szCs w:val="22"/>
            </w:rPr>
            <w:t>Next Meeting</w:t>
          </w:r>
        </w:sdtContent>
      </w:sdt>
    </w:p>
    <w:p w:rsidR="002A7D32" w:rsidRPr="00434055" w:rsidRDefault="00DD75DA" w:rsidP="00C5378B">
      <w:pPr>
        <w:rPr>
          <w:rFonts w:ascii="Myriad Pro" w:hAnsi="Myriad Pro"/>
          <w:szCs w:val="22"/>
        </w:rPr>
      </w:pPr>
      <w:r w:rsidRPr="00434055">
        <w:rPr>
          <w:rFonts w:ascii="Myriad Pro" w:hAnsi="Myriad Pro"/>
          <w:szCs w:val="22"/>
        </w:rPr>
        <w:t>Monday, August 28</w:t>
      </w:r>
      <w:r w:rsidRPr="00434055">
        <w:rPr>
          <w:rFonts w:ascii="Myriad Pro" w:hAnsi="Myriad Pro"/>
          <w:szCs w:val="22"/>
          <w:vertAlign w:val="superscript"/>
        </w:rPr>
        <w:t>th</w:t>
      </w:r>
      <w:r w:rsidR="005D4762">
        <w:rPr>
          <w:rFonts w:ascii="Myriad Pro" w:hAnsi="Myriad Pro"/>
          <w:szCs w:val="22"/>
        </w:rPr>
        <w:t>, Perkins of Elk River, 6-8 PM.</w:t>
      </w:r>
    </w:p>
    <w:p w:rsidR="00774146" w:rsidRPr="00434055" w:rsidRDefault="00774146">
      <w:pPr>
        <w:rPr>
          <w:rFonts w:ascii="Myriad Pro" w:hAnsi="Myriad Pro"/>
          <w:szCs w:val="22"/>
        </w:rPr>
      </w:pPr>
    </w:p>
    <w:sectPr w:rsidR="00774146" w:rsidRPr="00434055" w:rsidSect="00434055">
      <w:footerReference w:type="default" r:id="rId7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FF" w:rsidRDefault="007D2BFF">
      <w:r>
        <w:separator/>
      </w:r>
    </w:p>
  </w:endnote>
  <w:endnote w:type="continuationSeparator" w:id="0">
    <w:p w:rsidR="007D2BFF" w:rsidRDefault="007D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47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FF" w:rsidRDefault="007D2BFF">
      <w:r>
        <w:separator/>
      </w:r>
    </w:p>
  </w:footnote>
  <w:footnote w:type="continuationSeparator" w:id="0">
    <w:p w:rsidR="007D2BFF" w:rsidRDefault="007D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5EE6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1"/>
    <w:rsid w:val="00022357"/>
    <w:rsid w:val="00067D9B"/>
    <w:rsid w:val="00081D4D"/>
    <w:rsid w:val="000D1ADA"/>
    <w:rsid w:val="000D1B9D"/>
    <w:rsid w:val="000F21A5"/>
    <w:rsid w:val="002A2B44"/>
    <w:rsid w:val="002A3FCB"/>
    <w:rsid w:val="002A5D4B"/>
    <w:rsid w:val="002A7D32"/>
    <w:rsid w:val="002C00B4"/>
    <w:rsid w:val="002D3701"/>
    <w:rsid w:val="00371C7B"/>
    <w:rsid w:val="003871FA"/>
    <w:rsid w:val="003B5FCE"/>
    <w:rsid w:val="00402E7E"/>
    <w:rsid w:val="00416222"/>
    <w:rsid w:val="00424F9F"/>
    <w:rsid w:val="00434055"/>
    <w:rsid w:val="00435446"/>
    <w:rsid w:val="004509E6"/>
    <w:rsid w:val="004F4532"/>
    <w:rsid w:val="00530120"/>
    <w:rsid w:val="0058206D"/>
    <w:rsid w:val="005D2056"/>
    <w:rsid w:val="005D4762"/>
    <w:rsid w:val="00684306"/>
    <w:rsid w:val="007173EB"/>
    <w:rsid w:val="007638A6"/>
    <w:rsid w:val="00774146"/>
    <w:rsid w:val="00786D8E"/>
    <w:rsid w:val="007D2BFF"/>
    <w:rsid w:val="00800FAD"/>
    <w:rsid w:val="00883FFD"/>
    <w:rsid w:val="008D294E"/>
    <w:rsid w:val="008E1349"/>
    <w:rsid w:val="00907EA5"/>
    <w:rsid w:val="009579FE"/>
    <w:rsid w:val="00A629F1"/>
    <w:rsid w:val="00AB3E35"/>
    <w:rsid w:val="00B51AD7"/>
    <w:rsid w:val="00B960B9"/>
    <w:rsid w:val="00C04B20"/>
    <w:rsid w:val="00C41E6E"/>
    <w:rsid w:val="00C5378B"/>
    <w:rsid w:val="00C54681"/>
    <w:rsid w:val="00C7447B"/>
    <w:rsid w:val="00CB75A3"/>
    <w:rsid w:val="00CE41FE"/>
    <w:rsid w:val="00DD75DA"/>
    <w:rsid w:val="00E06A7F"/>
    <w:rsid w:val="00E60A93"/>
    <w:rsid w:val="00F54A9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78452"/>
  <w15:chartTrackingRefBased/>
  <w15:docId w15:val="{4FF1677D-7874-45F2-95F2-EA2ABF6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C\Documents\Custom%20Office%20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2D961F73848D4AA8F4AA37A84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E707-FA1C-4AD9-AB44-E107D0543EDE}"/>
      </w:docPartPr>
      <w:docPartBody>
        <w:p w:rsidR="00457E59" w:rsidRDefault="00826FAD">
          <w:pPr>
            <w:pStyle w:val="D232D961F73848D4AA8F4AA37A84115D"/>
          </w:pPr>
          <w:r w:rsidRPr="00435446">
            <w:t>Minutes</w:t>
          </w:r>
        </w:p>
      </w:docPartBody>
    </w:docPart>
    <w:docPart>
      <w:docPartPr>
        <w:name w:val="E741199FA4524004B1C0460E072A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5C7-767B-40A7-8051-90BBB7D14814}"/>
      </w:docPartPr>
      <w:docPartBody>
        <w:p w:rsidR="00457E59" w:rsidRDefault="00826FAD">
          <w:pPr>
            <w:pStyle w:val="E741199FA4524004B1C0460E072AB19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B2877102D80437B8CA05F699A54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1950-CD4D-4DAF-B8F9-7D5A8E7D6CAF}"/>
      </w:docPartPr>
      <w:docPartBody>
        <w:p w:rsidR="00457E59" w:rsidRDefault="00826FAD">
          <w:pPr>
            <w:pStyle w:val="9B2877102D80437B8CA05F699A544FB8"/>
          </w:pPr>
          <w:r>
            <w:t>In Attendance</w:t>
          </w:r>
        </w:p>
      </w:docPartBody>
    </w:docPart>
    <w:docPart>
      <w:docPartPr>
        <w:name w:val="87A66FF484B94284BA4ED735BD6F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A6E-8FFD-4658-833E-7164AD57686B}"/>
      </w:docPartPr>
      <w:docPartBody>
        <w:p w:rsidR="00457E59" w:rsidRDefault="00826FAD">
          <w:pPr>
            <w:pStyle w:val="87A66FF484B94284BA4ED735BD6FBDDC"/>
          </w:pPr>
          <w:r>
            <w:t>Approval of Minutes</w:t>
          </w:r>
        </w:p>
      </w:docPartBody>
    </w:docPart>
    <w:docPart>
      <w:docPartPr>
        <w:name w:val="77E028F7881F4A5F866C484F4392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DE31-7F84-474D-AADF-E7B93AC5F61C}"/>
      </w:docPartPr>
      <w:docPartBody>
        <w:p w:rsidR="00457E59" w:rsidRDefault="00826FAD">
          <w:pPr>
            <w:pStyle w:val="77E028F7881F4A5F866C484F43929DBA"/>
          </w:pPr>
          <w:r>
            <w:t>The minutes were read from the August meeting and approved.</w:t>
          </w:r>
        </w:p>
      </w:docPartBody>
    </w:docPart>
    <w:docPart>
      <w:docPartPr>
        <w:name w:val="1E649C86ED1F4486A9A0076E46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CDB-5AC7-4F7B-A20D-A90796DFD572}"/>
      </w:docPartPr>
      <w:docPartBody>
        <w:p w:rsidR="00457E59" w:rsidRDefault="00826FAD">
          <w:pPr>
            <w:pStyle w:val="1E649C86ED1F4486A9A0076E46F08B56"/>
          </w:pPr>
          <w:r>
            <w:t>Board</w:t>
          </w:r>
        </w:p>
      </w:docPartBody>
    </w:docPart>
    <w:docPart>
      <w:docPartPr>
        <w:name w:val="4DA70A49E75D4475A17749B6CC8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B21-E64B-4C54-8A58-8ED001277D2B}"/>
      </w:docPartPr>
      <w:docPartBody>
        <w:p w:rsidR="00457E59" w:rsidRDefault="00826FAD">
          <w:pPr>
            <w:pStyle w:val="4DA70A49E75D4475A17749B6CC8EC37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D"/>
    <w:rsid w:val="00457E59"/>
    <w:rsid w:val="00826FAD"/>
    <w:rsid w:val="00B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D961F73848D4AA8F4AA37A84115D">
    <w:name w:val="D232D961F73848D4AA8F4AA37A84115D"/>
  </w:style>
  <w:style w:type="paragraph" w:customStyle="1" w:styleId="6C195F44AA7B4F5B86696B8E0B0F71FA">
    <w:name w:val="6C195F44AA7B4F5B86696B8E0B0F71FA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DA5D799D8D047AE9A7252C358490414">
    <w:name w:val="0DA5D799D8D047AE9A7252C358490414"/>
  </w:style>
  <w:style w:type="paragraph" w:customStyle="1" w:styleId="439DBA7499434D308CA93F7924FEDCFF">
    <w:name w:val="439DBA7499434D308CA93F7924FEDCFF"/>
  </w:style>
  <w:style w:type="paragraph" w:customStyle="1" w:styleId="E741199FA4524004B1C0460E072AB19F">
    <w:name w:val="E741199FA4524004B1C0460E072AB19F"/>
  </w:style>
  <w:style w:type="paragraph" w:customStyle="1" w:styleId="4277735D63054F8D9992636FE7A31529">
    <w:name w:val="4277735D63054F8D9992636FE7A31529"/>
  </w:style>
  <w:style w:type="paragraph" w:customStyle="1" w:styleId="9B2877102D80437B8CA05F699A544FB8">
    <w:name w:val="9B2877102D80437B8CA05F699A544FB8"/>
  </w:style>
  <w:style w:type="paragraph" w:customStyle="1" w:styleId="76910671A63341C9AD869039F864DA13">
    <w:name w:val="76910671A63341C9AD869039F864DA13"/>
  </w:style>
  <w:style w:type="paragraph" w:customStyle="1" w:styleId="87A66FF484B94284BA4ED735BD6FBDDC">
    <w:name w:val="87A66FF484B94284BA4ED735BD6FBDDC"/>
  </w:style>
  <w:style w:type="paragraph" w:customStyle="1" w:styleId="77E028F7881F4A5F866C484F43929DBA">
    <w:name w:val="77E028F7881F4A5F866C484F43929DBA"/>
  </w:style>
  <w:style w:type="paragraph" w:customStyle="1" w:styleId="1E649C86ED1F4486A9A0076E46F08B56">
    <w:name w:val="1E649C86ED1F4486A9A0076E46F08B56"/>
  </w:style>
  <w:style w:type="paragraph" w:customStyle="1" w:styleId="5B6B2596169945A9AE48B90D0F0CBC91">
    <w:name w:val="5B6B2596169945A9AE48B90D0F0CBC91"/>
  </w:style>
  <w:style w:type="paragraph" w:customStyle="1" w:styleId="F282DC8FA1E343C883F9EF3D144D432A">
    <w:name w:val="F282DC8FA1E343C883F9EF3D144D432A"/>
  </w:style>
  <w:style w:type="paragraph" w:customStyle="1" w:styleId="6E39514D0E594DC1B7BC8F37A1D637FD">
    <w:name w:val="6E39514D0E594DC1B7BC8F37A1D637FD"/>
  </w:style>
  <w:style w:type="paragraph" w:customStyle="1" w:styleId="0D5D442C61A84E1D8CA536BE6D8069AC">
    <w:name w:val="0D5D442C61A84E1D8CA536BE6D8069AC"/>
  </w:style>
  <w:style w:type="paragraph" w:customStyle="1" w:styleId="98DB2629C0184B6887E5B9D987951431">
    <w:name w:val="98DB2629C0184B6887E5B9D987951431"/>
  </w:style>
  <w:style w:type="paragraph" w:customStyle="1" w:styleId="BD55A97F398B401297D119A5C16D26DB">
    <w:name w:val="BD55A97F398B401297D119A5C16D26DB"/>
  </w:style>
  <w:style w:type="paragraph" w:customStyle="1" w:styleId="73BE7C1BB9A040D191F230B65EB34E38">
    <w:name w:val="73BE7C1BB9A040D191F230B65EB34E38"/>
  </w:style>
  <w:style w:type="paragraph" w:customStyle="1" w:styleId="743B2472FBBB41CE857071B8A4007F12">
    <w:name w:val="743B2472FBBB41CE857071B8A4007F12"/>
  </w:style>
  <w:style w:type="paragraph" w:customStyle="1" w:styleId="A058C9842D594D7ABE3C133B6F70D2C2">
    <w:name w:val="A058C9842D594D7ABE3C133B6F70D2C2"/>
  </w:style>
  <w:style w:type="paragraph" w:customStyle="1" w:styleId="7D77EAF20EDA4D2A94783617D6A33DD2">
    <w:name w:val="7D77EAF20EDA4D2A94783617D6A33DD2"/>
  </w:style>
  <w:style w:type="paragraph" w:customStyle="1" w:styleId="96BD194EA62C4F578AE5BA112F0DEB64">
    <w:name w:val="96BD194EA62C4F578AE5BA112F0DEB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F4DC69D03B042A7A309F8E4B1DB612F">
    <w:name w:val="EF4DC69D03B042A7A309F8E4B1DB612F"/>
  </w:style>
  <w:style w:type="paragraph" w:customStyle="1" w:styleId="06EB7C637064433A8C57A0B1C6DE0249">
    <w:name w:val="06EB7C637064433A8C57A0B1C6DE0249"/>
  </w:style>
  <w:style w:type="paragraph" w:customStyle="1" w:styleId="26B11CA6D0F8465F95358698217BC16A">
    <w:name w:val="26B11CA6D0F8465F95358698217BC16A"/>
  </w:style>
  <w:style w:type="paragraph" w:customStyle="1" w:styleId="6E96468853AA48C894E1552254884678">
    <w:name w:val="6E96468853AA48C894E1552254884678"/>
  </w:style>
  <w:style w:type="paragraph" w:customStyle="1" w:styleId="15531159DB7840D294B33A807DACB579">
    <w:name w:val="15531159DB7840D294B33A807DACB579"/>
  </w:style>
  <w:style w:type="paragraph" w:customStyle="1" w:styleId="9A5C106B79E64CCCB9D0A941B90A673A">
    <w:name w:val="9A5C106B79E64CCCB9D0A941B90A673A"/>
  </w:style>
  <w:style w:type="paragraph" w:customStyle="1" w:styleId="4DA70A49E75D4475A17749B6CC8EC373">
    <w:name w:val="4DA70A49E75D4475A17749B6CC8EC373"/>
  </w:style>
  <w:style w:type="paragraph" w:customStyle="1" w:styleId="5B7EA016214B48CC8D674D1FC3DD2FC0">
    <w:name w:val="5B7EA016214B48CC8D674D1FC3DD2FC0"/>
  </w:style>
  <w:style w:type="paragraph" w:customStyle="1" w:styleId="6769C16DC3C84066815C5754F30A9A78">
    <w:name w:val="6769C16DC3C84066815C5754F30A9A78"/>
  </w:style>
  <w:style w:type="paragraph" w:customStyle="1" w:styleId="55610ABDD35946CE887024F38954F9D7">
    <w:name w:val="55610ABDD35946CE887024F38954F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Castagneri</dc:creator>
  <cp:lastModifiedBy>Chris Castagneri</cp:lastModifiedBy>
  <cp:revision>2</cp:revision>
  <dcterms:created xsi:type="dcterms:W3CDTF">2017-08-26T15:50:00Z</dcterms:created>
  <dcterms:modified xsi:type="dcterms:W3CDTF">2017-08-26T15:50:00Z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