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7" w:type="dxa"/>
        <w:tblInd w:w="-4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5"/>
        <w:gridCol w:w="2324"/>
        <w:gridCol w:w="3220"/>
        <w:gridCol w:w="2440"/>
        <w:gridCol w:w="958"/>
      </w:tblGrid>
      <w:tr w:rsidR="00EE6FEC" w:rsidTr="00EE6FEC">
        <w:trPr>
          <w:trHeight w:val="1872"/>
        </w:trPr>
        <w:tc>
          <w:tcPr>
            <w:tcW w:w="3402" w:type="dxa"/>
            <w:gridSpan w:val="2"/>
            <w:tcBorders>
              <w:bottom w:val="single" w:sz="24" w:space="0" w:color="C60028" w:themeColor="accent3"/>
            </w:tcBorders>
          </w:tcPr>
          <w:p w:rsidR="00EE6FEC" w:rsidRDefault="00F748D6" w:rsidP="00EE6FEC">
            <w:pPr>
              <w:pStyle w:val="Heading1"/>
            </w:pPr>
            <w:r>
              <w:t>TEAM MAEOP</w:t>
            </w:r>
          </w:p>
        </w:tc>
        <w:tc>
          <w:tcPr>
            <w:tcW w:w="3402" w:type="dxa"/>
          </w:tcPr>
          <w:p w:rsidR="00F748D6" w:rsidRDefault="00F748D6" w:rsidP="00EE6FEC">
            <w:pPr>
              <w:pStyle w:val="Heading1"/>
            </w:pPr>
            <w:r>
              <w:t>October</w:t>
            </w:r>
          </w:p>
          <w:p w:rsidR="00EE6FEC" w:rsidRDefault="00F748D6" w:rsidP="00EE6FEC">
            <w:pPr>
              <w:pStyle w:val="Heading1"/>
            </w:pPr>
            <w:r>
              <w:t xml:space="preserve"> 3-5, 2019</w:t>
            </w:r>
          </w:p>
        </w:tc>
        <w:tc>
          <w:tcPr>
            <w:tcW w:w="3403" w:type="dxa"/>
            <w:gridSpan w:val="2"/>
            <w:tcBorders>
              <w:bottom w:val="single" w:sz="24" w:space="0" w:color="C60028" w:themeColor="accent3"/>
            </w:tcBorders>
          </w:tcPr>
          <w:p w:rsidR="00EE6FEC" w:rsidRDefault="00F748D6" w:rsidP="00EE6FEC">
            <w:pPr>
              <w:pStyle w:val="Heading1"/>
            </w:pPr>
            <w:r>
              <w:t>Jefferson City</w:t>
            </w:r>
          </w:p>
        </w:tc>
      </w:tr>
      <w:tr w:rsidR="00EE6FEC" w:rsidTr="00EE6FEC">
        <w:trPr>
          <w:trHeight w:val="3168"/>
        </w:trPr>
        <w:tc>
          <w:tcPr>
            <w:tcW w:w="3402" w:type="dxa"/>
            <w:gridSpan w:val="2"/>
            <w:tcBorders>
              <w:top w:val="single" w:sz="24" w:space="0" w:color="C60028" w:themeColor="accent3"/>
            </w:tcBorders>
          </w:tcPr>
          <w:p w:rsidR="00EE6FEC" w:rsidRDefault="00EE6FEC" w:rsidP="00EE6FEC">
            <w:pPr>
              <w:pStyle w:val="Heading1"/>
            </w:pPr>
          </w:p>
        </w:tc>
        <w:tc>
          <w:tcPr>
            <w:tcW w:w="3402" w:type="dxa"/>
          </w:tcPr>
          <w:p w:rsidR="00EE6FEC" w:rsidRDefault="00EE6FEC" w:rsidP="00EE6FEC">
            <w:pPr>
              <w:pStyle w:val="Heading1"/>
            </w:pPr>
          </w:p>
        </w:tc>
        <w:tc>
          <w:tcPr>
            <w:tcW w:w="3403" w:type="dxa"/>
            <w:gridSpan w:val="2"/>
            <w:tcBorders>
              <w:top w:val="single" w:sz="24" w:space="0" w:color="C60028" w:themeColor="accent3"/>
            </w:tcBorders>
          </w:tcPr>
          <w:p w:rsidR="00EE6FEC" w:rsidRDefault="00EE6FEC" w:rsidP="00EE6FEC">
            <w:pPr>
              <w:pStyle w:val="Heading1"/>
            </w:pPr>
          </w:p>
        </w:tc>
      </w:tr>
      <w:tr w:rsidR="00EE6FEC" w:rsidTr="00CA2643">
        <w:trPr>
          <w:trHeight w:val="1591"/>
        </w:trPr>
        <w:tc>
          <w:tcPr>
            <w:tcW w:w="10207" w:type="dxa"/>
            <w:gridSpan w:val="5"/>
            <w:vAlign w:val="center"/>
          </w:tcPr>
          <w:p w:rsidR="00EE6FEC" w:rsidRDefault="00F748D6" w:rsidP="00EE6FEC">
            <w:pPr>
              <w:pStyle w:val="Title"/>
            </w:pPr>
            <w:r>
              <w:t>MAEOP Fall</w:t>
            </w:r>
          </w:p>
        </w:tc>
      </w:tr>
      <w:tr w:rsidR="00EE6FEC" w:rsidTr="00CA2643">
        <w:trPr>
          <w:trHeight w:val="3380"/>
        </w:trPr>
        <w:tc>
          <w:tcPr>
            <w:tcW w:w="10207" w:type="dxa"/>
            <w:gridSpan w:val="5"/>
          </w:tcPr>
          <w:p w:rsidR="00EE6FEC" w:rsidRPr="00393EFC" w:rsidRDefault="00F748D6" w:rsidP="00EE6FEC">
            <w:pPr>
              <w:pStyle w:val="Subtitle"/>
            </w:pPr>
            <w:r>
              <w:t>Workshop</w:t>
            </w:r>
            <w:bookmarkStart w:id="0" w:name="_GoBack"/>
            <w:bookmarkEnd w:id="0"/>
          </w:p>
        </w:tc>
      </w:tr>
      <w:tr w:rsidR="00EE6FEC" w:rsidTr="00EE6FEC">
        <w:trPr>
          <w:trHeight w:val="1872"/>
        </w:trPr>
        <w:tc>
          <w:tcPr>
            <w:tcW w:w="3402" w:type="dxa"/>
            <w:gridSpan w:val="2"/>
          </w:tcPr>
          <w:p w:rsidR="00F748D6" w:rsidRPr="00F748D6" w:rsidRDefault="00F748D6" w:rsidP="00F748D6">
            <w:pPr>
              <w:pStyle w:val="Heading2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Professional Development</w:t>
            </w:r>
          </w:p>
          <w:p w:rsidR="00F748D6" w:rsidRPr="00F748D6" w:rsidRDefault="00F748D6" w:rsidP="00F748D6">
            <w:r>
              <w:t>De</w:t>
            </w:r>
          </w:p>
        </w:tc>
        <w:sdt>
          <w:sdtPr>
            <w:id w:val="-2029242691"/>
            <w:placeholder>
              <w:docPart w:val="BA5C6C328C3043D7854499A9458E0184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3402" w:type="dxa"/>
              </w:tcPr>
              <w:p w:rsidR="00EE6FEC" w:rsidRPr="00393EFC" w:rsidRDefault="00EE6FEC" w:rsidP="00EE6FEC">
                <w:pPr>
                  <w:pStyle w:val="Heading3"/>
                </w:pPr>
                <w:r w:rsidRPr="00393EFC">
                  <w:t>VS</w:t>
                </w:r>
              </w:p>
            </w:tc>
          </w:sdtContent>
        </w:sdt>
        <w:tc>
          <w:tcPr>
            <w:tcW w:w="3403" w:type="dxa"/>
            <w:gridSpan w:val="2"/>
          </w:tcPr>
          <w:p w:rsidR="00EE6FEC" w:rsidRPr="00F748D6" w:rsidRDefault="00F748D6" w:rsidP="00EE6FEC">
            <w:pPr>
              <w:pStyle w:val="Heading2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networking, fun, relaxing</w:t>
            </w:r>
          </w:p>
        </w:tc>
      </w:tr>
      <w:tr w:rsidR="00EE6FEC" w:rsidTr="00EE6FEC">
        <w:trPr>
          <w:trHeight w:val="20"/>
        </w:trPr>
        <w:tc>
          <w:tcPr>
            <w:tcW w:w="1054" w:type="dxa"/>
            <w:tcBorders>
              <w:bottom w:val="single" w:sz="24" w:space="0" w:color="C60028" w:themeColor="accent3"/>
            </w:tcBorders>
            <w:vAlign w:val="center"/>
          </w:tcPr>
          <w:p w:rsidR="00EE6FEC" w:rsidRDefault="00EE6FEC" w:rsidP="00EE6FEC"/>
        </w:tc>
        <w:tc>
          <w:tcPr>
            <w:tcW w:w="8190" w:type="dxa"/>
            <w:gridSpan w:val="3"/>
            <w:vAlign w:val="center"/>
          </w:tcPr>
          <w:p w:rsidR="00EE6FEC" w:rsidRDefault="00EE6FEC" w:rsidP="00EE6FEC"/>
        </w:tc>
        <w:tc>
          <w:tcPr>
            <w:tcW w:w="963" w:type="dxa"/>
            <w:tcBorders>
              <w:bottom w:val="single" w:sz="24" w:space="0" w:color="C60028" w:themeColor="accent3"/>
            </w:tcBorders>
            <w:vAlign w:val="center"/>
          </w:tcPr>
          <w:p w:rsidR="00EE6FEC" w:rsidRDefault="00EE6FEC" w:rsidP="00EE6FEC"/>
        </w:tc>
      </w:tr>
      <w:tr w:rsidR="00EE6FEC" w:rsidTr="00EE6FEC">
        <w:trPr>
          <w:trHeight w:val="1214"/>
        </w:trPr>
        <w:tc>
          <w:tcPr>
            <w:tcW w:w="10207" w:type="dxa"/>
            <w:gridSpan w:val="5"/>
            <w:tcBorders>
              <w:bottom w:val="single" w:sz="24" w:space="0" w:color="C60028" w:themeColor="accent3"/>
            </w:tcBorders>
            <w:vAlign w:val="center"/>
          </w:tcPr>
          <w:p w:rsidR="00EE6FEC" w:rsidRPr="003539CC" w:rsidRDefault="00F748D6" w:rsidP="00EE6FEC">
            <w:pPr>
              <w:rPr>
                <w:color w:val="FF0000"/>
              </w:rPr>
            </w:pPr>
            <w:r>
              <w:t xml:space="preserve">Come join us for some great professional development, networking, fun and relaxation at the MAEOP Fall Workshop, Jefferson City, MO.  Room rate $99 with hot breakfast included.  Make reservations at </w:t>
            </w:r>
            <w:hyperlink r:id="rId9" w:history="1">
              <w:r w:rsidRPr="003539CC">
                <w:rPr>
                  <w:rStyle w:val="Hyperlink"/>
                  <w:color w:val="FF0000"/>
                </w:rPr>
                <w:t>https://www.bestwestern.com/en_US/book/hotel-rooms.26164.html?groupId=1W9WS0B9</w:t>
              </w:r>
            </w:hyperlink>
          </w:p>
          <w:p w:rsidR="00F748D6" w:rsidRPr="00983F96" w:rsidRDefault="00F748D6" w:rsidP="00EE6FEC">
            <w:r>
              <w:t>Watch for more information coming out soon on our website.</w:t>
            </w:r>
          </w:p>
        </w:tc>
      </w:tr>
    </w:tbl>
    <w:p w:rsidR="000C4FC2" w:rsidRPr="00983F96" w:rsidRDefault="000C4FC2" w:rsidP="008246A1">
      <w:pPr>
        <w:jc w:val="both"/>
      </w:pPr>
    </w:p>
    <w:sectPr w:rsidR="000C4FC2" w:rsidRPr="00983F96" w:rsidSect="00EE6FEC">
      <w:headerReference w:type="even" r:id="rId10"/>
      <w:headerReference w:type="default" r:id="rId11"/>
      <w:type w:val="continuous"/>
      <w:pgSz w:w="12240" w:h="15840" w:code="1"/>
      <w:pgMar w:top="1180" w:right="1620" w:bottom="280" w:left="148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8D6" w:rsidRDefault="00F748D6" w:rsidP="008772D5">
      <w:r>
        <w:separator/>
      </w:r>
    </w:p>
  </w:endnote>
  <w:endnote w:type="continuationSeparator" w:id="0">
    <w:p w:rsidR="00F748D6" w:rsidRDefault="00F748D6" w:rsidP="00877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8D6" w:rsidRDefault="00F748D6" w:rsidP="008772D5">
      <w:r>
        <w:separator/>
      </w:r>
    </w:p>
  </w:footnote>
  <w:footnote w:type="continuationSeparator" w:id="0">
    <w:p w:rsidR="00F748D6" w:rsidRDefault="00F748D6" w:rsidP="00877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107" w:rsidRDefault="004F4107" w:rsidP="004F4107">
    <w:pPr>
      <w:pStyle w:val="Header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2D5" w:rsidRDefault="004F4107">
    <w:r w:rsidRPr="000C4FC2"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F71A763" wp14:editId="511E3085">
              <wp:simplePos x="0" y="0"/>
              <wp:positionH relativeFrom="column">
                <wp:posOffset>-930275</wp:posOffset>
              </wp:positionH>
              <wp:positionV relativeFrom="paragraph">
                <wp:posOffset>-447675</wp:posOffset>
              </wp:positionV>
              <wp:extent cx="7790247" cy="10668000"/>
              <wp:effectExtent l="0" t="0" r="1270" b="0"/>
              <wp:wrapNone/>
              <wp:docPr id="32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0247" cy="10668000"/>
                        <a:chOff x="0" y="0"/>
                        <a:chExt cx="7773671" cy="10645495"/>
                      </a:xfrm>
                    </wpg:grpSpPr>
                    <wps:wsp>
                      <wps:cNvPr id="33" name="Rectangle"/>
                      <wps:cNvSpPr/>
                      <wps:spPr>
                        <a:xfrm>
                          <a:off x="1" y="1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4" name="Rectangle"/>
                      <wps:cNvSpPr/>
                      <wps:spPr>
                        <a:xfrm>
                          <a:off x="1" y="0"/>
                          <a:ext cx="7772400" cy="10645494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5" name="Shape"/>
                      <wps:cNvSpPr/>
                      <wps:spPr>
                        <a:xfrm>
                          <a:off x="0" y="0"/>
                          <a:ext cx="7773671" cy="1064549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596" y="12445"/>
                              </a:moveTo>
                              <a:lnTo>
                                <a:pt x="21596" y="10781"/>
                              </a:lnTo>
                              <a:lnTo>
                                <a:pt x="21265" y="10781"/>
                              </a:lnTo>
                              <a:lnTo>
                                <a:pt x="10819" y="10765"/>
                              </a:lnTo>
                              <a:cubicBezTo>
                                <a:pt x="10819" y="10765"/>
                                <a:pt x="10819" y="10765"/>
                                <a:pt x="10819" y="10765"/>
                              </a:cubicBezTo>
                              <a:cubicBezTo>
                                <a:pt x="10830" y="10765"/>
                                <a:pt x="10830" y="10762"/>
                                <a:pt x="10823" y="10762"/>
                              </a:cubicBezTo>
                              <a:cubicBezTo>
                                <a:pt x="10823" y="10762"/>
                                <a:pt x="10823" y="10762"/>
                                <a:pt x="10823" y="10762"/>
                              </a:cubicBezTo>
                              <a:cubicBezTo>
                                <a:pt x="10823" y="10762"/>
                                <a:pt x="10819" y="10762"/>
                                <a:pt x="10819" y="10762"/>
                              </a:cubicBezTo>
                              <a:lnTo>
                                <a:pt x="21596" y="9104"/>
                              </a:lnTo>
                              <a:lnTo>
                                <a:pt x="21596" y="7295"/>
                              </a:lnTo>
                              <a:lnTo>
                                <a:pt x="10819" y="10759"/>
                              </a:lnTo>
                              <a:cubicBezTo>
                                <a:pt x="10819" y="10759"/>
                                <a:pt x="10819" y="10759"/>
                                <a:pt x="10823" y="10756"/>
                              </a:cubicBezTo>
                              <a:cubicBezTo>
                                <a:pt x="10823" y="10756"/>
                                <a:pt x="10823" y="10756"/>
                                <a:pt x="10823" y="10756"/>
                              </a:cubicBezTo>
                              <a:cubicBezTo>
                                <a:pt x="10826" y="10754"/>
                                <a:pt x="10823" y="10754"/>
                                <a:pt x="10819" y="10756"/>
                              </a:cubicBezTo>
                              <a:cubicBezTo>
                                <a:pt x="10819" y="10756"/>
                                <a:pt x="10819" y="10756"/>
                                <a:pt x="10816" y="10756"/>
                              </a:cubicBezTo>
                              <a:lnTo>
                                <a:pt x="21596" y="5163"/>
                              </a:lnTo>
                              <a:lnTo>
                                <a:pt x="21596" y="2386"/>
                              </a:lnTo>
                              <a:lnTo>
                                <a:pt x="10812" y="10754"/>
                              </a:lnTo>
                              <a:cubicBezTo>
                                <a:pt x="10812" y="10754"/>
                                <a:pt x="10812" y="10754"/>
                                <a:pt x="10812" y="10751"/>
                              </a:cubicBezTo>
                              <a:cubicBezTo>
                                <a:pt x="10816" y="10748"/>
                                <a:pt x="10816" y="10745"/>
                                <a:pt x="10812" y="10748"/>
                              </a:cubicBezTo>
                              <a:cubicBezTo>
                                <a:pt x="10812" y="10748"/>
                                <a:pt x="10812" y="10748"/>
                                <a:pt x="10809" y="10748"/>
                              </a:cubicBezTo>
                              <a:cubicBezTo>
                                <a:pt x="10809" y="10748"/>
                                <a:pt x="10809" y="10748"/>
                                <a:pt x="10805" y="10748"/>
                              </a:cubicBezTo>
                              <a:lnTo>
                                <a:pt x="20068" y="0"/>
                              </a:lnTo>
                              <a:lnTo>
                                <a:pt x="16533" y="0"/>
                              </a:lnTo>
                              <a:lnTo>
                                <a:pt x="10805" y="10748"/>
                              </a:lnTo>
                              <a:cubicBezTo>
                                <a:pt x="10805" y="10748"/>
                                <a:pt x="10805" y="10748"/>
                                <a:pt x="10805" y="10745"/>
                              </a:cubicBezTo>
                              <a:cubicBezTo>
                                <a:pt x="10805" y="10743"/>
                                <a:pt x="10805" y="10743"/>
                                <a:pt x="10805" y="10743"/>
                              </a:cubicBezTo>
                              <a:cubicBezTo>
                                <a:pt x="10805" y="10740"/>
                                <a:pt x="10805" y="10743"/>
                                <a:pt x="10802" y="10745"/>
                              </a:cubicBezTo>
                              <a:cubicBezTo>
                                <a:pt x="10802" y="10745"/>
                                <a:pt x="10802" y="10745"/>
                                <a:pt x="10802" y="10748"/>
                              </a:cubicBezTo>
                              <a:lnTo>
                                <a:pt x="13530" y="0"/>
                              </a:lnTo>
                              <a:lnTo>
                                <a:pt x="10781" y="0"/>
                              </a:lnTo>
                              <a:lnTo>
                                <a:pt x="10791" y="10748"/>
                              </a:lnTo>
                              <a:cubicBezTo>
                                <a:pt x="10791" y="10748"/>
                                <a:pt x="10791" y="10748"/>
                                <a:pt x="10791" y="10748"/>
                              </a:cubicBezTo>
                              <a:cubicBezTo>
                                <a:pt x="10791" y="10740"/>
                                <a:pt x="10788" y="10740"/>
                                <a:pt x="10788" y="10745"/>
                              </a:cubicBezTo>
                              <a:cubicBezTo>
                                <a:pt x="10788" y="10745"/>
                                <a:pt x="10788" y="10745"/>
                                <a:pt x="10788" y="10745"/>
                              </a:cubicBezTo>
                              <a:cubicBezTo>
                                <a:pt x="10788" y="10745"/>
                                <a:pt x="10788" y="10748"/>
                                <a:pt x="10788" y="10748"/>
                              </a:cubicBezTo>
                              <a:lnTo>
                                <a:pt x="8014" y="0"/>
                              </a:lnTo>
                              <a:lnTo>
                                <a:pt x="5004" y="0"/>
                              </a:lnTo>
                              <a:lnTo>
                                <a:pt x="10788" y="10748"/>
                              </a:lnTo>
                              <a:cubicBezTo>
                                <a:pt x="10788" y="10748"/>
                                <a:pt x="10788" y="10748"/>
                                <a:pt x="10784" y="10745"/>
                              </a:cubicBezTo>
                              <a:cubicBezTo>
                                <a:pt x="10784" y="10745"/>
                                <a:pt x="10784" y="10745"/>
                                <a:pt x="10784" y="10745"/>
                              </a:cubicBezTo>
                              <a:cubicBezTo>
                                <a:pt x="10781" y="10743"/>
                                <a:pt x="10781" y="10745"/>
                                <a:pt x="10784" y="10748"/>
                              </a:cubicBezTo>
                              <a:cubicBezTo>
                                <a:pt x="10784" y="10748"/>
                                <a:pt x="10784" y="10748"/>
                                <a:pt x="10784" y="10751"/>
                              </a:cubicBezTo>
                              <a:lnTo>
                                <a:pt x="1457" y="0"/>
                              </a:lnTo>
                              <a:lnTo>
                                <a:pt x="0" y="0"/>
                              </a:lnTo>
                              <a:lnTo>
                                <a:pt x="0" y="2444"/>
                              </a:lnTo>
                              <a:lnTo>
                                <a:pt x="10781" y="10754"/>
                              </a:lnTo>
                              <a:cubicBezTo>
                                <a:pt x="10781" y="10754"/>
                                <a:pt x="10781" y="10754"/>
                                <a:pt x="10781" y="10754"/>
                              </a:cubicBezTo>
                              <a:cubicBezTo>
                                <a:pt x="10777" y="10751"/>
                                <a:pt x="10774" y="10751"/>
                                <a:pt x="10777" y="10754"/>
                              </a:cubicBezTo>
                              <a:cubicBezTo>
                                <a:pt x="10777" y="10754"/>
                                <a:pt x="10777" y="10754"/>
                                <a:pt x="10777" y="10756"/>
                              </a:cubicBezTo>
                              <a:cubicBezTo>
                                <a:pt x="10777" y="10756"/>
                                <a:pt x="10777" y="10756"/>
                                <a:pt x="10777" y="10759"/>
                              </a:cubicBezTo>
                              <a:lnTo>
                                <a:pt x="0" y="5206"/>
                              </a:lnTo>
                              <a:lnTo>
                                <a:pt x="0" y="7331"/>
                              </a:lnTo>
                              <a:lnTo>
                                <a:pt x="10777" y="10759"/>
                              </a:lnTo>
                              <a:cubicBezTo>
                                <a:pt x="10777" y="10759"/>
                                <a:pt x="10777" y="10759"/>
                                <a:pt x="10774" y="10759"/>
                              </a:cubicBezTo>
                              <a:cubicBezTo>
                                <a:pt x="10770" y="10759"/>
                                <a:pt x="10770" y="10759"/>
                                <a:pt x="10770" y="10759"/>
                              </a:cubicBezTo>
                              <a:cubicBezTo>
                                <a:pt x="10770" y="10759"/>
                                <a:pt x="10770" y="10759"/>
                                <a:pt x="10774" y="10762"/>
                              </a:cubicBezTo>
                              <a:cubicBezTo>
                                <a:pt x="10774" y="10762"/>
                                <a:pt x="10774" y="10762"/>
                                <a:pt x="10777" y="10762"/>
                              </a:cubicBezTo>
                              <a:lnTo>
                                <a:pt x="0" y="9134"/>
                              </a:lnTo>
                              <a:lnTo>
                                <a:pt x="0" y="10789"/>
                              </a:lnTo>
                              <a:lnTo>
                                <a:pt x="10774" y="10765"/>
                              </a:lnTo>
                              <a:cubicBezTo>
                                <a:pt x="10774" y="10765"/>
                                <a:pt x="10774" y="10765"/>
                                <a:pt x="10774" y="10765"/>
                              </a:cubicBezTo>
                              <a:cubicBezTo>
                                <a:pt x="10763" y="10765"/>
                                <a:pt x="10763" y="10767"/>
                                <a:pt x="10774" y="10767"/>
                              </a:cubicBezTo>
                              <a:lnTo>
                                <a:pt x="0" y="12455"/>
                              </a:lnTo>
                              <a:lnTo>
                                <a:pt x="0" y="14266"/>
                              </a:lnTo>
                              <a:lnTo>
                                <a:pt x="10774" y="10773"/>
                              </a:lnTo>
                              <a:cubicBezTo>
                                <a:pt x="10774" y="10773"/>
                                <a:pt x="10774" y="10773"/>
                                <a:pt x="10770" y="10775"/>
                              </a:cubicBezTo>
                              <a:cubicBezTo>
                                <a:pt x="10770" y="10775"/>
                                <a:pt x="10770" y="10775"/>
                                <a:pt x="10770" y="10775"/>
                              </a:cubicBezTo>
                              <a:cubicBezTo>
                                <a:pt x="10766" y="10778"/>
                                <a:pt x="10770" y="10778"/>
                                <a:pt x="10774" y="10775"/>
                              </a:cubicBezTo>
                              <a:cubicBezTo>
                                <a:pt x="10774" y="10775"/>
                                <a:pt x="10774" y="10775"/>
                                <a:pt x="10777" y="10775"/>
                              </a:cubicBezTo>
                              <a:lnTo>
                                <a:pt x="0" y="16399"/>
                              </a:lnTo>
                              <a:lnTo>
                                <a:pt x="0" y="19181"/>
                              </a:lnTo>
                              <a:lnTo>
                                <a:pt x="10781" y="10778"/>
                              </a:lnTo>
                              <a:cubicBezTo>
                                <a:pt x="10781" y="10778"/>
                                <a:pt x="10781" y="10778"/>
                                <a:pt x="10781" y="10778"/>
                              </a:cubicBezTo>
                              <a:cubicBezTo>
                                <a:pt x="10777" y="10781"/>
                                <a:pt x="10777" y="10784"/>
                                <a:pt x="10781" y="10781"/>
                              </a:cubicBezTo>
                              <a:cubicBezTo>
                                <a:pt x="10781" y="10781"/>
                                <a:pt x="10781" y="10781"/>
                                <a:pt x="10784" y="10781"/>
                              </a:cubicBezTo>
                              <a:cubicBezTo>
                                <a:pt x="10784" y="10781"/>
                                <a:pt x="10784" y="10781"/>
                                <a:pt x="10788" y="10781"/>
                              </a:cubicBezTo>
                              <a:lnTo>
                                <a:pt x="1496" y="21600"/>
                              </a:lnTo>
                              <a:lnTo>
                                <a:pt x="5036" y="21600"/>
                              </a:lnTo>
                              <a:lnTo>
                                <a:pt x="10791" y="10781"/>
                              </a:lnTo>
                              <a:cubicBezTo>
                                <a:pt x="10791" y="10781"/>
                                <a:pt x="10791" y="10781"/>
                                <a:pt x="10791" y="10784"/>
                              </a:cubicBezTo>
                              <a:cubicBezTo>
                                <a:pt x="10791" y="10786"/>
                                <a:pt x="10791" y="10786"/>
                                <a:pt x="10791" y="10786"/>
                              </a:cubicBezTo>
                              <a:cubicBezTo>
                                <a:pt x="10791" y="10786"/>
                                <a:pt x="10791" y="10786"/>
                                <a:pt x="10795" y="10784"/>
                              </a:cubicBezTo>
                              <a:cubicBezTo>
                                <a:pt x="10795" y="10784"/>
                                <a:pt x="10795" y="10784"/>
                                <a:pt x="10795" y="10781"/>
                              </a:cubicBezTo>
                              <a:lnTo>
                                <a:pt x="8042" y="21600"/>
                              </a:lnTo>
                              <a:lnTo>
                                <a:pt x="10802" y="21600"/>
                              </a:lnTo>
                              <a:lnTo>
                                <a:pt x="10798" y="10784"/>
                              </a:lnTo>
                              <a:cubicBezTo>
                                <a:pt x="10798" y="10784"/>
                                <a:pt x="10798" y="10784"/>
                                <a:pt x="10798" y="10784"/>
                              </a:cubicBezTo>
                              <a:cubicBezTo>
                                <a:pt x="10798" y="10792"/>
                                <a:pt x="10802" y="10792"/>
                                <a:pt x="10802" y="10784"/>
                              </a:cubicBezTo>
                              <a:lnTo>
                                <a:pt x="13568" y="21600"/>
                              </a:lnTo>
                              <a:lnTo>
                                <a:pt x="16578" y="21600"/>
                              </a:lnTo>
                              <a:lnTo>
                                <a:pt x="10805" y="10781"/>
                              </a:lnTo>
                              <a:cubicBezTo>
                                <a:pt x="10805" y="10781"/>
                                <a:pt x="10805" y="10781"/>
                                <a:pt x="10809" y="10784"/>
                              </a:cubicBezTo>
                              <a:cubicBezTo>
                                <a:pt x="10809" y="10784"/>
                                <a:pt x="10809" y="10784"/>
                                <a:pt x="10809" y="10784"/>
                              </a:cubicBezTo>
                              <a:cubicBezTo>
                                <a:pt x="10812" y="10786"/>
                                <a:pt x="10812" y="10784"/>
                                <a:pt x="10809" y="10781"/>
                              </a:cubicBezTo>
                              <a:cubicBezTo>
                                <a:pt x="10809" y="10781"/>
                                <a:pt x="10809" y="10781"/>
                                <a:pt x="10809" y="10778"/>
                              </a:cubicBezTo>
                              <a:lnTo>
                                <a:pt x="20121" y="21600"/>
                              </a:lnTo>
                              <a:lnTo>
                                <a:pt x="21596" y="21600"/>
                              </a:lnTo>
                              <a:lnTo>
                                <a:pt x="21596" y="19162"/>
                              </a:lnTo>
                              <a:lnTo>
                                <a:pt x="10812" y="10778"/>
                              </a:lnTo>
                              <a:cubicBezTo>
                                <a:pt x="10812" y="10778"/>
                                <a:pt x="10812" y="10778"/>
                                <a:pt x="10816" y="10778"/>
                              </a:cubicBezTo>
                              <a:cubicBezTo>
                                <a:pt x="10819" y="10781"/>
                                <a:pt x="10823" y="10781"/>
                                <a:pt x="10819" y="10778"/>
                              </a:cubicBezTo>
                              <a:cubicBezTo>
                                <a:pt x="10819" y="10778"/>
                                <a:pt x="10819" y="10778"/>
                                <a:pt x="10819" y="10775"/>
                              </a:cubicBezTo>
                              <a:cubicBezTo>
                                <a:pt x="10819" y="10775"/>
                                <a:pt x="10819" y="10775"/>
                                <a:pt x="10819" y="10773"/>
                              </a:cubicBezTo>
                              <a:lnTo>
                                <a:pt x="21600" y="16383"/>
                              </a:lnTo>
                              <a:lnTo>
                                <a:pt x="21600" y="14253"/>
                              </a:lnTo>
                              <a:lnTo>
                                <a:pt x="10816" y="10773"/>
                              </a:lnTo>
                              <a:cubicBezTo>
                                <a:pt x="10816" y="10773"/>
                                <a:pt x="10816" y="10773"/>
                                <a:pt x="10819" y="10773"/>
                              </a:cubicBezTo>
                              <a:cubicBezTo>
                                <a:pt x="10823" y="10773"/>
                                <a:pt x="10823" y="10773"/>
                                <a:pt x="10823" y="10773"/>
                              </a:cubicBezTo>
                              <a:cubicBezTo>
                                <a:pt x="10826" y="10773"/>
                                <a:pt x="10823" y="10773"/>
                                <a:pt x="10819" y="10770"/>
                              </a:cubicBezTo>
                              <a:cubicBezTo>
                                <a:pt x="10819" y="10770"/>
                                <a:pt x="10819" y="10770"/>
                                <a:pt x="10819" y="10770"/>
                              </a:cubicBezTo>
                              <a:lnTo>
                                <a:pt x="21596" y="1244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90000"/>
                            <a:lumOff val="1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6" name="Shape"/>
                      <wps:cNvSpPr/>
                      <wps:spPr>
                        <a:xfrm>
                          <a:off x="1943100" y="2298700"/>
                          <a:ext cx="3898578" cy="43281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110" h="21600" extrusionOk="0">
                              <a:moveTo>
                                <a:pt x="10397" y="21575"/>
                              </a:moveTo>
                              <a:cubicBezTo>
                                <a:pt x="5618" y="20808"/>
                                <a:pt x="2310" y="17455"/>
                                <a:pt x="832" y="11877"/>
                              </a:cubicBezTo>
                              <a:cubicBezTo>
                                <a:pt x="-248" y="7808"/>
                                <a:pt x="27" y="4018"/>
                                <a:pt x="41" y="3860"/>
                              </a:cubicBezTo>
                              <a:lnTo>
                                <a:pt x="82" y="3277"/>
                              </a:lnTo>
                              <a:lnTo>
                                <a:pt x="10555" y="0"/>
                              </a:lnTo>
                              <a:lnTo>
                                <a:pt x="21029" y="3277"/>
                              </a:lnTo>
                              <a:lnTo>
                                <a:pt x="21070" y="3860"/>
                              </a:lnTo>
                              <a:cubicBezTo>
                                <a:pt x="21084" y="4018"/>
                                <a:pt x="21352" y="7808"/>
                                <a:pt x="20279" y="11877"/>
                              </a:cubicBezTo>
                              <a:cubicBezTo>
                                <a:pt x="18801" y="17455"/>
                                <a:pt x="15493" y="20808"/>
                                <a:pt x="10714" y="21575"/>
                              </a:cubicBezTo>
                              <a:lnTo>
                                <a:pt x="10549" y="21600"/>
                              </a:lnTo>
                              <a:lnTo>
                                <a:pt x="10397" y="215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7" name="Shape"/>
                      <wps:cNvSpPr/>
                      <wps:spPr>
                        <a:xfrm>
                          <a:off x="2120901" y="2476501"/>
                          <a:ext cx="3548788" cy="39636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364" h="21600" extrusionOk="0">
                              <a:moveTo>
                                <a:pt x="19328" y="3274"/>
                              </a:moveTo>
                              <a:lnTo>
                                <a:pt x="9682" y="0"/>
                              </a:lnTo>
                              <a:lnTo>
                                <a:pt x="35" y="3274"/>
                              </a:lnTo>
                              <a:cubicBezTo>
                                <a:pt x="35" y="3274"/>
                                <a:pt x="-1115" y="19724"/>
                                <a:pt x="9682" y="21600"/>
                              </a:cubicBezTo>
                              <a:cubicBezTo>
                                <a:pt x="20485" y="19731"/>
                                <a:pt x="19328" y="3274"/>
                                <a:pt x="19328" y="327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8" name="Shape"/>
                      <wps:cNvSpPr/>
                      <wps:spPr>
                        <a:xfrm>
                          <a:off x="2298701" y="2667001"/>
                          <a:ext cx="3195159" cy="359664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48" h="21600" extrusionOk="0">
                              <a:moveTo>
                                <a:pt x="21540" y="3257"/>
                              </a:moveTo>
                              <a:lnTo>
                                <a:pt x="10774" y="0"/>
                              </a:lnTo>
                              <a:lnTo>
                                <a:pt x="8" y="3257"/>
                              </a:lnTo>
                              <a:cubicBezTo>
                                <a:pt x="-26" y="4675"/>
                                <a:pt x="8" y="8054"/>
                                <a:pt x="967" y="11555"/>
                              </a:cubicBezTo>
                              <a:cubicBezTo>
                                <a:pt x="2561" y="17390"/>
                                <a:pt x="5866" y="20769"/>
                                <a:pt x="10783" y="21600"/>
                              </a:cubicBezTo>
                              <a:cubicBezTo>
                                <a:pt x="15682" y="20761"/>
                                <a:pt x="18979" y="17397"/>
                                <a:pt x="20581" y="11593"/>
                              </a:cubicBezTo>
                              <a:cubicBezTo>
                                <a:pt x="21540" y="8100"/>
                                <a:pt x="21574" y="4683"/>
                                <a:pt x="21540" y="325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9" name="Shape"/>
                      <wps:cNvSpPr/>
                      <wps:spPr>
                        <a:xfrm>
                          <a:off x="3644900" y="5588001"/>
                          <a:ext cx="502921" cy="4800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8286"/>
                              </a:moveTo>
                              <a:lnTo>
                                <a:pt x="13909" y="7429"/>
                              </a:lnTo>
                              <a:lnTo>
                                <a:pt x="10800" y="0"/>
                              </a:lnTo>
                              <a:lnTo>
                                <a:pt x="7636" y="7429"/>
                              </a:lnTo>
                              <a:lnTo>
                                <a:pt x="0" y="8286"/>
                              </a:lnTo>
                              <a:lnTo>
                                <a:pt x="5727" y="13657"/>
                              </a:lnTo>
                              <a:lnTo>
                                <a:pt x="4091" y="21600"/>
                              </a:lnTo>
                              <a:lnTo>
                                <a:pt x="10800" y="17543"/>
                              </a:lnTo>
                              <a:lnTo>
                                <a:pt x="17455" y="21600"/>
                              </a:lnTo>
                              <a:lnTo>
                                <a:pt x="15818" y="1365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0" name="Shape"/>
                      <wps:cNvSpPr/>
                      <wps:spPr>
                        <a:xfrm>
                          <a:off x="3060701" y="5524501"/>
                          <a:ext cx="1663700" cy="50466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566" extrusionOk="0">
                              <a:moveTo>
                                <a:pt x="21155" y="5319"/>
                              </a:moveTo>
                              <a:cubicBezTo>
                                <a:pt x="21353" y="5319"/>
                                <a:pt x="21501" y="5047"/>
                                <a:pt x="21600" y="4613"/>
                              </a:cubicBezTo>
                              <a:cubicBezTo>
                                <a:pt x="21435" y="4233"/>
                                <a:pt x="21221" y="4016"/>
                                <a:pt x="21023" y="4016"/>
                              </a:cubicBezTo>
                              <a:cubicBezTo>
                                <a:pt x="20891" y="4016"/>
                                <a:pt x="20792" y="4125"/>
                                <a:pt x="20693" y="4342"/>
                              </a:cubicBezTo>
                              <a:cubicBezTo>
                                <a:pt x="20792" y="3908"/>
                                <a:pt x="20875" y="3419"/>
                                <a:pt x="20973" y="2985"/>
                              </a:cubicBezTo>
                              <a:cubicBezTo>
                                <a:pt x="21138" y="2876"/>
                                <a:pt x="21303" y="2551"/>
                                <a:pt x="21402" y="2008"/>
                              </a:cubicBezTo>
                              <a:cubicBezTo>
                                <a:pt x="21501" y="1465"/>
                                <a:pt x="21518" y="760"/>
                                <a:pt x="21468" y="163"/>
                              </a:cubicBezTo>
                              <a:cubicBezTo>
                                <a:pt x="21287" y="326"/>
                                <a:pt x="21122" y="706"/>
                                <a:pt x="21023" y="1248"/>
                              </a:cubicBezTo>
                              <a:cubicBezTo>
                                <a:pt x="20924" y="1737"/>
                                <a:pt x="20907" y="2334"/>
                                <a:pt x="20940" y="2876"/>
                              </a:cubicBezTo>
                              <a:cubicBezTo>
                                <a:pt x="20842" y="3311"/>
                                <a:pt x="20759" y="3745"/>
                                <a:pt x="20660" y="4179"/>
                              </a:cubicBezTo>
                              <a:cubicBezTo>
                                <a:pt x="20677" y="3853"/>
                                <a:pt x="20677" y="3528"/>
                                <a:pt x="20644" y="3148"/>
                              </a:cubicBezTo>
                              <a:cubicBezTo>
                                <a:pt x="20578" y="2551"/>
                                <a:pt x="20429" y="2008"/>
                                <a:pt x="20264" y="1628"/>
                              </a:cubicBezTo>
                              <a:cubicBezTo>
                                <a:pt x="20182" y="2008"/>
                                <a:pt x="20182" y="2551"/>
                                <a:pt x="20248" y="3148"/>
                              </a:cubicBezTo>
                              <a:cubicBezTo>
                                <a:pt x="20314" y="3690"/>
                                <a:pt x="20429" y="4233"/>
                                <a:pt x="20578" y="4613"/>
                              </a:cubicBezTo>
                              <a:cubicBezTo>
                                <a:pt x="20462" y="5102"/>
                                <a:pt x="20363" y="5536"/>
                                <a:pt x="20248" y="6024"/>
                              </a:cubicBezTo>
                              <a:cubicBezTo>
                                <a:pt x="20281" y="5699"/>
                                <a:pt x="20281" y="5373"/>
                                <a:pt x="20231" y="4939"/>
                              </a:cubicBezTo>
                              <a:cubicBezTo>
                                <a:pt x="20165" y="4287"/>
                                <a:pt x="20034" y="3745"/>
                                <a:pt x="19852" y="3311"/>
                              </a:cubicBezTo>
                              <a:cubicBezTo>
                                <a:pt x="19770" y="3691"/>
                                <a:pt x="19737" y="4233"/>
                                <a:pt x="19803" y="4884"/>
                              </a:cubicBezTo>
                              <a:cubicBezTo>
                                <a:pt x="19852" y="5481"/>
                                <a:pt x="19968" y="6024"/>
                                <a:pt x="20133" y="6458"/>
                              </a:cubicBezTo>
                              <a:cubicBezTo>
                                <a:pt x="20017" y="6892"/>
                                <a:pt x="19902" y="7327"/>
                                <a:pt x="19786" y="7761"/>
                              </a:cubicBezTo>
                              <a:cubicBezTo>
                                <a:pt x="19819" y="7435"/>
                                <a:pt x="19819" y="7055"/>
                                <a:pt x="19786" y="6675"/>
                              </a:cubicBezTo>
                              <a:cubicBezTo>
                                <a:pt x="19737" y="6024"/>
                                <a:pt x="19588" y="5373"/>
                                <a:pt x="19424" y="4884"/>
                              </a:cubicBezTo>
                              <a:cubicBezTo>
                                <a:pt x="19325" y="5264"/>
                                <a:pt x="19292" y="5861"/>
                                <a:pt x="19341" y="6513"/>
                              </a:cubicBezTo>
                              <a:cubicBezTo>
                                <a:pt x="19391" y="7110"/>
                                <a:pt x="19506" y="7707"/>
                                <a:pt x="19654" y="8195"/>
                              </a:cubicBezTo>
                              <a:cubicBezTo>
                                <a:pt x="19539" y="8575"/>
                                <a:pt x="19424" y="9009"/>
                                <a:pt x="19308" y="9389"/>
                              </a:cubicBezTo>
                              <a:cubicBezTo>
                                <a:pt x="19341" y="9063"/>
                                <a:pt x="19341" y="8738"/>
                                <a:pt x="19325" y="8304"/>
                              </a:cubicBezTo>
                              <a:cubicBezTo>
                                <a:pt x="19275" y="7598"/>
                                <a:pt x="19143" y="6893"/>
                                <a:pt x="18978" y="6404"/>
                              </a:cubicBezTo>
                              <a:cubicBezTo>
                                <a:pt x="18879" y="6784"/>
                                <a:pt x="18830" y="7381"/>
                                <a:pt x="18879" y="8086"/>
                              </a:cubicBezTo>
                              <a:cubicBezTo>
                                <a:pt x="18912" y="8738"/>
                                <a:pt x="19028" y="9389"/>
                                <a:pt x="19176" y="9877"/>
                              </a:cubicBezTo>
                              <a:cubicBezTo>
                                <a:pt x="19061" y="10257"/>
                                <a:pt x="18945" y="10583"/>
                                <a:pt x="18830" y="10963"/>
                              </a:cubicBezTo>
                              <a:cubicBezTo>
                                <a:pt x="18830" y="10963"/>
                                <a:pt x="18830" y="10963"/>
                                <a:pt x="18830" y="10909"/>
                              </a:cubicBezTo>
                              <a:cubicBezTo>
                                <a:pt x="18863" y="10583"/>
                                <a:pt x="18863" y="10257"/>
                                <a:pt x="18846" y="9877"/>
                              </a:cubicBezTo>
                              <a:cubicBezTo>
                                <a:pt x="18813" y="9118"/>
                                <a:pt x="18682" y="8412"/>
                                <a:pt x="18517" y="7815"/>
                              </a:cubicBezTo>
                              <a:cubicBezTo>
                                <a:pt x="18401" y="8195"/>
                                <a:pt x="18352" y="8792"/>
                                <a:pt x="18385" y="9552"/>
                              </a:cubicBezTo>
                              <a:cubicBezTo>
                                <a:pt x="18418" y="10203"/>
                                <a:pt x="18517" y="10909"/>
                                <a:pt x="18649" y="11506"/>
                              </a:cubicBezTo>
                              <a:cubicBezTo>
                                <a:pt x="18533" y="11831"/>
                                <a:pt x="18401" y="12157"/>
                                <a:pt x="18286" y="12482"/>
                              </a:cubicBezTo>
                              <a:cubicBezTo>
                                <a:pt x="18286" y="12482"/>
                                <a:pt x="18286" y="12482"/>
                                <a:pt x="18286" y="12482"/>
                              </a:cubicBezTo>
                              <a:cubicBezTo>
                                <a:pt x="18319" y="12157"/>
                                <a:pt x="18335" y="11831"/>
                                <a:pt x="18319" y="11451"/>
                              </a:cubicBezTo>
                              <a:cubicBezTo>
                                <a:pt x="18302" y="10692"/>
                                <a:pt x="18170" y="9877"/>
                                <a:pt x="18005" y="9226"/>
                              </a:cubicBezTo>
                              <a:cubicBezTo>
                                <a:pt x="17874" y="9606"/>
                                <a:pt x="17808" y="10203"/>
                                <a:pt x="17841" y="10963"/>
                              </a:cubicBezTo>
                              <a:cubicBezTo>
                                <a:pt x="17857" y="11668"/>
                                <a:pt x="17940" y="12374"/>
                                <a:pt x="18071" y="13025"/>
                              </a:cubicBezTo>
                              <a:cubicBezTo>
                                <a:pt x="17923" y="13405"/>
                                <a:pt x="17775" y="13731"/>
                                <a:pt x="17626" y="14111"/>
                              </a:cubicBezTo>
                              <a:cubicBezTo>
                                <a:pt x="17676" y="13785"/>
                                <a:pt x="17692" y="13459"/>
                                <a:pt x="17692" y="13025"/>
                              </a:cubicBezTo>
                              <a:cubicBezTo>
                                <a:pt x="17692" y="12211"/>
                                <a:pt x="17577" y="11397"/>
                                <a:pt x="17412" y="10692"/>
                              </a:cubicBezTo>
                              <a:cubicBezTo>
                                <a:pt x="17280" y="11017"/>
                                <a:pt x="17198" y="11668"/>
                                <a:pt x="17198" y="12482"/>
                              </a:cubicBezTo>
                              <a:cubicBezTo>
                                <a:pt x="17198" y="13188"/>
                                <a:pt x="17280" y="13948"/>
                                <a:pt x="17395" y="14653"/>
                              </a:cubicBezTo>
                              <a:cubicBezTo>
                                <a:pt x="17247" y="14979"/>
                                <a:pt x="17082" y="15305"/>
                                <a:pt x="16934" y="15576"/>
                              </a:cubicBezTo>
                              <a:cubicBezTo>
                                <a:pt x="16983" y="15250"/>
                                <a:pt x="17000" y="14925"/>
                                <a:pt x="17016" y="14545"/>
                              </a:cubicBezTo>
                              <a:cubicBezTo>
                                <a:pt x="17033" y="13676"/>
                                <a:pt x="16934" y="12808"/>
                                <a:pt x="16785" y="12048"/>
                              </a:cubicBezTo>
                              <a:cubicBezTo>
                                <a:pt x="16637" y="12374"/>
                                <a:pt x="16538" y="12971"/>
                                <a:pt x="16538" y="13839"/>
                              </a:cubicBezTo>
                              <a:cubicBezTo>
                                <a:pt x="16522" y="14599"/>
                                <a:pt x="16587" y="15359"/>
                                <a:pt x="16686" y="16119"/>
                              </a:cubicBezTo>
                              <a:cubicBezTo>
                                <a:pt x="16522" y="16390"/>
                                <a:pt x="16357" y="16716"/>
                                <a:pt x="16192" y="16987"/>
                              </a:cubicBezTo>
                              <a:cubicBezTo>
                                <a:pt x="16241" y="16716"/>
                                <a:pt x="16291" y="16336"/>
                                <a:pt x="16291" y="15956"/>
                              </a:cubicBezTo>
                              <a:cubicBezTo>
                                <a:pt x="16324" y="15087"/>
                                <a:pt x="16241" y="14165"/>
                                <a:pt x="16109" y="13297"/>
                              </a:cubicBezTo>
                              <a:cubicBezTo>
                                <a:pt x="15944" y="13568"/>
                                <a:pt x="15845" y="14165"/>
                                <a:pt x="15813" y="15033"/>
                              </a:cubicBezTo>
                              <a:cubicBezTo>
                                <a:pt x="15780" y="15793"/>
                                <a:pt x="15813" y="16607"/>
                                <a:pt x="15911" y="17421"/>
                              </a:cubicBezTo>
                              <a:cubicBezTo>
                                <a:pt x="15730" y="17692"/>
                                <a:pt x="15565" y="17910"/>
                                <a:pt x="15384" y="18127"/>
                              </a:cubicBezTo>
                              <a:cubicBezTo>
                                <a:pt x="15450" y="17855"/>
                                <a:pt x="15483" y="17530"/>
                                <a:pt x="15516" y="17150"/>
                              </a:cubicBezTo>
                              <a:cubicBezTo>
                                <a:pt x="15565" y="16281"/>
                                <a:pt x="15516" y="15250"/>
                                <a:pt x="15400" y="14382"/>
                              </a:cubicBezTo>
                              <a:cubicBezTo>
                                <a:pt x="15318" y="14545"/>
                                <a:pt x="15235" y="14708"/>
                                <a:pt x="15186" y="14979"/>
                              </a:cubicBezTo>
                              <a:cubicBezTo>
                                <a:pt x="15120" y="15250"/>
                                <a:pt x="15087" y="15630"/>
                                <a:pt x="15054" y="16064"/>
                              </a:cubicBezTo>
                              <a:cubicBezTo>
                                <a:pt x="15005" y="16824"/>
                                <a:pt x="15021" y="17692"/>
                                <a:pt x="15087" y="18507"/>
                              </a:cubicBezTo>
                              <a:cubicBezTo>
                                <a:pt x="14741" y="18886"/>
                                <a:pt x="14395" y="19212"/>
                                <a:pt x="14032" y="19483"/>
                              </a:cubicBezTo>
                              <a:lnTo>
                                <a:pt x="14081" y="20243"/>
                              </a:lnTo>
                              <a:cubicBezTo>
                                <a:pt x="14444" y="19972"/>
                                <a:pt x="14790" y="19592"/>
                                <a:pt x="15153" y="19158"/>
                              </a:cubicBezTo>
                              <a:cubicBezTo>
                                <a:pt x="15252" y="19972"/>
                                <a:pt x="15417" y="20623"/>
                                <a:pt x="15631" y="21112"/>
                              </a:cubicBezTo>
                              <a:cubicBezTo>
                                <a:pt x="15747" y="21383"/>
                                <a:pt x="15878" y="21491"/>
                                <a:pt x="16010" y="21546"/>
                              </a:cubicBezTo>
                              <a:cubicBezTo>
                                <a:pt x="16126" y="21600"/>
                                <a:pt x="16258" y="21546"/>
                                <a:pt x="16357" y="21383"/>
                              </a:cubicBezTo>
                              <a:cubicBezTo>
                                <a:pt x="16241" y="20515"/>
                                <a:pt x="16027" y="19701"/>
                                <a:pt x="15796" y="19212"/>
                              </a:cubicBezTo>
                              <a:cubicBezTo>
                                <a:pt x="15681" y="18995"/>
                                <a:pt x="15565" y="18832"/>
                                <a:pt x="15466" y="18778"/>
                              </a:cubicBezTo>
                              <a:cubicBezTo>
                                <a:pt x="15648" y="18507"/>
                                <a:pt x="15829" y="18289"/>
                                <a:pt x="16010" y="18018"/>
                              </a:cubicBezTo>
                              <a:cubicBezTo>
                                <a:pt x="16126" y="18778"/>
                                <a:pt x="16307" y="19375"/>
                                <a:pt x="16522" y="19755"/>
                              </a:cubicBezTo>
                              <a:cubicBezTo>
                                <a:pt x="16769" y="20135"/>
                                <a:pt x="17016" y="20135"/>
                                <a:pt x="17214" y="19809"/>
                              </a:cubicBezTo>
                              <a:cubicBezTo>
                                <a:pt x="17066" y="18995"/>
                                <a:pt x="16868" y="18289"/>
                                <a:pt x="16620" y="17910"/>
                              </a:cubicBezTo>
                              <a:cubicBezTo>
                                <a:pt x="16505" y="17747"/>
                                <a:pt x="16390" y="17638"/>
                                <a:pt x="16291" y="17584"/>
                              </a:cubicBezTo>
                              <a:cubicBezTo>
                                <a:pt x="16456" y="17313"/>
                                <a:pt x="16620" y="16987"/>
                                <a:pt x="16785" y="16716"/>
                              </a:cubicBezTo>
                              <a:cubicBezTo>
                                <a:pt x="16917" y="17421"/>
                                <a:pt x="17099" y="17964"/>
                                <a:pt x="17329" y="18235"/>
                              </a:cubicBezTo>
                              <a:cubicBezTo>
                                <a:pt x="17577" y="18561"/>
                                <a:pt x="17824" y="18507"/>
                                <a:pt x="18005" y="18072"/>
                              </a:cubicBezTo>
                              <a:cubicBezTo>
                                <a:pt x="17857" y="17313"/>
                                <a:pt x="17626" y="16716"/>
                                <a:pt x="17379" y="16390"/>
                              </a:cubicBezTo>
                              <a:cubicBezTo>
                                <a:pt x="17264" y="16227"/>
                                <a:pt x="17148" y="16173"/>
                                <a:pt x="17033" y="16173"/>
                              </a:cubicBezTo>
                              <a:cubicBezTo>
                                <a:pt x="17198" y="15847"/>
                                <a:pt x="17346" y="15522"/>
                                <a:pt x="17511" y="15142"/>
                              </a:cubicBezTo>
                              <a:cubicBezTo>
                                <a:pt x="17659" y="15793"/>
                                <a:pt x="17841" y="16281"/>
                                <a:pt x="18071" y="16499"/>
                              </a:cubicBezTo>
                              <a:cubicBezTo>
                                <a:pt x="18319" y="16770"/>
                                <a:pt x="18550" y="16607"/>
                                <a:pt x="18714" y="16227"/>
                              </a:cubicBezTo>
                              <a:cubicBezTo>
                                <a:pt x="18550" y="15522"/>
                                <a:pt x="18319" y="14979"/>
                                <a:pt x="18088" y="14762"/>
                              </a:cubicBezTo>
                              <a:cubicBezTo>
                                <a:pt x="17973" y="14653"/>
                                <a:pt x="17857" y="14599"/>
                                <a:pt x="17758" y="14653"/>
                              </a:cubicBezTo>
                              <a:cubicBezTo>
                                <a:pt x="17907" y="14273"/>
                                <a:pt x="18055" y="13894"/>
                                <a:pt x="18203" y="13514"/>
                              </a:cubicBezTo>
                              <a:cubicBezTo>
                                <a:pt x="18352" y="14111"/>
                                <a:pt x="18550" y="14545"/>
                                <a:pt x="18764" y="14708"/>
                              </a:cubicBezTo>
                              <a:cubicBezTo>
                                <a:pt x="18995" y="14925"/>
                                <a:pt x="19226" y="14708"/>
                                <a:pt x="19374" y="14328"/>
                              </a:cubicBezTo>
                              <a:cubicBezTo>
                                <a:pt x="19209" y="13676"/>
                                <a:pt x="18978" y="13242"/>
                                <a:pt x="18747" y="13025"/>
                              </a:cubicBezTo>
                              <a:cubicBezTo>
                                <a:pt x="18632" y="12917"/>
                                <a:pt x="18517" y="12917"/>
                                <a:pt x="18418" y="12971"/>
                              </a:cubicBezTo>
                              <a:cubicBezTo>
                                <a:pt x="18418" y="12971"/>
                                <a:pt x="18401" y="12971"/>
                                <a:pt x="18401" y="12971"/>
                              </a:cubicBezTo>
                              <a:cubicBezTo>
                                <a:pt x="18533" y="12645"/>
                                <a:pt x="18649" y="12265"/>
                                <a:pt x="18780" y="11885"/>
                              </a:cubicBezTo>
                              <a:cubicBezTo>
                                <a:pt x="18945" y="12428"/>
                                <a:pt x="19127" y="12808"/>
                                <a:pt x="19341" y="12971"/>
                              </a:cubicBezTo>
                              <a:cubicBezTo>
                                <a:pt x="19572" y="13134"/>
                                <a:pt x="19770" y="12917"/>
                                <a:pt x="19918" y="12482"/>
                              </a:cubicBezTo>
                              <a:cubicBezTo>
                                <a:pt x="19737" y="11885"/>
                                <a:pt x="19522" y="11506"/>
                                <a:pt x="19292" y="11343"/>
                              </a:cubicBezTo>
                              <a:cubicBezTo>
                                <a:pt x="19176" y="11288"/>
                                <a:pt x="19077" y="11288"/>
                                <a:pt x="18978" y="11343"/>
                              </a:cubicBezTo>
                              <a:cubicBezTo>
                                <a:pt x="18962" y="11343"/>
                                <a:pt x="18962" y="11397"/>
                                <a:pt x="18945" y="11397"/>
                              </a:cubicBezTo>
                              <a:cubicBezTo>
                                <a:pt x="19061" y="11017"/>
                                <a:pt x="19193" y="10637"/>
                                <a:pt x="19308" y="10257"/>
                              </a:cubicBezTo>
                              <a:cubicBezTo>
                                <a:pt x="19473" y="10746"/>
                                <a:pt x="19671" y="11126"/>
                                <a:pt x="19869" y="11180"/>
                              </a:cubicBezTo>
                              <a:cubicBezTo>
                                <a:pt x="20100" y="11289"/>
                                <a:pt x="20281" y="11071"/>
                                <a:pt x="20413" y="10637"/>
                              </a:cubicBezTo>
                              <a:cubicBezTo>
                                <a:pt x="20231" y="10095"/>
                                <a:pt x="20017" y="9769"/>
                                <a:pt x="19803" y="9660"/>
                              </a:cubicBezTo>
                              <a:cubicBezTo>
                                <a:pt x="19671" y="9606"/>
                                <a:pt x="19555" y="9660"/>
                                <a:pt x="19473" y="9769"/>
                              </a:cubicBezTo>
                              <a:cubicBezTo>
                                <a:pt x="19588" y="9389"/>
                                <a:pt x="19704" y="8955"/>
                                <a:pt x="19819" y="8521"/>
                              </a:cubicBezTo>
                              <a:cubicBezTo>
                                <a:pt x="19984" y="8955"/>
                                <a:pt x="20182" y="9280"/>
                                <a:pt x="20380" y="9335"/>
                              </a:cubicBezTo>
                              <a:cubicBezTo>
                                <a:pt x="20594" y="9389"/>
                                <a:pt x="20776" y="9172"/>
                                <a:pt x="20891" y="8738"/>
                              </a:cubicBezTo>
                              <a:cubicBezTo>
                                <a:pt x="20710" y="8249"/>
                                <a:pt x="20495" y="7978"/>
                                <a:pt x="20281" y="7869"/>
                              </a:cubicBezTo>
                              <a:cubicBezTo>
                                <a:pt x="20149" y="7815"/>
                                <a:pt x="20050" y="7924"/>
                                <a:pt x="19951" y="8032"/>
                              </a:cubicBezTo>
                              <a:cubicBezTo>
                                <a:pt x="20067" y="7598"/>
                                <a:pt x="20182" y="7164"/>
                                <a:pt x="20297" y="6675"/>
                              </a:cubicBezTo>
                              <a:cubicBezTo>
                                <a:pt x="20462" y="7055"/>
                                <a:pt x="20644" y="7327"/>
                                <a:pt x="20842" y="7381"/>
                              </a:cubicBezTo>
                              <a:cubicBezTo>
                                <a:pt x="21039" y="7381"/>
                                <a:pt x="21221" y="7164"/>
                                <a:pt x="21320" y="6730"/>
                              </a:cubicBezTo>
                              <a:cubicBezTo>
                                <a:pt x="21138" y="6296"/>
                                <a:pt x="20940" y="6024"/>
                                <a:pt x="20726" y="6024"/>
                              </a:cubicBezTo>
                              <a:cubicBezTo>
                                <a:pt x="20594" y="6024"/>
                                <a:pt x="20495" y="6133"/>
                                <a:pt x="20396" y="6296"/>
                              </a:cubicBezTo>
                              <a:cubicBezTo>
                                <a:pt x="20512" y="5807"/>
                                <a:pt x="20627" y="5319"/>
                                <a:pt x="20726" y="4830"/>
                              </a:cubicBezTo>
                              <a:cubicBezTo>
                                <a:pt x="20776" y="5047"/>
                                <a:pt x="20973" y="5319"/>
                                <a:pt x="21155" y="5319"/>
                              </a:cubicBezTo>
                              <a:close/>
                              <a:moveTo>
                                <a:pt x="6546" y="15901"/>
                              </a:moveTo>
                              <a:cubicBezTo>
                                <a:pt x="6513" y="15467"/>
                                <a:pt x="6464" y="15087"/>
                                <a:pt x="6414" y="14816"/>
                              </a:cubicBezTo>
                              <a:cubicBezTo>
                                <a:pt x="6348" y="14545"/>
                                <a:pt x="6282" y="14328"/>
                                <a:pt x="6200" y="14219"/>
                              </a:cubicBezTo>
                              <a:cubicBezTo>
                                <a:pt x="6084" y="15142"/>
                                <a:pt x="6018" y="16119"/>
                                <a:pt x="6084" y="16987"/>
                              </a:cubicBezTo>
                              <a:cubicBezTo>
                                <a:pt x="6117" y="17367"/>
                                <a:pt x="6150" y="17692"/>
                                <a:pt x="6216" y="17964"/>
                              </a:cubicBezTo>
                              <a:cubicBezTo>
                                <a:pt x="6035" y="17747"/>
                                <a:pt x="5853" y="17475"/>
                                <a:pt x="5689" y="17258"/>
                              </a:cubicBezTo>
                              <a:cubicBezTo>
                                <a:pt x="5771" y="16498"/>
                                <a:pt x="5820" y="15630"/>
                                <a:pt x="5787" y="14870"/>
                              </a:cubicBezTo>
                              <a:cubicBezTo>
                                <a:pt x="5755" y="14002"/>
                                <a:pt x="5639" y="13405"/>
                                <a:pt x="5491" y="13134"/>
                              </a:cubicBezTo>
                              <a:cubicBezTo>
                                <a:pt x="5359" y="13948"/>
                                <a:pt x="5276" y="14925"/>
                                <a:pt x="5309" y="15793"/>
                              </a:cubicBezTo>
                              <a:cubicBezTo>
                                <a:pt x="5326" y="16173"/>
                                <a:pt x="5359" y="16553"/>
                                <a:pt x="5408" y="16824"/>
                              </a:cubicBezTo>
                              <a:cubicBezTo>
                                <a:pt x="5243" y="16553"/>
                                <a:pt x="5078" y="16281"/>
                                <a:pt x="4914" y="15956"/>
                              </a:cubicBezTo>
                              <a:cubicBezTo>
                                <a:pt x="5013" y="15250"/>
                                <a:pt x="5078" y="14436"/>
                                <a:pt x="5062" y="13676"/>
                              </a:cubicBezTo>
                              <a:cubicBezTo>
                                <a:pt x="5045" y="12862"/>
                                <a:pt x="4963" y="12211"/>
                                <a:pt x="4815" y="11885"/>
                              </a:cubicBezTo>
                              <a:cubicBezTo>
                                <a:pt x="4666" y="12645"/>
                                <a:pt x="4567" y="13568"/>
                                <a:pt x="4584" y="14382"/>
                              </a:cubicBezTo>
                              <a:cubicBezTo>
                                <a:pt x="4584" y="14762"/>
                                <a:pt x="4617" y="15142"/>
                                <a:pt x="4666" y="15413"/>
                              </a:cubicBezTo>
                              <a:cubicBezTo>
                                <a:pt x="4501" y="15087"/>
                                <a:pt x="4353" y="14816"/>
                                <a:pt x="4205" y="14490"/>
                              </a:cubicBezTo>
                              <a:cubicBezTo>
                                <a:pt x="4320" y="13785"/>
                                <a:pt x="4402" y="13025"/>
                                <a:pt x="4402" y="12320"/>
                              </a:cubicBezTo>
                              <a:cubicBezTo>
                                <a:pt x="4402" y="11506"/>
                                <a:pt x="4336" y="10909"/>
                                <a:pt x="4188" y="10529"/>
                              </a:cubicBezTo>
                              <a:cubicBezTo>
                                <a:pt x="4023" y="11234"/>
                                <a:pt x="3924" y="12048"/>
                                <a:pt x="3908" y="12862"/>
                              </a:cubicBezTo>
                              <a:cubicBezTo>
                                <a:pt x="3908" y="13242"/>
                                <a:pt x="3924" y="13622"/>
                                <a:pt x="3974" y="13948"/>
                              </a:cubicBezTo>
                              <a:cubicBezTo>
                                <a:pt x="3825" y="13622"/>
                                <a:pt x="3677" y="13242"/>
                                <a:pt x="3529" y="12862"/>
                              </a:cubicBezTo>
                              <a:cubicBezTo>
                                <a:pt x="3660" y="12211"/>
                                <a:pt x="3743" y="11506"/>
                                <a:pt x="3759" y="10800"/>
                              </a:cubicBezTo>
                              <a:cubicBezTo>
                                <a:pt x="3776" y="10040"/>
                                <a:pt x="3710" y="9443"/>
                                <a:pt x="3595" y="9063"/>
                              </a:cubicBezTo>
                              <a:cubicBezTo>
                                <a:pt x="3430" y="9715"/>
                                <a:pt x="3298" y="10474"/>
                                <a:pt x="3281" y="11288"/>
                              </a:cubicBezTo>
                              <a:cubicBezTo>
                                <a:pt x="3265" y="11668"/>
                                <a:pt x="3281" y="12048"/>
                                <a:pt x="3314" y="12320"/>
                              </a:cubicBezTo>
                              <a:cubicBezTo>
                                <a:pt x="3314" y="12320"/>
                                <a:pt x="3314" y="12320"/>
                                <a:pt x="3314" y="12320"/>
                              </a:cubicBezTo>
                              <a:cubicBezTo>
                                <a:pt x="3199" y="11994"/>
                                <a:pt x="3067" y="11668"/>
                                <a:pt x="2951" y="11343"/>
                              </a:cubicBezTo>
                              <a:cubicBezTo>
                                <a:pt x="3083" y="10746"/>
                                <a:pt x="3182" y="10094"/>
                                <a:pt x="3215" y="9389"/>
                              </a:cubicBezTo>
                              <a:cubicBezTo>
                                <a:pt x="3248" y="8629"/>
                                <a:pt x="3199" y="8032"/>
                                <a:pt x="3083" y="7652"/>
                              </a:cubicBezTo>
                              <a:cubicBezTo>
                                <a:pt x="2918" y="8249"/>
                                <a:pt x="2787" y="8955"/>
                                <a:pt x="2754" y="9715"/>
                              </a:cubicBezTo>
                              <a:cubicBezTo>
                                <a:pt x="2737" y="10094"/>
                                <a:pt x="2737" y="10420"/>
                                <a:pt x="2770" y="10746"/>
                              </a:cubicBezTo>
                              <a:cubicBezTo>
                                <a:pt x="2770" y="10746"/>
                                <a:pt x="2770" y="10746"/>
                                <a:pt x="2770" y="10800"/>
                              </a:cubicBezTo>
                              <a:cubicBezTo>
                                <a:pt x="2655" y="10474"/>
                                <a:pt x="2539" y="10094"/>
                                <a:pt x="2424" y="9715"/>
                              </a:cubicBezTo>
                              <a:cubicBezTo>
                                <a:pt x="2572" y="9172"/>
                                <a:pt x="2671" y="8521"/>
                                <a:pt x="2721" y="7924"/>
                              </a:cubicBezTo>
                              <a:cubicBezTo>
                                <a:pt x="2770" y="7218"/>
                                <a:pt x="2721" y="6621"/>
                                <a:pt x="2622" y="6241"/>
                              </a:cubicBezTo>
                              <a:cubicBezTo>
                                <a:pt x="2440" y="6784"/>
                                <a:pt x="2308" y="7435"/>
                                <a:pt x="2275" y="8141"/>
                              </a:cubicBezTo>
                              <a:cubicBezTo>
                                <a:pt x="2242" y="8521"/>
                                <a:pt x="2259" y="8900"/>
                                <a:pt x="2292" y="9226"/>
                              </a:cubicBezTo>
                              <a:cubicBezTo>
                                <a:pt x="2176" y="8846"/>
                                <a:pt x="2061" y="8466"/>
                                <a:pt x="1946" y="8032"/>
                              </a:cubicBezTo>
                              <a:cubicBezTo>
                                <a:pt x="2094" y="7544"/>
                                <a:pt x="2209" y="6947"/>
                                <a:pt x="2259" y="6350"/>
                              </a:cubicBezTo>
                              <a:cubicBezTo>
                                <a:pt x="2308" y="5698"/>
                                <a:pt x="2275" y="5101"/>
                                <a:pt x="2176" y="4722"/>
                              </a:cubicBezTo>
                              <a:cubicBezTo>
                                <a:pt x="1995" y="5210"/>
                                <a:pt x="1863" y="5807"/>
                                <a:pt x="1814" y="6513"/>
                              </a:cubicBezTo>
                              <a:cubicBezTo>
                                <a:pt x="1781" y="6892"/>
                                <a:pt x="1781" y="7272"/>
                                <a:pt x="1814" y="7598"/>
                              </a:cubicBezTo>
                              <a:cubicBezTo>
                                <a:pt x="1698" y="7164"/>
                                <a:pt x="1583" y="6730"/>
                                <a:pt x="1467" y="6295"/>
                              </a:cubicBezTo>
                              <a:cubicBezTo>
                                <a:pt x="1616" y="5861"/>
                                <a:pt x="1731" y="5264"/>
                                <a:pt x="1797" y="4722"/>
                              </a:cubicBezTo>
                              <a:cubicBezTo>
                                <a:pt x="1863" y="4070"/>
                                <a:pt x="1830" y="3528"/>
                                <a:pt x="1748" y="3148"/>
                              </a:cubicBezTo>
                              <a:cubicBezTo>
                                <a:pt x="1583" y="3582"/>
                                <a:pt x="1435" y="4179"/>
                                <a:pt x="1369" y="4776"/>
                              </a:cubicBezTo>
                              <a:cubicBezTo>
                                <a:pt x="1336" y="5156"/>
                                <a:pt x="1336" y="5536"/>
                                <a:pt x="1352" y="5861"/>
                              </a:cubicBezTo>
                              <a:cubicBezTo>
                                <a:pt x="1237" y="5427"/>
                                <a:pt x="1121" y="4939"/>
                                <a:pt x="1022" y="4450"/>
                              </a:cubicBezTo>
                              <a:cubicBezTo>
                                <a:pt x="1171" y="4070"/>
                                <a:pt x="1303" y="3528"/>
                                <a:pt x="1352" y="2985"/>
                              </a:cubicBezTo>
                              <a:cubicBezTo>
                                <a:pt x="1418" y="2388"/>
                                <a:pt x="1402" y="1845"/>
                                <a:pt x="1336" y="1465"/>
                              </a:cubicBezTo>
                              <a:cubicBezTo>
                                <a:pt x="1171" y="1845"/>
                                <a:pt x="1022" y="2388"/>
                                <a:pt x="956" y="2985"/>
                              </a:cubicBezTo>
                              <a:cubicBezTo>
                                <a:pt x="907" y="3365"/>
                                <a:pt x="907" y="3690"/>
                                <a:pt x="940" y="4016"/>
                              </a:cubicBezTo>
                              <a:cubicBezTo>
                                <a:pt x="841" y="3582"/>
                                <a:pt x="758" y="3148"/>
                                <a:pt x="660" y="2714"/>
                              </a:cubicBezTo>
                              <a:cubicBezTo>
                                <a:pt x="693" y="2171"/>
                                <a:pt x="660" y="1574"/>
                                <a:pt x="577" y="1085"/>
                              </a:cubicBezTo>
                              <a:cubicBezTo>
                                <a:pt x="478" y="543"/>
                                <a:pt x="313" y="217"/>
                                <a:pt x="132" y="0"/>
                              </a:cubicBezTo>
                              <a:cubicBezTo>
                                <a:pt x="66" y="597"/>
                                <a:pt x="82" y="1248"/>
                                <a:pt x="198" y="1845"/>
                              </a:cubicBezTo>
                              <a:cubicBezTo>
                                <a:pt x="297" y="2388"/>
                                <a:pt x="445" y="2714"/>
                                <a:pt x="627" y="2822"/>
                              </a:cubicBezTo>
                              <a:cubicBezTo>
                                <a:pt x="709" y="3256"/>
                                <a:pt x="808" y="3745"/>
                                <a:pt x="907" y="4179"/>
                              </a:cubicBezTo>
                              <a:cubicBezTo>
                                <a:pt x="824" y="3962"/>
                                <a:pt x="709" y="3853"/>
                                <a:pt x="577" y="3853"/>
                              </a:cubicBezTo>
                              <a:cubicBezTo>
                                <a:pt x="379" y="3853"/>
                                <a:pt x="181" y="4070"/>
                                <a:pt x="0" y="4450"/>
                              </a:cubicBezTo>
                              <a:cubicBezTo>
                                <a:pt x="82" y="4884"/>
                                <a:pt x="247" y="5156"/>
                                <a:pt x="445" y="5156"/>
                              </a:cubicBezTo>
                              <a:cubicBezTo>
                                <a:pt x="627" y="5156"/>
                                <a:pt x="824" y="4939"/>
                                <a:pt x="989" y="4559"/>
                              </a:cubicBezTo>
                              <a:cubicBezTo>
                                <a:pt x="1105" y="5047"/>
                                <a:pt x="1204" y="5536"/>
                                <a:pt x="1319" y="6024"/>
                              </a:cubicBezTo>
                              <a:cubicBezTo>
                                <a:pt x="1237" y="5861"/>
                                <a:pt x="1121" y="5753"/>
                                <a:pt x="989" y="5753"/>
                              </a:cubicBezTo>
                              <a:cubicBezTo>
                                <a:pt x="791" y="5753"/>
                                <a:pt x="577" y="6024"/>
                                <a:pt x="396" y="6458"/>
                              </a:cubicBezTo>
                              <a:cubicBezTo>
                                <a:pt x="495" y="6892"/>
                                <a:pt x="660" y="7164"/>
                                <a:pt x="874" y="7110"/>
                              </a:cubicBezTo>
                              <a:cubicBezTo>
                                <a:pt x="1072" y="7110"/>
                                <a:pt x="1253" y="6838"/>
                                <a:pt x="1418" y="6404"/>
                              </a:cubicBezTo>
                              <a:cubicBezTo>
                                <a:pt x="1533" y="6838"/>
                                <a:pt x="1649" y="7327"/>
                                <a:pt x="1764" y="7761"/>
                              </a:cubicBezTo>
                              <a:cubicBezTo>
                                <a:pt x="1665" y="7598"/>
                                <a:pt x="1566" y="7544"/>
                                <a:pt x="1435" y="7598"/>
                              </a:cubicBezTo>
                              <a:cubicBezTo>
                                <a:pt x="1220" y="7652"/>
                                <a:pt x="1006" y="7978"/>
                                <a:pt x="824" y="8466"/>
                              </a:cubicBezTo>
                              <a:cubicBezTo>
                                <a:pt x="940" y="8900"/>
                                <a:pt x="1121" y="9172"/>
                                <a:pt x="1336" y="9063"/>
                              </a:cubicBezTo>
                              <a:cubicBezTo>
                                <a:pt x="1533" y="9009"/>
                                <a:pt x="1731" y="8683"/>
                                <a:pt x="1896" y="8249"/>
                              </a:cubicBezTo>
                              <a:cubicBezTo>
                                <a:pt x="2012" y="8683"/>
                                <a:pt x="2127" y="9063"/>
                                <a:pt x="2242" y="9497"/>
                              </a:cubicBezTo>
                              <a:cubicBezTo>
                                <a:pt x="2144" y="9389"/>
                                <a:pt x="2028" y="9335"/>
                                <a:pt x="1913" y="9389"/>
                              </a:cubicBezTo>
                              <a:cubicBezTo>
                                <a:pt x="1698" y="9497"/>
                                <a:pt x="1467" y="9823"/>
                                <a:pt x="1303" y="10366"/>
                              </a:cubicBezTo>
                              <a:cubicBezTo>
                                <a:pt x="1435" y="10800"/>
                                <a:pt x="1616" y="11017"/>
                                <a:pt x="1847" y="10908"/>
                              </a:cubicBezTo>
                              <a:cubicBezTo>
                                <a:pt x="2061" y="10800"/>
                                <a:pt x="2242" y="10474"/>
                                <a:pt x="2407" y="9986"/>
                              </a:cubicBezTo>
                              <a:cubicBezTo>
                                <a:pt x="2523" y="10366"/>
                                <a:pt x="2638" y="10746"/>
                                <a:pt x="2770" y="11126"/>
                              </a:cubicBezTo>
                              <a:cubicBezTo>
                                <a:pt x="2754" y="11126"/>
                                <a:pt x="2754" y="11071"/>
                                <a:pt x="2737" y="11071"/>
                              </a:cubicBezTo>
                              <a:cubicBezTo>
                                <a:pt x="2638" y="11017"/>
                                <a:pt x="2539" y="11017"/>
                                <a:pt x="2424" y="11071"/>
                              </a:cubicBezTo>
                              <a:cubicBezTo>
                                <a:pt x="2193" y="11234"/>
                                <a:pt x="1962" y="11614"/>
                                <a:pt x="1797" y="12211"/>
                              </a:cubicBezTo>
                              <a:cubicBezTo>
                                <a:pt x="1929" y="12645"/>
                                <a:pt x="2144" y="12862"/>
                                <a:pt x="2374" y="12699"/>
                              </a:cubicBezTo>
                              <a:cubicBezTo>
                                <a:pt x="2589" y="12591"/>
                                <a:pt x="2787" y="12157"/>
                                <a:pt x="2935" y="11614"/>
                              </a:cubicBezTo>
                              <a:cubicBezTo>
                                <a:pt x="3067" y="11994"/>
                                <a:pt x="3182" y="12320"/>
                                <a:pt x="3314" y="12699"/>
                              </a:cubicBezTo>
                              <a:cubicBezTo>
                                <a:pt x="3314" y="12699"/>
                                <a:pt x="3298" y="12699"/>
                                <a:pt x="3298" y="12699"/>
                              </a:cubicBezTo>
                              <a:cubicBezTo>
                                <a:pt x="3199" y="12645"/>
                                <a:pt x="3083" y="12645"/>
                                <a:pt x="2968" y="12754"/>
                              </a:cubicBezTo>
                              <a:cubicBezTo>
                                <a:pt x="2737" y="12971"/>
                                <a:pt x="2506" y="13405"/>
                                <a:pt x="2341" y="14056"/>
                              </a:cubicBezTo>
                              <a:cubicBezTo>
                                <a:pt x="2490" y="14490"/>
                                <a:pt x="2704" y="14653"/>
                                <a:pt x="2951" y="14436"/>
                              </a:cubicBezTo>
                              <a:cubicBezTo>
                                <a:pt x="3166" y="14273"/>
                                <a:pt x="3364" y="13785"/>
                                <a:pt x="3512" y="13242"/>
                              </a:cubicBezTo>
                              <a:cubicBezTo>
                                <a:pt x="3660" y="13622"/>
                                <a:pt x="3809" y="14002"/>
                                <a:pt x="3957" y="14382"/>
                              </a:cubicBezTo>
                              <a:cubicBezTo>
                                <a:pt x="3858" y="14328"/>
                                <a:pt x="3743" y="14382"/>
                                <a:pt x="3627" y="14490"/>
                              </a:cubicBezTo>
                              <a:cubicBezTo>
                                <a:pt x="3380" y="14762"/>
                                <a:pt x="3166" y="15304"/>
                                <a:pt x="3001" y="15956"/>
                              </a:cubicBezTo>
                              <a:cubicBezTo>
                                <a:pt x="3166" y="16390"/>
                                <a:pt x="3397" y="16498"/>
                                <a:pt x="3644" y="16227"/>
                              </a:cubicBezTo>
                              <a:cubicBezTo>
                                <a:pt x="3858" y="16010"/>
                                <a:pt x="4056" y="15467"/>
                                <a:pt x="4205" y="14870"/>
                              </a:cubicBezTo>
                              <a:cubicBezTo>
                                <a:pt x="4353" y="15196"/>
                                <a:pt x="4518" y="15576"/>
                                <a:pt x="4683" y="15901"/>
                              </a:cubicBezTo>
                              <a:cubicBezTo>
                                <a:pt x="4584" y="15901"/>
                                <a:pt x="4468" y="15956"/>
                                <a:pt x="4336" y="16119"/>
                              </a:cubicBezTo>
                              <a:cubicBezTo>
                                <a:pt x="4089" y="16444"/>
                                <a:pt x="3875" y="17041"/>
                                <a:pt x="3710" y="17801"/>
                              </a:cubicBezTo>
                              <a:cubicBezTo>
                                <a:pt x="3891" y="18181"/>
                                <a:pt x="4139" y="18289"/>
                                <a:pt x="4386" y="17964"/>
                              </a:cubicBezTo>
                              <a:cubicBezTo>
                                <a:pt x="4600" y="17638"/>
                                <a:pt x="4798" y="17095"/>
                                <a:pt x="4930" y="16444"/>
                              </a:cubicBezTo>
                              <a:cubicBezTo>
                                <a:pt x="5095" y="16770"/>
                                <a:pt x="5260" y="17041"/>
                                <a:pt x="5425" y="17312"/>
                              </a:cubicBezTo>
                              <a:cubicBezTo>
                                <a:pt x="5326" y="17312"/>
                                <a:pt x="5210" y="17421"/>
                                <a:pt x="5095" y="17638"/>
                              </a:cubicBezTo>
                              <a:cubicBezTo>
                                <a:pt x="4848" y="18018"/>
                                <a:pt x="4633" y="18724"/>
                                <a:pt x="4501" y="19538"/>
                              </a:cubicBezTo>
                              <a:cubicBezTo>
                                <a:pt x="4699" y="19918"/>
                                <a:pt x="4947" y="19918"/>
                                <a:pt x="5194" y="19483"/>
                              </a:cubicBezTo>
                              <a:cubicBezTo>
                                <a:pt x="5408" y="19103"/>
                                <a:pt x="5590" y="18506"/>
                                <a:pt x="5705" y="17747"/>
                              </a:cubicBezTo>
                              <a:cubicBezTo>
                                <a:pt x="5886" y="18018"/>
                                <a:pt x="6068" y="18289"/>
                                <a:pt x="6249" y="18506"/>
                              </a:cubicBezTo>
                              <a:cubicBezTo>
                                <a:pt x="6150" y="18561"/>
                                <a:pt x="6035" y="18724"/>
                                <a:pt x="5919" y="18941"/>
                              </a:cubicBezTo>
                              <a:cubicBezTo>
                                <a:pt x="5672" y="19429"/>
                                <a:pt x="5474" y="20189"/>
                                <a:pt x="5359" y="21111"/>
                              </a:cubicBezTo>
                              <a:cubicBezTo>
                                <a:pt x="5458" y="21274"/>
                                <a:pt x="5590" y="21329"/>
                                <a:pt x="5705" y="21274"/>
                              </a:cubicBezTo>
                              <a:cubicBezTo>
                                <a:pt x="5837" y="21220"/>
                                <a:pt x="5952" y="21111"/>
                                <a:pt x="6084" y="20840"/>
                              </a:cubicBezTo>
                              <a:cubicBezTo>
                                <a:pt x="6299" y="20406"/>
                                <a:pt x="6464" y="19700"/>
                                <a:pt x="6562" y="18886"/>
                              </a:cubicBezTo>
                              <a:cubicBezTo>
                                <a:pt x="6909" y="19320"/>
                                <a:pt x="7271" y="19646"/>
                                <a:pt x="7634" y="19972"/>
                              </a:cubicBezTo>
                              <a:lnTo>
                                <a:pt x="7684" y="19212"/>
                              </a:lnTo>
                              <a:cubicBezTo>
                                <a:pt x="7321" y="18941"/>
                                <a:pt x="6975" y="18615"/>
                                <a:pt x="6628" y="18235"/>
                              </a:cubicBezTo>
                              <a:cubicBezTo>
                                <a:pt x="6595" y="17530"/>
                                <a:pt x="6595" y="16661"/>
                                <a:pt x="6546" y="1590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1" name="Shape"/>
                      <wps:cNvSpPr/>
                      <wps:spPr>
                        <a:xfrm>
                          <a:off x="2159000" y="5105401"/>
                          <a:ext cx="3470912" cy="2984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0"/>
                              </a:moveTo>
                              <a:lnTo>
                                <a:pt x="17933" y="0"/>
                              </a:lnTo>
                              <a:lnTo>
                                <a:pt x="17933" y="21600"/>
                              </a:lnTo>
                              <a:lnTo>
                                <a:pt x="21600" y="21600"/>
                              </a:lnTo>
                              <a:lnTo>
                                <a:pt x="20952" y="10846"/>
                              </a:lnTo>
                              <a:lnTo>
                                <a:pt x="21600" y="0"/>
                              </a:lnTo>
                              <a:close/>
                              <a:moveTo>
                                <a:pt x="648" y="10754"/>
                              </a:moveTo>
                              <a:lnTo>
                                <a:pt x="0" y="21508"/>
                              </a:lnTo>
                              <a:lnTo>
                                <a:pt x="3667" y="21508"/>
                              </a:lnTo>
                              <a:lnTo>
                                <a:pt x="3667" y="0"/>
                              </a:lnTo>
                              <a:lnTo>
                                <a:pt x="0" y="0"/>
                              </a:lnTo>
                              <a:lnTo>
                                <a:pt x="648" y="1075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2" name="Shape"/>
                      <wps:cNvSpPr/>
                      <wps:spPr>
                        <a:xfrm>
                          <a:off x="2222501" y="5130800"/>
                          <a:ext cx="3348991" cy="23622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0"/>
                              </a:moveTo>
                              <a:lnTo>
                                <a:pt x="18397" y="0"/>
                              </a:lnTo>
                              <a:lnTo>
                                <a:pt x="18397" y="21600"/>
                              </a:lnTo>
                              <a:lnTo>
                                <a:pt x="21600" y="21600"/>
                              </a:lnTo>
                              <a:lnTo>
                                <a:pt x="21076" y="10800"/>
                              </a:lnTo>
                              <a:lnTo>
                                <a:pt x="21600" y="0"/>
                              </a:lnTo>
                              <a:close/>
                              <a:moveTo>
                                <a:pt x="524" y="10800"/>
                              </a:moveTo>
                              <a:lnTo>
                                <a:pt x="0" y="21600"/>
                              </a:lnTo>
                              <a:lnTo>
                                <a:pt x="3203" y="21600"/>
                              </a:lnTo>
                              <a:lnTo>
                                <a:pt x="3203" y="116"/>
                              </a:lnTo>
                              <a:lnTo>
                                <a:pt x="0" y="116"/>
                              </a:lnTo>
                              <a:lnTo>
                                <a:pt x="524" y="108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4" name="Shape"/>
                      <wps:cNvSpPr/>
                      <wps:spPr>
                        <a:xfrm>
                          <a:off x="596901" y="6985001"/>
                          <a:ext cx="2270761" cy="106680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9860" y="0"/>
                              </a:moveTo>
                              <a:lnTo>
                                <a:pt x="1740" y="0"/>
                              </a:lnTo>
                              <a:cubicBezTo>
                                <a:pt x="773" y="0"/>
                                <a:pt x="0" y="1646"/>
                                <a:pt x="0" y="3703"/>
                              </a:cubicBezTo>
                              <a:lnTo>
                                <a:pt x="0" y="17897"/>
                              </a:lnTo>
                              <a:cubicBezTo>
                                <a:pt x="0" y="19954"/>
                                <a:pt x="773" y="21600"/>
                                <a:pt x="1740" y="21600"/>
                              </a:cubicBezTo>
                              <a:lnTo>
                                <a:pt x="19860" y="21600"/>
                              </a:lnTo>
                              <a:cubicBezTo>
                                <a:pt x="20827" y="21600"/>
                                <a:pt x="21600" y="19954"/>
                                <a:pt x="21600" y="17897"/>
                              </a:cubicBezTo>
                              <a:lnTo>
                                <a:pt x="21600" y="3703"/>
                              </a:lnTo>
                              <a:cubicBezTo>
                                <a:pt x="21600" y="1646"/>
                                <a:pt x="20827" y="0"/>
                                <a:pt x="1986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5" name="Shape"/>
                      <wps:cNvSpPr/>
                      <wps:spPr>
                        <a:xfrm>
                          <a:off x="4914901" y="6985001"/>
                          <a:ext cx="2270761" cy="106680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9860" y="21600"/>
                              </a:moveTo>
                              <a:lnTo>
                                <a:pt x="1740" y="21600"/>
                              </a:lnTo>
                              <a:cubicBezTo>
                                <a:pt x="773" y="21600"/>
                                <a:pt x="0" y="19954"/>
                                <a:pt x="0" y="17897"/>
                              </a:cubicBezTo>
                              <a:lnTo>
                                <a:pt x="0" y="3703"/>
                              </a:lnTo>
                              <a:cubicBezTo>
                                <a:pt x="0" y="1646"/>
                                <a:pt x="773" y="0"/>
                                <a:pt x="1740" y="0"/>
                              </a:cubicBezTo>
                              <a:lnTo>
                                <a:pt x="19860" y="0"/>
                              </a:lnTo>
                              <a:cubicBezTo>
                                <a:pt x="20827" y="0"/>
                                <a:pt x="21600" y="1646"/>
                                <a:pt x="21600" y="3703"/>
                              </a:cubicBezTo>
                              <a:lnTo>
                                <a:pt x="21600" y="17897"/>
                              </a:lnTo>
                              <a:cubicBezTo>
                                <a:pt x="21600" y="19954"/>
                                <a:pt x="20827" y="21600"/>
                                <a:pt x="19860" y="2160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g:grpSp>
                      <wpg:cNvPr id="47" name="Group 47"/>
                      <wpg:cNvGrpSpPr/>
                      <wpg:grpSpPr>
                        <a:xfrm>
                          <a:off x="2788129" y="2870200"/>
                          <a:ext cx="1978614" cy="1572102"/>
                          <a:chOff x="2788129" y="2870200"/>
                          <a:chExt cx="1978614" cy="1572102"/>
                        </a:xfrm>
                      </wpg:grpSpPr>
                      <wps:wsp>
                        <wps:cNvPr id="48" name="Shape"/>
                        <wps:cNvSpPr/>
                        <wps:spPr>
                          <a:xfrm>
                            <a:off x="2788129" y="2870200"/>
                            <a:ext cx="1978614" cy="157210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285" h="18711" extrusionOk="0">
                                <a:moveTo>
                                  <a:pt x="20100" y="3166"/>
                                </a:moveTo>
                                <a:lnTo>
                                  <a:pt x="20035" y="2909"/>
                                </a:lnTo>
                                <a:lnTo>
                                  <a:pt x="19878" y="2713"/>
                                </a:lnTo>
                                <a:cubicBezTo>
                                  <a:pt x="17860" y="143"/>
                                  <a:pt x="11663" y="-1444"/>
                                  <a:pt x="6533" y="1897"/>
                                </a:cubicBezTo>
                                <a:cubicBezTo>
                                  <a:pt x="1403" y="5237"/>
                                  <a:pt x="-654" y="12220"/>
                                  <a:pt x="179" y="15546"/>
                                </a:cubicBezTo>
                                <a:lnTo>
                                  <a:pt x="244" y="15803"/>
                                </a:lnTo>
                                <a:lnTo>
                                  <a:pt x="401" y="15999"/>
                                </a:lnTo>
                                <a:cubicBezTo>
                                  <a:pt x="2419" y="18569"/>
                                  <a:pt x="8616" y="20156"/>
                                  <a:pt x="13746" y="16815"/>
                                </a:cubicBezTo>
                                <a:cubicBezTo>
                                  <a:pt x="18889" y="13475"/>
                                  <a:pt x="20946" y="6492"/>
                                  <a:pt x="20100" y="31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9" name="Shape"/>
                        <wps:cNvSpPr/>
                        <wps:spPr>
                          <a:xfrm>
                            <a:off x="2889730" y="2959101"/>
                            <a:ext cx="1789378" cy="138135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343" h="18631" extrusionOk="0">
                                <a:moveTo>
                                  <a:pt x="20182" y="2644"/>
                                </a:moveTo>
                                <a:cubicBezTo>
                                  <a:pt x="18276" y="160"/>
                                  <a:pt x="11880" y="-1484"/>
                                  <a:pt x="6696" y="1976"/>
                                </a:cubicBezTo>
                                <a:cubicBezTo>
                                  <a:pt x="1513" y="5436"/>
                                  <a:pt x="-624" y="12768"/>
                                  <a:pt x="156" y="15988"/>
                                </a:cubicBezTo>
                                <a:cubicBezTo>
                                  <a:pt x="2062" y="18472"/>
                                  <a:pt x="8458" y="20116"/>
                                  <a:pt x="13641" y="16656"/>
                                </a:cubicBezTo>
                                <a:cubicBezTo>
                                  <a:pt x="18839" y="13196"/>
                                  <a:pt x="20976" y="5864"/>
                                  <a:pt x="20182" y="26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0" name="Shape"/>
                        <wps:cNvSpPr/>
                        <wps:spPr>
                          <a:xfrm>
                            <a:off x="2902429" y="3162300"/>
                            <a:ext cx="1771746" cy="117854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970" h="19787" extrusionOk="0">
                                <a:moveTo>
                                  <a:pt x="20818" y="0"/>
                                </a:moveTo>
                                <a:cubicBezTo>
                                  <a:pt x="19000" y="4179"/>
                                  <a:pt x="15978" y="8785"/>
                                  <a:pt x="11890" y="12026"/>
                                </a:cubicBezTo>
                                <a:cubicBezTo>
                                  <a:pt x="7816" y="15267"/>
                                  <a:pt x="3472" y="16546"/>
                                  <a:pt x="0" y="16568"/>
                                </a:cubicBezTo>
                                <a:cubicBezTo>
                                  <a:pt x="2029" y="19617"/>
                                  <a:pt x="8628" y="21600"/>
                                  <a:pt x="13994" y="17335"/>
                                </a:cubicBezTo>
                                <a:cubicBezTo>
                                  <a:pt x="19360" y="13071"/>
                                  <a:pt x="21600" y="4051"/>
                                  <a:pt x="2081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1" name="Shape"/>
                        <wps:cNvSpPr/>
                        <wps:spPr>
                          <a:xfrm>
                            <a:off x="2826229" y="2933701"/>
                            <a:ext cx="1910081" cy="141356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581" extrusionOk="0">
                                <a:moveTo>
                                  <a:pt x="17421" y="4790"/>
                                </a:moveTo>
                                <a:cubicBezTo>
                                  <a:pt x="18785" y="4111"/>
                                  <a:pt x="20178" y="3471"/>
                                  <a:pt x="21600" y="2889"/>
                                </a:cubicBezTo>
                                <a:cubicBezTo>
                                  <a:pt x="20049" y="3103"/>
                                  <a:pt x="18527" y="3491"/>
                                  <a:pt x="17033" y="4033"/>
                                </a:cubicBezTo>
                                <a:cubicBezTo>
                                  <a:pt x="16157" y="2385"/>
                                  <a:pt x="15152" y="950"/>
                                  <a:pt x="14103" y="20"/>
                                </a:cubicBezTo>
                                <a:cubicBezTo>
                                  <a:pt x="13285" y="-19"/>
                                  <a:pt x="12021" y="-19"/>
                                  <a:pt x="11145" y="175"/>
                                </a:cubicBezTo>
                                <a:cubicBezTo>
                                  <a:pt x="12236" y="1493"/>
                                  <a:pt x="13399" y="3180"/>
                                  <a:pt x="14505" y="5119"/>
                                </a:cubicBezTo>
                                <a:cubicBezTo>
                                  <a:pt x="14261" y="5236"/>
                                  <a:pt x="14017" y="5371"/>
                                  <a:pt x="13759" y="5507"/>
                                </a:cubicBezTo>
                                <a:cubicBezTo>
                                  <a:pt x="13715" y="5429"/>
                                  <a:pt x="13658" y="5371"/>
                                  <a:pt x="13601" y="5313"/>
                                </a:cubicBezTo>
                                <a:cubicBezTo>
                                  <a:pt x="13414" y="5139"/>
                                  <a:pt x="13213" y="5003"/>
                                  <a:pt x="12954" y="4984"/>
                                </a:cubicBezTo>
                                <a:cubicBezTo>
                                  <a:pt x="13012" y="5294"/>
                                  <a:pt x="13084" y="5546"/>
                                  <a:pt x="13155" y="5778"/>
                                </a:cubicBezTo>
                                <a:cubicBezTo>
                                  <a:pt x="13155" y="5798"/>
                                  <a:pt x="13170" y="5817"/>
                                  <a:pt x="13170" y="5837"/>
                                </a:cubicBezTo>
                                <a:cubicBezTo>
                                  <a:pt x="12926" y="5972"/>
                                  <a:pt x="12667" y="6127"/>
                                  <a:pt x="12423" y="6263"/>
                                </a:cubicBezTo>
                                <a:cubicBezTo>
                                  <a:pt x="12236" y="6380"/>
                                  <a:pt x="12049" y="6496"/>
                                  <a:pt x="11863" y="6612"/>
                                </a:cubicBezTo>
                                <a:cubicBezTo>
                                  <a:pt x="11805" y="6535"/>
                                  <a:pt x="11762" y="6457"/>
                                  <a:pt x="11705" y="6399"/>
                                </a:cubicBezTo>
                                <a:cubicBezTo>
                                  <a:pt x="11518" y="6186"/>
                                  <a:pt x="11303" y="6011"/>
                                  <a:pt x="11015" y="5934"/>
                                </a:cubicBezTo>
                                <a:cubicBezTo>
                                  <a:pt x="11001" y="6302"/>
                                  <a:pt x="11044" y="6612"/>
                                  <a:pt x="11102" y="6903"/>
                                </a:cubicBezTo>
                                <a:cubicBezTo>
                                  <a:pt x="11102" y="6942"/>
                                  <a:pt x="11116" y="7019"/>
                                  <a:pt x="11145" y="7097"/>
                                </a:cubicBezTo>
                                <a:cubicBezTo>
                                  <a:pt x="10771" y="7349"/>
                                  <a:pt x="10398" y="7601"/>
                                  <a:pt x="10024" y="7873"/>
                                </a:cubicBezTo>
                                <a:cubicBezTo>
                                  <a:pt x="9967" y="7776"/>
                                  <a:pt x="9910" y="7698"/>
                                  <a:pt x="9852" y="7620"/>
                                </a:cubicBezTo>
                                <a:cubicBezTo>
                                  <a:pt x="9651" y="7368"/>
                                  <a:pt x="9436" y="7155"/>
                                  <a:pt x="9105" y="7000"/>
                                </a:cubicBezTo>
                                <a:cubicBezTo>
                                  <a:pt x="9034" y="7446"/>
                                  <a:pt x="9048" y="7834"/>
                                  <a:pt x="9105" y="8183"/>
                                </a:cubicBezTo>
                                <a:cubicBezTo>
                                  <a:pt x="9120" y="8299"/>
                                  <a:pt x="9148" y="8415"/>
                                  <a:pt x="9177" y="8532"/>
                                </a:cubicBezTo>
                                <a:cubicBezTo>
                                  <a:pt x="8818" y="8823"/>
                                  <a:pt x="8459" y="9113"/>
                                  <a:pt x="8100" y="9424"/>
                                </a:cubicBezTo>
                                <a:cubicBezTo>
                                  <a:pt x="8057" y="9366"/>
                                  <a:pt x="8028" y="9307"/>
                                  <a:pt x="7999" y="9288"/>
                                </a:cubicBezTo>
                                <a:cubicBezTo>
                                  <a:pt x="7841" y="9075"/>
                                  <a:pt x="7669" y="8861"/>
                                  <a:pt x="7425" y="8668"/>
                                </a:cubicBezTo>
                                <a:cubicBezTo>
                                  <a:pt x="7324" y="9036"/>
                                  <a:pt x="7324" y="9385"/>
                                  <a:pt x="7368" y="9715"/>
                                </a:cubicBezTo>
                                <a:cubicBezTo>
                                  <a:pt x="7382" y="9812"/>
                                  <a:pt x="7396" y="9908"/>
                                  <a:pt x="7425" y="10025"/>
                                </a:cubicBezTo>
                                <a:cubicBezTo>
                                  <a:pt x="7253" y="10180"/>
                                  <a:pt x="7080" y="10335"/>
                                  <a:pt x="6908" y="10490"/>
                                </a:cubicBezTo>
                                <a:cubicBezTo>
                                  <a:pt x="6693" y="10703"/>
                                  <a:pt x="6463" y="10917"/>
                                  <a:pt x="6247" y="11130"/>
                                </a:cubicBezTo>
                                <a:cubicBezTo>
                                  <a:pt x="6233" y="11111"/>
                                  <a:pt x="6233" y="11091"/>
                                  <a:pt x="6219" y="11072"/>
                                </a:cubicBezTo>
                                <a:cubicBezTo>
                                  <a:pt x="6104" y="10878"/>
                                  <a:pt x="5989" y="10665"/>
                                  <a:pt x="5816" y="10432"/>
                                </a:cubicBezTo>
                                <a:cubicBezTo>
                                  <a:pt x="5687" y="10742"/>
                                  <a:pt x="5673" y="11052"/>
                                  <a:pt x="5687" y="11343"/>
                                </a:cubicBezTo>
                                <a:cubicBezTo>
                                  <a:pt x="5702" y="11440"/>
                                  <a:pt x="5716" y="11537"/>
                                  <a:pt x="5730" y="11634"/>
                                </a:cubicBezTo>
                                <a:cubicBezTo>
                                  <a:pt x="5501" y="11867"/>
                                  <a:pt x="5271" y="12119"/>
                                  <a:pt x="5041" y="12352"/>
                                </a:cubicBezTo>
                                <a:cubicBezTo>
                                  <a:pt x="4395" y="10064"/>
                                  <a:pt x="3935" y="7834"/>
                                  <a:pt x="3662" y="5875"/>
                                </a:cubicBezTo>
                                <a:cubicBezTo>
                                  <a:pt x="3088" y="6787"/>
                                  <a:pt x="2427" y="8241"/>
                                  <a:pt x="2025" y="9210"/>
                                </a:cubicBezTo>
                                <a:cubicBezTo>
                                  <a:pt x="2068" y="10917"/>
                                  <a:pt x="2456" y="12836"/>
                                  <a:pt x="3045" y="14698"/>
                                </a:cubicBezTo>
                                <a:cubicBezTo>
                                  <a:pt x="1939" y="16113"/>
                                  <a:pt x="919" y="17626"/>
                                  <a:pt x="0" y="19274"/>
                                </a:cubicBezTo>
                                <a:cubicBezTo>
                                  <a:pt x="1091" y="17975"/>
                                  <a:pt x="2197" y="16714"/>
                                  <a:pt x="3318" y="15512"/>
                                </a:cubicBezTo>
                                <a:cubicBezTo>
                                  <a:pt x="4107" y="17761"/>
                                  <a:pt x="5199" y="19875"/>
                                  <a:pt x="6334" y="21271"/>
                                </a:cubicBezTo>
                                <a:cubicBezTo>
                                  <a:pt x="7138" y="21484"/>
                                  <a:pt x="7999" y="21581"/>
                                  <a:pt x="8890" y="21581"/>
                                </a:cubicBezTo>
                                <a:cubicBezTo>
                                  <a:pt x="7425" y="19157"/>
                                  <a:pt x="6247" y="16288"/>
                                  <a:pt x="5357" y="13437"/>
                                </a:cubicBezTo>
                                <a:cubicBezTo>
                                  <a:pt x="5659" y="13147"/>
                                  <a:pt x="5946" y="12875"/>
                                  <a:pt x="6247" y="12584"/>
                                </a:cubicBezTo>
                                <a:cubicBezTo>
                                  <a:pt x="6305" y="12642"/>
                                  <a:pt x="6362" y="12681"/>
                                  <a:pt x="6434" y="12739"/>
                                </a:cubicBezTo>
                                <a:cubicBezTo>
                                  <a:pt x="6635" y="12856"/>
                                  <a:pt x="6851" y="12933"/>
                                  <a:pt x="7095" y="12894"/>
                                </a:cubicBezTo>
                                <a:cubicBezTo>
                                  <a:pt x="6994" y="12604"/>
                                  <a:pt x="6894" y="12371"/>
                                  <a:pt x="6793" y="12158"/>
                                </a:cubicBezTo>
                                <a:cubicBezTo>
                                  <a:pt x="6779" y="12138"/>
                                  <a:pt x="6779" y="12119"/>
                                  <a:pt x="6764" y="12099"/>
                                </a:cubicBezTo>
                                <a:cubicBezTo>
                                  <a:pt x="6980" y="11906"/>
                                  <a:pt x="7195" y="11712"/>
                                  <a:pt x="7425" y="11518"/>
                                </a:cubicBezTo>
                                <a:cubicBezTo>
                                  <a:pt x="7597" y="11363"/>
                                  <a:pt x="7770" y="11227"/>
                                  <a:pt x="7942" y="11072"/>
                                </a:cubicBezTo>
                                <a:cubicBezTo>
                                  <a:pt x="7999" y="11130"/>
                                  <a:pt x="8057" y="11208"/>
                                  <a:pt x="8114" y="11266"/>
                                </a:cubicBezTo>
                                <a:cubicBezTo>
                                  <a:pt x="8315" y="11440"/>
                                  <a:pt x="8531" y="11595"/>
                                  <a:pt x="8818" y="11654"/>
                                </a:cubicBezTo>
                                <a:cubicBezTo>
                                  <a:pt x="8804" y="11285"/>
                                  <a:pt x="8732" y="10975"/>
                                  <a:pt x="8660" y="10703"/>
                                </a:cubicBezTo>
                                <a:cubicBezTo>
                                  <a:pt x="8646" y="10645"/>
                                  <a:pt x="8617" y="10587"/>
                                  <a:pt x="8603" y="10529"/>
                                </a:cubicBezTo>
                                <a:cubicBezTo>
                                  <a:pt x="8947" y="10238"/>
                                  <a:pt x="9306" y="9967"/>
                                  <a:pt x="9665" y="9695"/>
                                </a:cubicBezTo>
                                <a:cubicBezTo>
                                  <a:pt x="9723" y="9773"/>
                                  <a:pt x="9780" y="9870"/>
                                  <a:pt x="9838" y="9947"/>
                                </a:cubicBezTo>
                                <a:cubicBezTo>
                                  <a:pt x="10039" y="10180"/>
                                  <a:pt x="10254" y="10413"/>
                                  <a:pt x="10570" y="10568"/>
                                </a:cubicBezTo>
                                <a:cubicBezTo>
                                  <a:pt x="10628" y="10122"/>
                                  <a:pt x="10613" y="9753"/>
                                  <a:pt x="10556" y="9404"/>
                                </a:cubicBezTo>
                                <a:cubicBezTo>
                                  <a:pt x="10541" y="9288"/>
                                  <a:pt x="10513" y="9172"/>
                                  <a:pt x="10484" y="9075"/>
                                </a:cubicBezTo>
                                <a:cubicBezTo>
                                  <a:pt x="10843" y="8803"/>
                                  <a:pt x="11202" y="8551"/>
                                  <a:pt x="11576" y="8280"/>
                                </a:cubicBezTo>
                                <a:cubicBezTo>
                                  <a:pt x="11604" y="8338"/>
                                  <a:pt x="11619" y="8377"/>
                                  <a:pt x="11647" y="8435"/>
                                </a:cubicBezTo>
                                <a:cubicBezTo>
                                  <a:pt x="11791" y="8668"/>
                                  <a:pt x="11935" y="8900"/>
                                  <a:pt x="12164" y="9113"/>
                                </a:cubicBezTo>
                                <a:cubicBezTo>
                                  <a:pt x="12279" y="8764"/>
                                  <a:pt x="12294" y="8435"/>
                                  <a:pt x="12279" y="8105"/>
                                </a:cubicBezTo>
                                <a:cubicBezTo>
                                  <a:pt x="12279" y="8008"/>
                                  <a:pt x="12265" y="7911"/>
                                  <a:pt x="12251" y="7795"/>
                                </a:cubicBezTo>
                                <a:cubicBezTo>
                                  <a:pt x="12437" y="7679"/>
                                  <a:pt x="12610" y="7562"/>
                                  <a:pt x="12796" y="7446"/>
                                </a:cubicBezTo>
                                <a:cubicBezTo>
                                  <a:pt x="13026" y="7291"/>
                                  <a:pt x="13270" y="7136"/>
                                  <a:pt x="13500" y="6981"/>
                                </a:cubicBezTo>
                                <a:cubicBezTo>
                                  <a:pt x="13500" y="7000"/>
                                  <a:pt x="13514" y="7019"/>
                                  <a:pt x="13514" y="7039"/>
                                </a:cubicBezTo>
                                <a:cubicBezTo>
                                  <a:pt x="13601" y="7271"/>
                                  <a:pt x="13687" y="7504"/>
                                  <a:pt x="13816" y="7776"/>
                                </a:cubicBezTo>
                                <a:cubicBezTo>
                                  <a:pt x="13974" y="7504"/>
                                  <a:pt x="14031" y="7213"/>
                                  <a:pt x="14060" y="6922"/>
                                </a:cubicBezTo>
                                <a:cubicBezTo>
                                  <a:pt x="14074" y="6826"/>
                                  <a:pt x="14074" y="6729"/>
                                  <a:pt x="14060" y="6632"/>
                                </a:cubicBezTo>
                                <a:cubicBezTo>
                                  <a:pt x="14362" y="6438"/>
                                  <a:pt x="14678" y="6263"/>
                                  <a:pt x="14994" y="6089"/>
                                </a:cubicBezTo>
                                <a:cubicBezTo>
                                  <a:pt x="16344" y="8590"/>
                                  <a:pt x="17550" y="11460"/>
                                  <a:pt x="18311" y="14407"/>
                                </a:cubicBezTo>
                                <a:cubicBezTo>
                                  <a:pt x="18785" y="13379"/>
                                  <a:pt x="19159" y="12332"/>
                                  <a:pt x="19446" y="11285"/>
                                </a:cubicBezTo>
                                <a:cubicBezTo>
                                  <a:pt x="19216" y="9230"/>
                                  <a:pt x="18440" y="6884"/>
                                  <a:pt x="17421" y="479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2" name="Shape"/>
                        <wps:cNvSpPr/>
                        <wps:spPr>
                          <a:xfrm>
                            <a:off x="2978629" y="2959100"/>
                            <a:ext cx="1592581" cy="138033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518" extrusionOk="0">
                                <a:moveTo>
                                  <a:pt x="1705" y="7403"/>
                                </a:moveTo>
                                <a:cubicBezTo>
                                  <a:pt x="1016" y="8472"/>
                                  <a:pt x="448" y="9581"/>
                                  <a:pt x="0" y="10690"/>
                                </a:cubicBezTo>
                                <a:cubicBezTo>
                                  <a:pt x="448" y="15105"/>
                                  <a:pt x="2170" y="18649"/>
                                  <a:pt x="5236" y="21401"/>
                                </a:cubicBezTo>
                                <a:cubicBezTo>
                                  <a:pt x="6287" y="21539"/>
                                  <a:pt x="7424" y="21559"/>
                                  <a:pt x="8561" y="21440"/>
                                </a:cubicBezTo>
                                <a:cubicBezTo>
                                  <a:pt x="5460" y="17283"/>
                                  <a:pt x="3169" y="12590"/>
                                  <a:pt x="1705" y="7403"/>
                                </a:cubicBezTo>
                                <a:close/>
                                <a:moveTo>
                                  <a:pt x="16364" y="117"/>
                                </a:moveTo>
                                <a:cubicBezTo>
                                  <a:pt x="15313" y="-21"/>
                                  <a:pt x="14176" y="-41"/>
                                  <a:pt x="13039" y="78"/>
                                </a:cubicBezTo>
                                <a:cubicBezTo>
                                  <a:pt x="16140" y="4235"/>
                                  <a:pt x="18431" y="8928"/>
                                  <a:pt x="19895" y="14115"/>
                                </a:cubicBezTo>
                                <a:cubicBezTo>
                                  <a:pt x="20584" y="13046"/>
                                  <a:pt x="21152" y="11937"/>
                                  <a:pt x="21600" y="10828"/>
                                </a:cubicBezTo>
                                <a:cubicBezTo>
                                  <a:pt x="21152" y="6413"/>
                                  <a:pt x="19412" y="2869"/>
                                  <a:pt x="16364" y="1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53" name="Shape"/>
                      <wps:cNvSpPr/>
                      <wps:spPr>
                        <a:xfrm>
                          <a:off x="1625601" y="3924300"/>
                          <a:ext cx="4526280" cy="102108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291" y="0"/>
                              </a:moveTo>
                              <a:lnTo>
                                <a:pt x="1309" y="0"/>
                              </a:lnTo>
                              <a:cubicBezTo>
                                <a:pt x="588" y="0"/>
                                <a:pt x="0" y="2606"/>
                                <a:pt x="0" y="5803"/>
                              </a:cubicBez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5803"/>
                              </a:lnTo>
                              <a:cubicBezTo>
                                <a:pt x="21600" y="2606"/>
                                <a:pt x="21012" y="0"/>
                                <a:pt x="2029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74A430" id="Group 1" o:spid="_x0000_s1026" style="position:absolute;margin-left:-73.25pt;margin-top:-35.25pt;width:613.4pt;height:840pt;z-index:251659264" coordsize="77736,106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">
              <v:rect id="Rectangle" o:spid="_x0000_s1027" style="position:absolute;width:7772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" fillcolor="black" stroked="f" strokeweight="1pt">
                <v:stroke miterlimit="4"/>
                <v:textbox inset="3pt,3pt,3pt,3pt"/>
              </v:rect>
              <v:rect id="Rectangle" o:spid="_x0000_s1028" style="position:absolute;width:77724;height:106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" fillcolor="#083350 [3204]" stroked="f" strokeweight="1pt">
                <v:stroke miterlimit="4"/>
                <v:textbox inset="3pt,3pt,3pt,3pt"/>
              </v:rect>
              <v:shape id="Shape" o:spid="_x0000_s1029" style="position:absolute;width:77736;height:1064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" path="m21596,12445r,-1664l21265,10781r-10446,-16c10819,10765,10819,10765,10819,10765v11,,11,-3,4,-3c10823,10762,10823,10762,10823,10762v,,-4,,-4,l21596,9104r,-1809l10819,10759v,,,,4,-3c10823,10756,10823,10756,10823,10756v3,-2,,-2,-4,c10819,10756,10819,10756,10816,10756l21596,5163r,-2777l10812,10754v,,,,,-3c10816,10748,10816,10745,10812,10748v,,,,-3,c10809,10748,10809,10748,10805,10748l20068,,16533,,10805,10748v,,,,,-3c10805,10743,10805,10743,10805,10743v,-3,,,-3,2c10802,10745,10802,10745,10802,10748l13530,,10781,r10,10748c10791,10748,10791,10748,10791,10748v,-8,-3,-8,-3,-3c10788,10745,10788,10745,10788,10745v,,,3,,3l8014,,5004,r5784,10748c10788,10748,10788,10748,10784,10745v,,,,,c10781,10743,10781,10745,10784,10748v,,,,,3l1457,,,,,2444r10781,8310c10781,10754,10781,10754,10781,10754v-4,-3,-7,-3,-4,c10777,10754,10777,10754,10777,10756v,,,,,3l,5206,,7331r10777,3428c10777,10759,10777,10759,10774,10759v-4,,-4,,-4,c10770,10759,10770,10759,10774,10762v,,,,3,l,9134r,1655l10774,10765v,,,,,c10763,10765,10763,10767,10774,10767l,12455r,1811l10774,10773v,,,,-4,2c10770,10775,10770,10775,10770,10775v-4,3,,3,4,c10774,10775,10774,10775,10777,10775l,16399r,2782l10781,10778v,,,,,c10777,10781,10777,10784,10781,10781v,,,,3,c10784,10781,10784,10781,10788,10781l1496,21600r3540,l10791,10781v,,,,,3c10791,10786,10791,10786,10791,10786v,,,,4,-2c10795,10784,10795,10784,10795,10781l8042,21600r2760,l10798,10784v,,,,,c10798,10792,10802,10792,10802,10784r2766,10816l16578,21600,10805,10781v,,,,4,3c10809,10784,10809,10784,10809,10784v3,2,3,,,-3c10809,10781,10809,10781,10809,10778r9312,10822l21596,21600r,-2438l10812,10778v,,,,4,c10819,10781,10823,10781,10819,10778v,,,,,-3c10819,10775,10819,10775,10819,10773r10781,5610l21600,14253,10816,10773v,,,,3,c10823,10773,10823,10773,10823,10773v3,,,,-4,-3c10819,10770,10819,10770,10819,10770r10777,1675xe" fillcolor="#0c4b77 [2900]" stroked="f" strokeweight="1pt">
                <v:stroke miterlimit="4" joinstyle="miter"/>
                <v:path arrowok="t" o:extrusionok="f" o:connecttype="custom" o:connectlocs="3886836,5322748;3886836,5322748;3886836,5322748;3886836,5322748" o:connectangles="0,90,180,270"/>
              </v:shape>
              <v:shape id="Shape" o:spid="_x0000_s1030" style="position:absolute;left:19431;top:22987;width:38985;height:43281;visibility:visible;mso-wrap-style:square;v-text-anchor:middle" coordsize="2111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" path="m10397,21575c5618,20808,2310,17455,832,11877,-248,7808,27,4018,41,3860l82,3277,10555,,21029,3277r41,583c21084,4018,21352,7808,20279,11877v-1478,5578,-4786,8931,-9565,9698l10549,21600r-152,-25xe" fillcolor="white [3212]" stroked="f" strokeweight="1pt">
                <v:stroke miterlimit="4" joinstyle="miter"/>
                <v:path arrowok="t" o:extrusionok="f" o:connecttype="custom" o:connectlocs="1949289,2164081;1949289,2164081;1949289,2164081;1949289,2164081" o:connectangles="0,90,180,270"/>
              </v:shape>
              <v:shape id="Shape" o:spid="_x0000_s1031" style="position:absolute;left:21209;top:24765;width:35487;height:39636;visibility:visible;mso-wrap-style:square;v-text-anchor:middle" coordsize="1936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" path="m19328,3274l9682,,35,3274v,,-1150,16450,9647,18326c20485,19731,19328,3274,19328,3274xe" fillcolor="#083350 [3204]" stroked="f" strokeweight="1pt">
                <v:stroke miterlimit="4" joinstyle="miter"/>
                <v:path arrowok="t" o:extrusionok="f" o:connecttype="custom" o:connectlocs="1774394,1981836;1774394,1981836;1774394,1981836;1774394,1981836" o:connectangles="0,90,180,270"/>
              </v:shape>
              <v:shape id="Shape" o:spid="_x0000_s1032" style="position:absolute;left:22987;top:26670;width:31951;height:35966;visibility:visible;mso-wrap-style:square;v-text-anchor:middle" coordsize="2154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" path="m21540,3257l10774,,8,3257v-34,1418,,4797,959,8298c2561,17390,5866,20769,10783,21600v4899,-839,8196,-4203,9798,-10007c21540,8100,21574,4683,21540,3257xe" fillcolor="#1f88f4 [3205]" stroked="f" strokeweight="1pt">
                <v:stroke miterlimit="4" joinstyle="miter"/>
                <v:path arrowok="t" o:extrusionok="f" o:connecttype="custom" o:connectlocs="1597580,1798321;1597580,1798321;1597580,1798321;1597580,1798321" o:connectangles="0,90,180,270"/>
              </v:shape>
              <v:shape id="Shape" o:spid="_x0000_s1033" style="position:absolute;left:36449;top:55880;width:5029;height:48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" path="m21600,8286l13909,7429,10800,,7636,7429,,8286r5727,5371l4091,21600r6709,-4057l17455,21600,15818,13657,21600,8286xe" fillcolor="white [3212]" stroked="f" strokeweight="1pt">
                <v:stroke miterlimit="4" joinstyle="miter"/>
                <v:path arrowok="t" o:extrusionok="f" o:connecttype="custom" o:connectlocs="251461,240030;251461,240030;251461,240030;251461,240030" o:connectangles="0,90,180,270"/>
              </v:shape>
              <v:shape id="Shape" o:spid="_x0000_s1034" style="position:absolute;left:30607;top:55245;width:16637;height:5046;visibility:visible;mso-wrap-style:square;v-text-anchor:middle" coordsize="21600,2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" path="m21155,5319v198,,346,-272,445,-706c21435,4233,21221,4016,21023,4016v-132,,-231,109,-330,326c20792,3908,20875,3419,20973,2985v165,-109,330,-434,429,-977c21501,1465,21518,760,21468,163v-181,163,-346,543,-445,1085c20924,1737,20907,2334,20940,2876v-98,435,-181,869,-280,1303c20677,3853,20677,3528,20644,3148v-66,-597,-215,-1140,-380,-1520c20182,2008,20182,2551,20248,3148v66,542,181,1085,330,1465c20462,5102,20363,5536,20248,6024v33,-325,33,-651,-17,-1085c20165,4287,20034,3745,19852,3311v-82,380,-115,922,-49,1573c19852,5481,19968,6024,20133,6458v-116,434,-231,869,-347,1303c19819,7435,19819,7055,19786,6675v-49,-651,-198,-1302,-362,-1791c19325,5264,19292,5861,19341,6513v50,597,165,1194,313,1682c19539,8575,19424,9009,19308,9389v33,-326,33,-651,17,-1085c19275,7598,19143,6893,18978,6404v-99,380,-148,977,-99,1682c18912,8738,19028,9389,19176,9877v-115,380,-231,706,-346,1086c18830,10963,18830,10963,18830,10909v33,-326,33,-652,16,-1032c18813,9118,18682,8412,18517,7815v-116,380,-165,977,-132,1737c18418,10203,18517,10909,18649,11506v-116,325,-248,651,-363,976c18286,12482,18286,12482,18286,12482v33,-325,49,-651,33,-1031c18302,10692,18170,9877,18005,9226v-131,380,-197,977,-164,1737c17857,11668,17940,12374,18071,13025v-148,380,-296,706,-445,1086c17676,13785,17692,13459,17692,13025v,-814,-115,-1628,-280,-2333c17280,11017,17198,11668,17198,12482v,706,82,1466,197,2171c17247,14979,17082,15305,16934,15576v49,-326,66,-651,82,-1031c17033,13676,16934,12808,16785,12048v-148,326,-247,923,-247,1791c16522,14599,16587,15359,16686,16119v-164,271,-329,597,-494,868c16241,16716,16291,16336,16291,15956v33,-869,-50,-1791,-182,-2659c15944,13568,15845,14165,15813,15033v-33,760,,1574,98,2388c15730,17692,15565,17910,15384,18127v66,-272,99,-597,132,-977c15565,16281,15516,15250,15400,14382v-82,163,-165,326,-214,597c15120,15250,15087,15630,15054,16064v-49,760,-33,1628,33,2443c14741,18886,14395,19212,14032,19483r49,760c14444,19972,14790,19592,15153,19158v99,814,264,1465,478,1954c15747,21383,15878,21491,16010,21546v116,54,248,,347,-163c16241,20515,16027,19701,15796,19212v-115,-217,-231,-380,-330,-434c15648,18507,15829,18289,16010,18018v116,760,297,1357,512,1737c16769,20135,17016,20135,17214,19809v-148,-814,-346,-1520,-594,-1899c16505,17747,16390,17638,16291,17584v165,-271,329,-597,494,-868c16917,17421,17099,17964,17329,18235v248,326,495,272,676,-163c17857,17313,17626,16716,17379,16390v-115,-163,-231,-217,-346,-217c17198,15847,17346,15522,17511,15142v148,651,330,1139,560,1357c18319,16770,18550,16607,18714,16227v-164,-705,-395,-1248,-626,-1465c17973,14653,17857,14599,17758,14653v149,-380,297,-759,445,-1139c18352,14111,18550,14545,18764,14708v231,217,462,,610,-380c19209,13676,18978,13242,18747,13025v-115,-108,-230,-108,-329,-54c18418,12971,18401,12971,18401,12971v132,-326,248,-706,379,-1086c18945,12428,19127,12808,19341,12971v231,163,429,-54,577,-489c19737,11885,19522,11506,19292,11343v-116,-55,-215,-55,-314,c18962,11343,18962,11397,18945,11397v116,-380,248,-760,363,-1140c19473,10746,19671,11126,19869,11180v231,109,412,-109,544,-543c20231,10095,20017,9769,19803,9660v-132,-54,-248,,-330,109c19588,9389,19704,8955,19819,8521v165,434,363,759,561,814c20594,9389,20776,9172,20891,8738v-181,-489,-396,-760,-610,-869c20149,7815,20050,7924,19951,8032v116,-434,231,-868,346,-1357c20462,7055,20644,7327,20842,7381v197,,379,-217,478,-651c21138,6296,20940,6024,20726,6024v-132,,-231,109,-330,272c20512,5807,20627,5319,20726,4830v50,217,247,489,429,489xm6546,15901v-33,-434,-82,-814,-132,-1085c6348,14545,6282,14328,6200,14219v-116,923,-182,1900,-116,2768c6117,17367,6150,17692,6216,17964v-181,-217,-363,-489,-527,-706c5771,16498,5820,15630,5787,14870v-32,-868,-148,-1465,-296,-1736c5359,13948,5276,14925,5309,15793v17,380,50,760,99,1031c5243,16553,5078,16281,4914,15956v99,-706,164,-1520,148,-2280c5045,12862,4963,12211,4815,11885v-149,760,-248,1683,-231,2497c4584,14762,4617,15142,4666,15413v-165,-326,-313,-597,-461,-923c4320,13785,4402,13025,4402,12320v,-814,-66,-1411,-214,-1791c4023,11234,3924,12048,3908,12862v,380,16,760,66,1086c3825,13622,3677,13242,3529,12862v131,-651,214,-1356,230,-2062c3776,10040,3710,9443,3595,9063v-165,652,-297,1411,-314,2225c3265,11668,3281,12048,3314,12320v,,,,,c3199,11994,3067,11668,2951,11343v132,-597,231,-1249,264,-1954c3248,8629,3199,8032,3083,7652v-165,597,-296,1303,-329,2063c2737,10094,2737,10420,2770,10746v,,,,,54c2655,10474,2539,10094,2424,9715v148,-543,247,-1194,297,-1791c2770,7218,2721,6621,2622,6241v-182,543,-314,1194,-347,1900c2242,8521,2259,8900,2292,9226,2176,8846,2061,8466,1946,8032v148,-488,263,-1085,313,-1682c2308,5698,2275,5101,2176,4722v-181,488,-313,1085,-362,1791c1781,6892,1781,7272,1814,7598,1698,7164,1583,6730,1467,6295v149,-434,264,-1031,330,-1573c1863,4070,1830,3528,1748,3148v-165,434,-313,1031,-379,1628c1336,5156,1336,5536,1352,5861,1237,5427,1121,4939,1022,4450v149,-380,281,-922,330,-1465c1418,2388,1402,1845,1336,1465v-165,380,-314,923,-380,1520c907,3365,907,3690,940,4016,841,3582,758,3148,660,2714v33,-543,,-1140,-83,-1629c478,543,313,217,132,,66,597,82,1248,198,1845v99,543,247,869,429,977c709,3256,808,3745,907,4179,824,3962,709,3853,577,3853,379,3853,181,4070,,4450v82,434,247,706,445,706c627,5156,824,4939,989,4559v116,488,215,977,330,1465c1237,5861,1121,5753,989,5753v-198,,-412,271,-593,705c495,6892,660,7164,874,7110v198,,379,-272,544,-706c1533,6838,1649,7327,1764,7761v-99,-163,-198,-217,-329,-163c1220,7652,1006,7978,824,8466v116,434,297,706,512,597c1533,9009,1731,8683,1896,8249v116,434,231,814,346,1248c2144,9389,2028,9335,1913,9389v-215,108,-446,434,-610,977c1435,10800,1616,11017,1847,10908v214,-108,395,-434,560,-922c2523,10366,2638,10746,2770,11126v-16,,-16,-55,-33,-55c2638,11017,2539,11017,2424,11071v-231,163,-462,543,-627,1140c1929,12645,2144,12862,2374,12699v215,-108,413,-542,561,-1085c3067,11994,3182,12320,3314,12699v,,-16,,-16,c3199,12645,3083,12645,2968,12754v-231,217,-462,651,-627,1302c2490,14490,2704,14653,2951,14436v215,-163,413,-651,561,-1194c3660,13622,3809,14002,3957,14382v-99,-54,-214,,-330,108c3380,14762,3166,15304,3001,15956v165,434,396,542,643,271c3858,16010,4056,15467,4205,14870v148,326,313,706,478,1031c4584,15901,4468,15956,4336,16119v-247,325,-461,922,-626,1682c3891,18181,4139,18289,4386,17964v214,-326,412,-869,544,-1520c5095,16770,5260,17041,5425,17312v-99,,-215,109,-330,326c4848,18018,4633,18724,4501,19538v198,380,446,380,693,-55c5408,19103,5590,18506,5705,17747v181,271,363,542,544,759c6150,18561,6035,18724,5919,18941v-247,488,-445,1248,-560,2170c5458,21274,5590,21329,5705,21274v132,-54,247,-163,379,-434c6299,20406,6464,19700,6562,18886v347,434,709,760,1072,1086l7684,19212v-363,-271,-709,-597,-1056,-977c6595,17530,6595,16661,6546,15901xe" fillcolor="#083350 [3204]" stroked="f" strokeweight="1pt">
                <v:stroke miterlimit="4" joinstyle="miter"/>
                <v:path arrowok="t" o:extrusionok="f" o:connecttype="custom" o:connectlocs="831850,252335;831850,252335;831850,252335;831850,252335" o:connectangles="0,90,180,270"/>
              </v:shape>
              <v:shape id="Shape" o:spid="_x0000_s1035" style="position:absolute;left:21590;top:51054;width:34709;height:298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" path="m21600,l17933,r,21600l21600,21600,20952,10846,21600,xm648,10754l,21508r3667,l3667,,,,648,10754xe" fillcolor="white [3212]" stroked="f" strokeweight="1pt">
                <v:stroke miterlimit="4" joinstyle="miter"/>
                <v:path arrowok="t" o:extrusionok="f" o:connecttype="custom" o:connectlocs="1735456,149225;1735456,149225;1735456,149225;1735456,149225" o:connectangles="0,90,180,270"/>
              </v:shape>
              <v:shape id="Shape" o:spid="_x0000_s1036" style="position:absolute;left:22225;top:51308;width:33489;height:236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" path="m21600,l18397,r,21600l21600,21600,21076,10800,21600,xm524,10800l,21600r3203,l3203,116,,116,524,10800xe" fillcolor="#c60028 [3206]" stroked="f" strokeweight="1pt">
                <v:stroke miterlimit="4" joinstyle="miter"/>
                <v:path arrowok="t" o:extrusionok="f" o:connecttype="custom" o:connectlocs="1674496,118111;1674496,118111;1674496,118111;1674496,118111" o:connectangles="0,90,180,270"/>
              </v:shape>
              <v:shape id="Shape" o:spid="_x0000_s1037" style="position:absolute;left:5969;top:69850;width:22707;height:1066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" path="m19860,l1740,c773,,,1646,,3703l,17897v,2057,773,3703,1740,3703l19860,21600v967,,1740,-1646,1740,-3703l21600,3703c21600,1646,20827,,19860,xe" fillcolor="white [3212]" stroked="f" strokeweight="1pt">
                <v:stroke miterlimit="4" joinstyle="miter"/>
                <v:path arrowok="t" o:extrusionok="f" o:connecttype="custom" o:connectlocs="1135381,533401;1135381,533401;1135381,533401;1135381,533401" o:connectangles="0,90,180,270"/>
              </v:shape>
              <v:shape id="Shape" o:spid="_x0000_s1038" style="position:absolute;left:49149;top:69850;width:22707;height:1066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" path="m19860,21600r-18120,c773,21600,,19954,,17897l,3703c,1646,773,,1740,l19860,v967,,1740,1646,1740,3703l21600,17897v,2057,-773,3703,-1740,3703xe" fillcolor="white [3212]" stroked="f" strokeweight="1pt">
                <v:stroke miterlimit="4" joinstyle="miter"/>
                <v:path arrowok="t" o:extrusionok="f" o:connecttype="custom" o:connectlocs="1135381,533401;1135381,533401;1135381,533401;1135381,533401" o:connectangles="0,90,180,270"/>
              </v:shape>
              <v:group id="Group 47" o:spid="_x0000_s1039" style="position:absolute;left:27881;top:28702;width:19786;height:15721" coordorigin="27881,28702" coordsize="19786,15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<v:shape id="Shape" o:spid="_x0000_s1040" style="position:absolute;left:27881;top:28702;width:19786;height:15721;visibility:visible;mso-wrap-style:square;v-text-anchor:middle" coordsize="20285,18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" path="m20100,3166r-65,-257l19878,2713c17860,143,11663,-1444,6533,1897,1403,5237,-654,12220,179,15546r65,257l401,15999v2018,2570,8215,4157,13345,816c18889,13475,20946,6492,20100,3166xe" fillcolor="#083350 [3204]" stroked="f" strokeweight="1pt">
                  <v:stroke miterlimit="4" joinstyle="miter"/>
                  <v:path arrowok="t" o:extrusionok="f" o:connecttype="custom" o:connectlocs="989307,786051;989307,786051;989307,786051;989307,786051" o:connectangles="0,90,180,270"/>
                </v:shape>
                <v:shape id="Shape" o:spid="_x0000_s1041" style="position:absolute;left:28897;top:29591;width:17894;height:13813;visibility:visible;mso-wrap-style:square;v-text-anchor:middle" coordsize="20343,18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" path="m20182,2644c18276,160,11880,-1484,6696,1976,1513,5436,-624,12768,156,15988v1906,2484,8302,4128,13485,668c18839,13196,20976,5864,20182,2644xe" fillcolor="white [3212]" stroked="f" strokeweight="1pt">
                  <v:stroke miterlimit="4" joinstyle="miter"/>
                  <v:path arrowok="t" o:extrusionok="f" o:connecttype="custom" o:connectlocs="894689,690679;894689,690679;894689,690679;894689,690679" o:connectangles="0,90,180,270"/>
                </v:shape>
                <v:shape id="Shape" o:spid="_x0000_s1042" style="position:absolute;left:29024;top:31623;width:17717;height:11785;visibility:visible;mso-wrap-style:square;v-text-anchor:middle" coordsize="20970,19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" path="m20818,c19000,4179,15978,8785,11890,12026,7816,15267,3472,16546,,16568v2029,3049,8628,5032,13994,767c19360,13071,21600,4051,20818,xe" fillcolor="#c6c5c4 [3209]" stroked="f" strokeweight="1pt">
                  <v:stroke miterlimit="4" joinstyle="miter"/>
                  <v:path arrowok="t" o:extrusionok="f" o:connecttype="custom" o:connectlocs="885873,589274;885873,589274;885873,589274;885873,589274" o:connectangles="0,90,180,270"/>
                </v:shape>
                <v:shape id="Shape" o:spid="_x0000_s1043" style="position:absolute;left:28262;top:29337;width:19101;height:14135;visibility:visible;mso-wrap-style:square;v-text-anchor:middle" coordsize="21600,21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" path="m17421,4790v1364,-679,2757,-1319,4179,-1901c20049,3103,18527,3491,17033,4033,16157,2385,15152,950,14103,20v-818,-39,-2082,-39,-2958,155c12236,1493,13399,3180,14505,5119v-244,117,-488,252,-746,388c13715,5429,13658,5371,13601,5313v-187,-174,-388,-310,-647,-329c13012,5294,13084,5546,13155,5778v,20,15,39,15,59c12926,5972,12667,6127,12423,6263v-187,117,-374,233,-560,349c11805,6535,11762,6457,11705,6399v-187,-213,-402,-388,-690,-465c11001,6302,11044,6612,11102,6903v,39,14,116,43,194c10771,7349,10398,7601,10024,7873v-57,-97,-114,-175,-172,-253c9651,7368,9436,7155,9105,7000v-71,446,-57,834,,1183c9120,8299,9148,8415,9177,8532v-359,291,-718,581,-1077,892c8057,9366,8028,9307,7999,9288,7841,9075,7669,8861,7425,8668v-101,368,-101,717,-57,1047c7382,9812,7396,9908,7425,10025v-172,155,-345,310,-517,465c6693,10703,6463,10917,6247,11130v-14,-19,-14,-39,-28,-58c6104,10878,5989,10665,5816,10432v-129,310,-143,620,-129,911c5702,11440,5716,11537,5730,11634v-229,233,-459,485,-689,718c4395,10064,3935,7834,3662,5875,3088,6787,2427,8241,2025,9210v43,1707,431,3626,1020,5488c1939,16113,919,17626,,19274,1091,17975,2197,16714,3318,15512v789,2249,1881,4363,3016,5759c7138,21484,7999,21581,8890,21581,7425,19157,6247,16288,5357,13437v302,-290,589,-562,890,-853c6305,12642,6362,12681,6434,12739v201,117,417,194,661,155c6994,12604,6894,12371,6793,12158v-14,-20,-14,-39,-29,-59c6980,11906,7195,11712,7425,11518v172,-155,345,-291,517,-446c7999,11130,8057,11208,8114,11266v201,174,417,329,704,388c8804,11285,8732,10975,8660,10703v-14,-58,-43,-116,-57,-174c8947,10238,9306,9967,9665,9695v58,78,115,175,173,252c10039,10180,10254,10413,10570,10568v58,-446,43,-815,-14,-1164c10541,9288,10513,9172,10484,9075v359,-272,718,-524,1092,-795c11604,8338,11619,8377,11647,8435v144,233,288,465,517,678c12279,8764,12294,8435,12279,8105v,-97,-14,-194,-28,-310c12437,7679,12610,7562,12796,7446v230,-155,474,-310,704,-465c13500,7000,13514,7019,13514,7039v87,232,173,465,302,737c13974,7504,14031,7213,14060,6922v14,-96,14,-193,,-290c14362,6438,14678,6263,14994,6089v1350,2501,2556,5371,3317,8318c18785,13379,19159,12332,19446,11285,19216,9230,18440,6884,17421,4790xe" fillcolor="#083350 [3204]" stroked="f" strokeweight="1pt">
                  <v:stroke miterlimit="4" joinstyle="miter"/>
                  <v:path arrowok="t" o:extrusionok="f" o:connecttype="custom" o:connectlocs="955041,706784;955041,706784;955041,706784;955041,706784" o:connectangles="0,90,180,270"/>
                </v:shape>
                <v:shape id="Shape" o:spid="_x0000_s1044" style="position:absolute;left:29786;top:29591;width:15926;height:13803;visibility:visible;mso-wrap-style:square;v-text-anchor:middle" coordsize="21600,21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" path="m1705,7403c1016,8472,448,9581,,10690v448,4415,2170,7959,5236,10711c6287,21539,7424,21559,8561,21440,5460,17283,3169,12590,1705,7403xm16364,117c15313,-21,14176,-41,13039,78v3101,4157,5392,8850,6856,14037c20584,13046,21152,11937,21600,10828,21152,6413,19412,2869,16364,117xe" fillcolor="#1f88f4 [3205]" stroked="f" strokeweight="1pt">
                  <v:stroke miterlimit="4" joinstyle="miter"/>
                  <v:path arrowok="t" o:extrusionok="f" o:connecttype="custom" o:connectlocs="796291,690169;796291,690169;796291,690169;796291,690169" o:connectangles="0,90,180,270"/>
                </v:shape>
              </v:group>
              <v:shape id="Shape" o:spid="_x0000_s1045" style="position:absolute;left:16256;top:39243;width:45262;height:1021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" path="m20291,l1309,c588,,,2606,,5803l,21600r21600,l21600,5803c21600,2606,21012,,20291,xe" fillcolor="white [3212]" stroked="f" strokeweight="1pt">
                <v:stroke miterlimit="4" joinstyle="miter"/>
                <v:path arrowok="t" o:extrusionok="f" o:connecttype="custom" o:connectlocs="2263140,510541;2263140,510541;2263140,510541;2263140,510541" o:connectangles="0,90,180,27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evenAndOddHeaders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8D6"/>
    <w:rsid w:val="000650F4"/>
    <w:rsid w:val="000C4FC2"/>
    <w:rsid w:val="000F658A"/>
    <w:rsid w:val="002B6A49"/>
    <w:rsid w:val="003539CC"/>
    <w:rsid w:val="00393EFC"/>
    <w:rsid w:val="004B2BDE"/>
    <w:rsid w:val="004F4107"/>
    <w:rsid w:val="00611909"/>
    <w:rsid w:val="008246A1"/>
    <w:rsid w:val="008772D5"/>
    <w:rsid w:val="00983F96"/>
    <w:rsid w:val="00CA2643"/>
    <w:rsid w:val="00CD6E9C"/>
    <w:rsid w:val="00DF0CD8"/>
    <w:rsid w:val="00EE6FEC"/>
    <w:rsid w:val="00F00F6D"/>
    <w:rsid w:val="00F2612B"/>
    <w:rsid w:val="00F7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5"/>
    <w:qFormat/>
    <w:rsid w:val="00611909"/>
    <w:pPr>
      <w:jc w:val="center"/>
    </w:pPr>
    <w:rPr>
      <w:rFonts w:eastAsia="Rockwell" w:cs="Rockwell"/>
      <w:color w:val="FFFFFF" w:themeColor="background1"/>
      <w:sz w:val="28"/>
    </w:rPr>
  </w:style>
  <w:style w:type="paragraph" w:styleId="Heading1">
    <w:name w:val="heading 1"/>
    <w:basedOn w:val="Normal"/>
    <w:next w:val="Normal"/>
    <w:qFormat/>
    <w:rsid w:val="00CA2643"/>
    <w:pPr>
      <w:outlineLvl w:val="0"/>
    </w:pPr>
    <w:rPr>
      <w:b/>
      <w:bCs/>
      <w:sz w:val="56"/>
      <w:szCs w:val="56"/>
    </w:rPr>
  </w:style>
  <w:style w:type="paragraph" w:styleId="Heading2">
    <w:name w:val="heading 2"/>
    <w:basedOn w:val="Heading1"/>
    <w:next w:val="Normal"/>
    <w:link w:val="Heading2Char"/>
    <w:uiPriority w:val="2"/>
    <w:qFormat/>
    <w:rsid w:val="00611909"/>
    <w:pPr>
      <w:outlineLvl w:val="1"/>
    </w:pPr>
    <w:rPr>
      <w:caps/>
      <w:color w:val="083350" w:themeColor="accent1"/>
      <w:sz w:val="48"/>
    </w:rPr>
  </w:style>
  <w:style w:type="paragraph" w:styleId="Heading3">
    <w:name w:val="heading 3"/>
    <w:basedOn w:val="Normal"/>
    <w:next w:val="Normal"/>
    <w:link w:val="Heading3Char"/>
    <w:uiPriority w:val="2"/>
    <w:qFormat/>
    <w:rsid w:val="00393EFC"/>
    <w:pPr>
      <w:outlineLvl w:val="2"/>
    </w:pPr>
    <w:rPr>
      <w:b/>
      <w:sz w:val="14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semiHidden/>
    <w:qFormat/>
    <w:rPr>
      <w:b/>
      <w:bCs/>
      <w:szCs w:val="28"/>
    </w:rPr>
  </w:style>
  <w:style w:type="paragraph" w:styleId="ListParagraph">
    <w:name w:val="List Paragraph"/>
    <w:basedOn w:val="Normal"/>
    <w:uiPriority w:val="1"/>
    <w:semiHidden/>
    <w:qFormat/>
  </w:style>
  <w:style w:type="paragraph" w:customStyle="1" w:styleId="TableParagraph">
    <w:name w:val="Table Paragraph"/>
    <w:basedOn w:val="Normal"/>
    <w:uiPriority w:val="1"/>
    <w:semiHidden/>
    <w:qFormat/>
  </w:style>
  <w:style w:type="paragraph" w:styleId="Header">
    <w:name w:val="header"/>
    <w:basedOn w:val="Normal"/>
    <w:link w:val="HeaderChar"/>
    <w:uiPriority w:val="99"/>
    <w:semiHidden/>
    <w:rsid w:val="000C4F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0CD8"/>
    <w:rPr>
      <w:rFonts w:ascii="Rockwell" w:eastAsia="Rockwell" w:hAnsi="Rockwell" w:cs="Rockwell"/>
      <w:color w:val="FFFFFF" w:themeColor="background1"/>
      <w:sz w:val="28"/>
    </w:rPr>
  </w:style>
  <w:style w:type="paragraph" w:styleId="Footer">
    <w:name w:val="footer"/>
    <w:basedOn w:val="Normal"/>
    <w:link w:val="FooterChar"/>
    <w:uiPriority w:val="99"/>
    <w:semiHidden/>
    <w:rsid w:val="008772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0CD8"/>
    <w:rPr>
      <w:rFonts w:ascii="Rockwell" w:eastAsia="Rockwell" w:hAnsi="Rockwell" w:cs="Rockwell"/>
      <w:color w:val="FFFFFF" w:themeColor="background1"/>
      <w:sz w:val="28"/>
    </w:rPr>
  </w:style>
  <w:style w:type="table" w:styleId="TableGrid">
    <w:name w:val="Table Grid"/>
    <w:basedOn w:val="TableNormal"/>
    <w:uiPriority w:val="39"/>
    <w:rsid w:val="00393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3"/>
    <w:qFormat/>
    <w:rsid w:val="00611909"/>
    <w:rPr>
      <w:b/>
      <w:color w:val="083350" w:themeColor="accent1"/>
      <w:sz w:val="110"/>
    </w:rPr>
  </w:style>
  <w:style w:type="character" w:customStyle="1" w:styleId="TitleChar">
    <w:name w:val="Title Char"/>
    <w:basedOn w:val="DefaultParagraphFont"/>
    <w:link w:val="Title"/>
    <w:uiPriority w:val="3"/>
    <w:rsid w:val="00611909"/>
    <w:rPr>
      <w:rFonts w:eastAsia="Rockwell" w:cs="Rockwell"/>
      <w:b/>
      <w:color w:val="083350" w:themeColor="accent1"/>
      <w:sz w:val="110"/>
    </w:rPr>
  </w:style>
  <w:style w:type="paragraph" w:styleId="Subtitle">
    <w:name w:val="Subtitle"/>
    <w:basedOn w:val="Normal"/>
    <w:next w:val="Normal"/>
    <w:link w:val="SubtitleChar"/>
    <w:uiPriority w:val="4"/>
    <w:qFormat/>
    <w:rsid w:val="00611909"/>
    <w:rPr>
      <w:b/>
      <w:color w:val="FFFFFF"/>
      <w:sz w:val="72"/>
    </w:rPr>
  </w:style>
  <w:style w:type="character" w:customStyle="1" w:styleId="SubtitleChar">
    <w:name w:val="Subtitle Char"/>
    <w:basedOn w:val="DefaultParagraphFont"/>
    <w:link w:val="Subtitle"/>
    <w:uiPriority w:val="4"/>
    <w:rsid w:val="00611909"/>
    <w:rPr>
      <w:rFonts w:eastAsia="Rockwell" w:cs="Rockwell"/>
      <w:b/>
      <w:color w:val="FFFFFF"/>
      <w:sz w:val="72"/>
    </w:rPr>
  </w:style>
  <w:style w:type="character" w:customStyle="1" w:styleId="Heading2Char">
    <w:name w:val="Heading 2 Char"/>
    <w:basedOn w:val="DefaultParagraphFont"/>
    <w:link w:val="Heading2"/>
    <w:uiPriority w:val="2"/>
    <w:rsid w:val="00611909"/>
    <w:rPr>
      <w:rFonts w:eastAsia="Rockwell" w:cs="Rockwell"/>
      <w:b/>
      <w:bCs/>
      <w:caps/>
      <w:color w:val="083350" w:themeColor="accent1"/>
      <w:sz w:val="48"/>
      <w:szCs w:val="56"/>
    </w:rPr>
  </w:style>
  <w:style w:type="character" w:customStyle="1" w:styleId="Heading3Char">
    <w:name w:val="Heading 3 Char"/>
    <w:basedOn w:val="DefaultParagraphFont"/>
    <w:link w:val="Heading3"/>
    <w:uiPriority w:val="2"/>
    <w:rsid w:val="00DF0CD8"/>
    <w:rPr>
      <w:rFonts w:ascii="Rockwell" w:eastAsia="Rockwell" w:hAnsi="Rockwell" w:cs="Rockwell"/>
      <w:b/>
      <w:color w:val="FFFFFF" w:themeColor="background1"/>
      <w:sz w:val="149"/>
    </w:rPr>
  </w:style>
  <w:style w:type="character" w:styleId="PlaceholderText">
    <w:name w:val="Placeholder Text"/>
    <w:basedOn w:val="DefaultParagraphFont"/>
    <w:uiPriority w:val="99"/>
    <w:semiHidden/>
    <w:rsid w:val="00CA2643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F748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bestwestern.com/en_US/book/hotel-rooms.26164.html?groupId=1W9WS0B9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bie\AppData\Roaming\Microsoft\Templates\Footbal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A5C6C328C3043D7854499A9458E0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5F5AF-B555-4C6A-8900-9EC9592320A8}"/>
      </w:docPartPr>
      <w:docPartBody>
        <w:p w:rsidR="00027BA8" w:rsidRDefault="00027BA8">
          <w:pPr>
            <w:pStyle w:val="BA5C6C328C3043D7854499A9458E0184"/>
          </w:pPr>
          <w:r w:rsidRPr="00393EFC">
            <w:t>VS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BA8"/>
    <w:rsid w:val="0002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9BDEFB95294B5096680F42EB14A80E">
    <w:name w:val="DD9BDEFB95294B5096680F42EB14A80E"/>
  </w:style>
  <w:style w:type="paragraph" w:customStyle="1" w:styleId="2F41713295C842DB8002EF0AFEDEDE58">
    <w:name w:val="2F41713295C842DB8002EF0AFEDEDE58"/>
  </w:style>
  <w:style w:type="paragraph" w:customStyle="1" w:styleId="7189AB621FFF444E9A16BA881311A45D">
    <w:name w:val="7189AB621FFF444E9A16BA881311A45D"/>
  </w:style>
  <w:style w:type="paragraph" w:customStyle="1" w:styleId="051DE17463D340CDA218BA3BC35F1462">
    <w:name w:val="051DE17463D340CDA218BA3BC35F1462"/>
  </w:style>
  <w:style w:type="paragraph" w:customStyle="1" w:styleId="E91A7FA074784B8F92E3271300934FDF">
    <w:name w:val="E91A7FA074784B8F92E3271300934FDF"/>
  </w:style>
  <w:style w:type="paragraph" w:customStyle="1" w:styleId="2AF7E8820AAF41E7A842F0A7BD9DFB2E">
    <w:name w:val="2AF7E8820AAF41E7A842F0A7BD9DFB2E"/>
  </w:style>
  <w:style w:type="paragraph" w:customStyle="1" w:styleId="BA5C6C328C3043D7854499A9458E0184">
    <w:name w:val="BA5C6C328C3043D7854499A9458E0184"/>
  </w:style>
  <w:style w:type="paragraph" w:customStyle="1" w:styleId="B25AAEE206DF453BBEE7CD964C215BC3">
    <w:name w:val="B25AAEE206DF453BBEE7CD964C215BC3"/>
  </w:style>
  <w:style w:type="paragraph" w:customStyle="1" w:styleId="D007DA6D4B974C1F8B7A5F58FCDD93E5">
    <w:name w:val="D007DA6D4B974C1F8B7A5F58FCDD93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FootballFlyer">
  <a:themeElements>
    <a:clrScheme name="Football Flyer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83350"/>
      </a:accent1>
      <a:accent2>
        <a:srgbClr val="1F88F4"/>
      </a:accent2>
      <a:accent3>
        <a:srgbClr val="C60028"/>
      </a:accent3>
      <a:accent4>
        <a:srgbClr val="1A835F"/>
      </a:accent4>
      <a:accent5>
        <a:srgbClr val="F5BB5D"/>
      </a:accent5>
      <a:accent6>
        <a:srgbClr val="C6C5C4"/>
      </a:accent6>
      <a:hlink>
        <a:srgbClr val="0000FF"/>
      </a:hlink>
      <a:folHlink>
        <a:srgbClr val="FF00FF"/>
      </a:folHlink>
    </a:clrScheme>
    <a:fontScheme name="Tw Cen MT-Rockwell">
      <a:maj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FootballFlyer" id="{DB48D824-4609-3542-97AA-F41D73710A27}" vid="{6FAA3F44-11C6-0945-AFEF-1B934BFA2B3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F9D1E09E-943E-4D4F-95AB-E0A0B87C9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5E5888-C9CB-430E-ABFC-226D0B9E33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ED213C-32B8-48D9-9667-3DA3E86C6A9D}">
  <ds:schemaRefs>
    <ds:schemaRef ds:uri="http://schemas.openxmlformats.org/package/2006/metadata/core-properties"/>
    <ds:schemaRef ds:uri="16c05727-aa75-4e4a-9b5f-8a80a1165891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71af3243-3dd4-4a8d-8c0d-dd76da1f02a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Football event flyer</Template>
  <TotalTime>0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2019-03-20T18:47:00Z</dcterms:created>
  <dcterms:modified xsi:type="dcterms:W3CDTF">2019-03-20T18:56:00Z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