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B" w:rsidRDefault="0036541B" w:rsidP="0036541B">
      <w:pPr>
        <w:jc w:val="center"/>
      </w:pPr>
      <w:r>
        <w:t xml:space="preserve">2022 HHS Poverty Guidelines </w:t>
      </w:r>
    </w:p>
    <w:p w:rsidR="0036541B" w:rsidRDefault="0036541B" w:rsidP="0036541B">
      <w:pPr>
        <w:jc w:val="center"/>
      </w:pPr>
      <w:r>
        <w:t xml:space="preserve">Used for HIP-Income Determination </w:t>
      </w:r>
      <w:bookmarkStart w:id="0" w:name="_GoBack"/>
      <w:bookmarkEnd w:id="0"/>
    </w:p>
    <w:p w:rsidR="0036541B" w:rsidRDefault="0036541B" w:rsidP="0036541B"/>
    <w:p w:rsidR="0036541B" w:rsidRDefault="0036541B" w:rsidP="0036541B">
      <w:r>
        <w:t>2022 POVERTY GUIDELINES FOR THE 48 CONTIGUOUS STATES AND THE DISTRICT OF COLUMBIA</w:t>
      </w:r>
    </w:p>
    <w:p w:rsidR="0036541B" w:rsidRDefault="0036541B" w:rsidP="0036541B">
      <w:r>
        <w:t>Persons in family/household</w:t>
      </w:r>
      <w:r>
        <w:tab/>
        <w:t>Poverty guideline</w:t>
      </w:r>
    </w:p>
    <w:p w:rsidR="0036541B" w:rsidRDefault="0036541B" w:rsidP="0036541B">
      <w:r>
        <w:t>1</w:t>
      </w:r>
      <w:r>
        <w:tab/>
        <w:t>$13,590</w:t>
      </w:r>
    </w:p>
    <w:p w:rsidR="0036541B" w:rsidRDefault="0036541B" w:rsidP="0036541B">
      <w:r>
        <w:t>2</w:t>
      </w:r>
      <w:r>
        <w:tab/>
        <w:t>$18,310</w:t>
      </w:r>
    </w:p>
    <w:p w:rsidR="0036541B" w:rsidRDefault="0036541B" w:rsidP="0036541B">
      <w:r>
        <w:t>3</w:t>
      </w:r>
      <w:r>
        <w:tab/>
        <w:t>$23,030</w:t>
      </w:r>
    </w:p>
    <w:p w:rsidR="0036541B" w:rsidRDefault="0036541B" w:rsidP="0036541B">
      <w:r>
        <w:t>4</w:t>
      </w:r>
      <w:r>
        <w:tab/>
        <w:t>$27,750</w:t>
      </w:r>
    </w:p>
    <w:p w:rsidR="0036541B" w:rsidRDefault="0036541B" w:rsidP="0036541B">
      <w:r>
        <w:t>5</w:t>
      </w:r>
      <w:r>
        <w:tab/>
        <w:t>$32,470</w:t>
      </w:r>
    </w:p>
    <w:p w:rsidR="0036541B" w:rsidRDefault="0036541B" w:rsidP="0036541B">
      <w:r>
        <w:t>6</w:t>
      </w:r>
      <w:r>
        <w:tab/>
        <w:t>$37,190</w:t>
      </w:r>
    </w:p>
    <w:p w:rsidR="0036541B" w:rsidRDefault="0036541B" w:rsidP="0036541B">
      <w:r>
        <w:t>7</w:t>
      </w:r>
      <w:r>
        <w:tab/>
        <w:t>$41,910</w:t>
      </w:r>
    </w:p>
    <w:p w:rsidR="0036541B" w:rsidRDefault="0036541B" w:rsidP="0036541B">
      <w:r>
        <w:t>8</w:t>
      </w:r>
      <w:r>
        <w:tab/>
        <w:t>$46,630</w:t>
      </w:r>
    </w:p>
    <w:p w:rsidR="00B40061" w:rsidRPr="008A0376" w:rsidRDefault="0036541B" w:rsidP="0036541B">
      <w:r>
        <w:t>For families/households with more than 8 persons, add $4,720 for each additional person.</w:t>
      </w:r>
    </w:p>
    <w:sectPr w:rsidR="00B40061" w:rsidRPr="008A0376" w:rsidSect="00976759">
      <w:headerReference w:type="default" r:id="rId8"/>
      <w:footerReference w:type="default" r:id="rId9"/>
      <w:pgSz w:w="12240" w:h="15840" w:code="1"/>
      <w:pgMar w:top="1440" w:right="1440" w:bottom="1440" w:left="1440" w:header="54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8F" w:rsidRDefault="007F568F" w:rsidP="008A0376">
      <w:r>
        <w:separator/>
      </w:r>
    </w:p>
  </w:endnote>
  <w:endnote w:type="continuationSeparator" w:id="0">
    <w:p w:rsidR="007F568F" w:rsidRDefault="007F568F" w:rsidP="008A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ushan Script">
    <w:altName w:val="Mistral"/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59" w:rsidRDefault="00976759" w:rsidP="00976759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Caddo Nation of Oklahoma</w:t>
    </w:r>
  </w:p>
  <w:p w:rsidR="00976759" w:rsidRPr="00976759" w:rsidRDefault="00976759" w:rsidP="00976759">
    <w:pPr>
      <w:pStyle w:val="Footer"/>
      <w:jc w:val="center"/>
      <w:rPr>
        <w:rFonts w:asciiTheme="minorHAnsi" w:hAnsiTheme="minorHAnsi" w:cstheme="minorHAnsi"/>
      </w:rPr>
    </w:pPr>
    <w:r w:rsidRPr="00976759">
      <w:rPr>
        <w:rFonts w:asciiTheme="minorHAnsi" w:hAnsiTheme="minorHAnsi" w:cstheme="minorHAnsi"/>
      </w:rPr>
      <w:t>PO Box 487, Binger, OK 73009</w:t>
    </w:r>
  </w:p>
  <w:p w:rsidR="00976759" w:rsidRPr="00976759" w:rsidRDefault="00976759" w:rsidP="00976759">
    <w:pPr>
      <w:pStyle w:val="Footer"/>
      <w:jc w:val="center"/>
      <w:rPr>
        <w:rFonts w:asciiTheme="minorHAnsi" w:hAnsiTheme="minorHAnsi" w:cstheme="minorHAnsi"/>
      </w:rPr>
    </w:pPr>
    <w:r w:rsidRPr="00976759">
      <w:rPr>
        <w:rFonts w:asciiTheme="minorHAnsi" w:hAnsiTheme="minorHAnsi" w:cstheme="minorHAnsi"/>
      </w:rPr>
      <w:t xml:space="preserve">T: (405)656-2344 | W: </w:t>
    </w:r>
    <w:hyperlink r:id="rId1" w:history="1">
      <w:r w:rsidRPr="00976759">
        <w:rPr>
          <w:rStyle w:val="Hyperlink"/>
          <w:rFonts w:asciiTheme="minorHAnsi" w:hAnsiTheme="minorHAnsi" w:cstheme="minorHAnsi"/>
        </w:rPr>
        <w:t>www.mycaddonation.com</w:t>
      </w:r>
    </w:hyperlink>
  </w:p>
  <w:p w:rsidR="00976759" w:rsidRPr="00976759" w:rsidRDefault="00976759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8F" w:rsidRDefault="007F568F" w:rsidP="008A0376">
      <w:r>
        <w:separator/>
      </w:r>
    </w:p>
  </w:footnote>
  <w:footnote w:type="continuationSeparator" w:id="0">
    <w:p w:rsidR="007F568F" w:rsidRDefault="007F568F" w:rsidP="008A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76" w:rsidRPr="00976759" w:rsidRDefault="008A0376" w:rsidP="00976759">
    <w:pPr>
      <w:tabs>
        <w:tab w:val="left" w:pos="1080"/>
      </w:tabs>
      <w:rPr>
        <w:rFonts w:asciiTheme="minorHAnsi" w:hAnsiTheme="minorHAnsi" w:cstheme="minorHAnsi"/>
        <w:sz w:val="60"/>
        <w:szCs w:val="6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10BB004" wp14:editId="4C66BB45">
          <wp:simplePos x="0" y="0"/>
          <wp:positionH relativeFrom="column">
            <wp:posOffset>-561975</wp:posOffset>
          </wp:positionH>
          <wp:positionV relativeFrom="paragraph">
            <wp:posOffset>-66675</wp:posOffset>
          </wp:positionV>
          <wp:extent cx="1215549" cy="1266825"/>
          <wp:effectExtent l="0" t="0" r="381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avis\Google Drive\Kiowa\Logo\ti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5549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aushan Script" w:hAnsi="Kaushan Script"/>
        <w:sz w:val="60"/>
        <w:szCs w:val="60"/>
      </w:rPr>
      <w:tab/>
    </w:r>
    <w:r w:rsidR="003C1FA7" w:rsidRPr="00976759">
      <w:rPr>
        <w:rFonts w:asciiTheme="minorHAnsi" w:hAnsiTheme="minorHAnsi" w:cstheme="minorHAnsi"/>
        <w:sz w:val="56"/>
        <w:szCs w:val="60"/>
      </w:rPr>
      <w:t>Caddo Nation of Oklahoma</w:t>
    </w:r>
  </w:p>
  <w:p w:rsidR="008A0376" w:rsidRDefault="008A0376" w:rsidP="00976759">
    <w:pPr>
      <w:tabs>
        <w:tab w:val="left" w:pos="1080"/>
      </w:tabs>
      <w:rPr>
        <w:rFonts w:ascii="Calibri" w:hAnsi="Calibri" w:cs="Calibri"/>
        <w:sz w:val="40"/>
        <w:szCs w:val="40"/>
      </w:rPr>
    </w:pPr>
    <w:r>
      <w:rPr>
        <w:rFonts w:ascii="Calibri" w:hAnsi="Calibri" w:cs="Calibri"/>
        <w:sz w:val="40"/>
        <w:szCs w:val="40"/>
      </w:rPr>
      <w:tab/>
    </w:r>
    <w:r w:rsidR="00AA4DD3">
      <w:rPr>
        <w:rFonts w:ascii="Calibri" w:hAnsi="Calibri" w:cs="Calibri"/>
        <w:sz w:val="40"/>
        <w:szCs w:val="40"/>
      </w:rPr>
      <w:t>Housing</w:t>
    </w:r>
  </w:p>
  <w:p w:rsidR="008A0376" w:rsidRPr="008A0376" w:rsidRDefault="008A0376" w:rsidP="00976759">
    <w:pPr>
      <w:tabs>
        <w:tab w:val="left" w:pos="1080"/>
      </w:tabs>
      <w:ind w:firstLine="7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i/>
        <w:sz w:val="20"/>
        <w:szCs w:val="20"/>
      </w:rPr>
      <w:tab/>
    </w:r>
    <w:r w:rsidR="00976759">
      <w:rPr>
        <w:rFonts w:ascii="Calibri" w:hAnsi="Calibri" w:cs="Calibri"/>
        <w:i/>
        <w:sz w:val="20"/>
        <w:szCs w:val="20"/>
      </w:rPr>
      <w:t xml:space="preserve"> </w:t>
    </w:r>
    <w:r w:rsidR="00AA4DD3">
      <w:rPr>
        <w:rFonts w:ascii="Calibri" w:hAnsi="Calibri" w:cs="Calibri"/>
        <w:sz w:val="20"/>
        <w:szCs w:val="20"/>
      </w:rPr>
      <w:t>21 Halfmoon Circle</w:t>
    </w:r>
    <w:r w:rsidR="004B4DC3">
      <w:rPr>
        <w:rFonts w:ascii="Calibri" w:hAnsi="Calibri" w:cs="Calibri"/>
        <w:sz w:val="20"/>
        <w:szCs w:val="20"/>
      </w:rPr>
      <w:t xml:space="preserve"> | </w:t>
    </w:r>
    <w:r w:rsidR="00AA4DD3">
      <w:rPr>
        <w:rFonts w:ascii="Calibri" w:hAnsi="Calibri" w:cs="Calibri"/>
        <w:sz w:val="20"/>
        <w:szCs w:val="20"/>
      </w:rPr>
      <w:t>Gracemont</w:t>
    </w:r>
    <w:r w:rsidR="003C1FA7">
      <w:rPr>
        <w:rFonts w:ascii="Calibri" w:hAnsi="Calibri" w:cs="Calibri"/>
        <w:sz w:val="20"/>
        <w:szCs w:val="20"/>
      </w:rPr>
      <w:t>,</w:t>
    </w:r>
    <w:r w:rsidRPr="008A0376">
      <w:rPr>
        <w:rFonts w:ascii="Calibri" w:hAnsi="Calibri" w:cs="Calibri"/>
        <w:sz w:val="20"/>
        <w:szCs w:val="20"/>
      </w:rPr>
      <w:t xml:space="preserve"> OK 730</w:t>
    </w:r>
    <w:r w:rsidR="00AA4DD3">
      <w:rPr>
        <w:rFonts w:ascii="Calibri" w:hAnsi="Calibri" w:cs="Calibri"/>
        <w:sz w:val="20"/>
        <w:szCs w:val="20"/>
      </w:rPr>
      <w:t>42</w:t>
    </w:r>
    <w:r w:rsidRPr="008A0376">
      <w:rPr>
        <w:rFonts w:ascii="Calibri" w:hAnsi="Calibri" w:cs="Calibri"/>
        <w:sz w:val="20"/>
        <w:szCs w:val="20"/>
      </w:rPr>
      <w:t xml:space="preserve"> | </w:t>
    </w:r>
    <w:r>
      <w:rPr>
        <w:rFonts w:ascii="Calibri" w:hAnsi="Calibri" w:cs="Calibri"/>
        <w:sz w:val="20"/>
        <w:szCs w:val="20"/>
      </w:rPr>
      <w:t>Phone</w:t>
    </w:r>
    <w:r w:rsidRPr="008A0376">
      <w:rPr>
        <w:rFonts w:ascii="Calibri" w:hAnsi="Calibri" w:cs="Calibri"/>
        <w:sz w:val="20"/>
        <w:szCs w:val="20"/>
      </w:rPr>
      <w:t xml:space="preserve">:  </w:t>
    </w:r>
    <w:r w:rsidR="003C1FA7">
      <w:rPr>
        <w:rFonts w:ascii="Calibri" w:hAnsi="Calibri" w:cs="Calibri"/>
        <w:sz w:val="20"/>
        <w:szCs w:val="20"/>
      </w:rPr>
      <w:t>405</w:t>
    </w:r>
    <w:r w:rsidRPr="008A0376">
      <w:rPr>
        <w:rFonts w:ascii="Calibri" w:hAnsi="Calibri" w:cs="Calibri"/>
        <w:sz w:val="20"/>
        <w:szCs w:val="20"/>
      </w:rPr>
      <w:t>-</w:t>
    </w:r>
    <w:r w:rsidR="00AA4DD3">
      <w:rPr>
        <w:rFonts w:ascii="Calibri" w:hAnsi="Calibri" w:cs="Calibri"/>
        <w:sz w:val="20"/>
        <w:szCs w:val="20"/>
      </w:rPr>
      <w:t>480-2100</w:t>
    </w:r>
  </w:p>
  <w:p w:rsidR="008A0376" w:rsidRPr="008A0376" w:rsidRDefault="008A0376" w:rsidP="008A0376">
    <w:pPr>
      <w:tabs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DE8F4" wp14:editId="5A00DC02">
              <wp:simplePos x="0" y="0"/>
              <wp:positionH relativeFrom="column">
                <wp:posOffset>333375</wp:posOffset>
              </wp:positionH>
              <wp:positionV relativeFrom="paragraph">
                <wp:posOffset>29845</wp:posOffset>
              </wp:positionV>
              <wp:extent cx="573405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25pt;margin-top:2.3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kfNA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"/>
          </w:pict>
        </mc:Fallback>
      </mc:AlternateContent>
    </w:r>
  </w:p>
  <w:p w:rsidR="008A0376" w:rsidRDefault="0097675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9C5BC6" wp14:editId="56E19BC6">
          <wp:simplePos x="0" y="0"/>
          <wp:positionH relativeFrom="margin">
            <wp:posOffset>671830</wp:posOffset>
          </wp:positionH>
          <wp:positionV relativeFrom="paragraph">
            <wp:posOffset>1712595</wp:posOffset>
          </wp:positionV>
          <wp:extent cx="4600575" cy="4794644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avis\Google Drive\Kiowa\Logo\tiny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47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B"/>
    <w:rsid w:val="00056669"/>
    <w:rsid w:val="000622BC"/>
    <w:rsid w:val="000B3210"/>
    <w:rsid w:val="000E3A97"/>
    <w:rsid w:val="000F5D8A"/>
    <w:rsid w:val="00122310"/>
    <w:rsid w:val="0015084F"/>
    <w:rsid w:val="00154647"/>
    <w:rsid w:val="00184D56"/>
    <w:rsid w:val="001C60DB"/>
    <w:rsid w:val="001E7051"/>
    <w:rsid w:val="00205472"/>
    <w:rsid w:val="002207A9"/>
    <w:rsid w:val="0023034B"/>
    <w:rsid w:val="0025403B"/>
    <w:rsid w:val="00291269"/>
    <w:rsid w:val="00293974"/>
    <w:rsid w:val="002A3203"/>
    <w:rsid w:val="002C571F"/>
    <w:rsid w:val="002D24D1"/>
    <w:rsid w:val="002E1767"/>
    <w:rsid w:val="002E668B"/>
    <w:rsid w:val="003057B0"/>
    <w:rsid w:val="00315E47"/>
    <w:rsid w:val="00320A99"/>
    <w:rsid w:val="003363E5"/>
    <w:rsid w:val="0036541B"/>
    <w:rsid w:val="003B7625"/>
    <w:rsid w:val="003C1FA7"/>
    <w:rsid w:val="003C7B4C"/>
    <w:rsid w:val="003E51BF"/>
    <w:rsid w:val="003E6789"/>
    <w:rsid w:val="004146E7"/>
    <w:rsid w:val="004162A3"/>
    <w:rsid w:val="00426A9F"/>
    <w:rsid w:val="004B4DC3"/>
    <w:rsid w:val="004E7591"/>
    <w:rsid w:val="00516CD5"/>
    <w:rsid w:val="0053634F"/>
    <w:rsid w:val="00546F8E"/>
    <w:rsid w:val="005555E0"/>
    <w:rsid w:val="0057171A"/>
    <w:rsid w:val="00596030"/>
    <w:rsid w:val="005A219D"/>
    <w:rsid w:val="005A5C20"/>
    <w:rsid w:val="005B4F66"/>
    <w:rsid w:val="00642744"/>
    <w:rsid w:val="006667E6"/>
    <w:rsid w:val="00676F6D"/>
    <w:rsid w:val="00692D2B"/>
    <w:rsid w:val="006A27CE"/>
    <w:rsid w:val="006A606B"/>
    <w:rsid w:val="006C0431"/>
    <w:rsid w:val="006C2CD0"/>
    <w:rsid w:val="006E7731"/>
    <w:rsid w:val="00747FD2"/>
    <w:rsid w:val="0075004A"/>
    <w:rsid w:val="007B70AD"/>
    <w:rsid w:val="007C1401"/>
    <w:rsid w:val="007F568F"/>
    <w:rsid w:val="00850186"/>
    <w:rsid w:val="00861D56"/>
    <w:rsid w:val="0087143C"/>
    <w:rsid w:val="00883927"/>
    <w:rsid w:val="008A0376"/>
    <w:rsid w:val="008B162C"/>
    <w:rsid w:val="008F342B"/>
    <w:rsid w:val="00902946"/>
    <w:rsid w:val="00906B42"/>
    <w:rsid w:val="009126E0"/>
    <w:rsid w:val="00927F6C"/>
    <w:rsid w:val="00963230"/>
    <w:rsid w:val="00976759"/>
    <w:rsid w:val="00980BE3"/>
    <w:rsid w:val="009814C7"/>
    <w:rsid w:val="00982D8B"/>
    <w:rsid w:val="009A408B"/>
    <w:rsid w:val="00A11F26"/>
    <w:rsid w:val="00A27569"/>
    <w:rsid w:val="00A301AB"/>
    <w:rsid w:val="00A33EC6"/>
    <w:rsid w:val="00A37272"/>
    <w:rsid w:val="00A63A44"/>
    <w:rsid w:val="00A7380E"/>
    <w:rsid w:val="00AA4DD3"/>
    <w:rsid w:val="00AC6916"/>
    <w:rsid w:val="00AD1517"/>
    <w:rsid w:val="00B11BBE"/>
    <w:rsid w:val="00B2146E"/>
    <w:rsid w:val="00B21829"/>
    <w:rsid w:val="00B26D80"/>
    <w:rsid w:val="00B40061"/>
    <w:rsid w:val="00B41C45"/>
    <w:rsid w:val="00B634FB"/>
    <w:rsid w:val="00B8540D"/>
    <w:rsid w:val="00BC3F14"/>
    <w:rsid w:val="00BD40F2"/>
    <w:rsid w:val="00BF128F"/>
    <w:rsid w:val="00C02705"/>
    <w:rsid w:val="00C172FB"/>
    <w:rsid w:val="00C23798"/>
    <w:rsid w:val="00C33C6A"/>
    <w:rsid w:val="00C52280"/>
    <w:rsid w:val="00C61C76"/>
    <w:rsid w:val="00CA5F0C"/>
    <w:rsid w:val="00D045BC"/>
    <w:rsid w:val="00D059BB"/>
    <w:rsid w:val="00D05FF5"/>
    <w:rsid w:val="00D32E50"/>
    <w:rsid w:val="00D5747D"/>
    <w:rsid w:val="00D657D9"/>
    <w:rsid w:val="00D71CD1"/>
    <w:rsid w:val="00D86A40"/>
    <w:rsid w:val="00DA1936"/>
    <w:rsid w:val="00DA2AD5"/>
    <w:rsid w:val="00DB5AEE"/>
    <w:rsid w:val="00DE376C"/>
    <w:rsid w:val="00DE3AB7"/>
    <w:rsid w:val="00E10DCD"/>
    <w:rsid w:val="00E233CD"/>
    <w:rsid w:val="00E2400D"/>
    <w:rsid w:val="00E369E9"/>
    <w:rsid w:val="00E40BDF"/>
    <w:rsid w:val="00E56462"/>
    <w:rsid w:val="00E7739D"/>
    <w:rsid w:val="00E9695E"/>
    <w:rsid w:val="00EA3A4E"/>
    <w:rsid w:val="00EE32F4"/>
    <w:rsid w:val="00EE419E"/>
    <w:rsid w:val="00F11737"/>
    <w:rsid w:val="00F618C4"/>
    <w:rsid w:val="00F737B4"/>
    <w:rsid w:val="00F779E0"/>
    <w:rsid w:val="00FB69EC"/>
    <w:rsid w:val="00FD1166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51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1D56"/>
    <w:rPr>
      <w:rFonts w:ascii="Arial" w:eastAsia="Calibri" w:hAnsi="Arial" w:cs="Arial"/>
      <w:sz w:val="24"/>
      <w:szCs w:val="24"/>
    </w:rPr>
  </w:style>
  <w:style w:type="character" w:styleId="Hyperlink">
    <w:name w:val="Hyperlink"/>
    <w:uiPriority w:val="99"/>
    <w:unhideWhenUsed/>
    <w:rsid w:val="00861D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51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1D56"/>
    <w:rPr>
      <w:rFonts w:ascii="Arial" w:eastAsia="Calibri" w:hAnsi="Arial" w:cs="Arial"/>
      <w:sz w:val="24"/>
      <w:szCs w:val="24"/>
    </w:rPr>
  </w:style>
  <w:style w:type="character" w:styleId="Hyperlink">
    <w:name w:val="Hyperlink"/>
    <w:uiPriority w:val="99"/>
    <w:unhideWhenUsed/>
    <w:rsid w:val="00861D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3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3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addonatio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(Hous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6A0C-F2DD-4F5E-89F6-91BC3D5E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Letterhead(Housing)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2021-03-26T03:11:00Z</cp:lastPrinted>
  <dcterms:created xsi:type="dcterms:W3CDTF">2023-01-03T17:16:00Z</dcterms:created>
  <dcterms:modified xsi:type="dcterms:W3CDTF">2023-01-03T17:18:00Z</dcterms:modified>
</cp:coreProperties>
</file>